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45E84" w14:textId="77777777" w:rsidR="00E130AB" w:rsidRPr="00CD7BBF" w:rsidRDefault="00AE3B96" w:rsidP="00F14FB9">
      <w:pPr>
        <w:pStyle w:val="HChG"/>
        <w:spacing w:before="240" w:after="200"/>
      </w:pPr>
      <w:r w:rsidRPr="00CD7BBF">
        <w:tab/>
      </w:r>
      <w:r w:rsidRPr="00CD7BBF">
        <w:tab/>
      </w:r>
      <w:bookmarkStart w:id="0" w:name="_Toc367175739"/>
      <w:bookmarkStart w:id="1" w:name="_Toc367177722"/>
      <w:bookmarkStart w:id="2" w:name="_Toc432594536"/>
      <w:bookmarkStart w:id="3" w:name="_Toc440609088"/>
      <w:r w:rsidRPr="00CD7BBF">
        <w:t>Agreement</w:t>
      </w:r>
      <w:bookmarkEnd w:id="0"/>
      <w:bookmarkEnd w:id="1"/>
      <w:bookmarkEnd w:id="2"/>
      <w:bookmarkEnd w:id="3"/>
    </w:p>
    <w:p w14:paraId="048ADEE0" w14:textId="77777777" w:rsidR="002405A7" w:rsidRPr="00CD7BBF" w:rsidRDefault="00E86620" w:rsidP="00E86620">
      <w:pPr>
        <w:pStyle w:val="H1G"/>
      </w:pPr>
      <w:r w:rsidRPr="00CD7BBF">
        <w:tab/>
      </w:r>
      <w:r w:rsidRPr="00CD7BBF">
        <w:tab/>
      </w:r>
      <w:r w:rsidR="00AE3B96" w:rsidRPr="00CD7BBF">
        <w:t xml:space="preserve">Concerning the </w:t>
      </w:r>
      <w:r w:rsidR="00E876B6" w:rsidRPr="00CD7BBF">
        <w:t>A</w:t>
      </w:r>
      <w:r w:rsidR="00AE3B96" w:rsidRPr="00CD7BBF">
        <w:t xml:space="preserve">doption of </w:t>
      </w:r>
      <w:r w:rsidR="00E876B6" w:rsidRPr="00CD7BBF">
        <w:t>U</w:t>
      </w:r>
      <w:r w:rsidR="00AE3B96" w:rsidRPr="00CD7BBF">
        <w:t xml:space="preserve">niform </w:t>
      </w:r>
      <w:r w:rsidR="00E876B6" w:rsidRPr="00CD7BBF">
        <w:t>T</w:t>
      </w:r>
      <w:r w:rsidR="00AE3B96" w:rsidRPr="00CD7BBF">
        <w:t xml:space="preserve">echnical </w:t>
      </w:r>
      <w:r w:rsidR="00E876B6" w:rsidRPr="00CD7BBF">
        <w:t>P</w:t>
      </w:r>
      <w:r w:rsidR="00AE3B96" w:rsidRPr="00CD7BBF">
        <w:t xml:space="preserve">rescriptions for </w:t>
      </w:r>
      <w:r w:rsidR="00E876B6" w:rsidRPr="00CD7BBF">
        <w:t>W</w:t>
      </w:r>
      <w:r w:rsidR="00AE3B96" w:rsidRPr="00CD7BBF">
        <w:t xml:space="preserve">heeled </w:t>
      </w:r>
      <w:r w:rsidR="00E876B6" w:rsidRPr="00CD7BBF">
        <w:t>V</w:t>
      </w:r>
      <w:r w:rsidR="00AE3B96" w:rsidRPr="00CD7BBF">
        <w:t xml:space="preserve">ehicles, </w:t>
      </w:r>
      <w:r w:rsidR="00E876B6" w:rsidRPr="00CD7BBF">
        <w:t>E</w:t>
      </w:r>
      <w:r w:rsidR="00AE3B96" w:rsidRPr="00CD7BBF">
        <w:t xml:space="preserve">quipment and </w:t>
      </w:r>
      <w:r w:rsidR="00E876B6" w:rsidRPr="00CD7BBF">
        <w:t>P</w:t>
      </w:r>
      <w:r w:rsidR="00AE3B96" w:rsidRPr="00CD7BBF">
        <w:t xml:space="preserve">arts which can be </w:t>
      </w:r>
      <w:r w:rsidR="00E876B6" w:rsidRPr="00CD7BBF">
        <w:t>F</w:t>
      </w:r>
      <w:r w:rsidR="00AE3B96" w:rsidRPr="00CD7BBF">
        <w:t xml:space="preserve">itted and/or be </w:t>
      </w:r>
      <w:r w:rsidR="00E876B6" w:rsidRPr="00CD7BBF">
        <w:t xml:space="preserve">Used </w:t>
      </w:r>
      <w:r w:rsidR="00AE3B96" w:rsidRPr="00CD7BBF">
        <w:t xml:space="preserve">on </w:t>
      </w:r>
      <w:r w:rsidR="00E876B6" w:rsidRPr="00CD7BBF">
        <w:t>W</w:t>
      </w:r>
      <w:r w:rsidR="00AE3B96" w:rsidRPr="00CD7BBF">
        <w:t xml:space="preserve">heeled </w:t>
      </w:r>
      <w:r w:rsidR="00E876B6" w:rsidRPr="00CD7BBF">
        <w:t>V</w:t>
      </w:r>
      <w:r w:rsidR="00AE3B96" w:rsidRPr="00CD7BBF">
        <w:t xml:space="preserve">ehicles and the </w:t>
      </w:r>
      <w:r w:rsidR="00E876B6" w:rsidRPr="00CD7BBF">
        <w:t>C</w:t>
      </w:r>
      <w:r w:rsidR="00AE3B96" w:rsidRPr="00CD7BBF">
        <w:t xml:space="preserve">onditions for </w:t>
      </w:r>
      <w:r w:rsidR="00E876B6" w:rsidRPr="00CD7BBF">
        <w:t>R</w:t>
      </w:r>
      <w:r w:rsidR="00AE3B96" w:rsidRPr="00CD7BBF">
        <w:t xml:space="preserve">eciprocal </w:t>
      </w:r>
      <w:r w:rsidR="00E876B6" w:rsidRPr="00CD7BBF">
        <w:t>R</w:t>
      </w:r>
      <w:r w:rsidR="00AE3B96" w:rsidRPr="00CD7BBF">
        <w:t xml:space="preserve">ecognition of </w:t>
      </w:r>
      <w:r w:rsidR="00E876B6" w:rsidRPr="00CD7BBF">
        <w:t>A</w:t>
      </w:r>
      <w:r w:rsidR="00AE3B96" w:rsidRPr="00CD7BBF">
        <w:t xml:space="preserve">pprovals </w:t>
      </w:r>
      <w:r w:rsidR="00E876B6" w:rsidRPr="00CD7BBF">
        <w:t>G</w:t>
      </w:r>
      <w:r w:rsidR="00AE3B96" w:rsidRPr="00CD7BBF">
        <w:t xml:space="preserve">ranted on the </w:t>
      </w:r>
      <w:r w:rsidR="00E876B6" w:rsidRPr="00CD7BBF">
        <w:t>B</w:t>
      </w:r>
      <w:r w:rsidR="00AE3B96" w:rsidRPr="00CD7BBF">
        <w:t xml:space="preserve">asis of these </w:t>
      </w:r>
      <w:r w:rsidR="00E876B6" w:rsidRPr="00CD7BBF">
        <w:t>P</w:t>
      </w:r>
      <w:r w:rsidR="00AE3B96" w:rsidRPr="00CD7BBF">
        <w:t>rescriptions</w:t>
      </w:r>
      <w:r w:rsidR="00AE3B96" w:rsidRPr="00CD7BBF">
        <w:rPr>
          <w:rStyle w:val="FootnoteReference"/>
          <w:b w:val="0"/>
          <w:sz w:val="20"/>
          <w:vertAlign w:val="baseline"/>
        </w:rPr>
        <w:footnoteReference w:customMarkFollows="1" w:id="2"/>
        <w:t>*</w:t>
      </w:r>
    </w:p>
    <w:p w14:paraId="5E94E0A9" w14:textId="66D045F7" w:rsidR="00AE3B96" w:rsidRPr="00CD7BBF" w:rsidRDefault="00AE3B96" w:rsidP="00EC6B40">
      <w:pPr>
        <w:pStyle w:val="Default"/>
        <w:ind w:left="1134"/>
        <w:rPr>
          <w:lang w:val="en-GB"/>
        </w:rPr>
      </w:pPr>
      <w:r w:rsidRPr="00CD7BBF">
        <w:rPr>
          <w:lang w:val="en-GB"/>
        </w:rPr>
        <w:t>(</w:t>
      </w:r>
      <w:r w:rsidR="00EC6B40" w:rsidRPr="00CD7BBF">
        <w:rPr>
          <w:sz w:val="20"/>
          <w:szCs w:val="20"/>
          <w:lang w:val="en-GB"/>
        </w:rPr>
        <w:t>Revision 3, including the amendments which entered into force on 14 September 2017</w:t>
      </w:r>
      <w:r w:rsidRPr="00CD7BBF">
        <w:rPr>
          <w:lang w:val="en-GB"/>
        </w:rPr>
        <w:t>)</w:t>
      </w:r>
    </w:p>
    <w:p w14:paraId="107B9075" w14:textId="5B1F12B0" w:rsidR="00AE3B96" w:rsidRPr="00CD7BBF" w:rsidRDefault="00AE3B96" w:rsidP="00F14FB9">
      <w:pPr>
        <w:pStyle w:val="HChG"/>
        <w:spacing w:before="240" w:after="200"/>
      </w:pPr>
      <w:r w:rsidRPr="00CD7BBF">
        <w:tab/>
      </w:r>
      <w:r w:rsidRPr="00CD7BBF">
        <w:tab/>
      </w:r>
      <w:bookmarkStart w:id="4" w:name="_Toc367175740"/>
      <w:bookmarkStart w:id="5" w:name="_Toc367177723"/>
      <w:bookmarkStart w:id="6" w:name="_Toc432594537"/>
      <w:bookmarkStart w:id="7" w:name="_Toc440609089"/>
      <w:r w:rsidRPr="00CD7BBF">
        <w:t xml:space="preserve">Addendum </w:t>
      </w:r>
      <w:r w:rsidR="00CB7173" w:rsidRPr="00CD7BBF">
        <w:t>xxx-1</w:t>
      </w:r>
      <w:r w:rsidRPr="00CD7BBF">
        <w:t xml:space="preserve">: </w:t>
      </w:r>
      <w:r w:rsidR="00DB37C4" w:rsidRPr="00CD7BBF">
        <w:t>Regulation</w:t>
      </w:r>
      <w:r w:rsidRPr="00CD7BBF">
        <w:t xml:space="preserve"> </w:t>
      </w:r>
      <w:r w:rsidR="002056DE" w:rsidRPr="00CD7BBF">
        <w:t>No. </w:t>
      </w:r>
      <w:r w:rsidR="004B1C38" w:rsidRPr="00CD7BBF">
        <w:t>xxx</w:t>
      </w:r>
      <w:bookmarkEnd w:id="4"/>
      <w:bookmarkEnd w:id="5"/>
      <w:bookmarkEnd w:id="6"/>
      <w:bookmarkEnd w:id="7"/>
    </w:p>
    <w:p w14:paraId="1DFF6D14" w14:textId="7A581AD1" w:rsidR="004742CA" w:rsidRPr="00CD7BBF" w:rsidRDefault="004742CA" w:rsidP="004742CA">
      <w:pPr>
        <w:rPr>
          <w:sz w:val="24"/>
          <w:szCs w:val="24"/>
        </w:rPr>
      </w:pPr>
      <w:r w:rsidRPr="00CD7BBF">
        <w:rPr>
          <w:b/>
          <w:sz w:val="28"/>
        </w:rPr>
        <w:tab/>
      </w:r>
      <w:r w:rsidRPr="00CD7BBF">
        <w:rPr>
          <w:b/>
          <w:sz w:val="28"/>
        </w:rPr>
        <w:tab/>
      </w:r>
      <w:r w:rsidRPr="00CD7BBF">
        <w:t xml:space="preserve">Date of entry into force as an annex to the 1958 Agreement: xx </w:t>
      </w:r>
      <w:proofErr w:type="spellStart"/>
      <w:r w:rsidRPr="00CD7BBF">
        <w:t>xx</w:t>
      </w:r>
      <w:proofErr w:type="spellEnd"/>
      <w:r w:rsidRPr="00CD7BBF">
        <w:t xml:space="preserve"> 202x</w:t>
      </w:r>
    </w:p>
    <w:p w14:paraId="6F61A2E8" w14:textId="3B8B21C6" w:rsidR="00AE3B96" w:rsidRPr="00CD7BBF" w:rsidRDefault="00AE3B96" w:rsidP="00AE3B96">
      <w:pPr>
        <w:pStyle w:val="H1G"/>
      </w:pPr>
      <w:r w:rsidRPr="00CD7BBF">
        <w:tab/>
      </w:r>
      <w:r w:rsidRPr="00CD7BBF">
        <w:tab/>
      </w:r>
    </w:p>
    <w:p w14:paraId="7533567D" w14:textId="77777777" w:rsidR="009A2653" w:rsidRPr="00CD7BBF" w:rsidRDefault="009A2653" w:rsidP="009A2653"/>
    <w:p w14:paraId="54E63086" w14:textId="77777777" w:rsidR="00534C71" w:rsidRPr="00CD7BBF" w:rsidRDefault="00534C71" w:rsidP="00E10D0A">
      <w:pPr>
        <w:pStyle w:val="SingleTxtG"/>
        <w:spacing w:after="0" w:line="240" w:lineRule="exact"/>
        <w:ind w:left="0"/>
        <w:jc w:val="left"/>
        <w:rPr>
          <w:color w:val="0070C0"/>
          <w:sz w:val="18"/>
          <w:szCs w:val="18"/>
        </w:rPr>
      </w:pPr>
    </w:p>
    <w:p w14:paraId="2AB50C8F" w14:textId="67B27B00" w:rsidR="00155356" w:rsidRPr="00CD7BBF" w:rsidRDefault="00155356" w:rsidP="00F14FB9">
      <w:pPr>
        <w:pStyle w:val="SingleTxtG"/>
        <w:spacing w:before="200" w:after="200" w:line="240" w:lineRule="exact"/>
        <w:jc w:val="left"/>
        <w:rPr>
          <w:b/>
          <w:sz w:val="24"/>
          <w:szCs w:val="24"/>
        </w:rPr>
      </w:pPr>
      <w:r w:rsidRPr="00CD7BBF">
        <w:rPr>
          <w:b/>
          <w:bCs/>
          <w:sz w:val="24"/>
          <w:szCs w:val="24"/>
        </w:rPr>
        <w:t>Uniform</w:t>
      </w:r>
      <w:r w:rsidRPr="00CD7BBF">
        <w:rPr>
          <w:b/>
          <w:sz w:val="24"/>
          <w:szCs w:val="24"/>
        </w:rPr>
        <w:t xml:space="preserve"> provisions concerning the approval of </w:t>
      </w:r>
      <w:r w:rsidR="004B1C38" w:rsidRPr="00CD7BBF">
        <w:rPr>
          <w:b/>
          <w:sz w:val="24"/>
          <w:szCs w:val="24"/>
        </w:rPr>
        <w:t xml:space="preserve">studded </w:t>
      </w:r>
      <w:r w:rsidRPr="00CD7BBF">
        <w:rPr>
          <w:b/>
          <w:sz w:val="24"/>
          <w:szCs w:val="24"/>
        </w:rPr>
        <w:t xml:space="preserve">tyres </w:t>
      </w:r>
      <w:r w:rsidR="00E554D4" w:rsidRPr="00CD7BBF">
        <w:rPr>
          <w:b/>
          <w:sz w:val="24"/>
          <w:szCs w:val="24"/>
        </w:rPr>
        <w:t>with regard to their snow performance</w:t>
      </w:r>
    </w:p>
    <w:p w14:paraId="7EAFA163" w14:textId="77777777" w:rsidR="00AA0F37" w:rsidRPr="00CD7BBF" w:rsidRDefault="00AA0F37" w:rsidP="00CD5E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pPr>
      <w:r w:rsidRPr="00CD7BBF">
        <w:t xml:space="preserve">This document is meant purely as documentation tool. The authentic and legal binding texts of the supplements </w:t>
      </w:r>
      <w:r w:rsidR="00A541D9" w:rsidRPr="00CD7BBF">
        <w:t xml:space="preserve">and the corrigenda </w:t>
      </w:r>
      <w:r w:rsidRPr="00CD7BBF">
        <w:t>are listed on the following page</w:t>
      </w:r>
      <w:r w:rsidR="00A541D9" w:rsidRPr="00CD7BBF">
        <w:t>.</w:t>
      </w:r>
    </w:p>
    <w:p w14:paraId="32CF5232" w14:textId="77777777" w:rsidR="00A541D9" w:rsidRPr="00CD7BBF" w:rsidRDefault="00A541D9" w:rsidP="00A541D9">
      <w:pPr>
        <w:tabs>
          <w:tab w:val="left" w:pos="384"/>
          <w:tab w:val="left" w:pos="76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pPr>
      <w:r w:rsidRPr="00CD7BBF">
        <w:t>___________</w:t>
      </w:r>
    </w:p>
    <w:p w14:paraId="56910C1F" w14:textId="6AF39DD0" w:rsidR="00A541D9" w:rsidRPr="00CD7BBF" w:rsidRDefault="00466EED" w:rsidP="00A541D9">
      <w:pPr>
        <w:tabs>
          <w:tab w:val="left" w:pos="384"/>
          <w:tab w:val="left" w:pos="76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b/>
          <w:bCs/>
        </w:rPr>
      </w:pPr>
      <w:r w:rsidRPr="00CD7BBF">
        <w:rPr>
          <w:noProof/>
          <w:lang w:eastAsia="fi-FI"/>
        </w:rPr>
        <w:drawing>
          <wp:anchor distT="0" distB="137160" distL="114300" distR="114300" simplePos="0" relativeHeight="12" behindDoc="0" locked="0" layoutInCell="1" allowOverlap="1" wp14:anchorId="1BAAAEAD" wp14:editId="018BCAE6">
            <wp:simplePos x="0" y="0"/>
            <wp:positionH relativeFrom="column">
              <wp:posOffset>2514600</wp:posOffset>
            </wp:positionH>
            <wp:positionV relativeFrom="paragraph">
              <wp:posOffset>143510</wp:posOffset>
            </wp:positionV>
            <wp:extent cx="1028700" cy="822960"/>
            <wp:effectExtent l="0" t="0" r="0" b="0"/>
            <wp:wrapTopAndBottom/>
            <wp:docPr id="14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028700" cy="822960"/>
                    </a:xfrm>
                    <a:prstGeom prst="rect">
                      <a:avLst/>
                    </a:prstGeom>
                    <a:noFill/>
                  </pic:spPr>
                </pic:pic>
              </a:graphicData>
            </a:graphic>
            <wp14:sizeRelH relativeFrom="page">
              <wp14:pctWidth>0</wp14:pctWidth>
            </wp14:sizeRelH>
            <wp14:sizeRelV relativeFrom="page">
              <wp14:pctHeight>0</wp14:pctHeight>
            </wp14:sizeRelV>
          </wp:anchor>
        </w:drawing>
      </w:r>
      <w:r w:rsidR="00AE3B96" w:rsidRPr="00CD7BBF">
        <w:rPr>
          <w:b/>
          <w:bCs/>
        </w:rPr>
        <w:t>UNITED NATIONS</w:t>
      </w:r>
    </w:p>
    <w:p w14:paraId="158AF7CD" w14:textId="77777777" w:rsidR="00A541D9" w:rsidRPr="00CD7BBF" w:rsidRDefault="00AE3B96"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b/>
        </w:rPr>
      </w:pPr>
      <w:r w:rsidRPr="00CD7BBF">
        <w:rPr>
          <w:b/>
        </w:rPr>
        <w:br w:type="page"/>
      </w:r>
    </w:p>
    <w:p w14:paraId="0F513497"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b/>
        </w:rPr>
      </w:pPr>
    </w:p>
    <w:p w14:paraId="395B326A"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b/>
        </w:rPr>
      </w:pPr>
    </w:p>
    <w:p w14:paraId="5FBADB40"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spacing w:val="-4"/>
          <w:lang w:eastAsia="en-GB"/>
        </w:rPr>
      </w:pPr>
    </w:p>
    <w:p w14:paraId="70133A5E" w14:textId="77777777" w:rsidR="009A2653" w:rsidRPr="00CD7BBF" w:rsidRDefault="009A2653"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spacing w:val="-6"/>
          <w:lang w:eastAsia="en-GB"/>
        </w:rPr>
      </w:pPr>
    </w:p>
    <w:p w14:paraId="2CB31E29" w14:textId="77777777" w:rsidR="00A541D9" w:rsidRPr="00CD7BBF" w:rsidRDefault="00A541D9" w:rsidP="00A54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134"/>
        <w:rPr>
          <w:spacing w:val="-6"/>
          <w:lang w:eastAsia="en-GB"/>
        </w:rPr>
      </w:pPr>
    </w:p>
    <w:p w14:paraId="6E98E807" w14:textId="77777777" w:rsidR="00AE3B96" w:rsidRPr="00CD7BBF" w:rsidRDefault="00AE3B96" w:rsidP="00D415D8">
      <w:pPr>
        <w:jc w:val="center"/>
        <w:rPr>
          <w:b/>
        </w:rPr>
        <w:sectPr w:rsidR="00AE3B96" w:rsidRPr="00CD7BBF" w:rsidSect="00085D0A">
          <w:pgSz w:w="11906" w:h="16838" w:code="9"/>
          <w:pgMar w:top="1701" w:right="1134" w:bottom="2268" w:left="1134" w:header="964" w:footer="1701" w:gutter="0"/>
          <w:paperSrc w:first="7" w:other="7"/>
          <w:cols w:space="720"/>
          <w:noEndnote/>
          <w:titlePg/>
        </w:sectPr>
      </w:pPr>
    </w:p>
    <w:p w14:paraId="7B0A4C46" w14:textId="33DD42FC" w:rsidR="00B03886" w:rsidRPr="00CD7BBF" w:rsidRDefault="00332109" w:rsidP="007E5E6D">
      <w:pPr>
        <w:pStyle w:val="HChG"/>
      </w:pPr>
      <w:r w:rsidRPr="00CD7BBF">
        <w:lastRenderedPageBreak/>
        <w:tab/>
      </w:r>
      <w:bookmarkStart w:id="8" w:name="_Toc367175741"/>
      <w:bookmarkStart w:id="9" w:name="_Toc367177724"/>
      <w:bookmarkStart w:id="10" w:name="_Toc432594538"/>
      <w:bookmarkStart w:id="11" w:name="_Toc440609090"/>
      <w:r w:rsidR="00A864EB" w:rsidRPr="00CD7BBF">
        <w:t xml:space="preserve">UN </w:t>
      </w:r>
      <w:r w:rsidR="00B03886" w:rsidRPr="00CD7BBF">
        <w:t xml:space="preserve">Regulation </w:t>
      </w:r>
      <w:r w:rsidR="002056DE" w:rsidRPr="00CD7BBF">
        <w:t>No. </w:t>
      </w:r>
      <w:r w:rsidR="00A864EB" w:rsidRPr="00CD7BBF">
        <w:t>[</w:t>
      </w:r>
      <w:r w:rsidR="004B1C38" w:rsidRPr="00CD7BBF">
        <w:t>xxx</w:t>
      </w:r>
      <w:r w:rsidR="00A864EB" w:rsidRPr="00CD7BBF">
        <w:t>]</w:t>
      </w:r>
      <w:bookmarkEnd w:id="8"/>
      <w:bookmarkEnd w:id="9"/>
      <w:bookmarkEnd w:id="10"/>
      <w:bookmarkEnd w:id="11"/>
    </w:p>
    <w:p w14:paraId="551D23D2" w14:textId="6B48CA53" w:rsidR="00155356" w:rsidRPr="00CD7BBF" w:rsidRDefault="007E5E6D" w:rsidP="00A118FA">
      <w:pPr>
        <w:pStyle w:val="HChG"/>
      </w:pPr>
      <w:r w:rsidRPr="00CD7BBF">
        <w:rPr>
          <w:b w:val="0"/>
        </w:rPr>
        <w:tab/>
      </w:r>
      <w:r w:rsidRPr="00CD7BBF">
        <w:tab/>
      </w:r>
      <w:bookmarkStart w:id="12" w:name="_Toc367175742"/>
      <w:bookmarkStart w:id="13" w:name="_Toc367177725"/>
      <w:bookmarkStart w:id="14" w:name="_Toc432594539"/>
      <w:bookmarkStart w:id="15" w:name="_Toc440609091"/>
      <w:r w:rsidR="00155356" w:rsidRPr="00CD7BBF">
        <w:rPr>
          <w:bCs/>
        </w:rPr>
        <w:t>Uniform</w:t>
      </w:r>
      <w:r w:rsidR="00155356" w:rsidRPr="00CD7BBF">
        <w:t xml:space="preserve"> p</w:t>
      </w:r>
      <w:r w:rsidR="00155356" w:rsidRPr="00CD7BBF">
        <w:rPr>
          <w:rStyle w:val="HChGChar"/>
          <w:b/>
        </w:rPr>
        <w:t xml:space="preserve">rovisions concerning the approval of </w:t>
      </w:r>
      <w:r w:rsidR="004B1C38" w:rsidRPr="00CD7BBF">
        <w:rPr>
          <w:rStyle w:val="HChGChar"/>
          <w:b/>
        </w:rPr>
        <w:t xml:space="preserve">studded </w:t>
      </w:r>
      <w:r w:rsidR="00155356" w:rsidRPr="00CD7BBF">
        <w:rPr>
          <w:rStyle w:val="HChGChar"/>
          <w:b/>
        </w:rPr>
        <w:t>tyres</w:t>
      </w:r>
      <w:r w:rsidR="00A864EB" w:rsidRPr="00CD7BBF">
        <w:rPr>
          <w:rStyle w:val="HChGChar"/>
          <w:b/>
        </w:rPr>
        <w:t xml:space="preserve"> with regard to their snow performance.</w:t>
      </w:r>
      <w:bookmarkEnd w:id="12"/>
      <w:bookmarkEnd w:id="13"/>
      <w:bookmarkEnd w:id="14"/>
      <w:bookmarkEnd w:id="15"/>
    </w:p>
    <w:p w14:paraId="59F41C02" w14:textId="77777777" w:rsidR="007E5E6D" w:rsidRPr="00457A45" w:rsidRDefault="007E5E6D" w:rsidP="007E5E6D">
      <w:pPr>
        <w:spacing w:after="120"/>
        <w:rPr>
          <w:sz w:val="28"/>
          <w:lang w:val="en-US"/>
        </w:rPr>
      </w:pPr>
      <w:r w:rsidRPr="00457A45">
        <w:rPr>
          <w:sz w:val="28"/>
          <w:lang w:val="en-US"/>
        </w:rPr>
        <w:t>Contents</w:t>
      </w:r>
    </w:p>
    <w:p w14:paraId="04E36813" w14:textId="77777777" w:rsidR="007E5E6D" w:rsidRPr="00457A45" w:rsidRDefault="007E5E6D" w:rsidP="007E5E6D">
      <w:pPr>
        <w:tabs>
          <w:tab w:val="right" w:pos="9638"/>
        </w:tabs>
        <w:spacing w:after="120"/>
        <w:ind w:left="283"/>
        <w:rPr>
          <w:sz w:val="18"/>
          <w:lang w:val="en-US"/>
        </w:rPr>
      </w:pPr>
      <w:r w:rsidRPr="00457A45">
        <w:rPr>
          <w:i/>
          <w:sz w:val="18"/>
          <w:lang w:val="en-US"/>
        </w:rPr>
        <w:tab/>
        <w:t>Page</w:t>
      </w:r>
    </w:p>
    <w:p w14:paraId="4860BB0C" w14:textId="77777777" w:rsidR="00A124B6" w:rsidRPr="00457A45" w:rsidRDefault="005A0D3A" w:rsidP="00443955">
      <w:pPr>
        <w:pStyle w:val="TOC1"/>
        <w:tabs>
          <w:tab w:val="clear" w:pos="9071"/>
          <w:tab w:val="right" w:leader="dot" w:pos="8789"/>
          <w:tab w:val="right" w:pos="9498"/>
        </w:tabs>
        <w:rPr>
          <w:sz w:val="20"/>
          <w:szCs w:val="20"/>
          <w:lang w:val="en-US"/>
        </w:rPr>
      </w:pPr>
      <w:r w:rsidRPr="00457A45">
        <w:rPr>
          <w:sz w:val="20"/>
          <w:szCs w:val="20"/>
          <w:lang w:val="en-US"/>
        </w:rPr>
        <w:t>Regulation</w:t>
      </w:r>
    </w:p>
    <w:p w14:paraId="006336C4" w14:textId="4408224A" w:rsidR="00A124B6" w:rsidRPr="00457A45" w:rsidRDefault="00A124B6" w:rsidP="001824F0">
      <w:pPr>
        <w:pStyle w:val="TOC1"/>
        <w:tabs>
          <w:tab w:val="clear" w:pos="9071"/>
          <w:tab w:val="right" w:leader="dot" w:pos="9072"/>
          <w:tab w:val="right" w:pos="9356"/>
        </w:tabs>
        <w:ind w:hanging="424"/>
        <w:rPr>
          <w:rStyle w:val="Hyperlink"/>
          <w:noProof/>
          <w:sz w:val="20"/>
          <w:szCs w:val="20"/>
          <w:lang w:val="en-US"/>
        </w:rPr>
      </w:pPr>
      <w:r w:rsidRPr="00457A45">
        <w:rPr>
          <w:rStyle w:val="Hyperlink"/>
          <w:noProof/>
          <w:sz w:val="20"/>
          <w:szCs w:val="20"/>
          <w:lang w:val="en-US"/>
        </w:rPr>
        <w:t>1.</w:t>
      </w:r>
      <w:r w:rsidRPr="00457A45">
        <w:rPr>
          <w:rStyle w:val="Hyperlink"/>
          <w:noProof/>
          <w:sz w:val="20"/>
          <w:szCs w:val="20"/>
          <w:lang w:val="en-US"/>
        </w:rPr>
        <w:tab/>
        <w:t>Scope</w:t>
      </w:r>
      <w:r w:rsidRPr="00457A45">
        <w:rPr>
          <w:rStyle w:val="Hyperlink"/>
          <w:noProof/>
          <w:sz w:val="20"/>
          <w:szCs w:val="20"/>
          <w:lang w:val="en-US"/>
        </w:rPr>
        <w:tab/>
        <w:t>4</w:t>
      </w:r>
    </w:p>
    <w:p w14:paraId="7938AECD" w14:textId="4A450880" w:rsidR="00A124B6" w:rsidRPr="00457A45" w:rsidRDefault="00A124B6" w:rsidP="001824F0">
      <w:pPr>
        <w:pStyle w:val="TOC1"/>
        <w:tabs>
          <w:tab w:val="clear" w:pos="9071"/>
          <w:tab w:val="right" w:leader="dot" w:pos="9072"/>
          <w:tab w:val="right" w:pos="9356"/>
        </w:tabs>
        <w:ind w:hanging="424"/>
        <w:rPr>
          <w:rStyle w:val="Hyperlink"/>
          <w:noProof/>
          <w:sz w:val="20"/>
          <w:szCs w:val="20"/>
          <w:lang w:val="en-US"/>
        </w:rPr>
      </w:pPr>
      <w:r w:rsidRPr="00457A45">
        <w:rPr>
          <w:rStyle w:val="Hyperlink"/>
          <w:noProof/>
          <w:sz w:val="20"/>
          <w:szCs w:val="20"/>
          <w:lang w:val="en-US"/>
        </w:rPr>
        <w:t>2.</w:t>
      </w:r>
      <w:r w:rsidRPr="00457A45">
        <w:rPr>
          <w:rStyle w:val="Hyperlink"/>
          <w:noProof/>
          <w:sz w:val="20"/>
          <w:szCs w:val="20"/>
          <w:lang w:val="en-US"/>
        </w:rPr>
        <w:tab/>
        <w:t>Definitions</w:t>
      </w:r>
      <w:r w:rsidRPr="00457A45">
        <w:rPr>
          <w:rStyle w:val="Hyperlink"/>
          <w:noProof/>
          <w:sz w:val="20"/>
          <w:szCs w:val="20"/>
          <w:lang w:val="en-US"/>
        </w:rPr>
        <w:tab/>
        <w:t>4</w:t>
      </w:r>
    </w:p>
    <w:p w14:paraId="0E96F81F" w14:textId="5563F2F6"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3.</w:t>
      </w:r>
      <w:r w:rsidRPr="00A124B6">
        <w:rPr>
          <w:rStyle w:val="Hyperlink"/>
          <w:noProof/>
          <w:sz w:val="20"/>
          <w:szCs w:val="20"/>
        </w:rPr>
        <w:tab/>
        <w:t>Application for approval</w:t>
      </w:r>
      <w:r w:rsidRPr="00A124B6">
        <w:rPr>
          <w:rStyle w:val="Hyperlink"/>
          <w:noProof/>
          <w:sz w:val="20"/>
          <w:szCs w:val="20"/>
        </w:rPr>
        <w:tab/>
        <w:t>5</w:t>
      </w:r>
    </w:p>
    <w:p w14:paraId="50B972AF" w14:textId="7B867307"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4.</w:t>
      </w:r>
      <w:r w:rsidRPr="00A124B6">
        <w:rPr>
          <w:rStyle w:val="Hyperlink"/>
          <w:noProof/>
          <w:sz w:val="20"/>
          <w:szCs w:val="20"/>
        </w:rPr>
        <w:tab/>
        <w:t>Markings</w:t>
      </w:r>
      <w:r w:rsidRPr="00A124B6">
        <w:rPr>
          <w:rStyle w:val="Hyperlink"/>
          <w:noProof/>
          <w:sz w:val="20"/>
          <w:szCs w:val="20"/>
        </w:rPr>
        <w:tab/>
        <w:t>6</w:t>
      </w:r>
    </w:p>
    <w:p w14:paraId="757190F7" w14:textId="19BBDD7B"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5.</w:t>
      </w:r>
      <w:r w:rsidRPr="00A124B6">
        <w:rPr>
          <w:rStyle w:val="Hyperlink"/>
          <w:noProof/>
          <w:sz w:val="20"/>
          <w:szCs w:val="20"/>
        </w:rPr>
        <w:tab/>
        <w:t>Approval</w:t>
      </w:r>
      <w:r w:rsidRPr="00A124B6">
        <w:rPr>
          <w:rStyle w:val="Hyperlink"/>
          <w:noProof/>
          <w:sz w:val="20"/>
          <w:szCs w:val="20"/>
        </w:rPr>
        <w:tab/>
        <w:t>7</w:t>
      </w:r>
    </w:p>
    <w:p w14:paraId="20D35B6E" w14:textId="53420A78"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6.</w:t>
      </w:r>
      <w:r w:rsidRPr="00A124B6">
        <w:rPr>
          <w:rStyle w:val="Hyperlink"/>
          <w:noProof/>
          <w:sz w:val="20"/>
          <w:szCs w:val="20"/>
        </w:rPr>
        <w:tab/>
        <w:t>Specifications</w:t>
      </w:r>
      <w:r w:rsidRPr="00A124B6">
        <w:rPr>
          <w:rStyle w:val="Hyperlink"/>
          <w:noProof/>
          <w:sz w:val="20"/>
          <w:szCs w:val="20"/>
        </w:rPr>
        <w:tab/>
        <w:t>8</w:t>
      </w:r>
    </w:p>
    <w:p w14:paraId="67673CA3" w14:textId="27988585"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7.</w:t>
      </w:r>
      <w:r w:rsidRPr="00A124B6">
        <w:rPr>
          <w:rStyle w:val="Hyperlink"/>
          <w:noProof/>
          <w:sz w:val="20"/>
          <w:szCs w:val="20"/>
        </w:rPr>
        <w:tab/>
        <w:t>Modifications of the type of studded tyre and  extension of approval</w:t>
      </w:r>
      <w:r w:rsidRPr="00A124B6">
        <w:rPr>
          <w:rStyle w:val="Hyperlink"/>
          <w:noProof/>
          <w:sz w:val="20"/>
          <w:szCs w:val="20"/>
        </w:rPr>
        <w:tab/>
        <w:t>8</w:t>
      </w:r>
    </w:p>
    <w:p w14:paraId="7E8E2376" w14:textId="214716AF"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8.</w:t>
      </w:r>
      <w:r w:rsidRPr="00A124B6">
        <w:rPr>
          <w:rStyle w:val="Hyperlink"/>
          <w:noProof/>
          <w:sz w:val="20"/>
          <w:szCs w:val="20"/>
        </w:rPr>
        <w:tab/>
        <w:t>Conformity of production</w:t>
      </w:r>
      <w:r w:rsidRPr="00A124B6">
        <w:rPr>
          <w:rStyle w:val="Hyperlink"/>
          <w:noProof/>
          <w:sz w:val="20"/>
          <w:szCs w:val="20"/>
        </w:rPr>
        <w:tab/>
        <w:t>9</w:t>
      </w:r>
    </w:p>
    <w:p w14:paraId="2DF35570" w14:textId="194D32AA"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9.</w:t>
      </w:r>
      <w:r w:rsidRPr="00A124B6">
        <w:rPr>
          <w:rStyle w:val="Hyperlink"/>
          <w:noProof/>
          <w:sz w:val="20"/>
          <w:szCs w:val="20"/>
        </w:rPr>
        <w:tab/>
        <w:t>Penalties for non-conformity of production</w:t>
      </w:r>
      <w:r w:rsidRPr="00A124B6">
        <w:rPr>
          <w:rStyle w:val="Hyperlink"/>
          <w:noProof/>
          <w:sz w:val="20"/>
          <w:szCs w:val="20"/>
        </w:rPr>
        <w:tab/>
        <w:t>9</w:t>
      </w:r>
    </w:p>
    <w:p w14:paraId="6B216EFE" w14:textId="419D6A1E"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10.</w:t>
      </w:r>
      <w:r w:rsidRPr="00A124B6">
        <w:rPr>
          <w:rStyle w:val="Hyperlink"/>
          <w:noProof/>
          <w:sz w:val="20"/>
          <w:szCs w:val="20"/>
        </w:rPr>
        <w:tab/>
        <w:t>Production definitively discontinued</w:t>
      </w:r>
      <w:r w:rsidRPr="00A124B6">
        <w:rPr>
          <w:rStyle w:val="Hyperlink"/>
          <w:noProof/>
          <w:sz w:val="20"/>
          <w:szCs w:val="20"/>
        </w:rPr>
        <w:tab/>
        <w:t>9</w:t>
      </w:r>
    </w:p>
    <w:p w14:paraId="6E9B26D3" w14:textId="2BB5ABAC"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11.</w:t>
      </w:r>
      <w:r w:rsidRPr="00A124B6">
        <w:rPr>
          <w:rStyle w:val="Hyperlink"/>
          <w:noProof/>
          <w:sz w:val="20"/>
          <w:szCs w:val="20"/>
        </w:rPr>
        <w:tab/>
        <w:t>Names and addresses of Technical Services  responsible for conducting approval tests</w:t>
      </w:r>
      <w:r w:rsidR="001824F0">
        <w:rPr>
          <w:rStyle w:val="Hyperlink"/>
          <w:noProof/>
          <w:sz w:val="20"/>
          <w:szCs w:val="20"/>
        </w:rPr>
        <w:br/>
      </w:r>
      <w:r w:rsidRPr="00A124B6">
        <w:rPr>
          <w:rStyle w:val="Hyperlink"/>
          <w:noProof/>
          <w:sz w:val="20"/>
          <w:szCs w:val="20"/>
        </w:rPr>
        <w:t>of Type Approval Authorities</w:t>
      </w:r>
      <w:r w:rsidRPr="00A124B6">
        <w:rPr>
          <w:rStyle w:val="Hyperlink"/>
          <w:noProof/>
          <w:sz w:val="20"/>
          <w:szCs w:val="20"/>
        </w:rPr>
        <w:tab/>
        <w:t>9</w:t>
      </w:r>
    </w:p>
    <w:p w14:paraId="512D6DC1" w14:textId="77777777"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ab/>
      </w:r>
    </w:p>
    <w:p w14:paraId="56D85DC1" w14:textId="77777777"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Annexes</w:t>
      </w:r>
    </w:p>
    <w:p w14:paraId="45918A62" w14:textId="68C6B79B" w:rsidR="00A124B6" w:rsidRPr="00A124B6" w:rsidRDefault="00A124B6" w:rsidP="001824F0">
      <w:pPr>
        <w:pStyle w:val="TOC1"/>
        <w:tabs>
          <w:tab w:val="clear" w:pos="9071"/>
          <w:tab w:val="right" w:leader="dot" w:pos="9072"/>
          <w:tab w:val="right" w:pos="9356"/>
        </w:tabs>
        <w:ind w:left="851" w:hanging="424"/>
        <w:rPr>
          <w:rStyle w:val="Hyperlink"/>
          <w:noProof/>
          <w:sz w:val="20"/>
          <w:szCs w:val="20"/>
        </w:rPr>
      </w:pPr>
      <w:r w:rsidRPr="00A124B6">
        <w:rPr>
          <w:rStyle w:val="Hyperlink"/>
          <w:noProof/>
          <w:sz w:val="20"/>
          <w:szCs w:val="20"/>
        </w:rPr>
        <w:t>1</w:t>
      </w:r>
      <w:r w:rsidRPr="00A124B6">
        <w:rPr>
          <w:rStyle w:val="Hyperlink"/>
          <w:noProof/>
          <w:sz w:val="20"/>
          <w:szCs w:val="20"/>
        </w:rPr>
        <w:tab/>
        <w:t>Communication</w:t>
      </w:r>
      <w:r w:rsidRPr="00A124B6">
        <w:rPr>
          <w:rStyle w:val="Hyperlink"/>
          <w:noProof/>
          <w:sz w:val="20"/>
          <w:szCs w:val="20"/>
        </w:rPr>
        <w:tab/>
        <w:t>11</w:t>
      </w:r>
    </w:p>
    <w:p w14:paraId="7B76A033" w14:textId="2A7E978B" w:rsidR="00A124B6" w:rsidRPr="00A124B6" w:rsidRDefault="00A124B6" w:rsidP="00B16657">
      <w:pPr>
        <w:pStyle w:val="TOC1"/>
        <w:tabs>
          <w:tab w:val="clear" w:pos="9071"/>
          <w:tab w:val="right" w:leader="dot" w:pos="9072"/>
          <w:tab w:val="right" w:pos="9356"/>
        </w:tabs>
        <w:ind w:left="851" w:hanging="424"/>
        <w:rPr>
          <w:rStyle w:val="Hyperlink"/>
          <w:noProof/>
          <w:sz w:val="20"/>
          <w:szCs w:val="20"/>
        </w:rPr>
      </w:pPr>
      <w:r w:rsidRPr="00A124B6">
        <w:rPr>
          <w:rStyle w:val="Hyperlink"/>
          <w:noProof/>
          <w:sz w:val="20"/>
          <w:szCs w:val="20"/>
        </w:rPr>
        <w:t xml:space="preserve">2 </w:t>
      </w:r>
      <w:r w:rsidRPr="00A124B6">
        <w:rPr>
          <w:rStyle w:val="Hyperlink"/>
          <w:noProof/>
          <w:sz w:val="20"/>
          <w:szCs w:val="20"/>
        </w:rPr>
        <w:tab/>
      </w:r>
      <w:r w:rsidR="001824F0">
        <w:rPr>
          <w:rStyle w:val="Hyperlink"/>
          <w:noProof/>
          <w:sz w:val="20"/>
          <w:szCs w:val="20"/>
        </w:rPr>
        <w:t>Arrangments of the approval mark</w:t>
      </w:r>
      <w:r w:rsidRPr="00A124B6">
        <w:rPr>
          <w:rStyle w:val="Hyperlink"/>
          <w:noProof/>
          <w:sz w:val="20"/>
          <w:szCs w:val="20"/>
        </w:rPr>
        <w:tab/>
        <w:t>13</w:t>
      </w:r>
    </w:p>
    <w:p w14:paraId="231C513C" w14:textId="0C28BF3B" w:rsidR="00DD2A0F" w:rsidRPr="00CD7BBF" w:rsidRDefault="00DF7A89" w:rsidP="001824F0">
      <w:pPr>
        <w:pStyle w:val="TOC1"/>
        <w:tabs>
          <w:tab w:val="clear" w:pos="9071"/>
          <w:tab w:val="right" w:leader="dot" w:pos="8789"/>
          <w:tab w:val="right" w:pos="9356"/>
        </w:tabs>
        <w:ind w:hanging="424"/>
        <w:rPr>
          <w:noProof/>
          <w:sz w:val="20"/>
          <w:szCs w:val="20"/>
        </w:rPr>
      </w:pPr>
      <w:r w:rsidRPr="00CD7BBF">
        <w:rPr>
          <w:rStyle w:val="Hyperlink"/>
          <w:noProof/>
          <w:sz w:val="20"/>
          <w:szCs w:val="20"/>
        </w:rPr>
        <w:fldChar w:fldCharType="begin"/>
      </w:r>
      <w:r w:rsidRPr="00CD7BBF">
        <w:rPr>
          <w:rStyle w:val="Hyperlink"/>
          <w:noProof/>
          <w:sz w:val="20"/>
          <w:szCs w:val="20"/>
        </w:rPr>
        <w:instrText xml:space="preserve"> TOC \o "1-1" \h \z \t "_ H _Ch_G,1" </w:instrText>
      </w:r>
      <w:r w:rsidRPr="00CD7BBF">
        <w:rPr>
          <w:rStyle w:val="Hyperlink"/>
          <w:noProof/>
          <w:sz w:val="20"/>
          <w:szCs w:val="20"/>
        </w:rPr>
        <w:fldChar w:fldCharType="separate"/>
      </w:r>
    </w:p>
    <w:p w14:paraId="0FB44F7F" w14:textId="77777777" w:rsidR="00656EE1" w:rsidRPr="00CD7BBF" w:rsidRDefault="00DF7A89" w:rsidP="001824F0">
      <w:pPr>
        <w:pStyle w:val="TOC1"/>
        <w:tabs>
          <w:tab w:val="clear" w:pos="9071"/>
          <w:tab w:val="right" w:leader="dot" w:pos="8789"/>
          <w:tab w:val="right" w:pos="9356"/>
          <w:tab w:val="right" w:pos="9639"/>
        </w:tabs>
        <w:ind w:hanging="424"/>
        <w:rPr>
          <w:sz w:val="20"/>
          <w:szCs w:val="20"/>
        </w:rPr>
      </w:pPr>
      <w:r w:rsidRPr="00CD7BBF">
        <w:rPr>
          <w:rStyle w:val="Hyperlink"/>
          <w:noProof/>
          <w:sz w:val="20"/>
          <w:szCs w:val="20"/>
        </w:rPr>
        <w:fldChar w:fldCharType="end"/>
      </w:r>
    </w:p>
    <w:p w14:paraId="135A6A7F" w14:textId="77777777" w:rsidR="00CD4FD4" w:rsidRPr="00CD7BBF" w:rsidRDefault="00CD4FD4" w:rsidP="00CD4FD4">
      <w:pPr>
        <w:pStyle w:val="SingleTxtG"/>
        <w:tabs>
          <w:tab w:val="left" w:pos="567"/>
          <w:tab w:val="left" w:pos="1134"/>
          <w:tab w:val="left" w:pos="2300"/>
          <w:tab w:val="right" w:leader="dot" w:pos="8505"/>
          <w:tab w:val="right" w:pos="9639"/>
        </w:tabs>
        <w:ind w:left="567" w:right="238"/>
        <w:jc w:val="left"/>
      </w:pPr>
    </w:p>
    <w:p w14:paraId="0EB435D3" w14:textId="77777777" w:rsidR="00B03886" w:rsidRPr="00CD7BBF" w:rsidRDefault="00B03886" w:rsidP="00B03886">
      <w:pPr>
        <w:pStyle w:val="HChG"/>
        <w:sectPr w:rsidR="00B03886" w:rsidRPr="00CD7BBF" w:rsidSect="00F7578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964" w:footer="1701" w:gutter="0"/>
          <w:cols w:space="720"/>
          <w:titlePg/>
          <w:docGrid w:linePitch="272"/>
        </w:sectPr>
      </w:pPr>
    </w:p>
    <w:p w14:paraId="32818F28" w14:textId="246A6700" w:rsidR="00B150E9" w:rsidRPr="00CD7BBF" w:rsidRDefault="00B150E9" w:rsidP="00731D55">
      <w:pPr>
        <w:pStyle w:val="HChG"/>
      </w:pPr>
      <w:bookmarkStart w:id="16" w:name="_Toc440609092"/>
      <w:r w:rsidRPr="00CD7BBF">
        <w:lastRenderedPageBreak/>
        <w:t>1.</w:t>
      </w:r>
      <w:r w:rsidRPr="00CD7BBF">
        <w:tab/>
        <w:t>Scope</w:t>
      </w:r>
      <w:bookmarkEnd w:id="16"/>
    </w:p>
    <w:p w14:paraId="41F0498C" w14:textId="46DFC3F0" w:rsidR="00A864EB" w:rsidRPr="00CD7BBF" w:rsidRDefault="001408CC" w:rsidP="00B150E9">
      <w:pPr>
        <w:pStyle w:val="SingleTxtG"/>
        <w:ind w:left="2268" w:hanging="1134"/>
        <w:rPr>
          <w:bCs/>
          <w:iCs/>
        </w:rPr>
      </w:pPr>
      <w:r w:rsidRPr="00CD7BBF">
        <w:rPr>
          <w:bCs/>
          <w:iCs/>
        </w:rPr>
        <w:t>1.1.</w:t>
      </w:r>
      <w:r w:rsidRPr="00CD7BBF">
        <w:rPr>
          <w:bCs/>
          <w:iCs/>
        </w:rPr>
        <w:tab/>
        <w:t xml:space="preserve">This Regulation applies to new </w:t>
      </w:r>
      <w:r w:rsidR="00E12134" w:rsidRPr="00CD7BBF">
        <w:rPr>
          <w:bCs/>
          <w:iCs/>
        </w:rPr>
        <w:t xml:space="preserve">studded </w:t>
      </w:r>
      <w:r w:rsidRPr="00CD7BBF">
        <w:rPr>
          <w:bCs/>
          <w:iCs/>
        </w:rPr>
        <w:t>pneumatic tyres</w:t>
      </w:r>
      <w:r w:rsidR="00E12134">
        <w:rPr>
          <w:rStyle w:val="FootnoteReference"/>
          <w:bCs/>
          <w:iCs/>
        </w:rPr>
        <w:footnoteReference w:id="3"/>
      </w:r>
      <w:r w:rsidRPr="00CD7BBF">
        <w:rPr>
          <w:bCs/>
          <w:iCs/>
        </w:rPr>
        <w:t xml:space="preserve"> of Classes C1, C2 and C3 </w:t>
      </w:r>
      <w:proofErr w:type="gramStart"/>
      <w:r w:rsidRPr="00CD7BBF">
        <w:rPr>
          <w:bCs/>
          <w:iCs/>
        </w:rPr>
        <w:t>with regard to</w:t>
      </w:r>
      <w:proofErr w:type="gramEnd"/>
      <w:r w:rsidRPr="00CD7BBF">
        <w:rPr>
          <w:bCs/>
          <w:iCs/>
        </w:rPr>
        <w:t xml:space="preserve"> their </w:t>
      </w:r>
      <w:r w:rsidR="00BD5B0B" w:rsidRPr="00CD7BBF">
        <w:rPr>
          <w:bCs/>
          <w:iCs/>
        </w:rPr>
        <w:t xml:space="preserve">snow </w:t>
      </w:r>
      <w:r w:rsidRPr="00CD7BBF">
        <w:rPr>
          <w:bCs/>
          <w:iCs/>
        </w:rPr>
        <w:t>performance</w:t>
      </w:r>
      <w:r w:rsidR="00BD5B0B" w:rsidRPr="00CD7BBF">
        <w:rPr>
          <w:bCs/>
          <w:iCs/>
        </w:rPr>
        <w:t>.</w:t>
      </w:r>
    </w:p>
    <w:p w14:paraId="2F5DD184" w14:textId="0AEBF2BF" w:rsidR="001408CC" w:rsidRPr="00CD7BBF" w:rsidRDefault="001408CC" w:rsidP="00E12134">
      <w:pPr>
        <w:pStyle w:val="SingleTxtG"/>
        <w:ind w:left="2268"/>
        <w:rPr>
          <w:bCs/>
          <w:iCs/>
        </w:rPr>
      </w:pPr>
      <w:r w:rsidRPr="00CD7BBF">
        <w:rPr>
          <w:bCs/>
          <w:iCs/>
        </w:rPr>
        <w:t>It does not, however, apply to:</w:t>
      </w:r>
    </w:p>
    <w:p w14:paraId="3D3B8294" w14:textId="116CB3A5" w:rsidR="00B150E9" w:rsidRPr="00CD7BBF" w:rsidRDefault="00CD4FD4" w:rsidP="00B150E9">
      <w:pPr>
        <w:pStyle w:val="SingleTxtG"/>
        <w:ind w:left="2268" w:hanging="1134"/>
        <w:rPr>
          <w:bCs/>
        </w:rPr>
      </w:pPr>
      <w:r w:rsidRPr="00CD7BBF">
        <w:rPr>
          <w:bCs/>
        </w:rPr>
        <w:t>1.1.1.</w:t>
      </w:r>
      <w:r w:rsidRPr="00CD7BBF">
        <w:rPr>
          <w:bCs/>
        </w:rPr>
        <w:tab/>
        <w:t xml:space="preserve">Tyres </w:t>
      </w:r>
      <w:r w:rsidR="006D1E8E" w:rsidRPr="00CD7BBF">
        <w:rPr>
          <w:bCs/>
        </w:rPr>
        <w:t>of category of use</w:t>
      </w:r>
      <w:r w:rsidR="00936D80" w:rsidRPr="00CD7BBF">
        <w:rPr>
          <w:bCs/>
        </w:rPr>
        <w:t xml:space="preserve"> </w:t>
      </w:r>
      <w:r w:rsidRPr="00CD7BBF">
        <w:rPr>
          <w:bCs/>
        </w:rPr>
        <w:t>"</w:t>
      </w:r>
      <w:r w:rsidR="00E12134">
        <w:rPr>
          <w:bCs/>
        </w:rPr>
        <w:t>t</w:t>
      </w:r>
      <w:r w:rsidR="00E12134" w:rsidRPr="00CD7BBF">
        <w:rPr>
          <w:bCs/>
        </w:rPr>
        <w:t xml:space="preserve">emporary </w:t>
      </w:r>
      <w:r w:rsidRPr="00CD7BBF">
        <w:rPr>
          <w:bCs/>
        </w:rPr>
        <w:t>use tyres"</w:t>
      </w:r>
      <w:r w:rsidR="006D1E8E" w:rsidRPr="00CD7BBF">
        <w:rPr>
          <w:bCs/>
        </w:rPr>
        <w:t xml:space="preserve"> as declared in UN R30 for Class C1 tyres</w:t>
      </w:r>
      <w:r w:rsidR="00B150E9" w:rsidRPr="00CD7BBF">
        <w:rPr>
          <w:bCs/>
        </w:rPr>
        <w:t>;</w:t>
      </w:r>
    </w:p>
    <w:p w14:paraId="2F0D4880" w14:textId="77777777" w:rsidR="00B150E9" w:rsidRPr="00CD7BBF" w:rsidRDefault="00B150E9" w:rsidP="00B150E9">
      <w:pPr>
        <w:pStyle w:val="SingleTxtG"/>
        <w:ind w:left="2268" w:hanging="1134"/>
        <w:rPr>
          <w:bCs/>
        </w:rPr>
      </w:pPr>
      <w:r w:rsidRPr="00CD7BBF">
        <w:rPr>
          <w:bCs/>
        </w:rPr>
        <w:t>1.1.2.</w:t>
      </w:r>
      <w:r w:rsidRPr="00CD7BBF">
        <w:rPr>
          <w:bCs/>
        </w:rPr>
        <w:tab/>
        <w:t>Tyres having a nominal rim diameter code ≤ 10 (or ≤ 254 mm) or ≥ 25 (or ≥ 635 mm);</w:t>
      </w:r>
    </w:p>
    <w:p w14:paraId="2BA31D16" w14:textId="77777777" w:rsidR="00B150E9" w:rsidRPr="00CD7BBF" w:rsidRDefault="00B150E9" w:rsidP="00B150E9">
      <w:pPr>
        <w:pStyle w:val="SingleTxtG"/>
        <w:ind w:left="2268" w:hanging="1134"/>
        <w:rPr>
          <w:bCs/>
        </w:rPr>
      </w:pPr>
      <w:r w:rsidRPr="00CD7BBF">
        <w:rPr>
          <w:bCs/>
        </w:rPr>
        <w:t>1.1.3.</w:t>
      </w:r>
      <w:r w:rsidRPr="00CD7BBF">
        <w:rPr>
          <w:bCs/>
        </w:rPr>
        <w:tab/>
        <w:t>Tyres designed for competitions;</w:t>
      </w:r>
    </w:p>
    <w:p w14:paraId="2B9F8C84" w14:textId="77777777" w:rsidR="00B150E9" w:rsidRPr="00CD7BBF" w:rsidRDefault="00B150E9" w:rsidP="00B150E9">
      <w:pPr>
        <w:pStyle w:val="SingleTxtG"/>
        <w:ind w:left="2268" w:hanging="1134"/>
        <w:rPr>
          <w:bCs/>
        </w:rPr>
      </w:pPr>
      <w:r w:rsidRPr="00CD7BBF">
        <w:rPr>
          <w:bCs/>
        </w:rPr>
        <w:t>1.1.4.</w:t>
      </w:r>
      <w:r w:rsidRPr="00CD7BBF">
        <w:rPr>
          <w:bCs/>
        </w:rPr>
        <w:tab/>
        <w:t>Tyres intended to be fitted to road vehicles of ca</w:t>
      </w:r>
      <w:r w:rsidR="00DE1D02" w:rsidRPr="00CD7BBF">
        <w:rPr>
          <w:bCs/>
        </w:rPr>
        <w:t>tegories other than M, N and O</w:t>
      </w:r>
      <w:r w:rsidR="008E3610" w:rsidRPr="00CD7BBF">
        <w:rPr>
          <w:bCs/>
        </w:rPr>
        <w:t>;</w:t>
      </w:r>
      <w:r w:rsidR="007D4343" w:rsidRPr="00CD7BBF">
        <w:rPr>
          <w:rStyle w:val="FootnoteReference"/>
          <w:bCs/>
        </w:rPr>
        <w:footnoteReference w:id="4"/>
      </w:r>
    </w:p>
    <w:p w14:paraId="4A39A130" w14:textId="7CB354AC" w:rsidR="00B150E9" w:rsidRPr="00CD7BBF" w:rsidRDefault="00B150E9" w:rsidP="00B150E9">
      <w:pPr>
        <w:pStyle w:val="SingleTxtG"/>
        <w:ind w:left="2268" w:hanging="1134"/>
        <w:rPr>
          <w:bCs/>
        </w:rPr>
      </w:pPr>
      <w:r w:rsidRPr="00CD7BBF">
        <w:rPr>
          <w:bCs/>
        </w:rPr>
        <w:t>1.1.</w:t>
      </w:r>
      <w:r w:rsidR="00BD5B0B" w:rsidRPr="00CD7BBF">
        <w:rPr>
          <w:bCs/>
        </w:rPr>
        <w:t>5</w:t>
      </w:r>
      <w:r w:rsidRPr="00CD7BBF">
        <w:rPr>
          <w:bCs/>
        </w:rPr>
        <w:t>.</w:t>
      </w:r>
      <w:r w:rsidRPr="00CD7BBF">
        <w:rPr>
          <w:bCs/>
        </w:rPr>
        <w:tab/>
        <w:t>Tyres w</w:t>
      </w:r>
      <w:r w:rsidR="00005566" w:rsidRPr="00CD7BBF">
        <w:rPr>
          <w:bCs/>
        </w:rPr>
        <w:t>ith a speed rating less than 80 </w:t>
      </w:r>
      <w:r w:rsidRPr="00CD7BBF">
        <w:rPr>
          <w:bCs/>
        </w:rPr>
        <w:t>km/h (speed symbol F);</w:t>
      </w:r>
    </w:p>
    <w:p w14:paraId="1FE990E5" w14:textId="79006AEB" w:rsidR="00B150E9" w:rsidRPr="00CD7BBF" w:rsidRDefault="00B150E9" w:rsidP="00B150E9">
      <w:pPr>
        <w:pStyle w:val="SingleTxtG"/>
        <w:ind w:left="2268" w:hanging="1134"/>
        <w:rPr>
          <w:bCs/>
        </w:rPr>
      </w:pPr>
      <w:r w:rsidRPr="00CD7BBF">
        <w:rPr>
          <w:bCs/>
        </w:rPr>
        <w:t>1.1.</w:t>
      </w:r>
      <w:r w:rsidR="00BD5B0B" w:rsidRPr="00CD7BBF">
        <w:rPr>
          <w:bCs/>
        </w:rPr>
        <w:t>6</w:t>
      </w:r>
      <w:r w:rsidRPr="00CD7BBF">
        <w:rPr>
          <w:bCs/>
        </w:rPr>
        <w:t>.</w:t>
      </w:r>
      <w:r w:rsidRPr="00CD7BBF">
        <w:rPr>
          <w:bCs/>
        </w:rPr>
        <w:tab/>
        <w:t>Tyres designed only to be fitted to vehicles registered for the first time before 1 October 1990</w:t>
      </w:r>
      <w:r w:rsidR="0029352E" w:rsidRPr="00CD7BBF">
        <w:rPr>
          <w:bCs/>
        </w:rPr>
        <w:t>;</w:t>
      </w:r>
    </w:p>
    <w:p w14:paraId="042132F1" w14:textId="0CFCC1BB" w:rsidR="00493DFD" w:rsidRPr="00CD7BBF" w:rsidRDefault="00493DFD" w:rsidP="00B150E9">
      <w:pPr>
        <w:pStyle w:val="SingleTxtG"/>
        <w:ind w:left="2268" w:hanging="1134"/>
        <w:rPr>
          <w:bCs/>
        </w:rPr>
      </w:pPr>
      <w:r w:rsidRPr="00CD7BBF">
        <w:rPr>
          <w:bCs/>
        </w:rPr>
        <w:t>1.1.7</w:t>
      </w:r>
      <w:r w:rsidR="0029352E" w:rsidRPr="00CD7BBF">
        <w:rPr>
          <w:bCs/>
        </w:rPr>
        <w:t>.</w:t>
      </w:r>
      <w:r w:rsidRPr="00CD7BBF">
        <w:rPr>
          <w:bCs/>
        </w:rPr>
        <w:tab/>
        <w:t xml:space="preserve">Tyres of category of use </w:t>
      </w:r>
      <w:r w:rsidR="006D1E8E" w:rsidRPr="00CD7BBF">
        <w:rPr>
          <w:bCs/>
        </w:rPr>
        <w:t>"</w:t>
      </w:r>
      <w:r w:rsidRPr="00CD7BBF">
        <w:rPr>
          <w:bCs/>
        </w:rPr>
        <w:t>Normal</w:t>
      </w:r>
      <w:r w:rsidR="006D1E8E" w:rsidRPr="00CD7BBF">
        <w:rPr>
          <w:bCs/>
        </w:rPr>
        <w:t>"</w:t>
      </w:r>
      <w:r w:rsidRPr="00CD7BBF">
        <w:rPr>
          <w:bCs/>
        </w:rPr>
        <w:t xml:space="preserve"> as declared in UN R30 for Class C1 tyres or in UN R54 for Class C2 or C3 tyres</w:t>
      </w:r>
      <w:r w:rsidR="0029352E" w:rsidRPr="00CD7BBF">
        <w:rPr>
          <w:bCs/>
        </w:rPr>
        <w:t>;</w:t>
      </w:r>
    </w:p>
    <w:p w14:paraId="0E4FAFAE" w14:textId="64CC2767" w:rsidR="0029352E" w:rsidRPr="00CD7BBF" w:rsidRDefault="0029352E" w:rsidP="00B150E9">
      <w:pPr>
        <w:pStyle w:val="SingleTxtG"/>
        <w:ind w:left="2268" w:hanging="1134"/>
        <w:rPr>
          <w:bCs/>
        </w:rPr>
      </w:pPr>
      <w:r w:rsidRPr="00CD7BBF">
        <w:rPr>
          <w:bCs/>
        </w:rPr>
        <w:t>1.1.8.</w:t>
      </w:r>
      <w:r w:rsidRPr="00CD7BBF">
        <w:rPr>
          <w:bCs/>
        </w:rPr>
        <w:tab/>
      </w:r>
      <w:proofErr w:type="spellStart"/>
      <w:r w:rsidRPr="00CD7BBF">
        <w:rPr>
          <w:bCs/>
        </w:rPr>
        <w:t>Studdable</w:t>
      </w:r>
      <w:proofErr w:type="spellEnd"/>
      <w:r w:rsidRPr="00CD7BBF">
        <w:rPr>
          <w:bCs/>
        </w:rPr>
        <w:t xml:space="preserve"> tyres.</w:t>
      </w:r>
    </w:p>
    <w:p w14:paraId="7271E118" w14:textId="4166B39C" w:rsidR="00B150E9" w:rsidRPr="00CD7BBF" w:rsidRDefault="00B150E9" w:rsidP="00332109">
      <w:pPr>
        <w:pStyle w:val="HChG"/>
      </w:pPr>
      <w:bookmarkStart w:id="17" w:name="_Toc440609093"/>
      <w:r w:rsidRPr="00CD7BBF">
        <w:t>2.</w:t>
      </w:r>
      <w:r w:rsidRPr="00CD7BBF">
        <w:tab/>
        <w:t>Definitions</w:t>
      </w:r>
      <w:bookmarkEnd w:id="17"/>
    </w:p>
    <w:p w14:paraId="15D550FB" w14:textId="0B6AC480" w:rsidR="00B150E9" w:rsidRPr="00CD7BBF" w:rsidRDefault="00B150E9" w:rsidP="00B150E9">
      <w:pPr>
        <w:pStyle w:val="SingleTxtG"/>
        <w:ind w:left="2268"/>
        <w:rPr>
          <w:bCs/>
        </w:rPr>
      </w:pPr>
      <w:r w:rsidRPr="00CD7BBF">
        <w:rPr>
          <w:bCs/>
        </w:rPr>
        <w:t xml:space="preserve">For the purpose of this </w:t>
      </w:r>
      <w:r w:rsidR="00DB37C4" w:rsidRPr="00CD7BBF">
        <w:rPr>
          <w:bCs/>
        </w:rPr>
        <w:t>Regulation</w:t>
      </w:r>
      <w:r w:rsidRPr="00CD7BBF">
        <w:rPr>
          <w:bCs/>
        </w:rPr>
        <w:t>, in addition to t</w:t>
      </w:r>
      <w:r w:rsidR="00D415D8" w:rsidRPr="00CD7BBF">
        <w:rPr>
          <w:bCs/>
        </w:rPr>
        <w:t xml:space="preserve">he definitions contained in </w:t>
      </w:r>
      <w:r w:rsidR="00DB37C4" w:rsidRPr="00CD7BBF">
        <w:rPr>
          <w:bCs/>
        </w:rPr>
        <w:t>Regulation</w:t>
      </w:r>
      <w:r w:rsidRPr="00CD7BBF">
        <w:rPr>
          <w:bCs/>
        </w:rPr>
        <w:t>s No</w:t>
      </w:r>
      <w:r w:rsidR="00D415D8" w:rsidRPr="00CD7BBF">
        <w:rPr>
          <w:bCs/>
        </w:rPr>
        <w:t>s</w:t>
      </w:r>
      <w:r w:rsidRPr="00CD7BBF">
        <w:rPr>
          <w:bCs/>
        </w:rPr>
        <w:t>. 30</w:t>
      </w:r>
      <w:r w:rsidR="00181646" w:rsidRPr="00CD7BBF">
        <w:rPr>
          <w:bCs/>
        </w:rPr>
        <w:t>,</w:t>
      </w:r>
      <w:r w:rsidRPr="00CD7BBF">
        <w:rPr>
          <w:bCs/>
        </w:rPr>
        <w:t xml:space="preserve"> 54</w:t>
      </w:r>
      <w:r w:rsidR="00181646" w:rsidRPr="00CD7BBF">
        <w:rPr>
          <w:bCs/>
        </w:rPr>
        <w:t xml:space="preserve"> and, with respect to the snow performance, in Regulation </w:t>
      </w:r>
      <w:r w:rsidR="002056DE" w:rsidRPr="00CD7BBF">
        <w:rPr>
          <w:bCs/>
        </w:rPr>
        <w:t>No. </w:t>
      </w:r>
      <w:r w:rsidR="00181646" w:rsidRPr="00CD7BBF">
        <w:rPr>
          <w:bCs/>
        </w:rPr>
        <w:t>117</w:t>
      </w:r>
      <w:r w:rsidRPr="00CD7BBF">
        <w:rPr>
          <w:bCs/>
        </w:rPr>
        <w:t>, the following definitions apply.</w:t>
      </w:r>
    </w:p>
    <w:p w14:paraId="33905905" w14:textId="0AC3C0AE" w:rsidR="00B150E9" w:rsidRPr="00CD7BBF" w:rsidRDefault="00DE1D02" w:rsidP="00B150E9">
      <w:pPr>
        <w:pStyle w:val="SingleTxtG"/>
        <w:ind w:left="2268" w:hanging="1134"/>
        <w:rPr>
          <w:bCs/>
        </w:rPr>
      </w:pPr>
      <w:r w:rsidRPr="00CD7BBF">
        <w:rPr>
          <w:bCs/>
        </w:rPr>
        <w:t>2.1.</w:t>
      </w:r>
      <w:r w:rsidRPr="00CD7BBF">
        <w:rPr>
          <w:bCs/>
        </w:rPr>
        <w:tab/>
        <w:t>"</w:t>
      </w:r>
      <w:r w:rsidR="00B150E9" w:rsidRPr="00CD7BBF">
        <w:rPr>
          <w:bCs/>
          <w:i/>
        </w:rPr>
        <w:t xml:space="preserve">Type of </w:t>
      </w:r>
      <w:r w:rsidR="005B1D46" w:rsidRPr="00CD7BBF">
        <w:rPr>
          <w:bCs/>
          <w:i/>
        </w:rPr>
        <w:t xml:space="preserve">studded </w:t>
      </w:r>
      <w:r w:rsidR="00B150E9" w:rsidRPr="00CD7BBF">
        <w:rPr>
          <w:bCs/>
          <w:i/>
        </w:rPr>
        <w:t>tyre</w:t>
      </w:r>
      <w:r w:rsidRPr="00CD7BBF">
        <w:rPr>
          <w:bCs/>
        </w:rPr>
        <w:t>"</w:t>
      </w:r>
      <w:r w:rsidR="00B150E9" w:rsidRPr="00CD7BBF">
        <w:rPr>
          <w:bCs/>
        </w:rPr>
        <w:t xml:space="preserve"> means </w:t>
      </w:r>
      <w:r w:rsidR="00B54857" w:rsidRPr="00CD7BBF">
        <w:rPr>
          <w:lang w:eastAsia="fr-FR"/>
        </w:rPr>
        <w:t>tyres</w:t>
      </w:r>
      <w:r w:rsidR="00B150E9" w:rsidRPr="00CD7BBF">
        <w:rPr>
          <w:bCs/>
        </w:rPr>
        <w:t xml:space="preserve"> which do not differ in such essential characteristics as:</w:t>
      </w:r>
    </w:p>
    <w:p w14:paraId="43B3D242" w14:textId="77777777" w:rsidR="00B150E9" w:rsidRPr="00CD7BBF" w:rsidRDefault="00B150E9" w:rsidP="00B150E9">
      <w:pPr>
        <w:pStyle w:val="SingleTxtG"/>
        <w:ind w:left="2268"/>
        <w:rPr>
          <w:bCs/>
        </w:rPr>
      </w:pPr>
      <w:r w:rsidRPr="00CD7BBF">
        <w:rPr>
          <w:bCs/>
        </w:rPr>
        <w:t>(a)</w:t>
      </w:r>
      <w:r w:rsidRPr="00CD7BBF">
        <w:rPr>
          <w:bCs/>
        </w:rPr>
        <w:tab/>
        <w:t>The manufacturer's name;</w:t>
      </w:r>
    </w:p>
    <w:p w14:paraId="649605B7" w14:textId="3C77B956" w:rsidR="00B150E9" w:rsidRPr="00CD7BBF" w:rsidRDefault="00B150E9" w:rsidP="00B150E9">
      <w:pPr>
        <w:pStyle w:val="SingleTxtG"/>
        <w:ind w:left="2268"/>
        <w:rPr>
          <w:bCs/>
        </w:rPr>
      </w:pPr>
      <w:r w:rsidRPr="00CD7BBF">
        <w:rPr>
          <w:bCs/>
        </w:rPr>
        <w:t>(b)</w:t>
      </w:r>
      <w:r w:rsidRPr="00CD7BBF">
        <w:rPr>
          <w:bCs/>
        </w:rPr>
        <w:tab/>
        <w:t>The tyre class;</w:t>
      </w:r>
    </w:p>
    <w:p w14:paraId="6A663237" w14:textId="77777777" w:rsidR="00B150E9" w:rsidRPr="00CD7BBF" w:rsidRDefault="00B150E9" w:rsidP="00B150E9">
      <w:pPr>
        <w:pStyle w:val="SingleTxtG"/>
        <w:ind w:left="2268"/>
        <w:rPr>
          <w:bCs/>
        </w:rPr>
      </w:pPr>
      <w:r w:rsidRPr="00CD7BBF">
        <w:rPr>
          <w:bCs/>
        </w:rPr>
        <w:t>(c)</w:t>
      </w:r>
      <w:r w:rsidRPr="00CD7BBF">
        <w:rPr>
          <w:bCs/>
        </w:rPr>
        <w:tab/>
        <w:t>The tyre structure;</w:t>
      </w:r>
    </w:p>
    <w:p w14:paraId="6DA16808" w14:textId="3F5EC6F0" w:rsidR="00B150E9" w:rsidRPr="00CD7BBF" w:rsidRDefault="00B150E9" w:rsidP="00B150E9">
      <w:pPr>
        <w:pStyle w:val="SingleTxtG"/>
        <w:ind w:left="2268"/>
        <w:rPr>
          <w:bCs/>
        </w:rPr>
      </w:pPr>
      <w:r w:rsidRPr="00CD7BBF">
        <w:rPr>
          <w:bCs/>
        </w:rPr>
        <w:t>(d)</w:t>
      </w:r>
      <w:r w:rsidRPr="00CD7BBF">
        <w:rPr>
          <w:bCs/>
        </w:rPr>
        <w:tab/>
        <w:t xml:space="preserve">The category of use: snow </w:t>
      </w:r>
      <w:r w:rsidR="00A504B0" w:rsidRPr="00CD7BBF">
        <w:rPr>
          <w:bCs/>
        </w:rPr>
        <w:t xml:space="preserve">or </w:t>
      </w:r>
      <w:r w:rsidRPr="00CD7BBF">
        <w:rPr>
          <w:bCs/>
        </w:rPr>
        <w:t>special;</w:t>
      </w:r>
    </w:p>
    <w:p w14:paraId="2FB4E06B" w14:textId="7D69FD94" w:rsidR="00B150E9" w:rsidRPr="00CD7BBF" w:rsidRDefault="00B150E9" w:rsidP="00B150E9">
      <w:pPr>
        <w:pStyle w:val="SingleTxtG"/>
        <w:ind w:left="2268"/>
        <w:rPr>
          <w:bCs/>
        </w:rPr>
      </w:pPr>
      <w:r w:rsidRPr="00CD7BBF">
        <w:rPr>
          <w:bCs/>
        </w:rPr>
        <w:t>(</w:t>
      </w:r>
      <w:r w:rsidR="00350423" w:rsidRPr="00CD7BBF">
        <w:rPr>
          <w:bCs/>
        </w:rPr>
        <w:t>e</w:t>
      </w:r>
      <w:r w:rsidRPr="00CD7BBF">
        <w:rPr>
          <w:bCs/>
        </w:rPr>
        <w:t>)</w:t>
      </w:r>
      <w:r w:rsidRPr="00CD7BBF">
        <w:rPr>
          <w:bCs/>
        </w:rPr>
        <w:tab/>
        <w:t xml:space="preserve">The tread pattern (see </w:t>
      </w:r>
      <w:r w:rsidR="00350423" w:rsidRPr="00CD7BBF">
        <w:rPr>
          <w:bCs/>
        </w:rPr>
        <w:t>section </w:t>
      </w:r>
      <w:r w:rsidRPr="00CD7BBF">
        <w:rPr>
          <w:bCs/>
        </w:rPr>
        <w:t>3.</w:t>
      </w:r>
      <w:r w:rsidR="009B3D5F">
        <w:rPr>
          <w:bCs/>
        </w:rPr>
        <w:t>2.1.</w:t>
      </w:r>
      <w:r w:rsidR="00D41150" w:rsidRPr="00CD7BBF">
        <w:rPr>
          <w:bCs/>
        </w:rPr>
        <w:t xml:space="preserve"> of this Regulation</w:t>
      </w:r>
      <w:r w:rsidRPr="00CD7BBF">
        <w:rPr>
          <w:bCs/>
        </w:rPr>
        <w:t>)</w:t>
      </w:r>
      <w:r w:rsidR="001D133D" w:rsidRPr="00CD7BBF">
        <w:rPr>
          <w:bCs/>
        </w:rPr>
        <w:t>;</w:t>
      </w:r>
    </w:p>
    <w:p w14:paraId="1901E076" w14:textId="5FFB0943" w:rsidR="00F54DAC" w:rsidRPr="00CD7BBF" w:rsidRDefault="00F54DAC" w:rsidP="00B150E9">
      <w:pPr>
        <w:pStyle w:val="SingleTxtG"/>
        <w:ind w:left="2268"/>
        <w:rPr>
          <w:bCs/>
        </w:rPr>
      </w:pPr>
      <w:r w:rsidRPr="00CD7BBF">
        <w:rPr>
          <w:bCs/>
        </w:rPr>
        <w:t>(f)</w:t>
      </w:r>
      <w:r w:rsidRPr="00CD7BBF">
        <w:rPr>
          <w:bCs/>
        </w:rPr>
        <w:tab/>
        <w:t xml:space="preserve">The </w:t>
      </w:r>
      <w:r w:rsidR="0051266E" w:rsidRPr="00CD7BBF">
        <w:rPr>
          <w:bCs/>
        </w:rPr>
        <w:t>list of stud models</w:t>
      </w:r>
      <w:r w:rsidRPr="00CD7BBF">
        <w:rPr>
          <w:bCs/>
        </w:rPr>
        <w:t>.</w:t>
      </w:r>
      <w:r w:rsidR="00D754B1">
        <w:rPr>
          <w:rStyle w:val="FootnoteReference"/>
          <w:bCs/>
        </w:rPr>
        <w:footnoteReference w:id="5"/>
      </w:r>
    </w:p>
    <w:p w14:paraId="1955FDCE" w14:textId="16253FEB" w:rsidR="00B150E9" w:rsidRPr="00CD7BBF" w:rsidRDefault="00DE1D02" w:rsidP="00B150E9">
      <w:pPr>
        <w:pStyle w:val="SingleTxtG"/>
        <w:ind w:left="2268" w:hanging="1134"/>
        <w:rPr>
          <w:bCs/>
        </w:rPr>
      </w:pPr>
      <w:r w:rsidRPr="00CD7BBF">
        <w:rPr>
          <w:bCs/>
        </w:rPr>
        <w:t>2.</w:t>
      </w:r>
      <w:r w:rsidR="00812D63" w:rsidRPr="00CD7BBF">
        <w:rPr>
          <w:bCs/>
        </w:rPr>
        <w:t>2</w:t>
      </w:r>
      <w:r w:rsidRPr="00CD7BBF">
        <w:rPr>
          <w:bCs/>
        </w:rPr>
        <w:t>.</w:t>
      </w:r>
      <w:r w:rsidRPr="00CD7BBF">
        <w:rPr>
          <w:bCs/>
        </w:rPr>
        <w:tab/>
        <w:t>"</w:t>
      </w:r>
      <w:r w:rsidR="00B150E9" w:rsidRPr="00CD7BBF">
        <w:rPr>
          <w:bCs/>
          <w:i/>
        </w:rPr>
        <w:t xml:space="preserve">Tyre </w:t>
      </w:r>
      <w:r w:rsidR="00D41150" w:rsidRPr="00CD7BBF">
        <w:rPr>
          <w:bCs/>
          <w:i/>
        </w:rPr>
        <w:t>class</w:t>
      </w:r>
      <w:r w:rsidRPr="00CD7BBF">
        <w:rPr>
          <w:bCs/>
        </w:rPr>
        <w:t>"</w:t>
      </w:r>
      <w:r w:rsidR="00B150E9" w:rsidRPr="00CD7BBF">
        <w:rPr>
          <w:bCs/>
        </w:rPr>
        <w:t xml:space="preserve"> means one of the following groupings:</w:t>
      </w:r>
    </w:p>
    <w:p w14:paraId="12F694DE" w14:textId="38F98F5E" w:rsidR="00B150E9" w:rsidRPr="00CD7BBF" w:rsidRDefault="00B150E9" w:rsidP="00B150E9">
      <w:pPr>
        <w:pStyle w:val="SingleTxtG"/>
        <w:ind w:left="2268" w:hanging="1134"/>
        <w:rPr>
          <w:bCs/>
        </w:rPr>
      </w:pPr>
      <w:r w:rsidRPr="00CD7BBF">
        <w:rPr>
          <w:bCs/>
        </w:rPr>
        <w:t>2.</w:t>
      </w:r>
      <w:r w:rsidR="00812D63" w:rsidRPr="00CD7BBF">
        <w:rPr>
          <w:bCs/>
        </w:rPr>
        <w:t>2</w:t>
      </w:r>
      <w:r w:rsidRPr="00CD7BBF">
        <w:rPr>
          <w:bCs/>
        </w:rPr>
        <w:t>.1.</w:t>
      </w:r>
      <w:r w:rsidRPr="00CD7BBF">
        <w:rPr>
          <w:bCs/>
        </w:rPr>
        <w:tab/>
      </w:r>
      <w:r w:rsidRPr="00CD7BBF">
        <w:rPr>
          <w:bCs/>
          <w:i/>
        </w:rPr>
        <w:t>Class C1 tyres</w:t>
      </w:r>
      <w:r w:rsidR="00D415D8" w:rsidRPr="00CD7BBF">
        <w:rPr>
          <w:bCs/>
        </w:rPr>
        <w:t xml:space="preserve">: Tyres </w:t>
      </w:r>
      <w:r w:rsidR="00350423" w:rsidRPr="00CD7BBF">
        <w:rPr>
          <w:bCs/>
        </w:rPr>
        <w:t xml:space="preserve">approved according </w:t>
      </w:r>
      <w:r w:rsidR="00D415D8" w:rsidRPr="00CD7BBF">
        <w:rPr>
          <w:bCs/>
        </w:rPr>
        <w:t xml:space="preserve">to </w:t>
      </w:r>
      <w:r w:rsidRPr="00CD7BBF">
        <w:rPr>
          <w:bCs/>
        </w:rPr>
        <w:t xml:space="preserve">Regulation </w:t>
      </w:r>
      <w:r w:rsidR="002056DE" w:rsidRPr="00CD7BBF">
        <w:rPr>
          <w:bCs/>
        </w:rPr>
        <w:t>No. </w:t>
      </w:r>
      <w:r w:rsidRPr="00CD7BBF">
        <w:rPr>
          <w:bCs/>
        </w:rPr>
        <w:t>30;</w:t>
      </w:r>
    </w:p>
    <w:p w14:paraId="18B9B1A3" w14:textId="20A34272" w:rsidR="00B150E9" w:rsidRPr="00CD7BBF" w:rsidRDefault="00B150E9" w:rsidP="00B150E9">
      <w:pPr>
        <w:pStyle w:val="SingleTxtG"/>
        <w:ind w:left="2268" w:hanging="1134"/>
        <w:rPr>
          <w:bCs/>
        </w:rPr>
      </w:pPr>
      <w:r w:rsidRPr="00CD7BBF">
        <w:rPr>
          <w:bCs/>
        </w:rPr>
        <w:lastRenderedPageBreak/>
        <w:t>2.</w:t>
      </w:r>
      <w:r w:rsidR="00812D63" w:rsidRPr="00CD7BBF">
        <w:rPr>
          <w:bCs/>
        </w:rPr>
        <w:t>2</w:t>
      </w:r>
      <w:r w:rsidRPr="00CD7BBF">
        <w:rPr>
          <w:bCs/>
        </w:rPr>
        <w:t>.2.</w:t>
      </w:r>
      <w:r w:rsidRPr="00CD7BBF">
        <w:rPr>
          <w:bCs/>
        </w:rPr>
        <w:tab/>
      </w:r>
      <w:r w:rsidRPr="00CD7BBF">
        <w:rPr>
          <w:bCs/>
          <w:i/>
        </w:rPr>
        <w:t>Class C2 tyres</w:t>
      </w:r>
      <w:r w:rsidR="00D415D8" w:rsidRPr="00CD7BBF">
        <w:rPr>
          <w:bCs/>
        </w:rPr>
        <w:t xml:space="preserve">: Tyres </w:t>
      </w:r>
      <w:r w:rsidR="00350423" w:rsidRPr="00CD7BBF">
        <w:rPr>
          <w:bCs/>
        </w:rPr>
        <w:t xml:space="preserve">approved according </w:t>
      </w:r>
      <w:r w:rsidR="00D415D8" w:rsidRPr="00CD7BBF">
        <w:rPr>
          <w:bCs/>
        </w:rPr>
        <w:t xml:space="preserve">to </w:t>
      </w:r>
      <w:r w:rsidRPr="00CD7BBF">
        <w:rPr>
          <w:bCs/>
        </w:rPr>
        <w:t xml:space="preserve">Regulation </w:t>
      </w:r>
      <w:r w:rsidR="002056DE" w:rsidRPr="00CD7BBF">
        <w:rPr>
          <w:bCs/>
        </w:rPr>
        <w:t>No. </w:t>
      </w:r>
      <w:r w:rsidRPr="00CD7BBF">
        <w:rPr>
          <w:bCs/>
        </w:rPr>
        <w:t>54 and identified by a load capacity index in single formation lower or equal to 121 and a speed cate</w:t>
      </w:r>
      <w:r w:rsidR="00DE1D02" w:rsidRPr="00CD7BBF">
        <w:rPr>
          <w:bCs/>
        </w:rPr>
        <w:t>gory symbol higher or equal to "N"</w:t>
      </w:r>
      <w:r w:rsidRPr="00CD7BBF">
        <w:rPr>
          <w:bCs/>
        </w:rPr>
        <w:t>;</w:t>
      </w:r>
    </w:p>
    <w:p w14:paraId="26E07B68" w14:textId="471DB08D" w:rsidR="00B150E9" w:rsidRPr="00CD7BBF" w:rsidRDefault="00B150E9" w:rsidP="00B150E9">
      <w:pPr>
        <w:pStyle w:val="SingleTxtG"/>
        <w:ind w:left="2268" w:hanging="1134"/>
        <w:rPr>
          <w:bCs/>
          <w:spacing w:val="-3"/>
        </w:rPr>
      </w:pPr>
      <w:r w:rsidRPr="00CD7BBF">
        <w:rPr>
          <w:bCs/>
        </w:rPr>
        <w:t>2.</w:t>
      </w:r>
      <w:r w:rsidR="00812D63" w:rsidRPr="00CD7BBF">
        <w:rPr>
          <w:bCs/>
        </w:rPr>
        <w:t>2</w:t>
      </w:r>
      <w:r w:rsidRPr="00CD7BBF">
        <w:rPr>
          <w:bCs/>
        </w:rPr>
        <w:t>.3.</w:t>
      </w:r>
      <w:r w:rsidRPr="00CD7BBF">
        <w:rPr>
          <w:bCs/>
        </w:rPr>
        <w:tab/>
      </w:r>
      <w:r w:rsidRPr="00CD7BBF">
        <w:rPr>
          <w:bCs/>
          <w:i/>
        </w:rPr>
        <w:t>Class C3 tyres</w:t>
      </w:r>
      <w:r w:rsidRPr="00CD7BBF">
        <w:rPr>
          <w:bCs/>
        </w:rPr>
        <w:t xml:space="preserve">: </w:t>
      </w:r>
      <w:r w:rsidR="00D415D8" w:rsidRPr="00CD7BBF">
        <w:rPr>
          <w:bCs/>
          <w:spacing w:val="-3"/>
        </w:rPr>
        <w:t xml:space="preserve">Tyres </w:t>
      </w:r>
      <w:r w:rsidR="00AD14B5" w:rsidRPr="00CD7BBF">
        <w:rPr>
          <w:bCs/>
          <w:spacing w:val="-3"/>
        </w:rPr>
        <w:t xml:space="preserve">approved according </w:t>
      </w:r>
      <w:r w:rsidR="00D415D8" w:rsidRPr="00CD7BBF">
        <w:rPr>
          <w:bCs/>
          <w:spacing w:val="-3"/>
        </w:rPr>
        <w:t xml:space="preserve">to </w:t>
      </w:r>
      <w:r w:rsidRPr="00CD7BBF">
        <w:rPr>
          <w:bCs/>
          <w:spacing w:val="-3"/>
        </w:rPr>
        <w:t xml:space="preserve">Regulation </w:t>
      </w:r>
      <w:r w:rsidR="002056DE" w:rsidRPr="00CD7BBF">
        <w:rPr>
          <w:bCs/>
          <w:spacing w:val="-3"/>
        </w:rPr>
        <w:t>No. </w:t>
      </w:r>
      <w:r w:rsidRPr="00CD7BBF">
        <w:rPr>
          <w:bCs/>
          <w:spacing w:val="-3"/>
        </w:rPr>
        <w:t>54 and identified by:</w:t>
      </w:r>
    </w:p>
    <w:p w14:paraId="0CEAF94F" w14:textId="77777777" w:rsidR="00B150E9" w:rsidRPr="00CD7BBF" w:rsidRDefault="00B150E9" w:rsidP="00B150E9">
      <w:pPr>
        <w:pStyle w:val="SingleTxtG"/>
        <w:ind w:left="2268"/>
        <w:rPr>
          <w:bCs/>
        </w:rPr>
      </w:pPr>
      <w:r w:rsidRPr="00CD7BBF">
        <w:rPr>
          <w:bCs/>
        </w:rPr>
        <w:t>(a)</w:t>
      </w:r>
      <w:r w:rsidRPr="00CD7BBF">
        <w:rPr>
          <w:bCs/>
        </w:rPr>
        <w:tab/>
        <w:t>A load capacity index in single formation higher or equal to 122; or</w:t>
      </w:r>
    </w:p>
    <w:p w14:paraId="2D6B0BD7" w14:textId="77777777" w:rsidR="00B150E9" w:rsidRPr="00CD7BBF" w:rsidRDefault="00B150E9" w:rsidP="00B150E9">
      <w:pPr>
        <w:pStyle w:val="SingleTxtG"/>
        <w:ind w:left="2835" w:hanging="567"/>
        <w:rPr>
          <w:bCs/>
        </w:rPr>
      </w:pPr>
      <w:r w:rsidRPr="00CD7BBF">
        <w:rPr>
          <w:bCs/>
        </w:rPr>
        <w:t>(b)</w:t>
      </w:r>
      <w:r w:rsidRPr="00CD7BBF">
        <w:rPr>
          <w:bCs/>
        </w:rPr>
        <w:tab/>
        <w:t>A load capacity index in single formation lower or equal to 121 and a speed cat</w:t>
      </w:r>
      <w:r w:rsidR="00DB37C4" w:rsidRPr="00CD7BBF">
        <w:rPr>
          <w:bCs/>
        </w:rPr>
        <w:t>egory symbol lower or equal to "M"</w:t>
      </w:r>
      <w:r w:rsidRPr="00CD7BBF">
        <w:rPr>
          <w:bCs/>
        </w:rPr>
        <w:t>.</w:t>
      </w:r>
    </w:p>
    <w:p w14:paraId="6C1751E5" w14:textId="3404E966" w:rsidR="00B150E9" w:rsidRPr="00CD7BBF" w:rsidRDefault="00DE1D02" w:rsidP="00B150E9">
      <w:pPr>
        <w:pStyle w:val="SingleTxtG"/>
        <w:ind w:left="2259" w:hanging="1125"/>
        <w:rPr>
          <w:bCs/>
          <w:iCs/>
        </w:rPr>
      </w:pPr>
      <w:r w:rsidRPr="00CD7BBF">
        <w:rPr>
          <w:bCs/>
          <w:iCs/>
        </w:rPr>
        <w:t>2.</w:t>
      </w:r>
      <w:r w:rsidR="00812D63" w:rsidRPr="00CD7BBF">
        <w:rPr>
          <w:bCs/>
          <w:iCs/>
        </w:rPr>
        <w:t>3</w:t>
      </w:r>
      <w:r w:rsidRPr="00CD7BBF">
        <w:rPr>
          <w:bCs/>
          <w:iCs/>
        </w:rPr>
        <w:t>.</w:t>
      </w:r>
      <w:r w:rsidRPr="00CD7BBF">
        <w:rPr>
          <w:bCs/>
          <w:iCs/>
        </w:rPr>
        <w:tab/>
        <w:t>"</w:t>
      </w:r>
      <w:r w:rsidR="00B150E9" w:rsidRPr="00CD7BBF">
        <w:rPr>
          <w:bCs/>
          <w:i/>
          <w:iCs/>
        </w:rPr>
        <w:t>Tyres designed for competition</w:t>
      </w:r>
      <w:r w:rsidRPr="00CD7BBF">
        <w:rPr>
          <w:bCs/>
          <w:iCs/>
        </w:rPr>
        <w:t>"</w:t>
      </w:r>
      <w:r w:rsidR="00B150E9" w:rsidRPr="00CD7BBF">
        <w:rPr>
          <w:bCs/>
          <w:iCs/>
        </w:rPr>
        <w:t xml:space="preserve"> means tyres intended to be fitted to vehicles involved in motor sport competition and not intended for non-competitive on-road use.</w:t>
      </w:r>
    </w:p>
    <w:p w14:paraId="1C0128C8" w14:textId="2600D8AD" w:rsidR="001F4998" w:rsidRPr="00CD7BBF" w:rsidRDefault="001F4998" w:rsidP="00B150E9">
      <w:pPr>
        <w:pStyle w:val="SingleTxtG"/>
        <w:ind w:left="2268" w:hanging="1134"/>
        <w:rPr>
          <w:bCs/>
        </w:rPr>
      </w:pPr>
      <w:r w:rsidRPr="00CD7BBF">
        <w:rPr>
          <w:bCs/>
        </w:rPr>
        <w:t>2.</w:t>
      </w:r>
      <w:r w:rsidR="00461168" w:rsidRPr="00CD7BBF">
        <w:rPr>
          <w:bCs/>
        </w:rPr>
        <w:t>4.</w:t>
      </w:r>
      <w:r w:rsidRPr="00CD7BBF">
        <w:rPr>
          <w:bCs/>
        </w:rPr>
        <w:tab/>
        <w:t>"</w:t>
      </w:r>
      <w:r w:rsidR="00461168" w:rsidRPr="00CD7BBF">
        <w:rPr>
          <w:bCs/>
          <w:i/>
        </w:rPr>
        <w:t>T</w:t>
      </w:r>
      <w:r w:rsidRPr="00CD7BBF">
        <w:rPr>
          <w:bCs/>
          <w:i/>
        </w:rPr>
        <w:t>yre for use in severe snow conditions</w:t>
      </w:r>
      <w:r w:rsidRPr="00CD7BBF">
        <w:rPr>
          <w:bCs/>
        </w:rPr>
        <w:t>" means a tyre whose tread pattern, tread compound or structure is specifically designed to be used in severe snow conditions and that fulfils the requirements of paragraph 6.</w:t>
      </w:r>
      <w:r w:rsidR="005B1D46" w:rsidRPr="00CD7BBF">
        <w:rPr>
          <w:bCs/>
        </w:rPr>
        <w:t>1</w:t>
      </w:r>
      <w:r w:rsidRPr="00CD7BBF">
        <w:rPr>
          <w:bCs/>
        </w:rPr>
        <w:t>.</w:t>
      </w:r>
      <w:r w:rsidR="00D41150" w:rsidRPr="00CD7BBF">
        <w:rPr>
          <w:bCs/>
        </w:rPr>
        <w:t xml:space="preserve"> of this Regulation.</w:t>
      </w:r>
    </w:p>
    <w:p w14:paraId="04975153" w14:textId="62DF3312" w:rsidR="00C85120" w:rsidRPr="00CD7BBF" w:rsidRDefault="00C85120" w:rsidP="00C85120">
      <w:pPr>
        <w:spacing w:after="120"/>
        <w:ind w:left="2268" w:right="1134" w:hanging="1134"/>
        <w:jc w:val="both"/>
        <w:rPr>
          <w:bCs/>
        </w:rPr>
      </w:pPr>
      <w:r w:rsidRPr="00CD7BBF">
        <w:rPr>
          <w:bCs/>
        </w:rPr>
        <w:t>2</w:t>
      </w:r>
      <w:r w:rsidR="009C1111" w:rsidRPr="00CD7BBF">
        <w:rPr>
          <w:bCs/>
        </w:rPr>
        <w:t>.</w:t>
      </w:r>
      <w:r w:rsidR="001D133D" w:rsidRPr="00CD7BBF">
        <w:rPr>
          <w:bCs/>
        </w:rPr>
        <w:t>5</w:t>
      </w:r>
      <w:r w:rsidRPr="00CD7BBF">
        <w:rPr>
          <w:bCs/>
        </w:rPr>
        <w:t>.</w:t>
      </w:r>
      <w:r w:rsidRPr="00CD7BBF">
        <w:rPr>
          <w:bCs/>
        </w:rPr>
        <w:tab/>
      </w:r>
      <w:bookmarkStart w:id="18" w:name="_Hlk37951021"/>
      <w:r w:rsidR="00BA4A55" w:rsidRPr="00CD7BBF">
        <w:rPr>
          <w:bCs/>
        </w:rPr>
        <w:t>"</w:t>
      </w:r>
      <w:bookmarkEnd w:id="18"/>
      <w:r w:rsidRPr="00CD7BBF">
        <w:rPr>
          <w:bCs/>
          <w:i/>
        </w:rPr>
        <w:t>Studded tyre</w:t>
      </w:r>
      <w:r w:rsidR="00BA4A55" w:rsidRPr="00CD7BBF">
        <w:rPr>
          <w:bCs/>
        </w:rPr>
        <w:t>"</w:t>
      </w:r>
      <w:r w:rsidRPr="00CD7BBF">
        <w:rPr>
          <w:bCs/>
        </w:rPr>
        <w:t xml:space="preserve"> means</w:t>
      </w:r>
      <w:r w:rsidR="0021654F" w:rsidRPr="00CD7BBF">
        <w:rPr>
          <w:bCs/>
        </w:rPr>
        <w:t xml:space="preserve"> a tyre that is </w:t>
      </w:r>
      <w:r w:rsidR="00CA1525" w:rsidRPr="00CD7BBF">
        <w:rPr>
          <w:bCs/>
        </w:rPr>
        <w:t>designe</w:t>
      </w:r>
      <w:r w:rsidR="003E5BBD" w:rsidRPr="00CD7BBF">
        <w:rPr>
          <w:bCs/>
        </w:rPr>
        <w:t>d</w:t>
      </w:r>
      <w:r w:rsidR="00CA1525" w:rsidRPr="00CD7BBF">
        <w:rPr>
          <w:bCs/>
        </w:rPr>
        <w:t xml:space="preserve"> to be </w:t>
      </w:r>
      <w:r w:rsidR="0021654F" w:rsidRPr="00CD7BBF">
        <w:rPr>
          <w:bCs/>
        </w:rPr>
        <w:t xml:space="preserve">equipped </w:t>
      </w:r>
      <w:r w:rsidR="00CA1525" w:rsidRPr="00CD7BBF">
        <w:rPr>
          <w:bCs/>
        </w:rPr>
        <w:t xml:space="preserve">and </w:t>
      </w:r>
      <w:r w:rsidR="009B3D5F">
        <w:rPr>
          <w:bCs/>
        </w:rPr>
        <w:t xml:space="preserve">always </w:t>
      </w:r>
      <w:r w:rsidR="00CA1525" w:rsidRPr="00CD7BBF">
        <w:rPr>
          <w:bCs/>
        </w:rPr>
        <w:t xml:space="preserve">used </w:t>
      </w:r>
      <w:r w:rsidR="0021654F" w:rsidRPr="00CD7BBF">
        <w:rPr>
          <w:bCs/>
        </w:rPr>
        <w:t>with studs to improve traction properties on ice surfaces.</w:t>
      </w:r>
    </w:p>
    <w:p w14:paraId="3C17A097" w14:textId="5B9BDC9B" w:rsidR="00C85120" w:rsidRDefault="009C1111" w:rsidP="00C85120">
      <w:pPr>
        <w:spacing w:after="120"/>
        <w:ind w:left="2268" w:right="1134" w:hanging="1134"/>
        <w:jc w:val="both"/>
        <w:rPr>
          <w:bCs/>
        </w:rPr>
      </w:pPr>
      <w:r w:rsidRPr="00CD7BBF">
        <w:rPr>
          <w:bCs/>
        </w:rPr>
        <w:t>2.</w:t>
      </w:r>
      <w:r w:rsidR="001D133D" w:rsidRPr="00CD7BBF">
        <w:rPr>
          <w:bCs/>
        </w:rPr>
        <w:t>6</w:t>
      </w:r>
      <w:r w:rsidR="00C85120" w:rsidRPr="00CD7BBF">
        <w:rPr>
          <w:bCs/>
        </w:rPr>
        <w:t>.</w:t>
      </w:r>
      <w:r w:rsidR="00C85120" w:rsidRPr="00CD7BBF">
        <w:rPr>
          <w:bCs/>
        </w:rPr>
        <w:tab/>
      </w:r>
      <w:r w:rsidR="00BA4A55" w:rsidRPr="00CD7BBF">
        <w:rPr>
          <w:bCs/>
        </w:rPr>
        <w:t>"</w:t>
      </w:r>
      <w:proofErr w:type="spellStart"/>
      <w:r w:rsidR="00C85120" w:rsidRPr="00CD7BBF">
        <w:rPr>
          <w:bCs/>
          <w:i/>
        </w:rPr>
        <w:t>Studdable</w:t>
      </w:r>
      <w:proofErr w:type="spellEnd"/>
      <w:r w:rsidR="00C85120" w:rsidRPr="00CD7BBF">
        <w:rPr>
          <w:bCs/>
          <w:i/>
        </w:rPr>
        <w:t xml:space="preserve"> tyre</w:t>
      </w:r>
      <w:r w:rsidR="00BA4A55" w:rsidRPr="00CD7BBF">
        <w:rPr>
          <w:bCs/>
        </w:rPr>
        <w:t>"</w:t>
      </w:r>
      <w:r w:rsidR="00C85120" w:rsidRPr="00CD7BBF">
        <w:rPr>
          <w:bCs/>
        </w:rPr>
        <w:t xml:space="preserve"> means</w:t>
      </w:r>
      <w:r w:rsidR="00975F12" w:rsidRPr="00CD7BBF">
        <w:rPr>
          <w:bCs/>
        </w:rPr>
        <w:t xml:space="preserve"> a tyre that is </w:t>
      </w:r>
      <w:r w:rsidR="00432812" w:rsidRPr="00CD7BBF">
        <w:rPr>
          <w:bCs/>
        </w:rPr>
        <w:t xml:space="preserve">designed to be able to be </w:t>
      </w:r>
      <w:r w:rsidR="00975F12" w:rsidRPr="00CD7BBF">
        <w:rPr>
          <w:bCs/>
        </w:rPr>
        <w:t>equipped with stud</w:t>
      </w:r>
      <w:r w:rsidR="00432812" w:rsidRPr="00CD7BBF">
        <w:rPr>
          <w:bCs/>
        </w:rPr>
        <w:t>s</w:t>
      </w:r>
      <w:r w:rsidR="00CA1525" w:rsidRPr="00CD7BBF">
        <w:rPr>
          <w:bCs/>
        </w:rPr>
        <w:t xml:space="preserve"> and to be used with or without studs</w:t>
      </w:r>
      <w:r w:rsidR="008F0DBD" w:rsidRPr="00CD7BBF">
        <w:rPr>
          <w:bCs/>
        </w:rPr>
        <w:t>.</w:t>
      </w:r>
    </w:p>
    <w:p w14:paraId="056B05D9" w14:textId="4EC8A40F" w:rsidR="004C429A" w:rsidRPr="009F50EC" w:rsidRDefault="004C429A" w:rsidP="00C85120">
      <w:pPr>
        <w:spacing w:after="120"/>
        <w:ind w:left="2268" w:right="1134" w:hanging="1134"/>
        <w:jc w:val="both"/>
        <w:rPr>
          <w:bCs/>
        </w:rPr>
      </w:pPr>
      <w:r>
        <w:rPr>
          <w:bCs/>
        </w:rPr>
        <w:t>2.7.</w:t>
      </w:r>
      <w:r>
        <w:rPr>
          <w:bCs/>
        </w:rPr>
        <w:tab/>
      </w:r>
      <w:r>
        <w:rPr>
          <w:bCs/>
          <w:i/>
        </w:rPr>
        <w:t>“Stud”</w:t>
      </w:r>
      <w:r w:rsidR="009F50EC">
        <w:rPr>
          <w:bCs/>
        </w:rPr>
        <w:t xml:space="preserve"> means </w:t>
      </w:r>
      <w:r w:rsidR="009B0131">
        <w:rPr>
          <w:bCs/>
        </w:rPr>
        <w:t xml:space="preserve">an </w:t>
      </w:r>
      <w:r w:rsidR="009F50EC">
        <w:rPr>
          <w:bCs/>
        </w:rPr>
        <w:t>a</w:t>
      </w:r>
      <w:r w:rsidR="00591341">
        <w:rPr>
          <w:bCs/>
        </w:rPr>
        <w:t xml:space="preserve">dditional </w:t>
      </w:r>
      <w:r w:rsidR="005717E8">
        <w:rPr>
          <w:bCs/>
        </w:rPr>
        <w:t>device</w:t>
      </w:r>
      <w:r w:rsidR="0047223F">
        <w:rPr>
          <w:bCs/>
        </w:rPr>
        <w:t>(s)</w:t>
      </w:r>
      <w:r w:rsidR="00591341">
        <w:rPr>
          <w:bCs/>
        </w:rPr>
        <w:t xml:space="preserve"> inserted </w:t>
      </w:r>
      <w:r w:rsidR="009B0131">
        <w:rPr>
          <w:bCs/>
        </w:rPr>
        <w:t xml:space="preserve">into or onto the tyre tread </w:t>
      </w:r>
      <w:r w:rsidR="009B0131" w:rsidRPr="00CD7BBF">
        <w:rPr>
          <w:bCs/>
        </w:rPr>
        <w:t>to improve traction properties on ice surfaces</w:t>
      </w:r>
      <w:r w:rsidR="009B0131">
        <w:rPr>
          <w:bCs/>
        </w:rPr>
        <w:t>.</w:t>
      </w:r>
    </w:p>
    <w:p w14:paraId="4BB631EA" w14:textId="53B1F9B2" w:rsidR="00682C08" w:rsidRPr="00CD7BBF" w:rsidRDefault="009C1111" w:rsidP="00C85120">
      <w:pPr>
        <w:spacing w:after="120"/>
        <w:ind w:left="2268" w:right="1134" w:hanging="1134"/>
        <w:jc w:val="both"/>
        <w:rPr>
          <w:bCs/>
        </w:rPr>
      </w:pPr>
      <w:r w:rsidRPr="00CD7BBF">
        <w:rPr>
          <w:bCs/>
        </w:rPr>
        <w:t>2.</w:t>
      </w:r>
      <w:r w:rsidR="005717E8">
        <w:rPr>
          <w:bCs/>
        </w:rPr>
        <w:t>8</w:t>
      </w:r>
      <w:r w:rsidR="00682C08" w:rsidRPr="00CD7BBF">
        <w:rPr>
          <w:bCs/>
        </w:rPr>
        <w:t>.</w:t>
      </w:r>
      <w:r w:rsidR="00682C08" w:rsidRPr="00CD7BBF">
        <w:rPr>
          <w:bCs/>
        </w:rPr>
        <w:tab/>
      </w:r>
      <w:r w:rsidR="00BA4A55" w:rsidRPr="00CD7BBF">
        <w:rPr>
          <w:bCs/>
        </w:rPr>
        <w:t>"</w:t>
      </w:r>
      <w:r w:rsidR="00CF0FCD" w:rsidRPr="00CD7BBF">
        <w:rPr>
          <w:bCs/>
          <w:i/>
          <w:iCs/>
        </w:rPr>
        <w:t>Stud model</w:t>
      </w:r>
      <w:r w:rsidR="00BA4A55" w:rsidRPr="00CD7BBF">
        <w:rPr>
          <w:bCs/>
        </w:rPr>
        <w:t>"</w:t>
      </w:r>
      <w:r w:rsidR="00682C08" w:rsidRPr="00CD7BBF">
        <w:rPr>
          <w:bCs/>
        </w:rPr>
        <w:t xml:space="preserve"> means</w:t>
      </w:r>
      <w:r w:rsidR="005B1D46" w:rsidRPr="00CD7BBF">
        <w:rPr>
          <w:bCs/>
        </w:rPr>
        <w:t xml:space="preserve"> studs that do not differ in their </w:t>
      </w:r>
      <w:r w:rsidR="00181646" w:rsidRPr="00CD7BBF">
        <w:rPr>
          <w:bCs/>
        </w:rPr>
        <w:t>shape</w:t>
      </w:r>
      <w:r w:rsidR="005B1D46" w:rsidRPr="00CD7BBF">
        <w:rPr>
          <w:bCs/>
        </w:rPr>
        <w:t xml:space="preserve">, main dimensions and </w:t>
      </w:r>
      <w:r w:rsidR="0057381B" w:rsidRPr="00CD7BBF">
        <w:rPr>
          <w:bCs/>
        </w:rPr>
        <w:t>mass</w:t>
      </w:r>
      <w:r w:rsidR="005B1D46" w:rsidRPr="00CD7BBF">
        <w:rPr>
          <w:bCs/>
        </w:rPr>
        <w:t>.</w:t>
      </w:r>
    </w:p>
    <w:p w14:paraId="44F08C07" w14:textId="6DC50697" w:rsidR="00682C08" w:rsidRPr="00CD7BBF" w:rsidRDefault="009C1111" w:rsidP="00C85120">
      <w:pPr>
        <w:spacing w:after="120"/>
        <w:ind w:left="2268" w:right="1134" w:hanging="1134"/>
        <w:jc w:val="both"/>
        <w:rPr>
          <w:bCs/>
        </w:rPr>
      </w:pPr>
      <w:r w:rsidRPr="00CD7BBF">
        <w:rPr>
          <w:bCs/>
        </w:rPr>
        <w:t>2.</w:t>
      </w:r>
      <w:r w:rsidR="005717E8">
        <w:rPr>
          <w:bCs/>
        </w:rPr>
        <w:t>9</w:t>
      </w:r>
      <w:r w:rsidR="00682C08" w:rsidRPr="00CD7BBF">
        <w:rPr>
          <w:bCs/>
        </w:rPr>
        <w:t>.</w:t>
      </w:r>
      <w:r w:rsidR="00682C08" w:rsidRPr="00CD7BBF">
        <w:rPr>
          <w:bCs/>
        </w:rPr>
        <w:tab/>
      </w:r>
      <w:r w:rsidR="00BA4A55" w:rsidRPr="00CD7BBF">
        <w:rPr>
          <w:bCs/>
        </w:rPr>
        <w:t>"</w:t>
      </w:r>
      <w:r w:rsidR="00682C08" w:rsidRPr="00CD7BBF">
        <w:rPr>
          <w:bCs/>
          <w:i/>
        </w:rPr>
        <w:t>Main dimensions of stud</w:t>
      </w:r>
      <w:r w:rsidR="00BA4A55" w:rsidRPr="00CD7BBF">
        <w:rPr>
          <w:bCs/>
        </w:rPr>
        <w:t>"</w:t>
      </w:r>
      <w:r w:rsidR="00682C08" w:rsidRPr="00CD7BBF">
        <w:rPr>
          <w:bCs/>
        </w:rPr>
        <w:t xml:space="preserve"> means</w:t>
      </w:r>
      <w:r w:rsidR="005B1D46" w:rsidRPr="00CD7BBF">
        <w:rPr>
          <w:bCs/>
        </w:rPr>
        <w:t xml:space="preserve"> the maximum height of the stud, maximum width of the stud body and maximum width of the stud bottom flange.</w:t>
      </w:r>
    </w:p>
    <w:p w14:paraId="11C6B84A" w14:textId="0EE04516" w:rsidR="00B150E9" w:rsidRPr="00CD7BBF" w:rsidRDefault="00B150E9" w:rsidP="00332109">
      <w:pPr>
        <w:pStyle w:val="HChG"/>
      </w:pPr>
      <w:bookmarkStart w:id="19" w:name="_Toc440609094"/>
      <w:r w:rsidRPr="00CD7BBF">
        <w:t>3.</w:t>
      </w:r>
      <w:r w:rsidRPr="00CD7BBF">
        <w:tab/>
      </w:r>
      <w:r w:rsidR="00125E86" w:rsidRPr="00CD7BBF">
        <w:t>Application for a</w:t>
      </w:r>
      <w:r w:rsidRPr="00CD7BBF">
        <w:t>pproval</w:t>
      </w:r>
      <w:bookmarkEnd w:id="19"/>
    </w:p>
    <w:p w14:paraId="0F9896D3" w14:textId="4056FCE1" w:rsidR="00B150E9" w:rsidRPr="00CD7BBF" w:rsidRDefault="00B150E9" w:rsidP="00B150E9">
      <w:pPr>
        <w:pStyle w:val="SingleTxtG"/>
        <w:ind w:left="2268" w:hanging="1134"/>
        <w:rPr>
          <w:bCs/>
        </w:rPr>
      </w:pPr>
      <w:r w:rsidRPr="00CD7BBF">
        <w:rPr>
          <w:bCs/>
        </w:rPr>
        <w:t>3.1.</w:t>
      </w:r>
      <w:r w:rsidRPr="00CD7BBF">
        <w:rPr>
          <w:bCs/>
        </w:rPr>
        <w:tab/>
        <w:t xml:space="preserve">The application for approval of a type of </w:t>
      </w:r>
      <w:r w:rsidR="00764AC9" w:rsidRPr="00CD7BBF">
        <w:rPr>
          <w:bCs/>
        </w:rPr>
        <w:t xml:space="preserve">studded </w:t>
      </w:r>
      <w:r w:rsidRPr="00CD7BBF">
        <w:rPr>
          <w:bCs/>
        </w:rPr>
        <w:t>tyre with regard to this</w:t>
      </w:r>
      <w:r w:rsidR="00E55D2E" w:rsidRPr="00CD7BBF">
        <w:rPr>
          <w:bCs/>
        </w:rPr>
        <w:t xml:space="preserve"> </w:t>
      </w:r>
      <w:r w:rsidRPr="00CD7BBF">
        <w:rPr>
          <w:bCs/>
        </w:rPr>
        <w:t>Regulation shall be submitted by the tyre manufacturer or by his duly accredited representative. It shall specify:</w:t>
      </w:r>
    </w:p>
    <w:p w14:paraId="6BDEC902" w14:textId="3202C10D" w:rsidR="0046436F" w:rsidRPr="00CD7BBF" w:rsidRDefault="0046436F" w:rsidP="00B150E9">
      <w:pPr>
        <w:pStyle w:val="SingleTxtG"/>
        <w:ind w:left="2268" w:hanging="1134"/>
        <w:rPr>
          <w:bCs/>
        </w:rPr>
      </w:pPr>
      <w:r w:rsidRPr="00CD7BBF">
        <w:rPr>
          <w:bCs/>
        </w:rPr>
        <w:t>3.1.1.</w:t>
      </w:r>
      <w:r w:rsidRPr="00CD7BBF">
        <w:rPr>
          <w:bCs/>
        </w:rPr>
        <w:tab/>
        <w:t>T</w:t>
      </w:r>
      <w:r w:rsidRPr="00CD7BBF">
        <w:rPr>
          <w:bCs/>
          <w:iCs/>
        </w:rPr>
        <w:t>he performance characteristics to be assessed for the type</w:t>
      </w:r>
      <w:r w:rsidR="00C466AB" w:rsidRPr="00CD7BBF">
        <w:rPr>
          <w:bCs/>
          <w:iCs/>
        </w:rPr>
        <w:t xml:space="preserve"> of studded tyre</w:t>
      </w:r>
      <w:r w:rsidRPr="00CD7BBF">
        <w:rPr>
          <w:bCs/>
          <w:iCs/>
        </w:rPr>
        <w:t xml:space="preserve">; </w:t>
      </w:r>
      <w:r w:rsidRPr="00CD7BBF">
        <w:rPr>
          <w:bCs/>
        </w:rPr>
        <w:t>"snow performance level";</w:t>
      </w:r>
    </w:p>
    <w:p w14:paraId="5CD23FF2" w14:textId="7DCD8674" w:rsidR="00B150E9" w:rsidRPr="00CD7BBF" w:rsidRDefault="00B150E9" w:rsidP="00B150E9">
      <w:pPr>
        <w:pStyle w:val="SingleTxtG"/>
        <w:ind w:left="2268" w:hanging="1134"/>
        <w:rPr>
          <w:bCs/>
        </w:rPr>
      </w:pPr>
      <w:r w:rsidRPr="00CD7BBF">
        <w:rPr>
          <w:bCs/>
        </w:rPr>
        <w:t>3.1.2.</w:t>
      </w:r>
      <w:r w:rsidRPr="00CD7BBF">
        <w:rPr>
          <w:bCs/>
        </w:rPr>
        <w:tab/>
      </w:r>
      <w:r w:rsidR="004D5F28" w:rsidRPr="00CD7BBF">
        <w:rPr>
          <w:bCs/>
        </w:rPr>
        <w:t>Manufacturer’s name</w:t>
      </w:r>
      <w:r w:rsidR="00CB05FB" w:rsidRPr="00CD7BBF">
        <w:rPr>
          <w:bCs/>
        </w:rPr>
        <w:t xml:space="preserve"> and address</w:t>
      </w:r>
      <w:r w:rsidR="004D5F28" w:rsidRPr="00CD7BBF">
        <w:rPr>
          <w:bCs/>
        </w:rPr>
        <w:t>;</w:t>
      </w:r>
    </w:p>
    <w:p w14:paraId="08EC0840" w14:textId="6399D33F" w:rsidR="00B150E9" w:rsidRPr="00CD7BBF" w:rsidRDefault="00B150E9" w:rsidP="00B150E9">
      <w:pPr>
        <w:pStyle w:val="SingleTxtG"/>
        <w:ind w:left="2268" w:hanging="1134"/>
        <w:rPr>
          <w:bCs/>
        </w:rPr>
      </w:pPr>
      <w:r w:rsidRPr="00CD7BBF">
        <w:rPr>
          <w:bCs/>
        </w:rPr>
        <w:t>3.1.3.</w:t>
      </w:r>
      <w:r w:rsidRPr="00CD7BBF">
        <w:rPr>
          <w:bCs/>
        </w:rPr>
        <w:tab/>
      </w:r>
      <w:r w:rsidR="00CD21D8" w:rsidRPr="00CD7BBF">
        <w:rPr>
          <w:bCs/>
        </w:rPr>
        <w:t>If applicable, name</w:t>
      </w:r>
      <w:r w:rsidRPr="00CD7BBF">
        <w:rPr>
          <w:bCs/>
        </w:rPr>
        <w:t xml:space="preserve"> and address of</w:t>
      </w:r>
      <w:r w:rsidR="00CD21D8" w:rsidRPr="00CD7BBF">
        <w:rPr>
          <w:bCs/>
        </w:rPr>
        <w:t xml:space="preserve"> manufacturer's representative</w:t>
      </w:r>
      <w:r w:rsidRPr="00CD7BBF">
        <w:rPr>
          <w:bCs/>
        </w:rPr>
        <w:t>;</w:t>
      </w:r>
    </w:p>
    <w:p w14:paraId="620530DA" w14:textId="29EBD312" w:rsidR="00B150E9" w:rsidRPr="00CD7BBF" w:rsidRDefault="00B150E9" w:rsidP="00B150E9">
      <w:pPr>
        <w:pStyle w:val="SingleTxtG"/>
        <w:ind w:left="2268" w:hanging="1134"/>
        <w:rPr>
          <w:bCs/>
        </w:rPr>
      </w:pPr>
      <w:r w:rsidRPr="00CD7BBF">
        <w:rPr>
          <w:bCs/>
        </w:rPr>
        <w:t>3.1.4.</w:t>
      </w:r>
      <w:r w:rsidRPr="00CD7BBF">
        <w:rPr>
          <w:bCs/>
        </w:rPr>
        <w:tab/>
      </w:r>
      <w:r w:rsidR="00CD21D8" w:rsidRPr="00CD7BBF">
        <w:rPr>
          <w:bCs/>
        </w:rPr>
        <w:t>Tyre class (Class C1, C2 or C3)</w:t>
      </w:r>
      <w:r w:rsidRPr="00CD7BBF">
        <w:rPr>
          <w:bCs/>
        </w:rPr>
        <w:t>;</w:t>
      </w:r>
    </w:p>
    <w:p w14:paraId="353BD190" w14:textId="2031D2B2" w:rsidR="004D3ED3" w:rsidRPr="00CD7BBF" w:rsidRDefault="004D3ED3" w:rsidP="004D3ED3">
      <w:pPr>
        <w:pStyle w:val="SingleTxtG"/>
        <w:ind w:left="2268" w:hanging="1134"/>
        <w:rPr>
          <w:bCs/>
        </w:rPr>
      </w:pPr>
      <w:r w:rsidRPr="00CD7BBF">
        <w:rPr>
          <w:bCs/>
        </w:rPr>
        <w:t>3.1.5.</w:t>
      </w:r>
      <w:r w:rsidRPr="00CD7BBF">
        <w:rPr>
          <w:bCs/>
        </w:rPr>
        <w:tab/>
        <w:t>Category of use (snow or special);</w:t>
      </w:r>
    </w:p>
    <w:p w14:paraId="2C78AB0B" w14:textId="1B5C74C3" w:rsidR="004D3ED3" w:rsidRPr="00CD7BBF" w:rsidRDefault="004D3ED3" w:rsidP="004D3ED3">
      <w:pPr>
        <w:pStyle w:val="SingleTxtG"/>
        <w:ind w:left="2268" w:hanging="1134"/>
        <w:rPr>
          <w:bCs/>
        </w:rPr>
      </w:pPr>
      <w:r w:rsidRPr="00CD7BBF">
        <w:rPr>
          <w:bCs/>
        </w:rPr>
        <w:t>3.1.6.</w:t>
      </w:r>
      <w:r w:rsidRPr="00CD7BBF">
        <w:rPr>
          <w:bCs/>
        </w:rPr>
        <w:tab/>
        <w:t>Tyre structure;</w:t>
      </w:r>
    </w:p>
    <w:p w14:paraId="7C2FFE79" w14:textId="70DD8416" w:rsidR="00B150E9" w:rsidRPr="00CD7BBF" w:rsidRDefault="00B150E9" w:rsidP="00B150E9">
      <w:pPr>
        <w:pStyle w:val="SingleTxtG"/>
        <w:ind w:left="2268" w:hanging="1134"/>
        <w:rPr>
          <w:bCs/>
        </w:rPr>
      </w:pPr>
      <w:r w:rsidRPr="00CD7BBF">
        <w:rPr>
          <w:bCs/>
        </w:rPr>
        <w:t>3.1.</w:t>
      </w:r>
      <w:r w:rsidR="004D3ED3" w:rsidRPr="00CD7BBF">
        <w:rPr>
          <w:bCs/>
        </w:rPr>
        <w:t>7.</w:t>
      </w:r>
      <w:r w:rsidRPr="00CD7BBF">
        <w:rPr>
          <w:bCs/>
        </w:rPr>
        <w:tab/>
        <w:t>Brand name(s)</w:t>
      </w:r>
      <w:r w:rsidR="004D5F28" w:rsidRPr="00CD7BBF">
        <w:rPr>
          <w:bCs/>
        </w:rPr>
        <w:t>/trademark(s)</w:t>
      </w:r>
      <w:r w:rsidRPr="00CD7BBF">
        <w:rPr>
          <w:bCs/>
        </w:rPr>
        <w:t>, trade description(s)</w:t>
      </w:r>
      <w:r w:rsidR="004D5F28" w:rsidRPr="00CD7BBF">
        <w:rPr>
          <w:bCs/>
        </w:rPr>
        <w:t>/commercial name(s)</w:t>
      </w:r>
      <w:r w:rsidRPr="00CD7BBF">
        <w:rPr>
          <w:bCs/>
        </w:rPr>
        <w:t>;</w:t>
      </w:r>
    </w:p>
    <w:p w14:paraId="3644904B" w14:textId="7E68CAAD" w:rsidR="00B150E9" w:rsidRPr="00CD7BBF" w:rsidRDefault="00B150E9" w:rsidP="00B150E9">
      <w:pPr>
        <w:pStyle w:val="SingleTxtG"/>
        <w:ind w:left="2268" w:hanging="1134"/>
        <w:rPr>
          <w:bCs/>
        </w:rPr>
      </w:pPr>
      <w:r w:rsidRPr="00CD7BBF">
        <w:rPr>
          <w:bCs/>
        </w:rPr>
        <w:t>3.1.</w:t>
      </w:r>
      <w:r w:rsidR="004D3ED3" w:rsidRPr="00CD7BBF">
        <w:rPr>
          <w:bCs/>
        </w:rPr>
        <w:t>8.</w:t>
      </w:r>
      <w:r w:rsidRPr="00CD7BBF">
        <w:rPr>
          <w:bCs/>
        </w:rPr>
        <w:tab/>
        <w:t>A list of tyre size designations covered by this application</w:t>
      </w:r>
      <w:r w:rsidR="009A4F33" w:rsidRPr="00CD7BBF">
        <w:rPr>
          <w:bCs/>
        </w:rPr>
        <w:t xml:space="preserve"> and specifying for each brand name/trademark and/or each trade description/commercial name the applicable tyre size designations and service descriptions, adding in case of Class C1 tyres whether "reinforced" (or "extra load") or not</w:t>
      </w:r>
      <w:r w:rsidRPr="00CD7BBF">
        <w:rPr>
          <w:bCs/>
        </w:rPr>
        <w:t>.</w:t>
      </w:r>
    </w:p>
    <w:p w14:paraId="1F0DF7BB" w14:textId="6E8F12DE" w:rsidR="004B0344" w:rsidRPr="00CD7BBF" w:rsidRDefault="004B0344" w:rsidP="00B150E9">
      <w:pPr>
        <w:pStyle w:val="SingleTxtG"/>
        <w:ind w:left="2268" w:hanging="1134"/>
        <w:rPr>
          <w:bCs/>
        </w:rPr>
      </w:pPr>
      <w:r w:rsidRPr="00CD7BBF">
        <w:rPr>
          <w:bCs/>
        </w:rPr>
        <w:lastRenderedPageBreak/>
        <w:t>3.1.9.</w:t>
      </w:r>
      <w:r w:rsidRPr="00CD7BBF">
        <w:rPr>
          <w:bCs/>
        </w:rPr>
        <w:tab/>
      </w:r>
      <w:r w:rsidR="00FB1DFC" w:rsidRPr="00CD7BBF">
        <w:rPr>
          <w:bCs/>
        </w:rPr>
        <w:t xml:space="preserve">The </w:t>
      </w:r>
      <w:r w:rsidR="00CF0FCD" w:rsidRPr="00CD7BBF">
        <w:rPr>
          <w:bCs/>
        </w:rPr>
        <w:t xml:space="preserve">list of stud </w:t>
      </w:r>
      <w:r w:rsidR="0051266E" w:rsidRPr="00CD7BBF">
        <w:rPr>
          <w:bCs/>
        </w:rPr>
        <w:t>model</w:t>
      </w:r>
      <w:r w:rsidR="00C466AB" w:rsidRPr="00CD7BBF">
        <w:rPr>
          <w:bCs/>
        </w:rPr>
        <w:t>s</w:t>
      </w:r>
      <w:r w:rsidR="00927C1D" w:rsidRPr="00CD7BBF">
        <w:rPr>
          <w:bCs/>
        </w:rPr>
        <w:t>.</w:t>
      </w:r>
    </w:p>
    <w:p w14:paraId="7F6063DC" w14:textId="5C5A187C" w:rsidR="00B150E9" w:rsidRPr="00CD7BBF" w:rsidRDefault="00B150E9" w:rsidP="00B150E9">
      <w:pPr>
        <w:pStyle w:val="SingleTxtG"/>
        <w:ind w:left="2268" w:hanging="1134"/>
        <w:rPr>
          <w:bCs/>
        </w:rPr>
      </w:pPr>
      <w:r w:rsidRPr="00CD7BBF">
        <w:rPr>
          <w:bCs/>
        </w:rPr>
        <w:t>3.2.</w:t>
      </w:r>
      <w:r w:rsidRPr="00CD7BBF">
        <w:rPr>
          <w:bCs/>
        </w:rPr>
        <w:tab/>
        <w:t>The application for approval shall be accompanied by:</w:t>
      </w:r>
    </w:p>
    <w:p w14:paraId="2FE3EE3A" w14:textId="40803CD9" w:rsidR="00344CB0" w:rsidRPr="00CD7BBF" w:rsidRDefault="00344CB0" w:rsidP="00B150E9">
      <w:pPr>
        <w:pStyle w:val="SingleTxtG"/>
        <w:ind w:left="2268" w:hanging="1134"/>
        <w:rPr>
          <w:bCs/>
        </w:rPr>
      </w:pPr>
      <w:r w:rsidRPr="00CD7BBF">
        <w:rPr>
          <w:bCs/>
        </w:rPr>
        <w:t>3.2.1.</w:t>
      </w:r>
      <w:r w:rsidRPr="00CD7BBF">
        <w:rPr>
          <w:bCs/>
        </w:rPr>
        <w:tab/>
        <w:t xml:space="preserve">Details of the major features, with respect to the effects on </w:t>
      </w:r>
      <w:r w:rsidRPr="00CD7BBF">
        <w:t xml:space="preserve">the </w:t>
      </w:r>
      <w:r w:rsidR="009B3D5F">
        <w:t xml:space="preserve">snow </w:t>
      </w:r>
      <w:r w:rsidRPr="00CD7BBF">
        <w:t>performance of the tyres</w:t>
      </w:r>
      <w:r w:rsidRPr="00CD7BBF">
        <w:rPr>
          <w:bCs/>
        </w:rPr>
        <w:t xml:space="preserve">, including the tread pattern, included in the designated range of tyre sizes. This may be by means of descriptions supplemented by technical data, drawings, photographs and Computer Tomography (CT), and must be sufficient to allow the </w:t>
      </w:r>
      <w:r w:rsidR="007D4343" w:rsidRPr="00CD7BBF">
        <w:rPr>
          <w:bCs/>
        </w:rPr>
        <w:t>Type Approval A</w:t>
      </w:r>
      <w:r w:rsidRPr="00CD7BBF">
        <w:rPr>
          <w:bCs/>
        </w:rPr>
        <w:t xml:space="preserve">uthority or </w:t>
      </w:r>
      <w:r w:rsidR="006A1C8E" w:rsidRPr="00CD7BBF">
        <w:rPr>
          <w:bCs/>
        </w:rPr>
        <w:t xml:space="preserve">Technical Service </w:t>
      </w:r>
      <w:r w:rsidRPr="00CD7BBF">
        <w:rPr>
          <w:bCs/>
        </w:rPr>
        <w:t xml:space="preserve">to determine whether any subsequent changes to the major features will adversely affect the </w:t>
      </w:r>
      <w:r w:rsidRPr="00CD7BBF">
        <w:t>tyre performance</w:t>
      </w:r>
      <w:r w:rsidRPr="00CD7BBF">
        <w:rPr>
          <w:bCs/>
        </w:rPr>
        <w:t xml:space="preserve">. The effects of changes to minor details of tyre construction on </w:t>
      </w:r>
      <w:r w:rsidRPr="00CD7BBF">
        <w:t>tyre performances</w:t>
      </w:r>
      <w:r w:rsidRPr="00CD7BBF">
        <w:rPr>
          <w:bCs/>
        </w:rPr>
        <w:t xml:space="preserve"> will be evident and determined during checks on conformity of production;</w:t>
      </w:r>
    </w:p>
    <w:p w14:paraId="18EF657C" w14:textId="78E0E911" w:rsidR="00CF0FCD" w:rsidRPr="00CD7BBF" w:rsidRDefault="00CF0FCD" w:rsidP="00CF0FCD">
      <w:pPr>
        <w:pStyle w:val="SingleTxtG"/>
        <w:ind w:left="2268" w:hanging="1134"/>
        <w:rPr>
          <w:bCs/>
        </w:rPr>
      </w:pPr>
      <w:r w:rsidRPr="00CD7BBF">
        <w:rPr>
          <w:bCs/>
        </w:rPr>
        <w:t>3.2.1.1.</w:t>
      </w:r>
      <w:r w:rsidRPr="00CD7BBF">
        <w:rPr>
          <w:bCs/>
        </w:rPr>
        <w:tab/>
        <w:t>Drawings of the stud models.</w:t>
      </w:r>
    </w:p>
    <w:p w14:paraId="5636F1EC" w14:textId="197DD123" w:rsidR="00B150E9" w:rsidRPr="00CD7BBF" w:rsidRDefault="00B150E9" w:rsidP="00B150E9">
      <w:pPr>
        <w:pStyle w:val="SingleTxtG"/>
        <w:ind w:left="2268" w:hanging="1134"/>
        <w:rPr>
          <w:bCs/>
        </w:rPr>
      </w:pPr>
      <w:r w:rsidRPr="00CD7BBF">
        <w:rPr>
          <w:bCs/>
        </w:rPr>
        <w:t>3.2.2.</w:t>
      </w:r>
      <w:r w:rsidRPr="00CD7BBF">
        <w:rPr>
          <w:bCs/>
        </w:rPr>
        <w:tab/>
        <w:t>Drawings or photographs of the tyre sidewall, showing the information given in paragraph 3.1.8. above and the approval marking referred to in paragraph</w:t>
      </w:r>
      <w:r w:rsidR="00A374A7" w:rsidRPr="00CD7BBF">
        <w:rPr>
          <w:bCs/>
        </w:rPr>
        <w:t> </w:t>
      </w:r>
      <w:r w:rsidRPr="00CD7BBF">
        <w:rPr>
          <w:bCs/>
        </w:rPr>
        <w:t xml:space="preserve">4., shall be submitted once the production has been established, but no later than one year after the date of granting of </w:t>
      </w:r>
      <w:r w:rsidR="003A580D" w:rsidRPr="00CD7BBF">
        <w:rPr>
          <w:bCs/>
        </w:rPr>
        <w:t>type approval</w:t>
      </w:r>
      <w:r w:rsidRPr="00CD7BBF">
        <w:rPr>
          <w:bCs/>
        </w:rPr>
        <w:t>.</w:t>
      </w:r>
    </w:p>
    <w:p w14:paraId="14EBD62F" w14:textId="77777777" w:rsidR="00B150E9" w:rsidRPr="00CD7BBF" w:rsidRDefault="00B150E9" w:rsidP="00B150E9">
      <w:pPr>
        <w:pStyle w:val="SingleTxtG"/>
        <w:ind w:left="2268" w:hanging="1134"/>
        <w:rPr>
          <w:bCs/>
        </w:rPr>
      </w:pPr>
      <w:r w:rsidRPr="00CD7BBF">
        <w:rPr>
          <w:bCs/>
        </w:rPr>
        <w:t>3.2.3.</w:t>
      </w:r>
      <w:r w:rsidRPr="00CD7BBF">
        <w:rPr>
          <w:bCs/>
        </w:rPr>
        <w:tab/>
        <w:t>In the case of applications relating to special use tyres, a copy of the mould drawing of the tread pattern shall be supplied in order to allow verification of the void-to-</w:t>
      </w:r>
      <w:proofErr w:type="spellStart"/>
      <w:r w:rsidRPr="00CD7BBF">
        <w:rPr>
          <w:bCs/>
        </w:rPr>
        <w:t>fill</w:t>
      </w:r>
      <w:proofErr w:type="spellEnd"/>
      <w:r w:rsidRPr="00CD7BBF">
        <w:rPr>
          <w:bCs/>
        </w:rPr>
        <w:t xml:space="preserve"> ratio.</w:t>
      </w:r>
    </w:p>
    <w:p w14:paraId="36848EAF" w14:textId="3A9AC265" w:rsidR="00B150E9" w:rsidRPr="00CD7BBF" w:rsidRDefault="00B150E9" w:rsidP="00B150E9">
      <w:pPr>
        <w:pStyle w:val="SingleTxtG"/>
        <w:ind w:left="2268" w:hanging="1134"/>
        <w:rPr>
          <w:bCs/>
        </w:rPr>
      </w:pPr>
      <w:r w:rsidRPr="00CD7BBF">
        <w:rPr>
          <w:bCs/>
        </w:rPr>
        <w:t>3.3.</w:t>
      </w:r>
      <w:r w:rsidRPr="00CD7BBF">
        <w:rPr>
          <w:bCs/>
        </w:rPr>
        <w:tab/>
        <w:t xml:space="preserve">At the request of the </w:t>
      </w:r>
      <w:r w:rsidR="007D4343" w:rsidRPr="00CD7BBF">
        <w:rPr>
          <w:bCs/>
        </w:rPr>
        <w:t>Type Approval A</w:t>
      </w:r>
      <w:r w:rsidRPr="00CD7BBF">
        <w:rPr>
          <w:bCs/>
        </w:rPr>
        <w:t xml:space="preserve">uthority, the applicant shall submit samples of tyres </w:t>
      </w:r>
      <w:r w:rsidR="004727E2">
        <w:rPr>
          <w:bCs/>
        </w:rPr>
        <w:t>f</w:t>
      </w:r>
      <w:r w:rsidRPr="00CD7BBF">
        <w:rPr>
          <w:bCs/>
        </w:rPr>
        <w:t xml:space="preserve">or </w:t>
      </w:r>
      <w:r w:rsidR="00E811FA">
        <w:rPr>
          <w:bCs/>
        </w:rPr>
        <w:t xml:space="preserve">the </w:t>
      </w:r>
      <w:r w:rsidRPr="00CD7BBF">
        <w:rPr>
          <w:bCs/>
        </w:rPr>
        <w:t>test</w:t>
      </w:r>
      <w:r w:rsidR="00CA0495">
        <w:rPr>
          <w:bCs/>
        </w:rPr>
        <w:t xml:space="preserve"> </w:t>
      </w:r>
      <w:r w:rsidRPr="00CD7BBF">
        <w:rPr>
          <w:bCs/>
        </w:rPr>
        <w:t xml:space="preserve">or copies of test reports from the </w:t>
      </w:r>
      <w:r w:rsidR="006A1C8E" w:rsidRPr="00CD7BBF">
        <w:rPr>
          <w:bCs/>
        </w:rPr>
        <w:t>Technical Services</w:t>
      </w:r>
      <w:r w:rsidRPr="00CD7BBF">
        <w:rPr>
          <w:bCs/>
        </w:rPr>
        <w:t>, communicated as given in paragraph</w:t>
      </w:r>
      <w:r w:rsidR="00A374A7" w:rsidRPr="00CD7BBF">
        <w:rPr>
          <w:bCs/>
        </w:rPr>
        <w:t> </w:t>
      </w:r>
      <w:r w:rsidR="00504233" w:rsidRPr="00CD7BBF">
        <w:rPr>
          <w:bCs/>
        </w:rPr>
        <w:t>11</w:t>
      </w:r>
      <w:r w:rsidR="00D41150" w:rsidRPr="00CD7BBF">
        <w:rPr>
          <w:bCs/>
        </w:rPr>
        <w:t>.</w:t>
      </w:r>
      <w:r w:rsidRPr="00CD7BBF">
        <w:rPr>
          <w:bCs/>
        </w:rPr>
        <w:t xml:space="preserve"> of this </w:t>
      </w:r>
      <w:r w:rsidR="00DB37C4" w:rsidRPr="00CD7BBF">
        <w:rPr>
          <w:bCs/>
        </w:rPr>
        <w:t>Regulation</w:t>
      </w:r>
      <w:r w:rsidRPr="00CD7BBF">
        <w:rPr>
          <w:bCs/>
        </w:rPr>
        <w:t>.</w:t>
      </w:r>
    </w:p>
    <w:p w14:paraId="16629F9A" w14:textId="79ED4408" w:rsidR="00B150E9" w:rsidRPr="00CD7BBF" w:rsidRDefault="00B150E9" w:rsidP="00B150E9">
      <w:pPr>
        <w:pStyle w:val="SingleTxtG"/>
        <w:ind w:left="2268" w:hanging="1134"/>
        <w:rPr>
          <w:bCs/>
        </w:rPr>
      </w:pPr>
      <w:r w:rsidRPr="00CD7BBF">
        <w:rPr>
          <w:bCs/>
        </w:rPr>
        <w:t>3.4.</w:t>
      </w:r>
      <w:r w:rsidRPr="00CD7BBF">
        <w:rPr>
          <w:bCs/>
        </w:rPr>
        <w:tab/>
        <w:t>With regard to the application, testing may be confined to a</w:t>
      </w:r>
      <w:r w:rsidR="00E25D8D" w:rsidRPr="00CD7BBF">
        <w:t xml:space="preserve"> </w:t>
      </w:r>
      <w:r w:rsidR="00E25D8D" w:rsidRPr="00CD7BBF">
        <w:rPr>
          <w:bCs/>
        </w:rPr>
        <w:t xml:space="preserve">representative tyre size of the type of </w:t>
      </w:r>
      <w:r w:rsidR="007D27FC" w:rsidRPr="00CD7BBF">
        <w:rPr>
          <w:bCs/>
        </w:rPr>
        <w:t xml:space="preserve">studded </w:t>
      </w:r>
      <w:r w:rsidR="00E25D8D" w:rsidRPr="00CD7BBF">
        <w:rPr>
          <w:bCs/>
        </w:rPr>
        <w:t>tyre</w:t>
      </w:r>
      <w:r w:rsidRPr="00CD7BBF">
        <w:rPr>
          <w:bCs/>
        </w:rPr>
        <w:t xml:space="preserve">, at the discretion of the </w:t>
      </w:r>
      <w:r w:rsidR="007D4343" w:rsidRPr="00CD7BBF">
        <w:rPr>
          <w:bCs/>
        </w:rPr>
        <w:t>Type Approval A</w:t>
      </w:r>
      <w:r w:rsidRPr="00CD7BBF">
        <w:rPr>
          <w:bCs/>
        </w:rPr>
        <w:t>uthority.</w:t>
      </w:r>
    </w:p>
    <w:p w14:paraId="4A6CA36C" w14:textId="0D706A84" w:rsidR="00B150E9" w:rsidRPr="00CD7BBF" w:rsidRDefault="00B150E9" w:rsidP="00332109">
      <w:pPr>
        <w:pStyle w:val="HChG"/>
      </w:pPr>
      <w:bookmarkStart w:id="20" w:name="_Toc440609095"/>
      <w:r w:rsidRPr="00CD7BBF">
        <w:t>4.</w:t>
      </w:r>
      <w:r w:rsidR="00332109" w:rsidRPr="00CD7BBF">
        <w:tab/>
      </w:r>
      <w:r w:rsidRPr="00CD7BBF">
        <w:t>Markings</w:t>
      </w:r>
      <w:bookmarkEnd w:id="20"/>
    </w:p>
    <w:p w14:paraId="44C6501C" w14:textId="132D9362" w:rsidR="00B150E9" w:rsidRPr="00CD7BBF" w:rsidRDefault="00B150E9" w:rsidP="00B150E9">
      <w:pPr>
        <w:pStyle w:val="SingleTxtG"/>
        <w:ind w:left="2268" w:hanging="1134"/>
        <w:rPr>
          <w:bCs/>
        </w:rPr>
      </w:pPr>
      <w:r w:rsidRPr="00CD7BBF">
        <w:rPr>
          <w:bCs/>
        </w:rPr>
        <w:t>4.1.</w:t>
      </w:r>
      <w:r w:rsidRPr="00CD7BBF">
        <w:rPr>
          <w:bCs/>
        </w:rPr>
        <w:tab/>
        <w:t xml:space="preserve">All tyres constituting the type of </w:t>
      </w:r>
      <w:r w:rsidR="007D27FC" w:rsidRPr="00CD7BBF">
        <w:rPr>
          <w:bCs/>
        </w:rPr>
        <w:t xml:space="preserve">studded </w:t>
      </w:r>
      <w:r w:rsidRPr="00CD7BBF">
        <w:rPr>
          <w:bCs/>
        </w:rPr>
        <w:t>tyre shall be mar</w:t>
      </w:r>
      <w:r w:rsidR="007D4343" w:rsidRPr="00CD7BBF">
        <w:rPr>
          <w:bCs/>
        </w:rPr>
        <w:t xml:space="preserve">ked as prescribed by either </w:t>
      </w:r>
      <w:r w:rsidR="00DB37C4" w:rsidRPr="00CD7BBF">
        <w:rPr>
          <w:bCs/>
        </w:rPr>
        <w:t>Regulation</w:t>
      </w:r>
      <w:r w:rsidRPr="00CD7BBF">
        <w:rPr>
          <w:bCs/>
        </w:rPr>
        <w:t xml:space="preserve"> </w:t>
      </w:r>
      <w:r w:rsidR="002056DE" w:rsidRPr="00CD7BBF">
        <w:rPr>
          <w:bCs/>
        </w:rPr>
        <w:t>No. </w:t>
      </w:r>
      <w:r w:rsidRPr="00CD7BBF">
        <w:rPr>
          <w:bCs/>
        </w:rPr>
        <w:t>30 or 54, as applicable.</w:t>
      </w:r>
    </w:p>
    <w:p w14:paraId="06FC0EE7" w14:textId="4A62B52B" w:rsidR="00B150E9" w:rsidRPr="00CD7BBF" w:rsidRDefault="00B150E9" w:rsidP="00B150E9">
      <w:pPr>
        <w:pStyle w:val="SingleTxtG"/>
        <w:ind w:left="2268" w:hanging="1134"/>
        <w:rPr>
          <w:bCs/>
        </w:rPr>
      </w:pPr>
      <w:r w:rsidRPr="00CD7BBF">
        <w:rPr>
          <w:bCs/>
        </w:rPr>
        <w:t>4.2.</w:t>
      </w:r>
      <w:r w:rsidRPr="00CD7BBF">
        <w:rPr>
          <w:bCs/>
        </w:rPr>
        <w:tab/>
      </w:r>
      <w:proofErr w:type="gramStart"/>
      <w:r w:rsidR="00CD4FD4" w:rsidRPr="00CD7BBF">
        <w:rPr>
          <w:bCs/>
        </w:rPr>
        <w:t>In particular tyres</w:t>
      </w:r>
      <w:proofErr w:type="gramEnd"/>
      <w:r w:rsidR="00CD4FD4" w:rsidRPr="00CD7BBF">
        <w:rPr>
          <w:bCs/>
        </w:rPr>
        <w:t xml:space="preserve"> </w:t>
      </w:r>
      <w:r w:rsidR="00546F1A" w:rsidRPr="00D86197">
        <w:rPr>
          <w:bCs/>
          <w:lang w:val="en-US"/>
        </w:rPr>
        <w:t>meeting the requirements of paragraph 6.</w:t>
      </w:r>
      <w:r w:rsidR="00A163F6" w:rsidRPr="00D86197">
        <w:rPr>
          <w:bCs/>
          <w:lang w:val="en-US"/>
        </w:rPr>
        <w:t xml:space="preserve"> </w:t>
      </w:r>
      <w:r w:rsidR="00546F1A" w:rsidRPr="00D86197">
        <w:rPr>
          <w:bCs/>
          <w:lang w:val="en-US"/>
        </w:rPr>
        <w:t>below</w:t>
      </w:r>
      <w:r w:rsidR="00546F1A" w:rsidRPr="00B30028">
        <w:rPr>
          <w:lang w:val="en-US"/>
        </w:rPr>
        <w:t xml:space="preserve">, </w:t>
      </w:r>
      <w:r w:rsidR="00CD4FD4" w:rsidRPr="00CD7BBF">
        <w:rPr>
          <w:bCs/>
        </w:rPr>
        <w:t>shall bear</w:t>
      </w:r>
      <w:r w:rsidR="008E3610" w:rsidRPr="00CD7BBF">
        <w:rPr>
          <w:bCs/>
        </w:rPr>
        <w:t>:</w:t>
      </w:r>
      <w:r w:rsidR="00D16BD5" w:rsidRPr="00CD7BBF">
        <w:rPr>
          <w:rStyle w:val="FootnoteReference"/>
          <w:bCs/>
        </w:rPr>
        <w:footnoteReference w:id="6"/>
      </w:r>
    </w:p>
    <w:p w14:paraId="1C594C0C" w14:textId="0E155ED5" w:rsidR="0097166C" w:rsidRDefault="00BC5E9F" w:rsidP="00B150E9">
      <w:pPr>
        <w:pStyle w:val="SingleTxtG"/>
        <w:ind w:left="2268" w:hanging="1134"/>
        <w:rPr>
          <w:bCs/>
        </w:rPr>
      </w:pPr>
      <w:r w:rsidRPr="00CD7BBF">
        <w:rPr>
          <w:bCs/>
        </w:rPr>
        <w:t>4.2.</w:t>
      </w:r>
      <w:r w:rsidR="007D27FC" w:rsidRPr="00CD7BBF">
        <w:rPr>
          <w:bCs/>
        </w:rPr>
        <w:t>1</w:t>
      </w:r>
      <w:r w:rsidRPr="00CD7BBF">
        <w:rPr>
          <w:bCs/>
        </w:rPr>
        <w:t>.</w:t>
      </w:r>
      <w:r w:rsidRPr="00CD7BBF">
        <w:rPr>
          <w:bCs/>
        </w:rPr>
        <w:tab/>
        <w:t>The "Alpine" symbol</w:t>
      </w:r>
      <w:r w:rsidR="0001165E">
        <w:rPr>
          <w:bCs/>
        </w:rPr>
        <w:t xml:space="preserve"> (</w:t>
      </w:r>
      <w:r w:rsidR="00F8450C">
        <w:rPr>
          <w:bCs/>
        </w:rPr>
        <w:t>“</w:t>
      </w:r>
      <w:r w:rsidR="0001165E">
        <w:rPr>
          <w:bCs/>
        </w:rPr>
        <w:t>Snow Grip Marking</w:t>
      </w:r>
      <w:r w:rsidR="00F8450C">
        <w:rPr>
          <w:bCs/>
        </w:rPr>
        <w:t>”</w:t>
      </w:r>
      <w:r w:rsidR="0001165E">
        <w:rPr>
          <w:bCs/>
        </w:rPr>
        <w:t>)</w:t>
      </w:r>
    </w:p>
    <w:p w14:paraId="771C205A" w14:textId="7052A0B3" w:rsidR="0097166C" w:rsidRPr="00D92C0A" w:rsidRDefault="00AD7B46" w:rsidP="0097166C">
      <w:pPr>
        <w:pStyle w:val="HChG"/>
        <w:rPr>
          <w:sz w:val="24"/>
          <w:szCs w:val="24"/>
        </w:rPr>
      </w:pPr>
      <w:bookmarkStart w:id="21" w:name="_Toc440609159"/>
      <w:r>
        <w:rPr>
          <w:noProof/>
        </w:rPr>
        <w:drawing>
          <wp:anchor distT="0" distB="0" distL="114300" distR="114300" simplePos="0" relativeHeight="251661312" behindDoc="0" locked="0" layoutInCell="1" allowOverlap="1" wp14:anchorId="0535AC35" wp14:editId="72C148DD">
            <wp:simplePos x="0" y="0"/>
            <wp:positionH relativeFrom="column">
              <wp:posOffset>753110</wp:posOffset>
            </wp:positionH>
            <wp:positionV relativeFrom="paragraph">
              <wp:posOffset>395605</wp:posOffset>
            </wp:positionV>
            <wp:extent cx="1435100" cy="10178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100" cy="1017817"/>
                    </a:xfrm>
                    <a:prstGeom prst="rect">
                      <a:avLst/>
                    </a:prstGeom>
                    <a:noFill/>
                  </pic:spPr>
                </pic:pic>
              </a:graphicData>
            </a:graphic>
            <wp14:sizeRelH relativeFrom="page">
              <wp14:pctWidth>0</wp14:pctWidth>
            </wp14:sizeRelH>
            <wp14:sizeRelV relativeFrom="page">
              <wp14:pctHeight>0</wp14:pctHeight>
            </wp14:sizeRelV>
          </wp:anchor>
        </w:drawing>
      </w:r>
      <w:r w:rsidR="0097166C" w:rsidRPr="00D92C0A">
        <w:rPr>
          <w:sz w:val="24"/>
          <w:szCs w:val="24"/>
        </w:rPr>
        <w:t>Pictogram definition of "Alpine Symbol"</w:t>
      </w:r>
      <w:bookmarkEnd w:id="21"/>
    </w:p>
    <w:p w14:paraId="0D121841" w14:textId="16B31C55" w:rsidR="0097166C" w:rsidRDefault="0097166C" w:rsidP="0097166C">
      <w:pPr>
        <w:pStyle w:val="SingleTxtG"/>
      </w:pPr>
    </w:p>
    <w:p w14:paraId="50F2461C" w14:textId="77777777" w:rsidR="0097166C" w:rsidRDefault="0097166C" w:rsidP="00AD7B46">
      <w:pPr>
        <w:pStyle w:val="SingleTxtG"/>
        <w:ind w:left="0"/>
      </w:pPr>
    </w:p>
    <w:p w14:paraId="79787969" w14:textId="77777777" w:rsidR="0097166C" w:rsidRDefault="0097166C" w:rsidP="0097166C">
      <w:pPr>
        <w:pStyle w:val="SingleTxtG"/>
      </w:pPr>
    </w:p>
    <w:p w14:paraId="1DD697CC" w14:textId="77777777" w:rsidR="0097166C" w:rsidRDefault="0097166C" w:rsidP="00AD7B46">
      <w:pPr>
        <w:pStyle w:val="SingleTxtG"/>
        <w:spacing w:after="0" w:line="240" w:lineRule="auto"/>
      </w:pPr>
    </w:p>
    <w:p w14:paraId="4C8A4141" w14:textId="77777777" w:rsidR="0097166C" w:rsidRDefault="0097166C" w:rsidP="00AD7B46">
      <w:pPr>
        <w:pStyle w:val="SingleTxtG"/>
        <w:spacing w:after="0" w:line="240" w:lineRule="auto"/>
      </w:pPr>
      <w:bookmarkStart w:id="22" w:name="_GoBack"/>
      <w:bookmarkEnd w:id="22"/>
    </w:p>
    <w:p w14:paraId="6EF633C7" w14:textId="77777777" w:rsidR="0097166C" w:rsidRDefault="0097166C" w:rsidP="00AD7B46">
      <w:pPr>
        <w:pStyle w:val="SingleTxtG"/>
        <w:spacing w:after="0" w:line="240" w:lineRule="auto"/>
        <w:rPr>
          <w:lang w:eastAsia="fr-BE"/>
        </w:rPr>
      </w:pPr>
      <w:r>
        <w:rPr>
          <w:lang w:eastAsia="fr-BE"/>
        </w:rPr>
        <w:t>Minimum 15 mm base and 15 mm height.</w:t>
      </w:r>
    </w:p>
    <w:p w14:paraId="762D38F9" w14:textId="77777777" w:rsidR="0097166C" w:rsidRDefault="0097166C" w:rsidP="00AD7B46">
      <w:pPr>
        <w:pStyle w:val="SingleTxtG"/>
        <w:spacing w:after="0" w:line="240" w:lineRule="auto"/>
        <w:rPr>
          <w:u w:val="single"/>
        </w:rPr>
      </w:pPr>
      <w:r>
        <w:rPr>
          <w:lang w:eastAsia="fr-BE"/>
        </w:rPr>
        <w:t>Above drawing not to scale.</w:t>
      </w:r>
    </w:p>
    <w:p w14:paraId="23AE9056" w14:textId="77777777" w:rsidR="0097166C" w:rsidRDefault="0097166C" w:rsidP="00B150E9">
      <w:pPr>
        <w:pStyle w:val="SingleTxtG"/>
        <w:ind w:left="2268" w:hanging="1134"/>
        <w:rPr>
          <w:bCs/>
        </w:rPr>
      </w:pPr>
    </w:p>
    <w:p w14:paraId="7F93D981" w14:textId="02D9A325" w:rsidR="00BC5E9F" w:rsidRPr="00CD7BBF" w:rsidRDefault="00BC5E9F" w:rsidP="00B150E9">
      <w:pPr>
        <w:pStyle w:val="SingleTxtG"/>
        <w:ind w:left="2268" w:hanging="1134"/>
        <w:rPr>
          <w:bCs/>
        </w:rPr>
      </w:pPr>
    </w:p>
    <w:p w14:paraId="25FCE2D1" w14:textId="295761E8" w:rsidR="00B150E9" w:rsidRPr="00CD7BBF" w:rsidRDefault="00B150E9" w:rsidP="00B150E9">
      <w:pPr>
        <w:pStyle w:val="SingleTxtG"/>
        <w:ind w:left="2268" w:hanging="1134"/>
        <w:rPr>
          <w:bCs/>
        </w:rPr>
      </w:pPr>
      <w:r w:rsidRPr="00CD7BBF">
        <w:rPr>
          <w:bCs/>
        </w:rPr>
        <w:t>4.3.</w:t>
      </w:r>
      <w:r w:rsidRPr="00CD7BBF">
        <w:rPr>
          <w:bCs/>
        </w:rPr>
        <w:tab/>
        <w:t xml:space="preserve">Tyres shall provide adequate space for the approval mark as shown in Annex 2 to this </w:t>
      </w:r>
      <w:r w:rsidR="00DB37C4" w:rsidRPr="00CD7BBF">
        <w:rPr>
          <w:bCs/>
        </w:rPr>
        <w:t>Regulation</w:t>
      </w:r>
      <w:r w:rsidRPr="00CD7BBF">
        <w:rPr>
          <w:bCs/>
        </w:rPr>
        <w:t>.</w:t>
      </w:r>
    </w:p>
    <w:p w14:paraId="1853BB81" w14:textId="5108558D" w:rsidR="00D6527B" w:rsidRPr="00CD7BBF" w:rsidRDefault="00D6527B" w:rsidP="00B150E9">
      <w:pPr>
        <w:pStyle w:val="SingleTxtG"/>
        <w:ind w:left="2268" w:hanging="1134"/>
        <w:rPr>
          <w:bCs/>
        </w:rPr>
      </w:pPr>
      <w:r w:rsidRPr="00CD7BBF">
        <w:rPr>
          <w:bCs/>
        </w:rPr>
        <w:t>4.3.1.</w:t>
      </w:r>
      <w:r w:rsidRPr="00CD7BBF">
        <w:rPr>
          <w:bCs/>
        </w:rPr>
        <w:tab/>
        <w:t xml:space="preserve">In case the </w:t>
      </w:r>
      <w:r w:rsidR="005B482F">
        <w:rPr>
          <w:bCs/>
        </w:rPr>
        <w:t>a</w:t>
      </w:r>
      <w:r w:rsidRPr="00CD7BBF">
        <w:rPr>
          <w:bCs/>
        </w:rPr>
        <w:t xml:space="preserve">pproval </w:t>
      </w:r>
      <w:r w:rsidR="005B482F">
        <w:rPr>
          <w:bCs/>
        </w:rPr>
        <w:t>of a type of studded tyre pursuant</w:t>
      </w:r>
      <w:r w:rsidR="005B482F" w:rsidRPr="00CD7BBF">
        <w:rPr>
          <w:bCs/>
        </w:rPr>
        <w:t xml:space="preserve"> </w:t>
      </w:r>
      <w:r w:rsidRPr="00CD7BBF">
        <w:rPr>
          <w:bCs/>
        </w:rPr>
        <w:t xml:space="preserve">to this Regulation has been granted by the same </w:t>
      </w:r>
      <w:r w:rsidR="005B482F">
        <w:rPr>
          <w:bCs/>
        </w:rPr>
        <w:t xml:space="preserve">Type </w:t>
      </w:r>
      <w:r w:rsidRPr="00CD7BBF">
        <w:rPr>
          <w:bCs/>
        </w:rPr>
        <w:t xml:space="preserve">Approval Authority </w:t>
      </w:r>
      <w:r w:rsidR="005B482F">
        <w:rPr>
          <w:bCs/>
        </w:rPr>
        <w:t xml:space="preserve">than that </w:t>
      </w:r>
      <w:r w:rsidRPr="00CD7BBF">
        <w:rPr>
          <w:bCs/>
        </w:rPr>
        <w:t xml:space="preserve">granting the </w:t>
      </w:r>
      <w:r w:rsidR="005B482F">
        <w:rPr>
          <w:bCs/>
        </w:rPr>
        <w:t>a</w:t>
      </w:r>
      <w:r w:rsidRPr="00CD7BBF">
        <w:rPr>
          <w:bCs/>
        </w:rPr>
        <w:t xml:space="preserve">pproval </w:t>
      </w:r>
      <w:r w:rsidR="005B482F">
        <w:rPr>
          <w:bCs/>
        </w:rPr>
        <w:t>pursuant</w:t>
      </w:r>
      <w:r w:rsidR="005B482F" w:rsidRPr="00CD7BBF">
        <w:rPr>
          <w:bCs/>
        </w:rPr>
        <w:t xml:space="preserve"> </w:t>
      </w:r>
      <w:r w:rsidRPr="00CD7BBF">
        <w:rPr>
          <w:bCs/>
        </w:rPr>
        <w:t xml:space="preserve">to Regulation </w:t>
      </w:r>
      <w:r w:rsidR="002056DE" w:rsidRPr="00CD7BBF">
        <w:rPr>
          <w:bCs/>
        </w:rPr>
        <w:t>No. </w:t>
      </w:r>
      <w:r w:rsidRPr="00CD7BBF">
        <w:rPr>
          <w:bCs/>
        </w:rPr>
        <w:t xml:space="preserve">30 or 54, the approval marks can be combined </w:t>
      </w:r>
      <w:r w:rsidR="00AF3B01">
        <w:rPr>
          <w:bCs/>
        </w:rPr>
        <w:t xml:space="preserve">using sign </w:t>
      </w:r>
      <w:r w:rsidR="00044C01">
        <w:rPr>
          <w:bCs/>
        </w:rPr>
        <w:t xml:space="preserve">“+” which indicates that its approval is </w:t>
      </w:r>
      <w:r w:rsidR="00533F50">
        <w:rPr>
          <w:bCs/>
        </w:rPr>
        <w:t>[</w:t>
      </w:r>
      <w:r w:rsidR="002E779B">
        <w:rPr>
          <w:bCs/>
        </w:rPr>
        <w:t>supplemented</w:t>
      </w:r>
      <w:r w:rsidR="00533F50">
        <w:rPr>
          <w:bCs/>
        </w:rPr>
        <w:t>]</w:t>
      </w:r>
      <w:r w:rsidR="0050550F">
        <w:rPr>
          <w:bCs/>
        </w:rPr>
        <w:t xml:space="preserve"> by an approval pursuant to </w:t>
      </w:r>
      <w:r w:rsidR="00703EBB">
        <w:rPr>
          <w:bCs/>
        </w:rPr>
        <w:t xml:space="preserve">this </w:t>
      </w:r>
      <w:r w:rsidR="0050550F">
        <w:rPr>
          <w:bCs/>
        </w:rPr>
        <w:t xml:space="preserve">Regulation, </w:t>
      </w:r>
      <w:r w:rsidRPr="00CD7BBF">
        <w:rPr>
          <w:bCs/>
        </w:rPr>
        <w:t>as described in Annex 2, Appendix 2 of this Regulation.</w:t>
      </w:r>
    </w:p>
    <w:p w14:paraId="6D657724" w14:textId="42759B66" w:rsidR="00CB7173" w:rsidRPr="00CD7BBF" w:rsidRDefault="00B150E9" w:rsidP="00CB7173">
      <w:pPr>
        <w:pStyle w:val="SingleTxtG"/>
        <w:ind w:left="2268" w:hanging="1134"/>
        <w:rPr>
          <w:bCs/>
        </w:rPr>
      </w:pPr>
      <w:r w:rsidRPr="00CD7BBF">
        <w:rPr>
          <w:bCs/>
        </w:rPr>
        <w:t>4.4.</w:t>
      </w:r>
      <w:r w:rsidRPr="00CD7BBF">
        <w:rPr>
          <w:bCs/>
        </w:rPr>
        <w:tab/>
      </w:r>
      <w:r w:rsidR="00CB7173" w:rsidRPr="00CD7BBF">
        <w:rPr>
          <w:bCs/>
        </w:rPr>
        <w:t xml:space="preserve">The markings referred to in paragraph 4.2. and the approval mark prescribed in paragraph 5.4 of this Regulation shall be </w:t>
      </w:r>
      <w:r w:rsidR="00CB7173" w:rsidRPr="00CD7BBF">
        <w:t>clearly legible, indelible and raised above or sunk below the tyre surface</w:t>
      </w:r>
      <w:r w:rsidR="00CB7173" w:rsidRPr="00CD7BBF">
        <w:rPr>
          <w:bCs/>
        </w:rPr>
        <w:t>.</w:t>
      </w:r>
    </w:p>
    <w:p w14:paraId="2A2AE277" w14:textId="210DF8F1" w:rsidR="00B150E9" w:rsidRPr="00CD7BBF" w:rsidRDefault="00B150E9" w:rsidP="00B150E9">
      <w:pPr>
        <w:pStyle w:val="SingleTxtG"/>
        <w:ind w:left="2268" w:hanging="1134"/>
        <w:rPr>
          <w:bCs/>
        </w:rPr>
      </w:pPr>
      <w:r w:rsidRPr="00CD7BBF">
        <w:rPr>
          <w:bCs/>
        </w:rPr>
        <w:t>4.4.1.</w:t>
      </w:r>
      <w:r w:rsidRPr="00CD7BBF">
        <w:rPr>
          <w:bCs/>
        </w:rPr>
        <w:tab/>
      </w:r>
      <w:r w:rsidR="00CB7173" w:rsidRPr="00CD7BBF">
        <w:t>The markings shall be situated in the lower area of the tyre on at least one of its side walls.</w:t>
      </w:r>
      <w:r w:rsidR="00CB7173" w:rsidRPr="00CD7BBF">
        <w:rPr>
          <w:b/>
          <w:bCs/>
        </w:rPr>
        <w:t xml:space="preserve"> </w:t>
      </w:r>
      <w:r w:rsidRPr="00CD7BBF">
        <w:rPr>
          <w:bCs/>
        </w:rPr>
        <w:t>However, in the case of tyres identified by the tyre to ri</w:t>
      </w:r>
      <w:r w:rsidR="00384FB1" w:rsidRPr="00CD7BBF">
        <w:rPr>
          <w:bCs/>
        </w:rPr>
        <w:t xml:space="preserve">m fitment configuration symbol </w:t>
      </w:r>
      <w:bookmarkStart w:id="23" w:name="_Hlk40272617"/>
      <w:r w:rsidR="00384FB1" w:rsidRPr="00CD7BBF">
        <w:rPr>
          <w:bCs/>
        </w:rPr>
        <w:t>"</w:t>
      </w:r>
      <w:bookmarkEnd w:id="23"/>
      <w:r w:rsidRPr="00CD7BBF">
        <w:rPr>
          <w:bCs/>
        </w:rPr>
        <w:t>A</w:t>
      </w:r>
      <w:r w:rsidR="00384FB1" w:rsidRPr="00CD7BBF">
        <w:rPr>
          <w:bCs/>
        </w:rPr>
        <w:t>"</w:t>
      </w:r>
      <w:r w:rsidR="00DD4781">
        <w:rPr>
          <w:bCs/>
        </w:rPr>
        <w:t xml:space="preserve"> or </w:t>
      </w:r>
      <w:r w:rsidR="00DD4781" w:rsidRPr="00CD7BBF">
        <w:rPr>
          <w:bCs/>
        </w:rPr>
        <w:t>"</w:t>
      </w:r>
      <w:r w:rsidR="00DD4781">
        <w:rPr>
          <w:bCs/>
        </w:rPr>
        <w:t>U</w:t>
      </w:r>
      <w:r w:rsidR="00DD4781" w:rsidRPr="00CD7BBF">
        <w:rPr>
          <w:bCs/>
        </w:rPr>
        <w:t>"</w:t>
      </w:r>
      <w:r w:rsidRPr="00CD7BBF">
        <w:rPr>
          <w:bCs/>
        </w:rPr>
        <w:t>, the marking may be located anywhere on the outside sidewall of the tyre.</w:t>
      </w:r>
    </w:p>
    <w:p w14:paraId="4A3ECB78" w14:textId="0C3A811A" w:rsidR="00B150E9" w:rsidRPr="00CD7BBF" w:rsidRDefault="00B150E9" w:rsidP="00332109">
      <w:pPr>
        <w:pStyle w:val="HChG"/>
      </w:pPr>
      <w:bookmarkStart w:id="24" w:name="_Toc440609096"/>
      <w:r w:rsidRPr="00CD7BBF">
        <w:t>5.</w:t>
      </w:r>
      <w:r w:rsidRPr="00CD7BBF">
        <w:tab/>
        <w:t>Approval</w:t>
      </w:r>
      <w:bookmarkEnd w:id="24"/>
    </w:p>
    <w:p w14:paraId="66108512" w14:textId="308EC83A" w:rsidR="00B150E9" w:rsidRPr="00CD7BBF" w:rsidRDefault="00B150E9" w:rsidP="00B150E9">
      <w:pPr>
        <w:pStyle w:val="SingleTxtG"/>
        <w:ind w:left="2268" w:hanging="1134"/>
        <w:rPr>
          <w:bCs/>
        </w:rPr>
      </w:pPr>
      <w:r w:rsidRPr="00CD7BBF">
        <w:rPr>
          <w:bCs/>
        </w:rPr>
        <w:t>5.1.</w:t>
      </w:r>
      <w:r w:rsidRPr="00CD7BBF">
        <w:rPr>
          <w:bCs/>
        </w:rPr>
        <w:tab/>
        <w:t xml:space="preserve">If the representative tyre size of the type of </w:t>
      </w:r>
      <w:r w:rsidR="00567C5F" w:rsidRPr="00CD7BBF">
        <w:rPr>
          <w:bCs/>
        </w:rPr>
        <w:t xml:space="preserve">studded </w:t>
      </w:r>
      <w:r w:rsidRPr="00CD7BBF">
        <w:rPr>
          <w:bCs/>
        </w:rPr>
        <w:t>tyre submitte</w:t>
      </w:r>
      <w:r w:rsidR="00E55D2E" w:rsidRPr="00CD7BBF">
        <w:rPr>
          <w:bCs/>
        </w:rPr>
        <w:t>d for approval pursuant to this</w:t>
      </w:r>
      <w:r w:rsidR="00DB37C4" w:rsidRPr="00CD7BBF">
        <w:rPr>
          <w:bCs/>
        </w:rPr>
        <w:t xml:space="preserve"> Regulation</w:t>
      </w:r>
      <w:r w:rsidRPr="00CD7BBF">
        <w:rPr>
          <w:bCs/>
        </w:rPr>
        <w:t xml:space="preserve"> meets the requirements of paragraphs</w:t>
      </w:r>
      <w:r w:rsidR="00CD4FD4" w:rsidRPr="00CD7BBF">
        <w:rPr>
          <w:bCs/>
        </w:rPr>
        <w:t> </w:t>
      </w:r>
      <w:r w:rsidRPr="00CD7BBF">
        <w:rPr>
          <w:bCs/>
        </w:rPr>
        <w:t>6</w:t>
      </w:r>
      <w:r w:rsidR="002353FA" w:rsidRPr="00CD7BBF">
        <w:rPr>
          <w:bCs/>
        </w:rPr>
        <w:t>.</w:t>
      </w:r>
      <w:r w:rsidRPr="00CD7BBF">
        <w:rPr>
          <w:bCs/>
        </w:rPr>
        <w:t xml:space="preserve"> below, approval of that type of </w:t>
      </w:r>
      <w:r w:rsidR="00567C5F" w:rsidRPr="00CD7BBF">
        <w:rPr>
          <w:bCs/>
        </w:rPr>
        <w:t xml:space="preserve">studded </w:t>
      </w:r>
      <w:r w:rsidRPr="00CD7BBF">
        <w:rPr>
          <w:bCs/>
        </w:rPr>
        <w:t>tyre shall be granted.</w:t>
      </w:r>
    </w:p>
    <w:p w14:paraId="22CDF283" w14:textId="64E2445B" w:rsidR="00B150E9" w:rsidRPr="00CD7BBF" w:rsidRDefault="00B150E9" w:rsidP="00B150E9">
      <w:pPr>
        <w:pStyle w:val="SingleTxtG"/>
        <w:ind w:left="2268" w:hanging="1134"/>
        <w:rPr>
          <w:bCs/>
        </w:rPr>
      </w:pPr>
      <w:r w:rsidRPr="00CD7BBF">
        <w:rPr>
          <w:bCs/>
        </w:rPr>
        <w:t>5.2.</w:t>
      </w:r>
      <w:r w:rsidRPr="00CD7BBF">
        <w:rPr>
          <w:bCs/>
        </w:rPr>
        <w:tab/>
        <w:t xml:space="preserve">An approval number </w:t>
      </w:r>
      <w:r w:rsidR="00B54857" w:rsidRPr="00CD7BBF">
        <w:rPr>
          <w:bCs/>
        </w:rPr>
        <w:t xml:space="preserve">according to Schedule 4 to the Revision 3 of the 1958 Agreement </w:t>
      </w:r>
      <w:r w:rsidRPr="00CD7BBF">
        <w:rPr>
          <w:bCs/>
        </w:rPr>
        <w:t xml:space="preserve">shall be assigned to the type of </w:t>
      </w:r>
      <w:r w:rsidR="00567C5F" w:rsidRPr="00CD7BBF">
        <w:rPr>
          <w:bCs/>
        </w:rPr>
        <w:t xml:space="preserve">studded </w:t>
      </w:r>
      <w:r w:rsidRPr="00CD7BBF">
        <w:rPr>
          <w:bCs/>
        </w:rPr>
        <w:t xml:space="preserve">tyre approved. The same Contracting Party may not assign the same number to another type of </w:t>
      </w:r>
      <w:r w:rsidR="00567C5F" w:rsidRPr="00CD7BBF">
        <w:rPr>
          <w:bCs/>
        </w:rPr>
        <w:t xml:space="preserve">studded </w:t>
      </w:r>
      <w:r w:rsidRPr="00CD7BBF">
        <w:rPr>
          <w:bCs/>
        </w:rPr>
        <w:t>tyre.</w:t>
      </w:r>
    </w:p>
    <w:p w14:paraId="01470397" w14:textId="27D79BF3" w:rsidR="00B54857" w:rsidRPr="00CD7BBF" w:rsidRDefault="00B54857" w:rsidP="00B54857">
      <w:pPr>
        <w:pStyle w:val="SingleTxtG"/>
        <w:ind w:left="2268" w:hanging="1134"/>
        <w:rPr>
          <w:bCs/>
        </w:rPr>
      </w:pPr>
      <w:r w:rsidRPr="00CD7BBF">
        <w:rPr>
          <w:bCs/>
        </w:rPr>
        <w:t>5.2.1.</w:t>
      </w:r>
      <w:r w:rsidRPr="00CD7BBF">
        <w:rPr>
          <w:bCs/>
        </w:rPr>
        <w:tab/>
        <w:t xml:space="preserve">Instead of granting the original type approval number pursuant to UN Regulation </w:t>
      </w:r>
      <w:r w:rsidR="002056DE" w:rsidRPr="00CD7BBF">
        <w:rPr>
          <w:bCs/>
        </w:rPr>
        <w:t>No. </w:t>
      </w:r>
      <w:r w:rsidR="00E03005" w:rsidRPr="00CD7BBF">
        <w:rPr>
          <w:bCs/>
        </w:rPr>
        <w:t>xxx</w:t>
      </w:r>
      <w:r w:rsidRPr="00CD7BBF">
        <w:rPr>
          <w:bCs/>
        </w:rPr>
        <w:t xml:space="preserve">, upon the request of the manufacturer, the Type Approval Authority may grant the type approval number, which had been granted before to that type of </w:t>
      </w:r>
      <w:r w:rsidR="00567C5F" w:rsidRPr="00CD7BBF">
        <w:rPr>
          <w:bCs/>
        </w:rPr>
        <w:t xml:space="preserve">studded </w:t>
      </w:r>
      <w:r w:rsidRPr="00CD7BBF">
        <w:rPr>
          <w:bCs/>
        </w:rPr>
        <w:t>tyre pursuant to UN Regulations Nos. 30 or 54 with the subsequent extension number.</w:t>
      </w:r>
    </w:p>
    <w:p w14:paraId="51DD3F71" w14:textId="350900FE" w:rsidR="00B150E9" w:rsidRPr="00CD7BBF" w:rsidRDefault="00B150E9" w:rsidP="00B150E9">
      <w:pPr>
        <w:pStyle w:val="SingleTxtG"/>
        <w:ind w:left="2268" w:hanging="1134"/>
        <w:rPr>
          <w:bCs/>
        </w:rPr>
      </w:pPr>
      <w:r w:rsidRPr="00CD7BBF">
        <w:rPr>
          <w:bCs/>
        </w:rPr>
        <w:t>5.3.</w:t>
      </w:r>
      <w:r w:rsidRPr="00CD7BBF">
        <w:rPr>
          <w:bCs/>
        </w:rPr>
        <w:tab/>
        <w:t xml:space="preserve">Notice of approval or extension of approval or refusal of approval of a type of </w:t>
      </w:r>
      <w:r w:rsidR="00567C5F" w:rsidRPr="00CD7BBF">
        <w:rPr>
          <w:bCs/>
        </w:rPr>
        <w:t xml:space="preserve">studded </w:t>
      </w:r>
      <w:r w:rsidRPr="00CD7BBF">
        <w:rPr>
          <w:bCs/>
        </w:rPr>
        <w:t xml:space="preserve">tyre pursuant to this </w:t>
      </w:r>
      <w:r w:rsidR="00DB37C4" w:rsidRPr="00CD7BBF">
        <w:rPr>
          <w:bCs/>
        </w:rPr>
        <w:t>Regulation</w:t>
      </w:r>
      <w:r w:rsidRPr="00CD7BBF">
        <w:rPr>
          <w:bCs/>
        </w:rPr>
        <w:t xml:space="preserve"> shall be communicated to the Parties to the </w:t>
      </w:r>
      <w:r w:rsidR="00E55D2E" w:rsidRPr="00CD7BBF">
        <w:rPr>
          <w:bCs/>
        </w:rPr>
        <w:t>Agreement, which apply this</w:t>
      </w:r>
      <w:r w:rsidR="00DB37C4" w:rsidRPr="00CD7BBF">
        <w:rPr>
          <w:bCs/>
        </w:rPr>
        <w:t xml:space="preserve"> Regulation</w:t>
      </w:r>
      <w:r w:rsidRPr="00CD7BBF">
        <w:rPr>
          <w:bCs/>
        </w:rPr>
        <w:t xml:space="preserve"> by means of a form conforming</w:t>
      </w:r>
      <w:r w:rsidR="00E55D2E" w:rsidRPr="00CD7BBF">
        <w:rPr>
          <w:bCs/>
        </w:rPr>
        <w:t xml:space="preserve"> to the model in Annex 1 to the</w:t>
      </w:r>
      <w:r w:rsidR="00DB37C4" w:rsidRPr="00CD7BBF">
        <w:rPr>
          <w:bCs/>
        </w:rPr>
        <w:t xml:space="preserve"> Regulation</w:t>
      </w:r>
      <w:r w:rsidRPr="00CD7BBF">
        <w:rPr>
          <w:bCs/>
        </w:rPr>
        <w:t>.</w:t>
      </w:r>
    </w:p>
    <w:p w14:paraId="2FD7A034" w14:textId="73C577C5" w:rsidR="00B150E9" w:rsidRPr="00CD7BBF" w:rsidRDefault="00B150E9" w:rsidP="00B150E9">
      <w:pPr>
        <w:pStyle w:val="SingleTxtG"/>
        <w:ind w:left="2268" w:hanging="1134"/>
      </w:pPr>
      <w:r w:rsidRPr="00CD7BBF">
        <w:t>5.3.1.</w:t>
      </w:r>
      <w:r w:rsidRPr="00CD7BBF">
        <w:tab/>
      </w:r>
      <w:r w:rsidR="00B54857" w:rsidRPr="00CD7BBF">
        <w:rPr>
          <w:bCs/>
        </w:rPr>
        <w:t>With reference to paragraph 5.2.1. above, ty</w:t>
      </w:r>
      <w:r w:rsidR="00B54857" w:rsidRPr="00CD7BBF">
        <w:t>re</w:t>
      </w:r>
      <w:r w:rsidRPr="00CD7BBF">
        <w:t xml:space="preserve"> manufacturers are entitled to submit </w:t>
      </w:r>
      <w:r w:rsidR="00E55D2E" w:rsidRPr="00CD7BBF">
        <w:t>an application for extension of</w:t>
      </w:r>
      <w:r w:rsidR="00E7503C" w:rsidRPr="00CD7BBF">
        <w:t xml:space="preserve"> </w:t>
      </w:r>
      <w:r w:rsidR="003A580D" w:rsidRPr="00CD7BBF">
        <w:t xml:space="preserve">type approval </w:t>
      </w:r>
      <w:r w:rsidRPr="00CD7BBF">
        <w:t xml:space="preserve">to the requirements of other </w:t>
      </w:r>
      <w:r w:rsidR="00DB37C4" w:rsidRPr="00CD7BBF">
        <w:t>Regulation</w:t>
      </w:r>
      <w:r w:rsidRPr="00CD7BBF">
        <w:t xml:space="preserve">s relevant to the tyre type. In that case, a copy of the relevant </w:t>
      </w:r>
      <w:r w:rsidR="003A580D" w:rsidRPr="00CD7BBF">
        <w:t xml:space="preserve">type approval </w:t>
      </w:r>
      <w:r w:rsidRPr="00CD7BBF">
        <w:t xml:space="preserve">communication(s), as issued by the relevant </w:t>
      </w:r>
      <w:r w:rsidR="007D4343" w:rsidRPr="00CD7BBF">
        <w:t>Type Approval</w:t>
      </w:r>
      <w:r w:rsidR="00D16BD5" w:rsidRPr="00CD7BBF">
        <w:t xml:space="preserve"> A</w:t>
      </w:r>
      <w:r w:rsidRPr="00CD7BBF">
        <w:t xml:space="preserve">uthority, shall be attached to the application for extension of approval. All applications for extension of approval(s) shall only be granted by the </w:t>
      </w:r>
      <w:r w:rsidR="007D4343" w:rsidRPr="00CD7BBF">
        <w:t>Type Approval</w:t>
      </w:r>
      <w:r w:rsidR="00D16BD5" w:rsidRPr="00CD7BBF">
        <w:t xml:space="preserve"> A</w:t>
      </w:r>
      <w:r w:rsidRPr="00CD7BBF">
        <w:t>uthority which issued the original approval for the tyre.</w:t>
      </w:r>
    </w:p>
    <w:p w14:paraId="7E29AFAC" w14:textId="63971661" w:rsidR="00B150E9" w:rsidRPr="00CD7BBF" w:rsidRDefault="00B150E9" w:rsidP="00420A83">
      <w:pPr>
        <w:pStyle w:val="SingleTxtG"/>
        <w:keepNext/>
        <w:keepLines/>
        <w:ind w:left="2268" w:hanging="1134"/>
      </w:pPr>
      <w:r w:rsidRPr="00CD7BBF">
        <w:lastRenderedPageBreak/>
        <w:t>5.3.1.1.</w:t>
      </w:r>
      <w:r w:rsidRPr="00CD7BBF">
        <w:tab/>
        <w:t>When extension of approval is granted to incorporate into the communication form (see Annex</w:t>
      </w:r>
      <w:r w:rsidR="00005566" w:rsidRPr="00CD7BBF">
        <w:t> </w:t>
      </w:r>
      <w:r w:rsidRPr="00CD7BBF">
        <w:t xml:space="preserve">1 to this </w:t>
      </w:r>
      <w:r w:rsidR="00DB37C4" w:rsidRPr="00CD7BBF">
        <w:t>Regulation</w:t>
      </w:r>
      <w:r w:rsidRPr="00CD7BBF">
        <w:t xml:space="preserve">) certification(s) of conformity to other </w:t>
      </w:r>
      <w:r w:rsidR="00DB37C4" w:rsidRPr="00CD7BBF">
        <w:t>Regulation</w:t>
      </w:r>
      <w:r w:rsidRPr="00CD7BBF">
        <w:t xml:space="preserve">s, </w:t>
      </w:r>
      <w:r w:rsidR="00E24299" w:rsidRPr="00CD7BBF">
        <w:t xml:space="preserve">(all) </w:t>
      </w:r>
      <w:r w:rsidRPr="00CD7BBF">
        <w:t xml:space="preserve">the specific </w:t>
      </w:r>
      <w:r w:rsidR="003A580D" w:rsidRPr="00CD7BBF">
        <w:t xml:space="preserve">type approval </w:t>
      </w:r>
      <w:r w:rsidRPr="00CD7BBF">
        <w:t xml:space="preserve">number(s) </w:t>
      </w:r>
      <w:r w:rsidRPr="00CD7BBF">
        <w:rPr>
          <w:iCs/>
        </w:rPr>
        <w:t>and</w:t>
      </w:r>
      <w:r w:rsidR="00E55D2E" w:rsidRPr="00CD7BBF">
        <w:t xml:space="preserve"> the</w:t>
      </w:r>
      <w:r w:rsidR="00DB37C4" w:rsidRPr="00CD7BBF">
        <w:t xml:space="preserve"> Regulation</w:t>
      </w:r>
      <w:r w:rsidRPr="00CD7BBF">
        <w:t xml:space="preserve"> itself shall be added to </w:t>
      </w:r>
      <w:r w:rsidR="00D41150" w:rsidRPr="00CD7BBF">
        <w:t>item </w:t>
      </w:r>
      <w:r w:rsidRPr="00CD7BBF">
        <w:t xml:space="preserve">9. of </w:t>
      </w:r>
      <w:r w:rsidR="006A1C8E" w:rsidRPr="00CD7BBF">
        <w:t xml:space="preserve">Annex 1 </w:t>
      </w:r>
      <w:r w:rsidR="00D741DA" w:rsidRPr="00CD7BBF">
        <w:rPr>
          <w:bCs/>
        </w:rPr>
        <w:t>"</w:t>
      </w:r>
      <w:r w:rsidR="006A1C8E" w:rsidRPr="00CD7BBF">
        <w:t xml:space="preserve">Communication </w:t>
      </w:r>
      <w:r w:rsidRPr="00CD7BBF">
        <w:t>form</w:t>
      </w:r>
      <w:r w:rsidR="00D741DA" w:rsidRPr="00CD7BBF">
        <w:rPr>
          <w:bCs/>
        </w:rPr>
        <w:t>"</w:t>
      </w:r>
      <w:r w:rsidRPr="00CD7BBF">
        <w:t>.</w:t>
      </w:r>
    </w:p>
    <w:p w14:paraId="4BC47942" w14:textId="6FF13F90" w:rsidR="00B150E9" w:rsidRPr="00CD7BBF" w:rsidRDefault="00B150E9" w:rsidP="00B150E9">
      <w:pPr>
        <w:pStyle w:val="SingleTxtG"/>
        <w:ind w:left="2268" w:hanging="1134"/>
        <w:rPr>
          <w:bCs/>
        </w:rPr>
      </w:pPr>
      <w:r w:rsidRPr="00CD7BBF">
        <w:rPr>
          <w:bCs/>
        </w:rPr>
        <w:t>5.4.</w:t>
      </w:r>
      <w:r w:rsidRPr="00CD7BBF">
        <w:rPr>
          <w:bCs/>
        </w:rPr>
        <w:tab/>
        <w:t>In the space referred to in paragraph</w:t>
      </w:r>
      <w:r w:rsidR="00005566" w:rsidRPr="00CD7BBF">
        <w:rPr>
          <w:bCs/>
        </w:rPr>
        <w:t> </w:t>
      </w:r>
      <w:r w:rsidRPr="00CD7BBF">
        <w:rPr>
          <w:bCs/>
        </w:rPr>
        <w:t>4.3. and in accordance with the requirements of paragraph</w:t>
      </w:r>
      <w:r w:rsidR="00005566" w:rsidRPr="00CD7BBF">
        <w:rPr>
          <w:bCs/>
        </w:rPr>
        <w:t> </w:t>
      </w:r>
      <w:r w:rsidRPr="00CD7BBF">
        <w:rPr>
          <w:bCs/>
        </w:rPr>
        <w:t>4.4.</w:t>
      </w:r>
      <w:r w:rsidR="00D41150" w:rsidRPr="00CD7BBF">
        <w:t xml:space="preserve"> </w:t>
      </w:r>
      <w:r w:rsidR="00420A83" w:rsidRPr="00CD7BBF">
        <w:t>above</w:t>
      </w:r>
      <w:r w:rsidRPr="00CD7BBF">
        <w:rPr>
          <w:bCs/>
        </w:rPr>
        <w:t xml:space="preserve"> there shall be affixed to every tyre size, conforming to the type of </w:t>
      </w:r>
      <w:r w:rsidR="00567C5F" w:rsidRPr="00CD7BBF">
        <w:rPr>
          <w:bCs/>
        </w:rPr>
        <w:t xml:space="preserve">studded </w:t>
      </w:r>
      <w:r w:rsidRPr="00CD7BBF">
        <w:rPr>
          <w:bCs/>
        </w:rPr>
        <w:t xml:space="preserve">tyre approved under this </w:t>
      </w:r>
      <w:r w:rsidR="00DB37C4" w:rsidRPr="00CD7BBF">
        <w:rPr>
          <w:bCs/>
        </w:rPr>
        <w:t>Regulation</w:t>
      </w:r>
      <w:r w:rsidRPr="00CD7BBF">
        <w:rPr>
          <w:bCs/>
        </w:rPr>
        <w:t>, an international approval mark consisting of:</w:t>
      </w:r>
    </w:p>
    <w:p w14:paraId="4B6CC8FE" w14:textId="77777777" w:rsidR="00B150E9" w:rsidRPr="00CD7BBF" w:rsidRDefault="00B150E9" w:rsidP="00B150E9">
      <w:pPr>
        <w:pStyle w:val="SingleTxtG"/>
        <w:ind w:left="2268" w:hanging="1134"/>
        <w:rPr>
          <w:bCs/>
        </w:rPr>
      </w:pPr>
      <w:r w:rsidRPr="00CD7BBF">
        <w:rPr>
          <w:bCs/>
        </w:rPr>
        <w:t>5.4.1.</w:t>
      </w:r>
      <w:r w:rsidRPr="00CD7BBF">
        <w:rPr>
          <w:bCs/>
        </w:rPr>
        <w:tab/>
        <w:t>A</w:t>
      </w:r>
      <w:r w:rsidR="00BD44BA" w:rsidRPr="00CD7BBF">
        <w:rPr>
          <w:bCs/>
        </w:rPr>
        <w:t xml:space="preserve"> circle surrounding the letter "E"</w:t>
      </w:r>
      <w:r w:rsidRPr="00CD7BBF">
        <w:rPr>
          <w:bCs/>
        </w:rPr>
        <w:t xml:space="preserve"> followed by the distinguishing number of the country which has granted app</w:t>
      </w:r>
      <w:r w:rsidR="00384FB1" w:rsidRPr="00CD7BBF">
        <w:rPr>
          <w:bCs/>
        </w:rPr>
        <w:t>roval</w:t>
      </w:r>
      <w:r w:rsidR="008E3610" w:rsidRPr="00CD7BBF">
        <w:rPr>
          <w:bCs/>
        </w:rPr>
        <w:t>;</w:t>
      </w:r>
      <w:r w:rsidRPr="00CD7BBF">
        <w:rPr>
          <w:rStyle w:val="FootnoteReference"/>
        </w:rPr>
        <w:footnoteReference w:id="7"/>
      </w:r>
      <w:r w:rsidRPr="00CD7BBF">
        <w:rPr>
          <w:bCs/>
        </w:rPr>
        <w:t xml:space="preserve"> and</w:t>
      </w:r>
    </w:p>
    <w:p w14:paraId="73D367D7" w14:textId="5A9A27DA" w:rsidR="00B150E9" w:rsidRPr="00CD7BBF" w:rsidRDefault="00B150E9" w:rsidP="00844D49">
      <w:pPr>
        <w:pStyle w:val="SingleTxtG"/>
        <w:ind w:left="2268" w:hanging="1134"/>
      </w:pPr>
      <w:r w:rsidRPr="00CD7BBF">
        <w:t>5.4.2.</w:t>
      </w:r>
      <w:r w:rsidRPr="00CD7BBF">
        <w:tab/>
        <w:t xml:space="preserve">The </w:t>
      </w:r>
      <w:r w:rsidR="00402359" w:rsidRPr="00CD7BBF">
        <w:t xml:space="preserve">part of the </w:t>
      </w:r>
      <w:r w:rsidRPr="00CD7BBF">
        <w:t>approval number</w:t>
      </w:r>
      <w:r w:rsidR="00402359" w:rsidRPr="00CD7BBF">
        <w:t xml:space="preserve"> specified in paragraph 3 Section 3 of Schedule 4 to the Revision 3 of the 1958 Agreement</w:t>
      </w:r>
      <w:r w:rsidRPr="00CD7BBF">
        <w:t>, which shall be placed close to the circle prescribed in paragraph 5.</w:t>
      </w:r>
      <w:r w:rsidR="00384FB1" w:rsidRPr="00CD7BBF">
        <w:t xml:space="preserve">4.1. </w:t>
      </w:r>
      <w:r w:rsidR="002353FA" w:rsidRPr="00CD7BBF">
        <w:t xml:space="preserve">above </w:t>
      </w:r>
      <w:r w:rsidR="00384FB1" w:rsidRPr="00CD7BBF">
        <w:t>either above or below the "</w:t>
      </w:r>
      <w:r w:rsidRPr="00CD7BBF">
        <w:t>E</w:t>
      </w:r>
      <w:r w:rsidR="00384FB1" w:rsidRPr="00CD7BBF">
        <w:t>"</w:t>
      </w:r>
      <w:r w:rsidRPr="00CD7BBF">
        <w:t xml:space="preserve"> or to the left or right of that letter.</w:t>
      </w:r>
    </w:p>
    <w:p w14:paraId="0D448661" w14:textId="2D54595E" w:rsidR="00B150E9" w:rsidRPr="00CD7BBF" w:rsidRDefault="00B150E9" w:rsidP="00B150E9">
      <w:pPr>
        <w:pStyle w:val="SingleTxtG"/>
        <w:ind w:left="2268" w:hanging="1134"/>
        <w:rPr>
          <w:bCs/>
        </w:rPr>
      </w:pPr>
      <w:r w:rsidRPr="00CD7BBF">
        <w:rPr>
          <w:bCs/>
        </w:rPr>
        <w:t>5.5.</w:t>
      </w:r>
      <w:r w:rsidRPr="00CD7BBF">
        <w:rPr>
          <w:bCs/>
        </w:rPr>
        <w:tab/>
        <w:t xml:space="preserve">If the tyre conforms to </w:t>
      </w:r>
      <w:r w:rsidR="002353FA" w:rsidRPr="00CD7BBF">
        <w:rPr>
          <w:bCs/>
        </w:rPr>
        <w:t xml:space="preserve">type approvals </w:t>
      </w:r>
      <w:r w:rsidRPr="00CD7BBF">
        <w:rPr>
          <w:bCs/>
        </w:rPr>
        <w:t xml:space="preserve">under one or more other </w:t>
      </w:r>
      <w:r w:rsidR="00DB37C4" w:rsidRPr="00CD7BBF">
        <w:rPr>
          <w:bCs/>
        </w:rPr>
        <w:t>Regulation</w:t>
      </w:r>
      <w:r w:rsidRPr="00CD7BBF">
        <w:rPr>
          <w:bCs/>
        </w:rPr>
        <w:t xml:space="preserve">s annexed to the Agreement in the country which has granted approval under this </w:t>
      </w:r>
      <w:r w:rsidR="00DB37C4" w:rsidRPr="00CD7BBF">
        <w:rPr>
          <w:bCs/>
        </w:rPr>
        <w:t>Regulation</w:t>
      </w:r>
      <w:r w:rsidRPr="00CD7BBF">
        <w:rPr>
          <w:bCs/>
        </w:rPr>
        <w:t>, the symbol prescribed in paragraph</w:t>
      </w:r>
      <w:r w:rsidR="00BD44BA" w:rsidRPr="00CD7BBF">
        <w:rPr>
          <w:bCs/>
        </w:rPr>
        <w:t> </w:t>
      </w:r>
      <w:r w:rsidRPr="00CD7BBF">
        <w:rPr>
          <w:bCs/>
        </w:rPr>
        <w:t>5.4.1.</w:t>
      </w:r>
      <w:r w:rsidR="002353FA" w:rsidRPr="00CD7BBF">
        <w:rPr>
          <w:bCs/>
        </w:rPr>
        <w:t xml:space="preserve"> above</w:t>
      </w:r>
      <w:r w:rsidRPr="00CD7BBF">
        <w:rPr>
          <w:bCs/>
        </w:rPr>
        <w:t xml:space="preserve"> need not be repeated. In such a case the additional numbers and symbols of all the </w:t>
      </w:r>
      <w:r w:rsidR="00DB37C4" w:rsidRPr="00CD7BBF">
        <w:rPr>
          <w:bCs/>
        </w:rPr>
        <w:t>Regulation</w:t>
      </w:r>
      <w:r w:rsidRPr="00CD7BBF">
        <w:rPr>
          <w:bCs/>
        </w:rPr>
        <w:t xml:space="preserve">s under which approval has been granted in the country which </w:t>
      </w:r>
      <w:r w:rsidR="00E55D2E" w:rsidRPr="00CD7BBF">
        <w:rPr>
          <w:bCs/>
        </w:rPr>
        <w:t>has granted approval under this</w:t>
      </w:r>
      <w:r w:rsidR="00DB37C4" w:rsidRPr="00CD7BBF">
        <w:rPr>
          <w:bCs/>
        </w:rPr>
        <w:t xml:space="preserve"> Regulation</w:t>
      </w:r>
      <w:r w:rsidRPr="00CD7BBF">
        <w:rPr>
          <w:bCs/>
        </w:rPr>
        <w:t xml:space="preserve"> shall be placed adjacent to the symbol prescribed in paragraph</w:t>
      </w:r>
      <w:r w:rsidR="00010835" w:rsidRPr="00CD7BBF">
        <w:rPr>
          <w:bCs/>
        </w:rPr>
        <w:t> </w:t>
      </w:r>
      <w:r w:rsidRPr="00CD7BBF">
        <w:rPr>
          <w:bCs/>
        </w:rPr>
        <w:t>5.4.1. above.</w:t>
      </w:r>
    </w:p>
    <w:p w14:paraId="18E3EC71" w14:textId="77777777" w:rsidR="00B150E9" w:rsidRPr="00CD7BBF" w:rsidRDefault="00B150E9" w:rsidP="00B150E9">
      <w:pPr>
        <w:pStyle w:val="SingleTxtG"/>
        <w:ind w:left="2268" w:hanging="1134"/>
        <w:rPr>
          <w:bCs/>
        </w:rPr>
      </w:pPr>
      <w:r w:rsidRPr="00CD7BBF">
        <w:rPr>
          <w:bCs/>
        </w:rPr>
        <w:t>5.6.</w:t>
      </w:r>
      <w:r w:rsidRPr="00CD7BBF">
        <w:rPr>
          <w:bCs/>
        </w:rPr>
        <w:tab/>
        <w:t>Annex</w:t>
      </w:r>
      <w:r w:rsidR="00384FB1" w:rsidRPr="00CD7BBF">
        <w:rPr>
          <w:bCs/>
        </w:rPr>
        <w:t> </w:t>
      </w:r>
      <w:r w:rsidR="00E55D2E" w:rsidRPr="00CD7BBF">
        <w:rPr>
          <w:bCs/>
        </w:rPr>
        <w:t>2 to this</w:t>
      </w:r>
      <w:r w:rsidR="00DB37C4" w:rsidRPr="00CD7BBF">
        <w:rPr>
          <w:bCs/>
        </w:rPr>
        <w:t xml:space="preserve"> Regulation</w:t>
      </w:r>
      <w:r w:rsidRPr="00CD7BBF">
        <w:rPr>
          <w:bCs/>
        </w:rPr>
        <w:t xml:space="preserve"> gives examples of arrangements of approval marks.</w:t>
      </w:r>
    </w:p>
    <w:p w14:paraId="7AF25D2D" w14:textId="73BF7034" w:rsidR="00B150E9" w:rsidRPr="00CD7BBF" w:rsidRDefault="00B150E9" w:rsidP="00332109">
      <w:pPr>
        <w:pStyle w:val="HChG"/>
      </w:pPr>
      <w:bookmarkStart w:id="25" w:name="_Toc440609097"/>
      <w:r w:rsidRPr="00CD7BBF">
        <w:t>6.</w:t>
      </w:r>
      <w:r w:rsidRPr="00CD7BBF">
        <w:tab/>
        <w:t>Specifications</w:t>
      </w:r>
      <w:bookmarkEnd w:id="25"/>
    </w:p>
    <w:p w14:paraId="28F803D0" w14:textId="5672BC7C" w:rsidR="00B150E9" w:rsidRPr="009570B8" w:rsidRDefault="00BC5E9F" w:rsidP="009570B8">
      <w:pPr>
        <w:spacing w:before="120" w:after="120"/>
        <w:ind w:left="2268" w:right="1134" w:hanging="1134"/>
        <w:jc w:val="both"/>
      </w:pPr>
      <w:r w:rsidRPr="00CD7BBF">
        <w:rPr>
          <w:bCs/>
          <w:spacing w:val="-4"/>
        </w:rPr>
        <w:t>6.</w:t>
      </w:r>
      <w:r w:rsidR="006E1BAF" w:rsidRPr="00CD7BBF">
        <w:rPr>
          <w:bCs/>
          <w:spacing w:val="-4"/>
        </w:rPr>
        <w:t>1</w:t>
      </w:r>
      <w:r w:rsidRPr="00CD7BBF">
        <w:rPr>
          <w:bCs/>
          <w:spacing w:val="-4"/>
        </w:rPr>
        <w:t>.</w:t>
      </w:r>
      <w:r w:rsidRPr="00CD7BBF">
        <w:rPr>
          <w:bCs/>
          <w:spacing w:val="-4"/>
        </w:rPr>
        <w:tab/>
      </w:r>
      <w:r w:rsidR="00A77A9F" w:rsidRPr="00CD7BBF">
        <w:rPr>
          <w:bCs/>
          <w:spacing w:val="-4"/>
        </w:rPr>
        <w:t>T</w:t>
      </w:r>
      <w:r w:rsidRPr="00CD7BBF">
        <w:rPr>
          <w:bCs/>
          <w:spacing w:val="-4"/>
        </w:rPr>
        <w:t xml:space="preserve">he </w:t>
      </w:r>
      <w:r w:rsidR="00A77A9F" w:rsidRPr="00CD7BBF">
        <w:rPr>
          <w:bCs/>
          <w:spacing w:val="-4"/>
        </w:rPr>
        <w:t xml:space="preserve">studded </w:t>
      </w:r>
      <w:r w:rsidRPr="00CD7BBF">
        <w:rPr>
          <w:bCs/>
          <w:spacing w:val="-4"/>
        </w:rPr>
        <w:t>tyre shall meet the performance requirements of paragraph 6.</w:t>
      </w:r>
      <w:r w:rsidR="00A77A9F" w:rsidRPr="00CD7BBF">
        <w:rPr>
          <w:bCs/>
          <w:spacing w:val="-4"/>
        </w:rPr>
        <w:t>4.</w:t>
      </w:r>
      <w:r w:rsidRPr="00CD7BBF">
        <w:rPr>
          <w:bCs/>
          <w:spacing w:val="-4"/>
        </w:rPr>
        <w:t xml:space="preserve"> </w:t>
      </w:r>
      <w:r w:rsidR="00C855BE" w:rsidRPr="00CD7BBF">
        <w:rPr>
          <w:bCs/>
          <w:spacing w:val="-4"/>
        </w:rPr>
        <w:t xml:space="preserve">of UN Regulation </w:t>
      </w:r>
      <w:r w:rsidR="002056DE" w:rsidRPr="00CD7BBF">
        <w:rPr>
          <w:bCs/>
          <w:spacing w:val="-4"/>
        </w:rPr>
        <w:t>No. </w:t>
      </w:r>
      <w:r w:rsidR="00C855BE" w:rsidRPr="00CD7BBF">
        <w:rPr>
          <w:bCs/>
          <w:spacing w:val="-4"/>
        </w:rPr>
        <w:t>117</w:t>
      </w:r>
      <w:r w:rsidR="00A77A9F" w:rsidRPr="00CD7BBF">
        <w:rPr>
          <w:bCs/>
          <w:spacing w:val="-4"/>
        </w:rPr>
        <w:t xml:space="preserve">, when tested according to Annex 7 to UN Regulation </w:t>
      </w:r>
      <w:r w:rsidR="002056DE" w:rsidRPr="00CD7BBF">
        <w:rPr>
          <w:bCs/>
          <w:spacing w:val="-4"/>
        </w:rPr>
        <w:t>No. </w:t>
      </w:r>
      <w:r w:rsidR="00A77A9F" w:rsidRPr="00CD7BBF">
        <w:rPr>
          <w:bCs/>
          <w:spacing w:val="-4"/>
        </w:rPr>
        <w:t xml:space="preserve">117 </w:t>
      </w:r>
      <w:r w:rsidR="00CA1525" w:rsidRPr="00CD7BBF">
        <w:rPr>
          <w:bCs/>
        </w:rPr>
        <w:t>without studs.</w:t>
      </w:r>
    </w:p>
    <w:p w14:paraId="4DB6FDFB" w14:textId="4A60EBD9" w:rsidR="00B150E9" w:rsidRPr="00CD7BBF" w:rsidRDefault="00B150E9" w:rsidP="00731D55">
      <w:pPr>
        <w:pStyle w:val="HChG"/>
      </w:pPr>
      <w:bookmarkStart w:id="26" w:name="_Toc440609098"/>
      <w:r w:rsidRPr="00CD7BBF">
        <w:t>7.</w:t>
      </w:r>
      <w:r w:rsidRPr="00CD7BBF">
        <w:tab/>
      </w:r>
      <w:r w:rsidR="00702CF2" w:rsidRPr="00CD7BBF">
        <w:t xml:space="preserve">Modifications of the type of </w:t>
      </w:r>
      <w:r w:rsidR="006E1BAF" w:rsidRPr="00CD7BBF">
        <w:t xml:space="preserve">studded </w:t>
      </w:r>
      <w:r w:rsidR="00702CF2" w:rsidRPr="00CD7BBF">
        <w:t>t</w:t>
      </w:r>
      <w:r w:rsidRPr="00CD7BBF">
        <w:t xml:space="preserve">yre and </w:t>
      </w:r>
      <w:r w:rsidR="00702CF2" w:rsidRPr="00CD7BBF">
        <w:t>extension of a</w:t>
      </w:r>
      <w:r w:rsidRPr="00CD7BBF">
        <w:t>pproval</w:t>
      </w:r>
      <w:bookmarkEnd w:id="26"/>
    </w:p>
    <w:p w14:paraId="003A619A" w14:textId="3CA2CFDA" w:rsidR="00B150E9" w:rsidRPr="00CD7BBF" w:rsidRDefault="00B150E9" w:rsidP="00B150E9">
      <w:pPr>
        <w:pStyle w:val="SingleTxtG"/>
        <w:ind w:left="2268" w:hanging="1134"/>
        <w:rPr>
          <w:bCs/>
        </w:rPr>
      </w:pPr>
      <w:r w:rsidRPr="00CD7BBF">
        <w:rPr>
          <w:bCs/>
        </w:rPr>
        <w:t>7.1.</w:t>
      </w:r>
      <w:r w:rsidRPr="00CD7BBF">
        <w:rPr>
          <w:bCs/>
        </w:rPr>
        <w:tab/>
        <w:t xml:space="preserve">Every modification of the type of </w:t>
      </w:r>
      <w:r w:rsidR="00CC6989" w:rsidRPr="00CD7BBF">
        <w:rPr>
          <w:bCs/>
        </w:rPr>
        <w:t xml:space="preserve">studded </w:t>
      </w:r>
      <w:r w:rsidRPr="00CD7BBF">
        <w:rPr>
          <w:bCs/>
        </w:rPr>
        <w:t xml:space="preserve">tyre, </w:t>
      </w:r>
      <w:r w:rsidRPr="00CD7BBF">
        <w:t>which may influence the performance characteristics approved</w:t>
      </w:r>
      <w:r w:rsidRPr="00CD7BBF">
        <w:rPr>
          <w:bCs/>
        </w:rPr>
        <w:t xml:space="preserve"> in accordance with this </w:t>
      </w:r>
      <w:r w:rsidR="00DB37C4" w:rsidRPr="00CD7BBF">
        <w:rPr>
          <w:bCs/>
        </w:rPr>
        <w:t>Regulation</w:t>
      </w:r>
      <w:r w:rsidRPr="00CD7BBF">
        <w:rPr>
          <w:bCs/>
        </w:rPr>
        <w:t xml:space="preserve">, shall be notified to the </w:t>
      </w:r>
      <w:r w:rsidR="007D4343" w:rsidRPr="00CD7BBF">
        <w:rPr>
          <w:bCs/>
        </w:rPr>
        <w:t>Type Approval</w:t>
      </w:r>
      <w:r w:rsidR="00D16BD5" w:rsidRPr="00CD7BBF">
        <w:rPr>
          <w:bCs/>
        </w:rPr>
        <w:t xml:space="preserve"> A</w:t>
      </w:r>
      <w:r w:rsidRPr="00CD7BBF">
        <w:rPr>
          <w:bCs/>
        </w:rPr>
        <w:t xml:space="preserve">uthority which approved the type of </w:t>
      </w:r>
      <w:r w:rsidR="00567C5F" w:rsidRPr="00CD7BBF">
        <w:rPr>
          <w:bCs/>
        </w:rPr>
        <w:t xml:space="preserve">studded </w:t>
      </w:r>
      <w:r w:rsidRPr="00CD7BBF">
        <w:rPr>
          <w:bCs/>
        </w:rPr>
        <w:t xml:space="preserve">tyre. </w:t>
      </w:r>
      <w:r w:rsidR="001B0C4D" w:rsidRPr="00CD7BBF">
        <w:rPr>
          <w:bCs/>
        </w:rPr>
        <w:t xml:space="preserve">That Authority </w:t>
      </w:r>
      <w:r w:rsidRPr="00CD7BBF">
        <w:rPr>
          <w:bCs/>
        </w:rPr>
        <w:t>may either:</w:t>
      </w:r>
    </w:p>
    <w:p w14:paraId="5ABEF522" w14:textId="77777777" w:rsidR="00B150E9" w:rsidRPr="00CD7BBF" w:rsidRDefault="00B150E9" w:rsidP="00B150E9">
      <w:pPr>
        <w:pStyle w:val="SingleTxtG"/>
        <w:ind w:left="2268" w:hanging="1134"/>
        <w:rPr>
          <w:bCs/>
        </w:rPr>
      </w:pPr>
      <w:r w:rsidRPr="00CD7BBF">
        <w:rPr>
          <w:bCs/>
        </w:rPr>
        <w:t>7.1.1.</w:t>
      </w:r>
      <w:r w:rsidRPr="00CD7BBF">
        <w:rPr>
          <w:bCs/>
        </w:rPr>
        <w:tab/>
        <w:t xml:space="preserve">Consider that the modifications are unlikely to have any appreciable adverse effect on </w:t>
      </w:r>
      <w:r w:rsidRPr="00CD7BBF">
        <w:t>the performance characteristics approved</w:t>
      </w:r>
      <w:r w:rsidRPr="00CD7BBF">
        <w:rPr>
          <w:bCs/>
        </w:rPr>
        <w:t xml:space="preserve"> and that the tyre will comply with the requirements of this </w:t>
      </w:r>
      <w:r w:rsidR="00DB37C4" w:rsidRPr="00CD7BBF">
        <w:rPr>
          <w:bCs/>
        </w:rPr>
        <w:t>Regulation</w:t>
      </w:r>
      <w:r w:rsidRPr="00CD7BBF">
        <w:rPr>
          <w:bCs/>
        </w:rPr>
        <w:t>; or</w:t>
      </w:r>
    </w:p>
    <w:p w14:paraId="6ACF0F4A" w14:textId="77777777" w:rsidR="00B150E9" w:rsidRPr="00CD7BBF" w:rsidRDefault="00B150E9" w:rsidP="00B150E9">
      <w:pPr>
        <w:pStyle w:val="SingleTxtG"/>
        <w:ind w:left="2268" w:hanging="1134"/>
        <w:rPr>
          <w:bCs/>
        </w:rPr>
      </w:pPr>
      <w:r w:rsidRPr="00CD7BBF">
        <w:rPr>
          <w:bCs/>
        </w:rPr>
        <w:t>7.1.2.</w:t>
      </w:r>
      <w:r w:rsidRPr="00CD7BBF">
        <w:rPr>
          <w:bCs/>
        </w:rPr>
        <w:tab/>
        <w:t xml:space="preserve">Require further samples to be submitted for test or further test reports from the designated </w:t>
      </w:r>
      <w:r w:rsidR="001B0C4D" w:rsidRPr="00CD7BBF">
        <w:rPr>
          <w:bCs/>
        </w:rPr>
        <w:t>Technical Service</w:t>
      </w:r>
      <w:r w:rsidRPr="00CD7BBF">
        <w:rPr>
          <w:bCs/>
        </w:rPr>
        <w:t>.</w:t>
      </w:r>
    </w:p>
    <w:p w14:paraId="248A6E5D" w14:textId="725471B8" w:rsidR="00B150E9" w:rsidRPr="00CD7BBF" w:rsidRDefault="00B150E9" w:rsidP="00B150E9">
      <w:pPr>
        <w:pStyle w:val="SingleTxtG"/>
        <w:ind w:left="2268" w:hanging="1134"/>
        <w:rPr>
          <w:bCs/>
        </w:rPr>
      </w:pPr>
      <w:r w:rsidRPr="00CD7BBF">
        <w:rPr>
          <w:bCs/>
        </w:rPr>
        <w:lastRenderedPageBreak/>
        <w:t>7.</w:t>
      </w:r>
      <w:r w:rsidR="0014405B">
        <w:rPr>
          <w:bCs/>
        </w:rPr>
        <w:t>2</w:t>
      </w:r>
      <w:r w:rsidRPr="00CD7BBF">
        <w:rPr>
          <w:bCs/>
        </w:rPr>
        <w:t>.</w:t>
      </w:r>
      <w:r w:rsidRPr="00CD7BBF">
        <w:rPr>
          <w:bCs/>
        </w:rPr>
        <w:tab/>
        <w:t>Confirmation or refusal of approval, specifying the modifications, shall be communicated by the procedure given in paragraph</w:t>
      </w:r>
      <w:r w:rsidR="00BD44BA" w:rsidRPr="00CD7BBF">
        <w:rPr>
          <w:bCs/>
        </w:rPr>
        <w:t> </w:t>
      </w:r>
      <w:r w:rsidRPr="00CD7BBF">
        <w:rPr>
          <w:bCs/>
        </w:rPr>
        <w:t>5.3. of this</w:t>
      </w:r>
      <w:r w:rsidR="00E55D2E" w:rsidRPr="00CD7BBF">
        <w:rPr>
          <w:bCs/>
        </w:rPr>
        <w:t xml:space="preserve"> </w:t>
      </w:r>
      <w:r w:rsidR="00DB37C4" w:rsidRPr="00CD7BBF">
        <w:rPr>
          <w:bCs/>
        </w:rPr>
        <w:t>Regulation</w:t>
      </w:r>
      <w:r w:rsidRPr="00CD7BBF">
        <w:rPr>
          <w:bCs/>
        </w:rPr>
        <w:t xml:space="preserve"> to the Parties to the Agreement which apply this </w:t>
      </w:r>
      <w:r w:rsidR="00DB37C4" w:rsidRPr="00CD7BBF">
        <w:rPr>
          <w:bCs/>
        </w:rPr>
        <w:t>Regulation</w:t>
      </w:r>
      <w:r w:rsidRPr="00CD7BBF">
        <w:rPr>
          <w:bCs/>
        </w:rPr>
        <w:t>.</w:t>
      </w:r>
    </w:p>
    <w:p w14:paraId="6DB8AF96" w14:textId="2C9B914A" w:rsidR="00B150E9" w:rsidRPr="00CD7BBF" w:rsidRDefault="00B150E9" w:rsidP="00B150E9">
      <w:pPr>
        <w:pStyle w:val="SingleTxtG"/>
        <w:ind w:left="2268" w:hanging="1134"/>
        <w:rPr>
          <w:bCs/>
        </w:rPr>
      </w:pPr>
      <w:r w:rsidRPr="00CD7BBF">
        <w:rPr>
          <w:bCs/>
        </w:rPr>
        <w:t>7.</w:t>
      </w:r>
      <w:r w:rsidR="0014405B">
        <w:rPr>
          <w:bCs/>
        </w:rPr>
        <w:t>3</w:t>
      </w:r>
      <w:r w:rsidRPr="00CD7BBF">
        <w:rPr>
          <w:bCs/>
        </w:rPr>
        <w:t>.</w:t>
      </w:r>
      <w:r w:rsidRPr="00CD7BBF">
        <w:rPr>
          <w:bCs/>
        </w:rPr>
        <w:tab/>
        <w:t xml:space="preserve">The </w:t>
      </w:r>
      <w:r w:rsidR="007D4343" w:rsidRPr="00CD7BBF">
        <w:rPr>
          <w:bCs/>
        </w:rPr>
        <w:t>Type Approval</w:t>
      </w:r>
      <w:r w:rsidR="00D16BD5" w:rsidRPr="00CD7BBF">
        <w:rPr>
          <w:bCs/>
        </w:rPr>
        <w:t xml:space="preserve"> A</w:t>
      </w:r>
      <w:r w:rsidRPr="00CD7BBF">
        <w:rPr>
          <w:bCs/>
        </w:rPr>
        <w:t>uthority granting the extension of approval shall assign a series number for such an extension which shall be shown on the communication form.</w:t>
      </w:r>
    </w:p>
    <w:p w14:paraId="61350A79" w14:textId="7FF957F8" w:rsidR="00B150E9" w:rsidRPr="00CD7BBF" w:rsidRDefault="00B150E9" w:rsidP="00731D55">
      <w:pPr>
        <w:pStyle w:val="HChG"/>
      </w:pPr>
      <w:bookmarkStart w:id="27" w:name="_Toc440609099"/>
      <w:r w:rsidRPr="00CD7BBF">
        <w:t>8.</w:t>
      </w:r>
      <w:r w:rsidRPr="00CD7BBF">
        <w:tab/>
      </w:r>
      <w:r w:rsidR="00702CF2" w:rsidRPr="00CD7BBF">
        <w:t>Conformity of p</w:t>
      </w:r>
      <w:r w:rsidRPr="00CD7BBF">
        <w:t>roduction</w:t>
      </w:r>
      <w:bookmarkEnd w:id="27"/>
    </w:p>
    <w:p w14:paraId="4ADF9CE6" w14:textId="5223DE97" w:rsidR="00B150E9" w:rsidRPr="00CD7BBF" w:rsidRDefault="00B150E9" w:rsidP="00B150E9">
      <w:pPr>
        <w:pStyle w:val="SingleTxtG"/>
        <w:ind w:left="2268" w:hanging="1134"/>
        <w:rPr>
          <w:bCs/>
        </w:rPr>
      </w:pPr>
      <w:r w:rsidRPr="00CD7BBF">
        <w:rPr>
          <w:bCs/>
        </w:rPr>
        <w:tab/>
        <w:t xml:space="preserve">The conformity of production procedures shall comply with those set out in the Agreement, </w:t>
      </w:r>
      <w:r w:rsidR="006723D0" w:rsidRPr="00CD7BBF">
        <w:rPr>
          <w:bCs/>
        </w:rPr>
        <w:t>Schedule 1</w:t>
      </w:r>
      <w:r w:rsidRPr="00CD7BBF">
        <w:rPr>
          <w:bCs/>
        </w:rPr>
        <w:t xml:space="preserve"> (E/ECE/324-E/ECE/TRANS/505/Rev.</w:t>
      </w:r>
      <w:r w:rsidR="006723D0" w:rsidRPr="00CD7BBF">
        <w:rPr>
          <w:bCs/>
        </w:rPr>
        <w:t>3</w:t>
      </w:r>
      <w:r w:rsidRPr="00CD7BBF">
        <w:rPr>
          <w:bCs/>
        </w:rPr>
        <w:t>) with the following requirements:</w:t>
      </w:r>
    </w:p>
    <w:p w14:paraId="7F92EE54" w14:textId="66C42879" w:rsidR="00B150E9" w:rsidRPr="00CD7BBF" w:rsidRDefault="00B150E9" w:rsidP="00B150E9">
      <w:pPr>
        <w:pStyle w:val="SingleTxtG"/>
        <w:ind w:left="2268" w:hanging="1134"/>
        <w:rPr>
          <w:bCs/>
        </w:rPr>
      </w:pPr>
      <w:r w:rsidRPr="00CD7BBF">
        <w:rPr>
          <w:bCs/>
        </w:rPr>
        <w:t>8.1.</w:t>
      </w:r>
      <w:r w:rsidRPr="00CD7BBF">
        <w:rPr>
          <w:bCs/>
        </w:rPr>
        <w:tab/>
        <w:t xml:space="preserve">Any </w:t>
      </w:r>
      <w:r w:rsidR="006E1BAF" w:rsidRPr="00CD7BBF">
        <w:rPr>
          <w:bCs/>
        </w:rPr>
        <w:t xml:space="preserve">studded </w:t>
      </w:r>
      <w:r w:rsidRPr="00CD7BBF">
        <w:rPr>
          <w:bCs/>
        </w:rPr>
        <w:t xml:space="preserve">tyre approved under this </w:t>
      </w:r>
      <w:r w:rsidR="00DB37C4" w:rsidRPr="00CD7BBF">
        <w:rPr>
          <w:bCs/>
        </w:rPr>
        <w:t>Regulation</w:t>
      </w:r>
      <w:r w:rsidRPr="00CD7BBF">
        <w:rPr>
          <w:bCs/>
        </w:rPr>
        <w:t xml:space="preserve"> shall be so manufactured as to conform to the </w:t>
      </w:r>
      <w:r w:rsidRPr="00CD7BBF">
        <w:t xml:space="preserve">performance characteristics </w:t>
      </w:r>
      <w:r w:rsidRPr="00CD7BBF">
        <w:rPr>
          <w:bCs/>
        </w:rPr>
        <w:t xml:space="preserve">of the type of </w:t>
      </w:r>
      <w:r w:rsidR="006E1BAF" w:rsidRPr="00CD7BBF">
        <w:rPr>
          <w:bCs/>
        </w:rPr>
        <w:t xml:space="preserve">studded </w:t>
      </w:r>
      <w:r w:rsidRPr="00CD7BBF">
        <w:rPr>
          <w:bCs/>
        </w:rPr>
        <w:t>tyre approved and satisfy the requirements of paragraph 6. above;</w:t>
      </w:r>
    </w:p>
    <w:p w14:paraId="55548C7E" w14:textId="18777425" w:rsidR="00DD3CAE" w:rsidRPr="00CD7BBF" w:rsidRDefault="00B150E9" w:rsidP="00DD3CAE">
      <w:pPr>
        <w:pStyle w:val="SingleTxtG"/>
        <w:ind w:left="2268" w:hanging="1134"/>
        <w:rPr>
          <w:bCs/>
        </w:rPr>
      </w:pPr>
      <w:r w:rsidRPr="00CD7BBF">
        <w:rPr>
          <w:bCs/>
        </w:rPr>
        <w:t>8.2.</w:t>
      </w:r>
      <w:r w:rsidRPr="00CD7BBF">
        <w:rPr>
          <w:bCs/>
        </w:rPr>
        <w:tab/>
      </w:r>
      <w:r w:rsidR="00DD3CAE" w:rsidRPr="00CD7BBF">
        <w:t>The authority which has granted type approval may at any time verify the conformity control methods applied in each production facility. For each production facility, the normal frequency of these verifications shall be at least once every two years.</w:t>
      </w:r>
    </w:p>
    <w:p w14:paraId="7762EE39" w14:textId="0D67EE02" w:rsidR="00B150E9" w:rsidRPr="00CD7BBF" w:rsidRDefault="00B150E9" w:rsidP="00B150E9">
      <w:pPr>
        <w:pStyle w:val="SingleTxtG"/>
        <w:ind w:left="2268" w:hanging="1134"/>
        <w:rPr>
          <w:bCs/>
        </w:rPr>
      </w:pPr>
      <w:r w:rsidRPr="00CD7BBF">
        <w:t>8.</w:t>
      </w:r>
      <w:r w:rsidR="00EC3BAA">
        <w:t>3</w:t>
      </w:r>
      <w:r w:rsidRPr="00CD7BBF">
        <w:t>.</w:t>
      </w:r>
      <w:r w:rsidRPr="00CD7BBF">
        <w:tab/>
      </w:r>
      <w:r w:rsidR="00DD3CAE" w:rsidRPr="00CD7BBF">
        <w:t>V</w:t>
      </w:r>
      <w:r w:rsidRPr="00CD7BBF">
        <w:t xml:space="preserve">erification </w:t>
      </w:r>
      <w:r w:rsidR="007A1E63">
        <w:t>test</w:t>
      </w:r>
      <w:r w:rsidR="00EC3BAA">
        <w:t xml:space="preserve">s </w:t>
      </w:r>
      <w:proofErr w:type="gramStart"/>
      <w:r w:rsidRPr="00CD7BBF">
        <w:t>with regard to</w:t>
      </w:r>
      <w:proofErr w:type="gramEnd"/>
      <w:r w:rsidRPr="00CD7BBF">
        <w:t xml:space="preserve"> approvals </w:t>
      </w:r>
      <w:r w:rsidR="00DD3CAE" w:rsidRPr="00CD7BBF">
        <w:t xml:space="preserve">shall </w:t>
      </w:r>
      <w:r w:rsidRPr="00CD7BBF">
        <w:t>be carried out using the same procedure (see</w:t>
      </w:r>
      <w:r w:rsidR="00166006" w:rsidRPr="00CD7BBF">
        <w:t> </w:t>
      </w:r>
      <w:r w:rsidRPr="00CD7BBF">
        <w:t>Annex </w:t>
      </w:r>
      <w:r w:rsidR="00C855BE" w:rsidRPr="00CD7BBF">
        <w:t xml:space="preserve">7 of the UN Regulation </w:t>
      </w:r>
      <w:r w:rsidR="002056DE" w:rsidRPr="00CD7BBF">
        <w:t>No. </w:t>
      </w:r>
      <w:r w:rsidR="00C855BE" w:rsidRPr="00CD7BBF">
        <w:t>117</w:t>
      </w:r>
      <w:r w:rsidRPr="00CD7BBF">
        <w:t>) as that adopted for original approval</w:t>
      </w:r>
      <w:r w:rsidR="00B11FA9" w:rsidRPr="00CD7BBF">
        <w:t xml:space="preserve"> as declared in item 8 of the communication form.</w:t>
      </w:r>
    </w:p>
    <w:p w14:paraId="2959FDB0" w14:textId="67226A36" w:rsidR="00B150E9" w:rsidRPr="00CD7BBF" w:rsidRDefault="00B150E9" w:rsidP="00B150E9">
      <w:pPr>
        <w:pStyle w:val="SingleTxtG"/>
        <w:ind w:left="2268" w:hanging="1134"/>
        <w:rPr>
          <w:bCs/>
        </w:rPr>
      </w:pPr>
      <w:r w:rsidRPr="00CD7BBF">
        <w:rPr>
          <w:bCs/>
        </w:rPr>
        <w:t>8.</w:t>
      </w:r>
      <w:r w:rsidR="00EC3BAA">
        <w:rPr>
          <w:bCs/>
        </w:rPr>
        <w:t>4</w:t>
      </w:r>
      <w:r w:rsidRPr="00CD7BBF">
        <w:rPr>
          <w:bCs/>
        </w:rPr>
        <w:t>.</w:t>
      </w:r>
      <w:r w:rsidRPr="00CD7BBF">
        <w:rPr>
          <w:bCs/>
        </w:rPr>
        <w:tab/>
        <w:t xml:space="preserve">Production shall be deemed to conform to the requirements of this </w:t>
      </w:r>
      <w:r w:rsidR="00DB37C4" w:rsidRPr="00CD7BBF">
        <w:rPr>
          <w:bCs/>
        </w:rPr>
        <w:t>Regulation</w:t>
      </w:r>
      <w:r w:rsidRPr="00CD7BBF">
        <w:rPr>
          <w:bCs/>
        </w:rPr>
        <w:t xml:space="preserve"> if the levels measured comply with the limits prescribed in </w:t>
      </w:r>
      <w:r w:rsidR="006723D0" w:rsidRPr="00CD7BBF">
        <w:rPr>
          <w:bCs/>
        </w:rPr>
        <w:t>section 6.</w:t>
      </w:r>
      <w:r w:rsidRPr="00CD7BBF">
        <w:rPr>
          <w:bCs/>
        </w:rPr>
        <w:t xml:space="preserve"> </w:t>
      </w:r>
      <w:r w:rsidR="0011600C" w:rsidRPr="00CD7BBF">
        <w:t>of this Regulation</w:t>
      </w:r>
      <w:r w:rsidR="006E1BAF" w:rsidRPr="00CD7BBF">
        <w:rPr>
          <w:bCs/>
        </w:rPr>
        <w:t>.</w:t>
      </w:r>
    </w:p>
    <w:p w14:paraId="752E7F84" w14:textId="69A1A56E" w:rsidR="00B150E9" w:rsidRPr="00CD7BBF" w:rsidRDefault="00B150E9" w:rsidP="00332109">
      <w:pPr>
        <w:pStyle w:val="HChG"/>
      </w:pPr>
      <w:bookmarkStart w:id="28" w:name="_Toc440609100"/>
      <w:r w:rsidRPr="00CD7BBF">
        <w:t>9.</w:t>
      </w:r>
      <w:r w:rsidRPr="00CD7BBF">
        <w:tab/>
      </w:r>
      <w:r w:rsidR="00702CF2" w:rsidRPr="00CD7BBF">
        <w:t>Penalties for non-conformity of p</w:t>
      </w:r>
      <w:r w:rsidRPr="00CD7BBF">
        <w:t>roduction</w:t>
      </w:r>
      <w:bookmarkEnd w:id="28"/>
    </w:p>
    <w:p w14:paraId="13DECF96" w14:textId="2E518F42" w:rsidR="00B150E9" w:rsidRPr="00CD7BBF" w:rsidRDefault="00B150E9" w:rsidP="00B150E9">
      <w:pPr>
        <w:pStyle w:val="SingleTxtG"/>
        <w:ind w:left="2268" w:hanging="1134"/>
        <w:rPr>
          <w:bCs/>
        </w:rPr>
      </w:pPr>
      <w:r w:rsidRPr="00CD7BBF">
        <w:rPr>
          <w:bCs/>
        </w:rPr>
        <w:t>9.1.</w:t>
      </w:r>
      <w:r w:rsidRPr="00CD7BBF">
        <w:rPr>
          <w:bCs/>
        </w:rPr>
        <w:tab/>
        <w:t xml:space="preserve">The approval granted in respect of a type of </w:t>
      </w:r>
      <w:r w:rsidR="006E1BAF" w:rsidRPr="00CD7BBF">
        <w:rPr>
          <w:bCs/>
        </w:rPr>
        <w:t xml:space="preserve">studded </w:t>
      </w:r>
      <w:r w:rsidRPr="00CD7BBF">
        <w:rPr>
          <w:bCs/>
        </w:rPr>
        <w:t>tyre pursuant to this</w:t>
      </w:r>
      <w:r w:rsidR="00E55D2E" w:rsidRPr="00CD7BBF">
        <w:rPr>
          <w:bCs/>
        </w:rPr>
        <w:t xml:space="preserve"> </w:t>
      </w:r>
      <w:r w:rsidR="00DB37C4" w:rsidRPr="00CD7BBF">
        <w:rPr>
          <w:bCs/>
        </w:rPr>
        <w:t>Regulation</w:t>
      </w:r>
      <w:r w:rsidRPr="00CD7BBF">
        <w:rPr>
          <w:bCs/>
        </w:rPr>
        <w:t xml:space="preserve"> may be withdrawn if the requirements laid down in paragraph</w:t>
      </w:r>
      <w:r w:rsidR="00E55D2E" w:rsidRPr="00CD7BBF">
        <w:rPr>
          <w:bCs/>
        </w:rPr>
        <w:t> </w:t>
      </w:r>
      <w:r w:rsidRPr="00CD7BBF">
        <w:rPr>
          <w:bCs/>
        </w:rPr>
        <w:t xml:space="preserve">8. above are not complied with, or if any </w:t>
      </w:r>
      <w:r w:rsidR="006E1BAF" w:rsidRPr="00CD7BBF">
        <w:rPr>
          <w:bCs/>
        </w:rPr>
        <w:t xml:space="preserve">studded </w:t>
      </w:r>
      <w:r w:rsidRPr="00CD7BBF">
        <w:rPr>
          <w:bCs/>
        </w:rPr>
        <w:t xml:space="preserve">tyre of the type of </w:t>
      </w:r>
      <w:r w:rsidR="006E1BAF" w:rsidRPr="00CD7BBF">
        <w:rPr>
          <w:bCs/>
        </w:rPr>
        <w:t xml:space="preserve">studded </w:t>
      </w:r>
      <w:r w:rsidRPr="00CD7BBF">
        <w:rPr>
          <w:bCs/>
        </w:rPr>
        <w:t xml:space="preserve">tyre </w:t>
      </w:r>
      <w:r w:rsidR="006E1BAF" w:rsidRPr="00CD7BBF">
        <w:rPr>
          <w:bCs/>
        </w:rPr>
        <w:t xml:space="preserve">does not meet </w:t>
      </w:r>
      <w:r w:rsidRPr="00CD7BBF">
        <w:rPr>
          <w:bCs/>
        </w:rPr>
        <w:t>the limits given in paragraph</w:t>
      </w:r>
      <w:r w:rsidR="00166006" w:rsidRPr="00CD7BBF">
        <w:rPr>
          <w:bCs/>
        </w:rPr>
        <w:t> </w:t>
      </w:r>
      <w:r w:rsidRPr="00CD7BBF">
        <w:rPr>
          <w:bCs/>
        </w:rPr>
        <w:t>8.</w:t>
      </w:r>
      <w:r w:rsidR="0052778F">
        <w:rPr>
          <w:bCs/>
        </w:rPr>
        <w:t>4</w:t>
      </w:r>
      <w:r w:rsidRPr="00CD7BBF">
        <w:rPr>
          <w:bCs/>
        </w:rPr>
        <w:t>. above.</w:t>
      </w:r>
    </w:p>
    <w:p w14:paraId="65CE5EDE" w14:textId="77777777" w:rsidR="00B150E9" w:rsidRPr="00CD7BBF" w:rsidRDefault="00B150E9" w:rsidP="00B150E9">
      <w:pPr>
        <w:pStyle w:val="SingleTxtG"/>
        <w:ind w:left="2268" w:hanging="1134"/>
        <w:rPr>
          <w:bCs/>
          <w:spacing w:val="2"/>
        </w:rPr>
      </w:pPr>
      <w:r w:rsidRPr="00CD7BBF">
        <w:rPr>
          <w:bCs/>
          <w:spacing w:val="2"/>
        </w:rPr>
        <w:t>9.2.</w:t>
      </w:r>
      <w:r w:rsidRPr="00CD7BBF">
        <w:rPr>
          <w:bCs/>
          <w:spacing w:val="2"/>
        </w:rPr>
        <w:tab/>
        <w:t xml:space="preserve">If a Party to the Agreement, which applies this </w:t>
      </w:r>
      <w:r w:rsidR="00DB37C4" w:rsidRPr="00CD7BBF">
        <w:rPr>
          <w:bCs/>
          <w:spacing w:val="2"/>
        </w:rPr>
        <w:t>Regulation</w:t>
      </w:r>
      <w:r w:rsidRPr="00CD7BBF">
        <w:rPr>
          <w:bCs/>
          <w:spacing w:val="2"/>
        </w:rPr>
        <w:t xml:space="preserve">, withdraws an approval, it has previously granted, it shall forthwith notify the other Contracting Parties applying this </w:t>
      </w:r>
      <w:r w:rsidR="00DB37C4" w:rsidRPr="00CD7BBF">
        <w:rPr>
          <w:bCs/>
          <w:spacing w:val="2"/>
        </w:rPr>
        <w:t>Regulation</w:t>
      </w:r>
      <w:r w:rsidRPr="00CD7BBF">
        <w:rPr>
          <w:bCs/>
          <w:spacing w:val="2"/>
        </w:rPr>
        <w:t xml:space="preserve"> by means of a copy of the approval form conforming to the model in Annex</w:t>
      </w:r>
      <w:r w:rsidR="00E55D2E" w:rsidRPr="00CD7BBF">
        <w:rPr>
          <w:bCs/>
          <w:spacing w:val="2"/>
        </w:rPr>
        <w:t> </w:t>
      </w:r>
      <w:r w:rsidRPr="00CD7BBF">
        <w:rPr>
          <w:bCs/>
          <w:spacing w:val="2"/>
        </w:rPr>
        <w:t xml:space="preserve">1 to </w:t>
      </w:r>
      <w:r w:rsidR="001B0C4D" w:rsidRPr="00CD7BBF">
        <w:rPr>
          <w:bCs/>
          <w:spacing w:val="2"/>
        </w:rPr>
        <w:t xml:space="preserve">this </w:t>
      </w:r>
      <w:r w:rsidR="00DB37C4" w:rsidRPr="00CD7BBF">
        <w:rPr>
          <w:bCs/>
          <w:spacing w:val="2"/>
        </w:rPr>
        <w:t>Regulation</w:t>
      </w:r>
      <w:r w:rsidRPr="00CD7BBF">
        <w:rPr>
          <w:bCs/>
          <w:spacing w:val="2"/>
        </w:rPr>
        <w:t>.</w:t>
      </w:r>
    </w:p>
    <w:p w14:paraId="391A5F63" w14:textId="3745D1EC" w:rsidR="00B150E9" w:rsidRPr="00CD7BBF" w:rsidRDefault="00B150E9" w:rsidP="00226ED5">
      <w:pPr>
        <w:pStyle w:val="HChG"/>
        <w:keepNext w:val="0"/>
      </w:pPr>
      <w:bookmarkStart w:id="29" w:name="_Toc440609101"/>
      <w:r w:rsidRPr="00CD7BBF">
        <w:t>10.</w:t>
      </w:r>
      <w:r w:rsidRPr="00CD7BBF">
        <w:tab/>
        <w:t xml:space="preserve">Production </w:t>
      </w:r>
      <w:r w:rsidR="00702CF2" w:rsidRPr="00CD7BBF">
        <w:t>d</w:t>
      </w:r>
      <w:r w:rsidRPr="00CD7BBF">
        <w:t>efin</w:t>
      </w:r>
      <w:r w:rsidR="00702CF2" w:rsidRPr="00CD7BBF">
        <w:t>it</w:t>
      </w:r>
      <w:r w:rsidR="00731D55" w:rsidRPr="00CD7BBF">
        <w:t>iv</w:t>
      </w:r>
      <w:r w:rsidR="00702CF2" w:rsidRPr="00CD7BBF">
        <w:t>ely d</w:t>
      </w:r>
      <w:r w:rsidRPr="00CD7BBF">
        <w:t>iscontinued</w:t>
      </w:r>
      <w:bookmarkEnd w:id="29"/>
    </w:p>
    <w:p w14:paraId="43CA32A7" w14:textId="7A856C48" w:rsidR="00B150E9" w:rsidRPr="00CD7BBF" w:rsidRDefault="00B150E9" w:rsidP="00226ED5">
      <w:pPr>
        <w:pStyle w:val="SingleTxtG"/>
        <w:keepLines/>
        <w:ind w:left="2268" w:hanging="1134"/>
        <w:rPr>
          <w:spacing w:val="2"/>
        </w:rPr>
      </w:pPr>
      <w:r w:rsidRPr="00CD7BBF">
        <w:rPr>
          <w:spacing w:val="2"/>
        </w:rPr>
        <w:tab/>
        <w:t xml:space="preserve">If the holder of an approval completely ceases to manufacture a type of </w:t>
      </w:r>
      <w:r w:rsidR="006E1BAF" w:rsidRPr="00CD7BBF">
        <w:rPr>
          <w:spacing w:val="2"/>
        </w:rPr>
        <w:t xml:space="preserve">studded </w:t>
      </w:r>
      <w:r w:rsidRPr="00CD7BBF">
        <w:rPr>
          <w:spacing w:val="2"/>
        </w:rPr>
        <w:t xml:space="preserve">tyre approved in accordance with this </w:t>
      </w:r>
      <w:r w:rsidR="00DB37C4" w:rsidRPr="00CD7BBF">
        <w:rPr>
          <w:spacing w:val="2"/>
        </w:rPr>
        <w:t>Regulation</w:t>
      </w:r>
      <w:r w:rsidRPr="00CD7BBF">
        <w:rPr>
          <w:spacing w:val="2"/>
        </w:rPr>
        <w:t xml:space="preserve">, he shall so inform the </w:t>
      </w:r>
      <w:r w:rsidR="001B0C4D" w:rsidRPr="00CD7BBF">
        <w:rPr>
          <w:spacing w:val="2"/>
        </w:rPr>
        <w:t>Type Approval Authority</w:t>
      </w:r>
      <w:r w:rsidRPr="00CD7BBF">
        <w:rPr>
          <w:spacing w:val="2"/>
        </w:rPr>
        <w:t xml:space="preserve">, which granted the approval. Upon receiving the relevant communication that </w:t>
      </w:r>
      <w:r w:rsidR="001B0C4D" w:rsidRPr="00CD7BBF">
        <w:rPr>
          <w:spacing w:val="2"/>
        </w:rPr>
        <w:t xml:space="preserve">Authority </w:t>
      </w:r>
      <w:r w:rsidRPr="00CD7BBF">
        <w:rPr>
          <w:spacing w:val="2"/>
        </w:rPr>
        <w:t xml:space="preserve">shall inform thereof the other Parties to the 1958 Agreement applying this </w:t>
      </w:r>
      <w:r w:rsidR="00DB37C4" w:rsidRPr="00CD7BBF">
        <w:rPr>
          <w:spacing w:val="2"/>
        </w:rPr>
        <w:t>Regulation</w:t>
      </w:r>
      <w:r w:rsidRPr="00CD7BBF">
        <w:rPr>
          <w:spacing w:val="2"/>
        </w:rPr>
        <w:t xml:space="preserve"> by means of a communication form conforming to the model in Annex 1 to this </w:t>
      </w:r>
      <w:r w:rsidR="00DB37C4" w:rsidRPr="00CD7BBF">
        <w:rPr>
          <w:spacing w:val="2"/>
        </w:rPr>
        <w:t>Regulation</w:t>
      </w:r>
      <w:r w:rsidRPr="00CD7BBF">
        <w:rPr>
          <w:spacing w:val="2"/>
        </w:rPr>
        <w:t>.</w:t>
      </w:r>
    </w:p>
    <w:p w14:paraId="3F061AC4" w14:textId="01FAC395" w:rsidR="00B150E9" w:rsidRPr="00CD7BBF" w:rsidRDefault="00B150E9" w:rsidP="00332109">
      <w:pPr>
        <w:pStyle w:val="HChG"/>
      </w:pPr>
      <w:bookmarkStart w:id="30" w:name="_Toc440609102"/>
      <w:r w:rsidRPr="00CD7BBF">
        <w:lastRenderedPageBreak/>
        <w:t>11.</w:t>
      </w:r>
      <w:r w:rsidRPr="00CD7BBF">
        <w:tab/>
      </w:r>
      <w:r w:rsidR="00702CF2" w:rsidRPr="00CD7BBF">
        <w:t>Names and a</w:t>
      </w:r>
      <w:r w:rsidRPr="00CD7BBF">
        <w:t>ddresses of Technical Services</w:t>
      </w:r>
      <w:r w:rsidR="00702CF2" w:rsidRPr="00CD7BBF">
        <w:t xml:space="preserve"> responsible for</w:t>
      </w:r>
      <w:r w:rsidRPr="00CD7BBF">
        <w:t xml:space="preserve"> </w:t>
      </w:r>
      <w:r w:rsidR="00702CF2" w:rsidRPr="00CD7BBF">
        <w:t>c</w:t>
      </w:r>
      <w:r w:rsidRPr="00CD7BBF">
        <w:t xml:space="preserve">onducting </w:t>
      </w:r>
      <w:r w:rsidR="00702CF2" w:rsidRPr="00CD7BBF">
        <w:t>a</w:t>
      </w:r>
      <w:r w:rsidRPr="00CD7BBF">
        <w:t xml:space="preserve">pproval </w:t>
      </w:r>
      <w:r w:rsidR="00702CF2" w:rsidRPr="00CD7BBF">
        <w:t>t</w:t>
      </w:r>
      <w:r w:rsidRPr="00CD7BBF">
        <w:t xml:space="preserve">ests </w:t>
      </w:r>
      <w:r w:rsidR="00702CF2" w:rsidRPr="00CD7BBF">
        <w:t xml:space="preserve">of Type Approval </w:t>
      </w:r>
      <w:r w:rsidR="00731D55" w:rsidRPr="00CD7BBF">
        <w:t>Authorities</w:t>
      </w:r>
      <w:bookmarkEnd w:id="30"/>
      <w:r w:rsidR="00731D55" w:rsidRPr="00CD7BBF">
        <w:t xml:space="preserve"> </w:t>
      </w:r>
    </w:p>
    <w:p w14:paraId="683DB2D5" w14:textId="1F59692F" w:rsidR="00B150E9" w:rsidRPr="00CD7BBF" w:rsidRDefault="00DF26B0" w:rsidP="00B150E9">
      <w:pPr>
        <w:pStyle w:val="SingleTxtG"/>
        <w:ind w:left="2268" w:hanging="1134"/>
        <w:rPr>
          <w:bCs/>
        </w:rPr>
      </w:pPr>
      <w:r w:rsidRPr="00CD7BBF">
        <w:rPr>
          <w:bCs/>
        </w:rPr>
        <w:t>11.1</w:t>
      </w:r>
      <w:r w:rsidR="00B150E9" w:rsidRPr="00CD7BBF">
        <w:rPr>
          <w:bCs/>
        </w:rPr>
        <w:tab/>
        <w:t xml:space="preserve">The </w:t>
      </w:r>
      <w:r w:rsidRPr="00CD7BBF">
        <w:rPr>
          <w:bCs/>
        </w:rPr>
        <w:t xml:space="preserve">Contracting </w:t>
      </w:r>
      <w:r w:rsidR="00B150E9" w:rsidRPr="00CD7BBF">
        <w:rPr>
          <w:bCs/>
        </w:rPr>
        <w:t xml:space="preserve">Parties to the </w:t>
      </w:r>
      <w:r w:rsidRPr="00CD7BBF">
        <w:rPr>
          <w:bCs/>
        </w:rPr>
        <w:t xml:space="preserve">1958 </w:t>
      </w:r>
      <w:r w:rsidR="00B150E9" w:rsidRPr="00CD7BBF">
        <w:rPr>
          <w:bCs/>
        </w:rPr>
        <w:t xml:space="preserve">Agreement which apply this </w:t>
      </w:r>
      <w:r w:rsidR="00DB37C4" w:rsidRPr="00CD7BBF">
        <w:rPr>
          <w:bCs/>
        </w:rPr>
        <w:t>Regulation</w:t>
      </w:r>
      <w:r w:rsidR="00B150E9" w:rsidRPr="00CD7BBF">
        <w:rPr>
          <w:bCs/>
        </w:rPr>
        <w:t xml:space="preserve"> shall communicate to the United Nations Secretariat, the names and addresses of the Technical Services </w:t>
      </w:r>
      <w:r w:rsidRPr="00CD7BBF">
        <w:rPr>
          <w:bCs/>
        </w:rPr>
        <w:t xml:space="preserve">responsible for </w:t>
      </w:r>
      <w:r w:rsidR="00B150E9" w:rsidRPr="00CD7BBF">
        <w:rPr>
          <w:bCs/>
        </w:rPr>
        <w:t>conducting appro</w:t>
      </w:r>
      <w:r w:rsidR="00702CF2" w:rsidRPr="00CD7BBF">
        <w:rPr>
          <w:bCs/>
        </w:rPr>
        <w:t>val tests and</w:t>
      </w:r>
      <w:r w:rsidRPr="00CD7BBF">
        <w:rPr>
          <w:bCs/>
        </w:rPr>
        <w:t>, where applicable,</w:t>
      </w:r>
      <w:r w:rsidR="00702CF2" w:rsidRPr="00CD7BBF">
        <w:rPr>
          <w:bCs/>
        </w:rPr>
        <w:t xml:space="preserve"> of the </w:t>
      </w:r>
      <w:r w:rsidRPr="00CD7BBF">
        <w:rPr>
          <w:bCs/>
        </w:rPr>
        <w:t xml:space="preserve">approved test laboratories and of the </w:t>
      </w:r>
      <w:r w:rsidR="00702CF2" w:rsidRPr="00CD7BBF">
        <w:rPr>
          <w:bCs/>
        </w:rPr>
        <w:t>Type Approval Authorit</w:t>
      </w:r>
      <w:r w:rsidRPr="00CD7BBF">
        <w:rPr>
          <w:bCs/>
        </w:rPr>
        <w:t>ies</w:t>
      </w:r>
      <w:r w:rsidR="00B150E9" w:rsidRPr="00CD7BBF">
        <w:rPr>
          <w:bCs/>
        </w:rPr>
        <w:t xml:space="preserve"> which grant approval and to which forms certifying approval or extension of approval or refusal </w:t>
      </w:r>
      <w:r w:rsidRPr="00CD7BBF">
        <w:rPr>
          <w:bCs/>
        </w:rPr>
        <w:t xml:space="preserve">of approval </w:t>
      </w:r>
      <w:r w:rsidR="00B150E9" w:rsidRPr="00CD7BBF">
        <w:rPr>
          <w:bCs/>
        </w:rPr>
        <w:t>or withdrawal of approval,</w:t>
      </w:r>
      <w:r w:rsidRPr="00CD7BBF">
        <w:rPr>
          <w:bCs/>
        </w:rPr>
        <w:t xml:space="preserve"> or production definitively discontinued,</w:t>
      </w:r>
      <w:r w:rsidR="00B150E9" w:rsidRPr="00CD7BBF">
        <w:rPr>
          <w:bCs/>
        </w:rPr>
        <w:t xml:space="preserve"> issued in other countries, are to be sent.</w:t>
      </w:r>
    </w:p>
    <w:p w14:paraId="22028938" w14:textId="77777777" w:rsidR="00DF26B0" w:rsidRPr="00CD7BBF" w:rsidRDefault="00DF26B0" w:rsidP="00B150E9">
      <w:pPr>
        <w:pStyle w:val="SingleTxtG"/>
        <w:ind w:left="2268" w:hanging="1134"/>
        <w:rPr>
          <w:bCs/>
        </w:rPr>
      </w:pPr>
      <w:r w:rsidRPr="00CD7BBF">
        <w:rPr>
          <w:bCs/>
        </w:rPr>
        <w:t>11.2</w:t>
      </w:r>
      <w:r w:rsidRPr="00CD7BBF">
        <w:rPr>
          <w:bCs/>
        </w:rPr>
        <w:tab/>
        <w:t>The Contracting Parties to the 1958 Agreement which apply this Regulation may designate laboratories of tyre manufacturers as approved test laboratories.</w:t>
      </w:r>
    </w:p>
    <w:p w14:paraId="5656FC23" w14:textId="77777777" w:rsidR="00DF26B0" w:rsidRPr="00CD7BBF" w:rsidRDefault="00DF26B0" w:rsidP="00DF26B0">
      <w:pPr>
        <w:pStyle w:val="SingleTxtG"/>
        <w:ind w:left="2268" w:hanging="1134"/>
        <w:rPr>
          <w:bCs/>
        </w:rPr>
      </w:pPr>
      <w:r w:rsidRPr="00CD7BBF">
        <w:rPr>
          <w:bCs/>
        </w:rPr>
        <w:t>11.3</w:t>
      </w:r>
      <w:r w:rsidRPr="00CD7BBF">
        <w:rPr>
          <w:bCs/>
        </w:rPr>
        <w:tab/>
        <w:t>Where a Contracting Party to the 1958 Agreement applies paragraph 11.2. above, it may, if it so desires, be represented at the tests by one or more persons of its choice.</w:t>
      </w:r>
    </w:p>
    <w:p w14:paraId="6213BFE7" w14:textId="77777777" w:rsidR="00DF26B0" w:rsidRPr="00CD7BBF" w:rsidRDefault="00DF26B0" w:rsidP="00B150E9">
      <w:pPr>
        <w:pStyle w:val="SingleTxtG"/>
        <w:ind w:left="2268" w:hanging="1134"/>
        <w:rPr>
          <w:bCs/>
        </w:rPr>
      </w:pPr>
    </w:p>
    <w:p w14:paraId="4B1938BA" w14:textId="296FAE40" w:rsidR="00ED5525" w:rsidRPr="00CD7BBF" w:rsidRDefault="00332109" w:rsidP="00F807A2">
      <w:pPr>
        <w:pStyle w:val="SingleTxtG"/>
        <w:ind w:left="2268" w:hanging="1134"/>
        <w:rPr>
          <w:bCs/>
        </w:rPr>
      </w:pPr>
      <w:r w:rsidRPr="00CD7BBF">
        <w:tab/>
      </w:r>
      <w:r w:rsidRPr="00CD7BBF">
        <w:tab/>
      </w:r>
    </w:p>
    <w:p w14:paraId="21A20A25" w14:textId="77777777" w:rsidR="00F807A2" w:rsidRPr="00CD7BBF" w:rsidRDefault="00F807A2" w:rsidP="00F807A2">
      <w:pPr>
        <w:pStyle w:val="SingleTxtG"/>
        <w:ind w:left="2268" w:hanging="1134"/>
        <w:sectPr w:rsidR="00F807A2" w:rsidRPr="00CD7BBF" w:rsidSect="00B150E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pPr>
    </w:p>
    <w:p w14:paraId="606BE75C" w14:textId="77777777" w:rsidR="00B150E9" w:rsidRPr="009B3D5F" w:rsidRDefault="00B150E9" w:rsidP="00B150E9">
      <w:pPr>
        <w:pStyle w:val="HChG"/>
        <w:rPr>
          <w:lang w:val="fr-FR"/>
        </w:rPr>
      </w:pPr>
      <w:bookmarkStart w:id="31" w:name="_Toc440609104"/>
      <w:r w:rsidRPr="009B3D5F">
        <w:rPr>
          <w:lang w:val="fr-FR"/>
        </w:rPr>
        <w:lastRenderedPageBreak/>
        <w:t>Annex 1</w:t>
      </w:r>
      <w:bookmarkEnd w:id="31"/>
    </w:p>
    <w:p w14:paraId="26979DEC" w14:textId="77777777" w:rsidR="00B150E9" w:rsidRPr="009B3D5F" w:rsidRDefault="00B150E9" w:rsidP="00B150E9">
      <w:pPr>
        <w:pStyle w:val="HChG"/>
        <w:rPr>
          <w:lang w:val="fr-FR"/>
        </w:rPr>
      </w:pPr>
      <w:r w:rsidRPr="009B3D5F">
        <w:rPr>
          <w:lang w:val="fr-FR"/>
        </w:rPr>
        <w:tab/>
      </w:r>
      <w:r w:rsidRPr="009B3D5F">
        <w:rPr>
          <w:lang w:val="fr-FR"/>
        </w:rPr>
        <w:tab/>
      </w:r>
      <w:bookmarkStart w:id="32" w:name="_Toc440609105"/>
      <w:r w:rsidRPr="009B3D5F">
        <w:rPr>
          <w:lang w:val="fr-FR"/>
        </w:rPr>
        <w:t>Communication</w:t>
      </w:r>
      <w:bookmarkEnd w:id="32"/>
    </w:p>
    <w:p w14:paraId="219236FC" w14:textId="4EC4CB73" w:rsidR="00B150E9" w:rsidRPr="009B3D5F" w:rsidRDefault="00B150E9" w:rsidP="00B150E9">
      <w:pPr>
        <w:pStyle w:val="SingleTxtG"/>
        <w:rPr>
          <w:bCs/>
          <w:lang w:val="fr-FR"/>
        </w:rPr>
      </w:pPr>
      <w:r w:rsidRPr="009B3D5F">
        <w:rPr>
          <w:bCs/>
          <w:lang w:val="fr-FR"/>
        </w:rPr>
        <w:t xml:space="preserve">(Maximum </w:t>
      </w:r>
      <w:r w:rsidR="00CD7BBF" w:rsidRPr="009B3D5F">
        <w:rPr>
          <w:bCs/>
          <w:lang w:val="fr-FR"/>
        </w:rPr>
        <w:t>format:</w:t>
      </w:r>
      <w:r w:rsidRPr="009B3D5F">
        <w:rPr>
          <w:bCs/>
          <w:lang w:val="fr-FR"/>
        </w:rPr>
        <w:t xml:space="preserve">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B150E9" w:rsidRPr="00CD7BBF" w14:paraId="7AEBAC60" w14:textId="77777777" w:rsidTr="00782A77">
        <w:tc>
          <w:tcPr>
            <w:tcW w:w="2900" w:type="dxa"/>
            <w:shd w:val="clear" w:color="auto" w:fill="auto"/>
          </w:tcPr>
          <w:p w14:paraId="015429A2" w14:textId="655B1D46" w:rsidR="00B150E9" w:rsidRPr="00CD7BBF" w:rsidRDefault="00466EED" w:rsidP="00782A77">
            <w:pPr>
              <w:pStyle w:val="SingleTxtG"/>
              <w:jc w:val="left"/>
              <w:rPr>
                <w:bCs/>
              </w:rPr>
            </w:pPr>
            <w:r w:rsidRPr="00CD7BBF">
              <w:rPr>
                <w:noProof/>
                <w:lang w:eastAsia="fi-FI"/>
              </w:rPr>
              <w:drawing>
                <wp:inline distT="0" distB="0" distL="0" distR="0" wp14:anchorId="7DFBF484" wp14:editId="25450EF2">
                  <wp:extent cx="9220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14CDD54A" w14:textId="77777777" w:rsidR="00B150E9" w:rsidRPr="00CD7BBF" w:rsidRDefault="00B150E9" w:rsidP="00501CE7">
            <w:pPr>
              <w:pStyle w:val="SingleTxtG"/>
              <w:ind w:left="0" w:right="464"/>
              <w:jc w:val="right"/>
              <w:rPr>
                <w:bCs/>
              </w:rPr>
            </w:pPr>
            <w:r w:rsidRPr="00CD7BBF">
              <w:t>Issued by:</w:t>
            </w:r>
          </w:p>
        </w:tc>
        <w:tc>
          <w:tcPr>
            <w:tcW w:w="3600" w:type="dxa"/>
            <w:shd w:val="clear" w:color="auto" w:fill="auto"/>
          </w:tcPr>
          <w:p w14:paraId="377C3C85" w14:textId="77777777" w:rsidR="00B150E9" w:rsidRPr="00CD7BBF" w:rsidRDefault="00B150E9" w:rsidP="00782A77">
            <w:pPr>
              <w:pStyle w:val="SingleTxtG"/>
              <w:ind w:left="0"/>
            </w:pPr>
            <w:r w:rsidRPr="00CD7BBF">
              <w:t>Name of administration:</w:t>
            </w:r>
          </w:p>
          <w:p w14:paraId="342A87FB" w14:textId="77777777" w:rsidR="00B150E9" w:rsidRPr="00CD7BBF" w:rsidRDefault="00B150E9" w:rsidP="00782A77">
            <w:pPr>
              <w:pStyle w:val="SingleTxtG"/>
              <w:ind w:left="0"/>
            </w:pPr>
            <w:r w:rsidRPr="00CD7BBF">
              <w:t>......................................</w:t>
            </w:r>
          </w:p>
          <w:p w14:paraId="5EAF7941" w14:textId="77777777" w:rsidR="0078793F" w:rsidRPr="00CD7BBF" w:rsidRDefault="0078793F" w:rsidP="0078793F">
            <w:pPr>
              <w:pStyle w:val="SingleTxtG"/>
              <w:ind w:left="0"/>
            </w:pPr>
            <w:r w:rsidRPr="00CD7BBF">
              <w:t>......................................</w:t>
            </w:r>
          </w:p>
          <w:p w14:paraId="0CCBA0FC" w14:textId="77777777" w:rsidR="00B150E9" w:rsidRPr="00CD7BBF" w:rsidRDefault="00B150E9" w:rsidP="00782A77">
            <w:pPr>
              <w:pStyle w:val="SingleTxtG"/>
              <w:ind w:left="0"/>
              <w:rPr>
                <w:bCs/>
              </w:rPr>
            </w:pPr>
            <w:r w:rsidRPr="00CD7BBF">
              <w:t>......................................</w:t>
            </w:r>
          </w:p>
        </w:tc>
      </w:tr>
    </w:tbl>
    <w:p w14:paraId="3E40CDFE" w14:textId="77777777" w:rsidR="00B150E9" w:rsidRPr="00CD7BBF" w:rsidRDefault="00B150E9" w:rsidP="00B150E9">
      <w:pPr>
        <w:pStyle w:val="SingleTxtG"/>
        <w:rPr>
          <w:bCs/>
          <w:color w:val="FFFFFF"/>
        </w:rPr>
      </w:pPr>
      <w:r w:rsidRPr="00CD7BBF">
        <w:rPr>
          <w:rStyle w:val="FootnoteReference"/>
          <w:bCs/>
          <w:color w:val="FFFFFF"/>
        </w:rPr>
        <w:footnoteReference w:id="8"/>
      </w:r>
      <w:r w:rsidRPr="00CD7BBF">
        <w:rPr>
          <w:bCs/>
          <w:color w:val="FFFFFF"/>
        </w:rPr>
        <w:t>11</w:t>
      </w:r>
    </w:p>
    <w:p w14:paraId="572B717F" w14:textId="07E20A0A" w:rsidR="009B5592" w:rsidRPr="00CD7BBF" w:rsidRDefault="009B5592" w:rsidP="003E6443">
      <w:pPr>
        <w:pStyle w:val="SingleTxtG"/>
        <w:spacing w:after="0" w:line="200" w:lineRule="atLeast"/>
        <w:rPr>
          <w:bCs/>
        </w:rPr>
      </w:pPr>
      <w:r w:rsidRPr="00CD7BBF">
        <w:rPr>
          <w:bCs/>
        </w:rPr>
        <w:t>C</w:t>
      </w:r>
      <w:r w:rsidR="00B150E9" w:rsidRPr="00CD7BBF">
        <w:rPr>
          <w:bCs/>
        </w:rPr>
        <w:t>oncerning:</w:t>
      </w:r>
      <w:r w:rsidR="0011600C" w:rsidRPr="00CD7BBF">
        <w:rPr>
          <w:rStyle w:val="FootnoteReference"/>
          <w:bCs/>
        </w:rPr>
        <w:footnoteReference w:id="9"/>
      </w:r>
      <w:r w:rsidR="00F409FF" w:rsidRPr="00CD7BBF">
        <w:rPr>
          <w:bCs/>
        </w:rPr>
        <w:tab/>
      </w:r>
      <w:r w:rsidR="00B150E9" w:rsidRPr="00CD7BBF">
        <w:rPr>
          <w:bCs/>
        </w:rPr>
        <w:t>A</w:t>
      </w:r>
      <w:r w:rsidR="0078793F" w:rsidRPr="00CD7BBF">
        <w:rPr>
          <w:bCs/>
        </w:rPr>
        <w:t>pproval granted</w:t>
      </w:r>
    </w:p>
    <w:p w14:paraId="38AE0861" w14:textId="77777777" w:rsidR="00B150E9" w:rsidRPr="00CD7BBF" w:rsidRDefault="009B5592" w:rsidP="003E6443">
      <w:pPr>
        <w:pStyle w:val="SingleTxtG"/>
        <w:spacing w:after="0"/>
        <w:rPr>
          <w:bCs/>
        </w:rPr>
      </w:pPr>
      <w:r w:rsidRPr="00CD7BBF">
        <w:rPr>
          <w:bCs/>
        </w:rPr>
        <w:tab/>
      </w:r>
      <w:r w:rsidRPr="00CD7BBF">
        <w:rPr>
          <w:bCs/>
        </w:rPr>
        <w:tab/>
      </w:r>
      <w:r w:rsidRPr="00CD7BBF">
        <w:rPr>
          <w:bCs/>
        </w:rPr>
        <w:tab/>
      </w:r>
      <w:r w:rsidR="00B150E9" w:rsidRPr="00CD7BBF">
        <w:rPr>
          <w:bCs/>
        </w:rPr>
        <w:t>A</w:t>
      </w:r>
      <w:r w:rsidR="0078793F" w:rsidRPr="00CD7BBF">
        <w:rPr>
          <w:bCs/>
        </w:rPr>
        <w:t>pproval extended</w:t>
      </w:r>
    </w:p>
    <w:p w14:paraId="078432A8" w14:textId="77777777" w:rsidR="00B150E9" w:rsidRPr="00CD7BBF" w:rsidRDefault="009B5592" w:rsidP="003E6443">
      <w:pPr>
        <w:pStyle w:val="SingleTxtG"/>
        <w:spacing w:after="0"/>
        <w:rPr>
          <w:bCs/>
        </w:rPr>
      </w:pPr>
      <w:r w:rsidRPr="00CD7BBF">
        <w:rPr>
          <w:bCs/>
        </w:rPr>
        <w:tab/>
      </w:r>
      <w:r w:rsidRPr="00CD7BBF">
        <w:rPr>
          <w:bCs/>
        </w:rPr>
        <w:tab/>
      </w:r>
      <w:r w:rsidRPr="00CD7BBF">
        <w:rPr>
          <w:bCs/>
        </w:rPr>
        <w:tab/>
      </w:r>
      <w:r w:rsidR="00B150E9" w:rsidRPr="00CD7BBF">
        <w:rPr>
          <w:bCs/>
        </w:rPr>
        <w:t>A</w:t>
      </w:r>
      <w:r w:rsidR="0078793F" w:rsidRPr="00CD7BBF">
        <w:rPr>
          <w:bCs/>
        </w:rPr>
        <w:t>pproval refused</w:t>
      </w:r>
    </w:p>
    <w:p w14:paraId="7597FA18" w14:textId="77777777" w:rsidR="00B150E9" w:rsidRPr="00CD7BBF" w:rsidRDefault="009B5592" w:rsidP="003E6443">
      <w:pPr>
        <w:pStyle w:val="SingleTxtG"/>
        <w:spacing w:after="0"/>
        <w:rPr>
          <w:bCs/>
        </w:rPr>
      </w:pPr>
      <w:r w:rsidRPr="00CD7BBF">
        <w:rPr>
          <w:bCs/>
        </w:rPr>
        <w:tab/>
      </w:r>
      <w:r w:rsidRPr="00CD7BBF">
        <w:rPr>
          <w:bCs/>
        </w:rPr>
        <w:tab/>
      </w:r>
      <w:r w:rsidRPr="00CD7BBF">
        <w:rPr>
          <w:bCs/>
        </w:rPr>
        <w:tab/>
      </w:r>
      <w:r w:rsidR="00B150E9" w:rsidRPr="00CD7BBF">
        <w:rPr>
          <w:bCs/>
        </w:rPr>
        <w:t>A</w:t>
      </w:r>
      <w:r w:rsidR="0078793F" w:rsidRPr="00CD7BBF">
        <w:rPr>
          <w:bCs/>
        </w:rPr>
        <w:t>pproval withdrawn</w:t>
      </w:r>
    </w:p>
    <w:p w14:paraId="62626B38" w14:textId="77777777" w:rsidR="00B150E9" w:rsidRPr="00CD7BBF" w:rsidRDefault="009B5592" w:rsidP="00B150E9">
      <w:pPr>
        <w:pStyle w:val="SingleTxtG"/>
        <w:rPr>
          <w:bCs/>
        </w:rPr>
      </w:pPr>
      <w:r w:rsidRPr="00CD7BBF">
        <w:rPr>
          <w:bCs/>
        </w:rPr>
        <w:tab/>
      </w:r>
      <w:r w:rsidRPr="00CD7BBF">
        <w:rPr>
          <w:bCs/>
        </w:rPr>
        <w:tab/>
      </w:r>
      <w:r w:rsidRPr="00CD7BBF">
        <w:rPr>
          <w:bCs/>
        </w:rPr>
        <w:tab/>
      </w:r>
      <w:r w:rsidR="00B150E9" w:rsidRPr="00CD7BBF">
        <w:rPr>
          <w:bCs/>
        </w:rPr>
        <w:t>P</w:t>
      </w:r>
      <w:r w:rsidR="0078793F" w:rsidRPr="00CD7BBF">
        <w:rPr>
          <w:bCs/>
        </w:rPr>
        <w:t>roduction definitively discontinued</w:t>
      </w:r>
    </w:p>
    <w:p w14:paraId="74B830F6" w14:textId="6E0B262A" w:rsidR="00B150E9" w:rsidRPr="00CD7BBF" w:rsidRDefault="00B150E9" w:rsidP="00B150E9">
      <w:pPr>
        <w:pStyle w:val="SingleTxtG"/>
        <w:rPr>
          <w:bCs/>
        </w:rPr>
      </w:pPr>
      <w:bookmarkStart w:id="33" w:name="_Hlk38014598"/>
      <w:r w:rsidRPr="00CD7BBF">
        <w:rPr>
          <w:bCs/>
        </w:rPr>
        <w:t xml:space="preserve">of a type of </w:t>
      </w:r>
      <w:r w:rsidR="0029683A" w:rsidRPr="00CD7BBF">
        <w:rPr>
          <w:bCs/>
        </w:rPr>
        <w:t>studded</w:t>
      </w:r>
      <w:r w:rsidR="006E1BAF" w:rsidRPr="00CD7BBF">
        <w:rPr>
          <w:bCs/>
        </w:rPr>
        <w:t xml:space="preserve"> </w:t>
      </w:r>
      <w:r w:rsidRPr="00CD7BBF">
        <w:rPr>
          <w:bCs/>
        </w:rPr>
        <w:t xml:space="preserve">tyre </w:t>
      </w:r>
      <w:r w:rsidR="00F6282D">
        <w:rPr>
          <w:bCs/>
        </w:rPr>
        <w:t>p</w:t>
      </w:r>
      <w:r w:rsidR="00E55D2E" w:rsidRPr="00CD7BBF">
        <w:rPr>
          <w:bCs/>
        </w:rPr>
        <w:t>ursuant to</w:t>
      </w:r>
      <w:r w:rsidR="00DB37C4" w:rsidRPr="00CD7BBF">
        <w:rPr>
          <w:bCs/>
        </w:rPr>
        <w:t xml:space="preserve"> Regulation</w:t>
      </w:r>
      <w:r w:rsidRPr="00CD7BBF">
        <w:rPr>
          <w:bCs/>
        </w:rPr>
        <w:t xml:space="preserve"> </w:t>
      </w:r>
      <w:r w:rsidR="002056DE" w:rsidRPr="00CD7BBF">
        <w:rPr>
          <w:bCs/>
        </w:rPr>
        <w:t>No. </w:t>
      </w:r>
      <w:r w:rsidR="006E1BAF" w:rsidRPr="00CD7BBF">
        <w:rPr>
          <w:bCs/>
        </w:rPr>
        <w:t>xxx</w:t>
      </w:r>
    </w:p>
    <w:bookmarkEnd w:id="33"/>
    <w:p w14:paraId="593B439A" w14:textId="1E5F657D" w:rsidR="00B150E9" w:rsidRPr="00CD7BBF" w:rsidRDefault="003914FB" w:rsidP="003914FB">
      <w:pPr>
        <w:pStyle w:val="SingleTxtG"/>
        <w:tabs>
          <w:tab w:val="left" w:leader="dot" w:pos="4700"/>
          <w:tab w:val="left" w:pos="5700"/>
          <w:tab w:val="left" w:leader="dot" w:pos="6700"/>
          <w:tab w:val="left" w:leader="dot" w:pos="8505"/>
        </w:tabs>
        <w:rPr>
          <w:bCs/>
        </w:rPr>
      </w:pPr>
      <w:r w:rsidRPr="00CD7BBF">
        <w:rPr>
          <w:bCs/>
        </w:rPr>
        <w:t>Approval No.</w:t>
      </w:r>
      <w:r w:rsidR="00E0341E" w:rsidRPr="00CD7BBF">
        <w:rPr>
          <w:b/>
          <w:vertAlign w:val="superscript"/>
        </w:rPr>
        <w:t>3</w:t>
      </w:r>
      <w:r w:rsidRPr="00CD7BBF">
        <w:rPr>
          <w:bCs/>
        </w:rPr>
        <w:t>.......</w:t>
      </w:r>
      <w:r w:rsidR="00E55D2E" w:rsidRPr="00CD7BBF">
        <w:rPr>
          <w:bCs/>
        </w:rPr>
        <w:tab/>
      </w:r>
      <w:r w:rsidRPr="00CD7BBF">
        <w:rPr>
          <w:bCs/>
        </w:rPr>
        <w:tab/>
      </w:r>
      <w:r w:rsidR="00E0341E" w:rsidRPr="00CD7BBF">
        <w:rPr>
          <w:bCs/>
        </w:rPr>
        <w:t xml:space="preserve">                    </w:t>
      </w:r>
    </w:p>
    <w:p w14:paraId="519D5D0F" w14:textId="569C257F" w:rsidR="00B150E9" w:rsidRPr="00CD7BBF" w:rsidRDefault="00B150E9" w:rsidP="00B150E9">
      <w:pPr>
        <w:pStyle w:val="SingleTxtG"/>
        <w:tabs>
          <w:tab w:val="left" w:pos="1700"/>
          <w:tab w:val="left" w:leader="dot" w:pos="8505"/>
        </w:tabs>
        <w:ind w:left="1700" w:hanging="566"/>
        <w:rPr>
          <w:bCs/>
        </w:rPr>
      </w:pPr>
      <w:r w:rsidRPr="00CD7BBF">
        <w:rPr>
          <w:bCs/>
        </w:rPr>
        <w:t>1.</w:t>
      </w:r>
      <w:r w:rsidRPr="00CD7BBF">
        <w:rPr>
          <w:bCs/>
        </w:rPr>
        <w:tab/>
        <w:t xml:space="preserve">Manufacturer's name and address: </w:t>
      </w:r>
      <w:r w:rsidRPr="00CD7BBF">
        <w:rPr>
          <w:bCs/>
        </w:rPr>
        <w:tab/>
      </w:r>
    </w:p>
    <w:p w14:paraId="1D07FACB" w14:textId="77777777" w:rsidR="00B150E9" w:rsidRPr="00CD7BBF" w:rsidRDefault="00B150E9" w:rsidP="00B150E9">
      <w:pPr>
        <w:pStyle w:val="SingleTxtG"/>
        <w:tabs>
          <w:tab w:val="left" w:pos="1700"/>
          <w:tab w:val="left" w:leader="dot" w:pos="8505"/>
        </w:tabs>
        <w:ind w:left="1700" w:hanging="566"/>
        <w:rPr>
          <w:bCs/>
        </w:rPr>
      </w:pPr>
      <w:r w:rsidRPr="00CD7BBF">
        <w:rPr>
          <w:bCs/>
        </w:rPr>
        <w:t>2.</w:t>
      </w:r>
      <w:r w:rsidRPr="00CD7BBF">
        <w:rPr>
          <w:bCs/>
        </w:rPr>
        <w:tab/>
        <w:t xml:space="preserve">If applicable, name and address of manufacturer's representative: </w:t>
      </w:r>
      <w:r w:rsidRPr="00CD7BBF">
        <w:rPr>
          <w:bCs/>
        </w:rPr>
        <w:tab/>
      </w:r>
    </w:p>
    <w:p w14:paraId="562CF844" w14:textId="061ED652" w:rsidR="004168F1" w:rsidRPr="00CD7BBF" w:rsidRDefault="004168F1" w:rsidP="004168F1">
      <w:pPr>
        <w:pStyle w:val="SingleTxtG"/>
        <w:tabs>
          <w:tab w:val="left" w:pos="1700"/>
          <w:tab w:val="left" w:leader="dot" w:pos="8505"/>
        </w:tabs>
        <w:ind w:left="1700" w:hanging="566"/>
        <w:rPr>
          <w:bCs/>
        </w:rPr>
      </w:pPr>
      <w:r w:rsidRPr="00CD7BBF">
        <w:rPr>
          <w:iCs/>
        </w:rPr>
        <w:t>3.</w:t>
      </w:r>
      <w:r w:rsidRPr="00CD7BBF">
        <w:rPr>
          <w:iCs/>
        </w:rPr>
        <w:tab/>
        <w:t xml:space="preserve">"Tyre class" of the type of </w:t>
      </w:r>
      <w:r w:rsidR="00D91A04">
        <w:rPr>
          <w:iCs/>
        </w:rPr>
        <w:t xml:space="preserve">studded </w:t>
      </w:r>
      <w:r w:rsidRPr="00CD7BBF">
        <w:rPr>
          <w:iCs/>
        </w:rPr>
        <w:t xml:space="preserve">tyre: </w:t>
      </w:r>
      <w:r w:rsidRPr="00CD7BBF">
        <w:rPr>
          <w:bCs/>
        </w:rPr>
        <w:tab/>
      </w:r>
    </w:p>
    <w:p w14:paraId="650C0CD2" w14:textId="56A62BDF" w:rsidR="00DB5B80" w:rsidRPr="00CD7BBF" w:rsidRDefault="00DB5B80" w:rsidP="004168F1">
      <w:pPr>
        <w:pStyle w:val="SingleTxtG"/>
        <w:tabs>
          <w:tab w:val="left" w:pos="1700"/>
          <w:tab w:val="left" w:leader="dot" w:pos="8505"/>
        </w:tabs>
        <w:ind w:left="1700" w:hanging="566"/>
        <w:rPr>
          <w:iCs/>
        </w:rPr>
      </w:pPr>
      <w:r w:rsidRPr="00CD7BBF">
        <w:rPr>
          <w:iCs/>
        </w:rPr>
        <w:t>4.</w:t>
      </w:r>
      <w:r w:rsidRPr="00CD7BBF">
        <w:rPr>
          <w:iCs/>
        </w:rPr>
        <w:tab/>
        <w:t xml:space="preserve">"Category of use" of the type of </w:t>
      </w:r>
      <w:r w:rsidR="00567C5F" w:rsidRPr="00CD7BBF">
        <w:rPr>
          <w:iCs/>
        </w:rPr>
        <w:t xml:space="preserve">studded </w:t>
      </w:r>
      <w:r w:rsidRPr="00CD7BBF">
        <w:rPr>
          <w:iCs/>
        </w:rPr>
        <w:t xml:space="preserve">tyre: </w:t>
      </w:r>
      <w:r w:rsidRPr="00CD7BBF">
        <w:rPr>
          <w:iCs/>
        </w:rPr>
        <w:tab/>
      </w:r>
    </w:p>
    <w:p w14:paraId="65ACFA26" w14:textId="25B239E5" w:rsidR="00DB5B80" w:rsidRPr="00CD7BBF" w:rsidRDefault="00DB5B80" w:rsidP="00B150E9">
      <w:pPr>
        <w:pStyle w:val="SingleTxtG"/>
        <w:tabs>
          <w:tab w:val="left" w:pos="1700"/>
          <w:tab w:val="left" w:leader="dot" w:pos="8505"/>
        </w:tabs>
        <w:ind w:left="1700" w:hanging="566"/>
        <w:rPr>
          <w:bCs/>
        </w:rPr>
      </w:pPr>
      <w:r w:rsidRPr="00CD7BBF">
        <w:rPr>
          <w:bCs/>
        </w:rPr>
        <w:t>5.</w:t>
      </w:r>
      <w:r w:rsidRPr="00CD7BBF">
        <w:rPr>
          <w:bCs/>
        </w:rPr>
        <w:tab/>
        <w:t xml:space="preserve">Tyre structure: </w:t>
      </w:r>
      <w:r w:rsidRPr="00CD7BBF">
        <w:rPr>
          <w:bCs/>
        </w:rPr>
        <w:tab/>
      </w:r>
    </w:p>
    <w:p w14:paraId="5582ECC6" w14:textId="17EB3C32" w:rsidR="00DF26B0" w:rsidRPr="00CD7BBF" w:rsidRDefault="00DB5B80" w:rsidP="00B150E9">
      <w:pPr>
        <w:pStyle w:val="SingleTxtG"/>
        <w:tabs>
          <w:tab w:val="left" w:pos="1700"/>
          <w:tab w:val="left" w:leader="dot" w:pos="8505"/>
        </w:tabs>
        <w:ind w:left="1700" w:hanging="566"/>
        <w:rPr>
          <w:bCs/>
        </w:rPr>
      </w:pPr>
      <w:r w:rsidRPr="00CD7BBF">
        <w:rPr>
          <w:bCs/>
        </w:rPr>
        <w:t>6.</w:t>
      </w:r>
      <w:r w:rsidR="00B150E9" w:rsidRPr="00CD7BBF">
        <w:rPr>
          <w:bCs/>
        </w:rPr>
        <w:tab/>
      </w:r>
      <w:r w:rsidR="00DF26B0" w:rsidRPr="00CD7BBF">
        <w:rPr>
          <w:bCs/>
        </w:rPr>
        <w:t>Tyre type designation:</w:t>
      </w:r>
    </w:p>
    <w:p w14:paraId="1AC241EC" w14:textId="157861FD" w:rsidR="009C5035" w:rsidRPr="00CD7BBF" w:rsidRDefault="00DB5B80" w:rsidP="00B150E9">
      <w:pPr>
        <w:pStyle w:val="SingleTxtG"/>
        <w:tabs>
          <w:tab w:val="left" w:pos="1700"/>
          <w:tab w:val="left" w:leader="dot" w:pos="8505"/>
        </w:tabs>
        <w:ind w:left="1700" w:hanging="566"/>
        <w:rPr>
          <w:bCs/>
        </w:rPr>
      </w:pPr>
      <w:r w:rsidRPr="00CD7BBF">
        <w:rPr>
          <w:bCs/>
        </w:rPr>
        <w:t>6.</w:t>
      </w:r>
      <w:r w:rsidR="00825200" w:rsidRPr="00CD7BBF">
        <w:rPr>
          <w:bCs/>
        </w:rPr>
        <w:t>1</w:t>
      </w:r>
      <w:r w:rsidR="007E5051" w:rsidRPr="00CD7BBF">
        <w:rPr>
          <w:bCs/>
        </w:rPr>
        <w:t>.</w:t>
      </w:r>
      <w:r w:rsidR="009C5035" w:rsidRPr="00CD7BBF">
        <w:rPr>
          <w:bCs/>
        </w:rPr>
        <w:tab/>
      </w:r>
      <w:r w:rsidR="00B150E9" w:rsidRPr="00CD7BBF">
        <w:rPr>
          <w:bCs/>
        </w:rPr>
        <w:t>Brand name(s)</w:t>
      </w:r>
      <w:r w:rsidR="009C5035" w:rsidRPr="00CD7BBF">
        <w:rPr>
          <w:bCs/>
        </w:rPr>
        <w:t xml:space="preserve">/trademark(s) of the type of </w:t>
      </w:r>
      <w:r w:rsidR="00567C5F" w:rsidRPr="00CD7BBF">
        <w:rPr>
          <w:bCs/>
        </w:rPr>
        <w:t xml:space="preserve">studded </w:t>
      </w:r>
      <w:r w:rsidR="009C5035" w:rsidRPr="00CD7BBF">
        <w:rPr>
          <w:bCs/>
        </w:rPr>
        <w:t>tyre</w:t>
      </w:r>
    </w:p>
    <w:p w14:paraId="2967B3FB" w14:textId="6DA306D6" w:rsidR="00B150E9" w:rsidRPr="00CD7BBF" w:rsidRDefault="00DB5B80" w:rsidP="00B150E9">
      <w:pPr>
        <w:pStyle w:val="SingleTxtG"/>
        <w:tabs>
          <w:tab w:val="left" w:pos="1700"/>
          <w:tab w:val="left" w:leader="dot" w:pos="8505"/>
        </w:tabs>
        <w:ind w:left="1700" w:hanging="566"/>
        <w:rPr>
          <w:bCs/>
        </w:rPr>
      </w:pPr>
      <w:r w:rsidRPr="00CD7BBF">
        <w:rPr>
          <w:bCs/>
        </w:rPr>
        <w:t>6.</w:t>
      </w:r>
      <w:r w:rsidR="00825200" w:rsidRPr="00CD7BBF">
        <w:rPr>
          <w:bCs/>
        </w:rPr>
        <w:t>2</w:t>
      </w:r>
      <w:r w:rsidR="007E5051" w:rsidRPr="00CD7BBF">
        <w:rPr>
          <w:bCs/>
        </w:rPr>
        <w:t>.</w:t>
      </w:r>
      <w:r w:rsidR="009C5035" w:rsidRPr="00CD7BBF">
        <w:rPr>
          <w:bCs/>
        </w:rPr>
        <w:tab/>
      </w:r>
      <w:r w:rsidR="00B150E9" w:rsidRPr="00CD7BBF">
        <w:rPr>
          <w:bCs/>
        </w:rPr>
        <w:t>Trade description(s)</w:t>
      </w:r>
      <w:r w:rsidR="009C5035" w:rsidRPr="00CD7BBF">
        <w:rPr>
          <w:bCs/>
        </w:rPr>
        <w:t>/Commercial name(s)</w:t>
      </w:r>
      <w:r w:rsidR="00B150E9" w:rsidRPr="00CD7BBF">
        <w:rPr>
          <w:bCs/>
        </w:rPr>
        <w:t xml:space="preserve"> of the type of </w:t>
      </w:r>
      <w:r w:rsidR="00567C5F" w:rsidRPr="00CD7BBF">
        <w:rPr>
          <w:bCs/>
        </w:rPr>
        <w:t xml:space="preserve">studded </w:t>
      </w:r>
      <w:r w:rsidR="00B150E9" w:rsidRPr="00CD7BBF">
        <w:rPr>
          <w:bCs/>
        </w:rPr>
        <w:t xml:space="preserve">tyre: </w:t>
      </w:r>
    </w:p>
    <w:p w14:paraId="0A707556" w14:textId="390C1AC3" w:rsidR="00B150E9" w:rsidRPr="00CD7BBF" w:rsidRDefault="00DB5B80" w:rsidP="00D35CFE">
      <w:pPr>
        <w:pStyle w:val="SingleTxtG"/>
        <w:tabs>
          <w:tab w:val="left" w:pos="1700"/>
          <w:tab w:val="left" w:leader="dot" w:pos="8500"/>
        </w:tabs>
        <w:ind w:left="1700" w:hanging="566"/>
        <w:rPr>
          <w:bCs/>
        </w:rPr>
      </w:pPr>
      <w:r w:rsidRPr="00CD7BBF">
        <w:rPr>
          <w:bCs/>
        </w:rPr>
        <w:t>7.</w:t>
      </w:r>
      <w:r w:rsidR="00B150E9" w:rsidRPr="00CD7BBF">
        <w:rPr>
          <w:bCs/>
        </w:rPr>
        <w:tab/>
        <w:t xml:space="preserve">Technical </w:t>
      </w:r>
      <w:r w:rsidR="00D35CFE" w:rsidRPr="00CD7BBF">
        <w:rPr>
          <w:bCs/>
        </w:rPr>
        <w:t xml:space="preserve">Service </w:t>
      </w:r>
      <w:r w:rsidR="00B150E9" w:rsidRPr="00CD7BBF">
        <w:rPr>
          <w:bCs/>
        </w:rPr>
        <w:t xml:space="preserve">and, where </w:t>
      </w:r>
      <w:r w:rsidR="009C5035" w:rsidRPr="00CD7BBF">
        <w:rPr>
          <w:bCs/>
        </w:rPr>
        <w:t>applicable</w:t>
      </w:r>
      <w:r w:rsidR="00B150E9" w:rsidRPr="00CD7BBF">
        <w:rPr>
          <w:bCs/>
        </w:rPr>
        <w:t xml:space="preserve">, test laboratory approved for purposes of approval or of verification of conformity tests: </w:t>
      </w:r>
      <w:r w:rsidR="00B150E9" w:rsidRPr="00CD7BBF">
        <w:rPr>
          <w:bCs/>
        </w:rPr>
        <w:tab/>
      </w:r>
    </w:p>
    <w:p w14:paraId="03CAB76B" w14:textId="09F19133" w:rsidR="00ED288D" w:rsidRPr="00CD7BBF" w:rsidRDefault="007E5051" w:rsidP="00637B7E">
      <w:pPr>
        <w:pStyle w:val="SingleTxtG"/>
        <w:tabs>
          <w:tab w:val="left" w:leader="dot" w:pos="1134"/>
          <w:tab w:val="left" w:pos="1700"/>
          <w:tab w:val="left" w:leader="dot" w:pos="8505"/>
        </w:tabs>
        <w:ind w:left="1700" w:hanging="566"/>
        <w:jc w:val="left"/>
        <w:rPr>
          <w:vertAlign w:val="superscript"/>
        </w:rPr>
      </w:pPr>
      <w:r w:rsidRPr="00CD7BBF">
        <w:t>8.</w:t>
      </w:r>
      <w:r w:rsidR="00ED288D" w:rsidRPr="00CD7BBF">
        <w:tab/>
        <w:t xml:space="preserve">Snow grip level of the representative tyre size, as per item 7. of the test report in the appendix </w:t>
      </w:r>
      <w:r w:rsidR="00CC2938">
        <w:t xml:space="preserve">2 </w:t>
      </w:r>
      <w:r w:rsidR="00B03D56">
        <w:t xml:space="preserve">or 3, as applicable, </w:t>
      </w:r>
      <w:r w:rsidR="00ED288D" w:rsidRPr="00CD7BBF">
        <w:t>to Annex </w:t>
      </w:r>
      <w:r w:rsidR="00C855BE" w:rsidRPr="00CD7BBF">
        <w:t xml:space="preserve">7 of the UN Regulation </w:t>
      </w:r>
      <w:r w:rsidR="002056DE" w:rsidRPr="00CD7BBF">
        <w:t>No. </w:t>
      </w:r>
      <w:proofErr w:type="gramStart"/>
      <w:r w:rsidR="00C855BE" w:rsidRPr="00CD7BBF">
        <w:t>117</w:t>
      </w:r>
      <w:r w:rsidR="00ED288D" w:rsidRPr="00CD7BBF">
        <w:t>:…</w:t>
      </w:r>
      <w:proofErr w:type="gramEnd"/>
      <w:r w:rsidR="00ED288D" w:rsidRPr="00CD7BBF">
        <w:t>……………. (Snow grip index) using the brake on snow method</w:t>
      </w:r>
      <w:r w:rsidR="00ED288D" w:rsidRPr="00CD7BBF">
        <w:rPr>
          <w:vertAlign w:val="superscript"/>
        </w:rPr>
        <w:t>2</w:t>
      </w:r>
      <w:r w:rsidR="00ED288D" w:rsidRPr="00CD7BBF">
        <w:t>, spin traction method</w:t>
      </w:r>
      <w:r w:rsidR="00ED288D" w:rsidRPr="00CD7BBF">
        <w:rPr>
          <w:vertAlign w:val="superscript"/>
        </w:rPr>
        <w:t>2</w:t>
      </w:r>
      <w:r w:rsidR="00ED288D" w:rsidRPr="00CD7BBF">
        <w:t xml:space="preserve"> or acceleration method</w:t>
      </w:r>
      <w:r w:rsidR="00ED288D" w:rsidRPr="00CD7BBF">
        <w:rPr>
          <w:vertAlign w:val="superscript"/>
        </w:rPr>
        <w:t>2</w:t>
      </w:r>
      <w:r w:rsidR="007B4A03">
        <w:rPr>
          <w:vertAlign w:val="superscript"/>
        </w:rPr>
        <w:t xml:space="preserve"> </w:t>
      </w:r>
      <w:r w:rsidR="007B4A03">
        <w:t>to confirm the classification as tyre for use in severe snow conditions.</w:t>
      </w:r>
    </w:p>
    <w:p w14:paraId="12EB24EB" w14:textId="42E2B452" w:rsidR="00B150E9" w:rsidRPr="00CD7BBF" w:rsidRDefault="009C7901" w:rsidP="00B150E9">
      <w:pPr>
        <w:pStyle w:val="SingleTxtG"/>
        <w:tabs>
          <w:tab w:val="left" w:leader="dot" w:pos="1134"/>
          <w:tab w:val="left" w:pos="1700"/>
          <w:tab w:val="left" w:leader="dot" w:pos="8505"/>
        </w:tabs>
        <w:rPr>
          <w:bCs/>
        </w:rPr>
      </w:pPr>
      <w:r w:rsidRPr="00CD7BBF">
        <w:rPr>
          <w:bCs/>
        </w:rPr>
        <w:lastRenderedPageBreak/>
        <w:t>9.</w:t>
      </w:r>
      <w:r w:rsidR="00B150E9" w:rsidRPr="00CD7BBF">
        <w:rPr>
          <w:bCs/>
        </w:rPr>
        <w:tab/>
        <w:t xml:space="preserve">Number of </w:t>
      </w:r>
      <w:proofErr w:type="gramStart"/>
      <w:r w:rsidR="00B150E9" w:rsidRPr="00CD7BBF">
        <w:rPr>
          <w:bCs/>
        </w:rPr>
        <w:t>report</w:t>
      </w:r>
      <w:proofErr w:type="gramEnd"/>
      <w:r w:rsidR="00B150E9" w:rsidRPr="00CD7BBF">
        <w:rPr>
          <w:bCs/>
        </w:rPr>
        <w:t xml:space="preserve"> issued by </w:t>
      </w:r>
      <w:r w:rsidR="00D35CFE" w:rsidRPr="00CD7BBF">
        <w:rPr>
          <w:bCs/>
        </w:rPr>
        <w:t>the Technical Service</w:t>
      </w:r>
      <w:r w:rsidR="00B150E9" w:rsidRPr="00CD7BBF">
        <w:rPr>
          <w:bCs/>
        </w:rPr>
        <w:t xml:space="preserve">: </w:t>
      </w:r>
      <w:r w:rsidR="00B150E9" w:rsidRPr="00CD7BBF">
        <w:rPr>
          <w:bCs/>
        </w:rPr>
        <w:tab/>
      </w:r>
      <w:r w:rsidR="00B150E9" w:rsidRPr="00CD7BBF">
        <w:rPr>
          <w:bCs/>
        </w:rPr>
        <w:tab/>
      </w:r>
    </w:p>
    <w:p w14:paraId="61F402D1" w14:textId="10345AAD" w:rsidR="00B150E9" w:rsidRPr="00CD7BBF" w:rsidRDefault="009C7901" w:rsidP="00B150E9">
      <w:pPr>
        <w:pStyle w:val="SingleTxtG"/>
        <w:tabs>
          <w:tab w:val="left" w:leader="dot" w:pos="1134"/>
          <w:tab w:val="left" w:pos="1700"/>
          <w:tab w:val="left" w:leader="dot" w:pos="8505"/>
        </w:tabs>
        <w:rPr>
          <w:bCs/>
        </w:rPr>
      </w:pPr>
      <w:r w:rsidRPr="00CD7BBF">
        <w:rPr>
          <w:bCs/>
        </w:rPr>
        <w:t>10.</w:t>
      </w:r>
      <w:r w:rsidR="00B150E9" w:rsidRPr="00CD7BBF">
        <w:rPr>
          <w:bCs/>
        </w:rPr>
        <w:tab/>
        <w:t xml:space="preserve">Date of report issued by that </w:t>
      </w:r>
      <w:r w:rsidR="00D35CFE" w:rsidRPr="00CD7BBF">
        <w:rPr>
          <w:bCs/>
        </w:rPr>
        <w:t>Service</w:t>
      </w:r>
      <w:r w:rsidR="00B150E9" w:rsidRPr="00CD7BBF">
        <w:rPr>
          <w:bCs/>
        </w:rPr>
        <w:t xml:space="preserve">: </w:t>
      </w:r>
      <w:r w:rsidR="00B150E9" w:rsidRPr="00CD7BBF">
        <w:rPr>
          <w:bCs/>
        </w:rPr>
        <w:tab/>
      </w:r>
    </w:p>
    <w:p w14:paraId="691CF5A6" w14:textId="16E3BFAC" w:rsidR="00B150E9" w:rsidRPr="00CD7BBF" w:rsidRDefault="009C7901" w:rsidP="00B150E9">
      <w:pPr>
        <w:pStyle w:val="SingleTxtG"/>
        <w:tabs>
          <w:tab w:val="left" w:leader="dot" w:pos="1134"/>
          <w:tab w:val="left" w:pos="1700"/>
          <w:tab w:val="left" w:leader="dot" w:pos="8505"/>
        </w:tabs>
        <w:rPr>
          <w:bCs/>
        </w:rPr>
      </w:pPr>
      <w:r w:rsidRPr="00CD7BBF">
        <w:rPr>
          <w:bCs/>
        </w:rPr>
        <w:t>11.</w:t>
      </w:r>
      <w:r w:rsidR="00B150E9" w:rsidRPr="00CD7BBF">
        <w:rPr>
          <w:bCs/>
        </w:rPr>
        <w:tab/>
        <w:t xml:space="preserve">Reason(s) of extension (if applicable): </w:t>
      </w:r>
      <w:r w:rsidR="00B150E9" w:rsidRPr="00CD7BBF">
        <w:rPr>
          <w:bCs/>
        </w:rPr>
        <w:tab/>
      </w:r>
    </w:p>
    <w:p w14:paraId="1708C676" w14:textId="79D9DD0F" w:rsidR="00B150E9" w:rsidRPr="00CD7BBF" w:rsidRDefault="009C7901" w:rsidP="00B150E9">
      <w:pPr>
        <w:pStyle w:val="SingleTxtG"/>
        <w:tabs>
          <w:tab w:val="left" w:leader="dot" w:pos="1134"/>
          <w:tab w:val="left" w:pos="1700"/>
          <w:tab w:val="left" w:leader="dot" w:pos="8505"/>
        </w:tabs>
        <w:rPr>
          <w:bCs/>
        </w:rPr>
      </w:pPr>
      <w:r w:rsidRPr="00CD7BBF">
        <w:rPr>
          <w:bCs/>
        </w:rPr>
        <w:t>12.</w:t>
      </w:r>
      <w:r w:rsidR="00B150E9" w:rsidRPr="00CD7BBF">
        <w:rPr>
          <w:bCs/>
        </w:rPr>
        <w:tab/>
        <w:t>Any remarks:</w:t>
      </w:r>
      <w:r w:rsidR="00B150E9" w:rsidRPr="00CD7BBF">
        <w:rPr>
          <w:bCs/>
        </w:rPr>
        <w:tab/>
      </w:r>
    </w:p>
    <w:p w14:paraId="46B25896" w14:textId="27D992B9" w:rsidR="00B150E9" w:rsidRPr="00CD7BBF" w:rsidRDefault="009C7901" w:rsidP="00B150E9">
      <w:pPr>
        <w:pStyle w:val="SingleTxtG"/>
        <w:tabs>
          <w:tab w:val="left" w:leader="dot" w:pos="1134"/>
          <w:tab w:val="left" w:pos="1700"/>
          <w:tab w:val="left" w:leader="dot" w:pos="8505"/>
        </w:tabs>
        <w:rPr>
          <w:bCs/>
        </w:rPr>
      </w:pPr>
      <w:r w:rsidRPr="00CD7BBF">
        <w:rPr>
          <w:bCs/>
        </w:rPr>
        <w:t>13.</w:t>
      </w:r>
      <w:r w:rsidR="00B150E9" w:rsidRPr="00CD7BBF">
        <w:rPr>
          <w:bCs/>
        </w:rPr>
        <w:tab/>
        <w:t xml:space="preserve">Place: </w:t>
      </w:r>
      <w:r w:rsidR="00B150E9" w:rsidRPr="00CD7BBF">
        <w:rPr>
          <w:bCs/>
        </w:rPr>
        <w:tab/>
      </w:r>
    </w:p>
    <w:p w14:paraId="42FD436A" w14:textId="39E83DB6" w:rsidR="00B150E9" w:rsidRPr="00CD7BBF" w:rsidRDefault="009C7901" w:rsidP="00B150E9">
      <w:pPr>
        <w:pStyle w:val="SingleTxtG"/>
        <w:tabs>
          <w:tab w:val="left" w:leader="dot" w:pos="1134"/>
          <w:tab w:val="left" w:pos="1700"/>
          <w:tab w:val="left" w:leader="dot" w:pos="8505"/>
        </w:tabs>
        <w:rPr>
          <w:bCs/>
        </w:rPr>
      </w:pPr>
      <w:r w:rsidRPr="00CD7BBF">
        <w:rPr>
          <w:bCs/>
        </w:rPr>
        <w:t>14.</w:t>
      </w:r>
      <w:r w:rsidR="00B150E9" w:rsidRPr="00CD7BBF">
        <w:rPr>
          <w:bCs/>
        </w:rPr>
        <w:tab/>
        <w:t xml:space="preserve">Date: </w:t>
      </w:r>
      <w:r w:rsidR="00B150E9" w:rsidRPr="00CD7BBF">
        <w:rPr>
          <w:bCs/>
        </w:rPr>
        <w:tab/>
      </w:r>
    </w:p>
    <w:p w14:paraId="091019F2" w14:textId="564C476E" w:rsidR="00B150E9" w:rsidRPr="00CD7BBF" w:rsidRDefault="009C7901" w:rsidP="00B150E9">
      <w:pPr>
        <w:pStyle w:val="SingleTxtG"/>
        <w:tabs>
          <w:tab w:val="left" w:leader="dot" w:pos="1134"/>
          <w:tab w:val="left" w:pos="1700"/>
          <w:tab w:val="left" w:leader="dot" w:pos="8505"/>
        </w:tabs>
        <w:rPr>
          <w:bCs/>
        </w:rPr>
      </w:pPr>
      <w:r w:rsidRPr="00CD7BBF">
        <w:rPr>
          <w:bCs/>
        </w:rPr>
        <w:t>15.</w:t>
      </w:r>
      <w:r w:rsidR="00B150E9" w:rsidRPr="00CD7BBF">
        <w:rPr>
          <w:bCs/>
        </w:rPr>
        <w:tab/>
        <w:t xml:space="preserve">Signature: </w:t>
      </w:r>
      <w:r w:rsidR="00B150E9" w:rsidRPr="00CD7BBF">
        <w:rPr>
          <w:bCs/>
        </w:rPr>
        <w:tab/>
      </w:r>
    </w:p>
    <w:p w14:paraId="49C0039F" w14:textId="1B816899" w:rsidR="00B150E9" w:rsidRPr="00CD7BBF" w:rsidRDefault="009C7901" w:rsidP="00B150E9">
      <w:pPr>
        <w:pStyle w:val="SingleTxtG"/>
        <w:tabs>
          <w:tab w:val="left" w:leader="dot" w:pos="1134"/>
          <w:tab w:val="left" w:pos="1700"/>
          <w:tab w:val="left" w:leader="dot" w:pos="8505"/>
        </w:tabs>
        <w:rPr>
          <w:bCs/>
        </w:rPr>
      </w:pPr>
      <w:r w:rsidRPr="00CD7BBF">
        <w:rPr>
          <w:bCs/>
        </w:rPr>
        <w:t>16.</w:t>
      </w:r>
      <w:r w:rsidR="00B150E9" w:rsidRPr="00CD7BBF">
        <w:rPr>
          <w:bCs/>
        </w:rPr>
        <w:tab/>
        <w:t xml:space="preserve">Annexed to this communication are: </w:t>
      </w:r>
      <w:r w:rsidR="00B150E9" w:rsidRPr="00CD7BBF">
        <w:rPr>
          <w:bCs/>
        </w:rPr>
        <w:tab/>
      </w:r>
    </w:p>
    <w:p w14:paraId="6657D921" w14:textId="4909BC57" w:rsidR="00B20823" w:rsidRPr="00CD7BBF" w:rsidRDefault="009C7901" w:rsidP="00B150E9">
      <w:pPr>
        <w:pStyle w:val="SingleTxtG"/>
        <w:tabs>
          <w:tab w:val="left" w:pos="1700"/>
        </w:tabs>
        <w:ind w:left="1700" w:hanging="566"/>
        <w:rPr>
          <w:bCs/>
        </w:rPr>
      </w:pPr>
      <w:r w:rsidRPr="00CD7BBF">
        <w:rPr>
          <w:bCs/>
        </w:rPr>
        <w:t>16.1.</w:t>
      </w:r>
      <w:r w:rsidR="00B20823" w:rsidRPr="00CD7BBF">
        <w:rPr>
          <w:bCs/>
        </w:rPr>
        <w:tab/>
        <w:t>A list of documents in the approval file deposited at the Type Approval Authorities having delivered the approval and which can be obtained upon request.</w:t>
      </w:r>
      <w:r w:rsidR="00B20823" w:rsidRPr="00CD7BBF">
        <w:rPr>
          <w:rStyle w:val="FootnoteReference"/>
          <w:bCs/>
        </w:rPr>
        <w:t xml:space="preserve"> </w:t>
      </w:r>
    </w:p>
    <w:p w14:paraId="5331B62E" w14:textId="0A5623BD" w:rsidR="00B150E9" w:rsidRPr="00CD7BBF" w:rsidRDefault="009C7901" w:rsidP="00B150E9">
      <w:pPr>
        <w:pStyle w:val="SingleTxtG"/>
        <w:tabs>
          <w:tab w:val="left" w:pos="1700"/>
        </w:tabs>
        <w:ind w:left="1700" w:hanging="566"/>
      </w:pPr>
      <w:r w:rsidRPr="00CD7BBF">
        <w:t>16.2.</w:t>
      </w:r>
      <w:r w:rsidR="00B150E9" w:rsidRPr="00CD7BBF">
        <w:rPr>
          <w:bCs/>
        </w:rPr>
        <w:tab/>
        <w:t xml:space="preserve">A list of </w:t>
      </w:r>
      <w:r w:rsidR="00D42776" w:rsidRPr="00CD7BBF">
        <w:rPr>
          <w:bCs/>
        </w:rPr>
        <w:t xml:space="preserve">tyre size </w:t>
      </w:r>
      <w:r w:rsidR="00B150E9" w:rsidRPr="00CD7BBF">
        <w:rPr>
          <w:bCs/>
        </w:rPr>
        <w:t>designations: Specify for each brand name</w:t>
      </w:r>
      <w:r w:rsidR="00D42776" w:rsidRPr="00CD7BBF">
        <w:rPr>
          <w:bCs/>
        </w:rPr>
        <w:t>/trademark</w:t>
      </w:r>
      <w:r w:rsidR="00B150E9" w:rsidRPr="00CD7BBF">
        <w:rPr>
          <w:bCs/>
        </w:rPr>
        <w:t xml:space="preserve"> and</w:t>
      </w:r>
      <w:r w:rsidR="00D42776" w:rsidRPr="00CD7BBF">
        <w:rPr>
          <w:bCs/>
        </w:rPr>
        <w:t>/or each</w:t>
      </w:r>
      <w:r w:rsidR="00B150E9" w:rsidRPr="00CD7BBF">
        <w:rPr>
          <w:bCs/>
        </w:rPr>
        <w:t xml:space="preserve"> trade description</w:t>
      </w:r>
      <w:r w:rsidR="00104574" w:rsidRPr="00CD7BBF">
        <w:rPr>
          <w:bCs/>
        </w:rPr>
        <w:t>/C</w:t>
      </w:r>
      <w:r w:rsidR="00D42776" w:rsidRPr="00CD7BBF">
        <w:rPr>
          <w:bCs/>
        </w:rPr>
        <w:t>ommercial name</w:t>
      </w:r>
      <w:r w:rsidR="00B150E9" w:rsidRPr="00CD7BBF">
        <w:rPr>
          <w:bCs/>
        </w:rPr>
        <w:t xml:space="preserve"> the list of tyre size designations</w:t>
      </w:r>
      <w:r w:rsidR="00DB5DCA" w:rsidRPr="00CD7BBF">
        <w:rPr>
          <w:bCs/>
        </w:rPr>
        <w:t xml:space="preserve"> and service descriptions</w:t>
      </w:r>
      <w:r w:rsidR="00B150E9" w:rsidRPr="00CD7BBF">
        <w:rPr>
          <w:bCs/>
        </w:rPr>
        <w:t>, adding in c</w:t>
      </w:r>
      <w:r w:rsidR="009E0B57" w:rsidRPr="00CD7BBF">
        <w:rPr>
          <w:bCs/>
        </w:rPr>
        <w:t xml:space="preserve">ase of Class C1 tyres </w:t>
      </w:r>
      <w:r w:rsidR="00DB5DCA" w:rsidRPr="00CD7BBF">
        <w:rPr>
          <w:bCs/>
        </w:rPr>
        <w:t xml:space="preserve">whether </w:t>
      </w:r>
      <w:r w:rsidR="009E0B57" w:rsidRPr="00CD7BBF">
        <w:rPr>
          <w:bCs/>
        </w:rPr>
        <w:t>"</w:t>
      </w:r>
      <w:r w:rsidR="00B150E9" w:rsidRPr="00CD7BBF">
        <w:rPr>
          <w:bCs/>
        </w:rPr>
        <w:t>reinforced</w:t>
      </w:r>
      <w:r w:rsidR="009E0B57" w:rsidRPr="00CD7BBF">
        <w:rPr>
          <w:bCs/>
        </w:rPr>
        <w:t>"</w:t>
      </w:r>
      <w:r w:rsidR="00B150E9" w:rsidRPr="00CD7BBF">
        <w:rPr>
          <w:bCs/>
        </w:rPr>
        <w:t xml:space="preserve"> (or </w:t>
      </w:r>
      <w:r w:rsidR="009E0B57" w:rsidRPr="00CD7BBF">
        <w:rPr>
          <w:bCs/>
        </w:rPr>
        <w:t>"</w:t>
      </w:r>
      <w:r w:rsidR="00B150E9" w:rsidRPr="00CD7BBF">
        <w:rPr>
          <w:bCs/>
        </w:rPr>
        <w:t>extra load</w:t>
      </w:r>
      <w:r w:rsidR="009E0B57" w:rsidRPr="00CD7BBF">
        <w:rPr>
          <w:bCs/>
        </w:rPr>
        <w:t>"</w:t>
      </w:r>
      <w:r w:rsidR="00B150E9" w:rsidRPr="00CD7BBF">
        <w:rPr>
          <w:bCs/>
        </w:rPr>
        <w:t xml:space="preserve">) or </w:t>
      </w:r>
      <w:r w:rsidR="00DB5DCA" w:rsidRPr="00CD7BBF">
        <w:rPr>
          <w:bCs/>
        </w:rPr>
        <w:t>not</w:t>
      </w:r>
      <w:r w:rsidR="00B150E9" w:rsidRPr="00CD7BBF">
        <w:t>.</w:t>
      </w:r>
    </w:p>
    <w:p w14:paraId="172E2279" w14:textId="3A2018E0" w:rsidR="00825200" w:rsidRPr="00CD7BBF" w:rsidRDefault="00825200" w:rsidP="00825200">
      <w:pPr>
        <w:pStyle w:val="SingleTxtG"/>
        <w:tabs>
          <w:tab w:val="left" w:pos="1700"/>
          <w:tab w:val="left" w:leader="dot" w:pos="8505"/>
        </w:tabs>
        <w:ind w:left="1700" w:hanging="566"/>
        <w:rPr>
          <w:bCs/>
        </w:rPr>
      </w:pPr>
      <w:r w:rsidRPr="00CD7BBF">
        <w:rPr>
          <w:bCs/>
        </w:rPr>
        <w:t>16.3.</w:t>
      </w:r>
      <w:r w:rsidRPr="00CD7BBF">
        <w:rPr>
          <w:bCs/>
        </w:rPr>
        <w:tab/>
        <w:t>A list of stud models.</w:t>
      </w:r>
    </w:p>
    <w:p w14:paraId="5742ACDA" w14:textId="77777777" w:rsidR="00825200" w:rsidRPr="00CD7BBF" w:rsidRDefault="00825200" w:rsidP="00B150E9">
      <w:pPr>
        <w:pStyle w:val="SingleTxtG"/>
        <w:tabs>
          <w:tab w:val="left" w:pos="1700"/>
        </w:tabs>
        <w:ind w:left="1700" w:hanging="566"/>
      </w:pPr>
    </w:p>
    <w:p w14:paraId="3526F1D5" w14:textId="77777777" w:rsidR="00B150E9" w:rsidRPr="00CD7BBF" w:rsidRDefault="00B150E9" w:rsidP="00B150E9">
      <w:pPr>
        <w:pStyle w:val="SingleTxtG"/>
        <w:sectPr w:rsidR="00B150E9" w:rsidRPr="00CD7BBF" w:rsidSect="00B150E9">
          <w:headerReference w:type="even" r:id="rId26"/>
          <w:headerReference w:type="default" r:id="rId27"/>
          <w:footerReference w:type="even" r:id="rId28"/>
          <w:footerReference w:type="default" r:id="rId29"/>
          <w:footnotePr>
            <w:numRestart w:val="eachSect"/>
          </w:footnotePr>
          <w:endnotePr>
            <w:numFmt w:val="decimal"/>
          </w:endnotePr>
          <w:pgSz w:w="11907" w:h="16840" w:code="9"/>
          <w:pgMar w:top="1701" w:right="1134" w:bottom="2268" w:left="1134" w:header="1134" w:footer="1701" w:gutter="0"/>
          <w:cols w:space="720"/>
          <w:docGrid w:linePitch="272"/>
        </w:sectPr>
      </w:pPr>
    </w:p>
    <w:p w14:paraId="32183A2B" w14:textId="12F3A0E3" w:rsidR="00B150E9" w:rsidRPr="00CD7BBF" w:rsidRDefault="00B150E9" w:rsidP="000C351E">
      <w:pPr>
        <w:pStyle w:val="HChG"/>
      </w:pPr>
      <w:bookmarkStart w:id="34" w:name="_Toc440609106"/>
      <w:r w:rsidRPr="00CD7BBF">
        <w:lastRenderedPageBreak/>
        <w:t>Annex 2</w:t>
      </w:r>
      <w:r w:rsidR="000C351E" w:rsidRPr="00CD7BBF">
        <w:t xml:space="preserve"> </w:t>
      </w:r>
      <w:bookmarkEnd w:id="34"/>
    </w:p>
    <w:p w14:paraId="667C4987" w14:textId="54EA4731" w:rsidR="00B150E9" w:rsidRPr="00CD7BBF" w:rsidRDefault="00B150E9" w:rsidP="00A118FA">
      <w:pPr>
        <w:pStyle w:val="HChG"/>
      </w:pPr>
      <w:r w:rsidRPr="00CD7BBF">
        <w:tab/>
      </w:r>
      <w:r w:rsidRPr="00CD7BBF">
        <w:tab/>
      </w:r>
      <w:bookmarkStart w:id="35" w:name="_Toc440609107"/>
      <w:r w:rsidR="00D91A04">
        <w:t>Arrangements</w:t>
      </w:r>
      <w:r w:rsidR="00D91A04" w:rsidRPr="00CD7BBF">
        <w:t xml:space="preserve"> </w:t>
      </w:r>
      <w:r w:rsidRPr="00CD7BBF">
        <w:t xml:space="preserve">of </w:t>
      </w:r>
      <w:r w:rsidR="00D91A04">
        <w:t xml:space="preserve">the </w:t>
      </w:r>
      <w:r w:rsidR="004319E5" w:rsidRPr="00CD7BBF">
        <w:t>approval mark</w:t>
      </w:r>
      <w:bookmarkEnd w:id="35"/>
    </w:p>
    <w:p w14:paraId="125A059C" w14:textId="4F3E1C71" w:rsidR="00B150E9" w:rsidRPr="00CD7BBF" w:rsidRDefault="00B150E9" w:rsidP="00B150E9">
      <w:pPr>
        <w:pStyle w:val="SingleTxtG"/>
      </w:pPr>
      <w:r w:rsidRPr="00CD7BBF">
        <w:t>(See paragraph</w:t>
      </w:r>
      <w:r w:rsidR="00D91A04">
        <w:t>s</w:t>
      </w:r>
      <w:r w:rsidR="003E6443" w:rsidRPr="00CD7BBF">
        <w:t> </w:t>
      </w:r>
      <w:r w:rsidRPr="00CD7BBF">
        <w:t>5.4.</w:t>
      </w:r>
      <w:r w:rsidR="00D91A04">
        <w:t xml:space="preserve"> and 5.5.</w:t>
      </w:r>
      <w:r w:rsidRPr="00CD7BBF">
        <w:t xml:space="preserve"> </w:t>
      </w:r>
      <w:r w:rsidR="004319E5" w:rsidRPr="00CD7BBF">
        <w:t xml:space="preserve">of </w:t>
      </w:r>
      <w:r w:rsidRPr="00CD7BBF">
        <w:t xml:space="preserve">this </w:t>
      </w:r>
      <w:r w:rsidR="00DB37C4" w:rsidRPr="00CD7BBF">
        <w:t>Regulation</w:t>
      </w:r>
      <w:r w:rsidRPr="00CD7BBF">
        <w:t>)</w:t>
      </w:r>
    </w:p>
    <w:p w14:paraId="2295E8F9" w14:textId="38EBE9FA" w:rsidR="00B150E9" w:rsidRPr="00CD7BBF" w:rsidRDefault="00B150E9" w:rsidP="00B150E9">
      <w:pPr>
        <w:pStyle w:val="SingleTxtG"/>
      </w:pPr>
      <w:r w:rsidRPr="00CD7BBF">
        <w:t xml:space="preserve">Approval </w:t>
      </w:r>
      <w:r w:rsidR="005B482F">
        <w:t>pursuant</w:t>
      </w:r>
      <w:r w:rsidR="005B482F" w:rsidRPr="00CD7BBF">
        <w:t xml:space="preserve"> </w:t>
      </w:r>
      <w:r w:rsidRPr="00CD7BBF">
        <w:t xml:space="preserve">to </w:t>
      </w:r>
      <w:r w:rsidR="00DB37C4" w:rsidRPr="00CD7BBF">
        <w:t>Regulation</w:t>
      </w:r>
      <w:r w:rsidRPr="00CD7BBF">
        <w:t xml:space="preserve"> </w:t>
      </w:r>
      <w:r w:rsidR="002056DE" w:rsidRPr="00CD7BBF">
        <w:t>No. </w:t>
      </w:r>
      <w:r w:rsidR="00EF49F5" w:rsidRPr="00CD7BBF">
        <w:t>xxx</w:t>
      </w:r>
    </w:p>
    <w:p w14:paraId="6C174DE1" w14:textId="77777777" w:rsidR="00B150E9" w:rsidRPr="00CD7BBF" w:rsidRDefault="00B150E9" w:rsidP="003914FB">
      <w:pPr>
        <w:pStyle w:val="Heading1"/>
      </w:pPr>
      <w:bookmarkStart w:id="36" w:name="_Toc367175759"/>
      <w:bookmarkStart w:id="37" w:name="_Toc367177742"/>
      <w:bookmarkStart w:id="38" w:name="_Toc432594556"/>
      <w:bookmarkStart w:id="39" w:name="_Toc440609108"/>
      <w:r w:rsidRPr="00CD7BBF">
        <w:t>Example 1</w:t>
      </w:r>
      <w:bookmarkEnd w:id="36"/>
      <w:bookmarkEnd w:id="37"/>
      <w:bookmarkEnd w:id="38"/>
      <w:bookmarkEnd w:id="39"/>
    </w:p>
    <w:p w14:paraId="55139E22" w14:textId="29CFBDEE" w:rsidR="003A1423" w:rsidRPr="00CD7BBF" w:rsidRDefault="00466EED" w:rsidP="003A1423">
      <w:pPr>
        <w:pStyle w:val="SingleTxtG"/>
        <w:jc w:val="center"/>
      </w:pPr>
      <w:r w:rsidRPr="00CD7BBF">
        <w:rPr>
          <w:noProof/>
          <w:lang w:eastAsia="fi-FI"/>
        </w:rPr>
        <mc:AlternateContent>
          <mc:Choice Requires="wps">
            <w:drawing>
              <wp:anchor distT="0" distB="0" distL="114300" distR="114300" simplePos="0" relativeHeight="14" behindDoc="0" locked="0" layoutInCell="1" allowOverlap="1" wp14:anchorId="45E06BB5" wp14:editId="6C6360AB">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8F8A5" w14:textId="29FC4150" w:rsidR="00D91A04" w:rsidRPr="00DE11E1" w:rsidRDefault="00D91A04" w:rsidP="003A1423">
                            <w:pPr>
                              <w:rPr>
                                <w:rFonts w:ascii="Arial" w:hAnsi="Arial" w:cs="Arial"/>
                                <w:sz w:val="48"/>
                                <w:szCs w:val="48"/>
                              </w:rPr>
                            </w:pPr>
                            <w:r w:rsidRPr="00DE11E1">
                              <w:rPr>
                                <w:rFonts w:ascii="Arial" w:hAnsi="Arial" w:cs="Arial"/>
                                <w:b/>
                                <w:bCs/>
                                <w:sz w:val="48"/>
                                <w:szCs w:val="48"/>
                              </w:rPr>
                              <w:t xml:space="preserve">xxxR-0012345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06BB5"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18hQIAABM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" stroked="f">
                <v:textbox>
                  <w:txbxContent>
                    <w:p w14:paraId="33F8F8A5" w14:textId="29FC4150" w:rsidR="00D91A04" w:rsidRPr="00DE11E1" w:rsidRDefault="00D91A04" w:rsidP="003A1423">
                      <w:pPr>
                        <w:rPr>
                          <w:rFonts w:ascii="Arial" w:hAnsi="Arial" w:cs="Arial"/>
                          <w:sz w:val="48"/>
                          <w:szCs w:val="48"/>
                        </w:rPr>
                      </w:pPr>
                      <w:r w:rsidRPr="00DE11E1">
                        <w:rPr>
                          <w:rFonts w:ascii="Arial" w:hAnsi="Arial" w:cs="Arial"/>
                          <w:b/>
                          <w:bCs/>
                          <w:sz w:val="48"/>
                          <w:szCs w:val="48"/>
                        </w:rPr>
                        <w:t xml:space="preserve">xxxR-0012345 </w:t>
                      </w:r>
                    </w:p>
                  </w:txbxContent>
                </v:textbox>
              </v:shape>
            </w:pict>
          </mc:Fallback>
        </mc:AlternateContent>
      </w:r>
      <w:r w:rsidRPr="00CD7BBF">
        <w:rPr>
          <w:noProof/>
          <w:lang w:eastAsia="fi-FI"/>
        </w:rPr>
        <w:drawing>
          <wp:inline distT="0" distB="0" distL="0" distR="0" wp14:anchorId="4D90CD0E" wp14:editId="7FE3CAE4">
            <wp:extent cx="3200400" cy="1409700"/>
            <wp:effectExtent l="0" t="0" r="0" b="0"/>
            <wp:docPr id="2"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6CA65FAE" w14:textId="77777777" w:rsidR="00B150E9" w:rsidRPr="00CD7BBF" w:rsidRDefault="00B150E9" w:rsidP="00B150E9">
      <w:pPr>
        <w:pStyle w:val="SingleTxtG"/>
      </w:pPr>
    </w:p>
    <w:p w14:paraId="45B1948A" w14:textId="55AD42AB" w:rsidR="00B150E9" w:rsidRPr="00CD7BBF" w:rsidRDefault="00B150E9" w:rsidP="004319E5">
      <w:pPr>
        <w:pStyle w:val="SingleTxtG"/>
        <w:ind w:firstLine="567"/>
        <w:rPr>
          <w:bCs/>
        </w:rPr>
      </w:pPr>
      <w:r w:rsidRPr="00CD7BBF">
        <w:rPr>
          <w:bCs/>
        </w:rPr>
        <w:t>The above approval mark, affixed to a tyre shows that a tyre concerned has been approved in the Netherlands (E</w:t>
      </w:r>
      <w:r w:rsidR="004319E5" w:rsidRPr="00CD7BBF">
        <w:rPr>
          <w:bCs/>
        </w:rPr>
        <w:t> </w:t>
      </w:r>
      <w:r w:rsidRPr="00CD7BBF">
        <w:rPr>
          <w:bCs/>
        </w:rPr>
        <w:t xml:space="preserve">4) pursuant to </w:t>
      </w:r>
      <w:r w:rsidR="00DB37C4" w:rsidRPr="00CD7BBF">
        <w:rPr>
          <w:bCs/>
        </w:rPr>
        <w:t>Regulation</w:t>
      </w:r>
      <w:r w:rsidRPr="00CD7BBF">
        <w:rPr>
          <w:bCs/>
        </w:rPr>
        <w:t xml:space="preserve"> </w:t>
      </w:r>
      <w:r w:rsidR="002056DE" w:rsidRPr="00CD7BBF">
        <w:rPr>
          <w:bCs/>
        </w:rPr>
        <w:t>No. </w:t>
      </w:r>
      <w:r w:rsidR="00EF49F5" w:rsidRPr="00CD7BBF">
        <w:rPr>
          <w:bCs/>
        </w:rPr>
        <w:t>xxx</w:t>
      </w:r>
      <w:r w:rsidRPr="00CD7BBF">
        <w:t xml:space="preserve">, </w:t>
      </w:r>
      <w:r w:rsidRPr="00CD7BBF">
        <w:rPr>
          <w:bCs/>
        </w:rPr>
        <w:t>under approval number 0</w:t>
      </w:r>
      <w:r w:rsidR="00EF49F5" w:rsidRPr="00CD7BBF">
        <w:rPr>
          <w:bCs/>
        </w:rPr>
        <w:t>0</w:t>
      </w:r>
      <w:r w:rsidRPr="00CD7BBF">
        <w:rPr>
          <w:bCs/>
        </w:rPr>
        <w:t>12345. The first two digits of the approval number (0</w:t>
      </w:r>
      <w:r w:rsidR="00EF49F5" w:rsidRPr="00CD7BBF">
        <w:rPr>
          <w:bCs/>
        </w:rPr>
        <w:t>0</w:t>
      </w:r>
      <w:r w:rsidRPr="00CD7BBF">
        <w:rPr>
          <w:bCs/>
        </w:rPr>
        <w:t>) indicate that the approval was granted according to the requirements 0</w:t>
      </w:r>
      <w:r w:rsidR="00EF49F5" w:rsidRPr="00CD7BBF">
        <w:rPr>
          <w:bCs/>
        </w:rPr>
        <w:t>0</w:t>
      </w:r>
      <w:r w:rsidRPr="00CD7BBF">
        <w:rPr>
          <w:bCs/>
        </w:rPr>
        <w:t xml:space="preserve"> series of amendments </w:t>
      </w:r>
      <w:r w:rsidR="00C9258E" w:rsidRPr="00CD7BBF">
        <w:rPr>
          <w:bCs/>
        </w:rPr>
        <w:t xml:space="preserve">to </w:t>
      </w:r>
      <w:r w:rsidRPr="00CD7BBF">
        <w:rPr>
          <w:bCs/>
        </w:rPr>
        <w:t xml:space="preserve">this </w:t>
      </w:r>
      <w:r w:rsidR="00DB37C4" w:rsidRPr="00CD7BBF">
        <w:rPr>
          <w:bCs/>
        </w:rPr>
        <w:t>Regulation</w:t>
      </w:r>
      <w:r w:rsidRPr="00CD7BBF">
        <w:rPr>
          <w:bCs/>
        </w:rPr>
        <w:t>.</w:t>
      </w:r>
    </w:p>
    <w:p w14:paraId="420605EB" w14:textId="77777777" w:rsidR="00BF1FE9" w:rsidRDefault="00BF1FE9" w:rsidP="00DE11E1">
      <w:pPr>
        <w:pStyle w:val="Heading1"/>
      </w:pPr>
      <w:bookmarkStart w:id="40" w:name="_Toc367175764"/>
      <w:bookmarkStart w:id="41" w:name="_Toc367177747"/>
      <w:bookmarkStart w:id="42" w:name="_Toc432594561"/>
      <w:bookmarkStart w:id="43" w:name="_Toc440609113"/>
    </w:p>
    <w:p w14:paraId="16C55385" w14:textId="5952369D" w:rsidR="00DE11E1" w:rsidRPr="007F1D6C" w:rsidRDefault="00DE11E1" w:rsidP="00DE11E1">
      <w:pPr>
        <w:pStyle w:val="Heading1"/>
      </w:pPr>
      <w:r w:rsidRPr="007F1D6C">
        <w:t>Example 2</w:t>
      </w:r>
      <w:bookmarkEnd w:id="40"/>
      <w:bookmarkEnd w:id="41"/>
      <w:bookmarkEnd w:id="42"/>
      <w:bookmarkEnd w:id="43"/>
    </w:p>
    <w:p w14:paraId="2B21D4A2" w14:textId="77777777" w:rsidR="00DE11E1" w:rsidRPr="007F1D6C" w:rsidRDefault="00DE11E1" w:rsidP="00DE11E1">
      <w:pPr>
        <w:pStyle w:val="SingleTxtG"/>
        <w:jc w:val="center"/>
      </w:pPr>
      <w:r>
        <w:rPr>
          <w:noProof/>
        </w:rPr>
        <w:drawing>
          <wp:inline distT="0" distB="0" distL="0" distR="0" wp14:anchorId="13525EFA" wp14:editId="5A1251DF">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31"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DE11E1" w:rsidRPr="007F1D6C" w14:paraId="5C82590A" w14:textId="77777777" w:rsidTr="00D91A04">
        <w:trPr>
          <w:trHeight w:val="253"/>
        </w:trPr>
        <w:tc>
          <w:tcPr>
            <w:tcW w:w="2708" w:type="dxa"/>
          </w:tcPr>
          <w:p w14:paraId="09DFD6E4" w14:textId="77777777" w:rsidR="00DE11E1" w:rsidRPr="007F1D6C" w:rsidRDefault="00DE11E1" w:rsidP="00D91A04">
            <w:pPr>
              <w:tabs>
                <w:tab w:val="left" w:pos="4488"/>
              </w:tabs>
              <w:spacing w:after="40"/>
              <w:jc w:val="right"/>
            </w:pPr>
            <w:r>
              <w:rPr>
                <w:noProof/>
              </w:rPr>
              <w:drawing>
                <wp:inline distT="0" distB="0" distL="0" distR="0" wp14:anchorId="7635DEAE" wp14:editId="0BAC9F31">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B43A0B9" w14:textId="77777777" w:rsidR="00DE11E1" w:rsidRPr="007F1D6C" w:rsidRDefault="00DE11E1" w:rsidP="00D91A04">
            <w:pPr>
              <w:tabs>
                <w:tab w:val="left" w:pos="4488"/>
              </w:tabs>
              <w:jc w:val="right"/>
            </w:pPr>
            <w:r>
              <w:rPr>
                <w:noProof/>
              </w:rPr>
              <w:drawing>
                <wp:inline distT="0" distB="0" distL="0" distR="0" wp14:anchorId="7863D684" wp14:editId="29297D3E">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1C79C661" w14:textId="3E003453" w:rsidR="00DE11E1" w:rsidRPr="00FE7EEC" w:rsidRDefault="00DE11E1" w:rsidP="00D91A04">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06BC43BE" w14:textId="5743B373" w:rsidR="00DE11E1" w:rsidRPr="00FE7EEC" w:rsidRDefault="00DE11E1" w:rsidP="00D91A04">
            <w:pPr>
              <w:tabs>
                <w:tab w:val="left" w:pos="4488"/>
              </w:tabs>
              <w:rPr>
                <w:rFonts w:ascii="Arial" w:hAnsi="Arial" w:cs="Arial"/>
                <w:b/>
                <w:sz w:val="40"/>
                <w:szCs w:val="40"/>
              </w:rPr>
            </w:pPr>
            <w:r>
              <w:rPr>
                <w:rFonts w:ascii="Arial" w:hAnsi="Arial" w:cs="Arial"/>
                <w:b/>
                <w:sz w:val="40"/>
                <w:szCs w:val="40"/>
              </w:rPr>
              <w:t>xxxR-</w:t>
            </w:r>
            <w:r w:rsidRPr="00FE7EEC">
              <w:rPr>
                <w:rFonts w:ascii="Arial" w:hAnsi="Arial" w:cs="Arial"/>
                <w:b/>
                <w:sz w:val="40"/>
                <w:szCs w:val="40"/>
              </w:rPr>
              <w:t>0</w:t>
            </w:r>
            <w:r>
              <w:rPr>
                <w:rFonts w:ascii="Arial" w:hAnsi="Arial" w:cs="Arial"/>
                <w:b/>
                <w:sz w:val="40"/>
                <w:szCs w:val="40"/>
              </w:rPr>
              <w:t>012345</w:t>
            </w:r>
          </w:p>
        </w:tc>
        <w:tc>
          <w:tcPr>
            <w:tcW w:w="289" w:type="dxa"/>
          </w:tcPr>
          <w:p w14:paraId="7F7F94F4" w14:textId="77777777" w:rsidR="00DE11E1" w:rsidRPr="007F1D6C" w:rsidRDefault="00DE11E1" w:rsidP="00D91A04">
            <w:pPr>
              <w:tabs>
                <w:tab w:val="left" w:pos="4488"/>
              </w:tabs>
              <w:jc w:val="right"/>
              <w:rPr>
                <w:b/>
                <w:bCs/>
              </w:rPr>
            </w:pPr>
          </w:p>
        </w:tc>
      </w:tr>
    </w:tbl>
    <w:p w14:paraId="0F9EACFA" w14:textId="77777777" w:rsidR="00DE11E1" w:rsidRPr="007F1D6C" w:rsidRDefault="00DE11E1" w:rsidP="00DE11E1">
      <w:pPr>
        <w:pStyle w:val="SingleTxtG"/>
      </w:pPr>
    </w:p>
    <w:p w14:paraId="7359DDA5" w14:textId="5C543A22" w:rsidR="00DE11E1" w:rsidRPr="00CD7BBF" w:rsidRDefault="00BF1FE9" w:rsidP="00BF1FE9">
      <w:pPr>
        <w:pStyle w:val="SingleTxtG"/>
        <w:ind w:firstLine="567"/>
      </w:pPr>
      <w:r w:rsidRPr="00BF1FE9">
        <w:tab/>
        <w:t xml:space="preserve">The above approval mark </w:t>
      </w:r>
      <w:r w:rsidR="00BE38D3">
        <w:t>(according to paragraph 5.5</w:t>
      </w:r>
      <w:r w:rsidR="00D91A04">
        <w:t>.</w:t>
      </w:r>
      <w:r w:rsidR="003D3DE9">
        <w:t xml:space="preserve"> of this Regulation</w:t>
      </w:r>
      <w:r w:rsidR="00BE38D3">
        <w:t xml:space="preserve">) </w:t>
      </w:r>
      <w:r w:rsidRPr="00BF1FE9">
        <w:t>shows that the ty</w:t>
      </w:r>
      <w:r>
        <w:t>r</w:t>
      </w:r>
      <w:r w:rsidRPr="00BF1FE9">
        <w:t>e concerned has been approved in the Netherlands (E</w:t>
      </w:r>
      <w:r w:rsidR="00BE38D3">
        <w:t> </w:t>
      </w:r>
      <w:r w:rsidRPr="00BF1FE9">
        <w:t xml:space="preserve">4) pursuant to Regulations Nos. </w:t>
      </w:r>
      <w:r>
        <w:t>30</w:t>
      </w:r>
      <w:r w:rsidRPr="00BF1FE9">
        <w:t xml:space="preserve"> and </w:t>
      </w:r>
      <w:r>
        <w:t>XXX</w:t>
      </w:r>
      <w:r w:rsidRPr="00BF1FE9">
        <w:t xml:space="preserve">. The </w:t>
      </w:r>
      <w:r w:rsidRPr="007F1D6C">
        <w:t xml:space="preserve">first two digits of </w:t>
      </w:r>
      <w:r>
        <w:t xml:space="preserve">the </w:t>
      </w:r>
      <w:r w:rsidRPr="00BF1FE9">
        <w:t xml:space="preserve">approval numbers indicate that, at the dates when the respective approvals were granted, Regulation No. </w:t>
      </w:r>
      <w:r>
        <w:t>30</w:t>
      </w:r>
      <w:r w:rsidRPr="00BF1FE9">
        <w:t xml:space="preserve"> included the 0</w:t>
      </w:r>
      <w:r w:rsidR="00BE38D3">
        <w:t>2</w:t>
      </w:r>
      <w:r w:rsidRPr="00BF1FE9">
        <w:t xml:space="preserve"> series of amendments while Regulation No. </w:t>
      </w:r>
      <w:r>
        <w:t>XXX</w:t>
      </w:r>
      <w:r w:rsidRPr="00BF1FE9">
        <w:t xml:space="preserve"> was in its original form.</w:t>
      </w:r>
    </w:p>
    <w:p w14:paraId="6D389A8C" w14:textId="77777777" w:rsidR="00B150E9" w:rsidRPr="00CD7BBF" w:rsidRDefault="00B150E9" w:rsidP="00B150E9">
      <w:pPr>
        <w:pStyle w:val="SingleTxtG"/>
        <w:ind w:left="0"/>
        <w:sectPr w:rsidR="00B150E9" w:rsidRPr="00CD7BBF" w:rsidSect="00B150E9">
          <w:headerReference w:type="even" r:id="rId33"/>
          <w:headerReference w:type="default" r:id="rId34"/>
          <w:footerReference w:type="even" r:id="rId35"/>
          <w:footerReference w:type="default" r:id="rId36"/>
          <w:endnotePr>
            <w:numFmt w:val="decimal"/>
          </w:endnotePr>
          <w:pgSz w:w="11907" w:h="16840" w:code="9"/>
          <w:pgMar w:top="1701" w:right="1134" w:bottom="2268" w:left="1134" w:header="1134" w:footer="1701" w:gutter="0"/>
          <w:cols w:space="720"/>
          <w:docGrid w:linePitch="272"/>
        </w:sectPr>
      </w:pPr>
    </w:p>
    <w:p w14:paraId="3AE2B2CC" w14:textId="78CB5B43" w:rsidR="00B150E9" w:rsidRPr="00CD7BBF" w:rsidRDefault="00B150E9" w:rsidP="003914FB">
      <w:pPr>
        <w:pStyle w:val="Heading1"/>
      </w:pPr>
      <w:bookmarkStart w:id="44" w:name="_Toc367175769"/>
      <w:bookmarkStart w:id="45" w:name="_Toc367177752"/>
      <w:bookmarkStart w:id="46" w:name="_Toc432594566"/>
      <w:bookmarkStart w:id="47" w:name="_Toc440609118"/>
      <w:r w:rsidRPr="00CD7BBF">
        <w:lastRenderedPageBreak/>
        <w:t xml:space="preserve">Example </w:t>
      </w:r>
      <w:bookmarkEnd w:id="44"/>
      <w:bookmarkEnd w:id="45"/>
      <w:bookmarkEnd w:id="46"/>
      <w:bookmarkEnd w:id="47"/>
      <w:r w:rsidR="00D91A04">
        <w:t>3</w:t>
      </w:r>
    </w:p>
    <w:p w14:paraId="25F20744" w14:textId="7573852D" w:rsidR="00C91B82" w:rsidRPr="00CD7BBF" w:rsidRDefault="00466EED" w:rsidP="00C91B82">
      <w:pPr>
        <w:pStyle w:val="SingleTxtG"/>
        <w:jc w:val="center"/>
      </w:pPr>
      <w:r w:rsidRPr="00CD7BBF">
        <w:rPr>
          <w:noProof/>
          <w:lang w:eastAsia="fi-FI"/>
        </w:rPr>
        <w:drawing>
          <wp:inline distT="0" distB="0" distL="0" distR="0" wp14:anchorId="63B97A03" wp14:editId="7587CA94">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7"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C801D1A" w14:textId="08EF4EC2" w:rsidR="004359C0" w:rsidRPr="00CD7BBF" w:rsidRDefault="00085FF0" w:rsidP="00A01DB6">
      <w:pPr>
        <w:pStyle w:val="SingleTxtG"/>
        <w:spacing w:line="220" w:lineRule="atLeast"/>
        <w:ind w:firstLine="567"/>
      </w:pPr>
      <w:r>
        <w:tab/>
      </w:r>
      <w:r>
        <w:tab/>
      </w:r>
      <w:r>
        <w:tab/>
      </w:r>
      <w:r>
        <w:rPr>
          <w:noProof/>
        </w:rPr>
        <w:drawing>
          <wp:inline distT="0" distB="0" distL="0" distR="0" wp14:anchorId="4F8EA0DD" wp14:editId="58721A9B">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 + xxxR-00</w:t>
      </w:r>
    </w:p>
    <w:p w14:paraId="50CE3A63" w14:textId="11382B55" w:rsidR="00E0264C" w:rsidRPr="00CD7BBF" w:rsidRDefault="00E0264C" w:rsidP="00A01DB6">
      <w:pPr>
        <w:pStyle w:val="SingleTxtG"/>
        <w:spacing w:line="220" w:lineRule="atLeast"/>
        <w:ind w:firstLine="567"/>
      </w:pPr>
    </w:p>
    <w:p w14:paraId="701C53D6" w14:textId="5CB59CF4" w:rsidR="00E0264C" w:rsidRPr="00CD7BBF" w:rsidRDefault="00E0264C" w:rsidP="00E0264C">
      <w:pPr>
        <w:pStyle w:val="Heading1"/>
      </w:pPr>
      <w:r w:rsidRPr="00CD7BBF">
        <w:t xml:space="preserve">Example </w:t>
      </w:r>
      <w:r w:rsidR="00D91A04">
        <w:t>4</w:t>
      </w:r>
    </w:p>
    <w:p w14:paraId="09C91C67" w14:textId="533FE5A3" w:rsidR="00E0264C" w:rsidRPr="00CD7BBF" w:rsidRDefault="00E0264C" w:rsidP="00E0264C">
      <w:pPr>
        <w:pStyle w:val="SingleTxtG"/>
        <w:jc w:val="center"/>
      </w:pPr>
      <w:r w:rsidRPr="00CD7BBF">
        <w:rPr>
          <w:noProof/>
          <w:lang w:eastAsia="fi-FI"/>
        </w:rPr>
        <w:drawing>
          <wp:inline distT="0" distB="0" distL="0" distR="0" wp14:anchorId="03FD5A18" wp14:editId="2975F8CD">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7"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25FD6110" w14:textId="4536B53E" w:rsidR="00085FF0" w:rsidRDefault="00085FF0" w:rsidP="00AD0816">
      <w:pPr>
        <w:pStyle w:val="SingleTxtG"/>
        <w:spacing w:line="220" w:lineRule="atLeast"/>
        <w:ind w:firstLine="567"/>
        <w:jc w:val="center"/>
        <w:rPr>
          <w:rFonts w:ascii="Arial" w:hAnsi="Arial" w:cs="Arial"/>
          <w:b/>
          <w:sz w:val="44"/>
          <w:szCs w:val="44"/>
        </w:rPr>
      </w:pPr>
    </w:p>
    <w:p w14:paraId="7E27224B" w14:textId="7ED2F21D" w:rsidR="00085FF0" w:rsidRDefault="00085FF0" w:rsidP="00085FF0">
      <w:pPr>
        <w:pStyle w:val="SingleTxtG"/>
        <w:spacing w:line="220" w:lineRule="atLeast"/>
      </w:pPr>
      <w:r>
        <w:tab/>
      </w:r>
      <w:r>
        <w:tab/>
      </w:r>
      <w:r>
        <w:tab/>
      </w:r>
      <w:r>
        <w:tab/>
      </w:r>
      <w:r>
        <w:rPr>
          <w:noProof/>
        </w:rPr>
        <w:drawing>
          <wp:inline distT="0" distB="0" distL="0" distR="0" wp14:anchorId="6FC2F2ED" wp14:editId="24EE745F">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15EB18D9" w14:textId="6B1E6F22" w:rsidR="00085FF0" w:rsidRDefault="00085FF0" w:rsidP="00085FF0">
      <w:pPr>
        <w:pStyle w:val="SingleTxtG"/>
        <w:spacing w:line="220" w:lineRule="atLeast"/>
        <w:ind w:left="2268" w:firstLine="567"/>
        <w:rPr>
          <w:rFonts w:ascii="Arial" w:hAnsi="Arial" w:cs="Arial"/>
          <w:b/>
          <w:sz w:val="44"/>
          <w:szCs w:val="44"/>
        </w:rPr>
      </w:pPr>
      <w:r>
        <w:rPr>
          <w:noProof/>
        </w:rPr>
        <w:drawing>
          <wp:inline distT="0" distB="0" distL="0" distR="0" wp14:anchorId="62A18C0C" wp14:editId="6A869B26">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xxxR-00</w:t>
      </w:r>
    </w:p>
    <w:p w14:paraId="0D32817A" w14:textId="231273A4" w:rsidR="00085FF0" w:rsidRPr="00CD7BBF" w:rsidRDefault="00085FF0" w:rsidP="00085FF0">
      <w:pPr>
        <w:pStyle w:val="SingleTxtG"/>
        <w:spacing w:line="220" w:lineRule="atLeast"/>
      </w:pPr>
    </w:p>
    <w:p w14:paraId="03533F03" w14:textId="70DE573C" w:rsidR="00E0264C" w:rsidRPr="00CD7BBF" w:rsidRDefault="00E0264C" w:rsidP="00E0264C">
      <w:pPr>
        <w:pStyle w:val="SingleTxtG"/>
        <w:spacing w:line="220" w:lineRule="atLeast"/>
        <w:ind w:left="1701" w:firstLine="567"/>
        <w:jc w:val="center"/>
      </w:pPr>
    </w:p>
    <w:p w14:paraId="2BA51448" w14:textId="77777777" w:rsidR="00E0264C" w:rsidRPr="00CD7BBF" w:rsidRDefault="00E0264C" w:rsidP="00E0264C">
      <w:pPr>
        <w:pStyle w:val="SingleTxtG"/>
        <w:spacing w:line="220" w:lineRule="atLeast"/>
        <w:ind w:firstLine="567"/>
      </w:pPr>
    </w:p>
    <w:p w14:paraId="7707DEDA" w14:textId="438A4DAF" w:rsidR="00E0264C" w:rsidRPr="00CD7BBF" w:rsidRDefault="00E0264C" w:rsidP="00E0264C">
      <w:pPr>
        <w:pStyle w:val="SingleTxtG"/>
        <w:spacing w:line="220" w:lineRule="atLeast"/>
        <w:ind w:firstLine="567"/>
      </w:pPr>
      <w:r w:rsidRPr="00CD7BBF">
        <w:t xml:space="preserve">The above </w:t>
      </w:r>
      <w:r w:rsidR="00BF1FE9">
        <w:t>examp</w:t>
      </w:r>
      <w:r w:rsidR="00BE38D3">
        <w:t xml:space="preserve">les of </w:t>
      </w:r>
      <w:r w:rsidR="003D3DE9">
        <w:t xml:space="preserve">the </w:t>
      </w:r>
      <w:r w:rsidRPr="00CD7BBF">
        <w:t xml:space="preserve">approval mark show that the tyre concerned has been initially approved in the Netherlands (E 4) pursuant to Regulation </w:t>
      </w:r>
      <w:r w:rsidR="002056DE" w:rsidRPr="00CD7BBF">
        <w:t>No. </w:t>
      </w:r>
      <w:r w:rsidRPr="00CD7BBF">
        <w:t xml:space="preserve">30 under approval number 0236378. It is also marked by </w:t>
      </w:r>
      <w:r w:rsidR="00323570">
        <w:t>"</w:t>
      </w:r>
      <w:r w:rsidRPr="00CD7BBF">
        <w:t xml:space="preserve">+ </w:t>
      </w:r>
      <w:r w:rsidR="00AD0816" w:rsidRPr="00CD7BBF">
        <w:t>xxxR-00</w:t>
      </w:r>
      <w:r w:rsidR="00323570">
        <w:t>",</w:t>
      </w:r>
      <w:r w:rsidRPr="00CD7BBF">
        <w:t xml:space="preserve"> which indicates that its approval is </w:t>
      </w:r>
      <w:r w:rsidR="00D91A04" w:rsidRPr="00FA7B03">
        <w:t xml:space="preserve">supplemented </w:t>
      </w:r>
      <w:r w:rsidR="00367176" w:rsidRPr="00FA7B03">
        <w:t xml:space="preserve">by an approval pursuant to </w:t>
      </w:r>
      <w:r w:rsidRPr="00FA7B03">
        <w:t xml:space="preserve">Regulation </w:t>
      </w:r>
      <w:r w:rsidR="002056DE" w:rsidRPr="00FA7B03">
        <w:t>No. </w:t>
      </w:r>
      <w:r w:rsidRPr="00FA7B03">
        <w:t>xxx</w:t>
      </w:r>
      <w:r w:rsidR="00323570" w:rsidRPr="00FA7B03">
        <w:t xml:space="preserve"> in its original form</w:t>
      </w:r>
      <w:r w:rsidRPr="00FA7B03">
        <w:t>.</w:t>
      </w:r>
      <w:r w:rsidR="0029683A" w:rsidRPr="00FA7B03">
        <w:t xml:space="preserve"> </w:t>
      </w:r>
      <w:r w:rsidRPr="00FA7B03">
        <w:t xml:space="preserve">The first two digits </w:t>
      </w:r>
      <w:r w:rsidR="00BE38D3" w:rsidRPr="00FA7B03">
        <w:t xml:space="preserve">(02) </w:t>
      </w:r>
      <w:r w:rsidRPr="00FA7B03">
        <w:t>of the approval number</w:t>
      </w:r>
      <w:r w:rsidR="00323570" w:rsidRPr="00FA7B03">
        <w:t xml:space="preserve"> pursuant to Regulation No. 30</w:t>
      </w:r>
      <w:r w:rsidRPr="00FA7B03">
        <w:t xml:space="preserve"> indicate that the approval was granted </w:t>
      </w:r>
      <w:r w:rsidR="005B482F" w:rsidRPr="00FA7B03">
        <w:t xml:space="preserve">pursuant </w:t>
      </w:r>
      <w:r w:rsidRPr="00FA7B03">
        <w:t xml:space="preserve">to </w:t>
      </w:r>
      <w:r w:rsidR="00323570" w:rsidRPr="00FA7B03">
        <w:t xml:space="preserve">the </w:t>
      </w:r>
      <w:r w:rsidRPr="00FA7B03">
        <w:t>02 series of amendments</w:t>
      </w:r>
      <w:r w:rsidR="00323570" w:rsidRPr="00FA7B03">
        <w:t xml:space="preserve"> of this Regulation</w:t>
      </w:r>
      <w:r w:rsidRPr="00FA7B03">
        <w:t xml:space="preserve">. The addition (+) sign indicates that the approval granted </w:t>
      </w:r>
      <w:r w:rsidR="00323570" w:rsidRPr="00FA7B03">
        <w:t>pursuant to</w:t>
      </w:r>
      <w:r w:rsidRPr="00FA7B03">
        <w:t xml:space="preserve"> Regulation </w:t>
      </w:r>
      <w:r w:rsidR="002056DE" w:rsidRPr="00FA7B03">
        <w:t>No. </w:t>
      </w:r>
      <w:r w:rsidRPr="00FA7B03">
        <w:t xml:space="preserve">30 has been </w:t>
      </w:r>
      <w:r w:rsidR="00D91A04" w:rsidRPr="00FA7B03">
        <w:t xml:space="preserve">supplemented </w:t>
      </w:r>
      <w:r w:rsidR="00323570" w:rsidRPr="00FA7B03">
        <w:t>by a</w:t>
      </w:r>
      <w:r w:rsidR="00323570">
        <w:t>n</w:t>
      </w:r>
      <w:r w:rsidRPr="00CD7BBF">
        <w:t xml:space="preserve"> approval granted </w:t>
      </w:r>
      <w:r w:rsidR="005B482F">
        <w:t>pursuant</w:t>
      </w:r>
      <w:r w:rsidR="005B482F" w:rsidRPr="00CD7BBF">
        <w:t xml:space="preserve"> </w:t>
      </w:r>
      <w:r w:rsidRPr="00CD7BBF">
        <w:t xml:space="preserve">to Regulation </w:t>
      </w:r>
      <w:r w:rsidR="002056DE" w:rsidRPr="00CD7BBF">
        <w:t>No. </w:t>
      </w:r>
      <w:r w:rsidRPr="00CD7BBF">
        <w:t>xxx.</w:t>
      </w:r>
    </w:p>
    <w:sectPr w:rsidR="00E0264C" w:rsidRPr="00CD7BBF" w:rsidSect="00DB37C4">
      <w:headerReference w:type="even" r:id="rId38"/>
      <w:headerReference w:type="default" r:id="rId39"/>
      <w:headerReference w:type="first" r:id="rId40"/>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EBFC" w14:textId="77777777" w:rsidR="00E81749" w:rsidRDefault="00E81749"/>
    <w:p w14:paraId="4B1F0C58" w14:textId="77777777" w:rsidR="00E81749" w:rsidRDefault="00E81749"/>
  </w:endnote>
  <w:endnote w:type="continuationSeparator" w:id="0">
    <w:p w14:paraId="2EF0E851" w14:textId="77777777" w:rsidR="00E81749" w:rsidRDefault="00E81749"/>
    <w:p w14:paraId="6B0D3CB9" w14:textId="77777777" w:rsidR="00E81749" w:rsidRDefault="00E81749"/>
  </w:endnote>
  <w:endnote w:type="continuationNotice" w:id="1">
    <w:p w14:paraId="177D37EB" w14:textId="77777777" w:rsidR="00E81749" w:rsidRDefault="00E81749"/>
    <w:p w14:paraId="39D6ED0A" w14:textId="77777777" w:rsidR="00E81749" w:rsidRDefault="00E81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C57A" w14:textId="0E1F76DC"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4</w:t>
    </w:r>
    <w:r w:rsidRPr="00B37339">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FF6" w14:textId="26FFE214"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27</w:t>
    </w:r>
    <w:r w:rsidRPr="00B3733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CCE3" w14:textId="2F68DF2D"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5</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63F1" w14:textId="69FDF85F" w:rsidR="00D91A04" w:rsidRPr="00085D0A" w:rsidRDefault="00D91A04" w:rsidP="00F14FB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6466" w14:textId="6095A854" w:rsidR="00D91A04" w:rsidRPr="00010835" w:rsidRDefault="00D91A04" w:rsidP="000108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F9AE" w14:textId="647B4CFD"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21</w:t>
    </w:r>
    <w:r w:rsidRPr="00B373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87CD" w14:textId="2F18051B" w:rsidR="00D91A04" w:rsidRPr="00010835" w:rsidRDefault="00D91A04" w:rsidP="00F7578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56CD" w14:textId="7893FD7B"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26</w:t>
    </w:r>
    <w:r w:rsidRPr="00B3733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DD9" w14:textId="0C66DDE0"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25</w:t>
    </w:r>
    <w:r w:rsidRPr="00B3733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C4CA" w14:textId="7DBFA9D0"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26</w:t>
    </w:r>
    <w:r w:rsidRPr="00B37339">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C104" w14:textId="77777777" w:rsidR="00E81749" w:rsidRPr="000B175B" w:rsidRDefault="00E81749" w:rsidP="000B175B">
      <w:pPr>
        <w:tabs>
          <w:tab w:val="right" w:pos="2155"/>
        </w:tabs>
        <w:spacing w:after="80"/>
        <w:ind w:left="680"/>
        <w:rPr>
          <w:u w:val="single"/>
        </w:rPr>
      </w:pPr>
      <w:r>
        <w:rPr>
          <w:u w:val="single"/>
        </w:rPr>
        <w:tab/>
      </w:r>
    </w:p>
    <w:p w14:paraId="1F3D594C" w14:textId="77777777" w:rsidR="00E81749" w:rsidRDefault="00E81749"/>
  </w:footnote>
  <w:footnote w:type="continuationSeparator" w:id="0">
    <w:p w14:paraId="41C39B04" w14:textId="77777777" w:rsidR="00E81749" w:rsidRPr="00FC68B7" w:rsidRDefault="00E81749" w:rsidP="00FC68B7">
      <w:pPr>
        <w:tabs>
          <w:tab w:val="left" w:pos="2155"/>
        </w:tabs>
        <w:spacing w:after="80"/>
        <w:ind w:left="680"/>
        <w:rPr>
          <w:u w:val="single"/>
        </w:rPr>
      </w:pPr>
      <w:r>
        <w:rPr>
          <w:u w:val="single"/>
        </w:rPr>
        <w:tab/>
      </w:r>
    </w:p>
    <w:p w14:paraId="081EB03D" w14:textId="77777777" w:rsidR="00E81749" w:rsidRDefault="00E81749"/>
  </w:footnote>
  <w:footnote w:type="continuationNotice" w:id="1">
    <w:p w14:paraId="0817C91D" w14:textId="77777777" w:rsidR="00E81749" w:rsidRDefault="00E81749"/>
    <w:p w14:paraId="138B1E34" w14:textId="77777777" w:rsidR="00E81749" w:rsidRDefault="00E81749"/>
  </w:footnote>
  <w:footnote w:id="2">
    <w:p w14:paraId="448AD46A" w14:textId="77777777" w:rsidR="00D91A04" w:rsidRPr="00AE3B96" w:rsidRDefault="00D91A04" w:rsidP="00AE3B96">
      <w:pPr>
        <w:pStyle w:val="FootnoteText"/>
      </w:pPr>
      <w:r w:rsidRPr="00AE3B96">
        <w:tab/>
      </w:r>
      <w:r w:rsidRPr="00AE3B96">
        <w:rPr>
          <w:rStyle w:val="FootnoteReference"/>
          <w:szCs w:val="18"/>
          <w:vertAlign w:val="baseline"/>
        </w:rPr>
        <w:t>*</w:t>
      </w:r>
      <w:r>
        <w:tab/>
      </w:r>
      <w:r w:rsidRPr="00AE3B96">
        <w:t>Former title of the Agreement:</w:t>
      </w:r>
    </w:p>
    <w:p w14:paraId="1D03CC7D" w14:textId="77777777" w:rsidR="00D91A04" w:rsidRPr="0088753D" w:rsidRDefault="00D91A04" w:rsidP="00AE3B96">
      <w:pPr>
        <w:pStyle w:val="FootnoteText"/>
        <w:rPr>
          <w:szCs w:val="18"/>
          <w:lang w:val="en-US"/>
        </w:rPr>
      </w:pPr>
      <w:r w:rsidRPr="00AE3B96">
        <w:rPr>
          <w:szCs w:val="18"/>
        </w:rPr>
        <w:tab/>
      </w:r>
      <w:r w:rsidRPr="00AE3B96">
        <w:rPr>
          <w:szCs w:val="18"/>
        </w:rPr>
        <w:tab/>
        <w:t>Agreement Concerning the Adoption of Uniform Conditions of Approval and Reciprocal Recognition of Approval for Motor Vehicle Equipment and Parts, done at Geneva on 20 March 1958.</w:t>
      </w:r>
    </w:p>
  </w:footnote>
  <w:footnote w:id="3">
    <w:p w14:paraId="1786FAA1" w14:textId="31CCAA72" w:rsidR="00D91A04" w:rsidRPr="00E12134" w:rsidRDefault="00D91A04">
      <w:pPr>
        <w:pStyle w:val="FootnoteText"/>
        <w:rPr>
          <w:lang w:val="en-US"/>
        </w:rPr>
      </w:pPr>
      <w:r>
        <w:tab/>
      </w:r>
      <w:r>
        <w:rPr>
          <w:rStyle w:val="FootnoteReference"/>
        </w:rPr>
        <w:footnoteRef/>
      </w:r>
      <w:r>
        <w:t xml:space="preserve"> </w:t>
      </w:r>
      <w:r>
        <w:tab/>
      </w:r>
      <w:r w:rsidRPr="00CD7BBF">
        <w:rPr>
          <w:bCs/>
        </w:rPr>
        <w:t>For the purpose of this Regulation “tyres” means “pneumatic tyres”</w:t>
      </w:r>
    </w:p>
  </w:footnote>
  <w:footnote w:id="4">
    <w:p w14:paraId="35C8930E" w14:textId="77777777" w:rsidR="00D91A04" w:rsidRPr="009A2653" w:rsidRDefault="00D91A04" w:rsidP="00733B7C">
      <w:pPr>
        <w:pStyle w:val="FootnoteText"/>
        <w:rPr>
          <w:lang w:val="en-US"/>
        </w:rPr>
      </w:pPr>
      <w:r>
        <w:tab/>
      </w:r>
      <w:r>
        <w:rPr>
          <w:rStyle w:val="FootnoteReference"/>
        </w:rPr>
        <w:footnoteRef/>
      </w:r>
      <w:r>
        <w:tab/>
      </w:r>
      <w:r w:rsidRPr="00F9408E">
        <w:rPr>
          <w:lang w:val="en-US"/>
        </w:rPr>
        <w:t>As defined in the Consolidated Resolution on the Constructi</w:t>
      </w:r>
      <w:r>
        <w:rPr>
          <w:lang w:val="en-US"/>
        </w:rPr>
        <w:t xml:space="preserve">on of Vehicles (R.E.3), </w:t>
      </w:r>
      <w:r w:rsidRPr="00F9408E">
        <w:rPr>
          <w:lang w:val="en-US"/>
        </w:rPr>
        <w:t xml:space="preserve">document </w:t>
      </w:r>
      <w:r>
        <w:rPr>
          <w:lang w:val="en-US"/>
        </w:rPr>
        <w:t>ECE/</w:t>
      </w:r>
      <w:r w:rsidRPr="00F9408E">
        <w:rPr>
          <w:lang w:val="en-US"/>
        </w:rPr>
        <w:t>TRANS/WP.29/78/Rev.</w:t>
      </w:r>
      <w:r>
        <w:rPr>
          <w:lang w:val="en-US"/>
        </w:rPr>
        <w:t>4, para. 2</w:t>
      </w:r>
      <w:r w:rsidRPr="00F9408E">
        <w:rPr>
          <w:lang w:val="en-US"/>
        </w:rPr>
        <w:t>.</w:t>
      </w:r>
      <w:r w:rsidRPr="003E337C">
        <w:rPr>
          <w:lang w:val="en-US"/>
        </w:rPr>
        <w:t xml:space="preserve"> </w:t>
      </w:r>
      <w:r w:rsidRPr="003E337C">
        <w:rPr>
          <w:szCs w:val="18"/>
          <w:lang w:eastAsia="en-GB"/>
        </w:rPr>
        <w:t xml:space="preserve">- </w:t>
      </w:r>
      <w:hyperlink r:id="rId1" w:history="1">
        <w:r w:rsidRPr="003E337C">
          <w:rPr>
            <w:szCs w:val="18"/>
            <w:lang w:eastAsia="en-GB"/>
          </w:rPr>
          <w:t>www.unece.org/trans/main/wp29/wp29wgs/wp29gen/wp29resolutions.html</w:t>
        </w:r>
      </w:hyperlink>
    </w:p>
  </w:footnote>
  <w:footnote w:id="5">
    <w:p w14:paraId="3C9F39AA" w14:textId="21B1DB8C" w:rsidR="00D754B1" w:rsidRPr="008371D6" w:rsidRDefault="008371D6">
      <w:pPr>
        <w:pStyle w:val="FootnoteText"/>
      </w:pPr>
      <w:r>
        <w:tab/>
      </w:r>
      <w:r w:rsidR="00D754B1" w:rsidRPr="008371D6">
        <w:rPr>
          <w:rStyle w:val="FootnoteReference"/>
        </w:rPr>
        <w:footnoteRef/>
      </w:r>
      <w:r w:rsidR="00D754B1" w:rsidRPr="008371D6">
        <w:t xml:space="preserve"> </w:t>
      </w:r>
      <w:r>
        <w:tab/>
      </w:r>
      <w:r w:rsidRPr="008371D6">
        <w:rPr>
          <w:bCs/>
        </w:rPr>
        <w:t>Changing the list of stud models can be made as an extension of the type approval certificate.</w:t>
      </w:r>
    </w:p>
  </w:footnote>
  <w:footnote w:id="6">
    <w:p w14:paraId="18DFD6FE" w14:textId="6C258C8C" w:rsidR="00D91A04" w:rsidRPr="009A2653" w:rsidRDefault="00D91A04" w:rsidP="00D16BD5">
      <w:pPr>
        <w:pStyle w:val="FootnoteText"/>
        <w:widowControl w:val="0"/>
        <w:tabs>
          <w:tab w:val="clear" w:pos="1021"/>
          <w:tab w:val="right" w:pos="1020"/>
        </w:tabs>
        <w:rPr>
          <w:lang w:val="en-US"/>
        </w:rPr>
      </w:pPr>
      <w:r>
        <w:tab/>
      </w:r>
      <w:r>
        <w:rPr>
          <w:rStyle w:val="FootnoteReference"/>
        </w:rPr>
        <w:footnoteRef/>
      </w:r>
      <w:r>
        <w:tab/>
      </w:r>
      <w:r>
        <w:rPr>
          <w:lang w:val="en-US"/>
        </w:rPr>
        <w:t>Some of these requirements may be specified separately in Regulation No. 30 or 54.</w:t>
      </w:r>
    </w:p>
  </w:footnote>
  <w:footnote w:id="7">
    <w:p w14:paraId="7A51BD03" w14:textId="77777777" w:rsidR="00D91A04" w:rsidRPr="00DA5CAD" w:rsidRDefault="00D91A04" w:rsidP="00B150E9">
      <w:pPr>
        <w:pStyle w:val="FootnoteText"/>
      </w:pPr>
      <w:r>
        <w:tab/>
      </w:r>
      <w:r w:rsidRPr="00934B48">
        <w:rPr>
          <w:rStyle w:val="FootnoteReference"/>
        </w:rPr>
        <w:footnoteRef/>
      </w:r>
      <w:r w:rsidRPr="00DA5CAD">
        <w:tab/>
      </w:r>
      <w:r>
        <w:rPr>
          <w:lang w:eastAsia="en-GB"/>
        </w:rPr>
        <w:t xml:space="preserve">The distinguishing numbers of the Contracting Parties to the 1958 Agreement are reproduced in Annex 3 to the Consolidated Resolution on the Construction of Vehicles (R.E.3), </w:t>
      </w:r>
      <w:r w:rsidRPr="0093634D">
        <w:rPr>
          <w:szCs w:val="18"/>
          <w:lang w:eastAsia="en-GB"/>
        </w:rPr>
        <w:t xml:space="preserve">document </w:t>
      </w:r>
      <w:r>
        <w:rPr>
          <w:lang w:eastAsia="en-GB"/>
        </w:rPr>
        <w:t>ECE/</w:t>
      </w:r>
      <w:r w:rsidRPr="0093634D">
        <w:rPr>
          <w:szCs w:val="18"/>
          <w:lang w:eastAsia="en-GB"/>
        </w:rPr>
        <w:t>TRANS/WP.29/78/Rev.</w:t>
      </w:r>
      <w:r w:rsidRPr="0093634D">
        <w:rPr>
          <w:lang w:eastAsia="en-GB"/>
        </w:rPr>
        <w:t xml:space="preserve"> </w:t>
      </w:r>
      <w:r>
        <w:rPr>
          <w:lang w:eastAsia="en-GB"/>
        </w:rPr>
        <w:t xml:space="preserve">4, Annex 3 - </w:t>
      </w:r>
      <w:hyperlink r:id="rId2" w:history="1">
        <w:r>
          <w:rPr>
            <w:lang w:eastAsia="en-GB"/>
          </w:rPr>
          <w:t>www.unece.org/trans/main/wp29/wp29wgs/wp29gen/wp29resolutions.html</w:t>
        </w:r>
      </w:hyperlink>
      <w:r>
        <w:t xml:space="preserve"> </w:t>
      </w:r>
    </w:p>
  </w:footnote>
  <w:footnote w:id="8">
    <w:p w14:paraId="2CCD0AD6" w14:textId="77777777" w:rsidR="00D91A04" w:rsidRPr="003B37DD" w:rsidRDefault="00D91A04" w:rsidP="00B150E9">
      <w:pPr>
        <w:pStyle w:val="FootnoteText"/>
      </w:pPr>
      <w:r>
        <w:tab/>
      </w:r>
      <w:r>
        <w:rPr>
          <w:rStyle w:val="FootnoteReference"/>
        </w:rPr>
        <w:footnoteRef/>
      </w:r>
      <w:r>
        <w:tab/>
      </w:r>
      <w:r w:rsidRPr="003B37DD">
        <w:t xml:space="preserve">Distinguishing number </w:t>
      </w:r>
      <w:r w:rsidRPr="00321DC3">
        <w:rPr>
          <w:lang w:val="en-US"/>
        </w:rPr>
        <w:t>of</w:t>
      </w:r>
      <w:r w:rsidRPr="003B37DD">
        <w:t xml:space="preserve"> </w:t>
      </w:r>
      <w:r w:rsidRPr="00321DC3">
        <w:rPr>
          <w:bCs/>
        </w:rPr>
        <w:t>the</w:t>
      </w:r>
      <w:r w:rsidRPr="003B37DD">
        <w:t xml:space="preserve"> country which has granted/extended/refused/withdrawn approval (see</w:t>
      </w:r>
      <w:r>
        <w:t> </w:t>
      </w:r>
      <w:r w:rsidRPr="003B37DD">
        <w:t>approval provisions in the Regulation).</w:t>
      </w:r>
    </w:p>
  </w:footnote>
  <w:footnote w:id="9">
    <w:p w14:paraId="6EFD3CAA" w14:textId="2AAF78FA" w:rsidR="00D91A04" w:rsidRPr="00B91E67" w:rsidRDefault="00D91A04" w:rsidP="00E0341E">
      <w:pPr>
        <w:pStyle w:val="FootnoteText"/>
        <w:widowControl w:val="0"/>
        <w:tabs>
          <w:tab w:val="clear" w:pos="1021"/>
          <w:tab w:val="right" w:pos="1020"/>
        </w:tabs>
        <w:rPr>
          <w:lang w:val="en-US"/>
        </w:rPr>
      </w:pPr>
      <w:r>
        <w:tab/>
      </w:r>
      <w:r>
        <w:rPr>
          <w:rStyle w:val="FootnoteReference"/>
        </w:rPr>
        <w:footnoteRef/>
      </w:r>
      <w:r>
        <w:tab/>
      </w:r>
      <w:r w:rsidRPr="00560832">
        <w:rPr>
          <w:bCs/>
        </w:rPr>
        <w:t xml:space="preserve">Strike out what does </w:t>
      </w:r>
      <w:r w:rsidRPr="00321DC3">
        <w:rPr>
          <w:lang w:val="en-US"/>
        </w:rPr>
        <w:t>not</w:t>
      </w:r>
      <w:r w:rsidRPr="00560832">
        <w:rPr>
          <w:bCs/>
        </w:rPr>
        <w:t xml:space="preserve"> apply</w:t>
      </w:r>
      <w:r>
        <w:rPr>
          <w:bCs/>
        </w:rPr>
        <w:t>.</w:t>
      </w:r>
      <w:r w:rsidRPr="00E0341E">
        <w:rPr>
          <w:lang w:val="en-US"/>
        </w:rPr>
        <w:t xml:space="preserve"> </w:t>
      </w:r>
    </w:p>
    <w:p w14:paraId="040D2D3D" w14:textId="316743D5" w:rsidR="00D91A04" w:rsidRPr="00A15123" w:rsidRDefault="00D91A04" w:rsidP="004E7C48">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r>
        <w:rPr>
          <w:bCs/>
          <w:lang w:val="en-US"/>
        </w:rPr>
        <w:tab/>
      </w:r>
    </w:p>
    <w:p w14:paraId="51257933" w14:textId="7F0CA5E5" w:rsidR="00D91A04" w:rsidRPr="009A2653" w:rsidRDefault="00D91A04" w:rsidP="00E0341E">
      <w:pPr>
        <w:pStyle w:val="FootnoteText"/>
        <w:widowControl w:val="0"/>
        <w:tabs>
          <w:tab w:val="clear" w:pos="1021"/>
          <w:tab w:val="right" w:pos="1020"/>
        </w:tab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803D" w14:textId="77777777" w:rsidR="00D91A04" w:rsidRPr="00085D0A" w:rsidRDefault="00D91A04" w:rsidP="00085D0A">
    <w:pPr>
      <w:pStyle w:val="Header"/>
    </w:pPr>
    <w:r w:rsidRPr="00085D0A">
      <w:t>E/ECE/324/Rev.2/Add.116/Rev.</w:t>
    </w:r>
    <w:r>
      <w:t>3</w:t>
    </w:r>
  </w:p>
  <w:p w14:paraId="67F6990C" w14:textId="77777777" w:rsidR="00D91A04" w:rsidRDefault="00D91A04" w:rsidP="00085D0A">
    <w:pPr>
      <w:pStyle w:val="Header"/>
    </w:pPr>
    <w:r w:rsidRPr="00085D0A">
      <w:t>E/ECE/TRANS/505/Rev.2/Add.116/Rev.</w:t>
    </w:r>
    <w:r>
      <w:t>3</w:t>
    </w:r>
  </w:p>
  <w:p w14:paraId="7A5A48FB" w14:textId="77777777" w:rsidR="00D91A04" w:rsidRPr="00085D0A" w:rsidRDefault="00D91A04" w:rsidP="00085D0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92C0" w14:textId="329617BF" w:rsidR="00D91A04" w:rsidRPr="00085D0A" w:rsidRDefault="00D91A04" w:rsidP="00085D0A">
    <w:pPr>
      <w:pStyle w:val="Header"/>
      <w:jc w:val="right"/>
    </w:pPr>
    <w:r w:rsidRPr="00085D0A">
      <w:t>E/ECE/324/Rev.2/</w:t>
    </w:r>
    <w:proofErr w:type="spellStart"/>
    <w:r w:rsidRPr="00085D0A">
      <w:t>Add.</w:t>
    </w:r>
    <w:r w:rsidR="00227114">
      <w:t>xxx</w:t>
    </w:r>
    <w:proofErr w:type="spellEnd"/>
  </w:p>
  <w:p w14:paraId="24BEA5B2" w14:textId="007C8896" w:rsidR="00D91A04" w:rsidRDefault="00D91A04" w:rsidP="00085D0A">
    <w:pPr>
      <w:pStyle w:val="Header"/>
      <w:jc w:val="right"/>
    </w:pPr>
    <w:r w:rsidRPr="00085D0A">
      <w:t>E/ECE/TRANS/505/Rev.2/</w:t>
    </w:r>
    <w:proofErr w:type="spellStart"/>
    <w:r w:rsidRPr="00085D0A">
      <w:t>Add.</w:t>
    </w:r>
    <w:r w:rsidR="00227114">
      <w:t>xxx</w:t>
    </w:r>
    <w:proofErr w:type="spellEnd"/>
  </w:p>
  <w:p w14:paraId="40E75E41" w14:textId="789FAABB" w:rsidR="00D91A04" w:rsidRDefault="00D91A04" w:rsidP="00085D0A">
    <w:pPr>
      <w:pStyle w:val="Header"/>
      <w:jc w:val="right"/>
    </w:pPr>
    <w:r>
      <w:t>Annex 2</w:t>
    </w:r>
  </w:p>
  <w:p w14:paraId="0717AD1F" w14:textId="77777777" w:rsidR="00D91A04" w:rsidRDefault="00D91A04" w:rsidP="00085D0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84B" w14:textId="77777777" w:rsidR="00D91A04" w:rsidRPr="00085D0A" w:rsidRDefault="00D91A04" w:rsidP="00085D0A">
    <w:pPr>
      <w:pStyle w:val="Header"/>
    </w:pPr>
    <w:r w:rsidRPr="00085D0A">
      <w:t>E/ECE/324/Rev.2/Add.116/Rev.</w:t>
    </w:r>
    <w:r>
      <w:t>4</w:t>
    </w:r>
  </w:p>
  <w:p w14:paraId="1D113400" w14:textId="77777777" w:rsidR="00D91A04" w:rsidRDefault="00D91A04" w:rsidP="00085D0A">
    <w:pPr>
      <w:pStyle w:val="Header"/>
    </w:pPr>
    <w:r w:rsidRPr="00085D0A">
      <w:t>E/ECE/TRANS/505/Rev.2/Add.116/Rev.</w:t>
    </w:r>
    <w:r>
      <w:t>4</w:t>
    </w:r>
  </w:p>
  <w:p w14:paraId="380493CE" w14:textId="6539E4A7" w:rsidR="00D91A04" w:rsidRDefault="00D91A04" w:rsidP="00085D0A">
    <w:pPr>
      <w:pStyle w:val="Header"/>
    </w:pPr>
    <w:r>
      <w:t>Annex 3 - Appendix 3</w:t>
    </w:r>
  </w:p>
  <w:p w14:paraId="22A71B55" w14:textId="77777777" w:rsidR="00D91A04" w:rsidRPr="00085D0A" w:rsidRDefault="00D91A04" w:rsidP="00085D0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270B" w14:textId="77777777" w:rsidR="00D91A04" w:rsidRPr="00085D0A" w:rsidRDefault="00D91A04" w:rsidP="00085D0A">
    <w:pPr>
      <w:pStyle w:val="Header"/>
      <w:jc w:val="right"/>
    </w:pPr>
    <w:r w:rsidRPr="00085D0A">
      <w:t>E/ECE/324/Rev.2/Add.116/Rev.</w:t>
    </w:r>
    <w:r>
      <w:t>4</w:t>
    </w:r>
  </w:p>
  <w:p w14:paraId="0C7CD64C" w14:textId="77777777" w:rsidR="00D91A04" w:rsidRDefault="00D91A04" w:rsidP="00085D0A">
    <w:pPr>
      <w:pStyle w:val="Header"/>
      <w:jc w:val="right"/>
    </w:pPr>
    <w:r w:rsidRPr="00085D0A">
      <w:t>E/ECE/TRANS/505/Rev.2/Add.116/Rev.</w:t>
    </w:r>
    <w:r>
      <w:t>4</w:t>
    </w:r>
    <w:r>
      <w:br/>
      <w:t>Annex 7 - Appendix 3</w:t>
    </w:r>
  </w:p>
  <w:p w14:paraId="2C35DA7B" w14:textId="77777777" w:rsidR="00D91A04" w:rsidRPr="00085D0A" w:rsidRDefault="00D91A04" w:rsidP="00085D0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E147" w14:textId="5DF5B354" w:rsidR="00D91A04" w:rsidRPr="00085D0A" w:rsidRDefault="00D91A04" w:rsidP="00624E81">
    <w:pPr>
      <w:pStyle w:val="Header"/>
    </w:pPr>
    <w:r w:rsidRPr="00085D0A">
      <w:t>E/ECE/324/Rev.2/</w:t>
    </w:r>
    <w:proofErr w:type="spellStart"/>
    <w:r w:rsidRPr="00085D0A">
      <w:t>Add.</w:t>
    </w:r>
    <w:r w:rsidR="00CB3076">
      <w:t>xxx</w:t>
    </w:r>
    <w:proofErr w:type="spellEnd"/>
  </w:p>
  <w:p w14:paraId="584C23A1" w14:textId="50638E42" w:rsidR="00D91A04" w:rsidRDefault="00D91A04" w:rsidP="00624E81">
    <w:pPr>
      <w:pStyle w:val="Header"/>
    </w:pPr>
    <w:r w:rsidRPr="00085D0A">
      <w:t>E/ECE/TRANS/505/Rev.2/</w:t>
    </w:r>
    <w:proofErr w:type="spellStart"/>
    <w:r w:rsidRPr="00085D0A">
      <w:t>Add.</w:t>
    </w:r>
    <w:r w:rsidR="00CB3076">
      <w:t>xxx</w:t>
    </w:r>
    <w:proofErr w:type="spellEnd"/>
    <w:r>
      <w:br/>
      <w:t xml:space="preserve">Annex </w:t>
    </w:r>
    <w:r w:rsidR="000E6E4F">
      <w:t>2</w:t>
    </w:r>
  </w:p>
  <w:p w14:paraId="7BFFB239" w14:textId="77777777" w:rsidR="00D91A04" w:rsidRDefault="00D91A04" w:rsidP="00085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CAF2" w14:textId="77777777" w:rsidR="00D91A04" w:rsidRPr="00085D0A" w:rsidRDefault="00D91A04" w:rsidP="00085D0A">
    <w:pPr>
      <w:pStyle w:val="Header"/>
      <w:jc w:val="right"/>
    </w:pPr>
    <w:r w:rsidRPr="00085D0A">
      <w:t>E/ECE/324/Rev.2/Add.116/Rev.</w:t>
    </w:r>
    <w:r>
      <w:t>4</w:t>
    </w:r>
  </w:p>
  <w:p w14:paraId="4618A0B9" w14:textId="77777777" w:rsidR="00D91A04" w:rsidRDefault="00D91A04" w:rsidP="00085D0A">
    <w:pPr>
      <w:pStyle w:val="Header"/>
      <w:jc w:val="right"/>
    </w:pPr>
    <w:r w:rsidRPr="00085D0A">
      <w:t>E/ECE/TRANS/505/Rev.2/Add.116/Rev.</w:t>
    </w:r>
    <w:r>
      <w:t>4</w:t>
    </w:r>
  </w:p>
  <w:p w14:paraId="39DAA7F5" w14:textId="77777777" w:rsidR="00D91A04" w:rsidRDefault="00D91A04"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2D8E" w14:textId="7D47615A" w:rsidR="00D91A04" w:rsidRPr="00085D0A" w:rsidRDefault="00D91A04" w:rsidP="00F14FB9">
    <w:pPr>
      <w:pStyle w:val="Header"/>
      <w:jc w:val="right"/>
    </w:pPr>
    <w:r w:rsidRPr="00085D0A">
      <w:t>E/ECE/324/Rev.2/</w:t>
    </w:r>
    <w:proofErr w:type="spellStart"/>
    <w:r w:rsidRPr="00085D0A">
      <w:t>Add.</w:t>
    </w:r>
    <w:r w:rsidR="00784A3F">
      <w:t>xxx</w:t>
    </w:r>
    <w:proofErr w:type="spellEnd"/>
  </w:p>
  <w:p w14:paraId="231198D9" w14:textId="4D6EE5E0" w:rsidR="00D91A04" w:rsidRDefault="00D91A04" w:rsidP="00F14FB9">
    <w:pPr>
      <w:pStyle w:val="Header"/>
      <w:jc w:val="right"/>
    </w:pPr>
    <w:r w:rsidRPr="00085D0A">
      <w:t>E/ECE/TRANS/505/Rev.2/</w:t>
    </w:r>
    <w:proofErr w:type="spellStart"/>
    <w:r w:rsidRPr="00085D0A">
      <w:t>Add.</w:t>
    </w:r>
    <w:r w:rsidR="00784A3F">
      <w:t>xxx</w:t>
    </w:r>
    <w:proofErr w:type="spellEnd"/>
  </w:p>
  <w:p w14:paraId="752184D6" w14:textId="77777777" w:rsidR="00D91A04" w:rsidRDefault="00D91A04" w:rsidP="00085D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4B4C" w14:textId="653318EF" w:rsidR="00D91A04" w:rsidRPr="00085D0A" w:rsidRDefault="00D91A04" w:rsidP="00085D0A">
    <w:pPr>
      <w:pStyle w:val="Header"/>
    </w:pPr>
    <w:r w:rsidRPr="00085D0A">
      <w:t>E/ECE/324/Rev.2/</w:t>
    </w:r>
    <w:proofErr w:type="spellStart"/>
    <w:r w:rsidRPr="00085D0A">
      <w:t>Add.</w:t>
    </w:r>
    <w:r w:rsidR="00192F15">
      <w:t>xxx</w:t>
    </w:r>
    <w:proofErr w:type="spellEnd"/>
  </w:p>
  <w:p w14:paraId="3DF08E82" w14:textId="4F1BD4EF" w:rsidR="00D91A04" w:rsidRDefault="00D91A04" w:rsidP="00085D0A">
    <w:pPr>
      <w:pStyle w:val="Header"/>
    </w:pPr>
    <w:r w:rsidRPr="00085D0A">
      <w:t>E/ECE/TRANS/505/Rev.2/</w:t>
    </w:r>
    <w:proofErr w:type="spellStart"/>
    <w:r w:rsidRPr="00085D0A">
      <w:t>Add.</w:t>
    </w:r>
    <w:r w:rsidR="00192F15">
      <w:t>xxx</w:t>
    </w:r>
    <w:proofErr w:type="spellEnd"/>
  </w:p>
  <w:p w14:paraId="5097DA48" w14:textId="77777777" w:rsidR="00D91A04" w:rsidRPr="00085D0A" w:rsidRDefault="00D91A04" w:rsidP="00085D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02B6" w14:textId="07BE54D5" w:rsidR="00D91A04" w:rsidRPr="00085D0A" w:rsidRDefault="00D91A04" w:rsidP="00085D0A">
    <w:pPr>
      <w:pStyle w:val="Header"/>
      <w:jc w:val="right"/>
    </w:pPr>
    <w:r w:rsidRPr="00085D0A">
      <w:t>E/ECE/324/Rev.2/</w:t>
    </w:r>
    <w:proofErr w:type="spellStart"/>
    <w:r w:rsidRPr="00085D0A">
      <w:t>Add.</w:t>
    </w:r>
    <w:r w:rsidR="00192F15">
      <w:t>xxx</w:t>
    </w:r>
    <w:proofErr w:type="spellEnd"/>
  </w:p>
  <w:p w14:paraId="4106ED96" w14:textId="5EE07681" w:rsidR="00D91A04" w:rsidRDefault="00D91A04" w:rsidP="00085D0A">
    <w:pPr>
      <w:pStyle w:val="Header"/>
      <w:jc w:val="right"/>
    </w:pPr>
    <w:r w:rsidRPr="00085D0A">
      <w:t>E/ECE/TRANS/505/Rev.2/</w:t>
    </w:r>
    <w:proofErr w:type="spellStart"/>
    <w:r w:rsidRPr="00085D0A">
      <w:t>Add.</w:t>
    </w:r>
    <w:r w:rsidR="00192F15">
      <w:t>xxx</w:t>
    </w:r>
    <w:proofErr w:type="spellEnd"/>
  </w:p>
  <w:p w14:paraId="41D57BDE" w14:textId="77777777" w:rsidR="00D91A04" w:rsidRDefault="00D91A04" w:rsidP="00085D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4362" w14:textId="7E574C6B" w:rsidR="00D91A04" w:rsidRPr="00085D0A" w:rsidRDefault="00D91A04" w:rsidP="00F7578B">
    <w:pPr>
      <w:pStyle w:val="Header"/>
      <w:jc w:val="right"/>
    </w:pPr>
    <w:r w:rsidRPr="00085D0A">
      <w:t>E/ECE/324/Rev.2/</w:t>
    </w:r>
    <w:proofErr w:type="spellStart"/>
    <w:r w:rsidRPr="00085D0A">
      <w:t>Add.</w:t>
    </w:r>
    <w:r w:rsidR="00192F15">
      <w:t>xxx</w:t>
    </w:r>
    <w:proofErr w:type="spellEnd"/>
  </w:p>
  <w:p w14:paraId="34D6D55A" w14:textId="1CC9A4F7" w:rsidR="00D91A04" w:rsidRDefault="00D91A04" w:rsidP="00F7578B">
    <w:pPr>
      <w:pStyle w:val="Header"/>
      <w:jc w:val="right"/>
    </w:pPr>
    <w:r w:rsidRPr="00085D0A">
      <w:t>E/ECE/TRANS/505/Rev.2/</w:t>
    </w:r>
    <w:proofErr w:type="spellStart"/>
    <w:r w:rsidRPr="00085D0A">
      <w:t>Add.</w:t>
    </w:r>
    <w:r w:rsidR="00192F15">
      <w:t>xxx</w:t>
    </w:r>
    <w:proofErr w:type="spellEnd"/>
  </w:p>
  <w:p w14:paraId="30C3B3DD" w14:textId="77777777" w:rsidR="00D91A04" w:rsidRDefault="00D91A04" w:rsidP="00085D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0B76" w14:textId="77777777" w:rsidR="00D91A04" w:rsidRPr="00085D0A" w:rsidRDefault="00D91A04" w:rsidP="00085D0A">
    <w:pPr>
      <w:pStyle w:val="Header"/>
    </w:pPr>
    <w:r w:rsidRPr="00085D0A">
      <w:t>E/ECE/324/Rev.2/Add.116/Rev.</w:t>
    </w:r>
    <w:r>
      <w:t>4</w:t>
    </w:r>
  </w:p>
  <w:p w14:paraId="69E0AC6B" w14:textId="77777777" w:rsidR="00D91A04" w:rsidRDefault="00D91A04" w:rsidP="00085D0A">
    <w:pPr>
      <w:pStyle w:val="Header"/>
    </w:pPr>
    <w:r w:rsidRPr="00085D0A">
      <w:t>E/ECE/TRANS/505/Rev.2/Add.116/Rev.</w:t>
    </w:r>
    <w:r>
      <w:t>4</w:t>
    </w:r>
  </w:p>
  <w:p w14:paraId="6B437D21" w14:textId="77777777" w:rsidR="00D91A04" w:rsidRDefault="00D91A04" w:rsidP="00085D0A">
    <w:pPr>
      <w:pStyle w:val="Header"/>
    </w:pPr>
    <w:r>
      <w:t>Annexe 1</w:t>
    </w:r>
  </w:p>
  <w:p w14:paraId="17244949" w14:textId="77777777" w:rsidR="00D91A04" w:rsidRPr="00085D0A" w:rsidRDefault="00D91A04" w:rsidP="00085D0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777A" w14:textId="312A0822" w:rsidR="00D91A04" w:rsidRPr="00085D0A" w:rsidRDefault="00D91A04" w:rsidP="00085D0A">
    <w:pPr>
      <w:pStyle w:val="Header"/>
      <w:jc w:val="right"/>
    </w:pPr>
    <w:r w:rsidRPr="00085D0A">
      <w:t>E/ECE/324/Rev.2/</w:t>
    </w:r>
    <w:proofErr w:type="spellStart"/>
    <w:r w:rsidRPr="00085D0A">
      <w:t>Add.</w:t>
    </w:r>
    <w:r w:rsidR="00192F15">
      <w:t>xxx</w:t>
    </w:r>
    <w:proofErr w:type="spellEnd"/>
  </w:p>
  <w:p w14:paraId="12456B19" w14:textId="3547D1A5" w:rsidR="00D91A04" w:rsidRDefault="00D91A04" w:rsidP="00085D0A">
    <w:pPr>
      <w:pStyle w:val="Header"/>
      <w:jc w:val="right"/>
    </w:pPr>
    <w:r w:rsidRPr="00085D0A">
      <w:t>E/ECE/TRANS/505/Rev.2/</w:t>
    </w:r>
    <w:proofErr w:type="spellStart"/>
    <w:r w:rsidRPr="00085D0A">
      <w:t>Add.</w:t>
    </w:r>
    <w:r w:rsidR="00192F15">
      <w:t>xxx</w:t>
    </w:r>
    <w:proofErr w:type="spellEnd"/>
  </w:p>
  <w:p w14:paraId="0C2A6784" w14:textId="77777777" w:rsidR="00D91A04" w:rsidRDefault="00D91A04" w:rsidP="00085D0A">
    <w:pPr>
      <w:pStyle w:val="Header"/>
      <w:jc w:val="right"/>
    </w:pPr>
    <w:r>
      <w:t>Annex 1</w:t>
    </w:r>
  </w:p>
  <w:p w14:paraId="51D1E6BA" w14:textId="77777777" w:rsidR="00D91A04" w:rsidRDefault="00D91A04" w:rsidP="00085D0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39D0" w14:textId="77777777" w:rsidR="00D91A04" w:rsidRPr="00085D0A" w:rsidRDefault="00D91A04" w:rsidP="00085D0A">
    <w:pPr>
      <w:pStyle w:val="Header"/>
    </w:pPr>
    <w:r w:rsidRPr="00085D0A">
      <w:t>E/ECE/324/Rev.2/Add.116/Rev.</w:t>
    </w:r>
    <w:r>
      <w:t>4</w:t>
    </w:r>
  </w:p>
  <w:p w14:paraId="5E23917D" w14:textId="77777777" w:rsidR="00D91A04" w:rsidRDefault="00D91A04" w:rsidP="00085D0A">
    <w:pPr>
      <w:pStyle w:val="Header"/>
    </w:pPr>
    <w:r w:rsidRPr="00085D0A">
      <w:t>E/ECE/TRANS/505/Rev.2/Add.116/Rev.</w:t>
    </w:r>
    <w:r>
      <w:t>4</w:t>
    </w:r>
  </w:p>
  <w:p w14:paraId="159159B5" w14:textId="77777777" w:rsidR="00D91A04" w:rsidRDefault="00D91A04" w:rsidP="00085D0A">
    <w:pPr>
      <w:pStyle w:val="Header"/>
    </w:pPr>
    <w:r>
      <w:t>Annexe 2 - Appendix 1</w:t>
    </w:r>
  </w:p>
  <w:p w14:paraId="042B3173" w14:textId="77777777" w:rsidR="00D91A04" w:rsidRPr="00085D0A" w:rsidRDefault="00D91A04" w:rsidP="00085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FEE564E"/>
    <w:multiLevelType w:val="hybridMultilevel"/>
    <w:tmpl w:val="2598BC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EF3357"/>
    <w:multiLevelType w:val="multilevel"/>
    <w:tmpl w:val="803606FE"/>
    <w:lvl w:ilvl="0">
      <w:start w:val="3"/>
      <w:numFmt w:val="decimal"/>
      <w:lvlText w:val="%1"/>
      <w:lvlJc w:val="left"/>
      <w:pPr>
        <w:tabs>
          <w:tab w:val="num" w:pos="405"/>
        </w:tabs>
        <w:ind w:left="405" w:hanging="405"/>
      </w:pPr>
      <w:rPr>
        <w:rFonts w:hint="default"/>
      </w:rPr>
    </w:lvl>
    <w:lvl w:ilvl="1">
      <w:start w:val="4"/>
      <w:numFmt w:val="none"/>
      <w:lvlText w:val="4.2"/>
      <w:lvlJc w:val="left"/>
      <w:pPr>
        <w:tabs>
          <w:tab w:val="num" w:pos="405"/>
        </w:tabs>
        <w:ind w:left="405" w:hanging="405"/>
      </w:pPr>
      <w:rPr>
        <w:rFonts w:hint="default"/>
      </w:rPr>
    </w:lvl>
    <w:lvl w:ilvl="2">
      <w:start w:val="3"/>
      <w:numFmt w:val="decimal"/>
      <w:lvlText w:val="%1.4%2.%3"/>
      <w:lvlJc w:val="left"/>
      <w:pPr>
        <w:tabs>
          <w:tab w:val="num" w:pos="720"/>
        </w:tabs>
        <w:ind w:left="720" w:hanging="720"/>
      </w:pPr>
      <w:rPr>
        <w:rFonts w:hint="default"/>
      </w:rPr>
    </w:lvl>
    <w:lvl w:ilvl="3">
      <w:start w:val="1"/>
      <w:numFmt w:val="decimal"/>
      <w:lvlText w:val="%1.%24.%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0"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5"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6" w15:restartNumberingAfterBreak="0">
    <w:nsid w:val="476E7CBF"/>
    <w:multiLevelType w:val="hybridMultilevel"/>
    <w:tmpl w:val="09C07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8"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9"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280B3F"/>
    <w:multiLevelType w:val="hybridMultilevel"/>
    <w:tmpl w:val="7F0EAB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9" w15:restartNumberingAfterBreak="0">
    <w:nsid w:val="713719B1"/>
    <w:multiLevelType w:val="hybridMultilevel"/>
    <w:tmpl w:val="C63683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25"/>
  </w:num>
  <w:num w:numId="3">
    <w:abstractNumId w:val="12"/>
  </w:num>
  <w:num w:numId="4">
    <w:abstractNumId w:val="33"/>
  </w:num>
  <w:num w:numId="5">
    <w:abstractNumId w:val="8"/>
  </w:num>
  <w:num w:numId="6">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2"/>
  </w:num>
  <w:num w:numId="8">
    <w:abstractNumId w:val="4"/>
  </w:num>
  <w:num w:numId="9">
    <w:abstractNumId w:val="2"/>
  </w:num>
  <w:num w:numId="10">
    <w:abstractNumId w:val="13"/>
  </w:num>
  <w:num w:numId="11">
    <w:abstractNumId w:val="14"/>
  </w:num>
  <w:num w:numId="12">
    <w:abstractNumId w:val="9"/>
  </w:num>
  <w:num w:numId="13">
    <w:abstractNumId w:val="18"/>
  </w:num>
  <w:num w:numId="14">
    <w:abstractNumId w:val="10"/>
  </w:num>
  <w:num w:numId="15">
    <w:abstractNumId w:val="15"/>
  </w:num>
  <w:num w:numId="16">
    <w:abstractNumId w:val="17"/>
  </w:num>
  <w:num w:numId="17">
    <w:abstractNumId w:val="32"/>
  </w:num>
  <w:num w:numId="18">
    <w:abstractNumId w:val="28"/>
  </w:num>
  <w:num w:numId="19">
    <w:abstractNumId w:val="27"/>
  </w:num>
  <w:num w:numId="20">
    <w:abstractNumId w:val="23"/>
  </w:num>
  <w:num w:numId="21">
    <w:abstractNumId w:val="19"/>
  </w:num>
  <w:num w:numId="22">
    <w:abstractNumId w:val="30"/>
  </w:num>
  <w:num w:numId="23">
    <w:abstractNumId w:val="34"/>
  </w:num>
  <w:num w:numId="24">
    <w:abstractNumId w:val="31"/>
  </w:num>
  <w:num w:numId="25">
    <w:abstractNumId w:val="21"/>
  </w:num>
  <w:num w:numId="26">
    <w:abstractNumId w:val="20"/>
  </w:num>
  <w:num w:numId="27">
    <w:abstractNumId w:val="5"/>
  </w:num>
  <w:num w:numId="28">
    <w:abstractNumId w:val="7"/>
  </w:num>
  <w:num w:numId="29">
    <w:abstractNumId w:val="6"/>
  </w:num>
  <w:num w:numId="30">
    <w:abstractNumId w:val="26"/>
  </w:num>
  <w:num w:numId="31">
    <w:abstractNumId w:val="11"/>
  </w:num>
  <w:num w:numId="32">
    <w:abstractNumId w:val="29"/>
  </w:num>
  <w:num w:numId="33">
    <w:abstractNumId w:val="16"/>
  </w:num>
  <w:num w:numId="34">
    <w:abstractNumId w:val="24"/>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0"/>
  <w:activeWritingStyle w:appName="MSWord" w:lang="fr-FR" w:vendorID="64" w:dllVersion="6" w:nlCheck="1" w:checkStyle="1"/>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i-FI"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DD"/>
    <w:rsid w:val="0000544B"/>
    <w:rsid w:val="00005566"/>
    <w:rsid w:val="00005620"/>
    <w:rsid w:val="00010835"/>
    <w:rsid w:val="0001165E"/>
    <w:rsid w:val="000156A0"/>
    <w:rsid w:val="0002225A"/>
    <w:rsid w:val="00025010"/>
    <w:rsid w:val="00030096"/>
    <w:rsid w:val="000317B5"/>
    <w:rsid w:val="00034866"/>
    <w:rsid w:val="00035DB4"/>
    <w:rsid w:val="00036FB1"/>
    <w:rsid w:val="00040939"/>
    <w:rsid w:val="00041BD8"/>
    <w:rsid w:val="00044C01"/>
    <w:rsid w:val="00046D34"/>
    <w:rsid w:val="000478CA"/>
    <w:rsid w:val="00050213"/>
    <w:rsid w:val="00050F6B"/>
    <w:rsid w:val="000510B9"/>
    <w:rsid w:val="000531CC"/>
    <w:rsid w:val="00055D4B"/>
    <w:rsid w:val="00055D50"/>
    <w:rsid w:val="00061859"/>
    <w:rsid w:val="0007078D"/>
    <w:rsid w:val="00072C8C"/>
    <w:rsid w:val="000779C1"/>
    <w:rsid w:val="0008081E"/>
    <w:rsid w:val="0008452E"/>
    <w:rsid w:val="00084BDE"/>
    <w:rsid w:val="00085D0A"/>
    <w:rsid w:val="00085FF0"/>
    <w:rsid w:val="000931C0"/>
    <w:rsid w:val="000A0389"/>
    <w:rsid w:val="000A35A7"/>
    <w:rsid w:val="000A37A5"/>
    <w:rsid w:val="000A4974"/>
    <w:rsid w:val="000A55E1"/>
    <w:rsid w:val="000B175B"/>
    <w:rsid w:val="000B3A0F"/>
    <w:rsid w:val="000C261E"/>
    <w:rsid w:val="000C2BFC"/>
    <w:rsid w:val="000C3220"/>
    <w:rsid w:val="000C351E"/>
    <w:rsid w:val="000C7D0F"/>
    <w:rsid w:val="000D14F0"/>
    <w:rsid w:val="000D3D14"/>
    <w:rsid w:val="000D5C46"/>
    <w:rsid w:val="000E0415"/>
    <w:rsid w:val="000E07B3"/>
    <w:rsid w:val="000E230B"/>
    <w:rsid w:val="000E4141"/>
    <w:rsid w:val="000E5884"/>
    <w:rsid w:val="000E60B1"/>
    <w:rsid w:val="000E6E4F"/>
    <w:rsid w:val="000E7443"/>
    <w:rsid w:val="000F2EA8"/>
    <w:rsid w:val="000F5C43"/>
    <w:rsid w:val="00101D8D"/>
    <w:rsid w:val="001032C8"/>
    <w:rsid w:val="00104360"/>
    <w:rsid w:val="00104574"/>
    <w:rsid w:val="0010660B"/>
    <w:rsid w:val="00110C66"/>
    <w:rsid w:val="00112AF8"/>
    <w:rsid w:val="0011600C"/>
    <w:rsid w:val="00117EFC"/>
    <w:rsid w:val="001220B8"/>
    <w:rsid w:val="00123683"/>
    <w:rsid w:val="00125E86"/>
    <w:rsid w:val="0013247D"/>
    <w:rsid w:val="00133444"/>
    <w:rsid w:val="00133C34"/>
    <w:rsid w:val="00137DDD"/>
    <w:rsid w:val="001408CC"/>
    <w:rsid w:val="00140D6F"/>
    <w:rsid w:val="0014405B"/>
    <w:rsid w:val="00146A4C"/>
    <w:rsid w:val="00155356"/>
    <w:rsid w:val="00155631"/>
    <w:rsid w:val="00157E27"/>
    <w:rsid w:val="00162138"/>
    <w:rsid w:val="001651A8"/>
    <w:rsid w:val="00166006"/>
    <w:rsid w:val="0016655F"/>
    <w:rsid w:val="00172227"/>
    <w:rsid w:val="00177CC3"/>
    <w:rsid w:val="001811A5"/>
    <w:rsid w:val="00181646"/>
    <w:rsid w:val="001816FC"/>
    <w:rsid w:val="001824F0"/>
    <w:rsid w:val="001927A7"/>
    <w:rsid w:val="00192B9E"/>
    <w:rsid w:val="00192F15"/>
    <w:rsid w:val="00195F8E"/>
    <w:rsid w:val="001962DC"/>
    <w:rsid w:val="00196BBF"/>
    <w:rsid w:val="001A373B"/>
    <w:rsid w:val="001A380B"/>
    <w:rsid w:val="001A5EE9"/>
    <w:rsid w:val="001B0C4D"/>
    <w:rsid w:val="001B4300"/>
    <w:rsid w:val="001B4B04"/>
    <w:rsid w:val="001C3525"/>
    <w:rsid w:val="001C3CB3"/>
    <w:rsid w:val="001C4AB4"/>
    <w:rsid w:val="001C4D73"/>
    <w:rsid w:val="001C6663"/>
    <w:rsid w:val="001C693B"/>
    <w:rsid w:val="001C7895"/>
    <w:rsid w:val="001D133D"/>
    <w:rsid w:val="001D1EF2"/>
    <w:rsid w:val="001D26DF"/>
    <w:rsid w:val="001D27A2"/>
    <w:rsid w:val="001D671A"/>
    <w:rsid w:val="001D778C"/>
    <w:rsid w:val="001D79DC"/>
    <w:rsid w:val="001E029E"/>
    <w:rsid w:val="001E0E3C"/>
    <w:rsid w:val="001E5D10"/>
    <w:rsid w:val="001E6666"/>
    <w:rsid w:val="001F1FA1"/>
    <w:rsid w:val="001F27EC"/>
    <w:rsid w:val="001F4998"/>
    <w:rsid w:val="00200EDB"/>
    <w:rsid w:val="002014DB"/>
    <w:rsid w:val="002049AE"/>
    <w:rsid w:val="002056DE"/>
    <w:rsid w:val="00210B77"/>
    <w:rsid w:val="00211E0B"/>
    <w:rsid w:val="00213C81"/>
    <w:rsid w:val="0021510B"/>
    <w:rsid w:val="0021654F"/>
    <w:rsid w:val="00217243"/>
    <w:rsid w:val="00217C0E"/>
    <w:rsid w:val="00220860"/>
    <w:rsid w:val="0022103A"/>
    <w:rsid w:val="00222609"/>
    <w:rsid w:val="00223AA3"/>
    <w:rsid w:val="00226ED5"/>
    <w:rsid w:val="00227114"/>
    <w:rsid w:val="002311E7"/>
    <w:rsid w:val="002320F1"/>
    <w:rsid w:val="00232686"/>
    <w:rsid w:val="002353FA"/>
    <w:rsid w:val="002405A7"/>
    <w:rsid w:val="002412F7"/>
    <w:rsid w:val="0024181E"/>
    <w:rsid w:val="00241F4F"/>
    <w:rsid w:val="002466B1"/>
    <w:rsid w:val="00247159"/>
    <w:rsid w:val="00247BDE"/>
    <w:rsid w:val="00251FBA"/>
    <w:rsid w:val="0025244A"/>
    <w:rsid w:val="00253262"/>
    <w:rsid w:val="0025426C"/>
    <w:rsid w:val="00256FD9"/>
    <w:rsid w:val="00260423"/>
    <w:rsid w:val="00261B92"/>
    <w:rsid w:val="00262865"/>
    <w:rsid w:val="00267395"/>
    <w:rsid w:val="002679B7"/>
    <w:rsid w:val="00274221"/>
    <w:rsid w:val="00280541"/>
    <w:rsid w:val="00280BA0"/>
    <w:rsid w:val="00285472"/>
    <w:rsid w:val="0028642A"/>
    <w:rsid w:val="0029352E"/>
    <w:rsid w:val="002935AF"/>
    <w:rsid w:val="0029683A"/>
    <w:rsid w:val="00296AAE"/>
    <w:rsid w:val="00297189"/>
    <w:rsid w:val="002A69F5"/>
    <w:rsid w:val="002A7DD5"/>
    <w:rsid w:val="002C1484"/>
    <w:rsid w:val="002D0051"/>
    <w:rsid w:val="002D4CC8"/>
    <w:rsid w:val="002D583A"/>
    <w:rsid w:val="002D6D61"/>
    <w:rsid w:val="002E2E80"/>
    <w:rsid w:val="002E5CA8"/>
    <w:rsid w:val="002E6EF3"/>
    <w:rsid w:val="002E779B"/>
    <w:rsid w:val="002F330A"/>
    <w:rsid w:val="00303A0C"/>
    <w:rsid w:val="00304B24"/>
    <w:rsid w:val="00306AD0"/>
    <w:rsid w:val="003107FA"/>
    <w:rsid w:val="00314368"/>
    <w:rsid w:val="00322075"/>
    <w:rsid w:val="003229D8"/>
    <w:rsid w:val="00323570"/>
    <w:rsid w:val="00324FE2"/>
    <w:rsid w:val="00332109"/>
    <w:rsid w:val="00332911"/>
    <w:rsid w:val="00332E21"/>
    <w:rsid w:val="0033745A"/>
    <w:rsid w:val="00337FA6"/>
    <w:rsid w:val="00344CB0"/>
    <w:rsid w:val="00350423"/>
    <w:rsid w:val="003542E2"/>
    <w:rsid w:val="00356829"/>
    <w:rsid w:val="003659F0"/>
    <w:rsid w:val="00367176"/>
    <w:rsid w:val="00370DD7"/>
    <w:rsid w:val="00384FB1"/>
    <w:rsid w:val="0039028B"/>
    <w:rsid w:val="003914FB"/>
    <w:rsid w:val="0039275D"/>
    <w:rsid w:val="0039277A"/>
    <w:rsid w:val="00395B0F"/>
    <w:rsid w:val="003972E0"/>
    <w:rsid w:val="003972E5"/>
    <w:rsid w:val="003A1423"/>
    <w:rsid w:val="003A3631"/>
    <w:rsid w:val="003A42CB"/>
    <w:rsid w:val="003A580D"/>
    <w:rsid w:val="003B0B34"/>
    <w:rsid w:val="003C2CC4"/>
    <w:rsid w:val="003C3936"/>
    <w:rsid w:val="003C4A19"/>
    <w:rsid w:val="003C75B4"/>
    <w:rsid w:val="003D3DE9"/>
    <w:rsid w:val="003D4B23"/>
    <w:rsid w:val="003D6DFB"/>
    <w:rsid w:val="003E0154"/>
    <w:rsid w:val="003E0688"/>
    <w:rsid w:val="003E13A5"/>
    <w:rsid w:val="003E254E"/>
    <w:rsid w:val="003E337C"/>
    <w:rsid w:val="003E43FF"/>
    <w:rsid w:val="003E5BBD"/>
    <w:rsid w:val="003E6132"/>
    <w:rsid w:val="003E6443"/>
    <w:rsid w:val="003E71C5"/>
    <w:rsid w:val="003E7C7A"/>
    <w:rsid w:val="003F1ED3"/>
    <w:rsid w:val="003F296D"/>
    <w:rsid w:val="003F3767"/>
    <w:rsid w:val="003F59EE"/>
    <w:rsid w:val="003F7058"/>
    <w:rsid w:val="004004E2"/>
    <w:rsid w:val="00402359"/>
    <w:rsid w:val="00411B8E"/>
    <w:rsid w:val="00411C80"/>
    <w:rsid w:val="004168F1"/>
    <w:rsid w:val="0042030F"/>
    <w:rsid w:val="00420A83"/>
    <w:rsid w:val="00421D84"/>
    <w:rsid w:val="00422D13"/>
    <w:rsid w:val="004277A1"/>
    <w:rsid w:val="00427AB1"/>
    <w:rsid w:val="00430E35"/>
    <w:rsid w:val="004319E5"/>
    <w:rsid w:val="004325CB"/>
    <w:rsid w:val="00432812"/>
    <w:rsid w:val="004359C0"/>
    <w:rsid w:val="0043730C"/>
    <w:rsid w:val="004409D1"/>
    <w:rsid w:val="00442511"/>
    <w:rsid w:val="00443955"/>
    <w:rsid w:val="00445155"/>
    <w:rsid w:val="00446DE4"/>
    <w:rsid w:val="00450204"/>
    <w:rsid w:val="004505B4"/>
    <w:rsid w:val="00451D08"/>
    <w:rsid w:val="00451DDE"/>
    <w:rsid w:val="004525B7"/>
    <w:rsid w:val="00453CD3"/>
    <w:rsid w:val="00454D8D"/>
    <w:rsid w:val="004556FF"/>
    <w:rsid w:val="00457A45"/>
    <w:rsid w:val="004608BD"/>
    <w:rsid w:val="00461168"/>
    <w:rsid w:val="00463374"/>
    <w:rsid w:val="0046436F"/>
    <w:rsid w:val="00464418"/>
    <w:rsid w:val="00466EED"/>
    <w:rsid w:val="0046720D"/>
    <w:rsid w:val="00467732"/>
    <w:rsid w:val="004719A7"/>
    <w:rsid w:val="004719C0"/>
    <w:rsid w:val="0047223F"/>
    <w:rsid w:val="004727E2"/>
    <w:rsid w:val="00473B9A"/>
    <w:rsid w:val="004742CA"/>
    <w:rsid w:val="00475882"/>
    <w:rsid w:val="00477C6B"/>
    <w:rsid w:val="00481C24"/>
    <w:rsid w:val="00493DFD"/>
    <w:rsid w:val="004A20C6"/>
    <w:rsid w:val="004A3555"/>
    <w:rsid w:val="004A41CA"/>
    <w:rsid w:val="004A448F"/>
    <w:rsid w:val="004B0344"/>
    <w:rsid w:val="004B1497"/>
    <w:rsid w:val="004B1C38"/>
    <w:rsid w:val="004B32A0"/>
    <w:rsid w:val="004B3A6A"/>
    <w:rsid w:val="004B6A8A"/>
    <w:rsid w:val="004C3891"/>
    <w:rsid w:val="004C429A"/>
    <w:rsid w:val="004C7BDF"/>
    <w:rsid w:val="004C7FF2"/>
    <w:rsid w:val="004D3ED3"/>
    <w:rsid w:val="004D5F28"/>
    <w:rsid w:val="004D6ECD"/>
    <w:rsid w:val="004D6F77"/>
    <w:rsid w:val="004E4497"/>
    <w:rsid w:val="004E4AEE"/>
    <w:rsid w:val="004E7C48"/>
    <w:rsid w:val="004F7603"/>
    <w:rsid w:val="004F7C20"/>
    <w:rsid w:val="00501469"/>
    <w:rsid w:val="00501CE7"/>
    <w:rsid w:val="00502B49"/>
    <w:rsid w:val="00503228"/>
    <w:rsid w:val="00504233"/>
    <w:rsid w:val="00505384"/>
    <w:rsid w:val="0050550F"/>
    <w:rsid w:val="00506B07"/>
    <w:rsid w:val="00511EBF"/>
    <w:rsid w:val="0051266E"/>
    <w:rsid w:val="005138F4"/>
    <w:rsid w:val="00515EE4"/>
    <w:rsid w:val="00516C1F"/>
    <w:rsid w:val="00520101"/>
    <w:rsid w:val="005201A4"/>
    <w:rsid w:val="00520603"/>
    <w:rsid w:val="005208AD"/>
    <w:rsid w:val="00521FE1"/>
    <w:rsid w:val="00525C40"/>
    <w:rsid w:val="0052778F"/>
    <w:rsid w:val="00533F50"/>
    <w:rsid w:val="00534C71"/>
    <w:rsid w:val="005369C6"/>
    <w:rsid w:val="00540809"/>
    <w:rsid w:val="005420F2"/>
    <w:rsid w:val="00543497"/>
    <w:rsid w:val="0054659D"/>
    <w:rsid w:val="00546F1A"/>
    <w:rsid w:val="00547E30"/>
    <w:rsid w:val="00556588"/>
    <w:rsid w:val="0056138A"/>
    <w:rsid w:val="0056530F"/>
    <w:rsid w:val="00567A96"/>
    <w:rsid w:val="00567C5F"/>
    <w:rsid w:val="005717E8"/>
    <w:rsid w:val="0057381B"/>
    <w:rsid w:val="00581498"/>
    <w:rsid w:val="00582088"/>
    <w:rsid w:val="005857A5"/>
    <w:rsid w:val="00591341"/>
    <w:rsid w:val="005918B8"/>
    <w:rsid w:val="00592DBD"/>
    <w:rsid w:val="00595A4B"/>
    <w:rsid w:val="005A0D3A"/>
    <w:rsid w:val="005A600F"/>
    <w:rsid w:val="005A7D56"/>
    <w:rsid w:val="005B0778"/>
    <w:rsid w:val="005B1D46"/>
    <w:rsid w:val="005B3DB3"/>
    <w:rsid w:val="005B482F"/>
    <w:rsid w:val="005B5FD4"/>
    <w:rsid w:val="005C0094"/>
    <w:rsid w:val="005C1577"/>
    <w:rsid w:val="005C706D"/>
    <w:rsid w:val="005E162D"/>
    <w:rsid w:val="005E7970"/>
    <w:rsid w:val="005F1D3C"/>
    <w:rsid w:val="005F6E27"/>
    <w:rsid w:val="00605DA2"/>
    <w:rsid w:val="00611FC4"/>
    <w:rsid w:val="006176FB"/>
    <w:rsid w:val="006202E7"/>
    <w:rsid w:val="006208C8"/>
    <w:rsid w:val="00620E2C"/>
    <w:rsid w:val="00620F9C"/>
    <w:rsid w:val="0062340E"/>
    <w:rsid w:val="00624E81"/>
    <w:rsid w:val="00627ED0"/>
    <w:rsid w:val="006325FE"/>
    <w:rsid w:val="00637B7E"/>
    <w:rsid w:val="00640B26"/>
    <w:rsid w:val="00644853"/>
    <w:rsid w:val="006474D4"/>
    <w:rsid w:val="00653A36"/>
    <w:rsid w:val="00656EE1"/>
    <w:rsid w:val="00665595"/>
    <w:rsid w:val="0066711A"/>
    <w:rsid w:val="00670470"/>
    <w:rsid w:val="0067112D"/>
    <w:rsid w:val="006723D0"/>
    <w:rsid w:val="00672A28"/>
    <w:rsid w:val="00673CD8"/>
    <w:rsid w:val="00676B53"/>
    <w:rsid w:val="00682C08"/>
    <w:rsid w:val="006872E5"/>
    <w:rsid w:val="0069146A"/>
    <w:rsid w:val="006924D1"/>
    <w:rsid w:val="00697333"/>
    <w:rsid w:val="00697E6E"/>
    <w:rsid w:val="006A1C8E"/>
    <w:rsid w:val="006A3EE8"/>
    <w:rsid w:val="006A7392"/>
    <w:rsid w:val="006B6394"/>
    <w:rsid w:val="006B7105"/>
    <w:rsid w:val="006B7A10"/>
    <w:rsid w:val="006C0558"/>
    <w:rsid w:val="006C139E"/>
    <w:rsid w:val="006C31F1"/>
    <w:rsid w:val="006C5799"/>
    <w:rsid w:val="006D0B12"/>
    <w:rsid w:val="006D11D0"/>
    <w:rsid w:val="006D1E8E"/>
    <w:rsid w:val="006E1BAF"/>
    <w:rsid w:val="006E2435"/>
    <w:rsid w:val="006E564B"/>
    <w:rsid w:val="006E7184"/>
    <w:rsid w:val="006F213D"/>
    <w:rsid w:val="006F4E4D"/>
    <w:rsid w:val="006F6171"/>
    <w:rsid w:val="00702CF2"/>
    <w:rsid w:val="00703EBB"/>
    <w:rsid w:val="00707F49"/>
    <w:rsid w:val="00710032"/>
    <w:rsid w:val="00711FE3"/>
    <w:rsid w:val="00721019"/>
    <w:rsid w:val="007216F0"/>
    <w:rsid w:val="007224F2"/>
    <w:rsid w:val="00725988"/>
    <w:rsid w:val="0072632A"/>
    <w:rsid w:val="0072723D"/>
    <w:rsid w:val="00731D55"/>
    <w:rsid w:val="007325E1"/>
    <w:rsid w:val="007326BC"/>
    <w:rsid w:val="00733B7C"/>
    <w:rsid w:val="00734673"/>
    <w:rsid w:val="0073666E"/>
    <w:rsid w:val="00753EC5"/>
    <w:rsid w:val="00754141"/>
    <w:rsid w:val="007543D4"/>
    <w:rsid w:val="00756312"/>
    <w:rsid w:val="007637F6"/>
    <w:rsid w:val="007646EF"/>
    <w:rsid w:val="00764AC9"/>
    <w:rsid w:val="00765F1B"/>
    <w:rsid w:val="007676C4"/>
    <w:rsid w:val="00771E73"/>
    <w:rsid w:val="0077544B"/>
    <w:rsid w:val="00780A87"/>
    <w:rsid w:val="0078291D"/>
    <w:rsid w:val="00782A77"/>
    <w:rsid w:val="0078321A"/>
    <w:rsid w:val="00783274"/>
    <w:rsid w:val="00784A3F"/>
    <w:rsid w:val="007850DF"/>
    <w:rsid w:val="00785C41"/>
    <w:rsid w:val="0078793F"/>
    <w:rsid w:val="007932FD"/>
    <w:rsid w:val="00796A4A"/>
    <w:rsid w:val="007A1E63"/>
    <w:rsid w:val="007B2A60"/>
    <w:rsid w:val="007B2B93"/>
    <w:rsid w:val="007B3CFD"/>
    <w:rsid w:val="007B4A03"/>
    <w:rsid w:val="007B5C55"/>
    <w:rsid w:val="007B6BA5"/>
    <w:rsid w:val="007B7A8C"/>
    <w:rsid w:val="007C1724"/>
    <w:rsid w:val="007C3390"/>
    <w:rsid w:val="007C4F4B"/>
    <w:rsid w:val="007D0E98"/>
    <w:rsid w:val="007D1853"/>
    <w:rsid w:val="007D235B"/>
    <w:rsid w:val="007D27FC"/>
    <w:rsid w:val="007D2D7D"/>
    <w:rsid w:val="007D31D0"/>
    <w:rsid w:val="007D4343"/>
    <w:rsid w:val="007D4E36"/>
    <w:rsid w:val="007D6AC3"/>
    <w:rsid w:val="007D6B3F"/>
    <w:rsid w:val="007E3648"/>
    <w:rsid w:val="007E5051"/>
    <w:rsid w:val="007E5E6D"/>
    <w:rsid w:val="007F0B83"/>
    <w:rsid w:val="007F0F0C"/>
    <w:rsid w:val="007F1D6C"/>
    <w:rsid w:val="007F2679"/>
    <w:rsid w:val="007F5994"/>
    <w:rsid w:val="007F6611"/>
    <w:rsid w:val="007F70F8"/>
    <w:rsid w:val="00802CE9"/>
    <w:rsid w:val="008040FE"/>
    <w:rsid w:val="00806271"/>
    <w:rsid w:val="00811135"/>
    <w:rsid w:val="00811FFD"/>
    <w:rsid w:val="00812D63"/>
    <w:rsid w:val="008175E9"/>
    <w:rsid w:val="008228D5"/>
    <w:rsid w:val="008242D7"/>
    <w:rsid w:val="00825200"/>
    <w:rsid w:val="00827E05"/>
    <w:rsid w:val="00827F69"/>
    <w:rsid w:val="008306F2"/>
    <w:rsid w:val="008311A3"/>
    <w:rsid w:val="0083567E"/>
    <w:rsid w:val="008371D6"/>
    <w:rsid w:val="00842D88"/>
    <w:rsid w:val="00844D49"/>
    <w:rsid w:val="00846245"/>
    <w:rsid w:val="00850768"/>
    <w:rsid w:val="00852872"/>
    <w:rsid w:val="00853412"/>
    <w:rsid w:val="008618B0"/>
    <w:rsid w:val="00861DD7"/>
    <w:rsid w:val="00862B21"/>
    <w:rsid w:val="00862DC5"/>
    <w:rsid w:val="00863A9A"/>
    <w:rsid w:val="00864063"/>
    <w:rsid w:val="00865B8F"/>
    <w:rsid w:val="00866DBF"/>
    <w:rsid w:val="00871FD5"/>
    <w:rsid w:val="00873529"/>
    <w:rsid w:val="008761AB"/>
    <w:rsid w:val="00880282"/>
    <w:rsid w:val="00880550"/>
    <w:rsid w:val="00880F58"/>
    <w:rsid w:val="008851A3"/>
    <w:rsid w:val="00885F66"/>
    <w:rsid w:val="00886AF9"/>
    <w:rsid w:val="0088753D"/>
    <w:rsid w:val="00887EBB"/>
    <w:rsid w:val="00890AD0"/>
    <w:rsid w:val="00890DAE"/>
    <w:rsid w:val="00891C70"/>
    <w:rsid w:val="0089731D"/>
    <w:rsid w:val="008979B1"/>
    <w:rsid w:val="008A3A39"/>
    <w:rsid w:val="008A4901"/>
    <w:rsid w:val="008A56AE"/>
    <w:rsid w:val="008A6B25"/>
    <w:rsid w:val="008A6C4F"/>
    <w:rsid w:val="008C0B59"/>
    <w:rsid w:val="008C315A"/>
    <w:rsid w:val="008C35DF"/>
    <w:rsid w:val="008C3F7D"/>
    <w:rsid w:val="008C65FA"/>
    <w:rsid w:val="008D2E7B"/>
    <w:rsid w:val="008E0E46"/>
    <w:rsid w:val="008E3610"/>
    <w:rsid w:val="008F0DBD"/>
    <w:rsid w:val="008F7CD5"/>
    <w:rsid w:val="0090043A"/>
    <w:rsid w:val="00901182"/>
    <w:rsid w:val="00906550"/>
    <w:rsid w:val="00906A0A"/>
    <w:rsid w:val="00906B56"/>
    <w:rsid w:val="00906E14"/>
    <w:rsid w:val="00907AD2"/>
    <w:rsid w:val="009101C4"/>
    <w:rsid w:val="00910226"/>
    <w:rsid w:val="0091235F"/>
    <w:rsid w:val="00921D38"/>
    <w:rsid w:val="00927C1D"/>
    <w:rsid w:val="0093634D"/>
    <w:rsid w:val="00936D80"/>
    <w:rsid w:val="009400DC"/>
    <w:rsid w:val="0094363E"/>
    <w:rsid w:val="00943818"/>
    <w:rsid w:val="00950277"/>
    <w:rsid w:val="009518B7"/>
    <w:rsid w:val="009553DB"/>
    <w:rsid w:val="009570B8"/>
    <w:rsid w:val="009639F0"/>
    <w:rsid w:val="00963CBA"/>
    <w:rsid w:val="00965EC9"/>
    <w:rsid w:val="00970747"/>
    <w:rsid w:val="00970981"/>
    <w:rsid w:val="0097166C"/>
    <w:rsid w:val="00973A17"/>
    <w:rsid w:val="00973DD6"/>
    <w:rsid w:val="00974532"/>
    <w:rsid w:val="00974A8D"/>
    <w:rsid w:val="00974F07"/>
    <w:rsid w:val="00975F12"/>
    <w:rsid w:val="00983E04"/>
    <w:rsid w:val="00984B9F"/>
    <w:rsid w:val="00990A4D"/>
    <w:rsid w:val="00991261"/>
    <w:rsid w:val="00992938"/>
    <w:rsid w:val="00994238"/>
    <w:rsid w:val="00996ACE"/>
    <w:rsid w:val="009A1A98"/>
    <w:rsid w:val="009A1D1D"/>
    <w:rsid w:val="009A2307"/>
    <w:rsid w:val="009A2653"/>
    <w:rsid w:val="009A39BF"/>
    <w:rsid w:val="009A4F33"/>
    <w:rsid w:val="009A5282"/>
    <w:rsid w:val="009A5307"/>
    <w:rsid w:val="009B0131"/>
    <w:rsid w:val="009B3B78"/>
    <w:rsid w:val="009B3D5F"/>
    <w:rsid w:val="009B3D6A"/>
    <w:rsid w:val="009B5592"/>
    <w:rsid w:val="009C1111"/>
    <w:rsid w:val="009C1F22"/>
    <w:rsid w:val="009C273B"/>
    <w:rsid w:val="009C3392"/>
    <w:rsid w:val="009C4720"/>
    <w:rsid w:val="009C5035"/>
    <w:rsid w:val="009C5446"/>
    <w:rsid w:val="009C7901"/>
    <w:rsid w:val="009C7B71"/>
    <w:rsid w:val="009E0186"/>
    <w:rsid w:val="009E080C"/>
    <w:rsid w:val="009E0B57"/>
    <w:rsid w:val="009E0F1D"/>
    <w:rsid w:val="009E3E6C"/>
    <w:rsid w:val="009E7B91"/>
    <w:rsid w:val="009F094A"/>
    <w:rsid w:val="009F3A17"/>
    <w:rsid w:val="009F50EC"/>
    <w:rsid w:val="009F7A9B"/>
    <w:rsid w:val="009F7F02"/>
    <w:rsid w:val="00A01DB6"/>
    <w:rsid w:val="00A04D86"/>
    <w:rsid w:val="00A07535"/>
    <w:rsid w:val="00A10CEC"/>
    <w:rsid w:val="00A118FA"/>
    <w:rsid w:val="00A124B6"/>
    <w:rsid w:val="00A12611"/>
    <w:rsid w:val="00A1427D"/>
    <w:rsid w:val="00A163F6"/>
    <w:rsid w:val="00A23D55"/>
    <w:rsid w:val="00A25144"/>
    <w:rsid w:val="00A27F38"/>
    <w:rsid w:val="00A303EF"/>
    <w:rsid w:val="00A31070"/>
    <w:rsid w:val="00A32ED5"/>
    <w:rsid w:val="00A34D83"/>
    <w:rsid w:val="00A35E3B"/>
    <w:rsid w:val="00A374A7"/>
    <w:rsid w:val="00A401D2"/>
    <w:rsid w:val="00A4518A"/>
    <w:rsid w:val="00A47A81"/>
    <w:rsid w:val="00A504B0"/>
    <w:rsid w:val="00A50633"/>
    <w:rsid w:val="00A52ED6"/>
    <w:rsid w:val="00A53682"/>
    <w:rsid w:val="00A541D9"/>
    <w:rsid w:val="00A554D3"/>
    <w:rsid w:val="00A65E03"/>
    <w:rsid w:val="00A66ADE"/>
    <w:rsid w:val="00A72F22"/>
    <w:rsid w:val="00A748A6"/>
    <w:rsid w:val="00A77A9F"/>
    <w:rsid w:val="00A80B0E"/>
    <w:rsid w:val="00A8105D"/>
    <w:rsid w:val="00A853B1"/>
    <w:rsid w:val="00A864EB"/>
    <w:rsid w:val="00A879A4"/>
    <w:rsid w:val="00A926E3"/>
    <w:rsid w:val="00A92961"/>
    <w:rsid w:val="00A96E4D"/>
    <w:rsid w:val="00AA0BFF"/>
    <w:rsid w:val="00AA0F37"/>
    <w:rsid w:val="00AA2679"/>
    <w:rsid w:val="00AA491F"/>
    <w:rsid w:val="00AA4CCD"/>
    <w:rsid w:val="00AA684E"/>
    <w:rsid w:val="00AA6AB2"/>
    <w:rsid w:val="00AB0399"/>
    <w:rsid w:val="00AB1116"/>
    <w:rsid w:val="00AB787F"/>
    <w:rsid w:val="00AC0744"/>
    <w:rsid w:val="00AC35A5"/>
    <w:rsid w:val="00AD0816"/>
    <w:rsid w:val="00AD14B5"/>
    <w:rsid w:val="00AD47A3"/>
    <w:rsid w:val="00AD7B46"/>
    <w:rsid w:val="00AE14F9"/>
    <w:rsid w:val="00AE2F01"/>
    <w:rsid w:val="00AE3282"/>
    <w:rsid w:val="00AE3B96"/>
    <w:rsid w:val="00AE614E"/>
    <w:rsid w:val="00AF10E5"/>
    <w:rsid w:val="00AF1702"/>
    <w:rsid w:val="00AF3AD2"/>
    <w:rsid w:val="00AF3B01"/>
    <w:rsid w:val="00AF4DEC"/>
    <w:rsid w:val="00AF5957"/>
    <w:rsid w:val="00AF6354"/>
    <w:rsid w:val="00AF7FA8"/>
    <w:rsid w:val="00B001CF"/>
    <w:rsid w:val="00B007F7"/>
    <w:rsid w:val="00B03528"/>
    <w:rsid w:val="00B03886"/>
    <w:rsid w:val="00B039C7"/>
    <w:rsid w:val="00B03D56"/>
    <w:rsid w:val="00B0675D"/>
    <w:rsid w:val="00B07840"/>
    <w:rsid w:val="00B10119"/>
    <w:rsid w:val="00B10515"/>
    <w:rsid w:val="00B10A86"/>
    <w:rsid w:val="00B1190A"/>
    <w:rsid w:val="00B1195B"/>
    <w:rsid w:val="00B11FA9"/>
    <w:rsid w:val="00B150E9"/>
    <w:rsid w:val="00B15B57"/>
    <w:rsid w:val="00B16657"/>
    <w:rsid w:val="00B20823"/>
    <w:rsid w:val="00B22609"/>
    <w:rsid w:val="00B2395E"/>
    <w:rsid w:val="00B25633"/>
    <w:rsid w:val="00B27E21"/>
    <w:rsid w:val="00B30179"/>
    <w:rsid w:val="00B312AA"/>
    <w:rsid w:val="00B33EC0"/>
    <w:rsid w:val="00B3430B"/>
    <w:rsid w:val="00B36C96"/>
    <w:rsid w:val="00B41B6B"/>
    <w:rsid w:val="00B47648"/>
    <w:rsid w:val="00B52E37"/>
    <w:rsid w:val="00B53AD9"/>
    <w:rsid w:val="00B54857"/>
    <w:rsid w:val="00B5506D"/>
    <w:rsid w:val="00B5595D"/>
    <w:rsid w:val="00B6179F"/>
    <w:rsid w:val="00B6253A"/>
    <w:rsid w:val="00B719DF"/>
    <w:rsid w:val="00B723A0"/>
    <w:rsid w:val="00B72707"/>
    <w:rsid w:val="00B80DC2"/>
    <w:rsid w:val="00B81E12"/>
    <w:rsid w:val="00B828FB"/>
    <w:rsid w:val="00B83400"/>
    <w:rsid w:val="00B84927"/>
    <w:rsid w:val="00B86316"/>
    <w:rsid w:val="00B9035D"/>
    <w:rsid w:val="00B92651"/>
    <w:rsid w:val="00B950A9"/>
    <w:rsid w:val="00BA0931"/>
    <w:rsid w:val="00BA0AAD"/>
    <w:rsid w:val="00BA4A55"/>
    <w:rsid w:val="00BA5586"/>
    <w:rsid w:val="00BA6BFE"/>
    <w:rsid w:val="00BC2A89"/>
    <w:rsid w:val="00BC5E9F"/>
    <w:rsid w:val="00BC6D76"/>
    <w:rsid w:val="00BC74E9"/>
    <w:rsid w:val="00BD2146"/>
    <w:rsid w:val="00BD44BA"/>
    <w:rsid w:val="00BD5469"/>
    <w:rsid w:val="00BD5645"/>
    <w:rsid w:val="00BD5790"/>
    <w:rsid w:val="00BD5B0B"/>
    <w:rsid w:val="00BD7C31"/>
    <w:rsid w:val="00BE291C"/>
    <w:rsid w:val="00BE38D3"/>
    <w:rsid w:val="00BE3A55"/>
    <w:rsid w:val="00BE4F74"/>
    <w:rsid w:val="00BE5FBD"/>
    <w:rsid w:val="00BE618E"/>
    <w:rsid w:val="00BE6CF2"/>
    <w:rsid w:val="00BE7223"/>
    <w:rsid w:val="00BF1FE9"/>
    <w:rsid w:val="00BF24E6"/>
    <w:rsid w:val="00C01276"/>
    <w:rsid w:val="00C01390"/>
    <w:rsid w:val="00C17699"/>
    <w:rsid w:val="00C2082D"/>
    <w:rsid w:val="00C22D29"/>
    <w:rsid w:val="00C25333"/>
    <w:rsid w:val="00C260D5"/>
    <w:rsid w:val="00C32A62"/>
    <w:rsid w:val="00C369A5"/>
    <w:rsid w:val="00C375E2"/>
    <w:rsid w:val="00C41A28"/>
    <w:rsid w:val="00C43BF2"/>
    <w:rsid w:val="00C44D02"/>
    <w:rsid w:val="00C463DD"/>
    <w:rsid w:val="00C466AB"/>
    <w:rsid w:val="00C55595"/>
    <w:rsid w:val="00C57301"/>
    <w:rsid w:val="00C66262"/>
    <w:rsid w:val="00C66900"/>
    <w:rsid w:val="00C67369"/>
    <w:rsid w:val="00C70D86"/>
    <w:rsid w:val="00C745C3"/>
    <w:rsid w:val="00C7689B"/>
    <w:rsid w:val="00C77DEF"/>
    <w:rsid w:val="00C80FF6"/>
    <w:rsid w:val="00C81903"/>
    <w:rsid w:val="00C8389E"/>
    <w:rsid w:val="00C85120"/>
    <w:rsid w:val="00C855BE"/>
    <w:rsid w:val="00C86B84"/>
    <w:rsid w:val="00C86CFB"/>
    <w:rsid w:val="00C8767F"/>
    <w:rsid w:val="00C90745"/>
    <w:rsid w:val="00C910F8"/>
    <w:rsid w:val="00C91B82"/>
    <w:rsid w:val="00C9258E"/>
    <w:rsid w:val="00CA0495"/>
    <w:rsid w:val="00CA1525"/>
    <w:rsid w:val="00CA3908"/>
    <w:rsid w:val="00CA75D8"/>
    <w:rsid w:val="00CB05FB"/>
    <w:rsid w:val="00CB3076"/>
    <w:rsid w:val="00CB7173"/>
    <w:rsid w:val="00CC1580"/>
    <w:rsid w:val="00CC2938"/>
    <w:rsid w:val="00CC5B99"/>
    <w:rsid w:val="00CC6989"/>
    <w:rsid w:val="00CD1367"/>
    <w:rsid w:val="00CD1BD2"/>
    <w:rsid w:val="00CD21D8"/>
    <w:rsid w:val="00CD4FD4"/>
    <w:rsid w:val="00CD56E3"/>
    <w:rsid w:val="00CD5ED1"/>
    <w:rsid w:val="00CD6577"/>
    <w:rsid w:val="00CD6A38"/>
    <w:rsid w:val="00CD7BBF"/>
    <w:rsid w:val="00CE3BC5"/>
    <w:rsid w:val="00CE4A8F"/>
    <w:rsid w:val="00CF0FCD"/>
    <w:rsid w:val="00CF2EB5"/>
    <w:rsid w:val="00CF6D53"/>
    <w:rsid w:val="00D022D1"/>
    <w:rsid w:val="00D02AE8"/>
    <w:rsid w:val="00D05CCA"/>
    <w:rsid w:val="00D06EBF"/>
    <w:rsid w:val="00D06FC7"/>
    <w:rsid w:val="00D0786F"/>
    <w:rsid w:val="00D1223F"/>
    <w:rsid w:val="00D16BD5"/>
    <w:rsid w:val="00D17965"/>
    <w:rsid w:val="00D2020D"/>
    <w:rsid w:val="00D2031B"/>
    <w:rsid w:val="00D220CF"/>
    <w:rsid w:val="00D22466"/>
    <w:rsid w:val="00D25FE2"/>
    <w:rsid w:val="00D317BB"/>
    <w:rsid w:val="00D33C6B"/>
    <w:rsid w:val="00D34BAB"/>
    <w:rsid w:val="00D35CFE"/>
    <w:rsid w:val="00D35F5C"/>
    <w:rsid w:val="00D41150"/>
    <w:rsid w:val="00D415D8"/>
    <w:rsid w:val="00D42440"/>
    <w:rsid w:val="00D42776"/>
    <w:rsid w:val="00D43252"/>
    <w:rsid w:val="00D43A99"/>
    <w:rsid w:val="00D44B73"/>
    <w:rsid w:val="00D502F1"/>
    <w:rsid w:val="00D50BEB"/>
    <w:rsid w:val="00D56915"/>
    <w:rsid w:val="00D56E55"/>
    <w:rsid w:val="00D57273"/>
    <w:rsid w:val="00D60956"/>
    <w:rsid w:val="00D6527B"/>
    <w:rsid w:val="00D67A15"/>
    <w:rsid w:val="00D741DA"/>
    <w:rsid w:val="00D754B1"/>
    <w:rsid w:val="00D8283A"/>
    <w:rsid w:val="00D86197"/>
    <w:rsid w:val="00D8682B"/>
    <w:rsid w:val="00D91A04"/>
    <w:rsid w:val="00D92C0A"/>
    <w:rsid w:val="00D940FC"/>
    <w:rsid w:val="00D94D54"/>
    <w:rsid w:val="00D96687"/>
    <w:rsid w:val="00D978C6"/>
    <w:rsid w:val="00DA2164"/>
    <w:rsid w:val="00DA2FC0"/>
    <w:rsid w:val="00DA3B53"/>
    <w:rsid w:val="00DA67AD"/>
    <w:rsid w:val="00DB37C4"/>
    <w:rsid w:val="00DB4EFB"/>
    <w:rsid w:val="00DB5ABB"/>
    <w:rsid w:val="00DB5B80"/>
    <w:rsid w:val="00DB5D0F"/>
    <w:rsid w:val="00DB5DCA"/>
    <w:rsid w:val="00DB636B"/>
    <w:rsid w:val="00DB7EA1"/>
    <w:rsid w:val="00DD1C31"/>
    <w:rsid w:val="00DD2A0F"/>
    <w:rsid w:val="00DD3071"/>
    <w:rsid w:val="00DD3CAE"/>
    <w:rsid w:val="00DD4781"/>
    <w:rsid w:val="00DD7EF1"/>
    <w:rsid w:val="00DE11E1"/>
    <w:rsid w:val="00DE1D02"/>
    <w:rsid w:val="00DF01BF"/>
    <w:rsid w:val="00DF10C8"/>
    <w:rsid w:val="00DF114D"/>
    <w:rsid w:val="00DF12F7"/>
    <w:rsid w:val="00DF26B0"/>
    <w:rsid w:val="00DF7A89"/>
    <w:rsid w:val="00E0264C"/>
    <w:rsid w:val="00E02C81"/>
    <w:rsid w:val="00E03005"/>
    <w:rsid w:val="00E0341E"/>
    <w:rsid w:val="00E10D0A"/>
    <w:rsid w:val="00E12134"/>
    <w:rsid w:val="00E12307"/>
    <w:rsid w:val="00E130AB"/>
    <w:rsid w:val="00E16A69"/>
    <w:rsid w:val="00E17DC7"/>
    <w:rsid w:val="00E200F8"/>
    <w:rsid w:val="00E20485"/>
    <w:rsid w:val="00E2085B"/>
    <w:rsid w:val="00E20F56"/>
    <w:rsid w:val="00E21C8C"/>
    <w:rsid w:val="00E22879"/>
    <w:rsid w:val="00E230A6"/>
    <w:rsid w:val="00E24049"/>
    <w:rsid w:val="00E24299"/>
    <w:rsid w:val="00E25C67"/>
    <w:rsid w:val="00E25D8D"/>
    <w:rsid w:val="00E25E51"/>
    <w:rsid w:val="00E268B8"/>
    <w:rsid w:val="00E35F1B"/>
    <w:rsid w:val="00E436CD"/>
    <w:rsid w:val="00E467CA"/>
    <w:rsid w:val="00E554D4"/>
    <w:rsid w:val="00E558B8"/>
    <w:rsid w:val="00E55D06"/>
    <w:rsid w:val="00E55D2E"/>
    <w:rsid w:val="00E57564"/>
    <w:rsid w:val="00E65509"/>
    <w:rsid w:val="00E72433"/>
    <w:rsid w:val="00E7260F"/>
    <w:rsid w:val="00E72F40"/>
    <w:rsid w:val="00E73108"/>
    <w:rsid w:val="00E7503C"/>
    <w:rsid w:val="00E76518"/>
    <w:rsid w:val="00E77C5D"/>
    <w:rsid w:val="00E811FA"/>
    <w:rsid w:val="00E81749"/>
    <w:rsid w:val="00E8303D"/>
    <w:rsid w:val="00E83CE9"/>
    <w:rsid w:val="00E8507E"/>
    <w:rsid w:val="00E86620"/>
    <w:rsid w:val="00E86EC2"/>
    <w:rsid w:val="00E874FE"/>
    <w:rsid w:val="00E876B6"/>
    <w:rsid w:val="00E87921"/>
    <w:rsid w:val="00E90193"/>
    <w:rsid w:val="00E915B8"/>
    <w:rsid w:val="00E92EAC"/>
    <w:rsid w:val="00E93743"/>
    <w:rsid w:val="00E94B39"/>
    <w:rsid w:val="00E96630"/>
    <w:rsid w:val="00E96E97"/>
    <w:rsid w:val="00EA264E"/>
    <w:rsid w:val="00EA42C8"/>
    <w:rsid w:val="00EA64D3"/>
    <w:rsid w:val="00EA7769"/>
    <w:rsid w:val="00EA7B87"/>
    <w:rsid w:val="00EB15E7"/>
    <w:rsid w:val="00EB511C"/>
    <w:rsid w:val="00EB525A"/>
    <w:rsid w:val="00EC2CCE"/>
    <w:rsid w:val="00EC3BAA"/>
    <w:rsid w:val="00EC6B40"/>
    <w:rsid w:val="00EC7138"/>
    <w:rsid w:val="00EC72A0"/>
    <w:rsid w:val="00ED145A"/>
    <w:rsid w:val="00ED288D"/>
    <w:rsid w:val="00ED5525"/>
    <w:rsid w:val="00ED7A2A"/>
    <w:rsid w:val="00EE1F27"/>
    <w:rsid w:val="00EF1D7F"/>
    <w:rsid w:val="00EF3BE7"/>
    <w:rsid w:val="00EF49F5"/>
    <w:rsid w:val="00EF7F19"/>
    <w:rsid w:val="00F01113"/>
    <w:rsid w:val="00F07E3D"/>
    <w:rsid w:val="00F10EEB"/>
    <w:rsid w:val="00F1245F"/>
    <w:rsid w:val="00F13135"/>
    <w:rsid w:val="00F140C2"/>
    <w:rsid w:val="00F14A3E"/>
    <w:rsid w:val="00F14FB9"/>
    <w:rsid w:val="00F23CF0"/>
    <w:rsid w:val="00F3209B"/>
    <w:rsid w:val="00F32F42"/>
    <w:rsid w:val="00F33FE9"/>
    <w:rsid w:val="00F37085"/>
    <w:rsid w:val="00F409FF"/>
    <w:rsid w:val="00F433FB"/>
    <w:rsid w:val="00F43F01"/>
    <w:rsid w:val="00F43F7B"/>
    <w:rsid w:val="00F53EDA"/>
    <w:rsid w:val="00F54DAC"/>
    <w:rsid w:val="00F55725"/>
    <w:rsid w:val="00F55A12"/>
    <w:rsid w:val="00F577B6"/>
    <w:rsid w:val="00F60229"/>
    <w:rsid w:val="00F60DF2"/>
    <w:rsid w:val="00F61E50"/>
    <w:rsid w:val="00F6282D"/>
    <w:rsid w:val="00F6543A"/>
    <w:rsid w:val="00F658F9"/>
    <w:rsid w:val="00F65A99"/>
    <w:rsid w:val="00F665C4"/>
    <w:rsid w:val="00F6741C"/>
    <w:rsid w:val="00F67FDD"/>
    <w:rsid w:val="00F704CF"/>
    <w:rsid w:val="00F738F8"/>
    <w:rsid w:val="00F7578B"/>
    <w:rsid w:val="00F7753D"/>
    <w:rsid w:val="00F807A2"/>
    <w:rsid w:val="00F843DF"/>
    <w:rsid w:val="00F8443A"/>
    <w:rsid w:val="00F8450C"/>
    <w:rsid w:val="00F85574"/>
    <w:rsid w:val="00F8581C"/>
    <w:rsid w:val="00F85F34"/>
    <w:rsid w:val="00F875B3"/>
    <w:rsid w:val="00F9524D"/>
    <w:rsid w:val="00F95714"/>
    <w:rsid w:val="00F97FD6"/>
    <w:rsid w:val="00FA06F7"/>
    <w:rsid w:val="00FA0D01"/>
    <w:rsid w:val="00FA432B"/>
    <w:rsid w:val="00FA7068"/>
    <w:rsid w:val="00FA7B03"/>
    <w:rsid w:val="00FB0947"/>
    <w:rsid w:val="00FB11C8"/>
    <w:rsid w:val="00FB171A"/>
    <w:rsid w:val="00FB1DFC"/>
    <w:rsid w:val="00FB1E31"/>
    <w:rsid w:val="00FB22E0"/>
    <w:rsid w:val="00FB36B3"/>
    <w:rsid w:val="00FB47A1"/>
    <w:rsid w:val="00FB4AC4"/>
    <w:rsid w:val="00FC17CA"/>
    <w:rsid w:val="00FC68B7"/>
    <w:rsid w:val="00FC7D1F"/>
    <w:rsid w:val="00FD449D"/>
    <w:rsid w:val="00FD4615"/>
    <w:rsid w:val="00FD509D"/>
    <w:rsid w:val="00FD6C43"/>
    <w:rsid w:val="00FD7BF6"/>
    <w:rsid w:val="00FE2569"/>
    <w:rsid w:val="00FE6BD0"/>
    <w:rsid w:val="00FE7EEC"/>
    <w:rsid w:val="00FF158A"/>
    <w:rsid w:val="00FF1A27"/>
    <w:rsid w:val="00FF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3ED65"/>
  <w15:docId w15:val="{3C4C74E3-18C9-4F33-AD0E-94E5CDB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9570B8"/>
    <w:pPr>
      <w:keepNext/>
      <w:keepLines/>
      <w:tabs>
        <w:tab w:val="right" w:pos="851"/>
      </w:tabs>
      <w:spacing w:before="360" w:after="240" w:line="300" w:lineRule="exact"/>
      <w:ind w:left="2268"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val="en-GB"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uiPriority w:val="99"/>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
    <w:link w:val="FootnoteText"/>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uiPriority w:val="99"/>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val="en-GB"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uiPriority w:val="99"/>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uiPriority w:val="99"/>
    <w:rsid w:val="009570B8"/>
    <w:rPr>
      <w:b/>
      <w:sz w:val="28"/>
      <w:lang w:val="en-GB"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semiHidden/>
    <w:rsid w:val="00DF114D"/>
    <w:rPr>
      <w:sz w:val="24"/>
      <w:szCs w:val="24"/>
      <w:lang w:val="en-GB"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paragraph" w:customStyle="1" w:styleId="Default">
    <w:name w:val="Default"/>
    <w:rsid w:val="00EC6B40"/>
    <w:pPr>
      <w:autoSpaceDE w:val="0"/>
      <w:autoSpaceDN w:val="0"/>
      <w:adjustRightInd w:val="0"/>
    </w:pPr>
    <w:rPr>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7812">
      <w:bodyDiv w:val="1"/>
      <w:marLeft w:val="0"/>
      <w:marRight w:val="0"/>
      <w:marTop w:val="0"/>
      <w:marBottom w:val="0"/>
      <w:divBdr>
        <w:top w:val="none" w:sz="0" w:space="0" w:color="auto"/>
        <w:left w:val="none" w:sz="0" w:space="0" w:color="auto"/>
        <w:bottom w:val="none" w:sz="0" w:space="0" w:color="auto"/>
        <w:right w:val="none" w:sz="0" w:space="0" w:color="auto"/>
      </w:divBdr>
    </w:div>
    <w:div w:id="398748808">
      <w:bodyDiv w:val="1"/>
      <w:marLeft w:val="0"/>
      <w:marRight w:val="0"/>
      <w:marTop w:val="0"/>
      <w:marBottom w:val="0"/>
      <w:divBdr>
        <w:top w:val="none" w:sz="0" w:space="0" w:color="auto"/>
        <w:left w:val="none" w:sz="0" w:space="0" w:color="auto"/>
        <w:bottom w:val="none" w:sz="0" w:space="0" w:color="auto"/>
        <w:right w:val="none" w:sz="0" w:space="0" w:color="auto"/>
      </w:divBdr>
    </w:div>
    <w:div w:id="626544549">
      <w:bodyDiv w:val="1"/>
      <w:marLeft w:val="0"/>
      <w:marRight w:val="0"/>
      <w:marTop w:val="0"/>
      <w:marBottom w:val="0"/>
      <w:divBdr>
        <w:top w:val="none" w:sz="0" w:space="0" w:color="auto"/>
        <w:left w:val="none" w:sz="0" w:space="0" w:color="auto"/>
        <w:bottom w:val="none" w:sz="0" w:space="0" w:color="auto"/>
        <w:right w:val="none" w:sz="0" w:space="0" w:color="auto"/>
      </w:divBdr>
    </w:div>
    <w:div w:id="1397319376">
      <w:bodyDiv w:val="1"/>
      <w:marLeft w:val="0"/>
      <w:marRight w:val="0"/>
      <w:marTop w:val="0"/>
      <w:marBottom w:val="0"/>
      <w:divBdr>
        <w:top w:val="none" w:sz="0" w:space="0" w:color="auto"/>
        <w:left w:val="none" w:sz="0" w:space="0" w:color="auto"/>
        <w:bottom w:val="none" w:sz="0" w:space="0" w:color="auto"/>
        <w:right w:val="none" w:sz="0" w:space="0" w:color="auto"/>
      </w:divBdr>
    </w:div>
    <w:div w:id="21455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image" Target="media/image7.jpeg"/><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4.jpeg"/><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A547207D5A004FA8F102AF56C31CF2" ma:contentTypeVersion="13" ma:contentTypeDescription="Create a new document." ma:contentTypeScope="" ma:versionID="3a30c7d76f28085c9a5c5def002b15f8">
  <xsd:schema xmlns:xsd="http://www.w3.org/2001/XMLSchema" xmlns:xs="http://www.w3.org/2001/XMLSchema" xmlns:p="http://schemas.microsoft.com/office/2006/metadata/properties" xmlns:ns3="16b0e5a3-7e6e-4a69-a186-aee679d3f84c" xmlns:ns4="4655f18b-2ca1-44ac-b51c-be7e3f5de608" targetNamespace="http://schemas.microsoft.com/office/2006/metadata/properties" ma:root="true" ma:fieldsID="b6825975234dd39200d65dc25c4715ea" ns3:_="" ns4:_="">
    <xsd:import namespace="16b0e5a3-7e6e-4a69-a186-aee679d3f84c"/>
    <xsd:import namespace="4655f18b-2ca1-44ac-b51c-be7e3f5de6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0e5a3-7e6e-4a69-a186-aee679d3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5f18b-2ca1-44ac-b51c-be7e3f5de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C23D-6F64-4EC9-A736-48A8D00EBFFA}">
  <ds:schemaRefs>
    <ds:schemaRef ds:uri="http://schemas.microsoft.com/sharepoint/v3/contenttype/forms"/>
  </ds:schemaRefs>
</ds:datastoreItem>
</file>

<file path=customXml/itemProps2.xml><?xml version="1.0" encoding="utf-8"?>
<ds:datastoreItem xmlns:ds="http://schemas.openxmlformats.org/officeDocument/2006/customXml" ds:itemID="{F1C87001-355E-4039-B654-7A9825CE7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317E6-81FC-41BA-B043-5F46B93B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0e5a3-7e6e-4a69-a186-aee679d3f84c"/>
    <ds:schemaRef ds:uri="4655f18b-2ca1-44ac-b51c-be7e3f5de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B1C49-CE31-411C-A102-744CB69A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7</TotalTime>
  <Pages>14</Pages>
  <Words>2166</Words>
  <Characters>17546</Characters>
  <Application>Microsoft Office Word</Application>
  <DocSecurity>0</DocSecurity>
  <Lines>146</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vt:lpstr>
      <vt:lpstr>E/ECE/324/Rev</vt:lpstr>
    </vt:vector>
  </TitlesOfParts>
  <Company>CSD</Company>
  <LinksUpToDate>false</LinksUpToDate>
  <CharactersWithSpaces>19673</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Sunnari Jarmo</cp:lastModifiedBy>
  <cp:revision>12</cp:revision>
  <cp:lastPrinted>2016-02-15T15:06:00Z</cp:lastPrinted>
  <dcterms:created xsi:type="dcterms:W3CDTF">2020-05-20T15:51:00Z</dcterms:created>
  <dcterms:modified xsi:type="dcterms:W3CDTF">2020-05-20T16:05:00Z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0x01010045A547207D5A004FA8F102AF56C31CF2</vt:lpwstr>
  </property>
</Properties>
</file>