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6619EF96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2CC6E" w14:textId="363096C2" w:rsidR="00732AD2" w:rsidRPr="00525E6C" w:rsidRDefault="004749FE" w:rsidP="00732AD2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962E4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390E2" w14:textId="29BEC778" w:rsidR="00732AD2" w:rsidRPr="00945015" w:rsidRDefault="00732AD2" w:rsidP="001B19F8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/TRANS/WP.29/GRE/</w:t>
            </w:r>
            <w:r w:rsidRPr="004B6E79">
              <w:rPr>
                <w:highlight w:val="yellow"/>
              </w:rPr>
              <w:t>20</w:t>
            </w:r>
            <w:r w:rsidR="004B6E79" w:rsidRPr="004B6E79">
              <w:rPr>
                <w:highlight w:val="yellow"/>
              </w:rPr>
              <w:t>20</w:t>
            </w:r>
            <w:r w:rsidRPr="004B6E79">
              <w:rPr>
                <w:highlight w:val="yellow"/>
              </w:rPr>
              <w:t>/</w:t>
            </w:r>
            <w:r w:rsidR="004B6E79" w:rsidRPr="004B6E79">
              <w:rPr>
                <w:highlight w:val="yellow"/>
              </w:rPr>
              <w:t>xx</w:t>
            </w:r>
          </w:p>
        </w:tc>
      </w:tr>
      <w:tr w:rsidR="00525E6C" w:rsidRPr="00525E6C" w14:paraId="091FAB2C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094442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en-US" w:eastAsia="ja-JP"/>
              </w:rPr>
              <w:drawing>
                <wp:inline distT="0" distB="0" distL="0" distR="0" wp14:anchorId="54191A77" wp14:editId="62191B39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8C47A1" w14:textId="011468F9" w:rsidR="00732AD2" w:rsidRPr="00525E6C" w:rsidRDefault="007D133F" w:rsidP="00732AD2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3B73D5" wp14:editId="1C456D59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979170</wp:posOffset>
                      </wp:positionV>
                      <wp:extent cx="1314450" cy="1404620"/>
                      <wp:effectExtent l="0" t="0" r="19050" b="2794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AE84F" w14:textId="1AD38ED0" w:rsidR="007D133F" w:rsidRPr="00A0245A" w:rsidRDefault="007D133F" w:rsidP="007D133F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it-IT"/>
                                    </w:rPr>
                                  </w:pPr>
                                  <w:r w:rsidRPr="00A0245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SLR-</w:t>
                                  </w:r>
                                  <w:r w:rsidR="009A381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41</w:t>
                                  </w:r>
                                  <w:r w:rsidRPr="00A0245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5A3B6E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3B73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18.45pt;margin-top:77.1pt;width:1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">
                      <v:textbox style="mso-fit-shape-to-text:t">
                        <w:txbxContent>
                          <w:p w14:paraId="3A3AE84F" w14:textId="1AD38ED0" w:rsidR="007D133F" w:rsidRPr="00A0245A" w:rsidRDefault="007D133F" w:rsidP="007D133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A0245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SLR-</w:t>
                            </w:r>
                            <w:r w:rsidR="009A38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41</w:t>
                            </w:r>
                            <w:r w:rsidRPr="00A0245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5A3B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2AD2"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A4D968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3B682008" w14:textId="77777777" w:rsidR="000A2875" w:rsidRPr="00744328" w:rsidRDefault="000A2875" w:rsidP="000A2875">
            <w:pPr>
              <w:spacing w:line="240" w:lineRule="exact"/>
            </w:pPr>
            <w:r>
              <w:rPr>
                <w:highlight w:val="yellow"/>
              </w:rPr>
              <w:t xml:space="preserve">XXXXX </w:t>
            </w:r>
            <w:r w:rsidRPr="004B6E79">
              <w:rPr>
                <w:highlight w:val="yellow"/>
              </w:rPr>
              <w:t>2020</w:t>
            </w:r>
          </w:p>
          <w:p w14:paraId="2E455A87" w14:textId="77777777" w:rsidR="00732AD2" w:rsidRPr="00525E6C" w:rsidRDefault="00732AD2" w:rsidP="00732AD2">
            <w:pPr>
              <w:spacing w:line="240" w:lineRule="exact"/>
            </w:pPr>
          </w:p>
          <w:p w14:paraId="35AEAC95" w14:textId="3A3B697B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1EF65EB3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6C9BB6D7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2CC250B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59E5012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4620B44" w14:textId="62559039" w:rsidR="00BB487A" w:rsidRPr="009C2DAF" w:rsidRDefault="004B6E79" w:rsidP="00BB487A">
      <w:pPr>
        <w:rPr>
          <w:b/>
        </w:rPr>
      </w:pPr>
      <w:r>
        <w:rPr>
          <w:b/>
        </w:rPr>
        <w:t>Eighty-</w:t>
      </w:r>
      <w:r w:rsidR="000A2875">
        <w:rPr>
          <w:b/>
        </w:rPr>
        <w:t>third</w:t>
      </w:r>
      <w:r w:rsidR="00BB487A" w:rsidRPr="009C2DAF">
        <w:rPr>
          <w:b/>
        </w:rPr>
        <w:t xml:space="preserve"> session</w:t>
      </w:r>
    </w:p>
    <w:p w14:paraId="4056E44E" w14:textId="15ED57E8" w:rsidR="00BB487A" w:rsidRPr="009C2DAF" w:rsidRDefault="00BB487A" w:rsidP="00BB487A">
      <w:pPr>
        <w:rPr>
          <w:bCs/>
        </w:rPr>
      </w:pPr>
      <w:r w:rsidRPr="009C2DAF">
        <w:t>Geneva</w:t>
      </w:r>
      <w:r w:rsidRPr="009C2DAF">
        <w:rPr>
          <w:bCs/>
        </w:rPr>
        <w:t xml:space="preserve">, </w:t>
      </w:r>
      <w:r w:rsidR="000A2875">
        <w:rPr>
          <w:bCs/>
        </w:rPr>
        <w:t>19</w:t>
      </w:r>
      <w:r w:rsidR="004B6E79">
        <w:rPr>
          <w:bCs/>
        </w:rPr>
        <w:t>-23</w:t>
      </w:r>
      <w:r w:rsidRPr="0004538C">
        <w:rPr>
          <w:bCs/>
        </w:rPr>
        <w:t xml:space="preserve"> </w:t>
      </w:r>
      <w:r w:rsidR="004B6E79">
        <w:rPr>
          <w:bCs/>
        </w:rPr>
        <w:t>October</w:t>
      </w:r>
      <w:r>
        <w:rPr>
          <w:bCs/>
        </w:rPr>
        <w:t xml:space="preserve"> 20</w:t>
      </w:r>
      <w:r w:rsidR="004B6E79">
        <w:rPr>
          <w:bCs/>
        </w:rPr>
        <w:t>20</w:t>
      </w:r>
    </w:p>
    <w:p w14:paraId="60814B71" w14:textId="5D26C4B2" w:rsidR="00BB487A" w:rsidRPr="009C2DAF" w:rsidRDefault="00BB487A" w:rsidP="00BB487A">
      <w:pPr>
        <w:ind w:right="1134"/>
        <w:rPr>
          <w:bCs/>
        </w:rPr>
      </w:pPr>
      <w:r w:rsidRPr="009C2DAF">
        <w:rPr>
          <w:bCs/>
        </w:rPr>
        <w:t>Item</w:t>
      </w:r>
      <w:r w:rsidR="0075535D">
        <w:rPr>
          <w:bCs/>
        </w:rPr>
        <w:t xml:space="preserve"> </w:t>
      </w:r>
      <w:r w:rsidR="004B6E79" w:rsidRPr="004B6E79">
        <w:rPr>
          <w:bCs/>
          <w:highlight w:val="yellow"/>
        </w:rPr>
        <w:t>x</w:t>
      </w:r>
      <w:r w:rsidRPr="009C2DAF">
        <w:rPr>
          <w:bCs/>
        </w:rPr>
        <w:t xml:space="preserve"> of the provisional agenda</w:t>
      </w:r>
    </w:p>
    <w:p w14:paraId="07644629" w14:textId="658F3345" w:rsidR="00732AD2" w:rsidRPr="00525E6C" w:rsidRDefault="00CD684F" w:rsidP="00732AD2">
      <w:pPr>
        <w:ind w:right="1134"/>
        <w:rPr>
          <w:bCs/>
        </w:rPr>
      </w:pPr>
      <w:r>
        <w:rPr>
          <w:b/>
          <w:bCs/>
          <w:lang w:val="en-US"/>
        </w:rPr>
        <w:t>Simplification of lighting and light-signalling Regulations</w:t>
      </w:r>
    </w:p>
    <w:p w14:paraId="2CE45A61" w14:textId="10ECB241" w:rsidR="00732AD2" w:rsidRPr="00525E6C" w:rsidRDefault="00732AD2" w:rsidP="00732AD2">
      <w:pPr>
        <w:pStyle w:val="HChG"/>
      </w:pPr>
      <w:r w:rsidRPr="00525E6C">
        <w:tab/>
      </w:r>
      <w:r w:rsidRPr="00525E6C">
        <w:tab/>
      </w:r>
      <w:r w:rsidR="008B2727" w:rsidRPr="00525E6C">
        <w:t xml:space="preserve">Proposal </w:t>
      </w:r>
      <w:r w:rsidR="008B2727" w:rsidRPr="00461014">
        <w:t xml:space="preserve">for </w:t>
      </w:r>
      <w:r w:rsidR="003927FE">
        <w:t>a</w:t>
      </w:r>
      <w:r w:rsidR="004B6E79">
        <w:t xml:space="preserve"> </w:t>
      </w:r>
      <w:r w:rsidR="008B2727" w:rsidRPr="00CD684F">
        <w:t xml:space="preserve">Supplement </w:t>
      </w:r>
      <w:r w:rsidR="00CD684F">
        <w:t>to</w:t>
      </w:r>
      <w:r w:rsidR="008B2727" w:rsidRPr="00525E6C">
        <w:t xml:space="preserve"> </w:t>
      </w:r>
      <w:r w:rsidR="003927FE">
        <w:t xml:space="preserve">the </w:t>
      </w:r>
      <w:r w:rsidR="00DE1875" w:rsidRPr="005B0144">
        <w:t>02</w:t>
      </w:r>
      <w:r w:rsidR="00DE1875">
        <w:t xml:space="preserve"> and </w:t>
      </w:r>
      <w:r w:rsidR="003927FE">
        <w:t>0</w:t>
      </w:r>
      <w:r w:rsidR="000A2875">
        <w:t>3</w:t>
      </w:r>
      <w:r w:rsidR="003927FE">
        <w:t xml:space="preserve"> series of Amendments to </w:t>
      </w:r>
      <w:r w:rsidR="00395549">
        <w:t xml:space="preserve">UN </w:t>
      </w:r>
      <w:r w:rsidR="008B2727" w:rsidRPr="00525E6C">
        <w:t>Regulation No.</w:t>
      </w:r>
      <w:r w:rsidR="00D3493A">
        <w:t> </w:t>
      </w:r>
      <w:r w:rsidR="000A2875">
        <w:t>53</w:t>
      </w:r>
      <w:r w:rsidR="008B2727" w:rsidRPr="00525E6C">
        <w:t xml:space="preserve"> (</w:t>
      </w:r>
      <w:r w:rsidR="000900C4" w:rsidRPr="000900C4">
        <w:t>Installation of lighting and light-signalling devices</w:t>
      </w:r>
      <w:r w:rsidR="000A2875">
        <w:t xml:space="preserve"> </w:t>
      </w:r>
      <w:r w:rsidR="000A2875" w:rsidRPr="007B4633">
        <w:t>for L</w:t>
      </w:r>
      <w:r w:rsidR="000A2875" w:rsidRPr="007B4633">
        <w:rPr>
          <w:vertAlign w:val="subscript"/>
        </w:rPr>
        <w:t>3</w:t>
      </w:r>
      <w:r w:rsidR="000A2875" w:rsidRPr="007B4633">
        <w:t xml:space="preserve"> vehicles</w:t>
      </w:r>
      <w:r w:rsidR="008B2727" w:rsidRPr="00525E6C">
        <w:t>)</w:t>
      </w:r>
    </w:p>
    <w:p w14:paraId="4F6BF9A7" w14:textId="4A2BDB06" w:rsidR="00732AD2" w:rsidRPr="00525E6C" w:rsidRDefault="00D3493A" w:rsidP="00D3493A">
      <w:pPr>
        <w:pStyle w:val="H1G"/>
        <w:rPr>
          <w:szCs w:val="24"/>
        </w:rPr>
      </w:pPr>
      <w:r>
        <w:tab/>
      </w:r>
      <w:r>
        <w:tab/>
      </w:r>
      <w:r w:rsidR="00CD684F" w:rsidRPr="00CD684F">
        <w:t>Submitted by the Informal Working Group on Simplification of Lighting and Light-Signalling Regulations (IWG SLR)</w:t>
      </w:r>
      <w:r w:rsidR="00B025B5"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7C556144" w14:textId="2B6A3E35" w:rsidR="00732AD2" w:rsidRPr="00525E6C" w:rsidRDefault="004B6E79" w:rsidP="00732AD2">
      <w:pPr>
        <w:pStyle w:val="SingleTxtG"/>
        <w:tabs>
          <w:tab w:val="left" w:pos="8505"/>
        </w:tabs>
        <w:ind w:firstLine="567"/>
      </w:pPr>
      <w:r w:rsidRPr="004B6E79">
        <w:t xml:space="preserve">The text reproduced below was prepared by IWG SLR with the aim to introduce into the </w:t>
      </w:r>
      <w:r w:rsidR="00395549">
        <w:t xml:space="preserve">02 and </w:t>
      </w:r>
      <w:r w:rsidRPr="004B6E79">
        <w:t>0</w:t>
      </w:r>
      <w:r w:rsidR="000A2875">
        <w:t>3</w:t>
      </w:r>
      <w:r w:rsidRPr="004B6E79">
        <w:t xml:space="preserve"> series of amendments to </w:t>
      </w:r>
      <w:r w:rsidR="00395549">
        <w:t xml:space="preserve">UN </w:t>
      </w:r>
      <w:r w:rsidRPr="004B6E79">
        <w:t>Regulation No.</w:t>
      </w:r>
      <w:r w:rsidR="000A2875">
        <w:t xml:space="preserve"> 53</w:t>
      </w:r>
      <w:r w:rsidRPr="004B6E79">
        <w:t xml:space="preserve"> references to the </w:t>
      </w:r>
      <w:r w:rsidR="00297E2A">
        <w:t xml:space="preserve">headlamp Classes in </w:t>
      </w:r>
      <w:r w:rsidR="00B73103">
        <w:t xml:space="preserve">the 01 series of amendments to </w:t>
      </w:r>
      <w:r w:rsidR="00297E2A">
        <w:t>UN Regulation No</w:t>
      </w:r>
      <w:r w:rsidRPr="004B6E79">
        <w:t>.</w:t>
      </w:r>
      <w:r w:rsidR="00297E2A">
        <w:t xml:space="preserve"> 149.</w:t>
      </w:r>
      <w:r w:rsidRPr="004B6E79">
        <w:t xml:space="preserve"> The modifications to the existing text of </w:t>
      </w:r>
      <w:r w:rsidR="00395549">
        <w:t xml:space="preserve">UN </w:t>
      </w:r>
      <w:r w:rsidRPr="004B6E79">
        <w:t xml:space="preserve">Regulation No. </w:t>
      </w:r>
      <w:r w:rsidR="000A2875">
        <w:t>53</w:t>
      </w:r>
      <w:r w:rsidRPr="004B6E79">
        <w:t xml:space="preserve"> are marked in bold for new or strikethrough for deleted characters.</w:t>
      </w:r>
    </w:p>
    <w:p w14:paraId="72817997" w14:textId="42935F54" w:rsidR="00732AD2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1793CA9A" w14:textId="77777777" w:rsidR="00732AD2" w:rsidRPr="00391654" w:rsidRDefault="00732AD2" w:rsidP="00732AD2">
      <w:pPr>
        <w:rPr>
          <w:lang w:val="en-US"/>
        </w:rPr>
      </w:pPr>
    </w:p>
    <w:p w14:paraId="1BD038A2" w14:textId="77777777" w:rsidR="0053129E" w:rsidRPr="00391654" w:rsidRDefault="0053129E" w:rsidP="0053129E">
      <w:pPr>
        <w:rPr>
          <w:b/>
          <w:bCs/>
          <w:lang w:val="en-US"/>
        </w:rPr>
      </w:pPr>
    </w:p>
    <w:p w14:paraId="1E196BA8" w14:textId="77777777" w:rsidR="0053129E" w:rsidRPr="00391654" w:rsidRDefault="0053129E" w:rsidP="0053129E">
      <w:pPr>
        <w:rPr>
          <w:b/>
          <w:bCs/>
          <w:lang w:val="en-US"/>
        </w:rPr>
      </w:pPr>
    </w:p>
    <w:p w14:paraId="5043C67A" w14:textId="77777777" w:rsidR="0053129E" w:rsidRPr="00391654" w:rsidRDefault="0053129E" w:rsidP="0053129E">
      <w:pPr>
        <w:rPr>
          <w:lang w:val="en-US"/>
        </w:rPr>
        <w:sectPr w:rsidR="0053129E" w:rsidRPr="00391654" w:rsidSect="00607AFA">
          <w:footerReference w:type="even" r:id="rId9"/>
          <w:footerReference w:type="default" r:id="rId10"/>
          <w:footerReference w:type="first" r:id="rId11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14:paraId="532203DF" w14:textId="77777777" w:rsidR="00E048CF" w:rsidRPr="00525E6C" w:rsidRDefault="00914CE3" w:rsidP="00914CE3">
      <w:pPr>
        <w:pStyle w:val="HChG"/>
      </w:pPr>
      <w:r w:rsidRPr="00391654">
        <w:rPr>
          <w:lang w:val="en-US"/>
        </w:rPr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0AEE1D09" w14:textId="77777777" w:rsidR="00B73103" w:rsidRPr="00704AD8" w:rsidRDefault="00B73103" w:rsidP="00B73103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B21989">
        <w:rPr>
          <w:i/>
        </w:rPr>
        <w:t>Paragraph</w:t>
      </w:r>
      <w:r w:rsidRPr="00704AD8">
        <w:rPr>
          <w:rFonts w:asciiTheme="majorBidi" w:hAnsiTheme="majorBidi" w:cstheme="majorBidi"/>
          <w:i/>
          <w:iCs/>
        </w:rPr>
        <w:t xml:space="preserve"> 6.1</w:t>
      </w:r>
      <w:r>
        <w:rPr>
          <w:rFonts w:asciiTheme="majorBidi" w:hAnsiTheme="majorBidi" w:cstheme="majorBidi"/>
          <w:i/>
          <w:iCs/>
          <w:lang w:val="en-US"/>
        </w:rPr>
        <w:t>.6</w:t>
      </w:r>
      <w:r w:rsidRPr="00704AD8">
        <w:rPr>
          <w:rFonts w:asciiTheme="majorBidi" w:hAnsiTheme="majorBidi" w:cstheme="majorBidi"/>
          <w:i/>
          <w:iCs/>
        </w:rPr>
        <w:t>.</w:t>
      </w:r>
      <w:r w:rsidRPr="00704AD8">
        <w:rPr>
          <w:rFonts w:asciiTheme="majorBidi" w:hAnsiTheme="majorBidi" w:cstheme="majorBidi"/>
        </w:rPr>
        <w:t>, amend to read:</w:t>
      </w:r>
    </w:p>
    <w:p w14:paraId="6BDCA8ED" w14:textId="4888573F" w:rsidR="00B73103" w:rsidRPr="00AA1CD2" w:rsidRDefault="00924937" w:rsidP="00B73103">
      <w:pPr>
        <w:pStyle w:val="SingleTxtG"/>
        <w:ind w:left="2268" w:right="567" w:hanging="1134"/>
        <w:rPr>
          <w:rFonts w:asciiTheme="majorBidi" w:hAnsiTheme="majorBidi" w:cstheme="majorBidi"/>
        </w:rPr>
      </w:pPr>
      <w:r w:rsidRPr="00AA1CD2">
        <w:rPr>
          <w:bCs/>
        </w:rPr>
        <w:t>"</w:t>
      </w:r>
      <w:r w:rsidR="00B73103" w:rsidRPr="00AA1CD2">
        <w:rPr>
          <w:rFonts w:asciiTheme="majorBidi" w:hAnsiTheme="majorBidi" w:cstheme="majorBidi"/>
        </w:rPr>
        <w:t xml:space="preserve">6.1.6. </w:t>
      </w:r>
      <w:r w:rsidR="00B73103" w:rsidRPr="00AA1CD2">
        <w:rPr>
          <w:rFonts w:asciiTheme="majorBidi" w:hAnsiTheme="majorBidi" w:cstheme="majorBidi"/>
        </w:rPr>
        <w:tab/>
        <w:t xml:space="preserve">Electrical connections </w:t>
      </w:r>
    </w:p>
    <w:p w14:paraId="21C2EA9F" w14:textId="77777777" w:rsidR="00B73103" w:rsidRPr="00AA1CD2" w:rsidRDefault="00B73103" w:rsidP="00B73103">
      <w:pPr>
        <w:pStyle w:val="SingleTxtG"/>
        <w:ind w:left="2268" w:right="567"/>
      </w:pPr>
      <w:r w:rsidRPr="00AA1CD2">
        <w:t xml:space="preserve">The passing-beam(s) may remain </w:t>
      </w:r>
      <w:r w:rsidRPr="00AA1CD2">
        <w:rPr>
          <w:strike/>
        </w:rPr>
        <w:t>illuminated</w:t>
      </w:r>
      <w:r w:rsidRPr="00AA1CD2">
        <w:t xml:space="preserve"> </w:t>
      </w:r>
      <w:r w:rsidRPr="00AA1CD2">
        <w:rPr>
          <w:b/>
          <w:bCs/>
          <w:lang w:val="en-US"/>
        </w:rPr>
        <w:t>switched ON</w:t>
      </w:r>
      <w:r w:rsidRPr="00AA1CD2">
        <w:t xml:space="preserve"> with the driving-beam(s).</w:t>
      </w:r>
    </w:p>
    <w:p w14:paraId="62552F40" w14:textId="7160714D" w:rsidR="00B73103" w:rsidRPr="00AA1CD2" w:rsidRDefault="00924937" w:rsidP="00B73103">
      <w:pPr>
        <w:pStyle w:val="SingleTxtG"/>
        <w:ind w:left="2268" w:right="567"/>
        <w:rPr>
          <w:b/>
          <w:bCs/>
        </w:rPr>
      </w:pPr>
      <w:r w:rsidRPr="00AA1CD2">
        <w:rPr>
          <w:b/>
          <w:bCs/>
        </w:rPr>
        <w:t>However, w</w:t>
      </w:r>
      <w:r w:rsidR="00B73103" w:rsidRPr="00AA1CD2">
        <w:rPr>
          <w:b/>
          <w:bCs/>
        </w:rPr>
        <w:t>hen the vehicle is fitted with secondary driving</w:t>
      </w:r>
      <w:r w:rsidR="00147D1A">
        <w:rPr>
          <w:b/>
          <w:bCs/>
        </w:rPr>
        <w:t>-</w:t>
      </w:r>
      <w:r w:rsidR="00B73103" w:rsidRPr="00AA1CD2">
        <w:rPr>
          <w:b/>
          <w:bCs/>
        </w:rPr>
        <w:t>beam</w:t>
      </w:r>
      <w:r w:rsidR="00E07D7D" w:rsidRPr="00AA1CD2">
        <w:rPr>
          <w:b/>
          <w:bCs/>
        </w:rPr>
        <w:t>(s)</w:t>
      </w:r>
      <w:r w:rsidR="00B73103" w:rsidRPr="00AA1CD2">
        <w:rPr>
          <w:b/>
          <w:bCs/>
        </w:rPr>
        <w:t xml:space="preserve"> approved in accordance with UN Regulations Nos. 113 or 149, at least one of the following lamps shall remain switched ON with the secondary driving beam(s):</w:t>
      </w:r>
    </w:p>
    <w:p w14:paraId="669946E1" w14:textId="77DF0A57" w:rsidR="00924937" w:rsidRPr="00AA1CD2" w:rsidRDefault="00924937" w:rsidP="00924937">
      <w:pPr>
        <w:spacing w:after="120"/>
        <w:ind w:left="2835" w:rightChars="540" w:right="1080" w:hanging="567"/>
        <w:jc w:val="both"/>
        <w:rPr>
          <w:b/>
          <w:iCs/>
        </w:rPr>
      </w:pPr>
      <w:r w:rsidRPr="00AA1CD2">
        <w:rPr>
          <w:b/>
          <w:iCs/>
        </w:rPr>
        <w:t xml:space="preserve">(a) </w:t>
      </w:r>
      <w:r w:rsidRPr="00AA1CD2">
        <w:rPr>
          <w:b/>
          <w:iCs/>
        </w:rPr>
        <w:tab/>
        <w:t>Passing-beam(s);</w:t>
      </w:r>
    </w:p>
    <w:p w14:paraId="58566F1F" w14:textId="182EAD15" w:rsidR="00924937" w:rsidRPr="00AA1CD2" w:rsidRDefault="00924937" w:rsidP="00924937">
      <w:pPr>
        <w:spacing w:after="120"/>
        <w:ind w:left="2835" w:rightChars="540" w:right="1080" w:hanging="567"/>
        <w:jc w:val="both"/>
        <w:rPr>
          <w:b/>
          <w:iCs/>
        </w:rPr>
      </w:pPr>
      <w:r w:rsidRPr="00AA1CD2">
        <w:rPr>
          <w:b/>
          <w:iCs/>
        </w:rPr>
        <w:t>(b)</w:t>
      </w:r>
      <w:r w:rsidRPr="00AA1CD2">
        <w:rPr>
          <w:b/>
          <w:iCs/>
        </w:rPr>
        <w:tab/>
        <w:t>Primary driving</w:t>
      </w:r>
      <w:r w:rsidR="00E07D7D" w:rsidRPr="00AA1CD2">
        <w:rPr>
          <w:b/>
          <w:iCs/>
        </w:rPr>
        <w:t>-</w:t>
      </w:r>
      <w:r w:rsidRPr="00AA1CD2">
        <w:rPr>
          <w:b/>
          <w:iCs/>
        </w:rPr>
        <w:t>beam approved according to UN Regulations Nos. 113 or 149;</w:t>
      </w:r>
    </w:p>
    <w:p w14:paraId="1B7F0700" w14:textId="59B7599C" w:rsidR="00B73103" w:rsidRPr="00AA1CD2" w:rsidRDefault="00924937" w:rsidP="00924937">
      <w:pPr>
        <w:spacing w:after="120"/>
        <w:ind w:left="2835" w:rightChars="540" w:right="1080" w:hanging="567"/>
        <w:jc w:val="both"/>
        <w:rPr>
          <w:bCs/>
          <w:iCs/>
        </w:rPr>
      </w:pPr>
      <w:r w:rsidRPr="00AA1CD2">
        <w:rPr>
          <w:b/>
          <w:iCs/>
        </w:rPr>
        <w:t>(c)</w:t>
      </w:r>
      <w:r w:rsidRPr="00AA1CD2">
        <w:rPr>
          <w:b/>
          <w:iCs/>
        </w:rPr>
        <w:tab/>
        <w:t>Driving</w:t>
      </w:r>
      <w:r w:rsidR="00E07D7D" w:rsidRPr="00AA1CD2">
        <w:rPr>
          <w:b/>
          <w:iCs/>
        </w:rPr>
        <w:t>-</w:t>
      </w:r>
      <w:r w:rsidRPr="00AA1CD2">
        <w:rPr>
          <w:b/>
          <w:iCs/>
        </w:rPr>
        <w:t>beam of Class A or B approved according to UN Regulation No.</w:t>
      </w:r>
      <w:r w:rsidR="008E191A" w:rsidRPr="00AA1CD2">
        <w:rPr>
          <w:b/>
          <w:iCs/>
        </w:rPr>
        <w:t xml:space="preserve"> 149.01 and subsequent series of amendments.</w:t>
      </w:r>
      <w:r w:rsidRPr="0078375E">
        <w:rPr>
          <w:bCs/>
        </w:rPr>
        <w:t>"</w:t>
      </w:r>
      <w:r w:rsidRPr="00AA1CD2">
        <w:rPr>
          <w:bCs/>
          <w:iCs/>
        </w:rPr>
        <w:t xml:space="preserve"> </w:t>
      </w:r>
    </w:p>
    <w:p w14:paraId="6595034E" w14:textId="4CE87E3C" w:rsidR="00E66CF3" w:rsidRPr="0052784A" w:rsidRDefault="00E66CF3" w:rsidP="00E66CF3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t>Paragraph 6.2.1.</w:t>
      </w:r>
      <w:r>
        <w:rPr>
          <w:bCs/>
          <w:i/>
        </w:rPr>
        <w:t>1</w:t>
      </w:r>
      <w:r w:rsidRPr="0052784A">
        <w:rPr>
          <w:bCs/>
          <w:i/>
        </w:rPr>
        <w:t xml:space="preserve">., </w:t>
      </w:r>
      <w:r w:rsidRPr="0052784A">
        <w:rPr>
          <w:bCs/>
        </w:rPr>
        <w:t>amend to read:</w:t>
      </w:r>
    </w:p>
    <w:p w14:paraId="20ACC298" w14:textId="3B38B4BF" w:rsidR="00E66CF3" w:rsidRPr="0052784A" w:rsidRDefault="00E66CF3" w:rsidP="00E66CF3">
      <w:pPr>
        <w:tabs>
          <w:tab w:val="left" w:pos="2268"/>
        </w:tabs>
        <w:spacing w:after="120"/>
        <w:ind w:left="1134" w:rightChars="540" w:right="1080"/>
        <w:jc w:val="both"/>
        <w:rPr>
          <w:bCs/>
          <w:lang w:val="es-ES"/>
        </w:rPr>
      </w:pPr>
      <w:r w:rsidRPr="0052784A">
        <w:rPr>
          <w:bCs/>
        </w:rPr>
        <w:t>"6.2.1.</w:t>
      </w:r>
      <w:r>
        <w:rPr>
          <w:bCs/>
        </w:rPr>
        <w:t>1</w:t>
      </w:r>
      <w:r w:rsidRPr="0052784A">
        <w:rPr>
          <w:bCs/>
        </w:rPr>
        <w:t xml:space="preserve">. </w:t>
      </w:r>
      <w:r w:rsidRPr="0052784A">
        <w:rPr>
          <w:bCs/>
        </w:rPr>
        <w:tab/>
      </w:r>
      <w:r>
        <w:rPr>
          <w:bCs/>
        </w:rPr>
        <w:t>…</w:t>
      </w:r>
    </w:p>
    <w:p w14:paraId="1EB21358" w14:textId="356AC152" w:rsidR="00E66CF3" w:rsidRDefault="00E66CF3" w:rsidP="00E66CF3">
      <w:pPr>
        <w:spacing w:after="120"/>
        <w:ind w:left="2835" w:rightChars="540" w:right="1080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="00297E2A">
        <w:rPr>
          <w:bCs/>
        </w:rPr>
        <w:t>i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 xml:space="preserve">Class A, B, D, </w:t>
      </w:r>
      <w:r w:rsidR="00297E2A">
        <w:rPr>
          <w:bCs/>
        </w:rPr>
        <w:t xml:space="preserve">CS, </w:t>
      </w:r>
      <w:r w:rsidRPr="0052784A">
        <w:rPr>
          <w:bCs/>
        </w:rPr>
        <w:t xml:space="preserve">DS or ES of UN Regulation No. </w:t>
      </w:r>
      <w:r>
        <w:rPr>
          <w:bCs/>
        </w:rPr>
        <w:t>149</w:t>
      </w:r>
      <w:r w:rsidRPr="00E66CF3">
        <w:rPr>
          <w:b/>
        </w:rPr>
        <w:t>;</w:t>
      </w:r>
      <w:r w:rsidRPr="0052784A">
        <w:rPr>
          <w:bCs/>
        </w:rPr>
        <w:t xml:space="preserve"> </w:t>
      </w:r>
    </w:p>
    <w:p w14:paraId="262B1A88" w14:textId="6F7B7B95" w:rsidR="00E66CF3" w:rsidRDefault="00E66CF3" w:rsidP="00E66CF3">
      <w:pPr>
        <w:tabs>
          <w:tab w:val="left" w:pos="2268"/>
        </w:tabs>
        <w:spacing w:after="120"/>
        <w:ind w:left="1134" w:rightChars="540" w:right="1080"/>
        <w:jc w:val="both"/>
        <w:rPr>
          <w:b/>
          <w:iCs/>
        </w:rPr>
      </w:pPr>
      <w:r>
        <w:rPr>
          <w:b/>
          <w:iCs/>
        </w:rPr>
        <w:tab/>
      </w:r>
      <w:r w:rsidRPr="004E0DFB">
        <w:rPr>
          <w:b/>
          <w:iCs/>
        </w:rPr>
        <w:t>(</w:t>
      </w:r>
      <w:r w:rsidR="00297E2A">
        <w:rPr>
          <w:b/>
          <w:iCs/>
        </w:rPr>
        <w:t>j</w:t>
      </w:r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>C</w:t>
      </w:r>
      <w:r w:rsidR="00C85190">
        <w:rPr>
          <w:b/>
          <w:iCs/>
        </w:rPr>
        <w:t xml:space="preserve"> or</w:t>
      </w:r>
      <w:r>
        <w:rPr>
          <w:b/>
          <w:iCs/>
        </w:rPr>
        <w:t xml:space="preserve"> V</w:t>
      </w:r>
      <w:r w:rsidRPr="004E0DFB">
        <w:rPr>
          <w:b/>
          <w:iCs/>
        </w:rPr>
        <w:t xml:space="preserve"> of UN Regulation No. 149.01 and subsequent </w:t>
      </w:r>
      <w:r>
        <w:rPr>
          <w:b/>
          <w:iCs/>
        </w:rPr>
        <w:tab/>
      </w:r>
      <w:r w:rsidR="00297E2A">
        <w:rPr>
          <w:b/>
          <w:iCs/>
        </w:rPr>
        <w:tab/>
      </w:r>
      <w:r w:rsidR="00297E2A">
        <w:rPr>
          <w:b/>
          <w:iCs/>
        </w:rPr>
        <w:tab/>
      </w:r>
      <w:r w:rsidR="003E590F">
        <w:rPr>
          <w:b/>
          <w:iCs/>
        </w:rPr>
        <w:tab/>
      </w:r>
      <w:r w:rsidRPr="004E0DFB">
        <w:rPr>
          <w:b/>
          <w:iCs/>
        </w:rPr>
        <w:t>series of amendments</w:t>
      </w:r>
      <w:r>
        <w:rPr>
          <w:b/>
          <w:iCs/>
        </w:rPr>
        <w:t>.</w:t>
      </w:r>
      <w:r w:rsidRPr="0052784A">
        <w:rPr>
          <w:bCs/>
        </w:rPr>
        <w:t>"</w:t>
      </w:r>
    </w:p>
    <w:p w14:paraId="7F2A2551" w14:textId="7F48C7EF" w:rsidR="00D77EB8" w:rsidRPr="0052784A" w:rsidRDefault="00D77EB8" w:rsidP="00E66CF3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t xml:space="preserve">Paragraph 6.2.1.2., </w:t>
      </w:r>
      <w:r w:rsidRPr="0052784A">
        <w:rPr>
          <w:bCs/>
        </w:rPr>
        <w:t>amend to read:</w:t>
      </w:r>
    </w:p>
    <w:p w14:paraId="47B761FC" w14:textId="4243C00B" w:rsidR="00D77EB8" w:rsidRPr="0052784A" w:rsidRDefault="00D77EB8" w:rsidP="00E66CF3">
      <w:pPr>
        <w:tabs>
          <w:tab w:val="left" w:pos="2268"/>
        </w:tabs>
        <w:spacing w:after="120"/>
        <w:ind w:left="1134" w:rightChars="540" w:right="1080"/>
        <w:jc w:val="both"/>
        <w:rPr>
          <w:bCs/>
          <w:lang w:val="es-ES"/>
        </w:rPr>
      </w:pPr>
      <w:r w:rsidRPr="0052784A">
        <w:rPr>
          <w:bCs/>
        </w:rPr>
        <w:t xml:space="preserve">"6.2.1.2. </w:t>
      </w:r>
      <w:r w:rsidRPr="0052784A">
        <w:rPr>
          <w:bCs/>
        </w:rPr>
        <w:tab/>
      </w:r>
      <w:r w:rsidR="00E66CF3">
        <w:rPr>
          <w:bCs/>
        </w:rPr>
        <w:t>…</w:t>
      </w:r>
    </w:p>
    <w:p w14:paraId="6136D49D" w14:textId="6F40F2D8" w:rsidR="00D77EB8" w:rsidRDefault="00D77EB8" w:rsidP="00D77EB8">
      <w:pPr>
        <w:spacing w:after="120"/>
        <w:ind w:left="2835" w:rightChars="540" w:right="1080" w:hanging="567"/>
        <w:jc w:val="both"/>
        <w:rPr>
          <w:bCs/>
        </w:rPr>
      </w:pPr>
      <w:r w:rsidRPr="0052784A">
        <w:rPr>
          <w:bCs/>
        </w:rPr>
        <w:t xml:space="preserve">(h) </w:t>
      </w:r>
      <w:r w:rsidRPr="0052784A">
        <w:rPr>
          <w:bCs/>
        </w:rPr>
        <w:tab/>
      </w:r>
      <w:r w:rsidRPr="0052784A">
        <w:rPr>
          <w:bCs/>
        </w:rPr>
        <w:tab/>
        <w:t xml:space="preserve">Class A, B, D, DS or ES of UN Regulation No. </w:t>
      </w:r>
      <w:r>
        <w:rPr>
          <w:bCs/>
        </w:rPr>
        <w:t>149</w:t>
      </w:r>
      <w:r w:rsidR="00E66CF3" w:rsidRPr="00E66CF3">
        <w:rPr>
          <w:b/>
        </w:rPr>
        <w:t>;</w:t>
      </w:r>
      <w:r w:rsidRPr="0052784A">
        <w:rPr>
          <w:bCs/>
        </w:rPr>
        <w:t xml:space="preserve"> </w:t>
      </w:r>
    </w:p>
    <w:p w14:paraId="3204B514" w14:textId="1040CB9D" w:rsidR="00E66CF3" w:rsidRPr="0052784A" w:rsidRDefault="00E66CF3" w:rsidP="00D77EB8">
      <w:pPr>
        <w:spacing w:after="120"/>
        <w:ind w:left="2835" w:rightChars="540" w:right="1080" w:hanging="567"/>
        <w:jc w:val="both"/>
        <w:rPr>
          <w:bCs/>
        </w:rPr>
      </w:pPr>
      <w:r w:rsidRPr="004E0DFB">
        <w:rPr>
          <w:b/>
          <w:iCs/>
        </w:rPr>
        <w:t>(</w:t>
      </w:r>
      <w:proofErr w:type="spellStart"/>
      <w:r>
        <w:rPr>
          <w:b/>
          <w:iCs/>
        </w:rPr>
        <w:t>i</w:t>
      </w:r>
      <w:proofErr w:type="spellEnd"/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>C</w:t>
      </w:r>
      <w:r w:rsidR="00C85190">
        <w:rPr>
          <w:b/>
          <w:iCs/>
        </w:rPr>
        <w:t xml:space="preserve"> or</w:t>
      </w:r>
      <w:r>
        <w:rPr>
          <w:b/>
          <w:iCs/>
        </w:rPr>
        <w:t xml:space="preserve"> V </w:t>
      </w:r>
      <w:r w:rsidRPr="004E0DFB">
        <w:rPr>
          <w:b/>
          <w:iCs/>
        </w:rPr>
        <w:t>of UN Regulation No. 149.01 and subsequent series of amendments</w:t>
      </w:r>
      <w:r>
        <w:rPr>
          <w:b/>
          <w:iCs/>
        </w:rPr>
        <w:t>.</w:t>
      </w:r>
    </w:p>
    <w:p w14:paraId="0F878399" w14:textId="77777777" w:rsidR="00D77EB8" w:rsidRPr="0052784A" w:rsidRDefault="00D77EB8" w:rsidP="00D77EB8">
      <w:pPr>
        <w:tabs>
          <w:tab w:val="left" w:pos="2268"/>
        </w:tabs>
        <w:spacing w:after="120"/>
        <w:ind w:left="2268" w:rightChars="540" w:right="1080"/>
        <w:jc w:val="both"/>
        <w:rPr>
          <w:bCs/>
        </w:rPr>
      </w:pPr>
      <w:r w:rsidRPr="0052784A">
        <w:rPr>
          <w:bCs/>
        </w:rPr>
        <w:t>Two of approved type according to:</w:t>
      </w:r>
    </w:p>
    <w:p w14:paraId="5CD04206" w14:textId="19AB29B5" w:rsidR="00D77EB8" w:rsidRPr="0052784A" w:rsidRDefault="00D77EB8" w:rsidP="00D77EB8">
      <w:pPr>
        <w:spacing w:after="120"/>
        <w:ind w:left="2835" w:rightChars="540" w:right="1080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i</w:t>
      </w:r>
      <w:r w:rsidR="00E66CF3" w:rsidRPr="00E66CF3">
        <w:rPr>
          <w:b/>
        </w:rPr>
        <w:t>j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>Class C of UN Regulation No. 113;</w:t>
      </w:r>
    </w:p>
    <w:p w14:paraId="32C45F3C" w14:textId="0A998671" w:rsidR="000921E4" w:rsidRPr="00297E2A" w:rsidRDefault="00D77EB8" w:rsidP="00C85190">
      <w:pPr>
        <w:spacing w:after="120"/>
        <w:ind w:left="2835" w:rightChars="540" w:right="1080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j</w:t>
      </w:r>
      <w:r w:rsidR="00E66CF3" w:rsidRPr="00E66CF3">
        <w:rPr>
          <w:b/>
        </w:rPr>
        <w:t>k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  <w:t xml:space="preserve">Class CS of UN Regulation No. </w:t>
      </w:r>
      <w:r>
        <w:rPr>
          <w:bCs/>
        </w:rPr>
        <w:t>149</w:t>
      </w:r>
      <w:r w:rsidR="003E590F">
        <w:rPr>
          <w:bCs/>
        </w:rPr>
        <w:t>.</w:t>
      </w:r>
      <w:r w:rsidRPr="0052784A">
        <w:rPr>
          <w:bCs/>
        </w:rPr>
        <w:t>"</w:t>
      </w:r>
    </w:p>
    <w:p w14:paraId="780E3521" w14:textId="1071EC22" w:rsidR="00575D2C" w:rsidRDefault="006F3403" w:rsidP="006F3403">
      <w:pPr>
        <w:pStyle w:val="HChG"/>
      </w:pPr>
      <w:r>
        <w:tab/>
      </w:r>
      <w:r w:rsidR="00575D2C" w:rsidRPr="00525E6C">
        <w:t>II.</w:t>
      </w:r>
      <w:r w:rsidR="00575D2C" w:rsidRPr="00525E6C">
        <w:tab/>
        <w:t>Justification</w:t>
      </w:r>
    </w:p>
    <w:p w14:paraId="50CCABAA" w14:textId="09267080" w:rsidR="003927FE" w:rsidRPr="008E191A" w:rsidRDefault="003927FE" w:rsidP="003927FE">
      <w:pPr>
        <w:pStyle w:val="Bullet1G"/>
        <w:numPr>
          <w:ilvl w:val="0"/>
          <w:numId w:val="9"/>
        </w:numPr>
        <w:spacing w:before="240" w:after="0"/>
        <w:rPr>
          <w:u w:val="single"/>
        </w:rPr>
      </w:pPr>
      <w:r w:rsidRPr="00B73103">
        <w:t>With the ent</w:t>
      </w:r>
      <w:r w:rsidR="00B73103" w:rsidRPr="00B73103">
        <w:t>ry</w:t>
      </w:r>
      <w:r w:rsidRPr="00B73103">
        <w:t xml:space="preserve"> into force of the new series of amendments </w:t>
      </w:r>
      <w:r w:rsidR="00A21EB2" w:rsidRPr="00B73103">
        <w:t xml:space="preserve">(01) </w:t>
      </w:r>
      <w:r w:rsidRPr="00B73103">
        <w:t xml:space="preserve">to </w:t>
      </w:r>
      <w:r w:rsidR="00B73103" w:rsidRPr="00B73103">
        <w:t>UN Regulation No.</w:t>
      </w:r>
      <w:r w:rsidRPr="00B73103">
        <w:t xml:space="preserve"> 149 produced by IWG SLR, it is necessary to introduce </w:t>
      </w:r>
      <w:r w:rsidR="00A21EB2" w:rsidRPr="00B73103">
        <w:t>alternative</w:t>
      </w:r>
      <w:r w:rsidRPr="00B73103">
        <w:t xml:space="preserve"> references to Regulation No. </w:t>
      </w:r>
      <w:r w:rsidR="00B73103" w:rsidRPr="00B73103">
        <w:t>53</w:t>
      </w:r>
      <w:r w:rsidRPr="00B73103">
        <w:t xml:space="preserve">. This amendment deals with such additional references for the </w:t>
      </w:r>
      <w:r w:rsidR="005B0144">
        <w:t xml:space="preserve">02 and </w:t>
      </w:r>
      <w:r w:rsidRPr="00B73103">
        <w:t>0</w:t>
      </w:r>
      <w:r w:rsidR="00B73103" w:rsidRPr="00B73103">
        <w:t>3</w:t>
      </w:r>
      <w:r w:rsidRPr="00B73103">
        <w:t xml:space="preserve"> series amendments to Regulation No. </w:t>
      </w:r>
      <w:r w:rsidR="00B73103" w:rsidRPr="00B73103">
        <w:t>53</w:t>
      </w:r>
      <w:r w:rsidRPr="00B73103">
        <w:t>.</w:t>
      </w:r>
    </w:p>
    <w:p w14:paraId="6B059DE2" w14:textId="2A0B32DA" w:rsidR="008E191A" w:rsidRPr="00B73103" w:rsidRDefault="008E191A" w:rsidP="003927FE">
      <w:pPr>
        <w:pStyle w:val="Bullet1G"/>
        <w:numPr>
          <w:ilvl w:val="0"/>
          <w:numId w:val="9"/>
        </w:numPr>
        <w:spacing w:before="240" w:after="0"/>
        <w:rPr>
          <w:u w:val="single"/>
        </w:rPr>
      </w:pPr>
      <w:r>
        <w:t>This proposal introduces existing activation provisions for secondary driving beams in UN Regulation No. 53, equivalent to those already laid down in UN Regulations Nos. 113 and 149.</w:t>
      </w:r>
    </w:p>
    <w:p w14:paraId="67B311AE" w14:textId="56E27A77" w:rsidR="008402C4" w:rsidRPr="003927FE" w:rsidRDefault="008402C4" w:rsidP="003927FE">
      <w:pPr>
        <w:pStyle w:val="Bullet1G"/>
        <w:numPr>
          <w:ilvl w:val="0"/>
          <w:numId w:val="0"/>
        </w:numPr>
        <w:spacing w:before="240" w:after="0"/>
        <w:ind w:left="1494"/>
        <w:jc w:val="center"/>
        <w:rPr>
          <w:u w:val="single"/>
        </w:rPr>
      </w:pPr>
    </w:p>
    <w:p w14:paraId="223DEDAD" w14:textId="1DD0A0BC" w:rsidR="0073438A" w:rsidRPr="007601C5" w:rsidRDefault="0073438A" w:rsidP="008402C4">
      <w:pPr>
        <w:jc w:val="center"/>
      </w:pPr>
    </w:p>
    <w:sectPr w:rsidR="0073438A" w:rsidRPr="007601C5" w:rsidSect="00476EDD">
      <w:headerReference w:type="even" r:id="rId12"/>
      <w:headerReference w:type="default" r:id="rId13"/>
      <w:footerReference w:type="default" r:id="rId14"/>
      <w:headerReference w:type="first" r:id="rId15"/>
      <w:footnotePr>
        <w:numStart w:val="2"/>
      </w:footnotePr>
      <w:endnotePr>
        <w:numFmt w:val="decimal"/>
      </w:endnotePr>
      <w:pgSz w:w="11907" w:h="16840" w:code="9"/>
      <w:pgMar w:top="1701" w:right="992" w:bottom="2268" w:left="1418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63D4" w14:textId="77777777" w:rsidR="00EF55CE" w:rsidRDefault="00EF55CE"/>
  </w:endnote>
  <w:endnote w:type="continuationSeparator" w:id="0">
    <w:p w14:paraId="443BF0E3" w14:textId="77777777" w:rsidR="00EF55CE" w:rsidRDefault="00EF55CE"/>
  </w:endnote>
  <w:endnote w:type="continuationNotice" w:id="1">
    <w:p w14:paraId="5549A160" w14:textId="77777777" w:rsidR="00EF55CE" w:rsidRDefault="00EF5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CCF8" w14:textId="4F5921CE" w:rsidR="002D64F2" w:rsidRDefault="002D64F2">
    <w:pPr>
      <w:pStyle w:val="Pidipagina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E07D7D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6657" w14:textId="77777777" w:rsidR="002D64F2" w:rsidRDefault="002D64F2" w:rsidP="002D64F2">
    <w:pPr>
      <w:pStyle w:val="Pidipagina"/>
    </w:pPr>
  </w:p>
  <w:p w14:paraId="4CEA693B" w14:textId="77777777" w:rsidR="002D64F2" w:rsidRDefault="002D64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021D" w14:textId="77777777" w:rsidR="002D64F2" w:rsidRPr="00003B38" w:rsidRDefault="002D64F2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2D64F2" w:rsidRPr="002C0FEE" w14:paraId="13C00AE6" w14:textId="77777777" w:rsidTr="00732AD2">
      <w:tc>
        <w:tcPr>
          <w:tcW w:w="3346" w:type="dxa"/>
        </w:tcPr>
        <w:p w14:paraId="5089ECE6" w14:textId="77777777" w:rsidR="002D64F2" w:rsidRPr="00503D4F" w:rsidRDefault="002D64F2" w:rsidP="00732AD2">
          <w:pPr>
            <w:pStyle w:val="Pidipagina"/>
          </w:pPr>
          <w:r>
            <w:rPr>
              <w:noProof/>
              <w:lang w:val="en-US" w:eastAsia="ja-JP"/>
            </w:rPr>
            <w:drawing>
              <wp:inline distT="0" distB="0" distL="0" distR="0" wp14:anchorId="6F28C09C" wp14:editId="09720335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6520FA4" w14:textId="77777777" w:rsidR="002D64F2" w:rsidRPr="00503D4F" w:rsidRDefault="002D64F2" w:rsidP="00732AD2">
          <w:pPr>
            <w:pStyle w:val="Pidipagina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52EE97C" w14:textId="77777777" w:rsidR="002D64F2" w:rsidRPr="004E78A5" w:rsidRDefault="002D64F2" w:rsidP="00732AD2">
          <w:pPr>
            <w:pStyle w:val="Pidipagina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496ECCA8" w14:textId="77777777" w:rsidR="002D64F2" w:rsidRDefault="002D64F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CD54" w14:textId="266B496A" w:rsidR="002D64F2" w:rsidRPr="00A330CE" w:rsidRDefault="002D64F2" w:rsidP="00A330CE">
    <w:pPr>
      <w:pStyle w:val="Pidipagina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8565E7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DCD35" w14:textId="77777777" w:rsidR="00EF55CE" w:rsidRPr="000B175B" w:rsidRDefault="00EF55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185FBD" w14:textId="77777777" w:rsidR="00EF55CE" w:rsidRPr="00FC68B7" w:rsidRDefault="00EF55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ED9046" w14:textId="77777777" w:rsidR="00EF55CE" w:rsidRDefault="00EF55CE"/>
  </w:footnote>
  <w:footnote w:id="2">
    <w:p w14:paraId="04E111CE" w14:textId="773551BA" w:rsidR="002D64F2" w:rsidRPr="00706101" w:rsidRDefault="002D64F2" w:rsidP="00B025B5">
      <w:pPr>
        <w:pStyle w:val="Testonotaapidipagina"/>
      </w:pPr>
      <w:r w:rsidRPr="00A90EA8">
        <w:tab/>
      </w:r>
      <w:r w:rsidRPr="00DE7053">
        <w:rPr>
          <w:rStyle w:val="Rimandonotaapidipagina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</w:t>
      </w:r>
      <w:r w:rsidRPr="00ED1DC9">
        <w:rPr>
          <w:szCs w:val="18"/>
          <w:lang w:val="en-US"/>
        </w:rPr>
        <w:t>Inland Transport Committee for 2014–20</w:t>
      </w:r>
      <w:r w:rsidR="00B7206F">
        <w:rPr>
          <w:szCs w:val="18"/>
          <w:lang w:val="en-US"/>
        </w:rPr>
        <w:t>20</w:t>
      </w:r>
      <w:r w:rsidRPr="00ED1DC9">
        <w:rPr>
          <w:szCs w:val="18"/>
          <w:lang w:val="en-US"/>
        </w:rPr>
        <w:t xml:space="preserve"> (ECE/TRANS/240, para. 105 and ECE/TRANS/2014/26, cluster 02.4), the World Forum will de</w:t>
      </w:r>
      <w:r>
        <w:rPr>
          <w:szCs w:val="18"/>
          <w:lang w:val="en-US"/>
        </w:rPr>
        <w:t>velop, harmonize and update UN R</w:t>
      </w:r>
      <w:r w:rsidRPr="00ED1DC9">
        <w:rPr>
          <w:szCs w:val="18"/>
          <w:lang w:val="en-US"/>
        </w:rPr>
        <w:t>egul</w:t>
      </w:r>
      <w:r w:rsidRPr="006636B2">
        <w:rPr>
          <w:szCs w:val="18"/>
          <w:lang w:val="en-US"/>
        </w:rPr>
        <w:t xml:space="preserve">ations in order to enhance the performance of vehicles. The present document is submitted </w:t>
      </w:r>
      <w:r>
        <w:rPr>
          <w:szCs w:val="18"/>
          <w:lang w:val="en-US"/>
        </w:rPr>
        <w:t>in conformity with that mandate</w:t>
      </w:r>
      <w:r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5EB4" w14:textId="2BA27DF9" w:rsidR="002D64F2" w:rsidRPr="006C395D" w:rsidRDefault="002D64F2" w:rsidP="006C395D">
    <w:pPr>
      <w:pStyle w:val="Intestazione"/>
    </w:pPr>
    <w:r>
      <w:t>ECE/TRANS/WP.29/GRE/</w:t>
    </w:r>
    <w:r w:rsidRPr="003927FE">
      <w:rPr>
        <w:highlight w:val="yellow"/>
      </w:rPr>
      <w:t>20</w:t>
    </w:r>
    <w:r w:rsidR="00B7206F" w:rsidRPr="003927FE">
      <w:rPr>
        <w:highlight w:val="yellow"/>
      </w:rPr>
      <w:t>20</w:t>
    </w:r>
    <w:r w:rsidRPr="003927FE">
      <w:rPr>
        <w:highlight w:val="yellow"/>
      </w:rPr>
      <w:t>/</w:t>
    </w:r>
    <w:r w:rsidR="003927FE" w:rsidRPr="003927FE">
      <w:rPr>
        <w:highlight w:val="yellow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B562" w14:textId="0B2AAC71" w:rsidR="002D64F2" w:rsidRPr="006C395D" w:rsidRDefault="002D64F2" w:rsidP="00607AFA">
    <w:pPr>
      <w:pStyle w:val="Intestazione"/>
      <w:jc w:val="right"/>
    </w:pPr>
    <w:r>
      <w:t>ECE/TRANS/WP.29/GRE/</w:t>
    </w:r>
    <w:r w:rsidRPr="003927FE">
      <w:rPr>
        <w:highlight w:val="yellow"/>
      </w:rPr>
      <w:t>20</w:t>
    </w:r>
    <w:r w:rsidR="003927FE" w:rsidRPr="003927FE">
      <w:rPr>
        <w:highlight w:val="yellow"/>
      </w:rPr>
      <w:t>20</w:t>
    </w:r>
    <w:r w:rsidRPr="003927FE">
      <w:rPr>
        <w:highlight w:val="yellow"/>
      </w:rPr>
      <w:t>/</w:t>
    </w:r>
    <w:r w:rsidR="003927FE" w:rsidRPr="003927FE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635B" w14:textId="77777777" w:rsidR="002D64F2" w:rsidRPr="007B4C72" w:rsidRDefault="002D64F2" w:rsidP="007B4C72">
    <w:pPr>
      <w:pStyle w:val="Intestazione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0DDC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875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BEC"/>
    <w:rsid w:val="000F5CAF"/>
    <w:rsid w:val="000F5F7D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2F5"/>
    <w:rsid w:val="001135A1"/>
    <w:rsid w:val="001149F1"/>
    <w:rsid w:val="00116746"/>
    <w:rsid w:val="00116F76"/>
    <w:rsid w:val="00117117"/>
    <w:rsid w:val="0011717C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47D1A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CA1"/>
    <w:rsid w:val="001B1E7D"/>
    <w:rsid w:val="001B22C7"/>
    <w:rsid w:val="001B239A"/>
    <w:rsid w:val="001B30BF"/>
    <w:rsid w:val="001B31F4"/>
    <w:rsid w:val="001B38AD"/>
    <w:rsid w:val="001B419F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E19"/>
    <w:rsid w:val="00290F1F"/>
    <w:rsid w:val="00291F98"/>
    <w:rsid w:val="00291FFD"/>
    <w:rsid w:val="002923AE"/>
    <w:rsid w:val="0029442D"/>
    <w:rsid w:val="00294B41"/>
    <w:rsid w:val="00294E33"/>
    <w:rsid w:val="002954E1"/>
    <w:rsid w:val="00295F2E"/>
    <w:rsid w:val="0029766B"/>
    <w:rsid w:val="00297687"/>
    <w:rsid w:val="00297A0F"/>
    <w:rsid w:val="00297E2A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5549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563D"/>
    <w:rsid w:val="003E590F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D2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4E2E"/>
    <w:rsid w:val="0047553E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71C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0DFB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6CBD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76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B6E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0144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319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48E5"/>
    <w:rsid w:val="006748FD"/>
    <w:rsid w:val="00674D2A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32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375E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33F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5E7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4496"/>
    <w:rsid w:val="008D55E0"/>
    <w:rsid w:val="008D6071"/>
    <w:rsid w:val="008D63EA"/>
    <w:rsid w:val="008D6684"/>
    <w:rsid w:val="008D693C"/>
    <w:rsid w:val="008D6FB6"/>
    <w:rsid w:val="008D789A"/>
    <w:rsid w:val="008D7B51"/>
    <w:rsid w:val="008E096A"/>
    <w:rsid w:val="008E0E46"/>
    <w:rsid w:val="008E191A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0C40"/>
    <w:rsid w:val="0090101E"/>
    <w:rsid w:val="0090183D"/>
    <w:rsid w:val="00901A3D"/>
    <w:rsid w:val="00902DB1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4937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3290"/>
    <w:rsid w:val="00944D75"/>
    <w:rsid w:val="00944DC5"/>
    <w:rsid w:val="0094501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A95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812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D024C"/>
    <w:rsid w:val="009D13E1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5AC8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046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1CD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946"/>
    <w:rsid w:val="00AD2105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CCA"/>
    <w:rsid w:val="00AE4ED4"/>
    <w:rsid w:val="00AE507B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332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70194"/>
    <w:rsid w:val="00B7104F"/>
    <w:rsid w:val="00B7206F"/>
    <w:rsid w:val="00B72174"/>
    <w:rsid w:val="00B73103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03C0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5043"/>
    <w:rsid w:val="00C55C93"/>
    <w:rsid w:val="00C56036"/>
    <w:rsid w:val="00C57CEF"/>
    <w:rsid w:val="00C60666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5190"/>
    <w:rsid w:val="00C86640"/>
    <w:rsid w:val="00C86823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BC5"/>
    <w:rsid w:val="00CA6233"/>
    <w:rsid w:val="00CA626B"/>
    <w:rsid w:val="00CA6429"/>
    <w:rsid w:val="00CA642A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77EB8"/>
    <w:rsid w:val="00D80D6E"/>
    <w:rsid w:val="00D81ABA"/>
    <w:rsid w:val="00D81B5B"/>
    <w:rsid w:val="00D8401A"/>
    <w:rsid w:val="00D8512D"/>
    <w:rsid w:val="00D85291"/>
    <w:rsid w:val="00D85900"/>
    <w:rsid w:val="00D86091"/>
    <w:rsid w:val="00D86566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1875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6310"/>
    <w:rsid w:val="00E0724F"/>
    <w:rsid w:val="00E07636"/>
    <w:rsid w:val="00E07B8A"/>
    <w:rsid w:val="00E07D7D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47796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6CF3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5CE"/>
    <w:rsid w:val="00EF561D"/>
    <w:rsid w:val="00EF6B17"/>
    <w:rsid w:val="00EF6F87"/>
    <w:rsid w:val="00F0089F"/>
    <w:rsid w:val="00F00A86"/>
    <w:rsid w:val="00F011BE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431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3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D4D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78D8D7D2"/>
  <w15:docId w15:val="{335B1FEB-DA3E-48A3-99A3-840083A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937"/>
    <w:pPr>
      <w:suppressAutoHyphens/>
      <w:spacing w:line="240" w:lineRule="atLeast"/>
    </w:pPr>
    <w:rPr>
      <w:lang w:eastAsia="en-US"/>
    </w:rPr>
  </w:style>
  <w:style w:type="paragraph" w:styleId="Titolo1">
    <w:name w:val="heading 1"/>
    <w:aliases w:val="Table_G,Heading 1*"/>
    <w:basedOn w:val="SingleTxtG"/>
    <w:next w:val="SingleTxtG"/>
    <w:link w:val="Titolo1Carattere"/>
    <w:qFormat/>
    <w:rsid w:val="00503228"/>
    <w:pPr>
      <w:spacing w:after="0" w:line="240" w:lineRule="auto"/>
      <w:ind w:right="0"/>
      <w:jc w:val="left"/>
      <w:outlineLvl w:val="0"/>
    </w:pPr>
  </w:style>
  <w:style w:type="paragraph" w:styleId="Titolo2">
    <w:name w:val="heading 2"/>
    <w:aliases w:val="H2"/>
    <w:basedOn w:val="Normale"/>
    <w:next w:val="Normale"/>
    <w:qFormat/>
    <w:rsid w:val="00503228"/>
    <w:pPr>
      <w:spacing w:line="240" w:lineRule="auto"/>
      <w:outlineLvl w:val="1"/>
    </w:pPr>
  </w:style>
  <w:style w:type="paragraph" w:styleId="Titolo3">
    <w:name w:val="heading 3"/>
    <w:basedOn w:val="Normale"/>
    <w:next w:val="Normale"/>
    <w:qFormat/>
    <w:rsid w:val="00503228"/>
    <w:pPr>
      <w:spacing w:line="240" w:lineRule="auto"/>
      <w:outlineLvl w:val="2"/>
    </w:pPr>
  </w:style>
  <w:style w:type="paragraph" w:styleId="Titolo4">
    <w:name w:val="heading 4"/>
    <w:basedOn w:val="Normale"/>
    <w:next w:val="Normale"/>
    <w:qFormat/>
    <w:rsid w:val="00503228"/>
    <w:pPr>
      <w:spacing w:line="240" w:lineRule="auto"/>
      <w:outlineLvl w:val="3"/>
    </w:pPr>
  </w:style>
  <w:style w:type="paragraph" w:styleId="Titolo5">
    <w:name w:val="heading 5"/>
    <w:basedOn w:val="Normale"/>
    <w:next w:val="Normale"/>
    <w:qFormat/>
    <w:rsid w:val="00503228"/>
    <w:pPr>
      <w:spacing w:line="240" w:lineRule="auto"/>
      <w:outlineLvl w:val="4"/>
    </w:pPr>
  </w:style>
  <w:style w:type="paragraph" w:styleId="Titolo6">
    <w:name w:val="heading 6"/>
    <w:basedOn w:val="Normale"/>
    <w:next w:val="Normale"/>
    <w:qFormat/>
    <w:rsid w:val="00503228"/>
    <w:pPr>
      <w:spacing w:line="240" w:lineRule="auto"/>
      <w:outlineLvl w:val="5"/>
    </w:pPr>
  </w:style>
  <w:style w:type="paragraph" w:styleId="Titolo7">
    <w:name w:val="heading 7"/>
    <w:basedOn w:val="Normale"/>
    <w:next w:val="Normale"/>
    <w:qFormat/>
    <w:rsid w:val="00503228"/>
    <w:pPr>
      <w:spacing w:line="240" w:lineRule="auto"/>
      <w:outlineLvl w:val="6"/>
    </w:pPr>
  </w:style>
  <w:style w:type="paragraph" w:styleId="Titolo8">
    <w:name w:val="heading 8"/>
    <w:basedOn w:val="Normale"/>
    <w:next w:val="Normale"/>
    <w:qFormat/>
    <w:rsid w:val="00503228"/>
    <w:pPr>
      <w:spacing w:line="240" w:lineRule="auto"/>
      <w:outlineLvl w:val="7"/>
    </w:pPr>
  </w:style>
  <w:style w:type="paragraph" w:styleId="Titolo9">
    <w:name w:val="heading 9"/>
    <w:basedOn w:val="Normale"/>
    <w:next w:val="Normale"/>
    <w:qFormat/>
    <w:rsid w:val="00503228"/>
    <w:pPr>
      <w:spacing w:line="24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e"/>
    <w:next w:val="Normale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e"/>
    <w:next w:val="Normale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Rimandonotadichiusura">
    <w:name w:val="endnote reference"/>
    <w:aliases w:val="1_G"/>
    <w:basedOn w:val="Rimandonotaapidipagina"/>
    <w:rsid w:val="00503228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gliatabella">
    <w:name w:val="Table Grid"/>
    <w:basedOn w:val="Tabellanormale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rsid w:val="00503228"/>
    <w:rPr>
      <w:color w:val="auto"/>
      <w:u w:val="none"/>
    </w:rPr>
  </w:style>
  <w:style w:type="character" w:styleId="Collegamentovisitato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e"/>
    <w:next w:val="Normale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e"/>
    <w:next w:val="Normale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stonotaapidipagina">
    <w:name w:val="footnote text"/>
    <w:aliases w:val="5_G,PP,5_G_6,Footnote Text Char"/>
    <w:basedOn w:val="Normale"/>
    <w:link w:val="TestonotaapidipaginaCarattere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Testonotadichiusura">
    <w:name w:val="endnote text"/>
    <w:aliases w:val="2_G"/>
    <w:basedOn w:val="Testonotaapidipagina"/>
    <w:link w:val="TestonotadichiusuraCarattere"/>
    <w:rsid w:val="00503228"/>
  </w:style>
  <w:style w:type="character" w:styleId="Numeropagina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e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Pidipagina">
    <w:name w:val="footer"/>
    <w:aliases w:val="3_G"/>
    <w:basedOn w:val="Normale"/>
    <w:link w:val="PidipaginaCarattere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e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e"/>
    <w:next w:val="Normale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e"/>
    <w:next w:val="Normale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stonormale">
    <w:name w:val="Plain Text"/>
    <w:basedOn w:val="Normale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Rimandocommento">
    <w:name w:val="annotation reference"/>
    <w:rsid w:val="007B4C72"/>
    <w:rPr>
      <w:sz w:val="16"/>
    </w:rPr>
  </w:style>
  <w:style w:type="paragraph" w:styleId="Corpotesto">
    <w:name w:val="Body Text"/>
    <w:basedOn w:val="Normale"/>
    <w:link w:val="CorpotestoCarattere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Rientrocorpodeltesto">
    <w:name w:val="Body Text Indent"/>
    <w:basedOn w:val="Normale"/>
    <w:link w:val="RientrocorpodeltestoCarattere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Rientrocorpodeltesto2">
    <w:name w:val="Body Text Indent 2"/>
    <w:basedOn w:val="Normale"/>
    <w:link w:val="Rientrocorpodeltesto2Carattere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link w:val="Rientrocorpodeltesto3Carattere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e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e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e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Testodelblocco">
    <w:name w:val="Block Text"/>
    <w:basedOn w:val="Normale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e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Puntoelenco">
    <w:name w:val="List Bullet"/>
    <w:basedOn w:val="Normale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e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e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e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e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Corpodeltesto2">
    <w:name w:val="Body Text 2"/>
    <w:basedOn w:val="Normale"/>
    <w:link w:val="Corpodeltesto2Carattere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Corpodeltesto3">
    <w:name w:val="Body Text 3"/>
    <w:basedOn w:val="Normale"/>
    <w:link w:val="Corpodeltesto3Carattere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Numeroelenco">
    <w:name w:val="List Number"/>
    <w:basedOn w:val="Normale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e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e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e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Corpotesto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Titolo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hAnsi="Arial"/>
      <w:b/>
      <w:sz w:val="22"/>
    </w:rPr>
  </w:style>
  <w:style w:type="paragraph" w:customStyle="1" w:styleId="berschrift4n">
    <w:name w:val="Überschrift4n"/>
    <w:basedOn w:val="Normale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e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e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IntestazioneCarattere">
    <w:name w:val="Intestazione Carattere"/>
    <w:aliases w:val="6_G Carattere"/>
    <w:link w:val="Intestazione"/>
    <w:rsid w:val="006C507B"/>
    <w:rPr>
      <w:b/>
      <w:sz w:val="18"/>
      <w:lang w:val="en-GB" w:eastAsia="en-US" w:bidi="ar-SA"/>
    </w:rPr>
  </w:style>
  <w:style w:type="paragraph" w:styleId="Testocommento">
    <w:name w:val="annotation text"/>
    <w:basedOn w:val="Normale"/>
    <w:link w:val="TestocommentoCarattere"/>
    <w:rsid w:val="00F87EFF"/>
  </w:style>
  <w:style w:type="paragraph" w:styleId="Soggettocommento">
    <w:name w:val="annotation subject"/>
    <w:basedOn w:val="Testocommento"/>
    <w:next w:val="Testocommento"/>
    <w:link w:val="SoggettocommentoCarattere"/>
    <w:rsid w:val="00F87EFF"/>
    <w:rPr>
      <w:b/>
      <w:bCs/>
    </w:rPr>
  </w:style>
  <w:style w:type="paragraph" w:styleId="Testofumetto">
    <w:name w:val="Balloon Text"/>
    <w:basedOn w:val="Normale"/>
    <w:link w:val="TestofumettoCarattere"/>
    <w:rsid w:val="00F87EF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5_G Carattere,PP Carattere,5_G_6 Carattere,Footnote Text Char Carattere"/>
    <w:link w:val="Testonotaapidipagina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e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CorpotestoCarattere">
    <w:name w:val="Corpo testo Carattere"/>
    <w:link w:val="Corpotesto"/>
    <w:rsid w:val="002E0ECA"/>
    <w:rPr>
      <w:rFonts w:ascii="Univers" w:hAnsi="Univers"/>
      <w:snapToGrid w:val="0"/>
      <w:sz w:val="16"/>
      <w:lang w:eastAsia="en-US"/>
    </w:rPr>
  </w:style>
  <w:style w:type="character" w:customStyle="1" w:styleId="RientrocorpodeltestoCarattere">
    <w:name w:val="Rientro corpo del testo Carattere"/>
    <w:link w:val="Rientrocorpodeltesto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PidipaginaCarattere">
    <w:name w:val="Piè di pagina Carattere"/>
    <w:aliases w:val="3_G Carattere"/>
    <w:link w:val="Pidipagina"/>
    <w:rsid w:val="00F812AA"/>
    <w:rPr>
      <w:sz w:val="16"/>
      <w:lang w:eastAsia="en-US"/>
    </w:rPr>
  </w:style>
  <w:style w:type="paragraph" w:styleId="Elenco5">
    <w:name w:val="List 5"/>
    <w:basedOn w:val="Normale"/>
    <w:rsid w:val="00EC0241"/>
    <w:pPr>
      <w:ind w:left="1415" w:hanging="283"/>
      <w:contextualSpacing/>
    </w:pPr>
  </w:style>
  <w:style w:type="paragraph" w:customStyle="1" w:styleId="CM102">
    <w:name w:val="CM102"/>
    <w:basedOn w:val="Normale"/>
    <w:next w:val="Normale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Titolo1Carattere">
    <w:name w:val="Titolo 1 Carattere"/>
    <w:aliases w:val="Table_G Carattere,Heading 1* Carattere"/>
    <w:link w:val="Titolo1"/>
    <w:rsid w:val="00DC63A7"/>
    <w:rPr>
      <w:lang w:eastAsia="en-US"/>
    </w:rPr>
  </w:style>
  <w:style w:type="character" w:styleId="Numeroriga">
    <w:name w:val="line number"/>
    <w:rsid w:val="0036339F"/>
    <w:rPr>
      <w:sz w:val="14"/>
    </w:rPr>
  </w:style>
  <w:style w:type="paragraph" w:styleId="Paragrafoelenco">
    <w:name w:val="List Paragraph"/>
    <w:basedOn w:val="Normale"/>
    <w:qFormat/>
    <w:rsid w:val="001600FF"/>
    <w:pPr>
      <w:ind w:left="720"/>
      <w:contextualSpacing/>
    </w:pPr>
  </w:style>
  <w:style w:type="paragraph" w:styleId="NormaleWeb">
    <w:name w:val="Normal (Web)"/>
    <w:basedOn w:val="Normale"/>
    <w:uiPriority w:val="99"/>
    <w:rsid w:val="00963CEB"/>
    <w:rPr>
      <w:sz w:val="24"/>
      <w:szCs w:val="24"/>
    </w:rPr>
  </w:style>
  <w:style w:type="paragraph" w:customStyle="1" w:styleId="i">
    <w:name w:val="(i)"/>
    <w:basedOn w:val="Normale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e"/>
    <w:rsid w:val="004D36CB"/>
    <w:pPr>
      <w:spacing w:after="120"/>
      <w:ind w:left="2268" w:right="1134"/>
      <w:jc w:val="both"/>
    </w:pPr>
  </w:style>
  <w:style w:type="character" w:styleId="Enfasigrassetto">
    <w:name w:val="Strong"/>
    <w:qFormat/>
    <w:rsid w:val="004D36CB"/>
    <w:rPr>
      <w:b/>
      <w:bCs/>
    </w:rPr>
  </w:style>
  <w:style w:type="character" w:customStyle="1" w:styleId="TestofumettoCarattere">
    <w:name w:val="Testo fumetto Carattere"/>
    <w:link w:val="Testofumetto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Corpodeltesto2Carattere">
    <w:name w:val="Corpo del testo 2 Carattere"/>
    <w:link w:val="Corpodeltesto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e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Rientrocorpodeltesto3Carattere">
    <w:name w:val="Rientro corpo del testo 3 Carattere"/>
    <w:link w:val="Rientrocorpodeltesto3"/>
    <w:rsid w:val="004D36CB"/>
    <w:rPr>
      <w:rFonts w:ascii="Courier New" w:hAnsi="Courier New"/>
      <w:snapToGrid w:val="0"/>
      <w:lang w:eastAsia="en-US"/>
    </w:rPr>
  </w:style>
  <w:style w:type="character" w:customStyle="1" w:styleId="Rientrocorpodeltesto2Carattere">
    <w:name w:val="Rientro corpo del testo 2 Carattere"/>
    <w:link w:val="Rientrocorpodeltesto2"/>
    <w:rsid w:val="004D36CB"/>
    <w:rPr>
      <w:rFonts w:ascii="Courier New" w:hAnsi="Courier New"/>
      <w:snapToGrid w:val="0"/>
      <w:lang w:eastAsia="en-US"/>
    </w:rPr>
  </w:style>
  <w:style w:type="character" w:customStyle="1" w:styleId="Corpodeltesto3Carattere">
    <w:name w:val="Corpo del testo 3 Carattere"/>
    <w:link w:val="Corpodeltesto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e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e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e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e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e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">
    <w:name w:val="listparagraph"/>
    <w:basedOn w:val="Normale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e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e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Mappadocumento">
    <w:name w:val="Document Map"/>
    <w:basedOn w:val="Normale"/>
    <w:link w:val="MappadocumentoCarattere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MappadocumentoCarattere">
    <w:name w:val="Mappa documento Carattere"/>
    <w:basedOn w:val="Carpredefinitoparagrafo"/>
    <w:link w:val="Mappadocumento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TestocommentoCarattere">
    <w:name w:val="Testo commento Carattere"/>
    <w:link w:val="Testocommento"/>
    <w:rsid w:val="004D36CB"/>
    <w:rPr>
      <w:lang w:eastAsia="en-US"/>
    </w:rPr>
  </w:style>
  <w:style w:type="character" w:customStyle="1" w:styleId="SoggettocommentoCarattere">
    <w:name w:val="Soggetto commento Carattere"/>
    <w:link w:val="Soggettocommento"/>
    <w:rsid w:val="004D36CB"/>
    <w:rPr>
      <w:b/>
      <w:bCs/>
      <w:lang w:eastAsia="en-US"/>
    </w:rPr>
  </w:style>
  <w:style w:type="paragraph" w:customStyle="1" w:styleId="CM65">
    <w:name w:val="CM65"/>
    <w:basedOn w:val="Normale"/>
    <w:next w:val="Normale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essunelenco"/>
    <w:rsid w:val="004D36CB"/>
    <w:pPr>
      <w:numPr>
        <w:numId w:val="5"/>
      </w:numPr>
    </w:pPr>
  </w:style>
  <w:style w:type="numbering" w:customStyle="1" w:styleId="1ai1">
    <w:name w:val="1 / a / i1"/>
    <w:basedOn w:val="Nessunelenco"/>
    <w:next w:val="1ai"/>
    <w:semiHidden/>
    <w:rsid w:val="004D36CB"/>
  </w:style>
  <w:style w:type="paragraph" w:styleId="Sommario1">
    <w:name w:val="toc 1"/>
    <w:basedOn w:val="Normale"/>
    <w:next w:val="Normale"/>
    <w:autoRedefine/>
    <w:uiPriority w:val="39"/>
    <w:rsid w:val="004D36CB"/>
  </w:style>
  <w:style w:type="numbering" w:customStyle="1" w:styleId="1ai2">
    <w:name w:val="1 / a / i2"/>
    <w:basedOn w:val="Nessunelenco"/>
    <w:next w:val="1ai"/>
    <w:rsid w:val="004D36CB"/>
    <w:pPr>
      <w:numPr>
        <w:numId w:val="4"/>
      </w:numPr>
    </w:pPr>
  </w:style>
  <w:style w:type="character" w:customStyle="1" w:styleId="TestonotadichiusuraCarattere">
    <w:name w:val="Testo nota di chiusura Carattere"/>
    <w:aliases w:val="2_G Carattere"/>
    <w:link w:val="Testonotadichiusura"/>
    <w:rsid w:val="004D36CB"/>
    <w:rPr>
      <w:sz w:val="18"/>
      <w:lang w:eastAsia="en-US"/>
    </w:rPr>
  </w:style>
  <w:style w:type="character" w:styleId="Enfasicorsivo">
    <w:name w:val="Emphasis"/>
    <w:basedOn w:val="Carpredefinitoparagrafo"/>
    <w:uiPriority w:val="20"/>
    <w:qFormat/>
    <w:rsid w:val="00A05224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9E83-9820-4838-A3B9-7E63F288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1713937</vt:lpstr>
      <vt:lpstr>1713937</vt:lpstr>
      <vt:lpstr>1713937</vt:lpstr>
      <vt:lpstr>1713937</vt:lpstr>
      <vt:lpstr>1713937</vt:lpstr>
    </vt:vector>
  </TitlesOfParts>
  <Company>CSD</Company>
  <LinksUpToDate>false</LinksUpToDate>
  <CharactersWithSpaces>2670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1713937</dc:title>
  <dc:subject>ECE/TRANS/WP.29/GRE/2017/10</dc:subject>
  <dc:creator>AFTER JUNE</dc:creator>
  <cp:lastModifiedBy>Davide Puglisi</cp:lastModifiedBy>
  <cp:revision>9</cp:revision>
  <cp:lastPrinted>2018-02-06T14:18:00Z</cp:lastPrinted>
  <dcterms:created xsi:type="dcterms:W3CDTF">2020-09-09T11:52:00Z</dcterms:created>
  <dcterms:modified xsi:type="dcterms:W3CDTF">2020-09-18T13:21:00Z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PHENRIMA@volvocars.com</vt:lpwstr>
  </property>
  <property fmtid="{D5CDD505-2E9C-101B-9397-08002B2CF9AE}" pid="6" name="MSIP_Label_7fea2623-af8f-4fb8-b1cf-b63cc8e496aa_SetDate">
    <vt:lpwstr>2020-04-27T16:11:43.1837965Z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ActionId">
    <vt:lpwstr>07fee4da-66ca-4ea7-8c5a-1c94b56b5e3e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Sensitivity">
    <vt:lpwstr>Proprietary</vt:lpwstr>
  </property>
</Properties>
</file>