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0839" w14:textId="77777777" w:rsidR="00EA4BA4" w:rsidRPr="00EA4BA4" w:rsidRDefault="00EA4BA4" w:rsidP="00EA4BA4">
      <w:pPr>
        <w:spacing w:before="120"/>
        <w:rPr>
          <w:b/>
          <w:sz w:val="28"/>
          <w:szCs w:val="28"/>
        </w:rPr>
      </w:pPr>
      <w:r w:rsidRPr="00EA4BA4">
        <w:rPr>
          <w:b/>
          <w:sz w:val="28"/>
          <w:szCs w:val="28"/>
        </w:rPr>
        <w:t>Economic Commission for Europe</w:t>
      </w:r>
    </w:p>
    <w:p w14:paraId="52A477EE" w14:textId="77777777" w:rsidR="00EA4BA4" w:rsidRPr="00EA4BA4" w:rsidRDefault="00EA4BA4" w:rsidP="00EA4BA4">
      <w:pPr>
        <w:spacing w:before="120"/>
        <w:rPr>
          <w:sz w:val="28"/>
          <w:szCs w:val="28"/>
        </w:rPr>
      </w:pPr>
      <w:r w:rsidRPr="00EA4BA4">
        <w:rPr>
          <w:sz w:val="28"/>
          <w:szCs w:val="28"/>
        </w:rPr>
        <w:t>Inland Transport Committee</w:t>
      </w:r>
    </w:p>
    <w:p w14:paraId="0A99BDCE" w14:textId="77777777" w:rsidR="00EA4BA4" w:rsidRPr="00EA4BA4" w:rsidRDefault="00EA4BA4" w:rsidP="00EA4BA4">
      <w:pPr>
        <w:spacing w:before="120"/>
        <w:rPr>
          <w:b/>
          <w:sz w:val="24"/>
          <w:szCs w:val="24"/>
        </w:rPr>
      </w:pPr>
      <w:r w:rsidRPr="00EA4BA4">
        <w:rPr>
          <w:b/>
          <w:sz w:val="24"/>
          <w:szCs w:val="24"/>
        </w:rPr>
        <w:t>World Forum for Harmonization of Vehicle Regulations</w:t>
      </w:r>
    </w:p>
    <w:p w14:paraId="4713413B" w14:textId="77777777" w:rsidR="00EA4BA4" w:rsidRPr="00EA4BA4" w:rsidRDefault="00EA4BA4" w:rsidP="00EA4BA4">
      <w:pPr>
        <w:spacing w:before="120"/>
        <w:rPr>
          <w:b/>
        </w:rPr>
      </w:pPr>
      <w:r w:rsidRPr="00EA4BA4">
        <w:rPr>
          <w:b/>
        </w:rPr>
        <w:t>Working Party on General Safety Provisions</w:t>
      </w:r>
    </w:p>
    <w:p w14:paraId="48BA5384" w14:textId="77777777" w:rsidR="00EA4BA4" w:rsidRPr="00EA4BA4" w:rsidRDefault="00EA4BA4" w:rsidP="00EA4BA4">
      <w:pPr>
        <w:spacing w:before="120"/>
        <w:rPr>
          <w:b/>
        </w:rPr>
      </w:pPr>
      <w:r w:rsidRPr="00EA4BA4">
        <w:rPr>
          <w:b/>
        </w:rPr>
        <w:t>122nd session</w:t>
      </w:r>
    </w:p>
    <w:p w14:paraId="2F22DC0D" w14:textId="77777777" w:rsidR="00EA4BA4" w:rsidRPr="00EA4BA4" w:rsidRDefault="00EA4BA4" w:rsidP="00EA4BA4">
      <w:r w:rsidRPr="00EA4BA4">
        <w:t>Geneva, 11-15 October 2021</w:t>
      </w:r>
    </w:p>
    <w:p w14:paraId="6760A42E" w14:textId="77777777" w:rsidR="00EA4BA4" w:rsidRPr="00EA4BA4" w:rsidRDefault="00EA4BA4" w:rsidP="00EA4BA4">
      <w:r w:rsidRPr="00EA4BA4">
        <w:t>Item XX of the provisional agenda</w:t>
      </w:r>
    </w:p>
    <w:p w14:paraId="0187612A" w14:textId="708232E9" w:rsidR="00EA4BA4" w:rsidRPr="00EA4BA4" w:rsidRDefault="00EA4BA4" w:rsidP="00EA4BA4">
      <w:pPr>
        <w:rPr>
          <w:lang w:val="en-US"/>
        </w:rPr>
      </w:pPr>
      <w:r w:rsidRPr="00EA4BA4">
        <w:rPr>
          <w:b/>
        </w:rPr>
        <w:t>UN Regulation No. 160 (Event Data Recorder)</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4BA4" w:rsidRPr="00EA4BA4" w14:paraId="306147FB" w14:textId="77777777" w:rsidTr="006763E9">
        <w:trPr>
          <w:cantSplit/>
          <w:trHeight w:hRule="exact" w:val="851"/>
        </w:trPr>
        <w:tc>
          <w:tcPr>
            <w:tcW w:w="1276" w:type="dxa"/>
            <w:tcBorders>
              <w:bottom w:val="single" w:sz="4" w:space="0" w:color="auto"/>
            </w:tcBorders>
            <w:vAlign w:val="bottom"/>
          </w:tcPr>
          <w:p w14:paraId="41A743AD" w14:textId="77777777" w:rsidR="00EA4BA4" w:rsidRPr="00EA4BA4" w:rsidRDefault="00EA4BA4" w:rsidP="00EA4BA4">
            <w:pPr>
              <w:spacing w:after="80"/>
            </w:pPr>
          </w:p>
        </w:tc>
        <w:tc>
          <w:tcPr>
            <w:tcW w:w="2268" w:type="dxa"/>
            <w:tcBorders>
              <w:bottom w:val="single" w:sz="4" w:space="0" w:color="auto"/>
            </w:tcBorders>
            <w:vAlign w:val="bottom"/>
          </w:tcPr>
          <w:p w14:paraId="48DC1F43" w14:textId="77777777" w:rsidR="00EA4BA4" w:rsidRPr="00EA4BA4" w:rsidRDefault="00EA4BA4" w:rsidP="00EA4BA4">
            <w:pPr>
              <w:spacing w:after="80" w:line="300" w:lineRule="exact"/>
              <w:rPr>
                <w:b/>
                <w:sz w:val="24"/>
                <w:szCs w:val="24"/>
              </w:rPr>
            </w:pPr>
            <w:r w:rsidRPr="00EA4BA4">
              <w:rPr>
                <w:sz w:val="28"/>
                <w:szCs w:val="28"/>
              </w:rPr>
              <w:t>United Nations</w:t>
            </w:r>
          </w:p>
        </w:tc>
        <w:tc>
          <w:tcPr>
            <w:tcW w:w="6095" w:type="dxa"/>
            <w:gridSpan w:val="2"/>
            <w:tcBorders>
              <w:bottom w:val="single" w:sz="4" w:space="0" w:color="auto"/>
            </w:tcBorders>
            <w:vAlign w:val="bottom"/>
          </w:tcPr>
          <w:p w14:paraId="3FA8235C" w14:textId="77777777" w:rsidR="00EA4BA4" w:rsidRPr="00EA4BA4" w:rsidRDefault="00EA4BA4" w:rsidP="00EA4BA4">
            <w:pPr>
              <w:jc w:val="right"/>
            </w:pPr>
            <w:r w:rsidRPr="00EA4BA4">
              <w:rPr>
                <w:sz w:val="40"/>
              </w:rPr>
              <w:t>ECE</w:t>
            </w:r>
            <w:r w:rsidRPr="00EA4BA4">
              <w:t xml:space="preserve">/TRANS/WP.29/GRSG/2021/XX </w:t>
            </w:r>
          </w:p>
        </w:tc>
      </w:tr>
      <w:tr w:rsidR="00EA4BA4" w:rsidRPr="00EA4BA4" w14:paraId="2E5670AB" w14:textId="77777777" w:rsidTr="006763E9">
        <w:trPr>
          <w:cantSplit/>
          <w:trHeight w:hRule="exact" w:val="2835"/>
        </w:trPr>
        <w:tc>
          <w:tcPr>
            <w:tcW w:w="1276" w:type="dxa"/>
            <w:tcBorders>
              <w:top w:val="single" w:sz="4" w:space="0" w:color="auto"/>
              <w:bottom w:val="single" w:sz="12" w:space="0" w:color="auto"/>
            </w:tcBorders>
          </w:tcPr>
          <w:p w14:paraId="1F132D92" w14:textId="77777777" w:rsidR="00EA4BA4" w:rsidRPr="00EA4BA4" w:rsidRDefault="00EA4BA4" w:rsidP="00EA4BA4">
            <w:pPr>
              <w:spacing w:before="120"/>
            </w:pPr>
            <w:r w:rsidRPr="00EA4BA4">
              <w:rPr>
                <w:noProof/>
                <w:lang w:val="nl-NL" w:eastAsia="nl-NL"/>
              </w:rPr>
              <w:drawing>
                <wp:inline distT="0" distB="0" distL="0" distR="0" wp14:anchorId="4B8D78C8" wp14:editId="0D5F604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C7F528" w14:textId="77777777" w:rsidR="00EA4BA4" w:rsidRPr="00EA4BA4" w:rsidRDefault="00EA4BA4" w:rsidP="00EA4BA4">
            <w:pPr>
              <w:spacing w:before="120" w:line="420" w:lineRule="exact"/>
              <w:rPr>
                <w:sz w:val="40"/>
                <w:szCs w:val="40"/>
              </w:rPr>
            </w:pPr>
            <w:r w:rsidRPr="00EA4BA4">
              <w:rPr>
                <w:b/>
                <w:sz w:val="40"/>
                <w:szCs w:val="40"/>
              </w:rPr>
              <w:t>Economic and Social Council</w:t>
            </w:r>
          </w:p>
        </w:tc>
        <w:tc>
          <w:tcPr>
            <w:tcW w:w="2835" w:type="dxa"/>
            <w:tcBorders>
              <w:top w:val="single" w:sz="4" w:space="0" w:color="auto"/>
              <w:bottom w:val="single" w:sz="12" w:space="0" w:color="auto"/>
            </w:tcBorders>
          </w:tcPr>
          <w:p w14:paraId="3B14E56F" w14:textId="77777777" w:rsidR="00EA4BA4" w:rsidRPr="00EA4BA4" w:rsidRDefault="00EA4BA4" w:rsidP="00EA4BA4">
            <w:pPr>
              <w:spacing w:before="240" w:line="240" w:lineRule="exact"/>
            </w:pPr>
            <w:r w:rsidRPr="00EA4BA4">
              <w:t>Distr.: General</w:t>
            </w:r>
          </w:p>
          <w:p w14:paraId="2BB2AE5D" w14:textId="77777777" w:rsidR="00EA4BA4" w:rsidRPr="00EA4BA4" w:rsidRDefault="00EA4BA4" w:rsidP="00EA4BA4">
            <w:pPr>
              <w:spacing w:line="240" w:lineRule="exact"/>
            </w:pPr>
            <w:r w:rsidRPr="00EA4BA4">
              <w:t>20 July 2021</w:t>
            </w:r>
          </w:p>
          <w:p w14:paraId="00D7F3DD" w14:textId="77777777" w:rsidR="00EA4BA4" w:rsidRPr="00EA4BA4" w:rsidRDefault="00EA4BA4" w:rsidP="00EA4BA4">
            <w:pPr>
              <w:spacing w:line="240" w:lineRule="exact"/>
            </w:pPr>
          </w:p>
          <w:p w14:paraId="77B32319" w14:textId="77777777" w:rsidR="00EA4BA4" w:rsidRPr="00EA4BA4" w:rsidRDefault="00EA4BA4" w:rsidP="00EA4BA4">
            <w:pPr>
              <w:spacing w:line="240" w:lineRule="exact"/>
            </w:pPr>
            <w:r w:rsidRPr="00EA4BA4">
              <w:t>Original: English</w:t>
            </w:r>
          </w:p>
        </w:tc>
      </w:tr>
    </w:tbl>
    <w:p w14:paraId="452D156E" w14:textId="5780C81A" w:rsidR="00EA4BA4" w:rsidRPr="00EA4BA4" w:rsidRDefault="00EA4BA4" w:rsidP="00EA4BA4">
      <w:pPr>
        <w:keepNext/>
        <w:keepLines/>
        <w:tabs>
          <w:tab w:val="right" w:pos="851"/>
        </w:tabs>
        <w:spacing w:before="360" w:after="240" w:line="300" w:lineRule="exact"/>
        <w:ind w:left="1134" w:right="1134" w:hanging="1134"/>
        <w:rPr>
          <w:b/>
          <w:sz w:val="28"/>
          <w:lang w:val="en-US"/>
        </w:rPr>
      </w:pPr>
      <w:r w:rsidRPr="00EA4BA4">
        <w:rPr>
          <w:b/>
          <w:sz w:val="28"/>
          <w:lang w:val="en-US"/>
        </w:rPr>
        <w:tab/>
      </w:r>
      <w:r w:rsidRPr="00EA4BA4">
        <w:rPr>
          <w:b/>
          <w:sz w:val="28"/>
          <w:lang w:val="en-US"/>
        </w:rPr>
        <w:tab/>
      </w:r>
      <w:r w:rsidRPr="00EA4BA4">
        <w:rPr>
          <w:b/>
          <w:sz w:val="28"/>
          <w:lang w:val="en-US"/>
        </w:rPr>
        <w:tab/>
        <w:t>Proposal for supplement 1 to UN Regulation No. 160</w:t>
      </w:r>
    </w:p>
    <w:p w14:paraId="6D9BF779" w14:textId="77777777" w:rsidR="00EA4BA4" w:rsidRPr="00EA4BA4" w:rsidRDefault="00EA4BA4" w:rsidP="00EA4BA4">
      <w:pPr>
        <w:keepNext/>
        <w:keepLines/>
        <w:tabs>
          <w:tab w:val="right" w:pos="851"/>
        </w:tabs>
        <w:spacing w:before="360" w:after="240" w:line="270" w:lineRule="exact"/>
        <w:ind w:right="1134" w:firstLine="1134"/>
        <w:rPr>
          <w:b/>
          <w:sz w:val="24"/>
        </w:rPr>
      </w:pPr>
      <w:r w:rsidRPr="00EA4BA4">
        <w:rPr>
          <w:b/>
          <w:sz w:val="24"/>
          <w:lang w:val="en-US"/>
        </w:rPr>
        <w:tab/>
      </w:r>
      <w:r w:rsidRPr="00EA4BA4">
        <w:rPr>
          <w:b/>
          <w:sz w:val="24"/>
          <w:lang w:val="en-US"/>
        </w:rPr>
        <w:tab/>
      </w:r>
      <w:r w:rsidRPr="00EA4BA4">
        <w:rPr>
          <w:b/>
          <w:sz w:val="24"/>
        </w:rPr>
        <w:t xml:space="preserve">Submitted by the Informal Working Group on EDR/DSSAD </w:t>
      </w:r>
      <w:r w:rsidRPr="00EA4BA4">
        <w:rPr>
          <w:b/>
          <w:bCs/>
          <w:vertAlign w:val="superscript"/>
        </w:rPr>
        <w:footnoteReference w:customMarkFollows="1" w:id="2"/>
        <w:t>*</w:t>
      </w:r>
    </w:p>
    <w:p w14:paraId="1371C6FC" w14:textId="37970F9C" w:rsidR="00EA4BA4" w:rsidRDefault="00EA4BA4" w:rsidP="00EA4BA4">
      <w:pPr>
        <w:spacing w:after="120"/>
        <w:ind w:left="1134" w:right="1134" w:firstLine="567"/>
        <w:jc w:val="lowKashida"/>
        <w:rPr>
          <w:sz w:val="21"/>
          <w:szCs w:val="21"/>
        </w:rPr>
      </w:pPr>
      <w:r w:rsidRPr="00EA4BA4">
        <w:rPr>
          <w:szCs w:val="23"/>
        </w:rPr>
        <w:t>The text reproduced below was prepared by the experts from the Informal Working Group on EDR/DSSAD aiming to clarify, supplement and correct the current text</w:t>
      </w:r>
      <w:r w:rsidRPr="00EA4BA4">
        <w:t xml:space="preserve"> as regards to Event Data Recorder (EDR). It is based on document ECE/TRANS/WP.29/2020/123/Rev.1. </w:t>
      </w:r>
      <w:r w:rsidRPr="00EA4BA4">
        <w:rPr>
          <w:szCs w:val="23"/>
        </w:rPr>
        <w:t xml:space="preserve">The modifications to the current text of the UN Regulation are marked in </w:t>
      </w:r>
      <w:r w:rsidRPr="00EA4BA4">
        <w:t>bold for new or strikethrough for deleted characters</w:t>
      </w:r>
      <w:r w:rsidRPr="00EA4BA4">
        <w:rPr>
          <w:sz w:val="21"/>
          <w:szCs w:val="21"/>
        </w:rPr>
        <w:t>.</w:t>
      </w:r>
    </w:p>
    <w:p w14:paraId="34682E34" w14:textId="77777777" w:rsidR="008961CE" w:rsidRPr="008961CE" w:rsidRDefault="008961CE" w:rsidP="008961CE">
      <w:pPr>
        <w:spacing w:after="120"/>
        <w:ind w:left="1134" w:right="1134" w:firstLine="567"/>
        <w:jc w:val="lowKashida"/>
        <w:rPr>
          <w:sz w:val="21"/>
          <w:szCs w:val="21"/>
        </w:rPr>
      </w:pPr>
      <w:bookmarkStart w:id="0" w:name="_Hlk77486269"/>
      <w:r w:rsidRPr="008961CE">
        <w:rPr>
          <w:sz w:val="21"/>
          <w:szCs w:val="21"/>
        </w:rPr>
        <w:t xml:space="preserve">For additional clarity and context, the entire document with proposed amendments marked up has been included as an Appendix.  Potential amendments that are still in discussion are included in brackets []. </w:t>
      </w:r>
    </w:p>
    <w:bookmarkEnd w:id="0"/>
    <w:p w14:paraId="393EAC63" w14:textId="77777777" w:rsidR="008961CE" w:rsidRPr="00EA4BA4" w:rsidRDefault="008961CE" w:rsidP="00EA4BA4">
      <w:pPr>
        <w:spacing w:after="120"/>
        <w:ind w:left="1134" w:right="1134" w:firstLine="567"/>
        <w:jc w:val="lowKashida"/>
        <w:rPr>
          <w:sz w:val="21"/>
          <w:szCs w:val="21"/>
        </w:rPr>
      </w:pPr>
    </w:p>
    <w:p w14:paraId="0EEB65ED" w14:textId="77777777" w:rsidR="00EA4BA4" w:rsidRPr="00EA4BA4" w:rsidRDefault="00EA4BA4" w:rsidP="00EA4BA4">
      <w:pPr>
        <w:suppressAutoHyphens w:val="0"/>
        <w:spacing w:line="240" w:lineRule="auto"/>
        <w:rPr>
          <w:sz w:val="21"/>
          <w:szCs w:val="21"/>
        </w:rPr>
      </w:pPr>
      <w:r w:rsidRPr="00EA4BA4">
        <w:rPr>
          <w:sz w:val="21"/>
          <w:szCs w:val="21"/>
        </w:rPr>
        <w:br w:type="page"/>
      </w:r>
    </w:p>
    <w:p w14:paraId="77B1E74C" w14:textId="77777777" w:rsidR="00EA4BA4" w:rsidRPr="00EA4BA4" w:rsidRDefault="00EA4BA4" w:rsidP="00EA4BA4">
      <w:pPr>
        <w:keepNext/>
        <w:keepLines/>
        <w:numPr>
          <w:ilvl w:val="0"/>
          <w:numId w:val="37"/>
        </w:numPr>
        <w:tabs>
          <w:tab w:val="right" w:pos="1134"/>
        </w:tabs>
        <w:spacing w:before="360" w:after="240" w:line="300" w:lineRule="exact"/>
        <w:ind w:right="1134"/>
        <w:rPr>
          <w:b/>
          <w:sz w:val="28"/>
        </w:rPr>
      </w:pPr>
      <w:r w:rsidRPr="00EA4BA4">
        <w:rPr>
          <w:b/>
          <w:sz w:val="28"/>
        </w:rPr>
        <w:lastRenderedPageBreak/>
        <w:t>Proposal</w:t>
      </w:r>
    </w:p>
    <w:p w14:paraId="7AED3635" w14:textId="2BE57386" w:rsidR="00B97D23" w:rsidRDefault="00B97D23" w:rsidP="00EA4BA4">
      <w:pPr>
        <w:spacing w:after="120"/>
        <w:ind w:left="567" w:right="1134"/>
        <w:jc w:val="both"/>
        <w:rPr>
          <w:i/>
          <w:iCs/>
        </w:rPr>
      </w:pPr>
      <w:bookmarkStart w:id="1" w:name="_Hlk76191081"/>
      <w:r>
        <w:rPr>
          <w:i/>
          <w:iCs/>
        </w:rPr>
        <w:t>Paragraph 1.3, amend to make the following deletion.</w:t>
      </w:r>
    </w:p>
    <w:p w14:paraId="3171E040" w14:textId="77777777" w:rsidR="00B97D23" w:rsidRPr="00D12077" w:rsidRDefault="00B97D23" w:rsidP="00B97D23">
      <w:pPr>
        <w:spacing w:after="120"/>
        <w:ind w:left="2276" w:right="1138" w:hanging="1138"/>
        <w:jc w:val="both"/>
      </w:pPr>
      <w:r w:rsidRPr="00D12077">
        <w:t>1.3.</w:t>
      </w:r>
      <w:r w:rsidRPr="00D12077">
        <w:tab/>
        <w:t xml:space="preserve">The following data elements are excluded from the scope: VIN, associated vehicle details, location/positioning data, information of the driver, </w:t>
      </w:r>
      <w:r w:rsidRPr="00B97D23">
        <w:rPr>
          <w:strike/>
        </w:rPr>
        <w:t xml:space="preserve">and </w:t>
      </w:r>
      <w:r w:rsidRPr="00D12077">
        <w:t xml:space="preserve">date and time of an event. </w:t>
      </w:r>
    </w:p>
    <w:p w14:paraId="79B1EEDF" w14:textId="4BDE8837" w:rsidR="00B97D23" w:rsidRDefault="00B97D23" w:rsidP="00B97D23">
      <w:pPr>
        <w:spacing w:after="120"/>
        <w:ind w:left="1134" w:right="1134"/>
        <w:jc w:val="both"/>
        <w:rPr>
          <w:i/>
          <w:iCs/>
        </w:rPr>
      </w:pPr>
      <w:r w:rsidRPr="00B97D23">
        <w:rPr>
          <w:b/>
          <w:bCs/>
          <w:i/>
          <w:iCs/>
        </w:rPr>
        <w:t>Justification –</w:t>
      </w:r>
      <w:r>
        <w:rPr>
          <w:i/>
          <w:iCs/>
        </w:rPr>
        <w:t xml:space="preserve"> </w:t>
      </w:r>
      <w:r w:rsidRPr="00B97D23">
        <w:t xml:space="preserve">“and” is </w:t>
      </w:r>
      <w:r>
        <w:t>redundant and removed to be consistent with common elements document.</w:t>
      </w:r>
    </w:p>
    <w:p w14:paraId="7F034345" w14:textId="79457BF9" w:rsidR="00EA4BA4" w:rsidRPr="00EA4BA4" w:rsidRDefault="00EA4BA4" w:rsidP="00EA4BA4">
      <w:pPr>
        <w:spacing w:after="120"/>
        <w:ind w:left="567" w:right="1134"/>
        <w:jc w:val="both"/>
      </w:pPr>
      <w:r w:rsidRPr="00EA4BA4">
        <w:rPr>
          <w:i/>
          <w:iCs/>
        </w:rPr>
        <w:t>Paragraph 2.</w:t>
      </w:r>
      <w:r w:rsidR="00662AA3">
        <w:rPr>
          <w:i/>
          <w:iCs/>
        </w:rPr>
        <w:t xml:space="preserve"> </w:t>
      </w:r>
      <w:r w:rsidR="00662AA3" w:rsidRPr="00662AA3">
        <w:rPr>
          <w:i/>
        </w:rPr>
        <w:t>Definitions,</w:t>
      </w:r>
      <w:r w:rsidR="00662AA3">
        <w:rPr>
          <w:iCs/>
        </w:rPr>
        <w:t xml:space="preserve"> </w:t>
      </w:r>
      <w:r w:rsidRPr="00EA4BA4">
        <w:rPr>
          <w:iCs/>
        </w:rPr>
        <w:t xml:space="preserve">amend to </w:t>
      </w:r>
      <w:r w:rsidR="0079302A">
        <w:rPr>
          <w:iCs/>
        </w:rPr>
        <w:t>add</w:t>
      </w:r>
      <w:r w:rsidR="00D860AF">
        <w:rPr>
          <w:iCs/>
        </w:rPr>
        <w:t xml:space="preserve"> or modify</w:t>
      </w:r>
      <w:r w:rsidR="0079302A">
        <w:rPr>
          <w:iCs/>
        </w:rPr>
        <w:t xml:space="preserve"> </w:t>
      </w:r>
      <w:r w:rsidR="00D860AF">
        <w:rPr>
          <w:iCs/>
        </w:rPr>
        <w:t>the following definition(s) to be placed in alphabetical order with associated paragraph numbers to be revised accordingly</w:t>
      </w:r>
      <w:r w:rsidRPr="00EA4BA4">
        <w:rPr>
          <w:iCs/>
        </w:rPr>
        <w:t>:</w:t>
      </w:r>
    </w:p>
    <w:p w14:paraId="16E75711" w14:textId="77777777" w:rsidR="00165167" w:rsidRPr="00F930F2" w:rsidRDefault="00165167" w:rsidP="00165167">
      <w:pPr>
        <w:tabs>
          <w:tab w:val="left" w:pos="2268"/>
        </w:tabs>
        <w:suppressAutoHyphens w:val="0"/>
        <w:spacing w:before="120" w:after="120" w:line="240" w:lineRule="auto"/>
        <w:ind w:left="2268" w:right="1134" w:hanging="1134"/>
        <w:jc w:val="both"/>
        <w:rPr>
          <w:color w:val="000000"/>
        </w:rPr>
      </w:pPr>
      <w:bookmarkStart w:id="2" w:name="_Hlk75678824"/>
      <w:bookmarkEnd w:id="1"/>
      <w:r w:rsidRPr="00D12077">
        <w:rPr>
          <w:color w:val="000000"/>
        </w:rPr>
        <w:t>2.1.</w:t>
      </w:r>
      <w:r w:rsidRPr="00D12077">
        <w:rPr>
          <w:color w:val="000000"/>
        </w:rPr>
        <w:tab/>
      </w:r>
      <w:r w:rsidRPr="00165167">
        <w:rPr>
          <w:color w:val="000000"/>
        </w:rPr>
        <w:t>"</w:t>
      </w:r>
      <w:r w:rsidRPr="00165167">
        <w:rPr>
          <w:b/>
          <w:bCs/>
          <w:color w:val="000000"/>
        </w:rPr>
        <w:t>Anti-lock braking</w:t>
      </w:r>
      <w:r w:rsidRPr="00165167">
        <w:rPr>
          <w:color w:val="000000"/>
        </w:rPr>
        <w:t xml:space="preserve"> </w:t>
      </w:r>
      <w:r w:rsidRPr="00165167">
        <w:rPr>
          <w:i/>
          <w:iCs/>
          <w:strike/>
          <w:color w:val="000000"/>
        </w:rPr>
        <w:t>ABS</w:t>
      </w:r>
      <w:r w:rsidRPr="00165167">
        <w:rPr>
          <w:i/>
          <w:iCs/>
          <w:color w:val="000000"/>
        </w:rPr>
        <w:t xml:space="preserve"> activity</w:t>
      </w:r>
      <w:r w:rsidRPr="00165167">
        <w:rPr>
          <w:color w:val="000000"/>
        </w:rPr>
        <w:t xml:space="preserve">" means the anti-lock brake system </w:t>
      </w:r>
      <w:r w:rsidRPr="00165167">
        <w:rPr>
          <w:strike/>
          <w:color w:val="000000"/>
        </w:rPr>
        <w:t>(ABS)</w:t>
      </w:r>
      <w:r w:rsidRPr="00165167">
        <w:rPr>
          <w:color w:val="000000"/>
        </w:rPr>
        <w:t xml:space="preserve"> is actively controlling the vehicle's brakes.</w:t>
      </w:r>
      <w:r w:rsidRPr="00F930F2">
        <w:rPr>
          <w:color w:val="000000"/>
        </w:rPr>
        <w:t xml:space="preserve"> </w:t>
      </w:r>
    </w:p>
    <w:p w14:paraId="7335B74A" w14:textId="08C97A2F" w:rsidR="004E208E" w:rsidRPr="004E0740" w:rsidRDefault="00165167" w:rsidP="004E0740">
      <w:pPr>
        <w:tabs>
          <w:tab w:val="left" w:pos="2268"/>
        </w:tabs>
        <w:suppressAutoHyphens w:val="0"/>
        <w:spacing w:before="120" w:after="120" w:line="240" w:lineRule="auto"/>
        <w:ind w:left="2268" w:right="1134" w:hanging="1134"/>
        <w:jc w:val="both"/>
        <w:rPr>
          <w:color w:val="000000"/>
        </w:rPr>
      </w:pPr>
      <w:r w:rsidRPr="00C16270">
        <w:rPr>
          <w:b/>
          <w:bCs/>
          <w:i/>
          <w:iCs/>
          <w:color w:val="000000"/>
        </w:rPr>
        <w:t>Justification –</w:t>
      </w:r>
      <w:r>
        <w:rPr>
          <w:b/>
          <w:bCs/>
          <w:color w:val="000000"/>
        </w:rPr>
        <w:t xml:space="preserve"> </w:t>
      </w:r>
      <w:r w:rsidR="004E0740" w:rsidRPr="004E0740">
        <w:rPr>
          <w:color w:val="000000"/>
        </w:rPr>
        <w:t>Remove acronyms for clarity and consistency.</w:t>
      </w:r>
    </w:p>
    <w:p w14:paraId="19931AB9" w14:textId="0E47CAA4" w:rsidR="000B1A9E" w:rsidRDefault="000B1A9E" w:rsidP="000B1A9E">
      <w:pPr>
        <w:tabs>
          <w:tab w:val="left" w:pos="2268"/>
        </w:tabs>
        <w:suppressAutoHyphens w:val="0"/>
        <w:spacing w:before="120" w:after="120" w:line="240" w:lineRule="auto"/>
        <w:ind w:left="2268" w:right="1134" w:hanging="1134"/>
        <w:jc w:val="both"/>
        <w:rPr>
          <w:b/>
          <w:bCs/>
          <w:color w:val="000000"/>
        </w:rPr>
      </w:pPr>
      <w:r w:rsidRPr="00D860AF">
        <w:rPr>
          <w:b/>
          <w:bCs/>
          <w:color w:val="000000"/>
        </w:rPr>
        <w:t>2.</w:t>
      </w:r>
      <w:r w:rsidR="004E208E">
        <w:rPr>
          <w:b/>
          <w:bCs/>
          <w:color w:val="000000"/>
        </w:rPr>
        <w:t>29</w:t>
      </w:r>
      <w:r w:rsidRPr="00D860AF">
        <w:rPr>
          <w:b/>
          <w:bCs/>
          <w:color w:val="000000"/>
        </w:rPr>
        <w:tab/>
      </w:r>
      <w:r w:rsidRPr="00D860AF">
        <w:rPr>
          <w:b/>
          <w:bCs/>
          <w:i/>
          <w:iCs/>
          <w:color w:val="000000"/>
        </w:rPr>
        <w:t>“Rollover”</w:t>
      </w:r>
      <w:r w:rsidRPr="00D860AF">
        <w:rPr>
          <w:b/>
          <w:bCs/>
          <w:color w:val="000000"/>
        </w:rPr>
        <w:t xml:space="preserve"> means an</w:t>
      </w:r>
      <w:r w:rsidR="006E6E3C">
        <w:rPr>
          <w:b/>
          <w:bCs/>
          <w:color w:val="000000"/>
        </w:rPr>
        <w:t>y</w:t>
      </w:r>
      <w:r w:rsidRPr="00D860AF">
        <w:rPr>
          <w:b/>
          <w:bCs/>
          <w:color w:val="000000"/>
        </w:rPr>
        <w:t xml:space="preserve"> vehicle rotation of 90 degrees or more about any true longitudinal or lateral axis.</w:t>
      </w:r>
    </w:p>
    <w:p w14:paraId="3B74E367" w14:textId="11122915" w:rsidR="000B1A9E" w:rsidRPr="00D860AF" w:rsidRDefault="000B1A9E" w:rsidP="000B1A9E">
      <w:pPr>
        <w:tabs>
          <w:tab w:val="left" w:pos="2268"/>
        </w:tabs>
        <w:suppressAutoHyphens w:val="0"/>
        <w:spacing w:before="120" w:after="120" w:line="240" w:lineRule="auto"/>
        <w:ind w:left="1134" w:right="1134" w:hanging="1134"/>
        <w:jc w:val="both"/>
        <w:rPr>
          <w:color w:val="000000"/>
        </w:rPr>
      </w:pPr>
      <w:r>
        <w:rPr>
          <w:b/>
          <w:bCs/>
          <w:color w:val="000000"/>
        </w:rPr>
        <w:tab/>
      </w:r>
      <w:bookmarkStart w:id="3" w:name="_Hlk76197789"/>
      <w:r w:rsidRPr="000B1A9E">
        <w:rPr>
          <w:b/>
          <w:bCs/>
          <w:i/>
          <w:iCs/>
          <w:color w:val="000000"/>
        </w:rPr>
        <w:t>Justification -</w:t>
      </w:r>
      <w:r>
        <w:rPr>
          <w:b/>
          <w:bCs/>
          <w:color w:val="000000"/>
        </w:rPr>
        <w:t xml:space="preserve"> </w:t>
      </w:r>
      <w:bookmarkEnd w:id="3"/>
      <w:r w:rsidRPr="00D860AF">
        <w:rPr>
          <w:color w:val="000000"/>
        </w:rPr>
        <w:t xml:space="preserve">Incorporation of a definition for </w:t>
      </w:r>
      <w:r w:rsidRPr="00D860AF">
        <w:rPr>
          <w:i/>
          <w:iCs/>
          <w:color w:val="000000"/>
        </w:rPr>
        <w:t>“Rollover”</w:t>
      </w:r>
      <w:r w:rsidRPr="00D860AF">
        <w:rPr>
          <w:color w:val="000000"/>
        </w:rPr>
        <w:t xml:space="preserve"> is necessary to support the addition of rollover specific recording events.</w:t>
      </w:r>
    </w:p>
    <w:p w14:paraId="0E44C91A" w14:textId="77777777" w:rsidR="000B1A9E" w:rsidRDefault="000B1A9E" w:rsidP="000B1A9E">
      <w:pPr>
        <w:tabs>
          <w:tab w:val="left" w:pos="2268"/>
        </w:tabs>
        <w:suppressAutoHyphens w:val="0"/>
        <w:spacing w:before="120" w:after="120" w:line="240" w:lineRule="auto"/>
        <w:ind w:left="2268" w:right="1134" w:hanging="1134"/>
        <w:jc w:val="both"/>
        <w:rPr>
          <w:color w:val="000000"/>
        </w:rPr>
      </w:pPr>
      <w:r w:rsidRPr="00D860AF">
        <w:rPr>
          <w:color w:val="000000"/>
        </w:rPr>
        <w:t>2.14.</w:t>
      </w:r>
      <w:r w:rsidRPr="00D860AF">
        <w:rPr>
          <w:color w:val="000000"/>
        </w:rPr>
        <w:tab/>
        <w:t>"</w:t>
      </w:r>
      <w:r w:rsidRPr="00D860AF">
        <w:rPr>
          <w:i/>
          <w:iCs/>
          <w:color w:val="000000"/>
        </w:rPr>
        <w:t>Ignition cycle, crash</w:t>
      </w:r>
      <w:r w:rsidRPr="00D860AF">
        <w:rPr>
          <w:color w:val="000000"/>
        </w:rPr>
        <w:t xml:space="preserve">" means the number (count) of power mode cycles </w:t>
      </w:r>
      <w:r w:rsidRPr="00D860AF">
        <w:rPr>
          <w:b/>
          <w:bCs/>
          <w:color w:val="000000"/>
        </w:rPr>
        <w:t xml:space="preserve">as determined by the EDR ECU </w:t>
      </w:r>
      <w:r w:rsidRPr="00D860AF">
        <w:rPr>
          <w:color w:val="000000"/>
        </w:rPr>
        <w:t>at the time when the crash event occurred since the first use of the EDR.</w:t>
      </w:r>
    </w:p>
    <w:p w14:paraId="7FE3A662" w14:textId="31E8D3F6" w:rsidR="000B1A9E" w:rsidRPr="00D860AF" w:rsidRDefault="000B1A9E" w:rsidP="000B1A9E">
      <w:pPr>
        <w:tabs>
          <w:tab w:val="left" w:pos="2268"/>
        </w:tabs>
        <w:suppressAutoHyphens w:val="0"/>
        <w:spacing w:before="120" w:after="120" w:line="240" w:lineRule="auto"/>
        <w:ind w:left="1134" w:right="1134" w:hanging="1134"/>
        <w:jc w:val="both"/>
        <w:rPr>
          <w:color w:val="000000"/>
        </w:rPr>
      </w:pPr>
      <w:r>
        <w:rPr>
          <w:color w:val="000000"/>
        </w:rPr>
        <w:tab/>
      </w:r>
      <w:r w:rsidRPr="000B1A9E">
        <w:rPr>
          <w:b/>
          <w:bCs/>
          <w:i/>
          <w:iCs/>
          <w:color w:val="000000"/>
        </w:rPr>
        <w:t>Justification -</w:t>
      </w:r>
      <w:r>
        <w:rPr>
          <w:b/>
          <w:bCs/>
          <w:color w:val="000000"/>
        </w:rPr>
        <w:t xml:space="preserve"> </w:t>
      </w:r>
      <w:r>
        <w:rPr>
          <w:color w:val="000000"/>
        </w:rPr>
        <w:t xml:space="preserve">Proposed amendment is necessary to clarify that the required number of power cycles are those determined by the EDR ECU.  </w:t>
      </w:r>
    </w:p>
    <w:p w14:paraId="5B7309CB" w14:textId="77777777" w:rsidR="000B1A9E" w:rsidRDefault="000B1A9E" w:rsidP="000B1A9E">
      <w:pPr>
        <w:tabs>
          <w:tab w:val="left" w:pos="2268"/>
        </w:tabs>
        <w:suppressAutoHyphens w:val="0"/>
        <w:spacing w:before="120" w:after="120" w:line="240" w:lineRule="auto"/>
        <w:ind w:left="2268" w:right="1134" w:hanging="1134"/>
        <w:jc w:val="both"/>
        <w:rPr>
          <w:color w:val="000000"/>
        </w:rPr>
      </w:pPr>
      <w:r w:rsidRPr="00D860AF">
        <w:rPr>
          <w:color w:val="000000"/>
        </w:rPr>
        <w:t>2.15.</w:t>
      </w:r>
      <w:r w:rsidRPr="00D860AF">
        <w:rPr>
          <w:color w:val="000000"/>
        </w:rPr>
        <w:tab/>
        <w:t>"</w:t>
      </w:r>
      <w:r w:rsidRPr="00D860AF">
        <w:rPr>
          <w:i/>
          <w:iCs/>
          <w:color w:val="000000"/>
        </w:rPr>
        <w:t>Ignition cycle download</w:t>
      </w:r>
      <w:r w:rsidRPr="00D860AF">
        <w:rPr>
          <w:color w:val="000000"/>
        </w:rPr>
        <w:t xml:space="preserve">" means the number (count) power mode cycles </w:t>
      </w:r>
      <w:r w:rsidRPr="00D860AF">
        <w:rPr>
          <w:b/>
          <w:bCs/>
          <w:color w:val="000000"/>
        </w:rPr>
        <w:t xml:space="preserve">as determined by the EDR ECU </w:t>
      </w:r>
      <w:r w:rsidRPr="00D860AF">
        <w:rPr>
          <w:color w:val="000000"/>
        </w:rPr>
        <w:t>at the time when the data was downloaded since the first use of the EDR.</w:t>
      </w:r>
    </w:p>
    <w:p w14:paraId="674B84E3" w14:textId="4C1861F4" w:rsidR="000B1A9E" w:rsidRPr="00D860AF" w:rsidRDefault="000B1A9E" w:rsidP="000B1A9E">
      <w:pPr>
        <w:tabs>
          <w:tab w:val="left" w:pos="2268"/>
        </w:tabs>
        <w:suppressAutoHyphens w:val="0"/>
        <w:spacing w:before="120" w:after="120" w:line="240" w:lineRule="auto"/>
        <w:ind w:left="1134" w:right="1134" w:hanging="1134"/>
        <w:jc w:val="both"/>
        <w:rPr>
          <w:color w:val="000000"/>
        </w:rPr>
      </w:pPr>
      <w:r>
        <w:rPr>
          <w:color w:val="000000"/>
        </w:rPr>
        <w:tab/>
      </w:r>
      <w:r w:rsidRPr="000B1A9E">
        <w:rPr>
          <w:b/>
          <w:bCs/>
          <w:i/>
          <w:iCs/>
          <w:color w:val="000000"/>
        </w:rPr>
        <w:t>Justification -</w:t>
      </w:r>
      <w:r>
        <w:rPr>
          <w:b/>
          <w:bCs/>
          <w:color w:val="000000"/>
        </w:rPr>
        <w:t xml:space="preserve"> </w:t>
      </w:r>
      <w:r w:rsidRPr="00F67EC5">
        <w:rPr>
          <w:color w:val="000000"/>
        </w:rPr>
        <w:t xml:space="preserve">Proposed amendment is necessary to clarify that the required number of power cycles are those determined by the EDR ECU. </w:t>
      </w:r>
    </w:p>
    <w:p w14:paraId="4C77AAF5" w14:textId="43E2AE04" w:rsidR="000B1A9E" w:rsidRPr="001E150C" w:rsidRDefault="000B1A9E" w:rsidP="001E150C">
      <w:pPr>
        <w:tabs>
          <w:tab w:val="left" w:pos="2268"/>
        </w:tabs>
        <w:suppressAutoHyphens w:val="0"/>
        <w:spacing w:before="120" w:after="120" w:line="240" w:lineRule="auto"/>
        <w:ind w:left="2268" w:right="1134" w:hanging="1134"/>
        <w:jc w:val="both"/>
        <w:rPr>
          <w:b/>
          <w:bCs/>
          <w:strike/>
        </w:rPr>
      </w:pPr>
      <w:r w:rsidRPr="001E150C">
        <w:rPr>
          <w:strike/>
        </w:rPr>
        <w:t xml:space="preserve">2.54. </w:t>
      </w:r>
      <w:r w:rsidRPr="001E150C">
        <w:rPr>
          <w:strike/>
        </w:rPr>
        <w:tab/>
        <w:t>"</w:t>
      </w:r>
      <w:r w:rsidRPr="001E150C">
        <w:rPr>
          <w:i/>
          <w:iCs/>
          <w:strike/>
        </w:rPr>
        <w:t>Vehicle roll rate</w:t>
      </w:r>
      <w:r w:rsidRPr="001E150C">
        <w:rPr>
          <w:strike/>
        </w:rPr>
        <w:t xml:space="preserve">" means the change in angle over time of the vehicle about its X-axis as determined by the sensing system. </w:t>
      </w:r>
    </w:p>
    <w:p w14:paraId="25E6511F" w14:textId="6A3AA64B" w:rsidR="000B1A9E" w:rsidRPr="001E150C" w:rsidRDefault="000B1A9E" w:rsidP="000B1A9E">
      <w:pPr>
        <w:tabs>
          <w:tab w:val="left" w:pos="2268"/>
        </w:tabs>
        <w:suppressAutoHyphens w:val="0"/>
        <w:spacing w:before="120" w:after="120" w:line="240" w:lineRule="auto"/>
        <w:ind w:left="2268" w:right="1134" w:hanging="1134"/>
        <w:jc w:val="both"/>
        <w:rPr>
          <w:b/>
          <w:bCs/>
          <w:strike/>
        </w:rPr>
      </w:pPr>
      <w:r w:rsidRPr="001E150C">
        <w:rPr>
          <w:strike/>
        </w:rPr>
        <w:t>2.55.</w:t>
      </w:r>
      <w:r w:rsidRPr="001E150C">
        <w:rPr>
          <w:strike/>
        </w:rPr>
        <w:tab/>
        <w:t>"</w:t>
      </w:r>
      <w:r w:rsidRPr="001E150C">
        <w:rPr>
          <w:i/>
          <w:iCs/>
          <w:strike/>
        </w:rPr>
        <w:t>Vehicle yaw rate</w:t>
      </w:r>
      <w:r w:rsidRPr="001E150C">
        <w:rPr>
          <w:strike/>
        </w:rPr>
        <w:t xml:space="preserve">" means the change in angle over time of the vehicle about its Z-axis as determined by the sensing system. </w:t>
      </w:r>
    </w:p>
    <w:p w14:paraId="0FC2DD1E" w14:textId="0BB75A63" w:rsidR="000B1A9E" w:rsidRDefault="000B1A9E" w:rsidP="000B1A9E">
      <w:pPr>
        <w:tabs>
          <w:tab w:val="left" w:pos="2268"/>
        </w:tabs>
        <w:suppressAutoHyphens w:val="0"/>
        <w:spacing w:before="120" w:after="120" w:line="240" w:lineRule="auto"/>
        <w:ind w:left="1134" w:right="1134" w:hanging="1134"/>
        <w:jc w:val="both"/>
      </w:pPr>
      <w:r>
        <w:rPr>
          <w:b/>
          <w:bCs/>
        </w:rPr>
        <w:tab/>
      </w:r>
      <w:r w:rsidRPr="000B1A9E">
        <w:rPr>
          <w:b/>
          <w:bCs/>
          <w:i/>
          <w:iCs/>
          <w:color w:val="000000"/>
        </w:rPr>
        <w:t xml:space="preserve">Justification </w:t>
      </w:r>
      <w:r w:rsidR="001E150C">
        <w:rPr>
          <w:b/>
          <w:bCs/>
          <w:i/>
          <w:iCs/>
          <w:color w:val="000000"/>
        </w:rPr>
        <w:t>–</w:t>
      </w:r>
      <w:r>
        <w:rPr>
          <w:b/>
          <w:bCs/>
          <w:color w:val="000000"/>
        </w:rPr>
        <w:t xml:space="preserve"> </w:t>
      </w:r>
      <w:r w:rsidR="001E150C" w:rsidRPr="001E150C">
        <w:rPr>
          <w:color w:val="000000"/>
        </w:rPr>
        <w:t xml:space="preserve">Definitions should be deleted since there are no data elements </w:t>
      </w:r>
      <w:r w:rsidR="001E150C">
        <w:rPr>
          <w:color w:val="000000"/>
        </w:rPr>
        <w:t xml:space="preserve">in this regulation </w:t>
      </w:r>
      <w:r w:rsidR="001E150C" w:rsidRPr="001E150C">
        <w:rPr>
          <w:color w:val="000000"/>
        </w:rPr>
        <w:t>that reference them.</w:t>
      </w:r>
      <w:r w:rsidR="001E150C">
        <w:rPr>
          <w:b/>
          <w:bCs/>
          <w:color w:val="000000"/>
        </w:rPr>
        <w:t xml:space="preserve">  </w:t>
      </w:r>
    </w:p>
    <w:p w14:paraId="07B337C5" w14:textId="77777777" w:rsidR="000B1A9E" w:rsidRDefault="000B1A9E" w:rsidP="00B444F7">
      <w:pPr>
        <w:spacing w:after="120"/>
        <w:ind w:left="567" w:right="1134"/>
        <w:jc w:val="both"/>
        <w:rPr>
          <w:i/>
          <w:iCs/>
        </w:rPr>
      </w:pPr>
    </w:p>
    <w:p w14:paraId="0B71B95B" w14:textId="665FE3CE" w:rsidR="00B444F7" w:rsidRPr="00EA4BA4" w:rsidRDefault="00B444F7" w:rsidP="00B444F7">
      <w:pPr>
        <w:spacing w:after="120"/>
        <w:ind w:left="567" w:right="1134"/>
        <w:jc w:val="both"/>
      </w:pPr>
      <w:r w:rsidRPr="00EA4BA4">
        <w:rPr>
          <w:i/>
          <w:iCs/>
        </w:rPr>
        <w:t xml:space="preserve">Paragraph </w:t>
      </w:r>
      <w:r>
        <w:rPr>
          <w:i/>
          <w:iCs/>
        </w:rPr>
        <w:t>5.3.2</w:t>
      </w:r>
      <w:r w:rsidRPr="00EA4BA4">
        <w:rPr>
          <w:i/>
          <w:iCs/>
        </w:rPr>
        <w:t>.</w:t>
      </w:r>
      <w:r w:rsidRPr="00EA4BA4">
        <w:rPr>
          <w:iCs/>
        </w:rPr>
        <w:t xml:space="preserve">, amend to </w:t>
      </w:r>
      <w:r>
        <w:rPr>
          <w:iCs/>
        </w:rPr>
        <w:t>make “event” plural.</w:t>
      </w:r>
    </w:p>
    <w:p w14:paraId="316D0E32" w14:textId="3AB34B52" w:rsidR="00B444F7" w:rsidRPr="00F930F2" w:rsidRDefault="00B444F7" w:rsidP="00B444F7">
      <w:pPr>
        <w:spacing w:after="120"/>
        <w:ind w:left="2268" w:right="1134" w:hanging="1134"/>
        <w:jc w:val="both"/>
      </w:pPr>
      <w:r w:rsidRPr="00F930F2">
        <w:t>5.3.2.</w:t>
      </w:r>
      <w:r w:rsidRPr="00F930F2">
        <w:tab/>
        <w:t>Conditions for triggering locking of data</w:t>
      </w:r>
    </w:p>
    <w:p w14:paraId="3FC66F94" w14:textId="099C6F5F" w:rsidR="00B444F7" w:rsidRDefault="00B444F7" w:rsidP="00B444F7">
      <w:pPr>
        <w:spacing w:after="120"/>
        <w:ind w:left="2268" w:right="1134" w:hanging="1134"/>
        <w:jc w:val="both"/>
      </w:pPr>
      <w:r w:rsidRPr="00F930F2">
        <w:tab/>
        <w:t xml:space="preserve">In the circumstances provided below, the memory for the event shall be locked to prevent any future overwriting of the data </w:t>
      </w:r>
      <w:r w:rsidRPr="00F20F01">
        <w:t>by</w:t>
      </w:r>
      <w:r w:rsidRPr="00F930F2">
        <w:t xml:space="preserve"> subsequent </w:t>
      </w:r>
      <w:r w:rsidRPr="00371696">
        <w:t>event</w:t>
      </w:r>
      <w:r w:rsidRPr="00371696">
        <w:rPr>
          <w:b/>
          <w:bCs/>
        </w:rPr>
        <w:t>s</w:t>
      </w:r>
      <w:r w:rsidRPr="00371696">
        <w:t>.</w:t>
      </w:r>
    </w:p>
    <w:p w14:paraId="3E846D9F" w14:textId="6BB6FEF5" w:rsidR="000B1A9E" w:rsidRPr="000B1A9E" w:rsidRDefault="000B1A9E" w:rsidP="000B1A9E">
      <w:pPr>
        <w:spacing w:after="120"/>
        <w:ind w:left="1138" w:right="1138"/>
        <w:jc w:val="both"/>
      </w:pPr>
      <w:r w:rsidRPr="000B1A9E">
        <w:rPr>
          <w:b/>
          <w:bCs/>
          <w:i/>
          <w:iCs/>
          <w:color w:val="000000"/>
        </w:rPr>
        <w:t>Justification -</w:t>
      </w:r>
      <w:r>
        <w:rPr>
          <w:b/>
          <w:bCs/>
          <w:color w:val="000000"/>
        </w:rPr>
        <w:t xml:space="preserve"> </w:t>
      </w:r>
      <w:r w:rsidRPr="000B1A9E">
        <w:t>Proposed amendment is necessary to clarify that the prevention of future overwriting applies to more than one subsequent event.</w:t>
      </w:r>
    </w:p>
    <w:p w14:paraId="516944C9" w14:textId="77777777" w:rsidR="000B1A9E" w:rsidRPr="00F930F2" w:rsidRDefault="000B1A9E" w:rsidP="00B444F7">
      <w:pPr>
        <w:spacing w:after="120"/>
        <w:ind w:left="2268" w:right="1134" w:hanging="1134"/>
        <w:jc w:val="both"/>
      </w:pPr>
    </w:p>
    <w:p w14:paraId="12FBE91B" w14:textId="4C974BD2" w:rsidR="00B444F7" w:rsidRPr="000B1A9E" w:rsidRDefault="00662AA3" w:rsidP="000B1A9E">
      <w:pPr>
        <w:tabs>
          <w:tab w:val="left" w:pos="2268"/>
        </w:tabs>
        <w:suppressAutoHyphens w:val="0"/>
        <w:spacing w:before="120" w:after="120" w:line="240" w:lineRule="auto"/>
        <w:ind w:left="1701" w:right="1134" w:hanging="1134"/>
        <w:jc w:val="both"/>
        <w:rPr>
          <w:color w:val="000000"/>
        </w:rPr>
      </w:pPr>
      <w:r w:rsidRPr="00662AA3">
        <w:rPr>
          <w:i/>
          <w:iCs/>
          <w:color w:val="000000"/>
        </w:rPr>
        <w:t xml:space="preserve">Annex 4. Data </w:t>
      </w:r>
      <w:r w:rsidRPr="00371696">
        <w:rPr>
          <w:i/>
          <w:iCs/>
          <w:color w:val="000000"/>
        </w:rPr>
        <w:t>elements and format,</w:t>
      </w:r>
      <w:r w:rsidR="00371696">
        <w:rPr>
          <w:i/>
          <w:iCs/>
          <w:color w:val="000000"/>
        </w:rPr>
        <w:t xml:space="preserve"> </w:t>
      </w:r>
      <w:r w:rsidR="00371696" w:rsidRPr="00371696">
        <w:rPr>
          <w:color w:val="000000"/>
        </w:rPr>
        <w:t>amend data element</w:t>
      </w:r>
      <w:r w:rsidR="000B1A9E">
        <w:rPr>
          <w:color w:val="000000"/>
        </w:rPr>
        <w:t xml:space="preserve"> table</w:t>
      </w:r>
      <w:r w:rsidR="00371696" w:rsidRPr="00371696">
        <w:rPr>
          <w:color w:val="000000"/>
        </w:rPr>
        <w:t xml:space="preserve"> as follows:</w:t>
      </w:r>
      <w:r w:rsidRPr="00371696">
        <w:rPr>
          <w:b/>
          <w:bCs/>
          <w:color w:val="000000"/>
        </w:rPr>
        <w:t xml:space="preserve"> </w:t>
      </w:r>
    </w:p>
    <w:p w14:paraId="319E67C6" w14:textId="4115288A" w:rsidR="00371696" w:rsidRDefault="00371696" w:rsidP="00371696">
      <w:pPr>
        <w:tabs>
          <w:tab w:val="left" w:pos="2268"/>
        </w:tabs>
        <w:suppressAutoHyphens w:val="0"/>
        <w:spacing w:before="120" w:after="120" w:line="240" w:lineRule="auto"/>
        <w:ind w:left="1138" w:right="1138"/>
        <w:jc w:val="both"/>
        <w:rPr>
          <w:color w:val="000000"/>
        </w:rPr>
      </w:pPr>
      <w:r>
        <w:rPr>
          <w:color w:val="000000"/>
        </w:rPr>
        <w:t xml:space="preserve">Add footnote stating </w:t>
      </w:r>
      <w:r w:rsidRPr="00371696">
        <w:rPr>
          <w:b/>
          <w:bCs/>
          <w:color w:val="000000"/>
        </w:rPr>
        <w:t>“</w:t>
      </w:r>
      <w:r w:rsidR="00164E31">
        <w:rPr>
          <w:b/>
          <w:bCs/>
          <w:color w:val="000000"/>
          <w:vertAlign w:val="superscript"/>
        </w:rPr>
        <w:t>8</w:t>
      </w:r>
      <w:r w:rsidRPr="00371696">
        <w:rPr>
          <w:b/>
          <w:bCs/>
          <w:color w:val="000000"/>
        </w:rPr>
        <w:t xml:space="preserve"> List this element </w:t>
      </w:r>
      <w:r w:rsidR="007F53F2">
        <w:rPr>
          <w:b/>
          <w:bCs/>
          <w:color w:val="000000"/>
        </w:rPr>
        <w:t>n</w:t>
      </w:r>
      <w:r w:rsidRPr="00371696">
        <w:rPr>
          <w:b/>
          <w:bCs/>
          <w:color w:val="000000"/>
        </w:rPr>
        <w:t xml:space="preserve"> times, once for each device”</w:t>
      </w:r>
      <w:r>
        <w:rPr>
          <w:b/>
          <w:bCs/>
          <w:color w:val="000000"/>
        </w:rPr>
        <w:t xml:space="preserve">  </w:t>
      </w:r>
      <w:r w:rsidRPr="00371696">
        <w:rPr>
          <w:color w:val="000000"/>
        </w:rPr>
        <w:t>to the following data elements</w:t>
      </w:r>
      <w:r w:rsidR="000B1A9E">
        <w:rPr>
          <w:color w:val="000000"/>
        </w:rPr>
        <w:t xml:space="preserve"> and renumber accordingly</w:t>
      </w:r>
      <w:r w:rsidRPr="00371696">
        <w:rPr>
          <w:color w:val="000000"/>
        </w:rPr>
        <w:t>:</w:t>
      </w:r>
    </w:p>
    <w:p w14:paraId="7E3611C0" w14:textId="7E21B10F" w:rsidR="00371696" w:rsidRDefault="004E65B1" w:rsidP="007156FC">
      <w:pPr>
        <w:tabs>
          <w:tab w:val="left" w:pos="2268"/>
        </w:tabs>
        <w:suppressAutoHyphens w:val="0"/>
        <w:spacing w:before="120" w:after="120" w:line="240" w:lineRule="auto"/>
        <w:ind w:left="1701" w:right="1138"/>
        <w:jc w:val="both"/>
        <w:rPr>
          <w:b/>
          <w:bCs/>
          <w:color w:val="000000"/>
          <w:lang w:val="en-US"/>
        </w:rPr>
      </w:pPr>
      <w:r w:rsidRPr="004E65B1">
        <w:rPr>
          <w:color w:val="000000"/>
          <w:lang w:val="en-US"/>
        </w:rPr>
        <w:t>Frontal air bag deployment, time to deploy, in the case of a single stage air bag, or time to first stage deployment, in the case of a multi-stage air bag, front passenger</w:t>
      </w:r>
      <w:r>
        <w:rPr>
          <w:color w:val="000000"/>
          <w:lang w:val="en-US"/>
        </w:rPr>
        <w:t xml:space="preserve"> </w:t>
      </w:r>
      <w:r w:rsidR="00164E31">
        <w:rPr>
          <w:b/>
          <w:bCs/>
          <w:color w:val="000000"/>
          <w:vertAlign w:val="superscript"/>
          <w:lang w:val="en-US"/>
        </w:rPr>
        <w:t>8</w:t>
      </w:r>
      <w:r w:rsidRPr="004E65B1">
        <w:rPr>
          <w:b/>
          <w:bCs/>
          <w:color w:val="000000"/>
          <w:lang w:val="en-US"/>
        </w:rPr>
        <w:t>.</w:t>
      </w:r>
    </w:p>
    <w:p w14:paraId="1F5D4BEF" w14:textId="2B4467BE" w:rsidR="007156FC" w:rsidRDefault="007156FC" w:rsidP="007156FC">
      <w:pPr>
        <w:tabs>
          <w:tab w:val="left" w:pos="2268"/>
        </w:tabs>
        <w:suppressAutoHyphens w:val="0"/>
        <w:spacing w:before="120" w:after="120" w:line="240" w:lineRule="auto"/>
        <w:ind w:left="1701" w:right="1138"/>
        <w:jc w:val="both"/>
        <w:rPr>
          <w:b/>
          <w:bCs/>
          <w:color w:val="000000"/>
          <w:vertAlign w:val="superscript"/>
          <w:lang w:val="en-US"/>
        </w:rPr>
      </w:pPr>
      <w:r w:rsidRPr="007156FC">
        <w:rPr>
          <w:color w:val="000000"/>
          <w:lang w:val="en-US"/>
        </w:rPr>
        <w:t xml:space="preserve">Safety belt status, front passenger </w:t>
      </w:r>
      <w:r w:rsidR="00164E31">
        <w:rPr>
          <w:b/>
          <w:bCs/>
          <w:color w:val="000000"/>
          <w:vertAlign w:val="superscript"/>
          <w:lang w:val="en-US"/>
        </w:rPr>
        <w:t>8</w:t>
      </w:r>
    </w:p>
    <w:p w14:paraId="194D589C" w14:textId="6B11707E" w:rsidR="007156FC" w:rsidRDefault="007156FC" w:rsidP="007156FC">
      <w:pPr>
        <w:tabs>
          <w:tab w:val="left" w:pos="2268"/>
        </w:tabs>
        <w:suppressAutoHyphens w:val="0"/>
        <w:spacing w:before="120" w:after="120" w:line="240" w:lineRule="auto"/>
        <w:ind w:left="1701" w:right="1138"/>
        <w:jc w:val="both"/>
        <w:rPr>
          <w:b/>
          <w:bCs/>
          <w:color w:val="000000"/>
          <w:vertAlign w:val="superscript"/>
          <w:lang w:val="en-US"/>
        </w:rPr>
      </w:pPr>
      <w:r w:rsidRPr="007156FC">
        <w:rPr>
          <w:color w:val="000000"/>
          <w:lang w:val="en-US"/>
        </w:rPr>
        <w:t xml:space="preserve">Passenger air bag suppression status </w:t>
      </w:r>
      <w:r w:rsidR="00164E31">
        <w:rPr>
          <w:b/>
          <w:bCs/>
          <w:color w:val="000000"/>
          <w:vertAlign w:val="superscript"/>
          <w:lang w:val="en-US"/>
        </w:rPr>
        <w:t>8</w:t>
      </w:r>
    </w:p>
    <w:p w14:paraId="5979B234" w14:textId="374D7159" w:rsidR="007156FC" w:rsidRDefault="007156FC" w:rsidP="007156FC">
      <w:pPr>
        <w:tabs>
          <w:tab w:val="left" w:pos="2268"/>
        </w:tabs>
        <w:suppressAutoHyphens w:val="0"/>
        <w:spacing w:before="120" w:after="120" w:line="240" w:lineRule="auto"/>
        <w:ind w:left="1701" w:right="1138"/>
        <w:jc w:val="both"/>
        <w:rPr>
          <w:color w:val="000000"/>
          <w:lang w:val="en-US"/>
        </w:rPr>
      </w:pPr>
      <w:r w:rsidRPr="007156FC">
        <w:rPr>
          <w:color w:val="000000"/>
          <w:lang w:val="en-US"/>
        </w:rPr>
        <w:lastRenderedPageBreak/>
        <w:t>Frontal air bag deployment, time to nth stage, front passenger</w:t>
      </w:r>
      <w:r>
        <w:rPr>
          <w:color w:val="000000"/>
          <w:lang w:val="en-US"/>
        </w:rPr>
        <w:t xml:space="preserve"> </w:t>
      </w:r>
      <w:r w:rsidR="00164E31" w:rsidRPr="00164E31">
        <w:rPr>
          <w:color w:val="000000"/>
          <w:vertAlign w:val="superscript"/>
          <w:lang w:val="en-US"/>
        </w:rPr>
        <w:t>12</w:t>
      </w:r>
      <w:r w:rsidRPr="00164E31">
        <w:rPr>
          <w:strike/>
          <w:color w:val="000000"/>
          <w:vertAlign w:val="superscript"/>
          <w:lang w:val="en-US"/>
        </w:rPr>
        <w:t>14</w:t>
      </w:r>
      <w:r w:rsidRPr="007156FC">
        <w:rPr>
          <w:color w:val="000000"/>
          <w:lang w:val="en-US"/>
        </w:rPr>
        <w:t xml:space="preserve"> </w:t>
      </w:r>
      <w:r w:rsidR="00164E31">
        <w:rPr>
          <w:b/>
          <w:bCs/>
          <w:color w:val="000000"/>
          <w:vertAlign w:val="superscript"/>
          <w:lang w:val="en-US"/>
        </w:rPr>
        <w:t>8</w:t>
      </w:r>
    </w:p>
    <w:p w14:paraId="66D59884" w14:textId="109EDF86" w:rsidR="006252D1" w:rsidRDefault="006252D1" w:rsidP="007156FC">
      <w:pPr>
        <w:tabs>
          <w:tab w:val="left" w:pos="2268"/>
        </w:tabs>
        <w:suppressAutoHyphens w:val="0"/>
        <w:spacing w:before="120" w:after="120" w:line="240" w:lineRule="auto"/>
        <w:ind w:left="1701" w:right="1138"/>
        <w:jc w:val="both"/>
        <w:rPr>
          <w:b/>
          <w:bCs/>
          <w:color w:val="000000"/>
          <w:vertAlign w:val="superscript"/>
          <w:lang w:val="en-US"/>
        </w:rPr>
      </w:pPr>
      <w:r w:rsidRPr="006252D1">
        <w:rPr>
          <w:color w:val="000000"/>
          <w:lang w:val="en-US"/>
        </w:rPr>
        <w:t xml:space="preserve">Pretensioner deployment, time to fire, front passenger </w:t>
      </w:r>
      <w:r w:rsidR="00164E31">
        <w:rPr>
          <w:b/>
          <w:bCs/>
          <w:color w:val="000000"/>
          <w:vertAlign w:val="superscript"/>
          <w:lang w:val="en-US"/>
        </w:rPr>
        <w:t>8</w:t>
      </w:r>
    </w:p>
    <w:p w14:paraId="36C73C27" w14:textId="0DCEDAE7" w:rsidR="006252D1" w:rsidRDefault="006252D1" w:rsidP="007156FC">
      <w:pPr>
        <w:tabs>
          <w:tab w:val="left" w:pos="2268"/>
        </w:tabs>
        <w:suppressAutoHyphens w:val="0"/>
        <w:spacing w:before="120" w:after="120" w:line="240" w:lineRule="auto"/>
        <w:ind w:left="1701" w:right="1138"/>
        <w:jc w:val="both"/>
        <w:rPr>
          <w:color w:val="000000"/>
          <w:lang w:val="en-US"/>
        </w:rPr>
      </w:pPr>
      <w:r w:rsidRPr="006252D1">
        <w:rPr>
          <w:color w:val="000000"/>
          <w:lang w:val="en-US"/>
        </w:rPr>
        <w:t>Seat track position switch, foremost, status, front passenger</w:t>
      </w:r>
      <w:r>
        <w:rPr>
          <w:b/>
          <w:bCs/>
          <w:color w:val="000000"/>
          <w:vertAlign w:val="superscript"/>
          <w:lang w:val="en-US"/>
        </w:rPr>
        <w:t xml:space="preserve"> </w:t>
      </w:r>
      <w:r w:rsidR="00164E31">
        <w:rPr>
          <w:b/>
          <w:bCs/>
          <w:color w:val="000000"/>
          <w:vertAlign w:val="superscript"/>
          <w:lang w:val="en-US"/>
        </w:rPr>
        <w:t>8</w:t>
      </w:r>
    </w:p>
    <w:p w14:paraId="5D020F1C" w14:textId="3662A337" w:rsidR="006252D1" w:rsidRDefault="006252D1" w:rsidP="007156FC">
      <w:pPr>
        <w:tabs>
          <w:tab w:val="left" w:pos="2268"/>
        </w:tabs>
        <w:suppressAutoHyphens w:val="0"/>
        <w:spacing w:before="120" w:after="120" w:line="240" w:lineRule="auto"/>
        <w:ind w:left="1701" w:right="1138"/>
        <w:jc w:val="both"/>
        <w:rPr>
          <w:color w:val="000000"/>
          <w:vertAlign w:val="superscript"/>
          <w:lang w:val="fr-FR"/>
        </w:rPr>
      </w:pPr>
      <w:r w:rsidRPr="006252D1">
        <w:rPr>
          <w:color w:val="000000"/>
          <w:lang w:val="fr-FR"/>
        </w:rPr>
        <w:t xml:space="preserve">Occupant size classification, front passenger </w:t>
      </w:r>
      <w:r w:rsidR="00164E31" w:rsidRPr="00164E31">
        <w:rPr>
          <w:b/>
          <w:bCs/>
          <w:color w:val="000000"/>
          <w:vertAlign w:val="superscript"/>
          <w:lang w:val="fr-FR"/>
        </w:rPr>
        <w:t>8</w:t>
      </w:r>
    </w:p>
    <w:p w14:paraId="7DBF3CCD" w14:textId="7F5998D1" w:rsidR="000B1A9E" w:rsidRDefault="000B1A9E" w:rsidP="000B1A9E">
      <w:pPr>
        <w:tabs>
          <w:tab w:val="left" w:pos="2268"/>
        </w:tabs>
        <w:suppressAutoHyphens w:val="0"/>
        <w:spacing w:before="120" w:after="120" w:line="240" w:lineRule="auto"/>
        <w:ind w:left="1134" w:right="1138"/>
        <w:jc w:val="both"/>
        <w:rPr>
          <w:color w:val="000000"/>
          <w:lang w:val="fr-FR"/>
        </w:rPr>
      </w:pPr>
      <w:r w:rsidRPr="000B1A9E">
        <w:rPr>
          <w:b/>
          <w:bCs/>
          <w:i/>
          <w:iCs/>
          <w:color w:val="000000"/>
        </w:rPr>
        <w:t>Justification -</w:t>
      </w:r>
      <w:r>
        <w:rPr>
          <w:b/>
          <w:bCs/>
          <w:color w:val="000000"/>
        </w:rPr>
        <w:t xml:space="preserve"> </w:t>
      </w:r>
      <w:r>
        <w:rPr>
          <w:color w:val="000000"/>
          <w:lang w:val="fr-FR"/>
        </w:rPr>
        <w:t>Proposed amendment is necessary to account for the fact that there may be more than one front passenger seating position.</w:t>
      </w:r>
    </w:p>
    <w:p w14:paraId="2B488E8D" w14:textId="0FCB381A" w:rsidR="00C40E81" w:rsidRDefault="00C40E81" w:rsidP="00C40E81">
      <w:pPr>
        <w:tabs>
          <w:tab w:val="left" w:pos="2268"/>
        </w:tabs>
        <w:suppressAutoHyphens w:val="0"/>
        <w:spacing w:before="120" w:after="120" w:line="240" w:lineRule="auto"/>
        <w:ind w:left="1134" w:right="1138"/>
        <w:jc w:val="both"/>
        <w:rPr>
          <w:color w:val="000000"/>
        </w:rPr>
      </w:pPr>
    </w:p>
    <w:p w14:paraId="35380BA5" w14:textId="550F19AC" w:rsidR="00C40E81" w:rsidRDefault="00C40E81" w:rsidP="00C40E81">
      <w:pPr>
        <w:tabs>
          <w:tab w:val="left" w:pos="2268"/>
        </w:tabs>
        <w:suppressAutoHyphens w:val="0"/>
        <w:spacing w:before="120" w:after="120" w:line="240" w:lineRule="auto"/>
        <w:ind w:left="1134" w:right="1138"/>
        <w:rPr>
          <w:color w:val="000000"/>
        </w:rPr>
      </w:pPr>
      <w:r>
        <w:rPr>
          <w:color w:val="000000"/>
        </w:rPr>
        <w:t>Amend the ABS Activity and Stability control data element minimum range and resolution as follows:</w:t>
      </w:r>
    </w:p>
    <w:p w14:paraId="334DFBC8" w14:textId="30822A83" w:rsidR="00C40E81" w:rsidRDefault="00D71F29" w:rsidP="00C40E81">
      <w:pPr>
        <w:tabs>
          <w:tab w:val="left" w:pos="2268"/>
        </w:tabs>
        <w:suppressAutoHyphens w:val="0"/>
        <w:spacing w:before="120" w:after="120" w:line="240" w:lineRule="auto"/>
        <w:ind w:left="1134" w:right="1138"/>
        <w:rPr>
          <w:noProof/>
          <w:color w:val="000000"/>
        </w:rPr>
      </w:pPr>
      <w:r w:rsidRPr="00D71F29">
        <w:rPr>
          <w:noProof/>
          <w:color w:val="000000"/>
        </w:rPr>
        <w:drawing>
          <wp:anchor distT="0" distB="0" distL="114300" distR="114300" simplePos="0" relativeHeight="251661312" behindDoc="0" locked="0" layoutInCell="1" allowOverlap="1" wp14:anchorId="74B17E0D" wp14:editId="4613960A">
            <wp:simplePos x="0" y="0"/>
            <wp:positionH relativeFrom="column">
              <wp:posOffset>721995</wp:posOffset>
            </wp:positionH>
            <wp:positionV relativeFrom="paragraph">
              <wp:posOffset>224155</wp:posOffset>
            </wp:positionV>
            <wp:extent cx="5358765" cy="1574165"/>
            <wp:effectExtent l="0" t="0" r="0" b="6985"/>
            <wp:wrapTopAndBottom/>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358765" cy="1574165"/>
                    </a:xfrm>
                    <a:prstGeom prst="rect">
                      <a:avLst/>
                    </a:prstGeom>
                  </pic:spPr>
                </pic:pic>
              </a:graphicData>
            </a:graphic>
            <wp14:sizeRelH relativeFrom="margin">
              <wp14:pctWidth>0</wp14:pctWidth>
            </wp14:sizeRelH>
            <wp14:sizeRelV relativeFrom="margin">
              <wp14:pctHeight>0</wp14:pctHeight>
            </wp14:sizeRelV>
          </wp:anchor>
        </w:drawing>
      </w:r>
    </w:p>
    <w:p w14:paraId="7F13EBF6" w14:textId="4A726369" w:rsidR="00C40E81" w:rsidRDefault="00C9323D" w:rsidP="00C9323D">
      <w:pPr>
        <w:tabs>
          <w:tab w:val="left" w:pos="2268"/>
        </w:tabs>
        <w:suppressAutoHyphens w:val="0"/>
        <w:spacing w:before="120" w:after="120" w:line="240" w:lineRule="auto"/>
        <w:ind w:left="2268" w:right="1138"/>
        <w:rPr>
          <w:strike/>
          <w:color w:val="000000"/>
        </w:rPr>
      </w:pPr>
      <w:r w:rsidRPr="00C9323D">
        <w:rPr>
          <w:strike/>
          <w:color w:val="000000"/>
          <w:vertAlign w:val="superscript"/>
        </w:rPr>
        <w:t>12</w:t>
      </w:r>
      <w:r w:rsidRPr="00C9323D">
        <w:rPr>
          <w:strike/>
          <w:color w:val="000000"/>
        </w:rPr>
        <w:t xml:space="preserve"> Manufacturers can include other system states.</w:t>
      </w:r>
    </w:p>
    <w:p w14:paraId="7637B59D" w14:textId="5EB235B4" w:rsidR="008E6794" w:rsidRDefault="008E6794" w:rsidP="008E6794">
      <w:pPr>
        <w:tabs>
          <w:tab w:val="left" w:pos="2268"/>
        </w:tabs>
        <w:suppressAutoHyphens w:val="0"/>
        <w:spacing w:before="120" w:after="120" w:line="240" w:lineRule="auto"/>
        <w:ind w:left="2268" w:right="1138"/>
        <w:rPr>
          <w:strike/>
          <w:color w:val="000000"/>
        </w:rPr>
      </w:pPr>
      <w:r w:rsidRPr="00C9323D">
        <w:rPr>
          <w:strike/>
          <w:color w:val="000000"/>
          <w:vertAlign w:val="superscript"/>
        </w:rPr>
        <w:t>1</w:t>
      </w:r>
      <w:r>
        <w:rPr>
          <w:strike/>
          <w:color w:val="000000"/>
          <w:vertAlign w:val="superscript"/>
        </w:rPr>
        <w:t>3</w:t>
      </w:r>
      <w:r w:rsidRPr="00C9323D">
        <w:rPr>
          <w:strike/>
          <w:color w:val="000000"/>
        </w:rPr>
        <w:t xml:space="preserve"> Manufacturers can include other system states.</w:t>
      </w:r>
    </w:p>
    <w:p w14:paraId="3F0C6A61" w14:textId="77777777" w:rsidR="0059727D" w:rsidRDefault="0059727D" w:rsidP="00C9323D">
      <w:pPr>
        <w:tabs>
          <w:tab w:val="left" w:pos="2268"/>
        </w:tabs>
        <w:suppressAutoHyphens w:val="0"/>
        <w:spacing w:before="120" w:after="120" w:line="240" w:lineRule="auto"/>
        <w:ind w:left="1134" w:right="1138"/>
        <w:rPr>
          <w:color w:val="000000"/>
        </w:rPr>
      </w:pPr>
    </w:p>
    <w:p w14:paraId="40970F8B" w14:textId="2A7CCBB7" w:rsidR="00C9323D" w:rsidRPr="00CB4B85" w:rsidRDefault="00C9323D" w:rsidP="00C9323D">
      <w:pPr>
        <w:tabs>
          <w:tab w:val="left" w:pos="2268"/>
        </w:tabs>
        <w:suppressAutoHyphens w:val="0"/>
        <w:spacing w:before="120" w:after="120" w:line="240" w:lineRule="auto"/>
        <w:ind w:left="1134" w:right="1138"/>
        <w:rPr>
          <w:color w:val="000000"/>
        </w:rPr>
      </w:pPr>
      <w:r w:rsidRPr="0059727D">
        <w:rPr>
          <w:b/>
          <w:bCs/>
          <w:i/>
          <w:iCs/>
          <w:color w:val="000000"/>
        </w:rPr>
        <w:t>Justification –</w:t>
      </w:r>
      <w:r>
        <w:rPr>
          <w:color w:val="000000"/>
        </w:rPr>
        <w:t xml:space="preserve"> The term “Engaged” is aligned with current Part 563 EDR regulations.  In addition, it was felt that </w:t>
      </w:r>
      <w:r w:rsidR="0059727D">
        <w:rPr>
          <w:color w:val="000000"/>
        </w:rPr>
        <w:t xml:space="preserve">the </w:t>
      </w:r>
      <w:r>
        <w:rPr>
          <w:color w:val="000000"/>
        </w:rPr>
        <w:t>term “active” could be misinterpreted a</w:t>
      </w:r>
      <w:r w:rsidR="0059727D">
        <w:rPr>
          <w:color w:val="000000"/>
        </w:rPr>
        <w:t>s</w:t>
      </w:r>
      <w:r>
        <w:rPr>
          <w:color w:val="000000"/>
        </w:rPr>
        <w:t xml:space="preserve"> meaning </w:t>
      </w:r>
      <w:r w:rsidR="0059727D">
        <w:rPr>
          <w:color w:val="000000"/>
        </w:rPr>
        <w:t>“</w:t>
      </w:r>
      <w:r>
        <w:rPr>
          <w:color w:val="000000"/>
        </w:rPr>
        <w:t xml:space="preserve">actively </w:t>
      </w:r>
      <w:r w:rsidR="0059727D">
        <w:rPr>
          <w:color w:val="000000"/>
        </w:rPr>
        <w:t>intervening”</w:t>
      </w:r>
      <w:r>
        <w:rPr>
          <w:color w:val="000000"/>
        </w:rPr>
        <w:t xml:space="preserve"> when it is</w:t>
      </w:r>
      <w:r w:rsidR="0059727D">
        <w:rPr>
          <w:color w:val="000000"/>
        </w:rPr>
        <w:t xml:space="preserve"> intended to mean “able to intervene but not actually intervening”</w:t>
      </w:r>
      <w:r>
        <w:rPr>
          <w:color w:val="000000"/>
        </w:rPr>
        <w:t xml:space="preserve">.  In addition, footnote </w:t>
      </w:r>
      <w:r w:rsidR="00D71F29">
        <w:rPr>
          <w:color w:val="000000"/>
        </w:rPr>
        <w:t xml:space="preserve">#12 </w:t>
      </w:r>
      <w:r>
        <w:rPr>
          <w:color w:val="000000"/>
        </w:rPr>
        <w:t>was deleted</w:t>
      </w:r>
      <w:r w:rsidR="0059727D">
        <w:rPr>
          <w:color w:val="000000"/>
        </w:rPr>
        <w:t xml:space="preserve"> since this is a minimum set and manufacturers can </w:t>
      </w:r>
      <w:r w:rsidR="008E6794">
        <w:rPr>
          <w:color w:val="000000"/>
        </w:rPr>
        <w:t>always</w:t>
      </w:r>
      <w:r w:rsidR="0059727D">
        <w:rPr>
          <w:color w:val="000000"/>
        </w:rPr>
        <w:t xml:space="preserve"> include other system states.</w:t>
      </w:r>
      <w:r w:rsidR="008E6794">
        <w:rPr>
          <w:color w:val="000000"/>
        </w:rPr>
        <w:t xml:space="preserve"> Footnote #13 is deleted since it is redundant and included in error.</w:t>
      </w:r>
      <w:r w:rsidR="00D71F29">
        <w:rPr>
          <w:color w:val="000000"/>
        </w:rPr>
        <w:t xml:space="preserve"> Title of the data element is spelled out to remove unnecessary acronyms and align with the data element definition title.</w:t>
      </w:r>
    </w:p>
    <w:bookmarkEnd w:id="2"/>
    <w:p w14:paraId="3BA3357A" w14:textId="77777777" w:rsidR="00EA4BA4" w:rsidRPr="00EA4BA4" w:rsidRDefault="00EA4BA4" w:rsidP="00EA4BA4">
      <w:pPr>
        <w:spacing w:before="240"/>
        <w:jc w:val="center"/>
        <w:rPr>
          <w:u w:val="single"/>
          <w:lang w:val="en-US"/>
        </w:rPr>
      </w:pPr>
      <w:r w:rsidRPr="00EA4BA4">
        <w:rPr>
          <w:u w:val="single"/>
          <w:lang w:val="en-US"/>
        </w:rPr>
        <w:tab/>
      </w:r>
      <w:r w:rsidRPr="00EA4BA4">
        <w:rPr>
          <w:u w:val="single"/>
          <w:lang w:val="en-US"/>
        </w:rPr>
        <w:tab/>
      </w:r>
      <w:r w:rsidRPr="00EA4BA4">
        <w:rPr>
          <w:u w:val="single"/>
          <w:lang w:val="en-US"/>
        </w:rPr>
        <w:tab/>
      </w:r>
    </w:p>
    <w:p w14:paraId="7F476208" w14:textId="77777777" w:rsidR="00EA4BA4" w:rsidRPr="00EA4BA4" w:rsidRDefault="00EA4BA4" w:rsidP="00EA4BA4">
      <w:pPr>
        <w:spacing w:before="240"/>
        <w:jc w:val="center"/>
        <w:rPr>
          <w:u w:val="single"/>
          <w:lang w:val="en-US"/>
        </w:rPr>
      </w:pPr>
    </w:p>
    <w:p w14:paraId="7088CF81" w14:textId="02C427BA" w:rsidR="008961CE" w:rsidRDefault="008961CE">
      <w:pPr>
        <w:suppressAutoHyphens w:val="0"/>
        <w:spacing w:line="240" w:lineRule="auto"/>
        <w:rPr>
          <w:b/>
          <w:sz w:val="28"/>
        </w:rPr>
      </w:pPr>
      <w:r>
        <w:rPr>
          <w:b/>
          <w:sz w:val="28"/>
        </w:rPr>
        <w:br w:type="page"/>
      </w:r>
    </w:p>
    <w:p w14:paraId="75AB2DEF" w14:textId="7101FB81" w:rsidR="008961CE" w:rsidRPr="008961CE" w:rsidRDefault="008961CE" w:rsidP="008961CE">
      <w:pPr>
        <w:spacing w:before="240"/>
        <w:jc w:val="center"/>
        <w:rPr>
          <w:u w:val="single"/>
          <w:lang w:val="en-US"/>
        </w:rPr>
      </w:pPr>
    </w:p>
    <w:p w14:paraId="430E16D8" w14:textId="77777777" w:rsidR="008961CE" w:rsidRPr="008961CE" w:rsidRDefault="008961CE" w:rsidP="008961CE">
      <w:pPr>
        <w:spacing w:before="240"/>
        <w:jc w:val="center"/>
        <w:rPr>
          <w:u w:val="single"/>
          <w:lang w:val="en-US"/>
        </w:rPr>
      </w:pPr>
    </w:p>
    <w:p w14:paraId="0E8F4167" w14:textId="77777777" w:rsidR="008961CE" w:rsidRPr="008961CE" w:rsidRDefault="008961CE" w:rsidP="008961CE">
      <w:pPr>
        <w:spacing w:before="240"/>
        <w:jc w:val="center"/>
        <w:rPr>
          <w:b/>
          <w:bCs/>
          <w:sz w:val="36"/>
          <w:szCs w:val="36"/>
          <w:lang w:val="en-US"/>
        </w:rPr>
      </w:pPr>
      <w:r w:rsidRPr="008961CE">
        <w:rPr>
          <w:b/>
          <w:bCs/>
          <w:sz w:val="36"/>
          <w:szCs w:val="36"/>
          <w:lang w:val="en-US"/>
        </w:rPr>
        <w:t>Appendix</w:t>
      </w:r>
    </w:p>
    <w:p w14:paraId="28CCB33C" w14:textId="2AF7828C" w:rsidR="008961CE" w:rsidRPr="008961CE" w:rsidRDefault="008961CE" w:rsidP="008961CE">
      <w:pPr>
        <w:spacing w:before="240"/>
        <w:ind w:left="720" w:right="720"/>
        <w:jc w:val="center"/>
        <w:rPr>
          <w:sz w:val="24"/>
          <w:szCs w:val="24"/>
          <w:lang w:val="en-US"/>
        </w:rPr>
      </w:pPr>
      <w:r w:rsidRPr="008961CE">
        <w:rPr>
          <w:sz w:val="24"/>
          <w:szCs w:val="24"/>
          <w:lang w:val="en-US"/>
        </w:rPr>
        <w:t>Proposed supplement 1 to UN Regulation No. 160</w:t>
      </w:r>
      <w:r>
        <w:rPr>
          <w:sz w:val="24"/>
          <w:szCs w:val="24"/>
          <w:lang w:val="en-US"/>
        </w:rPr>
        <w:t xml:space="preserve"> </w:t>
      </w:r>
      <w:r w:rsidRPr="008961CE">
        <w:rPr>
          <w:sz w:val="24"/>
          <w:szCs w:val="24"/>
          <w:lang w:val="en-US"/>
        </w:rPr>
        <w:t xml:space="preserve">with changes marked in bold for new or strikethrough for deleted characters. </w:t>
      </w:r>
    </w:p>
    <w:p w14:paraId="5004BBB8" w14:textId="77777777" w:rsidR="008961CE" w:rsidRPr="008961CE" w:rsidRDefault="008961CE" w:rsidP="008961CE">
      <w:pPr>
        <w:spacing w:before="240"/>
        <w:jc w:val="center"/>
        <w:rPr>
          <w:lang w:val="en-US"/>
        </w:rPr>
      </w:pPr>
    </w:p>
    <w:p w14:paraId="60A26127" w14:textId="77777777" w:rsidR="008961CE" w:rsidRPr="008961CE" w:rsidRDefault="008961CE" w:rsidP="008961CE">
      <w:pPr>
        <w:suppressAutoHyphens w:val="0"/>
        <w:spacing w:line="240" w:lineRule="auto"/>
        <w:ind w:left="1134"/>
        <w:rPr>
          <w:b/>
          <w:sz w:val="28"/>
        </w:rPr>
      </w:pPr>
    </w:p>
    <w:p w14:paraId="6C2FAE4F" w14:textId="5075F0CE" w:rsidR="00EA4BA4" w:rsidRDefault="00EA4BA4"/>
    <w:p w14:paraId="6C324E5A" w14:textId="77777777" w:rsidR="008961CE" w:rsidRDefault="00B74A70" w:rsidP="00AC31F4">
      <w:pPr>
        <w:pStyle w:val="HChG"/>
        <w:rPr>
          <w:sz w:val="24"/>
          <w:szCs w:val="24"/>
        </w:rPr>
      </w:pPr>
      <w:bookmarkStart w:id="4" w:name="_Toc387935141"/>
      <w:bookmarkStart w:id="5" w:name="_Toc397517931"/>
      <w:bookmarkStart w:id="6" w:name="_Toc456777134"/>
      <w:r w:rsidRPr="007805BD">
        <w:rPr>
          <w:sz w:val="24"/>
          <w:szCs w:val="24"/>
        </w:rPr>
        <w:tab/>
      </w:r>
    </w:p>
    <w:p w14:paraId="2B098D48" w14:textId="77777777" w:rsidR="008961CE" w:rsidRDefault="008961CE">
      <w:pPr>
        <w:suppressAutoHyphens w:val="0"/>
        <w:spacing w:line="240" w:lineRule="auto"/>
        <w:rPr>
          <w:b/>
          <w:sz w:val="24"/>
          <w:szCs w:val="24"/>
        </w:rPr>
      </w:pPr>
      <w:r>
        <w:rPr>
          <w:sz w:val="24"/>
          <w:szCs w:val="24"/>
        </w:rPr>
        <w:br w:type="page"/>
      </w:r>
    </w:p>
    <w:p w14:paraId="384987E8" w14:textId="2E5FCF11" w:rsidR="00B74A70" w:rsidRPr="007805BD" w:rsidRDefault="00B74A70" w:rsidP="00AC31F4">
      <w:pPr>
        <w:pStyle w:val="HChG"/>
      </w:pPr>
      <w:r w:rsidRPr="007805BD">
        <w:lastRenderedPageBreak/>
        <w:t xml:space="preserve">UN Regulation No. </w:t>
      </w:r>
      <w:bookmarkEnd w:id="4"/>
      <w:bookmarkEnd w:id="5"/>
      <w:bookmarkEnd w:id="6"/>
      <w:r w:rsidR="008961CE">
        <w:t>160</w:t>
      </w:r>
    </w:p>
    <w:p w14:paraId="56CD3A6B" w14:textId="77777777" w:rsidR="00DA603A" w:rsidRPr="007805BD" w:rsidRDefault="00B74A70" w:rsidP="00DA603A">
      <w:pPr>
        <w:pStyle w:val="HChG"/>
        <w:rPr>
          <w:rFonts w:asciiTheme="majorBidi" w:hAnsiTheme="majorBidi" w:cstheme="majorBidi"/>
        </w:rPr>
      </w:pPr>
      <w:r w:rsidRPr="007805BD">
        <w:tab/>
      </w:r>
      <w:r w:rsidRPr="007805BD">
        <w:tab/>
      </w:r>
      <w:bookmarkStart w:id="7" w:name="_Hlk48824432"/>
      <w:r w:rsidRPr="007805BD">
        <w:t xml:space="preserve">UN Regulation on uniform provisions </w:t>
      </w:r>
      <w:bookmarkEnd w:id="7"/>
      <w:r w:rsidR="00DA603A" w:rsidRPr="007805BD">
        <w:t>concerning the approval of motor vehicles with regard to the Event Data Recorder</w:t>
      </w:r>
      <w:r w:rsidR="00DA603A" w:rsidRPr="007805BD">
        <w:rPr>
          <w:rFonts w:asciiTheme="majorBidi" w:hAnsiTheme="majorBidi" w:cstheme="majorBidi"/>
        </w:rPr>
        <w:t xml:space="preserve"> </w:t>
      </w:r>
    </w:p>
    <w:p w14:paraId="3C5B086C" w14:textId="6C38B6E4" w:rsidR="00B74A70" w:rsidRPr="00C25D6A" w:rsidRDefault="00B74A70" w:rsidP="00DA603A">
      <w:pPr>
        <w:pStyle w:val="HChG"/>
        <w:rPr>
          <w:rFonts w:asciiTheme="majorBidi" w:hAnsiTheme="majorBidi" w:cstheme="majorBidi"/>
        </w:rPr>
      </w:pPr>
      <w:r w:rsidRPr="00C25D6A">
        <w:rPr>
          <w:rFonts w:asciiTheme="majorBidi" w:hAnsiTheme="majorBidi" w:cstheme="majorBidi"/>
        </w:rPr>
        <w:t>Contents</w:t>
      </w:r>
    </w:p>
    <w:p w14:paraId="0B5EEEFB" w14:textId="7B43361D" w:rsidR="00B74A70" w:rsidRPr="00C25D6A" w:rsidRDefault="00B74A70" w:rsidP="00B74A70">
      <w:pPr>
        <w:tabs>
          <w:tab w:val="right" w:pos="9638"/>
        </w:tabs>
        <w:spacing w:after="120"/>
        <w:ind w:left="283"/>
        <w:rPr>
          <w:rFonts w:asciiTheme="majorBidi" w:hAnsiTheme="majorBidi" w:cstheme="majorBidi"/>
        </w:rPr>
      </w:pPr>
      <w:r w:rsidRPr="00C25D6A">
        <w:rPr>
          <w:rFonts w:asciiTheme="majorBidi" w:hAnsiTheme="majorBidi" w:cstheme="majorBidi"/>
          <w:i/>
        </w:rPr>
        <w:tab/>
        <w:t>Page</w:t>
      </w:r>
      <w:r w:rsidR="00F40B79" w:rsidRPr="007805BD">
        <w:rPr>
          <w:rStyle w:val="FootnoteReference"/>
          <w:rFonts w:cstheme="majorBidi"/>
          <w:i/>
        </w:rPr>
        <w:footnoteReference w:id="3"/>
      </w:r>
    </w:p>
    <w:p w14:paraId="34F6661D" w14:textId="77777777" w:rsidR="000B3F44" w:rsidRPr="00C25D6A" w:rsidRDefault="000B3F44" w:rsidP="000B3F44">
      <w:pPr>
        <w:tabs>
          <w:tab w:val="right" w:pos="851"/>
          <w:tab w:val="left" w:pos="1134"/>
          <w:tab w:val="left" w:pos="1559"/>
          <w:tab w:val="left" w:pos="1984"/>
          <w:tab w:val="left" w:leader="dot" w:pos="8929"/>
          <w:tab w:val="right" w:pos="9638"/>
        </w:tabs>
        <w:spacing w:after="120"/>
      </w:pPr>
      <w:r w:rsidRPr="00C25D6A">
        <w:t>Regulation</w:t>
      </w:r>
    </w:p>
    <w:p w14:paraId="6BB8373B" w14:textId="77777777" w:rsidR="000B3F44" w:rsidRPr="00C25D6A" w:rsidRDefault="000B3F44" w:rsidP="000B3F44">
      <w:pPr>
        <w:tabs>
          <w:tab w:val="right" w:pos="851"/>
          <w:tab w:val="left" w:pos="1134"/>
          <w:tab w:val="left" w:pos="1559"/>
          <w:tab w:val="left" w:pos="1984"/>
          <w:tab w:val="left" w:leader="dot" w:pos="8929"/>
          <w:tab w:val="right" w:pos="9638"/>
        </w:tabs>
        <w:spacing w:after="120"/>
      </w:pPr>
      <w:r w:rsidRPr="00C25D6A">
        <w:tab/>
        <w:t>0.</w:t>
      </w:r>
      <w:r w:rsidRPr="00C25D6A">
        <w:tab/>
        <w:t>Introduction</w:t>
      </w:r>
      <w:r w:rsidRPr="00C25D6A">
        <w:tab/>
      </w:r>
      <w:r w:rsidRPr="00C25D6A">
        <w:tab/>
      </w:r>
    </w:p>
    <w:p w14:paraId="152BC454" w14:textId="77777777" w:rsidR="000B3F44" w:rsidRPr="00C25D6A" w:rsidRDefault="000B3F44" w:rsidP="000B3F44">
      <w:pPr>
        <w:tabs>
          <w:tab w:val="right" w:pos="851"/>
          <w:tab w:val="left" w:pos="1134"/>
          <w:tab w:val="left" w:pos="1559"/>
          <w:tab w:val="left" w:pos="1984"/>
          <w:tab w:val="left" w:leader="dot" w:pos="8929"/>
          <w:tab w:val="right" w:pos="9638"/>
        </w:tabs>
        <w:spacing w:after="120"/>
      </w:pPr>
      <w:r w:rsidRPr="00C25D6A">
        <w:tab/>
        <w:t>1.</w:t>
      </w:r>
      <w:r w:rsidRPr="00C25D6A">
        <w:tab/>
        <w:t xml:space="preserve">Scope </w:t>
      </w:r>
      <w:r w:rsidRPr="00C25D6A">
        <w:tab/>
      </w:r>
      <w:r w:rsidRPr="00C25D6A">
        <w:tab/>
      </w:r>
      <w:r w:rsidRPr="00C25D6A">
        <w:tab/>
      </w:r>
    </w:p>
    <w:p w14:paraId="4B178196"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C25D6A">
        <w:tab/>
      </w:r>
      <w:r w:rsidRPr="007805BD">
        <w:t>2.</w:t>
      </w:r>
      <w:r w:rsidRPr="007805BD">
        <w:tab/>
        <w:t xml:space="preserve">Definitions </w:t>
      </w:r>
      <w:r w:rsidRPr="007805BD">
        <w:tab/>
      </w:r>
      <w:r w:rsidRPr="007805BD">
        <w:tab/>
      </w:r>
    </w:p>
    <w:p w14:paraId="5FD344BC"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3.</w:t>
      </w:r>
      <w:r w:rsidRPr="007805BD">
        <w:tab/>
        <w:t>Application for approval</w:t>
      </w:r>
      <w:r w:rsidRPr="007805BD">
        <w:tab/>
      </w:r>
      <w:r w:rsidRPr="007805BD">
        <w:tab/>
      </w:r>
    </w:p>
    <w:p w14:paraId="4700DA0E"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4.</w:t>
      </w:r>
      <w:r w:rsidRPr="007805BD">
        <w:tab/>
        <w:t>Approval</w:t>
      </w:r>
      <w:r w:rsidRPr="007805BD">
        <w:tab/>
      </w:r>
      <w:r w:rsidRPr="007805BD">
        <w:tab/>
      </w:r>
    </w:p>
    <w:p w14:paraId="06BA2B4C" w14:textId="5AE6E5C4"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5.</w:t>
      </w:r>
      <w:r w:rsidRPr="007805BD">
        <w:tab/>
        <w:t xml:space="preserve">Requirements </w:t>
      </w:r>
      <w:r w:rsidRPr="007805BD">
        <w:tab/>
      </w:r>
      <w:r w:rsidRPr="007805BD">
        <w:tab/>
      </w:r>
    </w:p>
    <w:p w14:paraId="5672ACA9" w14:textId="6E8C614C"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6.</w:t>
      </w:r>
      <w:r w:rsidRPr="007805BD">
        <w:tab/>
        <w:t>Modification of vehicle type and extension of approval</w:t>
      </w:r>
      <w:r w:rsidRPr="007805BD">
        <w:tab/>
      </w:r>
      <w:r w:rsidRPr="007805BD">
        <w:tab/>
      </w:r>
    </w:p>
    <w:p w14:paraId="0856BD78" w14:textId="5CAF6A00"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7.</w:t>
      </w:r>
      <w:r w:rsidRPr="007805BD">
        <w:tab/>
        <w:t xml:space="preserve">Conformity of production </w:t>
      </w:r>
      <w:r w:rsidRPr="007805BD">
        <w:tab/>
      </w:r>
      <w:r w:rsidRPr="007805BD">
        <w:tab/>
      </w:r>
    </w:p>
    <w:p w14:paraId="02AF518E" w14:textId="36689D7E"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8.</w:t>
      </w:r>
      <w:r w:rsidRPr="007805BD">
        <w:tab/>
        <w:t>Penalties for non-conformity of production</w:t>
      </w:r>
      <w:r w:rsidRPr="007805BD">
        <w:tab/>
      </w:r>
      <w:r w:rsidRPr="007805BD">
        <w:tab/>
      </w:r>
    </w:p>
    <w:p w14:paraId="1AD86777" w14:textId="3E941995"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9.</w:t>
      </w:r>
      <w:r w:rsidRPr="007805BD">
        <w:tab/>
        <w:t>Production definitively discontinued</w:t>
      </w:r>
      <w:r w:rsidRPr="007805BD">
        <w:tab/>
      </w:r>
      <w:r w:rsidRPr="007805BD">
        <w:tab/>
      </w:r>
    </w:p>
    <w:p w14:paraId="7B060085" w14:textId="50E8044E"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10.</w:t>
      </w:r>
      <w:r w:rsidRPr="007805BD">
        <w:tab/>
        <w:t xml:space="preserve">Names and addresses of Technical Services responsible for conducting approval tests, </w:t>
      </w:r>
      <w:r w:rsidRPr="007805BD">
        <w:br/>
        <w:t>and of Type Approval Authorities</w:t>
      </w:r>
      <w:r w:rsidRPr="007805BD">
        <w:tab/>
      </w:r>
      <w:r w:rsidRPr="007805BD">
        <w:tab/>
      </w:r>
    </w:p>
    <w:p w14:paraId="3049F53E" w14:textId="77777777" w:rsidR="000B3F44" w:rsidRPr="007805BD" w:rsidRDefault="000B3F44" w:rsidP="000B3F44">
      <w:pPr>
        <w:keepNext/>
        <w:keepLines/>
        <w:tabs>
          <w:tab w:val="right" w:pos="851"/>
          <w:tab w:val="left" w:pos="1134"/>
          <w:tab w:val="left" w:pos="1559"/>
          <w:tab w:val="left" w:pos="1984"/>
          <w:tab w:val="left" w:leader="dot" w:pos="8929"/>
          <w:tab w:val="right" w:pos="9638"/>
        </w:tabs>
        <w:spacing w:after="120"/>
      </w:pPr>
      <w:r w:rsidRPr="007805BD">
        <w:t>Annexes</w:t>
      </w:r>
    </w:p>
    <w:p w14:paraId="205222D1" w14:textId="3DD3EFFD"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sidRPr="007805BD">
        <w:rPr>
          <w:rFonts w:asciiTheme="majorBidi" w:hAnsiTheme="majorBidi" w:cstheme="majorBidi"/>
          <w:sz w:val="20"/>
          <w:szCs w:val="20"/>
        </w:rPr>
        <w:t xml:space="preserve"> </w:t>
      </w:r>
      <w:r w:rsidRPr="007805BD">
        <w:rPr>
          <w:rFonts w:asciiTheme="majorBidi" w:hAnsiTheme="majorBidi" w:cstheme="majorBidi"/>
          <w:sz w:val="20"/>
          <w:szCs w:val="20"/>
        </w:rPr>
        <w:tab/>
        <w:t>Communication</w:t>
      </w:r>
      <w:r w:rsidRPr="007805BD">
        <w:rPr>
          <w:rFonts w:asciiTheme="majorBidi" w:hAnsiTheme="majorBidi" w:cstheme="majorBidi"/>
          <w:sz w:val="20"/>
          <w:szCs w:val="20"/>
        </w:rPr>
        <w:tab/>
      </w:r>
      <w:r w:rsidRPr="007805BD">
        <w:rPr>
          <w:rFonts w:asciiTheme="majorBidi" w:hAnsiTheme="majorBidi" w:cstheme="majorBidi"/>
          <w:sz w:val="20"/>
          <w:szCs w:val="20"/>
        </w:rPr>
        <w:tab/>
      </w:r>
    </w:p>
    <w:p w14:paraId="41FEEEFF" w14:textId="6A3122F7"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lang w:val="en-US"/>
        </w:rPr>
      </w:pPr>
      <w:r w:rsidRPr="007805BD">
        <w:rPr>
          <w:rFonts w:asciiTheme="majorBidi" w:hAnsiTheme="majorBidi" w:cstheme="majorBidi"/>
          <w:sz w:val="20"/>
          <w:szCs w:val="20"/>
          <w:lang w:val="en-US"/>
        </w:rPr>
        <w:t xml:space="preserve"> </w:t>
      </w:r>
      <w:r w:rsidRPr="007805BD">
        <w:rPr>
          <w:rFonts w:asciiTheme="majorBidi" w:hAnsiTheme="majorBidi" w:cstheme="majorBidi"/>
          <w:sz w:val="20"/>
          <w:szCs w:val="20"/>
          <w:lang w:val="en-US"/>
        </w:rPr>
        <w:tab/>
        <w:t xml:space="preserve">Information document on the type approval of a vehicle type with regards to its Event </w:t>
      </w:r>
      <w:r w:rsidR="00A50582" w:rsidRPr="007805BD">
        <w:rPr>
          <w:rFonts w:asciiTheme="majorBidi" w:hAnsiTheme="majorBidi" w:cstheme="majorBidi"/>
          <w:sz w:val="20"/>
          <w:szCs w:val="20"/>
          <w:lang w:val="en-US"/>
        </w:rPr>
        <w:br/>
      </w:r>
      <w:r w:rsidRPr="007805BD">
        <w:rPr>
          <w:rFonts w:asciiTheme="majorBidi" w:hAnsiTheme="majorBidi" w:cstheme="majorBidi"/>
          <w:sz w:val="20"/>
          <w:szCs w:val="20"/>
          <w:lang w:val="en-US"/>
        </w:rPr>
        <w:t>Data Recorder (EDR)</w:t>
      </w:r>
      <w:r w:rsidRPr="007805BD">
        <w:rPr>
          <w:rFonts w:asciiTheme="majorBidi" w:hAnsiTheme="majorBidi" w:cstheme="majorBidi"/>
          <w:sz w:val="20"/>
          <w:szCs w:val="20"/>
          <w:lang w:val="en-US"/>
        </w:rPr>
        <w:tab/>
      </w:r>
      <w:r w:rsidRPr="007805BD">
        <w:rPr>
          <w:rFonts w:asciiTheme="majorBidi" w:hAnsiTheme="majorBidi" w:cstheme="majorBidi"/>
          <w:sz w:val="20"/>
          <w:szCs w:val="20"/>
          <w:lang w:val="en-US"/>
        </w:rPr>
        <w:tab/>
      </w:r>
    </w:p>
    <w:p w14:paraId="0A0E76DC" w14:textId="72CDC7FF"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3</w:t>
      </w:r>
      <w:r w:rsidRPr="007805BD">
        <w:tab/>
        <w:t>Arrangements of approval marks</w:t>
      </w:r>
      <w:r w:rsidRPr="007805BD">
        <w:tab/>
      </w:r>
      <w:r w:rsidRPr="007805BD">
        <w:tab/>
      </w:r>
    </w:p>
    <w:p w14:paraId="67F27B9C" w14:textId="2098A02B"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4</w:t>
      </w:r>
      <w:r w:rsidRPr="007805BD">
        <w:tab/>
        <w:t xml:space="preserve">Data </w:t>
      </w:r>
      <w:r w:rsidR="00462C93" w:rsidRPr="007805BD">
        <w:t>e</w:t>
      </w:r>
      <w:r w:rsidRPr="007805BD">
        <w:t xml:space="preserve">lements and </w:t>
      </w:r>
      <w:r w:rsidR="00462C93" w:rsidRPr="007805BD">
        <w:t>f</w:t>
      </w:r>
      <w:r w:rsidRPr="007805BD">
        <w:t>ormat</w:t>
      </w:r>
      <w:r w:rsidRPr="007805BD">
        <w:tab/>
      </w:r>
      <w:r w:rsidRPr="007805BD">
        <w:tab/>
      </w:r>
    </w:p>
    <w:p w14:paraId="22845DA2" w14:textId="77777777" w:rsidR="00B74A70" w:rsidRPr="007805BD"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7805BD">
        <w:rPr>
          <w:rFonts w:asciiTheme="majorBidi" w:hAnsiTheme="majorBidi" w:cstheme="majorBidi"/>
          <w:b/>
        </w:rPr>
        <w:tab/>
      </w:r>
      <w:r w:rsidRPr="007805BD">
        <w:rPr>
          <w:rFonts w:asciiTheme="majorBidi" w:hAnsiTheme="majorBidi" w:cstheme="majorBidi"/>
          <w:b/>
        </w:rPr>
        <w:br w:type="page"/>
      </w:r>
    </w:p>
    <w:p w14:paraId="52FF2566" w14:textId="5709F2D8" w:rsidR="00DA603A" w:rsidRPr="007805BD" w:rsidRDefault="00B74A70" w:rsidP="00DA603A">
      <w:pPr>
        <w:keepNext/>
        <w:keepLines/>
        <w:tabs>
          <w:tab w:val="left" w:pos="2268"/>
        </w:tabs>
        <w:spacing w:before="360" w:after="240" w:line="300" w:lineRule="exact"/>
        <w:ind w:left="1134" w:right="1134" w:hanging="1134"/>
        <w:rPr>
          <w:b/>
          <w:sz w:val="28"/>
        </w:rPr>
      </w:pPr>
      <w:r w:rsidRPr="007805BD">
        <w:lastRenderedPageBreak/>
        <w:tab/>
      </w:r>
      <w:r w:rsidR="00DA603A" w:rsidRPr="007805BD">
        <w:rPr>
          <w:b/>
          <w:sz w:val="28"/>
        </w:rPr>
        <w:t>0.</w:t>
      </w:r>
      <w:r w:rsidR="00DA603A" w:rsidRPr="007805BD">
        <w:rPr>
          <w:b/>
          <w:sz w:val="28"/>
        </w:rPr>
        <w:tab/>
        <w:t>Introduction</w:t>
      </w:r>
    </w:p>
    <w:p w14:paraId="214A941F"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0.1.</w:t>
      </w:r>
      <w:r w:rsidRPr="007805BD">
        <w:tab/>
        <w:t>The intention of this Regulation is to establish uniform provisions concerning the approval of motor vehicles of the Categories M</w:t>
      </w:r>
      <w:r w:rsidRPr="007805BD">
        <w:rPr>
          <w:vertAlign w:val="subscript"/>
        </w:rPr>
        <w:t>1</w:t>
      </w:r>
      <w:r w:rsidRPr="007805BD">
        <w:t xml:space="preserve"> and N</w:t>
      </w:r>
      <w:r w:rsidRPr="007805BD">
        <w:rPr>
          <w:vertAlign w:val="subscript"/>
        </w:rPr>
        <w:t>1</w:t>
      </w:r>
      <w:r w:rsidRPr="007805BD">
        <w:t xml:space="preserve"> with regard to their Event Data Recorders (EDRs).</w:t>
      </w:r>
    </w:p>
    <w:p w14:paraId="4521297A"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0.2.</w:t>
      </w:r>
      <w:r w:rsidRPr="007805BD">
        <w:tab/>
        <w:t xml:space="preserve">The provisions concern the minimum </w:t>
      </w:r>
      <w:r w:rsidRPr="007805BD">
        <w:rPr>
          <w:lang w:val="en-US"/>
        </w:rPr>
        <w:t xml:space="preserve">collection, storage and crash survivability of motor vehicle crash event </w:t>
      </w:r>
      <w:r w:rsidRPr="007805BD">
        <w:t>data.</w:t>
      </w:r>
      <w:r w:rsidRPr="007805BD">
        <w:rPr>
          <w:lang w:val="en-US"/>
        </w:rPr>
        <w:t xml:space="preserve"> </w:t>
      </w:r>
      <w:r w:rsidRPr="007805BD">
        <w:t>It does not include specifications for data retrieval tools and methods as that is subject to national/regional level requirement.</w:t>
      </w:r>
    </w:p>
    <w:p w14:paraId="2440FA59"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0.3.</w:t>
      </w:r>
      <w:r w:rsidRPr="007805BD">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1.</w:t>
      </w:r>
      <w:r w:rsidRPr="007805BD">
        <w:rPr>
          <w:b/>
          <w:sz w:val="28"/>
        </w:rPr>
        <w:tab/>
      </w:r>
      <w:r w:rsidRPr="007805BD">
        <w:rPr>
          <w:b/>
          <w:sz w:val="28"/>
        </w:rPr>
        <w:tab/>
        <w:t>Scope</w:t>
      </w:r>
    </w:p>
    <w:p w14:paraId="4E3D5201" w14:textId="4241C813" w:rsidR="00B241C5" w:rsidRPr="00D12077" w:rsidRDefault="00B241C5" w:rsidP="00B241C5">
      <w:pPr>
        <w:tabs>
          <w:tab w:val="left" w:pos="2268"/>
        </w:tabs>
        <w:spacing w:after="120"/>
        <w:ind w:left="2276" w:right="1138" w:hanging="1138"/>
        <w:jc w:val="both"/>
      </w:pPr>
      <w:bookmarkStart w:id="8" w:name="_Toc354410589"/>
      <w:r w:rsidRPr="007805BD">
        <w:t>1.1.</w:t>
      </w:r>
      <w:r w:rsidRPr="007805BD">
        <w:tab/>
      </w:r>
      <w:r w:rsidR="00CF79ED">
        <w:t>This Regulation applies to the approval of vehicles of categories M1 and N1</w:t>
      </w:r>
      <w:r w:rsidR="00CF79ED">
        <w:rPr>
          <w:rStyle w:val="FootnoteReference"/>
        </w:rPr>
        <w:footnoteReference w:id="4"/>
      </w:r>
      <w:r w:rsidR="00CF79ED">
        <w:t xml:space="preserve"> with regard to their Event Data Recorder (EDR).</w:t>
      </w:r>
    </w:p>
    <w:p w14:paraId="217FCCB7" w14:textId="2A5160E1" w:rsidR="00B241C5" w:rsidRPr="00D12077" w:rsidRDefault="00B241C5" w:rsidP="00B241C5">
      <w:pPr>
        <w:spacing w:after="120"/>
        <w:ind w:left="2276" w:right="1138" w:hanging="1138"/>
        <w:jc w:val="both"/>
      </w:pPr>
      <w:r w:rsidRPr="00D12077">
        <w:t>1.2.</w:t>
      </w:r>
      <w:r w:rsidRPr="00D12077">
        <w:tab/>
        <w:t xml:space="preserve">This </w:t>
      </w:r>
      <w:r w:rsidR="00C573B1" w:rsidRPr="00D12077">
        <w:t xml:space="preserve">Regulation </w:t>
      </w:r>
      <w:r w:rsidRPr="00D12077">
        <w:t>is without prejudice to requirements of national or regional laws</w:t>
      </w:r>
      <w:r w:rsidR="0075319C" w:rsidRPr="00D12077">
        <w:t xml:space="preserve"> related to privacy, data protection and personal data processing</w:t>
      </w:r>
      <w:r w:rsidRPr="00D12077">
        <w:t>.</w:t>
      </w:r>
    </w:p>
    <w:p w14:paraId="3EDD4A45" w14:textId="23CDD3E3" w:rsidR="00B241C5" w:rsidRPr="00D12077" w:rsidRDefault="00B241C5" w:rsidP="00B241C5">
      <w:pPr>
        <w:spacing w:after="120"/>
        <w:ind w:left="2276" w:right="1138" w:hanging="1138"/>
        <w:jc w:val="both"/>
      </w:pPr>
      <w:bookmarkStart w:id="9" w:name="_Hlk77015699"/>
      <w:r w:rsidRPr="00D12077">
        <w:t>1.3.</w:t>
      </w:r>
      <w:r w:rsidRPr="00D12077">
        <w:tab/>
        <w:t xml:space="preserve">The following data elements are excluded from the scope: VIN, associated vehicle details, location/positioning data, information of the driver, </w:t>
      </w:r>
      <w:r w:rsidRPr="00BB4AB9">
        <w:rPr>
          <w:strike/>
          <w:highlight w:val="green"/>
        </w:rPr>
        <w:t>and</w:t>
      </w:r>
      <w:r w:rsidRPr="00B97D23">
        <w:rPr>
          <w:strike/>
        </w:rPr>
        <w:t xml:space="preserve"> </w:t>
      </w:r>
      <w:r w:rsidRPr="00D12077">
        <w:t>date and time of an event.</w:t>
      </w:r>
      <w:r w:rsidR="000235F5" w:rsidRPr="00D12077">
        <w:t xml:space="preserve"> </w:t>
      </w:r>
    </w:p>
    <w:p w14:paraId="72A45233" w14:textId="10028C8D" w:rsidR="009A3F26" w:rsidRPr="00D12077" w:rsidRDefault="009A3F26" w:rsidP="009A3F26">
      <w:pPr>
        <w:tabs>
          <w:tab w:val="left" w:pos="2268"/>
        </w:tabs>
        <w:ind w:left="2276" w:right="1138" w:hanging="1138"/>
        <w:jc w:val="both"/>
      </w:pPr>
      <w:bookmarkStart w:id="10" w:name="_Hlk51130912"/>
      <w:bookmarkEnd w:id="9"/>
      <w:r w:rsidRPr="00D12077">
        <w:t>1.</w:t>
      </w:r>
      <w:r w:rsidR="00CC323E">
        <w:t>4</w:t>
      </w:r>
      <w:r w:rsidRPr="00D12077">
        <w:t>.</w:t>
      </w:r>
      <w:r w:rsidRPr="00D12077">
        <w:tab/>
        <w:t xml:space="preserve">If there is no system or sensor designed to provide the data element to be recorded and stored under section 3, in the format (range, resolution, and sample rate) indicated in </w:t>
      </w:r>
      <w:r w:rsidR="009F1EC4" w:rsidRPr="00D12077">
        <w:t>A</w:t>
      </w:r>
      <w:r w:rsidRPr="00D12077">
        <w:t>nnex 4</w:t>
      </w:r>
      <w:r w:rsidR="00A57790" w:rsidRPr="00D12077">
        <w:t>.</w:t>
      </w:r>
      <w:r w:rsidRPr="00D12077">
        <w:t xml:space="preserve"> </w:t>
      </w:r>
      <w:r w:rsidR="0006704B">
        <w:t>"</w:t>
      </w:r>
      <w:r w:rsidRPr="00D12077">
        <w:t>DATA ELEMENTS</w:t>
      </w:r>
      <w:r w:rsidR="0006704B">
        <w:t>"</w:t>
      </w:r>
      <w:r w:rsidR="000657EA" w:rsidRPr="00D12077">
        <w:t xml:space="preserve"> or it is not</w:t>
      </w:r>
      <w:r w:rsidRPr="00D12077">
        <w:t xml:space="preserve"> operational at the time of recording, this document requires neither recording of such data nor fitting or making such systems or sensors operational. However, if the vehicle is fitted with an original equipment manufacturer sensor or system designed to provide the data element in the format specified in </w:t>
      </w:r>
      <w:r w:rsidR="009F1EC4" w:rsidRPr="00D12077">
        <w:t>A</w:t>
      </w:r>
      <w:r w:rsidRPr="00D12077">
        <w:t>nnex 4</w:t>
      </w:r>
      <w:r w:rsidR="00A57790" w:rsidRPr="00D12077">
        <w:t>.</w:t>
      </w:r>
      <w:r w:rsidRPr="00D12077">
        <w:t xml:space="preserve"> </w:t>
      </w:r>
      <w:r w:rsidR="0006704B">
        <w:t>"</w:t>
      </w:r>
      <w:r w:rsidRPr="00D12077">
        <w:t>DATA ELEMENTS</w:t>
      </w:r>
      <w:r w:rsidR="0006704B">
        <w:t>"</w:t>
      </w:r>
      <w:r w:rsidRPr="00D12077">
        <w:t xml:space="preserve">, then it is mandatory to report the data element in the specified format when the sensor or system is operational. In the case the reason for not being operational at the time of recording is a failure of this system or sensor, this failure state shall be recorded by the EDR as defined in the data elements Annex </w:t>
      </w:r>
      <w:r w:rsidR="00A57790" w:rsidRPr="00D12077">
        <w:t>4</w:t>
      </w:r>
      <w:r w:rsidRPr="00D12077">
        <w:t>. Data elements.</w:t>
      </w:r>
    </w:p>
    <w:bookmarkEnd w:id="10"/>
    <w:p w14:paraId="5E9943BD" w14:textId="24D53E5B"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t>Definitions</w:t>
      </w:r>
      <w:bookmarkEnd w:id="8"/>
    </w:p>
    <w:p w14:paraId="72E50133" w14:textId="4FC33A75" w:rsidR="004C1705" w:rsidRPr="00D12077" w:rsidRDefault="001830BE" w:rsidP="004B0D4C">
      <w:pPr>
        <w:keepNext/>
        <w:keepLines/>
        <w:tabs>
          <w:tab w:val="left" w:pos="2268"/>
        </w:tabs>
        <w:spacing w:before="360" w:after="240" w:line="300" w:lineRule="exact"/>
        <w:ind w:left="2268" w:right="1134" w:hanging="1134"/>
        <w:rPr>
          <w:color w:val="000000"/>
        </w:rPr>
      </w:pPr>
      <w:bookmarkStart w:id="11" w:name="_Hlk51269062"/>
      <w:r w:rsidRPr="007805BD">
        <w:rPr>
          <w:b/>
          <w:sz w:val="28"/>
        </w:rPr>
        <w:tab/>
      </w:r>
      <w:bookmarkStart w:id="12" w:name="_Hlk44436744"/>
      <w:bookmarkEnd w:id="11"/>
      <w:r w:rsidR="004C1705" w:rsidRPr="007805BD">
        <w:tab/>
      </w:r>
      <w:r w:rsidR="004C1705" w:rsidRPr="00D12077">
        <w:t>For the purposes of these performance elements:</w:t>
      </w:r>
    </w:p>
    <w:p w14:paraId="566BEDF3" w14:textId="6C0A3BD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D12077">
        <w:rPr>
          <w:color w:val="000000"/>
        </w:rPr>
        <w:t>2.1.</w:t>
      </w:r>
      <w:r w:rsidRPr="00D12077">
        <w:rPr>
          <w:color w:val="000000"/>
        </w:rPr>
        <w:tab/>
      </w:r>
      <w:r w:rsidR="0006704B" w:rsidRPr="00BC3BB1">
        <w:rPr>
          <w:color w:val="000000"/>
          <w:highlight w:val="green"/>
        </w:rPr>
        <w:t>"</w:t>
      </w:r>
      <w:r w:rsidR="00BC3BB1" w:rsidRPr="004E208E">
        <w:rPr>
          <w:b/>
          <w:bCs/>
          <w:color w:val="000000"/>
          <w:highlight w:val="green"/>
        </w:rPr>
        <w:t>Anti-lock braking</w:t>
      </w:r>
      <w:r w:rsidR="00BC3BB1" w:rsidRPr="00BC3BB1">
        <w:rPr>
          <w:color w:val="000000"/>
          <w:highlight w:val="green"/>
        </w:rPr>
        <w:t xml:space="preserve"> </w:t>
      </w:r>
      <w:r w:rsidRPr="00BC3BB1">
        <w:rPr>
          <w:i/>
          <w:iCs/>
          <w:strike/>
          <w:color w:val="000000"/>
          <w:highlight w:val="green"/>
        </w:rPr>
        <w:t>ABS</w:t>
      </w:r>
      <w:r w:rsidRPr="00D12077">
        <w:rPr>
          <w:i/>
          <w:iCs/>
          <w:color w:val="000000"/>
        </w:rPr>
        <w:t xml:space="preserve"> activity</w:t>
      </w:r>
      <w:r w:rsidR="0006704B">
        <w:rPr>
          <w:color w:val="000000"/>
        </w:rPr>
        <w:t>"</w:t>
      </w:r>
      <w:r w:rsidRPr="00D12077">
        <w:rPr>
          <w:color w:val="000000"/>
        </w:rPr>
        <w:t xml:space="preserve"> means the anti-lock brake system </w:t>
      </w:r>
      <w:r w:rsidRPr="00BC3BB1">
        <w:rPr>
          <w:strike/>
          <w:color w:val="000000"/>
          <w:highlight w:val="green"/>
        </w:rPr>
        <w:t>(ABS)</w:t>
      </w:r>
      <w:r w:rsidRPr="00F930F2">
        <w:rPr>
          <w:color w:val="000000"/>
        </w:rPr>
        <w:t xml:space="preserve"> is actively controlling the vehicle's brakes. </w:t>
      </w:r>
    </w:p>
    <w:p w14:paraId="3658553F" w14:textId="0B40801B" w:rsidR="000235F5" w:rsidRPr="00F930F2" w:rsidRDefault="00D12077" w:rsidP="000235F5">
      <w:pPr>
        <w:tabs>
          <w:tab w:val="left" w:pos="2268"/>
        </w:tabs>
        <w:suppressAutoHyphens w:val="0"/>
        <w:spacing w:before="120" w:after="120" w:line="240" w:lineRule="auto"/>
        <w:ind w:left="2268" w:right="1134" w:hanging="1134"/>
        <w:jc w:val="both"/>
        <w:rPr>
          <w:color w:val="000000"/>
        </w:rPr>
      </w:pPr>
      <w:r w:rsidRPr="00F930F2">
        <w:rPr>
          <w:color w:val="000000"/>
        </w:rPr>
        <w:t>2.2</w:t>
      </w:r>
      <w:r w:rsidR="000235F5" w:rsidRPr="00F930F2">
        <w:rPr>
          <w:color w:val="000000"/>
        </w:rPr>
        <w:tab/>
      </w:r>
      <w:r w:rsidR="0006704B">
        <w:rPr>
          <w:color w:val="000000"/>
        </w:rPr>
        <w:t>"</w:t>
      </w:r>
      <w:r w:rsidR="00F930F2" w:rsidRPr="00F930F2">
        <w:rPr>
          <w:color w:val="000000"/>
        </w:rPr>
        <w:t>Air</w:t>
      </w:r>
      <w:r w:rsidR="000235F5" w:rsidRPr="00F930F2">
        <w:rPr>
          <w:i/>
          <w:iCs/>
          <w:color w:val="000000"/>
        </w:rPr>
        <w:t xml:space="preserve"> bag warning lamp status</w:t>
      </w:r>
      <w:r w:rsidR="0006704B">
        <w:rPr>
          <w:color w:val="000000"/>
        </w:rPr>
        <w:t>"</w:t>
      </w:r>
      <w:r w:rsidR="000235F5" w:rsidRPr="00F930F2">
        <w:rPr>
          <w:color w:val="000000"/>
        </w:rPr>
        <w:t xml:space="preserve"> means whether the air bag malfunction warning lamp is on or off. </w:t>
      </w:r>
    </w:p>
    <w:p w14:paraId="26D3A46F" w14:textId="4AD4F993"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53DFD" w:rsidRPr="00F930F2">
        <w:rPr>
          <w:color w:val="000000"/>
        </w:rPr>
        <w:t>3</w:t>
      </w:r>
      <w:r w:rsidRPr="00F930F2">
        <w:rPr>
          <w:color w:val="000000"/>
        </w:rPr>
        <w:t>.</w:t>
      </w:r>
      <w:r w:rsidRPr="00F930F2">
        <w:rPr>
          <w:color w:val="000000"/>
        </w:rPr>
        <w:tab/>
      </w:r>
      <w:r w:rsidR="0006704B">
        <w:rPr>
          <w:color w:val="000000"/>
        </w:rPr>
        <w:t>"</w:t>
      </w:r>
      <w:r w:rsidRPr="00F930F2">
        <w:rPr>
          <w:i/>
          <w:iCs/>
          <w:color w:val="000000"/>
        </w:rPr>
        <w:t>Capture</w:t>
      </w:r>
      <w:r w:rsidR="0006704B">
        <w:rPr>
          <w:color w:val="000000"/>
        </w:rPr>
        <w:t>"</w:t>
      </w:r>
      <w:r w:rsidRPr="00F930F2">
        <w:rPr>
          <w:color w:val="000000"/>
        </w:rPr>
        <w:t xml:space="preserve"> means the process of buffering EDR data in a temporary, volatile storage where it is continuously updated at regular time intervals.</w:t>
      </w:r>
    </w:p>
    <w:p w14:paraId="6D822C27" w14:textId="0AB7A21D"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F930F2">
        <w:rPr>
          <w:color w:val="000000"/>
        </w:rPr>
        <w:t>4</w:t>
      </w:r>
      <w:r w:rsidRPr="00F930F2">
        <w:rPr>
          <w:color w:val="000000"/>
        </w:rPr>
        <w:t>.</w:t>
      </w:r>
      <w:r w:rsidRPr="00F930F2">
        <w:rPr>
          <w:color w:val="000000"/>
        </w:rPr>
        <w:tab/>
      </w:r>
      <w:r w:rsidR="0006704B">
        <w:rPr>
          <w:color w:val="000000"/>
        </w:rPr>
        <w:t>"</w:t>
      </w:r>
      <w:r w:rsidRPr="00F930F2">
        <w:rPr>
          <w:i/>
          <w:iCs/>
          <w:color w:val="000000"/>
        </w:rPr>
        <w:t>Delta-V, lateral</w:t>
      </w:r>
      <w:r w:rsidR="0006704B">
        <w:rPr>
          <w:color w:val="000000"/>
        </w:rPr>
        <w:t>"</w:t>
      </w:r>
      <w:r w:rsidRPr="00F930F2">
        <w:rPr>
          <w:color w:val="000000"/>
        </w:rPr>
        <w:t xml:space="preserve"> means the cumulative change in velocity, as recorded by the EDR of the vehicle, along the lateral axis.</w:t>
      </w:r>
    </w:p>
    <w:p w14:paraId="35E4BB32" w14:textId="458BB3B9"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w:t>
      </w:r>
      <w:r w:rsidR="00F930F2">
        <w:rPr>
          <w:color w:val="000000"/>
        </w:rPr>
        <w:t>5</w:t>
      </w:r>
      <w:r w:rsidRPr="00F930F2">
        <w:rPr>
          <w:color w:val="000000"/>
        </w:rPr>
        <w:t>.</w:t>
      </w:r>
      <w:r w:rsidRPr="00F930F2">
        <w:rPr>
          <w:color w:val="000000"/>
        </w:rPr>
        <w:tab/>
      </w:r>
      <w:r w:rsidR="0006704B">
        <w:rPr>
          <w:color w:val="000000"/>
        </w:rPr>
        <w:t>"</w:t>
      </w:r>
      <w:r w:rsidRPr="00F930F2">
        <w:rPr>
          <w:i/>
          <w:iCs/>
          <w:color w:val="000000"/>
        </w:rPr>
        <w:t>Delta-V, longitudinal</w:t>
      </w:r>
      <w:r w:rsidR="0006704B">
        <w:rPr>
          <w:color w:val="000000"/>
        </w:rPr>
        <w:t>"</w:t>
      </w:r>
      <w:r w:rsidRPr="00F930F2">
        <w:rPr>
          <w:color w:val="000000"/>
        </w:rPr>
        <w:t xml:space="preserve"> means the cumulative change in velocity, as recorded by the EDR of the vehicle, along the longitudinal axis.</w:t>
      </w:r>
    </w:p>
    <w:p w14:paraId="22EE3DB7" w14:textId="140173BC"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F930F2">
        <w:rPr>
          <w:color w:val="000000"/>
        </w:rPr>
        <w:t>6</w:t>
      </w:r>
      <w:r w:rsidRPr="00F930F2">
        <w:rPr>
          <w:color w:val="000000"/>
        </w:rPr>
        <w:t>.</w:t>
      </w:r>
      <w:r w:rsidRPr="00F930F2">
        <w:rPr>
          <w:color w:val="000000"/>
        </w:rPr>
        <w:tab/>
      </w:r>
      <w:r w:rsidR="0006704B">
        <w:rPr>
          <w:color w:val="000000"/>
        </w:rPr>
        <w:t>"</w:t>
      </w:r>
      <w:r w:rsidRPr="00F930F2">
        <w:rPr>
          <w:i/>
          <w:iCs/>
          <w:color w:val="000000"/>
        </w:rPr>
        <w:t>Deployment time, frontal air bag</w:t>
      </w:r>
      <w:r w:rsidR="0006704B">
        <w:rPr>
          <w:color w:val="000000"/>
        </w:rPr>
        <w:t>"</w:t>
      </w:r>
      <w:r w:rsidRPr="00F930F2">
        <w:rPr>
          <w:color w:val="000000"/>
        </w:rPr>
        <w:t xml:space="preserve"> means (for both driver and front passenger) the elapsed time from crash time zero to the deployment command or for multi-staged air bag systems, the deployment command for the first stage.</w:t>
      </w:r>
    </w:p>
    <w:p w14:paraId="41F9BF38" w14:textId="0D25781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2.7.</w:t>
      </w:r>
      <w:r w:rsidRPr="00F930F2">
        <w:rPr>
          <w:color w:val="000000"/>
        </w:rPr>
        <w:tab/>
      </w:r>
      <w:r w:rsidR="0006704B">
        <w:rPr>
          <w:color w:val="000000"/>
        </w:rPr>
        <w:t>"</w:t>
      </w:r>
      <w:r w:rsidRPr="00F930F2">
        <w:rPr>
          <w:i/>
          <w:iCs/>
          <w:color w:val="000000"/>
        </w:rPr>
        <w:t>End of event time</w:t>
      </w:r>
      <w:r w:rsidR="0006704B">
        <w:rPr>
          <w:color w:val="000000"/>
        </w:rPr>
        <w:t>"</w:t>
      </w:r>
      <w:r w:rsidRPr="00F930F2">
        <w:rPr>
          <w:color w:val="000000"/>
        </w:rPr>
        <w:t xml:space="preserve"> means the moment at which the cumulative delta-V within a 20 ms time period becomes 0.8 km/h or less, or the moment at which the crash detection algorithm of the air bag control unit resets.</w:t>
      </w:r>
      <w:bookmarkStart w:id="13" w:name="_Hlk51098547"/>
    </w:p>
    <w:bookmarkEnd w:id="13"/>
    <w:p w14:paraId="25298D7B" w14:textId="79D8491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2.8.</w:t>
      </w:r>
      <w:r w:rsidRPr="00F930F2">
        <w:rPr>
          <w:color w:val="000000"/>
        </w:rPr>
        <w:tab/>
      </w:r>
      <w:r w:rsidR="0006704B">
        <w:rPr>
          <w:color w:val="000000"/>
        </w:rPr>
        <w:t>"</w:t>
      </w:r>
      <w:r w:rsidRPr="00F930F2">
        <w:rPr>
          <w:i/>
          <w:iCs/>
          <w:color w:val="000000"/>
        </w:rPr>
        <w:t>Engine RPM</w:t>
      </w:r>
      <w:r w:rsidR="0006704B">
        <w:rPr>
          <w:color w:val="000000"/>
        </w:rPr>
        <w:t>"</w:t>
      </w:r>
      <w:r w:rsidRPr="00F930F2">
        <w:rPr>
          <w:color w:val="000000"/>
        </w:rPr>
        <w:t xml:space="preserve"> means:</w:t>
      </w:r>
    </w:p>
    <w:p w14:paraId="46255BC2"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(a)</w:t>
      </w:r>
      <w:r w:rsidRPr="00F930F2">
        <w:rPr>
          <w:color w:val="000000"/>
        </w:rPr>
        <w:tab/>
        <w:t>For vehicles powered by internal combustion engines, the number of revolutions per minute of the main crankshaft of the vehicle's engine, and</w:t>
      </w:r>
    </w:p>
    <w:p w14:paraId="223E0489"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(b)</w:t>
      </w:r>
      <w:r w:rsidRPr="00F930F2">
        <w:rPr>
          <w:color w:val="000000"/>
        </w:rPr>
        <w:tab/>
        <w:t>For vehicles not entirely powered by internal combustion engines, the number of revolutions per minute of the motor shaft at the point at which it enters the vehicle transmission gearbox, and</w:t>
      </w:r>
    </w:p>
    <w:p w14:paraId="4040B431"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(c)</w:t>
      </w:r>
      <w:r w:rsidRPr="00F930F2">
        <w:rPr>
          <w:color w:val="000000"/>
        </w:rPr>
        <w:tab/>
        <w:t>For vehicles not powered by internal combustion engines at all, the number of revolutions per minute of the output shaft of the device(s) supplying motive power.</w:t>
      </w:r>
    </w:p>
    <w:p w14:paraId="0D4D8D07" w14:textId="7D217CCE"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2.9.</w:t>
      </w:r>
      <w:r w:rsidRPr="00F930F2">
        <w:rPr>
          <w:color w:val="000000"/>
        </w:rPr>
        <w:tab/>
      </w:r>
      <w:r w:rsidR="0006704B">
        <w:rPr>
          <w:color w:val="000000"/>
        </w:rPr>
        <w:t>"</w:t>
      </w:r>
      <w:r w:rsidRPr="00F930F2">
        <w:rPr>
          <w:i/>
          <w:iCs/>
          <w:color w:val="000000"/>
        </w:rPr>
        <w:t>Engine throttle, percent full</w:t>
      </w:r>
      <w:r w:rsidR="0006704B">
        <w:rPr>
          <w:color w:val="000000"/>
        </w:rPr>
        <w:t>"</w:t>
      </w:r>
      <w:r w:rsidRPr="00F930F2">
        <w:rPr>
          <w:color w:val="000000"/>
        </w:rPr>
        <w:t xml:space="preserve"> means the driver-requested acceleration as measured by the throttle position sensor on the accelerator control compared to the fully depressed position. </w:t>
      </w:r>
    </w:p>
    <w:p w14:paraId="7327F51F" w14:textId="32413A09"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2.10.</w:t>
      </w:r>
      <w:r w:rsidRPr="00F930F2">
        <w:rPr>
          <w:color w:val="000000"/>
        </w:rPr>
        <w:tab/>
      </w:r>
      <w:r w:rsidR="0006704B">
        <w:rPr>
          <w:color w:val="000000"/>
        </w:rPr>
        <w:t>"</w:t>
      </w:r>
      <w:r w:rsidRPr="00F930F2">
        <w:rPr>
          <w:i/>
          <w:iCs/>
          <w:color w:val="000000"/>
        </w:rPr>
        <w:t>Event</w:t>
      </w:r>
      <w:r w:rsidR="0006704B">
        <w:rPr>
          <w:color w:val="000000"/>
        </w:rPr>
        <w:t>"</w:t>
      </w:r>
      <w:r w:rsidRPr="00F930F2">
        <w:rPr>
          <w:color w:val="000000"/>
        </w:rPr>
        <w:t xml:space="preserve"> means a crash or other physical occurrence that causes the trigger threshold to be met or exceeded, or any non-reversible deployable restraint to be deployed, whichever occurs first. </w:t>
      </w:r>
    </w:p>
    <w:p w14:paraId="5EF38D36" w14:textId="6B0C7538"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2.11.</w:t>
      </w:r>
      <w:r w:rsidRPr="00F930F2">
        <w:rPr>
          <w:color w:val="000000"/>
        </w:rPr>
        <w:tab/>
      </w:r>
      <w:r w:rsidR="0006704B">
        <w:rPr>
          <w:color w:val="000000"/>
        </w:rPr>
        <w:t>"</w:t>
      </w:r>
      <w:r w:rsidRPr="00F930F2">
        <w:rPr>
          <w:i/>
          <w:iCs/>
          <w:color w:val="000000"/>
        </w:rPr>
        <w:t>Event data recorder</w:t>
      </w:r>
      <w:r w:rsidR="0006704B">
        <w:rPr>
          <w:color w:val="000000"/>
        </w:rPr>
        <w:t>"</w:t>
      </w:r>
      <w:r w:rsidRPr="00F930F2">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does not include audio and video data.  </w:t>
      </w:r>
    </w:p>
    <w:p w14:paraId="407D40A3" w14:textId="44090E2A"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2.12.</w:t>
      </w:r>
      <w:r w:rsidRPr="00F930F2">
        <w:rPr>
          <w:color w:val="000000"/>
        </w:rPr>
        <w:tab/>
      </w:r>
      <w:r w:rsidR="0006704B">
        <w:rPr>
          <w:color w:val="000000"/>
        </w:rPr>
        <w:t>"</w:t>
      </w:r>
      <w:r w:rsidRPr="00F930F2">
        <w:rPr>
          <w:i/>
          <w:iCs/>
          <w:color w:val="000000"/>
        </w:rPr>
        <w:t>Frontal air bag</w:t>
      </w:r>
      <w:r w:rsidR="0006704B">
        <w:rPr>
          <w:color w:val="000000"/>
        </w:rPr>
        <w:t>"</w:t>
      </w:r>
      <w:r w:rsidRPr="00F930F2">
        <w:rPr>
          <w:color w:val="000000"/>
        </w:rPr>
        <w:t xml:space="preserve"> means an inflatable restraint system that requires no action by vehicle occupants and is used to meet the applicable national frontal crash protection requirements.</w:t>
      </w:r>
    </w:p>
    <w:p w14:paraId="2C7633E8" w14:textId="6EB5E800"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71E64" w:rsidRPr="00F930F2">
        <w:rPr>
          <w:color w:val="000000"/>
        </w:rPr>
        <w:t>1</w:t>
      </w:r>
      <w:r w:rsidR="00053DFD" w:rsidRPr="00F930F2">
        <w:rPr>
          <w:color w:val="000000"/>
        </w:rPr>
        <w:t>3</w:t>
      </w:r>
      <w:r w:rsidR="007C0207">
        <w:rPr>
          <w:color w:val="000000"/>
        </w:rPr>
        <w:t>.</w:t>
      </w:r>
      <w:r w:rsidRPr="00F930F2">
        <w:rPr>
          <w:color w:val="000000"/>
        </w:rPr>
        <w:tab/>
      </w:r>
      <w:r w:rsidR="0006704B">
        <w:rPr>
          <w:color w:val="000000"/>
        </w:rPr>
        <w:t>"</w:t>
      </w:r>
      <w:r w:rsidRPr="0006704B">
        <w:rPr>
          <w:i/>
          <w:iCs/>
          <w:color w:val="000000"/>
        </w:rPr>
        <w:t>If recorded</w:t>
      </w:r>
      <w:r w:rsidR="0006704B">
        <w:rPr>
          <w:color w:val="000000"/>
        </w:rPr>
        <w:t>"</w:t>
      </w:r>
      <w:r w:rsidRPr="00F930F2">
        <w:rPr>
          <w:color w:val="000000"/>
        </w:rPr>
        <w:t xml:space="preserve"> means if data is recorded in non-volatile memory for the purpose of subsequent downloading.</w:t>
      </w:r>
    </w:p>
    <w:p w14:paraId="6B7511F4" w14:textId="1FE9AB52" w:rsidR="00071E64" w:rsidRPr="00CC25D8" w:rsidRDefault="00071E64" w:rsidP="00071E64">
      <w:pPr>
        <w:tabs>
          <w:tab w:val="left" w:pos="2268"/>
        </w:tabs>
        <w:suppressAutoHyphens w:val="0"/>
        <w:spacing w:before="120" w:after="120" w:line="240" w:lineRule="auto"/>
        <w:ind w:left="2268" w:right="1134" w:hanging="1134"/>
        <w:jc w:val="both"/>
        <w:rPr>
          <w:color w:val="000000"/>
          <w:highlight w:val="green"/>
        </w:rPr>
      </w:pPr>
      <w:r w:rsidRPr="00CC25D8">
        <w:rPr>
          <w:color w:val="000000"/>
          <w:highlight w:val="green"/>
        </w:rPr>
        <w:t>2.14.</w:t>
      </w:r>
      <w:r w:rsidRPr="00CC25D8">
        <w:rPr>
          <w:color w:val="000000"/>
          <w:highlight w:val="green"/>
        </w:rPr>
        <w:tab/>
      </w:r>
      <w:r w:rsidR="0006704B" w:rsidRPr="00CC25D8">
        <w:rPr>
          <w:color w:val="000000"/>
          <w:highlight w:val="green"/>
        </w:rPr>
        <w:t>"</w:t>
      </w:r>
      <w:r w:rsidRPr="00CC25D8">
        <w:rPr>
          <w:i/>
          <w:iCs/>
          <w:color w:val="000000"/>
          <w:highlight w:val="green"/>
        </w:rPr>
        <w:t>Ignition cycle, crash</w:t>
      </w:r>
      <w:r w:rsidR="0006704B" w:rsidRPr="00CC25D8">
        <w:rPr>
          <w:color w:val="000000"/>
          <w:highlight w:val="green"/>
        </w:rPr>
        <w:t>"</w:t>
      </w:r>
      <w:r w:rsidRPr="00CC25D8">
        <w:rPr>
          <w:color w:val="000000"/>
          <w:highlight w:val="green"/>
        </w:rPr>
        <w:t xml:space="preserve"> means the number (count) of </w:t>
      </w:r>
      <w:r w:rsidR="00DA1C14" w:rsidRPr="00CC25D8">
        <w:rPr>
          <w:color w:val="000000"/>
          <w:highlight w:val="green"/>
        </w:rPr>
        <w:t xml:space="preserve">power mode cycles </w:t>
      </w:r>
      <w:r w:rsidR="00CC25D8" w:rsidRPr="00CC25D8">
        <w:rPr>
          <w:b/>
          <w:bCs/>
          <w:color w:val="000000"/>
          <w:highlight w:val="green"/>
        </w:rPr>
        <w:t xml:space="preserve">as determined by the EDR ECU </w:t>
      </w:r>
      <w:r w:rsidRPr="00CC25D8">
        <w:rPr>
          <w:color w:val="000000"/>
          <w:highlight w:val="green"/>
        </w:rPr>
        <w:t>at the time when the crash event occurred since the first use of the EDR.</w:t>
      </w:r>
    </w:p>
    <w:p w14:paraId="053EAC2A" w14:textId="7479E9C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CC25D8">
        <w:rPr>
          <w:color w:val="000000"/>
          <w:highlight w:val="green"/>
        </w:rPr>
        <w:t>2.15.</w:t>
      </w:r>
      <w:r w:rsidRPr="00CC25D8">
        <w:rPr>
          <w:color w:val="000000"/>
          <w:highlight w:val="green"/>
        </w:rPr>
        <w:tab/>
      </w:r>
      <w:r w:rsidR="0006704B" w:rsidRPr="00CC25D8">
        <w:rPr>
          <w:color w:val="000000"/>
          <w:highlight w:val="green"/>
        </w:rPr>
        <w:t>"</w:t>
      </w:r>
      <w:r w:rsidRPr="00CC25D8">
        <w:rPr>
          <w:i/>
          <w:iCs/>
          <w:color w:val="000000"/>
          <w:highlight w:val="green"/>
        </w:rPr>
        <w:t>Ignition cycle download</w:t>
      </w:r>
      <w:r w:rsidR="0006704B" w:rsidRPr="00CC25D8">
        <w:rPr>
          <w:color w:val="000000"/>
          <w:highlight w:val="green"/>
        </w:rPr>
        <w:t>"</w:t>
      </w:r>
      <w:r w:rsidRPr="00CC25D8">
        <w:rPr>
          <w:color w:val="000000"/>
          <w:highlight w:val="green"/>
        </w:rPr>
        <w:t xml:space="preserve"> means the number (count) </w:t>
      </w:r>
      <w:r w:rsidR="00DA1C14" w:rsidRPr="00CC25D8">
        <w:rPr>
          <w:color w:val="000000"/>
          <w:highlight w:val="green"/>
        </w:rPr>
        <w:t xml:space="preserve">power mode cycles </w:t>
      </w:r>
      <w:r w:rsidR="00CC25D8" w:rsidRPr="00CC25D8">
        <w:rPr>
          <w:b/>
          <w:bCs/>
          <w:color w:val="000000"/>
          <w:highlight w:val="green"/>
        </w:rPr>
        <w:t xml:space="preserve">as determined by the EDR ECU </w:t>
      </w:r>
      <w:r w:rsidRPr="00CC25D8">
        <w:rPr>
          <w:color w:val="000000"/>
          <w:highlight w:val="green"/>
        </w:rPr>
        <w:t>at the time when the data was downloaded since the first use of the EDR.</w:t>
      </w:r>
    </w:p>
    <w:p w14:paraId="505F77BC" w14:textId="292AC15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2.16.</w:t>
      </w:r>
      <w:r w:rsidRPr="00F930F2">
        <w:rPr>
          <w:color w:val="000000"/>
        </w:rPr>
        <w:tab/>
      </w:r>
      <w:r w:rsidR="0006704B">
        <w:rPr>
          <w:color w:val="000000"/>
        </w:rPr>
        <w:t>"</w:t>
      </w:r>
      <w:r w:rsidRPr="00F930F2">
        <w:rPr>
          <w:i/>
          <w:iCs/>
          <w:color w:val="000000"/>
        </w:rPr>
        <w:t>Lateral acceleration</w:t>
      </w:r>
      <w:r w:rsidR="0006704B">
        <w:rPr>
          <w:color w:val="000000"/>
        </w:rPr>
        <w:t>"</w:t>
      </w:r>
      <w:r w:rsidRPr="00F930F2">
        <w:rPr>
          <w:color w:val="000000"/>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79815523" w14:textId="0F03661D"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2.17.</w:t>
      </w:r>
      <w:r w:rsidRPr="00F930F2">
        <w:rPr>
          <w:color w:val="000000"/>
        </w:rPr>
        <w:tab/>
      </w:r>
      <w:r w:rsidR="0006704B">
        <w:rPr>
          <w:color w:val="000000"/>
        </w:rPr>
        <w:t>"</w:t>
      </w:r>
      <w:r w:rsidRPr="00F930F2">
        <w:rPr>
          <w:i/>
          <w:iCs/>
          <w:color w:val="000000"/>
        </w:rPr>
        <w:t>Longitudinal acceleration</w:t>
      </w:r>
      <w:r w:rsidR="0006704B">
        <w:rPr>
          <w:color w:val="000000"/>
        </w:rPr>
        <w:t>"</w:t>
      </w:r>
      <w:r w:rsidRPr="00F930F2">
        <w:rPr>
          <w:color w:val="000000"/>
        </w:rPr>
        <w:t xml:space="preserve"> means the component of the vector acceleration of a point in the vehicle in the x-direction. The longitudinal acceleration is positive in the direction of forward vehicle travel.</w:t>
      </w:r>
    </w:p>
    <w:p w14:paraId="74F4F93C" w14:textId="516AA1C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2.18.</w:t>
      </w:r>
      <w:r w:rsidRPr="00F930F2">
        <w:rPr>
          <w:color w:val="000000"/>
        </w:rPr>
        <w:tab/>
      </w:r>
      <w:r w:rsidR="0006704B">
        <w:rPr>
          <w:color w:val="000000"/>
        </w:rPr>
        <w:t>"</w:t>
      </w:r>
      <w:r w:rsidRPr="00F930F2">
        <w:rPr>
          <w:i/>
          <w:iCs/>
          <w:color w:val="000000"/>
        </w:rPr>
        <w:t>Maximum delta-V, lateral</w:t>
      </w:r>
      <w:r w:rsidR="0006704B">
        <w:rPr>
          <w:color w:val="000000"/>
        </w:rPr>
        <w:t>"</w:t>
      </w:r>
      <w:r w:rsidRPr="00F930F2">
        <w:rPr>
          <w:color w:val="000000"/>
        </w:rPr>
        <w:t xml:space="preserve"> means the maximum value of the cumulative change in velocity, as recorded by the EDR, of the vehicle along the lateral axis.</w:t>
      </w:r>
    </w:p>
    <w:p w14:paraId="750A5F5D" w14:textId="3434147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2.19.</w:t>
      </w:r>
      <w:r w:rsidRPr="00F930F2">
        <w:rPr>
          <w:color w:val="000000"/>
        </w:rPr>
        <w:tab/>
      </w:r>
      <w:r w:rsidR="0006704B">
        <w:rPr>
          <w:color w:val="000000"/>
        </w:rPr>
        <w:t>"</w:t>
      </w:r>
      <w:r w:rsidRPr="00F930F2">
        <w:rPr>
          <w:i/>
          <w:iCs/>
          <w:color w:val="000000"/>
        </w:rPr>
        <w:t>Maximum delta-V, longitudinal</w:t>
      </w:r>
      <w:r w:rsidR="0006704B">
        <w:rPr>
          <w:color w:val="000000"/>
        </w:rPr>
        <w:t>"</w:t>
      </w:r>
      <w:r w:rsidRPr="00F930F2">
        <w:rPr>
          <w:color w:val="000000"/>
        </w:rPr>
        <w:t xml:space="preserve"> means the maximum value of the cumulative change in velocity, as recorded by the EDR, of the vehicle along the longitudinal axis.</w:t>
      </w:r>
    </w:p>
    <w:p w14:paraId="29F97AA2" w14:textId="31E75FD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w:t>
      </w:r>
      <w:r w:rsidR="00053DFD" w:rsidRPr="00F930F2">
        <w:rPr>
          <w:color w:val="000000"/>
        </w:rPr>
        <w:t>20</w:t>
      </w:r>
      <w:r w:rsidRPr="00F930F2">
        <w:rPr>
          <w:color w:val="000000"/>
        </w:rPr>
        <w:t>.</w:t>
      </w:r>
      <w:r w:rsidRPr="00F930F2">
        <w:rPr>
          <w:color w:val="000000"/>
        </w:rPr>
        <w:tab/>
      </w:r>
      <w:r w:rsidR="0006704B">
        <w:rPr>
          <w:color w:val="000000"/>
        </w:rPr>
        <w:t>"</w:t>
      </w:r>
      <w:r w:rsidRPr="00F930F2">
        <w:rPr>
          <w:i/>
          <w:iCs/>
          <w:color w:val="000000"/>
        </w:rPr>
        <w:t>Maximum delta–V, resultant</w:t>
      </w:r>
      <w:r w:rsidR="0006704B">
        <w:rPr>
          <w:color w:val="000000"/>
        </w:rPr>
        <w:t>"</w:t>
      </w:r>
      <w:r w:rsidRPr="00F930F2">
        <w:rPr>
          <w:color w:val="000000"/>
        </w:rPr>
        <w:t xml:space="preserve"> means the time-correlated maximum value of the cumulative change in velocity, as reported by the EDR</w:t>
      </w:r>
      <w:r w:rsidR="00F930F2">
        <w:rPr>
          <w:color w:val="000000"/>
        </w:rPr>
        <w:t xml:space="preserve">, </w:t>
      </w:r>
      <w:r w:rsidRPr="00F930F2">
        <w:rPr>
          <w:color w:val="000000"/>
        </w:rPr>
        <w:t>along the vector-added longitudinal and lateral axis.</w:t>
      </w:r>
    </w:p>
    <w:p w14:paraId="2068AF3D" w14:textId="6243EDB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1</w:t>
      </w:r>
      <w:r w:rsidRPr="00F930F2">
        <w:rPr>
          <w:color w:val="000000"/>
        </w:rPr>
        <w:t>.</w:t>
      </w:r>
      <w:r w:rsidRPr="00F930F2">
        <w:rPr>
          <w:color w:val="000000"/>
        </w:rPr>
        <w:tab/>
      </w:r>
      <w:r w:rsidR="0006704B">
        <w:rPr>
          <w:color w:val="000000"/>
        </w:rPr>
        <w:t>"</w:t>
      </w:r>
      <w:r w:rsidRPr="00F930F2">
        <w:rPr>
          <w:i/>
          <w:iCs/>
          <w:color w:val="000000"/>
        </w:rPr>
        <w:t>Multi-event crash</w:t>
      </w:r>
      <w:r w:rsidR="0006704B">
        <w:rPr>
          <w:color w:val="000000"/>
        </w:rPr>
        <w:t>"</w:t>
      </w:r>
      <w:r w:rsidRPr="00F930F2">
        <w:rPr>
          <w:color w:val="000000"/>
        </w:rPr>
        <w:t xml:space="preserve"> means the occurrence of a minimum of 2 events, the first and last of which begin not more than 5 seconds apart.</w:t>
      </w:r>
    </w:p>
    <w:p w14:paraId="6B17811D" w14:textId="5304EB3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2</w:t>
      </w:r>
      <w:r w:rsidRPr="00F930F2">
        <w:rPr>
          <w:color w:val="000000"/>
        </w:rPr>
        <w:t>.</w:t>
      </w:r>
      <w:r w:rsidRPr="00F930F2">
        <w:rPr>
          <w:color w:val="000000"/>
        </w:rPr>
        <w:tab/>
      </w:r>
      <w:r w:rsidR="0006704B">
        <w:rPr>
          <w:color w:val="000000"/>
        </w:rPr>
        <w:t>"</w:t>
      </w:r>
      <w:r w:rsidRPr="00F930F2">
        <w:rPr>
          <w:i/>
          <w:iCs/>
          <w:color w:val="000000"/>
        </w:rPr>
        <w:t>Non-volatile memory</w:t>
      </w:r>
      <w:r w:rsidR="0006704B">
        <w:rPr>
          <w:color w:val="000000"/>
        </w:rPr>
        <w:t>"</w:t>
      </w:r>
      <w:r w:rsidRPr="00F930F2">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7FC11A16" w14:textId="3368FD99"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3</w:t>
      </w:r>
      <w:r w:rsidRPr="00F930F2">
        <w:rPr>
          <w:color w:val="000000"/>
        </w:rPr>
        <w:t>.</w:t>
      </w:r>
      <w:r w:rsidRPr="00F930F2">
        <w:rPr>
          <w:color w:val="000000"/>
        </w:rPr>
        <w:tab/>
      </w:r>
      <w:r w:rsidR="0006704B">
        <w:rPr>
          <w:color w:val="000000"/>
        </w:rPr>
        <w:t>"</w:t>
      </w:r>
      <w:r w:rsidRPr="00F930F2">
        <w:rPr>
          <w:i/>
          <w:iCs/>
          <w:color w:val="000000"/>
        </w:rPr>
        <w:t>Normal acceleration</w:t>
      </w:r>
      <w:r w:rsidR="0006704B">
        <w:rPr>
          <w:color w:val="000000"/>
        </w:rPr>
        <w:t>"</w:t>
      </w:r>
      <w:r w:rsidRPr="00F930F2">
        <w:rPr>
          <w:color w:val="000000"/>
        </w:rPr>
        <w:t xml:space="preserve"> means the component of the vector acceleration of a point in the vehicle in the z-direction. The normal acceleration is positive in a downward direction.</w:t>
      </w:r>
    </w:p>
    <w:p w14:paraId="1EBE656F" w14:textId="263A9F7B" w:rsidR="00071E64" w:rsidRPr="00F930F2" w:rsidRDefault="00F930F2" w:rsidP="00071E64">
      <w:pPr>
        <w:tabs>
          <w:tab w:val="left" w:pos="2268"/>
        </w:tabs>
        <w:suppressAutoHyphens w:val="0"/>
        <w:spacing w:before="120" w:after="120" w:line="240" w:lineRule="auto"/>
        <w:ind w:left="2268" w:right="1134" w:hanging="1134"/>
        <w:jc w:val="both"/>
        <w:rPr>
          <w:color w:val="000000"/>
        </w:rPr>
      </w:pPr>
      <w:r>
        <w:rPr>
          <w:color w:val="000000"/>
        </w:rPr>
        <w:t>2.24</w:t>
      </w:r>
      <w:r w:rsidR="00071E64" w:rsidRPr="00F930F2">
        <w:rPr>
          <w:color w:val="000000"/>
        </w:rPr>
        <w:tab/>
      </w:r>
      <w:r w:rsidR="0006704B">
        <w:rPr>
          <w:color w:val="000000"/>
        </w:rPr>
        <w:t>"</w:t>
      </w:r>
      <w:r w:rsidR="00071E64" w:rsidRPr="00F930F2">
        <w:rPr>
          <w:i/>
          <w:iCs/>
          <w:color w:val="000000"/>
        </w:rPr>
        <w:t>Occupant size classification</w:t>
      </w:r>
      <w:r w:rsidR="0006704B">
        <w:rPr>
          <w:color w:val="000000"/>
        </w:rPr>
        <w:t>"</w:t>
      </w:r>
      <w:r w:rsidR="00071E64" w:rsidRPr="00F930F2">
        <w:rPr>
          <w:color w:val="000000"/>
        </w:rPr>
        <w:t xml:space="preserve"> means, for front passenger, the classification of an occupant as an adult and not a child, and for the driver, the classification of the driver as not being of small stature as indicated in the data format. </w:t>
      </w:r>
    </w:p>
    <w:p w14:paraId="09460920" w14:textId="25F2F7CD" w:rsidR="00071E64" w:rsidRPr="00F930F2" w:rsidRDefault="00071E64" w:rsidP="00071E64">
      <w:pPr>
        <w:tabs>
          <w:tab w:val="left" w:pos="2268"/>
        </w:tabs>
        <w:suppressAutoHyphens w:val="0"/>
        <w:spacing w:before="120" w:after="120" w:line="240" w:lineRule="auto"/>
        <w:ind w:left="2268" w:right="1134" w:hanging="1134"/>
        <w:jc w:val="both"/>
      </w:pPr>
      <w:bookmarkStart w:id="14" w:name="_Hlk51098798"/>
      <w:r w:rsidRPr="00F930F2">
        <w:t>2.2</w:t>
      </w:r>
      <w:r w:rsidR="00EB18F1" w:rsidRPr="00F930F2">
        <w:t>5</w:t>
      </w:r>
      <w:r w:rsidRPr="00F930F2">
        <w:tab/>
      </w:r>
      <w:r w:rsidR="0006704B">
        <w:t>"</w:t>
      </w:r>
      <w:r w:rsidRPr="00710F33">
        <w:rPr>
          <w:i/>
          <w:iCs/>
        </w:rPr>
        <w:t>Operational</w:t>
      </w:r>
      <w:r w:rsidR="0006704B">
        <w:t>"</w:t>
      </w:r>
      <w:r w:rsidRPr="00F930F2">
        <w:t xml:space="preserve"> means that the system or sensor, at the time of the event, is active or can be activated/deactivated by the driver.</w:t>
      </w:r>
    </w:p>
    <w:bookmarkEnd w:id="14"/>
    <w:p w14:paraId="578F96A0" w14:textId="0C89042A" w:rsidR="0082269D" w:rsidRPr="00F930F2" w:rsidRDefault="0082269D" w:rsidP="0082269D">
      <w:pPr>
        <w:tabs>
          <w:tab w:val="left" w:pos="2268"/>
        </w:tabs>
        <w:suppressAutoHyphens w:val="0"/>
        <w:spacing w:before="120" w:after="120" w:line="240" w:lineRule="auto"/>
        <w:ind w:left="2268" w:right="1134" w:hanging="1134"/>
        <w:jc w:val="both"/>
        <w:rPr>
          <w:strike/>
          <w:color w:val="000000"/>
        </w:rPr>
      </w:pPr>
      <w:r w:rsidRPr="00F930F2">
        <w:rPr>
          <w:color w:val="000000"/>
        </w:rPr>
        <w:t>2.</w:t>
      </w:r>
      <w:r w:rsidR="00EB18F1" w:rsidRPr="00F930F2">
        <w:rPr>
          <w:color w:val="000000"/>
        </w:rPr>
        <w:t>26</w:t>
      </w:r>
      <w:r w:rsidRPr="00F930F2">
        <w:rPr>
          <w:color w:val="000000"/>
        </w:rPr>
        <w:t>.</w:t>
      </w:r>
      <w:r w:rsidRPr="00F930F2">
        <w:rPr>
          <w:color w:val="000000"/>
        </w:rPr>
        <w:tab/>
      </w:r>
      <w:r w:rsidR="0006704B">
        <w:rPr>
          <w:color w:val="000000"/>
        </w:rPr>
        <w:t>"</w:t>
      </w:r>
      <w:r w:rsidRPr="00F930F2">
        <w:rPr>
          <w:i/>
          <w:iCs/>
          <w:color w:val="000000"/>
        </w:rPr>
        <w:t>Passenger air bag suppression status</w:t>
      </w:r>
      <w:r w:rsidR="0006704B">
        <w:rPr>
          <w:color w:val="000000"/>
        </w:rPr>
        <w:t>"</w:t>
      </w:r>
      <w:r w:rsidRPr="00F930F2">
        <w:rPr>
          <w:color w:val="000000"/>
        </w:rPr>
        <w:t xml:space="preserve"> means the status of the passenger air bag (suppressed or not suppressed)</w:t>
      </w:r>
      <w:r w:rsidR="00F930F2">
        <w:rPr>
          <w:color w:val="000000"/>
        </w:rPr>
        <w:t>.</w:t>
      </w:r>
    </w:p>
    <w:p w14:paraId="5ED8D422" w14:textId="1A005D9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7</w:t>
      </w:r>
      <w:r w:rsidRPr="00F930F2">
        <w:rPr>
          <w:color w:val="000000"/>
        </w:rPr>
        <w:t>.</w:t>
      </w:r>
      <w:r w:rsidRPr="00F930F2">
        <w:rPr>
          <w:color w:val="000000"/>
        </w:rPr>
        <w:tab/>
      </w:r>
      <w:r w:rsidR="0006704B">
        <w:rPr>
          <w:color w:val="000000"/>
        </w:rPr>
        <w:t>"</w:t>
      </w:r>
      <w:r w:rsidRPr="00F930F2">
        <w:rPr>
          <w:i/>
          <w:iCs/>
          <w:color w:val="000000"/>
        </w:rPr>
        <w:t>Pretensioner</w:t>
      </w:r>
      <w:r w:rsidR="0006704B">
        <w:rPr>
          <w:color w:val="000000"/>
        </w:rPr>
        <w:t>"</w:t>
      </w:r>
      <w:r w:rsidRPr="00F930F2">
        <w:rPr>
          <w:color w:val="000000"/>
        </w:rPr>
        <w:t xml:space="preserve"> means a device that is activated by a vehicle's crash sensing system and removes slack from a vehicle safety belt system.</w:t>
      </w:r>
    </w:p>
    <w:p w14:paraId="3F4F0F71" w14:textId="5C8F5D1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8</w:t>
      </w:r>
      <w:r w:rsidRPr="00F930F2">
        <w:rPr>
          <w:color w:val="000000"/>
        </w:rPr>
        <w:t>.</w:t>
      </w:r>
      <w:r w:rsidRPr="00F930F2">
        <w:rPr>
          <w:color w:val="000000"/>
        </w:rPr>
        <w:tab/>
      </w:r>
      <w:r w:rsidR="0006704B">
        <w:rPr>
          <w:color w:val="000000"/>
        </w:rPr>
        <w:t>"</w:t>
      </w:r>
      <w:r w:rsidRPr="00F930F2">
        <w:rPr>
          <w:i/>
          <w:iCs/>
          <w:color w:val="000000"/>
        </w:rPr>
        <w:t>Record</w:t>
      </w:r>
      <w:r w:rsidR="0006704B">
        <w:rPr>
          <w:color w:val="000000"/>
        </w:rPr>
        <w:t>"</w:t>
      </w:r>
      <w:r w:rsidRPr="00F930F2">
        <w:rPr>
          <w:color w:val="000000"/>
        </w:rPr>
        <w:t xml:space="preserve"> means the process of saving captured EDR data into a non-volatile storage for subsequent retrieval.</w:t>
      </w:r>
    </w:p>
    <w:p w14:paraId="497D4229" w14:textId="2D0433E1" w:rsidR="00CC25D8" w:rsidRPr="00CC25D8" w:rsidRDefault="00CC25D8" w:rsidP="00071E64">
      <w:pPr>
        <w:tabs>
          <w:tab w:val="left" w:pos="2268"/>
        </w:tabs>
        <w:suppressAutoHyphens w:val="0"/>
        <w:spacing w:before="120" w:after="120" w:line="240" w:lineRule="auto"/>
        <w:ind w:left="2268" w:right="1134" w:hanging="1134"/>
        <w:jc w:val="both"/>
        <w:rPr>
          <w:b/>
          <w:bCs/>
          <w:color w:val="000000"/>
        </w:rPr>
      </w:pPr>
      <w:r w:rsidRPr="00CC25D8">
        <w:rPr>
          <w:b/>
          <w:bCs/>
          <w:color w:val="000000"/>
          <w:highlight w:val="green"/>
        </w:rPr>
        <w:t>2.</w:t>
      </w:r>
      <w:r w:rsidR="00D71F29">
        <w:rPr>
          <w:b/>
          <w:bCs/>
          <w:color w:val="000000"/>
          <w:highlight w:val="green"/>
        </w:rPr>
        <w:t>29</w:t>
      </w:r>
      <w:r w:rsidRPr="00CC25D8">
        <w:rPr>
          <w:b/>
          <w:bCs/>
          <w:color w:val="000000"/>
          <w:highlight w:val="green"/>
        </w:rPr>
        <w:tab/>
      </w:r>
      <w:r w:rsidRPr="00CC25D8">
        <w:rPr>
          <w:b/>
          <w:bCs/>
          <w:i/>
          <w:iCs/>
          <w:color w:val="000000"/>
          <w:highlight w:val="green"/>
        </w:rPr>
        <w:t>“Rollover”</w:t>
      </w:r>
      <w:r w:rsidRPr="00CC25D8">
        <w:rPr>
          <w:b/>
          <w:bCs/>
          <w:color w:val="000000"/>
          <w:highlight w:val="green"/>
        </w:rPr>
        <w:t xml:space="preserve"> means an</w:t>
      </w:r>
      <w:r w:rsidR="00E23E13">
        <w:rPr>
          <w:b/>
          <w:bCs/>
          <w:color w:val="000000"/>
          <w:highlight w:val="green"/>
        </w:rPr>
        <w:t>y</w:t>
      </w:r>
      <w:r w:rsidRPr="00CC25D8">
        <w:rPr>
          <w:b/>
          <w:bCs/>
          <w:color w:val="000000"/>
          <w:highlight w:val="green"/>
        </w:rPr>
        <w:t xml:space="preserve"> vehicle rotation of 90 degrees or more about any true longitudinal or lateral axis.</w:t>
      </w:r>
    </w:p>
    <w:p w14:paraId="57103BE4" w14:textId="62F6FDE7"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00D71F29" w:rsidRPr="00D71F29">
        <w:rPr>
          <w:b/>
          <w:bCs/>
          <w:color w:val="000000"/>
          <w:highlight w:val="green"/>
        </w:rPr>
        <w:t>30</w:t>
      </w:r>
      <w:r w:rsidR="00DB4DE9" w:rsidRPr="00D71F29">
        <w:rPr>
          <w:strike/>
          <w:color w:val="000000"/>
          <w:highlight w:val="green"/>
        </w:rPr>
        <w:t>29</w:t>
      </w:r>
      <w:r w:rsidRPr="00F930F2">
        <w:rPr>
          <w:color w:val="000000"/>
        </w:rPr>
        <w:t>.</w:t>
      </w:r>
      <w:r w:rsidRPr="00F930F2">
        <w:rPr>
          <w:color w:val="000000"/>
        </w:rPr>
        <w:tab/>
      </w:r>
      <w:r w:rsidR="0006704B">
        <w:rPr>
          <w:color w:val="000000"/>
        </w:rPr>
        <w:t>"</w:t>
      </w:r>
      <w:r w:rsidRPr="00F930F2">
        <w:rPr>
          <w:i/>
          <w:iCs/>
          <w:color w:val="000000"/>
        </w:rPr>
        <w:t>Safety belt status</w:t>
      </w:r>
      <w:r w:rsidR="0006704B">
        <w:rPr>
          <w:color w:val="000000"/>
        </w:rPr>
        <w:t>"</w:t>
      </w:r>
      <w:r w:rsidRPr="00F930F2">
        <w:rPr>
          <w:color w:val="000000"/>
        </w:rPr>
        <w:t xml:space="preserve"> means the feedback from the safety system that the vehicle’s safety belt is fastened or unfastened.</w:t>
      </w:r>
    </w:p>
    <w:p w14:paraId="24D66B80" w14:textId="38776E8B"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D71F29">
        <w:rPr>
          <w:color w:val="000000"/>
          <w:highlight w:val="green"/>
        </w:rPr>
        <w:t>2.3</w:t>
      </w:r>
      <w:r w:rsidR="00D71F29" w:rsidRPr="00D71F29">
        <w:rPr>
          <w:b/>
          <w:bCs/>
          <w:color w:val="000000"/>
          <w:highlight w:val="green"/>
        </w:rPr>
        <w:t>1</w:t>
      </w:r>
      <w:r w:rsidR="00DB4DE9" w:rsidRPr="00D71F29">
        <w:rPr>
          <w:strike/>
          <w:color w:val="000000"/>
          <w:highlight w:val="green"/>
        </w:rPr>
        <w:t>0</w:t>
      </w:r>
      <w:r w:rsidRPr="00F930F2">
        <w:rPr>
          <w:color w:val="000000"/>
        </w:rPr>
        <w:t>.</w:t>
      </w:r>
      <w:r w:rsidRPr="00F930F2">
        <w:rPr>
          <w:color w:val="000000"/>
        </w:rPr>
        <w:tab/>
      </w:r>
      <w:r w:rsidR="0006704B">
        <w:rPr>
          <w:color w:val="000000"/>
        </w:rPr>
        <w:t>"</w:t>
      </w:r>
      <w:r w:rsidRPr="00F930F2">
        <w:rPr>
          <w:i/>
          <w:iCs/>
          <w:color w:val="000000"/>
        </w:rPr>
        <w:t>Seat track position switch, foremost, status</w:t>
      </w:r>
      <w:r w:rsidR="0006704B">
        <w:rPr>
          <w:color w:val="000000"/>
        </w:rPr>
        <w:t>"</w:t>
      </w:r>
      <w:r w:rsidRPr="00F930F2">
        <w:rPr>
          <w:color w:val="000000"/>
        </w:rPr>
        <w:t xml:space="preserve"> means the status of the switch that is installed to detect whether the seat is moved to a forward position.</w:t>
      </w:r>
    </w:p>
    <w:p w14:paraId="0B2DEFD8" w14:textId="58D8AC5A"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D71F29">
        <w:rPr>
          <w:color w:val="000000"/>
          <w:highlight w:val="green"/>
        </w:rPr>
        <w:t>3</w:t>
      </w:r>
      <w:r w:rsidR="00D71F29" w:rsidRPr="00D71F29">
        <w:rPr>
          <w:b/>
          <w:bCs/>
          <w:color w:val="000000"/>
          <w:highlight w:val="green"/>
        </w:rPr>
        <w:t>2</w:t>
      </w:r>
      <w:r w:rsidR="00DB4DE9" w:rsidRPr="00D71F29">
        <w:rPr>
          <w:strike/>
          <w:color w:val="000000"/>
          <w:highlight w:val="green"/>
        </w:rPr>
        <w:t>1</w:t>
      </w:r>
      <w:r w:rsidRPr="00F930F2">
        <w:rPr>
          <w:color w:val="000000"/>
        </w:rPr>
        <w:t>.</w:t>
      </w:r>
      <w:r w:rsidRPr="00F930F2">
        <w:rPr>
          <w:color w:val="000000"/>
        </w:rPr>
        <w:tab/>
      </w:r>
      <w:r w:rsidR="0006704B">
        <w:rPr>
          <w:color w:val="000000"/>
        </w:rPr>
        <w:t>"</w:t>
      </w:r>
      <w:r w:rsidRPr="00F930F2">
        <w:rPr>
          <w:i/>
          <w:iCs/>
          <w:color w:val="000000"/>
        </w:rPr>
        <w:t>Service brake, on and off</w:t>
      </w:r>
      <w:r w:rsidR="0006704B">
        <w:rPr>
          <w:color w:val="000000"/>
        </w:rPr>
        <w:t>"</w:t>
      </w:r>
      <w:r w:rsidRPr="00F930F2">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7C56D714" w14:textId="0B58DB14"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D71F29">
        <w:rPr>
          <w:color w:val="000000"/>
          <w:highlight w:val="green"/>
        </w:rPr>
        <w:t>3</w:t>
      </w:r>
      <w:r w:rsidR="00D71F29" w:rsidRPr="00D71F29">
        <w:rPr>
          <w:b/>
          <w:bCs/>
          <w:color w:val="000000"/>
          <w:highlight w:val="green"/>
        </w:rPr>
        <w:t>3</w:t>
      </w:r>
      <w:r w:rsidR="00DB4DE9" w:rsidRPr="00D71F29">
        <w:rPr>
          <w:strike/>
          <w:color w:val="000000"/>
          <w:highlight w:val="green"/>
        </w:rPr>
        <w:t>2</w:t>
      </w:r>
      <w:r w:rsidRPr="00F930F2">
        <w:rPr>
          <w:color w:val="000000"/>
        </w:rPr>
        <w:t>.</w:t>
      </w:r>
      <w:r w:rsidRPr="00F930F2">
        <w:rPr>
          <w:color w:val="000000"/>
        </w:rPr>
        <w:tab/>
      </w:r>
      <w:r w:rsidR="0006704B">
        <w:rPr>
          <w:color w:val="000000"/>
        </w:rPr>
        <w:t>"</w:t>
      </w:r>
      <w:r w:rsidRPr="00F930F2">
        <w:rPr>
          <w:i/>
          <w:iCs/>
          <w:color w:val="000000"/>
        </w:rPr>
        <w:t>Side air bag</w:t>
      </w:r>
      <w:r w:rsidR="0006704B">
        <w:rPr>
          <w:color w:val="000000"/>
        </w:rPr>
        <w:t>"</w:t>
      </w:r>
      <w:r w:rsidRPr="00F930F2">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2A862183" w14:textId="6E813A9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ab/>
      </w:r>
      <w:r w:rsidRPr="00710F33">
        <w:rPr>
          <w:i/>
          <w:iCs/>
          <w:color w:val="000000"/>
        </w:rPr>
        <w:t>Note</w:t>
      </w:r>
      <w:r w:rsidR="00710F33">
        <w:rPr>
          <w:color w:val="000000"/>
        </w:rPr>
        <w:t xml:space="preserve">: </w:t>
      </w:r>
      <w:r w:rsidRPr="00F930F2">
        <w:rPr>
          <w:color w:val="000000"/>
        </w:rPr>
        <w:t xml:space="preserve">Side air bags can also deploy in other crash modes as determined by the vehicle manufacturer. </w:t>
      </w:r>
    </w:p>
    <w:p w14:paraId="76C0732E" w14:textId="6AD954B2"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D71F29">
        <w:rPr>
          <w:color w:val="000000"/>
          <w:highlight w:val="green"/>
        </w:rPr>
        <w:t>3</w:t>
      </w:r>
      <w:r w:rsidR="00D71F29" w:rsidRPr="00D71F29">
        <w:rPr>
          <w:b/>
          <w:bCs/>
          <w:color w:val="000000"/>
          <w:highlight w:val="green"/>
        </w:rPr>
        <w:t>4</w:t>
      </w:r>
      <w:r w:rsidR="00DB4DE9" w:rsidRPr="00D71F29">
        <w:rPr>
          <w:strike/>
          <w:color w:val="000000"/>
          <w:highlight w:val="green"/>
        </w:rPr>
        <w:t>3</w:t>
      </w:r>
      <w:r w:rsidRPr="00F930F2">
        <w:rPr>
          <w:color w:val="000000"/>
        </w:rPr>
        <w:t>.</w:t>
      </w:r>
      <w:r w:rsidRPr="00F930F2">
        <w:rPr>
          <w:color w:val="000000"/>
        </w:rPr>
        <w:tab/>
      </w:r>
      <w:r w:rsidR="0006704B">
        <w:rPr>
          <w:color w:val="000000"/>
        </w:rPr>
        <w:t>"</w:t>
      </w:r>
      <w:r w:rsidRPr="00F930F2">
        <w:rPr>
          <w:i/>
          <w:iCs/>
          <w:color w:val="000000"/>
        </w:rPr>
        <w:t>Side curtain/tube air bag</w:t>
      </w:r>
      <w:r w:rsidR="0006704B">
        <w:rPr>
          <w:color w:val="000000"/>
        </w:rPr>
        <w:t>"</w:t>
      </w:r>
      <w:r w:rsidRPr="00F930F2">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500FAEAF" w14:textId="36F8B9C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ab/>
      </w:r>
      <w:r w:rsidRPr="00710F33">
        <w:rPr>
          <w:i/>
          <w:iCs/>
          <w:color w:val="000000"/>
        </w:rPr>
        <w:t>Note</w:t>
      </w:r>
      <w:r w:rsidR="00710F33">
        <w:rPr>
          <w:color w:val="000000"/>
        </w:rPr>
        <w:t xml:space="preserve">: </w:t>
      </w:r>
      <w:r w:rsidRPr="00F930F2">
        <w:rPr>
          <w:color w:val="000000"/>
        </w:rPr>
        <w:t>Side curtain/tube air bags can also deploy in other crash modes as determined by the manufacturer.</w:t>
      </w:r>
    </w:p>
    <w:p w14:paraId="04AD5CE6" w14:textId="2E9326FA"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D71F29">
        <w:rPr>
          <w:color w:val="000000"/>
          <w:highlight w:val="green"/>
        </w:rPr>
        <w:t>3</w:t>
      </w:r>
      <w:r w:rsidR="00D71F29" w:rsidRPr="00D71F29">
        <w:rPr>
          <w:b/>
          <w:bCs/>
          <w:color w:val="000000"/>
          <w:highlight w:val="green"/>
        </w:rPr>
        <w:t>5</w:t>
      </w:r>
      <w:r w:rsidR="00DB4DE9" w:rsidRPr="00D71F29">
        <w:rPr>
          <w:strike/>
          <w:color w:val="000000"/>
          <w:highlight w:val="green"/>
        </w:rPr>
        <w:t>4</w:t>
      </w:r>
      <w:r w:rsidRPr="00F930F2">
        <w:rPr>
          <w:color w:val="000000"/>
        </w:rPr>
        <w:t>.</w:t>
      </w:r>
      <w:r w:rsidRPr="00F930F2">
        <w:rPr>
          <w:color w:val="000000"/>
        </w:rPr>
        <w:tab/>
      </w:r>
      <w:r w:rsidR="0006704B">
        <w:rPr>
          <w:color w:val="000000"/>
        </w:rPr>
        <w:t>"</w:t>
      </w:r>
      <w:r w:rsidRPr="00F930F2">
        <w:rPr>
          <w:i/>
          <w:iCs/>
          <w:color w:val="000000"/>
        </w:rPr>
        <w:t>Speed, vehicle indicated</w:t>
      </w:r>
      <w:r w:rsidR="0006704B">
        <w:rPr>
          <w:color w:val="000000"/>
        </w:rPr>
        <w:t>"</w:t>
      </w:r>
      <w:r w:rsidRPr="00F930F2">
        <w:rPr>
          <w:color w:val="000000"/>
        </w:rPr>
        <w:t xml:space="preserve"> means the vehicle speed indicated by a manufacturer-designated subsystem designed to indicate the vehicle's ground travel speed during vehicle operation.</w:t>
      </w:r>
    </w:p>
    <w:p w14:paraId="09D1978F" w14:textId="5E4B1777"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D71F29">
        <w:rPr>
          <w:color w:val="000000"/>
          <w:highlight w:val="green"/>
        </w:rPr>
        <w:t>3</w:t>
      </w:r>
      <w:r w:rsidR="00D71F29" w:rsidRPr="00D71F29">
        <w:rPr>
          <w:b/>
          <w:bCs/>
          <w:color w:val="000000"/>
          <w:highlight w:val="green"/>
        </w:rPr>
        <w:t>6</w:t>
      </w:r>
      <w:r w:rsidR="00DB4DE9" w:rsidRPr="00D71F29">
        <w:rPr>
          <w:strike/>
          <w:color w:val="000000"/>
          <w:highlight w:val="green"/>
        </w:rPr>
        <w:t>5</w:t>
      </w:r>
      <w:r w:rsidRPr="00F930F2">
        <w:rPr>
          <w:color w:val="000000"/>
        </w:rPr>
        <w:t>.</w:t>
      </w:r>
      <w:r w:rsidRPr="00F930F2">
        <w:rPr>
          <w:color w:val="000000"/>
        </w:rPr>
        <w:tab/>
      </w:r>
      <w:r w:rsidR="0006704B">
        <w:rPr>
          <w:color w:val="000000"/>
        </w:rPr>
        <w:t>"</w:t>
      </w:r>
      <w:r w:rsidRPr="00F930F2">
        <w:rPr>
          <w:i/>
          <w:iCs/>
          <w:color w:val="000000"/>
        </w:rPr>
        <w:t>Stability control</w:t>
      </w:r>
      <w:r w:rsidR="0006704B">
        <w:rPr>
          <w:color w:val="000000"/>
        </w:rPr>
        <w:t>"</w:t>
      </w:r>
      <w:r w:rsidRPr="00F930F2">
        <w:rPr>
          <w:color w:val="000000"/>
        </w:rPr>
        <w:t xml:space="preserve"> means any device that complies with national, </w:t>
      </w:r>
      <w:r w:rsidR="0006704B">
        <w:rPr>
          <w:color w:val="000000"/>
        </w:rPr>
        <w:t>"</w:t>
      </w:r>
      <w:r w:rsidRPr="00F930F2">
        <w:rPr>
          <w:color w:val="000000"/>
        </w:rPr>
        <w:t>Electronic stability control systems</w:t>
      </w:r>
      <w:r w:rsidR="0006704B">
        <w:rPr>
          <w:color w:val="000000"/>
        </w:rPr>
        <w:t>"</w:t>
      </w:r>
      <w:r w:rsidRPr="00F930F2">
        <w:rPr>
          <w:color w:val="000000"/>
        </w:rPr>
        <w:t>.</w:t>
      </w:r>
    </w:p>
    <w:p w14:paraId="48AFFEAC" w14:textId="01D0177C"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D71F29">
        <w:rPr>
          <w:color w:val="000000"/>
          <w:highlight w:val="green"/>
        </w:rPr>
        <w:t>3</w:t>
      </w:r>
      <w:r w:rsidR="00D71F29" w:rsidRPr="00D71F29">
        <w:rPr>
          <w:b/>
          <w:bCs/>
          <w:color w:val="000000"/>
          <w:highlight w:val="green"/>
        </w:rPr>
        <w:t>7</w:t>
      </w:r>
      <w:r w:rsidR="00DB4DE9" w:rsidRPr="00D71F29">
        <w:rPr>
          <w:strike/>
          <w:color w:val="000000"/>
          <w:highlight w:val="green"/>
        </w:rPr>
        <w:t>6</w:t>
      </w:r>
      <w:r w:rsidRPr="00F930F2">
        <w:rPr>
          <w:color w:val="000000"/>
        </w:rPr>
        <w:t>.</w:t>
      </w:r>
      <w:r w:rsidRPr="00F930F2">
        <w:rPr>
          <w:color w:val="000000"/>
        </w:rPr>
        <w:tab/>
      </w:r>
      <w:r w:rsidR="0006704B">
        <w:rPr>
          <w:color w:val="000000"/>
        </w:rPr>
        <w:t>"</w:t>
      </w:r>
      <w:r w:rsidRPr="00F930F2">
        <w:rPr>
          <w:i/>
          <w:iCs/>
          <w:color w:val="000000"/>
        </w:rPr>
        <w:t>Steering input</w:t>
      </w:r>
      <w:r w:rsidR="0006704B">
        <w:rPr>
          <w:color w:val="000000"/>
        </w:rPr>
        <w:t>"</w:t>
      </w:r>
      <w:r w:rsidRPr="00F930F2">
        <w:rPr>
          <w:color w:val="000000"/>
        </w:rPr>
        <w:t xml:space="preserve"> means the angular displacement of the steering wheel measured from the straight-ahead position (position corresponding to zero average steer angle of a pair of steered wheels).</w:t>
      </w:r>
    </w:p>
    <w:p w14:paraId="37F1A02D" w14:textId="2721AF10" w:rsidR="00071E64" w:rsidRPr="00F930F2" w:rsidRDefault="00071E64" w:rsidP="00071E64">
      <w:pPr>
        <w:tabs>
          <w:tab w:val="left" w:pos="2268"/>
        </w:tabs>
        <w:suppressAutoHyphens w:val="0"/>
        <w:spacing w:before="120" w:after="120" w:line="240" w:lineRule="auto"/>
        <w:ind w:left="2268" w:right="1134" w:hanging="1134"/>
        <w:jc w:val="both"/>
        <w:rPr>
          <w:color w:val="000000"/>
        </w:rPr>
      </w:pPr>
      <w:bookmarkStart w:id="15" w:name="_Hlk52220571"/>
      <w:r w:rsidRPr="00F930F2">
        <w:rPr>
          <w:color w:val="000000"/>
        </w:rPr>
        <w:lastRenderedPageBreak/>
        <w:t>2.</w:t>
      </w:r>
      <w:r w:rsidRPr="00D71F29">
        <w:rPr>
          <w:color w:val="000000"/>
          <w:highlight w:val="green"/>
        </w:rPr>
        <w:t>3</w:t>
      </w:r>
      <w:r w:rsidR="00D71F29" w:rsidRPr="00D71F29">
        <w:rPr>
          <w:b/>
          <w:bCs/>
          <w:color w:val="000000"/>
          <w:highlight w:val="green"/>
        </w:rPr>
        <w:t>8</w:t>
      </w:r>
      <w:r w:rsidRPr="00D71F29">
        <w:rPr>
          <w:strike/>
          <w:color w:val="000000"/>
          <w:highlight w:val="green"/>
        </w:rPr>
        <w:t>7</w:t>
      </w:r>
      <w:r w:rsidRPr="00F930F2">
        <w:rPr>
          <w:color w:val="000000"/>
        </w:rPr>
        <w:t>.</w:t>
      </w:r>
      <w:r w:rsidRPr="00F930F2">
        <w:rPr>
          <w:color w:val="000000"/>
        </w:rPr>
        <w:tab/>
      </w:r>
      <w:r w:rsidR="0006704B">
        <w:rPr>
          <w:color w:val="000000"/>
        </w:rPr>
        <w:t>"</w:t>
      </w:r>
      <w:r w:rsidRPr="00F930F2">
        <w:rPr>
          <w:i/>
          <w:iCs/>
          <w:color w:val="000000"/>
        </w:rPr>
        <w:t>Time from event 1 to 2</w:t>
      </w:r>
      <w:r w:rsidR="0006704B">
        <w:rPr>
          <w:color w:val="000000"/>
        </w:rPr>
        <w:t>"</w:t>
      </w:r>
      <w:r w:rsidRPr="00F930F2">
        <w:rPr>
          <w:color w:val="000000"/>
        </w:rPr>
        <w:t xml:space="preserve"> means the elapsed time from time zero of the first event to time zero of the second event of a multi-event crash. </w:t>
      </w:r>
    </w:p>
    <w:bookmarkEnd w:id="15"/>
    <w:p w14:paraId="4B9AB7D0" w14:textId="5245C970"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00EB18F1" w:rsidRPr="00D71F29">
        <w:rPr>
          <w:color w:val="000000"/>
          <w:highlight w:val="green"/>
        </w:rPr>
        <w:t>3</w:t>
      </w:r>
      <w:r w:rsidR="00D71F29" w:rsidRPr="00D71F29">
        <w:rPr>
          <w:b/>
          <w:bCs/>
          <w:color w:val="000000"/>
          <w:highlight w:val="green"/>
        </w:rPr>
        <w:t>9</w:t>
      </w:r>
      <w:r w:rsidRPr="00D71F29">
        <w:rPr>
          <w:strike/>
          <w:color w:val="000000"/>
          <w:highlight w:val="green"/>
        </w:rPr>
        <w:t>8</w:t>
      </w:r>
      <w:r w:rsidRPr="00F930F2">
        <w:rPr>
          <w:color w:val="000000"/>
        </w:rPr>
        <w:t>.</w:t>
      </w:r>
      <w:r w:rsidRPr="00F930F2">
        <w:rPr>
          <w:color w:val="000000"/>
        </w:rPr>
        <w:tab/>
      </w:r>
      <w:r w:rsidR="0006704B">
        <w:rPr>
          <w:color w:val="000000"/>
        </w:rPr>
        <w:t>"</w:t>
      </w:r>
      <w:r w:rsidRPr="00F930F2">
        <w:rPr>
          <w:i/>
          <w:iCs/>
          <w:color w:val="000000"/>
        </w:rPr>
        <w:t>Time, maximum delta–V, lateral</w:t>
      </w:r>
      <w:r w:rsidR="0006704B">
        <w:rPr>
          <w:color w:val="000000"/>
        </w:rPr>
        <w:t>"</w:t>
      </w:r>
      <w:r w:rsidRPr="00F930F2">
        <w:rPr>
          <w:color w:val="000000"/>
        </w:rPr>
        <w:t xml:space="preserve"> means the time from crash time zero to the point where the maximum value of the cumulative change in velocity is found, as recorded by the EDR, along the lateral axis.</w:t>
      </w:r>
    </w:p>
    <w:p w14:paraId="098A7BC2" w14:textId="7062D4BD"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00D71F29" w:rsidRPr="00D71F29">
        <w:rPr>
          <w:b/>
          <w:bCs/>
          <w:color w:val="000000"/>
          <w:highlight w:val="green"/>
        </w:rPr>
        <w:t>40</w:t>
      </w:r>
      <w:r w:rsidRPr="00D71F29">
        <w:rPr>
          <w:strike/>
          <w:color w:val="000000"/>
          <w:highlight w:val="green"/>
        </w:rPr>
        <w:t>39</w:t>
      </w:r>
      <w:r w:rsidRPr="00F930F2">
        <w:rPr>
          <w:color w:val="000000"/>
        </w:rPr>
        <w:t>.</w:t>
      </w:r>
      <w:r w:rsidRPr="00F930F2">
        <w:rPr>
          <w:color w:val="000000"/>
        </w:rPr>
        <w:tab/>
      </w:r>
      <w:r w:rsidR="0006704B">
        <w:rPr>
          <w:color w:val="000000"/>
        </w:rPr>
        <w:t>"</w:t>
      </w:r>
      <w:r w:rsidRPr="00F930F2">
        <w:rPr>
          <w:i/>
          <w:iCs/>
          <w:color w:val="000000"/>
        </w:rPr>
        <w:t>Time, maximum delta-V, longitudinal</w:t>
      </w:r>
      <w:r w:rsidR="0006704B">
        <w:rPr>
          <w:color w:val="000000"/>
        </w:rPr>
        <w:t>"</w:t>
      </w:r>
      <w:r w:rsidRPr="00F930F2">
        <w:rPr>
          <w:color w:val="000000"/>
        </w:rPr>
        <w:t xml:space="preserve"> means the time from crash time zero to the point where the maximum value of the cumulative change in velocity is found, as recorded by the EDR, along the longitudinal axis.</w:t>
      </w:r>
    </w:p>
    <w:p w14:paraId="20BA891C" w14:textId="1A88445C"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D71F29">
        <w:rPr>
          <w:color w:val="000000"/>
          <w:highlight w:val="green"/>
        </w:rPr>
        <w:t>4</w:t>
      </w:r>
      <w:r w:rsidR="00D71F29" w:rsidRPr="00D71F29">
        <w:rPr>
          <w:b/>
          <w:bCs/>
          <w:color w:val="000000"/>
          <w:highlight w:val="green"/>
        </w:rPr>
        <w:t>1</w:t>
      </w:r>
      <w:r w:rsidRPr="00D71F29">
        <w:rPr>
          <w:strike/>
          <w:color w:val="000000"/>
          <w:highlight w:val="green"/>
        </w:rPr>
        <w:t>0</w:t>
      </w:r>
      <w:r w:rsidRPr="00F930F2">
        <w:rPr>
          <w:color w:val="000000"/>
        </w:rPr>
        <w:t>.</w:t>
      </w:r>
      <w:r w:rsidRPr="00F930F2">
        <w:rPr>
          <w:color w:val="000000"/>
        </w:rPr>
        <w:tab/>
      </w:r>
      <w:r w:rsidR="0006704B">
        <w:rPr>
          <w:color w:val="000000"/>
        </w:rPr>
        <w:t>"</w:t>
      </w:r>
      <w:r w:rsidRPr="00F930F2">
        <w:rPr>
          <w:i/>
          <w:iCs/>
          <w:color w:val="000000"/>
        </w:rPr>
        <w:t>Time, maximum delta–V, resultant</w:t>
      </w:r>
      <w:r w:rsidR="0006704B">
        <w:rPr>
          <w:color w:val="000000"/>
        </w:rPr>
        <w:t>"</w:t>
      </w:r>
      <w:r w:rsidRPr="00F930F2">
        <w:rPr>
          <w:color w:val="000000"/>
        </w:rPr>
        <w:t xml:space="preserve"> means the time from crash time zero to the point where the maximum delta–V resultant occurs, as reported by the EDR.</w:t>
      </w:r>
    </w:p>
    <w:p w14:paraId="2F2AC386" w14:textId="78B32DE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D71F29">
        <w:rPr>
          <w:color w:val="000000"/>
          <w:highlight w:val="green"/>
        </w:rPr>
        <w:t>4</w:t>
      </w:r>
      <w:r w:rsidR="00D71F29" w:rsidRPr="00D71F29">
        <w:rPr>
          <w:b/>
          <w:bCs/>
          <w:color w:val="000000"/>
          <w:highlight w:val="green"/>
        </w:rPr>
        <w:t>2</w:t>
      </w:r>
      <w:r w:rsidRPr="00D71F29">
        <w:rPr>
          <w:strike/>
          <w:color w:val="000000"/>
          <w:highlight w:val="green"/>
        </w:rPr>
        <w:t>1</w:t>
      </w:r>
      <w:r w:rsidRPr="00F930F2">
        <w:rPr>
          <w:color w:val="000000"/>
        </w:rPr>
        <w:t>.</w:t>
      </w:r>
      <w:r w:rsidRPr="00F930F2">
        <w:rPr>
          <w:color w:val="000000"/>
        </w:rPr>
        <w:tab/>
      </w:r>
      <w:r w:rsidR="0006704B">
        <w:rPr>
          <w:color w:val="000000"/>
        </w:rPr>
        <w:t>"</w:t>
      </w:r>
      <w:r w:rsidRPr="00F930F2">
        <w:rPr>
          <w:i/>
          <w:iCs/>
          <w:color w:val="000000"/>
        </w:rPr>
        <w:t>Time to deploy, pretensioner</w:t>
      </w:r>
      <w:r w:rsidR="0006704B">
        <w:rPr>
          <w:color w:val="000000"/>
        </w:rPr>
        <w:t>"</w:t>
      </w:r>
      <w:r w:rsidRPr="00F930F2">
        <w:rPr>
          <w:color w:val="000000"/>
        </w:rPr>
        <w:t xml:space="preserve"> means the elapsed time from crash time zero to the deployment command for the safety belt pretensioner (for both driver and front passenger).</w:t>
      </w:r>
    </w:p>
    <w:p w14:paraId="169BC90B" w14:textId="263B68A1"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E208E">
        <w:rPr>
          <w:color w:val="000000"/>
          <w:highlight w:val="green"/>
        </w:rPr>
        <w:t>4</w:t>
      </w:r>
      <w:r w:rsidR="004E208E" w:rsidRPr="004E208E">
        <w:rPr>
          <w:b/>
          <w:bCs/>
          <w:color w:val="000000"/>
          <w:highlight w:val="green"/>
        </w:rPr>
        <w:t>3</w:t>
      </w:r>
      <w:r w:rsidRPr="004E208E">
        <w:rPr>
          <w:strike/>
          <w:color w:val="000000"/>
          <w:highlight w:val="green"/>
        </w:rPr>
        <w:t>2</w:t>
      </w:r>
      <w:r w:rsidRPr="00F930F2">
        <w:rPr>
          <w:color w:val="000000"/>
        </w:rPr>
        <w:t>.</w:t>
      </w:r>
      <w:r w:rsidRPr="00F930F2">
        <w:rPr>
          <w:color w:val="000000"/>
        </w:rPr>
        <w:tab/>
      </w:r>
      <w:r w:rsidR="0006704B">
        <w:rPr>
          <w:color w:val="000000"/>
        </w:rPr>
        <w:t>"</w:t>
      </w:r>
      <w:r w:rsidRPr="00F930F2">
        <w:rPr>
          <w:i/>
          <w:iCs/>
          <w:color w:val="000000"/>
        </w:rPr>
        <w:t>Time to deploy, side air bag/curtain</w:t>
      </w:r>
      <w:r w:rsidR="0006704B">
        <w:rPr>
          <w:color w:val="000000"/>
        </w:rPr>
        <w:t>"</w:t>
      </w:r>
      <w:r w:rsidRPr="00F930F2">
        <w:rPr>
          <w:color w:val="000000"/>
        </w:rPr>
        <w:t xml:space="preserve"> means the elapsed time from crash time zero to the deployment command for a side air bag or a side curtain/tube air bag (for both driver and front passenger). </w:t>
      </w:r>
    </w:p>
    <w:p w14:paraId="717C6AE8" w14:textId="5029A362"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E208E">
        <w:rPr>
          <w:color w:val="000000"/>
          <w:highlight w:val="green"/>
        </w:rPr>
        <w:t>4</w:t>
      </w:r>
      <w:r w:rsidR="004E208E" w:rsidRPr="004E208E">
        <w:rPr>
          <w:b/>
          <w:bCs/>
          <w:color w:val="000000"/>
          <w:highlight w:val="green"/>
        </w:rPr>
        <w:t>4</w:t>
      </w:r>
      <w:r w:rsidRPr="004E208E">
        <w:rPr>
          <w:strike/>
          <w:color w:val="000000"/>
          <w:highlight w:val="green"/>
        </w:rPr>
        <w:t>3</w:t>
      </w:r>
      <w:r w:rsidRPr="00F930F2">
        <w:rPr>
          <w:color w:val="000000"/>
        </w:rPr>
        <w:t>.</w:t>
      </w:r>
      <w:r w:rsidRPr="00F930F2">
        <w:rPr>
          <w:color w:val="000000"/>
        </w:rPr>
        <w:tab/>
      </w:r>
      <w:r w:rsidR="0006704B">
        <w:rPr>
          <w:color w:val="000000"/>
        </w:rPr>
        <w:t>"</w:t>
      </w:r>
      <w:r w:rsidRPr="00F930F2">
        <w:rPr>
          <w:i/>
          <w:iCs/>
          <w:color w:val="000000"/>
        </w:rPr>
        <w:t>Time to first stage</w:t>
      </w:r>
      <w:r w:rsidR="0006704B">
        <w:rPr>
          <w:color w:val="000000"/>
        </w:rPr>
        <w:t>"</w:t>
      </w:r>
      <w:r w:rsidRPr="00F930F2">
        <w:rPr>
          <w:color w:val="000000"/>
        </w:rPr>
        <w:t xml:space="preserve"> means the elapsed time between time zero and the time when the first stage of a frontal air bag is commanded to fire.</w:t>
      </w:r>
    </w:p>
    <w:p w14:paraId="4D1E4429" w14:textId="686DB799"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E208E">
        <w:rPr>
          <w:color w:val="000000"/>
          <w:highlight w:val="green"/>
        </w:rPr>
        <w:t>4</w:t>
      </w:r>
      <w:r w:rsidR="004E208E" w:rsidRPr="004E208E">
        <w:rPr>
          <w:b/>
          <w:bCs/>
          <w:color w:val="000000"/>
          <w:highlight w:val="green"/>
        </w:rPr>
        <w:t>5</w:t>
      </w:r>
      <w:r w:rsidRPr="004E208E">
        <w:rPr>
          <w:strike/>
          <w:color w:val="000000"/>
          <w:highlight w:val="green"/>
        </w:rPr>
        <w:t>4</w:t>
      </w:r>
      <w:r w:rsidRPr="00F930F2">
        <w:rPr>
          <w:color w:val="000000"/>
        </w:rPr>
        <w:t>.</w:t>
      </w:r>
      <w:r w:rsidRPr="00F930F2">
        <w:rPr>
          <w:color w:val="000000"/>
        </w:rPr>
        <w:tab/>
      </w:r>
      <w:r w:rsidR="0006704B">
        <w:rPr>
          <w:color w:val="000000"/>
        </w:rPr>
        <w:t>"</w:t>
      </w:r>
      <w:r w:rsidRPr="00F930F2">
        <w:rPr>
          <w:i/>
          <w:iCs/>
          <w:color w:val="000000"/>
        </w:rPr>
        <w:t>Time to nth stage</w:t>
      </w:r>
      <w:r w:rsidR="0006704B">
        <w:rPr>
          <w:color w:val="000000"/>
        </w:rPr>
        <w:t>"</w:t>
      </w:r>
      <w:r w:rsidRPr="00F930F2">
        <w:rPr>
          <w:color w:val="000000"/>
        </w:rPr>
        <w:t xml:space="preserve"> means the elapsed time from crash time zero to the deployment command for the nth stage of a frontal air bag (for both driver and front passenger).</w:t>
      </w:r>
    </w:p>
    <w:p w14:paraId="1D29B8BB" w14:textId="54294FFB"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E208E">
        <w:rPr>
          <w:color w:val="000000"/>
          <w:highlight w:val="green"/>
        </w:rPr>
        <w:t>4</w:t>
      </w:r>
      <w:r w:rsidR="004E208E" w:rsidRPr="004E208E">
        <w:rPr>
          <w:b/>
          <w:bCs/>
          <w:color w:val="000000"/>
          <w:highlight w:val="green"/>
        </w:rPr>
        <w:t>6</w:t>
      </w:r>
      <w:r w:rsidRPr="004E208E">
        <w:rPr>
          <w:strike/>
          <w:color w:val="000000"/>
          <w:highlight w:val="green"/>
        </w:rPr>
        <w:t>5</w:t>
      </w:r>
      <w:r w:rsidRPr="00F930F2">
        <w:rPr>
          <w:color w:val="000000"/>
        </w:rPr>
        <w:t>.</w:t>
      </w:r>
      <w:r w:rsidRPr="00F930F2">
        <w:rPr>
          <w:color w:val="000000"/>
        </w:rPr>
        <w:tab/>
      </w:r>
      <w:r w:rsidR="0006704B">
        <w:rPr>
          <w:color w:val="000000"/>
        </w:rPr>
        <w:t>"</w:t>
      </w:r>
      <w:r w:rsidRPr="00F930F2">
        <w:rPr>
          <w:i/>
          <w:iCs/>
          <w:color w:val="000000"/>
        </w:rPr>
        <w:t>Time zero</w:t>
      </w:r>
      <w:r w:rsidR="0006704B">
        <w:rPr>
          <w:color w:val="000000"/>
        </w:rPr>
        <w:t>"</w:t>
      </w:r>
      <w:r w:rsidRPr="00F930F2">
        <w:rPr>
          <w:color w:val="000000"/>
        </w:rPr>
        <w:t xml:space="preserve"> is the time reference for the EDR data timestamps of an event.  </w:t>
      </w:r>
    </w:p>
    <w:p w14:paraId="64A09D9F" w14:textId="4FEE437F"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E208E">
        <w:rPr>
          <w:color w:val="000000"/>
          <w:highlight w:val="green"/>
        </w:rPr>
        <w:t>4</w:t>
      </w:r>
      <w:r w:rsidR="004E208E" w:rsidRPr="004E208E">
        <w:rPr>
          <w:b/>
          <w:bCs/>
          <w:color w:val="000000"/>
          <w:highlight w:val="green"/>
        </w:rPr>
        <w:t>7</w:t>
      </w:r>
      <w:r w:rsidRPr="004E208E">
        <w:rPr>
          <w:strike/>
          <w:color w:val="000000"/>
          <w:highlight w:val="green"/>
        </w:rPr>
        <w:t>6</w:t>
      </w:r>
      <w:r w:rsidRPr="00F930F2">
        <w:rPr>
          <w:color w:val="000000"/>
        </w:rPr>
        <w:t>.</w:t>
      </w:r>
      <w:r w:rsidRPr="00F930F2">
        <w:rPr>
          <w:color w:val="000000"/>
        </w:rPr>
        <w:tab/>
      </w:r>
      <w:r w:rsidR="0006704B">
        <w:rPr>
          <w:color w:val="000000"/>
        </w:rPr>
        <w:t>"</w:t>
      </w:r>
      <w:r w:rsidRPr="00F930F2">
        <w:rPr>
          <w:i/>
          <w:iCs/>
          <w:color w:val="000000"/>
        </w:rPr>
        <w:t>Trigger threshold</w:t>
      </w:r>
      <w:r w:rsidR="0006704B">
        <w:rPr>
          <w:color w:val="000000"/>
        </w:rPr>
        <w:t>"</w:t>
      </w:r>
      <w:r w:rsidRPr="00F930F2">
        <w:rPr>
          <w:color w:val="000000"/>
        </w:rPr>
        <w:t xml:space="preserve"> means the appropriate parameter has met the conditions for recording an EDR event. </w:t>
      </w:r>
    </w:p>
    <w:p w14:paraId="14485206" w14:textId="02A04DE3"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Pr="004E208E">
        <w:rPr>
          <w:color w:val="000000"/>
          <w:highlight w:val="green"/>
        </w:rPr>
        <w:t>4</w:t>
      </w:r>
      <w:r w:rsidR="004E208E" w:rsidRPr="004E208E">
        <w:rPr>
          <w:b/>
          <w:bCs/>
          <w:color w:val="000000"/>
          <w:highlight w:val="green"/>
        </w:rPr>
        <w:t>8</w:t>
      </w:r>
      <w:r w:rsidRPr="004E208E">
        <w:rPr>
          <w:strike/>
          <w:color w:val="000000"/>
          <w:highlight w:val="green"/>
        </w:rPr>
        <w:t>7</w:t>
      </w:r>
      <w:r w:rsidRPr="00F930F2">
        <w:rPr>
          <w:color w:val="000000"/>
        </w:rPr>
        <w:t>.</w:t>
      </w:r>
      <w:r w:rsidRPr="00F930F2">
        <w:rPr>
          <w:color w:val="000000"/>
        </w:rPr>
        <w:tab/>
      </w:r>
      <w:r w:rsidR="0006704B">
        <w:rPr>
          <w:color w:val="000000"/>
        </w:rPr>
        <w:t>"</w:t>
      </w:r>
      <w:r w:rsidRPr="00F930F2">
        <w:rPr>
          <w:i/>
          <w:iCs/>
          <w:color w:val="000000"/>
        </w:rPr>
        <w:t>Vehicle roll angle</w:t>
      </w:r>
      <w:r w:rsidR="0006704B">
        <w:rPr>
          <w:color w:val="000000"/>
        </w:rPr>
        <w:t>"</w:t>
      </w:r>
      <w:r w:rsidRPr="00F930F2">
        <w:rPr>
          <w:color w:val="000000"/>
        </w:rPr>
        <w:t xml:space="preserve"> means the angle between the vehicle y-axis and the ground plane as determined by the sensing system.</w:t>
      </w:r>
    </w:p>
    <w:p w14:paraId="1C826241" w14:textId="5AD89C69" w:rsidR="004C1705" w:rsidRPr="00F930F2" w:rsidRDefault="004C1705" w:rsidP="004C1705">
      <w:pPr>
        <w:tabs>
          <w:tab w:val="left" w:pos="2268"/>
        </w:tabs>
        <w:suppressAutoHyphens w:val="0"/>
        <w:spacing w:before="120" w:after="120" w:line="240" w:lineRule="auto"/>
        <w:ind w:left="2268" w:right="1134" w:hanging="1134"/>
        <w:jc w:val="both"/>
      </w:pPr>
      <w:r w:rsidRPr="00F930F2">
        <w:t>2.</w:t>
      </w:r>
      <w:r w:rsidR="00EB18F1" w:rsidRPr="004E208E">
        <w:rPr>
          <w:highlight w:val="green"/>
        </w:rPr>
        <w:t>4</w:t>
      </w:r>
      <w:r w:rsidR="004E208E" w:rsidRPr="004E208E">
        <w:rPr>
          <w:b/>
          <w:bCs/>
          <w:highlight w:val="green"/>
        </w:rPr>
        <w:t>9</w:t>
      </w:r>
      <w:r w:rsidR="00DB4DE9" w:rsidRPr="004E208E">
        <w:rPr>
          <w:strike/>
          <w:highlight w:val="green"/>
        </w:rPr>
        <w:t>8</w:t>
      </w:r>
      <w:r w:rsidRPr="00F930F2">
        <w:t>.</w:t>
      </w:r>
      <w:r w:rsidRPr="00F930F2">
        <w:tab/>
      </w:r>
      <w:r w:rsidR="0006704B">
        <w:t>"</w:t>
      </w:r>
      <w:r w:rsidRPr="00F930F2">
        <w:rPr>
          <w:i/>
          <w:iCs/>
        </w:rPr>
        <w:t>Vehicle type with regard to its Event Data Recorder</w:t>
      </w:r>
      <w:r w:rsidR="0006704B">
        <w:t>"</w:t>
      </w:r>
      <w:r w:rsidRPr="00F930F2">
        <w:t xml:space="preserve"> means vehicles which do not differ significantly in such essential aspects as:</w:t>
      </w:r>
    </w:p>
    <w:p w14:paraId="510013DB" w14:textId="77777777" w:rsidR="004C1705" w:rsidRPr="00F930F2" w:rsidRDefault="004C1705" w:rsidP="004C1705">
      <w:pPr>
        <w:suppressAutoHyphens w:val="0"/>
        <w:spacing w:before="120" w:after="120" w:line="240" w:lineRule="auto"/>
        <w:ind w:left="2835" w:right="1134" w:hanging="567"/>
        <w:jc w:val="both"/>
      </w:pPr>
      <w:r w:rsidRPr="00F930F2">
        <w:t xml:space="preserve">(a) </w:t>
      </w:r>
      <w:r w:rsidRPr="00F930F2">
        <w:tab/>
        <w:t>The manufacturer’s trade name or mark;</w:t>
      </w:r>
    </w:p>
    <w:p w14:paraId="0B0693E6" w14:textId="2D1D4F20" w:rsidR="004C1705" w:rsidRPr="00F930F2" w:rsidRDefault="004C1705" w:rsidP="004C1705">
      <w:pPr>
        <w:suppressAutoHyphens w:val="0"/>
        <w:spacing w:before="120" w:after="120" w:line="240" w:lineRule="auto"/>
        <w:ind w:left="2835" w:right="1134" w:hanging="567"/>
        <w:jc w:val="both"/>
      </w:pPr>
      <w:r w:rsidRPr="00F930F2">
        <w:t>(b)</w:t>
      </w:r>
      <w:r w:rsidRPr="00F930F2">
        <w:tab/>
        <w:t xml:space="preserve">Vehicle features which significantly influence the performances of the </w:t>
      </w:r>
      <w:r w:rsidRPr="00F930F2">
        <w:br/>
        <w:t xml:space="preserve">EDR; Addition of new trigger(s), new data (elements), or modification in their format, shall not be considered as </w:t>
      </w:r>
      <w:r w:rsidR="0006704B">
        <w:t>"</w:t>
      </w:r>
      <w:r w:rsidRPr="00F930F2">
        <w:t>significantly influencing the performance of EDR</w:t>
      </w:r>
      <w:r w:rsidR="0006704B">
        <w:t>"</w:t>
      </w:r>
      <w:r w:rsidRPr="00F930F2">
        <w:t xml:space="preserve">; </w:t>
      </w:r>
    </w:p>
    <w:p w14:paraId="1664A225" w14:textId="77777777" w:rsidR="004C1705" w:rsidRPr="00F930F2" w:rsidRDefault="004C1705" w:rsidP="004C1705">
      <w:pPr>
        <w:suppressAutoHyphens w:val="0"/>
        <w:spacing w:before="120" w:after="120" w:line="240" w:lineRule="auto"/>
        <w:ind w:left="2835" w:right="1134" w:hanging="567"/>
        <w:jc w:val="both"/>
      </w:pPr>
      <w:r w:rsidRPr="00F930F2">
        <w:t>(c)</w:t>
      </w:r>
      <w:r w:rsidRPr="00F930F2">
        <w:tab/>
        <w:t xml:space="preserve">The main </w:t>
      </w:r>
      <w:r w:rsidRPr="00F930F2">
        <w:rPr>
          <w:lang w:val="en-US"/>
        </w:rPr>
        <w:t xml:space="preserve">characteristics and </w:t>
      </w:r>
      <w:r w:rsidRPr="00F930F2">
        <w:t>design of the EDR.</w:t>
      </w:r>
    </w:p>
    <w:p w14:paraId="357F7B55" w14:textId="4DA2577B"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4E208E" w:rsidRPr="004E208E">
        <w:rPr>
          <w:b/>
          <w:bCs/>
          <w:color w:val="000000"/>
          <w:highlight w:val="green"/>
        </w:rPr>
        <w:t>50</w:t>
      </w:r>
      <w:r w:rsidRPr="004E208E">
        <w:rPr>
          <w:strike/>
          <w:color w:val="000000"/>
          <w:highlight w:val="green"/>
        </w:rPr>
        <w:t>4</w:t>
      </w:r>
      <w:r w:rsidR="00DB4DE9" w:rsidRPr="004E208E">
        <w:rPr>
          <w:strike/>
          <w:color w:val="000000"/>
          <w:highlight w:val="green"/>
        </w:rPr>
        <w:t>9</w:t>
      </w:r>
      <w:r w:rsidRPr="00F930F2">
        <w:rPr>
          <w:color w:val="000000"/>
        </w:rPr>
        <w:t>.</w:t>
      </w:r>
      <w:r w:rsidRPr="00F930F2">
        <w:rPr>
          <w:color w:val="000000"/>
        </w:rPr>
        <w:tab/>
      </w:r>
      <w:r w:rsidR="0006704B">
        <w:rPr>
          <w:color w:val="000000"/>
        </w:rPr>
        <w:t>"</w:t>
      </w:r>
      <w:r w:rsidRPr="00F930F2">
        <w:rPr>
          <w:i/>
          <w:iCs/>
          <w:color w:val="000000"/>
        </w:rPr>
        <w:t>Volatile memory</w:t>
      </w:r>
      <w:r w:rsidR="0006704B">
        <w:rPr>
          <w:color w:val="000000"/>
        </w:rPr>
        <w:t>"</w:t>
      </w:r>
      <w:r w:rsidRPr="00F930F2">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6AB4CD5" w14:textId="6802F0EF" w:rsidR="004C1705" w:rsidRPr="00F930F2" w:rsidRDefault="004C1705" w:rsidP="004C1705">
      <w:pPr>
        <w:tabs>
          <w:tab w:val="left" w:pos="2268"/>
        </w:tabs>
        <w:suppressAutoHyphens w:val="0"/>
        <w:spacing w:before="120" w:after="120" w:line="240" w:lineRule="auto"/>
        <w:ind w:left="2268" w:right="1134" w:hanging="1134"/>
        <w:jc w:val="both"/>
        <w:rPr>
          <w:color w:val="000000"/>
        </w:rPr>
      </w:pPr>
      <w:bookmarkStart w:id="16" w:name="_Hlk51099419"/>
      <w:r w:rsidRPr="00F930F2">
        <w:rPr>
          <w:color w:val="000000"/>
        </w:rPr>
        <w:t>2.</w:t>
      </w:r>
      <w:r w:rsidR="00071E64" w:rsidRPr="004E208E">
        <w:rPr>
          <w:color w:val="000000"/>
          <w:highlight w:val="green"/>
        </w:rPr>
        <w:t>5</w:t>
      </w:r>
      <w:r w:rsidR="004E208E" w:rsidRPr="004E208E">
        <w:rPr>
          <w:b/>
          <w:bCs/>
          <w:color w:val="000000"/>
          <w:highlight w:val="green"/>
        </w:rPr>
        <w:t>1</w:t>
      </w:r>
      <w:r w:rsidR="00DB4DE9" w:rsidRPr="004E208E">
        <w:rPr>
          <w:strike/>
          <w:color w:val="000000"/>
          <w:highlight w:val="green"/>
        </w:rPr>
        <w:t>0</w:t>
      </w:r>
      <w:r w:rsidRPr="00F930F2">
        <w:rPr>
          <w:color w:val="000000"/>
        </w:rPr>
        <w:t>.</w:t>
      </w:r>
      <w:r w:rsidRPr="00F930F2">
        <w:rPr>
          <w:color w:val="000000"/>
        </w:rPr>
        <w:tab/>
      </w:r>
      <w:r w:rsidR="0006704B">
        <w:rPr>
          <w:color w:val="000000"/>
        </w:rPr>
        <w:t>"</w:t>
      </w:r>
      <w:r w:rsidRPr="00F549BB">
        <w:rPr>
          <w:i/>
          <w:iCs/>
          <w:color w:val="000000"/>
        </w:rPr>
        <w:t>Vulnerable road user secondary safety system</w:t>
      </w:r>
      <w:r w:rsidR="0006704B">
        <w:rPr>
          <w:color w:val="000000"/>
        </w:rPr>
        <w:t>"</w:t>
      </w:r>
      <w:r w:rsidRPr="00F930F2">
        <w:rPr>
          <w:color w:val="000000"/>
        </w:rPr>
        <w:t xml:space="preserve"> means a deployable vehicle system outside the occupant compartment designed to mitigate injury consequences to vulnerable road users during a collision.</w:t>
      </w:r>
    </w:p>
    <w:bookmarkEnd w:id="16"/>
    <w:p w14:paraId="7D306E07" w14:textId="53E1E634"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71E64" w:rsidRPr="004E208E">
        <w:rPr>
          <w:color w:val="000000"/>
          <w:highlight w:val="green"/>
        </w:rPr>
        <w:t>5</w:t>
      </w:r>
      <w:r w:rsidR="004E208E" w:rsidRPr="004E208E">
        <w:rPr>
          <w:b/>
          <w:bCs/>
          <w:color w:val="000000"/>
          <w:highlight w:val="green"/>
        </w:rPr>
        <w:t>2</w:t>
      </w:r>
      <w:r w:rsidR="00DB4DE9" w:rsidRPr="004E208E">
        <w:rPr>
          <w:strike/>
          <w:color w:val="000000"/>
          <w:highlight w:val="green"/>
        </w:rPr>
        <w:t>1</w:t>
      </w:r>
      <w:r w:rsidRPr="00F930F2">
        <w:rPr>
          <w:color w:val="000000"/>
        </w:rPr>
        <w:t>.</w:t>
      </w:r>
      <w:r w:rsidRPr="00F930F2">
        <w:rPr>
          <w:color w:val="000000"/>
        </w:rPr>
        <w:tab/>
      </w:r>
      <w:r w:rsidR="0006704B">
        <w:rPr>
          <w:color w:val="000000"/>
        </w:rPr>
        <w:t>"</w:t>
      </w:r>
      <w:r w:rsidRPr="00F930F2">
        <w:rPr>
          <w:i/>
          <w:iCs/>
          <w:color w:val="000000"/>
        </w:rPr>
        <w:t>X-direction</w:t>
      </w:r>
      <w:r w:rsidR="0006704B">
        <w:rPr>
          <w:color w:val="000000"/>
        </w:rPr>
        <w:t>"</w:t>
      </w:r>
      <w:r w:rsidRPr="00F930F2">
        <w:rPr>
          <w:color w:val="000000"/>
        </w:rPr>
        <w:t xml:space="preserve"> means in the direction of the vehicle’s X-axis, which is parallel to the vehicle's longitudinal centerline. The X-direction is positive in the direction of forward vehicle travel.</w:t>
      </w:r>
    </w:p>
    <w:p w14:paraId="45F9FB54" w14:textId="1C492984"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Pr="004E208E">
        <w:rPr>
          <w:color w:val="000000"/>
          <w:highlight w:val="green"/>
        </w:rPr>
        <w:t>5</w:t>
      </w:r>
      <w:r w:rsidR="004E208E" w:rsidRPr="004E208E">
        <w:rPr>
          <w:b/>
          <w:bCs/>
          <w:color w:val="000000"/>
          <w:highlight w:val="green"/>
        </w:rPr>
        <w:t>3</w:t>
      </w:r>
      <w:r w:rsidR="00DB4DE9" w:rsidRPr="004E208E">
        <w:rPr>
          <w:strike/>
          <w:color w:val="000000"/>
          <w:highlight w:val="green"/>
        </w:rPr>
        <w:t>2</w:t>
      </w:r>
      <w:r w:rsidRPr="00F930F2">
        <w:rPr>
          <w:color w:val="000000"/>
        </w:rPr>
        <w:t>.</w:t>
      </w:r>
      <w:r w:rsidRPr="00F930F2">
        <w:rPr>
          <w:color w:val="000000"/>
        </w:rPr>
        <w:tab/>
      </w:r>
      <w:r w:rsidR="0006704B">
        <w:rPr>
          <w:color w:val="000000"/>
        </w:rPr>
        <w:t>"</w:t>
      </w:r>
      <w:r w:rsidRPr="00F930F2">
        <w:rPr>
          <w:i/>
          <w:iCs/>
          <w:color w:val="000000"/>
        </w:rPr>
        <w:t>Y-direction</w:t>
      </w:r>
      <w:r w:rsidR="0006704B">
        <w:rPr>
          <w:color w:val="000000"/>
        </w:rPr>
        <w:t>"</w:t>
      </w:r>
      <w:r w:rsidRPr="00F930F2">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EE12C50" w14:textId="3DCA7183" w:rsidR="004C1705"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w:t>
      </w:r>
      <w:r w:rsidRPr="004E208E">
        <w:rPr>
          <w:color w:val="000000"/>
          <w:highlight w:val="green"/>
        </w:rPr>
        <w:t>5</w:t>
      </w:r>
      <w:r w:rsidR="004E208E" w:rsidRPr="004E208E">
        <w:rPr>
          <w:b/>
          <w:bCs/>
          <w:color w:val="000000"/>
          <w:highlight w:val="green"/>
        </w:rPr>
        <w:t>4</w:t>
      </w:r>
      <w:r w:rsidR="00DB4DE9" w:rsidRPr="004E208E">
        <w:rPr>
          <w:strike/>
          <w:color w:val="000000"/>
          <w:highlight w:val="green"/>
        </w:rPr>
        <w:t>3</w:t>
      </w:r>
      <w:r w:rsidRPr="00F930F2">
        <w:rPr>
          <w:color w:val="000000"/>
        </w:rPr>
        <w:t>.</w:t>
      </w:r>
      <w:r w:rsidRPr="00F930F2">
        <w:rPr>
          <w:color w:val="000000"/>
        </w:rPr>
        <w:tab/>
      </w:r>
      <w:r w:rsidR="0006704B">
        <w:rPr>
          <w:color w:val="000000"/>
        </w:rPr>
        <w:t>"</w:t>
      </w:r>
      <w:r w:rsidRPr="00F930F2">
        <w:rPr>
          <w:i/>
          <w:iCs/>
          <w:color w:val="000000"/>
        </w:rPr>
        <w:t>Z-direction</w:t>
      </w:r>
      <w:r w:rsidR="0006704B">
        <w:rPr>
          <w:color w:val="000000"/>
        </w:rPr>
        <w:t>"</w:t>
      </w:r>
      <w:r w:rsidRPr="00F930F2">
        <w:rPr>
          <w:color w:val="000000"/>
        </w:rPr>
        <w:t xml:space="preserve"> means in the direction of the vehicle’s Z-axis, which is perpendicular to the X and Y-axes. The Z</w:t>
      </w:r>
      <w:r w:rsidRPr="00D12077">
        <w:rPr>
          <w:color w:val="000000"/>
        </w:rPr>
        <w:t>-direction is positive in a downward direction.</w:t>
      </w:r>
    </w:p>
    <w:p w14:paraId="5C9BC40D" w14:textId="019E1493" w:rsidR="00CF79ED" w:rsidRPr="00CA1AC4" w:rsidRDefault="00CF79ED" w:rsidP="00CF79ED">
      <w:pPr>
        <w:tabs>
          <w:tab w:val="left" w:pos="2268"/>
        </w:tabs>
        <w:suppressAutoHyphens w:val="0"/>
        <w:spacing w:before="120" w:after="120" w:line="240" w:lineRule="auto"/>
        <w:ind w:left="2268" w:right="1134" w:hanging="1134"/>
        <w:jc w:val="both"/>
        <w:rPr>
          <w:b/>
          <w:bCs/>
          <w:strike/>
          <w:highlight w:val="green"/>
        </w:rPr>
      </w:pPr>
      <w:r w:rsidRPr="00CA1AC4">
        <w:rPr>
          <w:strike/>
          <w:highlight w:val="green"/>
        </w:rPr>
        <w:t xml:space="preserve">2.54. </w:t>
      </w:r>
      <w:r w:rsidRPr="00CA1AC4">
        <w:rPr>
          <w:strike/>
          <w:highlight w:val="green"/>
        </w:rPr>
        <w:tab/>
      </w:r>
      <w:r w:rsidR="009562FB" w:rsidRPr="00CA1AC4">
        <w:rPr>
          <w:strike/>
          <w:highlight w:val="green"/>
        </w:rPr>
        <w:t>"</w:t>
      </w:r>
      <w:r w:rsidRPr="00CA1AC4">
        <w:rPr>
          <w:i/>
          <w:iCs/>
          <w:strike/>
          <w:highlight w:val="green"/>
        </w:rPr>
        <w:t>Vehicle roll rate</w:t>
      </w:r>
      <w:r w:rsidR="009562FB" w:rsidRPr="00CA1AC4">
        <w:rPr>
          <w:strike/>
          <w:highlight w:val="green"/>
        </w:rPr>
        <w:t>"</w:t>
      </w:r>
      <w:r w:rsidRPr="00CA1AC4">
        <w:rPr>
          <w:strike/>
          <w:highlight w:val="green"/>
        </w:rPr>
        <w:t xml:space="preserve"> means the change in angle over time of the vehicle about its X-axis as determined by the sensing system.</w:t>
      </w:r>
    </w:p>
    <w:p w14:paraId="5EBD07E7" w14:textId="0363D9C3" w:rsidR="00CF79ED" w:rsidRPr="00CA1AC4" w:rsidRDefault="00CF79ED" w:rsidP="00CF79ED">
      <w:pPr>
        <w:tabs>
          <w:tab w:val="left" w:pos="2268"/>
        </w:tabs>
        <w:suppressAutoHyphens w:val="0"/>
        <w:spacing w:before="120" w:after="120" w:line="240" w:lineRule="auto"/>
        <w:ind w:left="2268" w:right="1134" w:hanging="1134"/>
        <w:jc w:val="both"/>
        <w:rPr>
          <w:b/>
          <w:bCs/>
          <w:strike/>
          <w:color w:val="000000"/>
        </w:rPr>
      </w:pPr>
      <w:r w:rsidRPr="00CA1AC4">
        <w:rPr>
          <w:strike/>
          <w:highlight w:val="green"/>
        </w:rPr>
        <w:t>2.55.</w:t>
      </w:r>
      <w:r w:rsidRPr="00CA1AC4">
        <w:rPr>
          <w:strike/>
          <w:highlight w:val="green"/>
        </w:rPr>
        <w:tab/>
      </w:r>
      <w:r w:rsidR="009562FB" w:rsidRPr="00CA1AC4">
        <w:rPr>
          <w:strike/>
          <w:highlight w:val="green"/>
        </w:rPr>
        <w:t>"</w:t>
      </w:r>
      <w:r w:rsidRPr="00CA1AC4">
        <w:rPr>
          <w:i/>
          <w:iCs/>
          <w:strike/>
          <w:highlight w:val="green"/>
        </w:rPr>
        <w:t>Vehicle yaw rate</w:t>
      </w:r>
      <w:r w:rsidR="009562FB" w:rsidRPr="00CA1AC4">
        <w:rPr>
          <w:strike/>
          <w:highlight w:val="green"/>
        </w:rPr>
        <w:t>"</w:t>
      </w:r>
      <w:r w:rsidRPr="00CA1AC4">
        <w:rPr>
          <w:strike/>
          <w:highlight w:val="green"/>
        </w:rPr>
        <w:t xml:space="preserve"> means the change in angle over time of the vehicle about its Z-axis as determined by the sensing system.</w:t>
      </w:r>
    </w:p>
    <w:p w14:paraId="0749EC49" w14:textId="1D466169" w:rsidR="00DA603A" w:rsidRPr="00D12077" w:rsidRDefault="00AD22AE" w:rsidP="00AD22AE">
      <w:pPr>
        <w:pStyle w:val="HChG"/>
      </w:pPr>
      <w:bookmarkStart w:id="17" w:name="_Toc354410590"/>
      <w:bookmarkEnd w:id="12"/>
      <w:r w:rsidRPr="00D12077">
        <w:tab/>
      </w:r>
      <w:r w:rsidRPr="00D12077">
        <w:tab/>
      </w:r>
      <w:r w:rsidR="00DA603A" w:rsidRPr="00D12077">
        <w:t>3.</w:t>
      </w:r>
      <w:r w:rsidR="00DA603A" w:rsidRPr="00D12077">
        <w:tab/>
      </w:r>
      <w:r w:rsidRPr="00D12077">
        <w:tab/>
      </w:r>
      <w:r w:rsidR="00DA603A" w:rsidRPr="00D12077">
        <w:t>Application for approval</w:t>
      </w:r>
      <w:bookmarkEnd w:id="17"/>
    </w:p>
    <w:p w14:paraId="39FA5AC1" w14:textId="77777777" w:rsidR="00DA603A" w:rsidRPr="00D12077" w:rsidRDefault="00DA603A" w:rsidP="00DA603A">
      <w:pPr>
        <w:tabs>
          <w:tab w:val="left" w:pos="2268"/>
        </w:tabs>
        <w:spacing w:after="120"/>
        <w:ind w:left="2268" w:right="1134" w:hanging="1134"/>
        <w:jc w:val="both"/>
      </w:pPr>
      <w:r w:rsidRPr="00D12077">
        <w:t>3.1.</w:t>
      </w:r>
      <w:r w:rsidRPr="00D12077">
        <w:tab/>
        <w:t>The application for approval of a vehicle type with regard to its EDR shall be submitted by the vehicle manufacturer or by his authorized representative</w:t>
      </w:r>
      <w:r w:rsidRPr="00D12077">
        <w:rPr>
          <w:lang w:val="en-US"/>
        </w:rPr>
        <w:t xml:space="preserve"> </w:t>
      </w:r>
      <w:r w:rsidRPr="00D12077">
        <w:t>to the approval authority of the Contracting Party according to the provisions of Schedule 3 of the 1958 Agreement.</w:t>
      </w:r>
    </w:p>
    <w:p w14:paraId="54786B5B" w14:textId="77777777" w:rsidR="00DA603A" w:rsidRPr="00D12077" w:rsidRDefault="00DA603A" w:rsidP="00DA603A">
      <w:pPr>
        <w:tabs>
          <w:tab w:val="left" w:pos="2268"/>
        </w:tabs>
        <w:spacing w:after="120"/>
        <w:ind w:left="2268" w:right="1134" w:hanging="1134"/>
        <w:jc w:val="both"/>
      </w:pPr>
      <w:r w:rsidRPr="00D12077">
        <w:t>3.2.</w:t>
      </w:r>
      <w:r w:rsidRPr="00D12077">
        <w:tab/>
        <w:t>It shall be accompanied by the following documentation (a model of the information document is given in Annex 2):</w:t>
      </w:r>
    </w:p>
    <w:p w14:paraId="2ABB5707" w14:textId="77777777" w:rsidR="00DA603A" w:rsidRPr="00D12077" w:rsidRDefault="00DA603A" w:rsidP="00DA603A">
      <w:pPr>
        <w:tabs>
          <w:tab w:val="left" w:pos="2268"/>
        </w:tabs>
        <w:spacing w:after="120"/>
        <w:ind w:left="2268" w:right="1134" w:hanging="1134"/>
        <w:jc w:val="both"/>
      </w:pPr>
      <w:r w:rsidRPr="00D12077">
        <w:t>3.2.1.</w:t>
      </w:r>
      <w:r w:rsidRPr="00D12077">
        <w:tab/>
        <w:t>A description of the vehicle type with regard to the items specified in paragraph 5 below, in particular related to the location of the EDR in the vehicle, the triggering parameters, storing capacity and the resistance to high deceleration and mechanical stress of a severe impact;</w:t>
      </w:r>
    </w:p>
    <w:p w14:paraId="700680A1" w14:textId="77777777" w:rsidR="00DA603A" w:rsidRPr="00D12077" w:rsidRDefault="00DA603A" w:rsidP="00DA603A">
      <w:pPr>
        <w:tabs>
          <w:tab w:val="left" w:pos="2268"/>
        </w:tabs>
        <w:spacing w:after="120"/>
        <w:ind w:left="2268" w:right="1134" w:hanging="1134"/>
        <w:jc w:val="both"/>
      </w:pPr>
      <w:r w:rsidRPr="00D12077">
        <w:t>3.2.2.</w:t>
      </w:r>
      <w:r w:rsidRPr="00D12077">
        <w:tab/>
        <w:t>The data elements and format stored in the EDR;</w:t>
      </w:r>
    </w:p>
    <w:p w14:paraId="44819F91" w14:textId="77777777" w:rsidR="00DA603A" w:rsidRPr="00D12077" w:rsidRDefault="00DA603A" w:rsidP="00DA603A">
      <w:pPr>
        <w:tabs>
          <w:tab w:val="left" w:pos="2268"/>
        </w:tabs>
        <w:spacing w:after="120"/>
        <w:ind w:left="2268" w:right="1134" w:hanging="1134"/>
        <w:jc w:val="both"/>
      </w:pPr>
      <w:r w:rsidRPr="00D12077">
        <w:t>3.2.3.</w:t>
      </w:r>
      <w:r w:rsidRPr="00D12077">
        <w:tab/>
        <w:t>Instructions for retrieving data from the EDR.</w:t>
      </w:r>
    </w:p>
    <w:p w14:paraId="3BD359EA" w14:textId="77777777" w:rsidR="00DA603A" w:rsidRPr="00D12077" w:rsidRDefault="00DA603A" w:rsidP="00DA603A">
      <w:pPr>
        <w:tabs>
          <w:tab w:val="left" w:pos="2268"/>
        </w:tabs>
        <w:spacing w:after="120"/>
        <w:ind w:left="2268" w:right="1134" w:hanging="1134"/>
        <w:jc w:val="both"/>
      </w:pPr>
      <w:r w:rsidRPr="00D12077">
        <w:t>3.3.</w:t>
      </w:r>
      <w:r w:rsidRPr="00D12077">
        <w:tab/>
        <w:t>A vehicle representative of the vehicle type to be approved shall be submitted to the approval authority or its designated technical service responsible for conducting the approval tests.</w:t>
      </w:r>
    </w:p>
    <w:p w14:paraId="362D307D" w14:textId="77777777" w:rsidR="00DA603A" w:rsidRPr="00D12077" w:rsidRDefault="00DA603A" w:rsidP="00DA603A">
      <w:pPr>
        <w:keepNext/>
        <w:keepLines/>
        <w:tabs>
          <w:tab w:val="left" w:pos="2268"/>
        </w:tabs>
        <w:spacing w:before="360" w:after="240" w:line="300" w:lineRule="exact"/>
        <w:ind w:left="2268" w:right="1134" w:hanging="1134"/>
        <w:rPr>
          <w:b/>
          <w:sz w:val="28"/>
        </w:rPr>
      </w:pPr>
      <w:bookmarkStart w:id="18" w:name="_Toc354410591"/>
      <w:r w:rsidRPr="00D12077">
        <w:rPr>
          <w:b/>
          <w:sz w:val="28"/>
        </w:rPr>
        <w:t>4.</w:t>
      </w:r>
      <w:r w:rsidRPr="00D12077">
        <w:rPr>
          <w:b/>
          <w:sz w:val="28"/>
        </w:rPr>
        <w:tab/>
        <w:t>Approval</w:t>
      </w:r>
      <w:bookmarkEnd w:id="18"/>
    </w:p>
    <w:p w14:paraId="7EA9F403" w14:textId="77777777" w:rsidR="00DA603A" w:rsidRPr="00D12077" w:rsidRDefault="00DA603A" w:rsidP="00DA603A">
      <w:pPr>
        <w:keepNext/>
        <w:keepLines/>
        <w:spacing w:after="120"/>
        <w:ind w:left="2268" w:right="1134" w:hanging="1134"/>
        <w:jc w:val="both"/>
      </w:pPr>
      <w:r w:rsidRPr="00D12077">
        <w:t>4.1.</w:t>
      </w:r>
      <w:r w:rsidRPr="00D12077">
        <w:tab/>
        <w:t>If the vehicle type submitted for approval pursuant to this Regulation meets the requirements of paragraph 5. below, approval of that vehicle type shall be granted.</w:t>
      </w:r>
    </w:p>
    <w:p w14:paraId="590317AA" w14:textId="77777777" w:rsidR="00DA603A" w:rsidRPr="00D12077" w:rsidRDefault="00DA603A" w:rsidP="00DA603A">
      <w:pPr>
        <w:keepNext/>
        <w:keepLines/>
        <w:spacing w:after="120"/>
        <w:ind w:left="2268" w:right="1134" w:hanging="1134"/>
        <w:jc w:val="both"/>
      </w:pPr>
      <w:r w:rsidRPr="00D12077">
        <w:t>4.2.</w:t>
      </w:r>
      <w:r w:rsidRPr="00D12077">
        <w:tab/>
      </w:r>
      <w:r w:rsidRPr="00D12077">
        <w:rPr>
          <w:bCs/>
          <w:snapToGrid w:val="0"/>
          <w:spacing w:val="-2"/>
          <w:lang w:val="en-US"/>
        </w:rPr>
        <w:t xml:space="preserve">An approval number shall be assigned to each type approved. Its first two digits (at present </w:t>
      </w:r>
      <w:r w:rsidRPr="00D12077">
        <w:rPr>
          <w:snapToGrid w:val="0"/>
          <w:spacing w:val="-2"/>
          <w:lang w:val="en-US"/>
        </w:rPr>
        <w:t>00 for the Regulation in its original form</w:t>
      </w:r>
      <w:r w:rsidRPr="00D12077">
        <w:rPr>
          <w:bCs/>
          <w:snapToGrid w:val="0"/>
          <w:spacing w:val="-2"/>
          <w:lang w:val="en-US"/>
        </w:rPr>
        <w:t xml:space="preserve">) shall indicate the series </w:t>
      </w:r>
      <w:r w:rsidRPr="00D12077">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D12077" w:rsidRDefault="00DA603A" w:rsidP="00DA603A">
      <w:pPr>
        <w:spacing w:after="120"/>
        <w:ind w:left="2268" w:right="1134" w:hanging="1134"/>
        <w:jc w:val="both"/>
      </w:pPr>
      <w:r w:rsidRPr="00D12077">
        <w:t>4.3.</w:t>
      </w:r>
      <w:r w:rsidRPr="00D12077">
        <w:tab/>
      </w:r>
      <w:r w:rsidRPr="00D12077">
        <w:rPr>
          <w:lang w:val="en-US"/>
        </w:rPr>
        <w:t xml:space="preserve">Notice of approval or of extension or of refusal </w:t>
      </w:r>
      <w:r w:rsidRPr="00D12077">
        <w:t xml:space="preserve">or of withdrawal </w:t>
      </w:r>
      <w:r w:rsidRPr="00D12077">
        <w:rPr>
          <w:lang w:val="en-US"/>
        </w:rPr>
        <w:t xml:space="preserve">of approval or of production definitively discontinued of a vehicle type pursuant to this Regulation shall be communicated to the Contracting Parties to the Agreement </w:t>
      </w:r>
      <w:r w:rsidRPr="00D12077">
        <w:t xml:space="preserve">applying this Regulation by means of a form conforming to the model in Annex 1 </w:t>
      </w:r>
      <w:r w:rsidRPr="00D12077">
        <w:rPr>
          <w:lang w:val="en-US"/>
        </w:rPr>
        <w:t xml:space="preserve">to this Regulation </w:t>
      </w:r>
      <w:r w:rsidRPr="00D12077">
        <w:t>and documentation supplied by the applicant being in a format not exceeding A4 (210 × 297mm) and on an appropriate scale or electronic format.</w:t>
      </w:r>
    </w:p>
    <w:p w14:paraId="00C94738" w14:textId="77777777" w:rsidR="00DA603A" w:rsidRPr="00D12077" w:rsidRDefault="00DA603A" w:rsidP="00DA603A">
      <w:pPr>
        <w:spacing w:after="120"/>
        <w:ind w:left="2268" w:right="1134" w:hanging="1134"/>
        <w:jc w:val="both"/>
      </w:pPr>
      <w:r w:rsidRPr="00D12077">
        <w:t>4.4.</w:t>
      </w:r>
      <w:r w:rsidRPr="00D12077">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0EFF3A51" w:rsidR="00DA603A" w:rsidRPr="00D12077" w:rsidRDefault="00DA603A" w:rsidP="00DA603A">
      <w:pPr>
        <w:spacing w:after="120"/>
        <w:ind w:left="2268" w:right="1134" w:hanging="1134"/>
        <w:jc w:val="both"/>
      </w:pPr>
      <w:r w:rsidRPr="00D12077">
        <w:t>4.4.1.</w:t>
      </w:r>
      <w:r w:rsidRPr="00D12077">
        <w:tab/>
        <w:t xml:space="preserve">A circle surrounding the letter </w:t>
      </w:r>
      <w:r w:rsidR="0006704B">
        <w:t>"</w:t>
      </w:r>
      <w:r w:rsidRPr="00D12077">
        <w:t>E</w:t>
      </w:r>
      <w:r w:rsidR="0006704B">
        <w:t>"</w:t>
      </w:r>
      <w:r w:rsidRPr="00D12077">
        <w:t xml:space="preserve"> followed by:</w:t>
      </w:r>
    </w:p>
    <w:p w14:paraId="423DB4C6" w14:textId="002526AB" w:rsidR="00DA603A" w:rsidRPr="00D12077" w:rsidRDefault="00DA603A" w:rsidP="00DA603A">
      <w:pPr>
        <w:tabs>
          <w:tab w:val="left" w:pos="2268"/>
        </w:tabs>
        <w:spacing w:after="120"/>
        <w:ind w:left="2835" w:right="1134" w:hanging="1701"/>
        <w:jc w:val="both"/>
      </w:pPr>
      <w:r w:rsidRPr="00D12077">
        <w:lastRenderedPageBreak/>
        <w:tab/>
        <w:t>(a)</w:t>
      </w:r>
      <w:r w:rsidRPr="00D12077">
        <w:tab/>
      </w:r>
      <w:r w:rsidR="00AD22AE" w:rsidRPr="00D12077">
        <w:t>T</w:t>
      </w:r>
      <w:r w:rsidRPr="00D12077">
        <w:t>he distinguishing number of the country which has granted approval;</w:t>
      </w:r>
      <w:r w:rsidRPr="00D12077">
        <w:rPr>
          <w:sz w:val="18"/>
          <w:szCs w:val="18"/>
          <w:vertAlign w:val="superscript"/>
        </w:rPr>
        <w:footnoteReference w:id="5"/>
      </w:r>
      <w:r w:rsidRPr="00D12077">
        <w:rPr>
          <w:vertAlign w:val="subscript"/>
        </w:rPr>
        <w:t xml:space="preserve"> </w:t>
      </w:r>
      <w:r w:rsidRPr="00D12077">
        <w:t>and</w:t>
      </w:r>
    </w:p>
    <w:p w14:paraId="544CF36F" w14:textId="0590611C" w:rsidR="00DA603A" w:rsidRPr="00D12077" w:rsidRDefault="00DA603A" w:rsidP="00DA603A">
      <w:pPr>
        <w:tabs>
          <w:tab w:val="left" w:pos="2268"/>
        </w:tabs>
        <w:spacing w:after="120"/>
        <w:ind w:left="2835" w:right="1134" w:hanging="1701"/>
        <w:jc w:val="both"/>
      </w:pPr>
      <w:r w:rsidRPr="00D12077">
        <w:tab/>
        <w:t>(b)</w:t>
      </w:r>
      <w:r w:rsidRPr="00D12077">
        <w:tab/>
      </w:r>
      <w:r w:rsidR="00AD22AE" w:rsidRPr="00D12077">
        <w:t>T</w:t>
      </w:r>
      <w:r w:rsidRPr="00D12077">
        <w:t xml:space="preserve">he number of this Regulation, followed by the letter </w:t>
      </w:r>
      <w:r w:rsidR="0006704B">
        <w:t>"</w:t>
      </w:r>
      <w:r w:rsidRPr="00D12077">
        <w:t>R</w:t>
      </w:r>
      <w:r w:rsidR="0006704B">
        <w:t>"</w:t>
      </w:r>
      <w:r w:rsidRPr="00D12077">
        <w:t>, a dash and the approval number to the right of the circle prescribed in this paragraph;</w:t>
      </w:r>
    </w:p>
    <w:p w14:paraId="2723CB8F" w14:textId="77777777" w:rsidR="00DA603A" w:rsidRPr="00D12077" w:rsidRDefault="00DA603A" w:rsidP="00DA603A">
      <w:pPr>
        <w:tabs>
          <w:tab w:val="left" w:pos="2268"/>
        </w:tabs>
        <w:spacing w:after="120"/>
        <w:ind w:left="2835" w:right="1134" w:hanging="1701"/>
        <w:jc w:val="both"/>
      </w:pPr>
      <w:r w:rsidRPr="00D12077">
        <w:tab/>
        <w:t>or</w:t>
      </w:r>
    </w:p>
    <w:p w14:paraId="2344E572" w14:textId="4EAE7EF6" w:rsidR="00DA603A" w:rsidRPr="00D12077" w:rsidRDefault="00DA603A" w:rsidP="00DA603A">
      <w:pPr>
        <w:spacing w:after="120"/>
        <w:ind w:left="2268" w:right="1134" w:hanging="1134"/>
        <w:jc w:val="both"/>
      </w:pPr>
      <w:r w:rsidRPr="00D12077">
        <w:t>4.4.2.</w:t>
      </w:r>
      <w:r w:rsidRPr="00D12077">
        <w:tab/>
        <w:t xml:space="preserve">An oval surrounding the letters </w:t>
      </w:r>
      <w:r w:rsidR="0006704B">
        <w:t>"</w:t>
      </w:r>
      <w:r w:rsidRPr="00D12077">
        <w:t>UI</w:t>
      </w:r>
      <w:r w:rsidR="0006704B">
        <w:t>"</w:t>
      </w:r>
      <w:r w:rsidRPr="00D12077">
        <w:t xml:space="preserve"> followed by the Unique Identifier.</w:t>
      </w:r>
    </w:p>
    <w:p w14:paraId="25231E9B" w14:textId="77777777" w:rsidR="00DA603A" w:rsidRPr="007805BD" w:rsidRDefault="00DA603A" w:rsidP="00DA603A">
      <w:pPr>
        <w:spacing w:after="120"/>
        <w:ind w:left="2268" w:right="1134" w:hanging="1134"/>
        <w:jc w:val="both"/>
      </w:pPr>
      <w:r w:rsidRPr="00D12077">
        <w:t>4.5.</w:t>
      </w:r>
      <w:r w:rsidRPr="007805BD">
        <w:tab/>
        <w:t>The approval mark shall be clearly legible and be indelible.</w:t>
      </w:r>
    </w:p>
    <w:p w14:paraId="4F59F221" w14:textId="77777777" w:rsidR="00DA603A" w:rsidRPr="007805BD" w:rsidRDefault="00DA603A" w:rsidP="00DA603A">
      <w:pPr>
        <w:spacing w:after="120"/>
        <w:ind w:left="2268" w:right="1134" w:hanging="1134"/>
        <w:jc w:val="both"/>
      </w:pPr>
      <w:r w:rsidRPr="007805BD">
        <w:t>4.6.</w:t>
      </w:r>
      <w:r w:rsidRPr="007805BD">
        <w:tab/>
        <w:t>The approval authority shall verify the existence of satisfactory arrangements for ensuring effective checks on conformity of production before type-approval is granted.</w:t>
      </w:r>
    </w:p>
    <w:p w14:paraId="48AAC350" w14:textId="77777777" w:rsidR="00DA603A" w:rsidRPr="007805BD" w:rsidRDefault="00DA603A" w:rsidP="00DA603A">
      <w:pPr>
        <w:keepNext/>
        <w:keepLines/>
        <w:tabs>
          <w:tab w:val="left" w:pos="2268"/>
        </w:tabs>
        <w:spacing w:before="360" w:after="240" w:line="300" w:lineRule="exact"/>
        <w:ind w:left="2268" w:right="1134" w:hanging="1134"/>
        <w:rPr>
          <w:sz w:val="28"/>
        </w:rPr>
      </w:pPr>
      <w:bookmarkStart w:id="19" w:name="_Toc354410592"/>
      <w:r w:rsidRPr="007805BD">
        <w:rPr>
          <w:b/>
          <w:sz w:val="28"/>
        </w:rPr>
        <w:t>5.</w:t>
      </w:r>
      <w:r w:rsidRPr="007805BD">
        <w:rPr>
          <w:b/>
          <w:sz w:val="28"/>
        </w:rPr>
        <w:tab/>
      </w:r>
      <w:bookmarkEnd w:id="19"/>
      <w:r w:rsidRPr="007805BD">
        <w:rPr>
          <w:b/>
          <w:sz w:val="28"/>
        </w:rPr>
        <w:t>Requirements</w:t>
      </w:r>
    </w:p>
    <w:p w14:paraId="5A13C068" w14:textId="147D1129" w:rsidR="00DA603A" w:rsidRPr="00F930F2" w:rsidRDefault="00DA603A" w:rsidP="00DA603A">
      <w:pPr>
        <w:spacing w:after="120"/>
        <w:ind w:left="2268" w:right="1134" w:hanging="1134"/>
        <w:jc w:val="both"/>
      </w:pPr>
      <w:r w:rsidRPr="007805BD">
        <w:tab/>
      </w:r>
      <w:r w:rsidRPr="00F930F2">
        <w:t xml:space="preserve">Requirements for vehicles </w:t>
      </w:r>
      <w:r w:rsidR="00FC79DC" w:rsidRPr="00F930F2">
        <w:t xml:space="preserve">fitted </w:t>
      </w:r>
      <w:r w:rsidRPr="00F930F2">
        <w:t>with an EDR include data elements, data format, data capture, and crash test performance and survivability.</w:t>
      </w:r>
    </w:p>
    <w:p w14:paraId="42C948A5" w14:textId="79EE1A08" w:rsidR="00DA603A" w:rsidRPr="00F930F2" w:rsidRDefault="00DA603A" w:rsidP="00DA603A">
      <w:pPr>
        <w:spacing w:after="120"/>
        <w:ind w:left="2268" w:right="1134" w:hanging="1134"/>
        <w:jc w:val="both"/>
      </w:pPr>
      <w:r w:rsidRPr="00F930F2">
        <w:t>5.1</w:t>
      </w:r>
      <w:r w:rsidR="00AF4085" w:rsidRPr="00F930F2">
        <w:t>.</w:t>
      </w:r>
      <w:r w:rsidRPr="00F930F2">
        <w:tab/>
        <w:t xml:space="preserve">Data elements </w:t>
      </w:r>
    </w:p>
    <w:p w14:paraId="3EF4CD3D" w14:textId="4E5535BB" w:rsidR="00DA603A" w:rsidRPr="00F930F2" w:rsidRDefault="00DA603A" w:rsidP="00DA603A">
      <w:pPr>
        <w:spacing w:after="120"/>
        <w:ind w:left="2268" w:right="1134" w:hanging="1134"/>
        <w:jc w:val="both"/>
      </w:pPr>
      <w:r w:rsidRPr="00F930F2">
        <w:t>5.1.1</w:t>
      </w:r>
      <w:r w:rsidR="00AF4085" w:rsidRPr="00F930F2">
        <w:t>.</w:t>
      </w:r>
      <w:r w:rsidRPr="00F930F2">
        <w:tab/>
        <w:t xml:space="preserve">Each vehicle </w:t>
      </w:r>
      <w:r w:rsidR="00FC79DC" w:rsidRPr="00F930F2">
        <w:t xml:space="preserve">fitted </w:t>
      </w:r>
      <w:r w:rsidRPr="00F930F2">
        <w:t>with an EDR shall record the data elements specified as mandatory and those required under specified minimum conditions during the interval/time and at the sample rate specified in Annex 4, Table 1.</w:t>
      </w:r>
    </w:p>
    <w:p w14:paraId="50727B32" w14:textId="4A9D23CF" w:rsidR="00DA603A" w:rsidRPr="00F930F2" w:rsidRDefault="00DA603A" w:rsidP="00DA603A">
      <w:pPr>
        <w:spacing w:after="120"/>
        <w:ind w:left="2268" w:right="1134" w:hanging="1134"/>
        <w:jc w:val="both"/>
      </w:pPr>
      <w:r w:rsidRPr="00F930F2">
        <w:t>5.2</w:t>
      </w:r>
      <w:r w:rsidR="00AF4085" w:rsidRPr="00F930F2">
        <w:t>.</w:t>
      </w:r>
      <w:r w:rsidRPr="00F930F2">
        <w:tab/>
        <w:t>Data format</w:t>
      </w:r>
    </w:p>
    <w:p w14:paraId="52ED056E" w14:textId="09739B49" w:rsidR="00DA603A" w:rsidRPr="00F930F2" w:rsidRDefault="00DA603A" w:rsidP="00DA603A">
      <w:pPr>
        <w:spacing w:after="120"/>
        <w:ind w:left="2268" w:right="1134" w:hanging="1134"/>
        <w:jc w:val="both"/>
      </w:pPr>
      <w:r w:rsidRPr="00F930F2">
        <w:t>5.2.1</w:t>
      </w:r>
      <w:r w:rsidR="00AF4085" w:rsidRPr="00F930F2">
        <w:t>.</w:t>
      </w:r>
      <w:r w:rsidRPr="00F930F2">
        <w:tab/>
        <w:t>Each data element recorded shall be reported in accordance with the range, accuracy, and resolution specified in Annex 4, Table 1.</w:t>
      </w:r>
    </w:p>
    <w:p w14:paraId="69F625C0" w14:textId="33190641" w:rsidR="00DA603A" w:rsidRPr="00F930F2" w:rsidRDefault="00DA603A" w:rsidP="00DA603A">
      <w:pPr>
        <w:spacing w:after="120"/>
        <w:ind w:left="2268" w:right="1134" w:hanging="1134"/>
        <w:jc w:val="both"/>
      </w:pPr>
      <w:r w:rsidRPr="00F930F2">
        <w:t>5.2.2</w:t>
      </w:r>
      <w:r w:rsidR="00AF4085" w:rsidRPr="00F930F2">
        <w:t>.</w:t>
      </w:r>
      <w:r w:rsidRPr="00F930F2">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77CC8839" w:rsidR="00DA603A" w:rsidRPr="00F930F2" w:rsidRDefault="00DA603A" w:rsidP="00DA603A">
      <w:pPr>
        <w:spacing w:after="120"/>
        <w:ind w:left="2268" w:right="1134" w:hanging="1134"/>
        <w:jc w:val="both"/>
      </w:pPr>
      <w:r w:rsidRPr="00F930F2">
        <w:t>5.2.2.1</w:t>
      </w:r>
      <w:r w:rsidR="00AF4085" w:rsidRPr="00F930F2">
        <w:t>.</w:t>
      </w:r>
      <w:r w:rsidRPr="00F930F2">
        <w:tab/>
        <w:t xml:space="preserve">The Time Step (TS) that is the inverse of the sampling frequency of the acceleration data and which has units of </w:t>
      </w:r>
      <w:r w:rsidR="00F930F2" w:rsidRPr="00F930F2">
        <w:t>milliseconds.</w:t>
      </w:r>
      <w:r w:rsidRPr="00F930F2">
        <w:t xml:space="preserve"> </w:t>
      </w:r>
    </w:p>
    <w:p w14:paraId="2ED7925D" w14:textId="29F099CF" w:rsidR="00DA603A" w:rsidRPr="00F930F2" w:rsidRDefault="00DA603A" w:rsidP="00DA603A">
      <w:pPr>
        <w:spacing w:after="120"/>
        <w:ind w:left="2268" w:right="1134" w:hanging="1134"/>
        <w:jc w:val="both"/>
      </w:pPr>
      <w:r w:rsidRPr="00F930F2">
        <w:t>5.2.2.2</w:t>
      </w:r>
      <w:r w:rsidR="00AF4085" w:rsidRPr="00F930F2">
        <w:t>.</w:t>
      </w:r>
      <w:r w:rsidRPr="00F930F2">
        <w:tab/>
        <w:t xml:space="preserve">The number of the first point (NFP), which is an integer that when multiplied by the TS equals the time relative to time zero of the first acceleration data </w:t>
      </w:r>
      <w:r w:rsidR="00F930F2" w:rsidRPr="00F930F2">
        <w:t>point.</w:t>
      </w:r>
      <w:r w:rsidRPr="00F930F2">
        <w:t xml:space="preserve"> </w:t>
      </w:r>
    </w:p>
    <w:p w14:paraId="1F16C2C5" w14:textId="5F4AB6B1" w:rsidR="00DA603A" w:rsidRPr="00F930F2" w:rsidRDefault="00DA603A" w:rsidP="00DA603A">
      <w:pPr>
        <w:spacing w:after="120"/>
        <w:ind w:left="2268" w:right="1134" w:hanging="1134"/>
        <w:jc w:val="both"/>
      </w:pPr>
      <w:r w:rsidRPr="00F930F2">
        <w:t>5.2.2.3</w:t>
      </w:r>
      <w:r w:rsidR="00AF4085" w:rsidRPr="00F930F2">
        <w:t>.</w:t>
      </w:r>
      <w:r w:rsidRPr="00F930F2">
        <w:tab/>
        <w:t xml:space="preserve">The number of the last point (NLP), which is an integer that when multiplied by the TS equals the time relative to time zero of the last acceleration data point; and </w:t>
      </w:r>
    </w:p>
    <w:p w14:paraId="473AAFE5" w14:textId="504F7FB6" w:rsidR="00DA603A" w:rsidRPr="00F930F2" w:rsidRDefault="00DA603A" w:rsidP="00DA603A">
      <w:pPr>
        <w:spacing w:after="120"/>
        <w:ind w:left="2268" w:right="1134" w:hanging="1134"/>
        <w:jc w:val="both"/>
      </w:pPr>
      <w:r w:rsidRPr="00F930F2">
        <w:t>5.2.2.4</w:t>
      </w:r>
      <w:r w:rsidR="00AF4085" w:rsidRPr="00F930F2">
        <w:t>.</w:t>
      </w:r>
      <w:r w:rsidRPr="00F930F2">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F930F2" w:rsidRDefault="00DA603A" w:rsidP="00DA603A">
      <w:pPr>
        <w:spacing w:after="120"/>
        <w:ind w:left="2268" w:right="1134" w:hanging="1134"/>
        <w:jc w:val="both"/>
      </w:pPr>
      <w:r w:rsidRPr="00F930F2">
        <w:t>5.3</w:t>
      </w:r>
      <w:r w:rsidR="00AF4085" w:rsidRPr="00F930F2">
        <w:t>.</w:t>
      </w:r>
      <w:r w:rsidRPr="00F930F2">
        <w:tab/>
        <w:t>Data capture</w:t>
      </w:r>
    </w:p>
    <w:p w14:paraId="4DC1E01A" w14:textId="11FE066D" w:rsidR="00DA603A" w:rsidRPr="00F930F2" w:rsidRDefault="00DA603A" w:rsidP="00DA603A">
      <w:pPr>
        <w:spacing w:after="120"/>
        <w:ind w:left="2268" w:right="1134"/>
        <w:jc w:val="both"/>
      </w:pPr>
      <w:r w:rsidRPr="00F930F2">
        <w:t>The EDR shall record the captured data in the vehicle</w:t>
      </w:r>
      <w:r w:rsidR="009C73D9" w:rsidRPr="00F930F2">
        <w:t xml:space="preserve"> and this data shall remain in the vehicle subject to the provisions of paragraph 5.3.4, </w:t>
      </w:r>
      <w:r w:rsidR="00DA1C14" w:rsidRPr="00F930F2">
        <w:t xml:space="preserve">at least </w:t>
      </w:r>
      <w:r w:rsidR="009C73D9" w:rsidRPr="00F930F2">
        <w:t>until they are retrieved in compliance with national or regional legislation or they are overwritten in compliance with paragraph 5.3.4</w:t>
      </w:r>
      <w:r w:rsidRPr="00F930F2">
        <w:t>.</w:t>
      </w:r>
    </w:p>
    <w:p w14:paraId="21BF2A4D" w14:textId="67F8670C" w:rsidR="00DA603A" w:rsidRPr="00F930F2" w:rsidRDefault="00DA603A" w:rsidP="00DA603A">
      <w:pPr>
        <w:spacing w:after="120"/>
        <w:ind w:left="2268" w:right="1134"/>
        <w:jc w:val="both"/>
      </w:pPr>
      <w:r w:rsidRPr="00F930F2">
        <w:t xml:space="preserve">The EDR non-volatile memory buffer shall accommodate the data related to at least two different events. </w:t>
      </w:r>
    </w:p>
    <w:p w14:paraId="3DC6922E" w14:textId="77777777" w:rsidR="00DA603A" w:rsidRPr="00F930F2" w:rsidRDefault="00DA603A" w:rsidP="00DA603A">
      <w:pPr>
        <w:spacing w:after="120"/>
        <w:ind w:left="2268" w:right="1134"/>
        <w:jc w:val="both"/>
      </w:pPr>
      <w:r w:rsidRPr="00F930F2">
        <w:lastRenderedPageBreak/>
        <w:t>The data elements for every event shall be captured and recorded by the EDR, as specified in paragraph 5.1 in accordance with the following conditions and circumstances:</w:t>
      </w:r>
    </w:p>
    <w:p w14:paraId="6956EDD5" w14:textId="7101DAD7" w:rsidR="00DA603A" w:rsidRPr="00F930F2" w:rsidRDefault="00DA603A" w:rsidP="00DA603A">
      <w:pPr>
        <w:spacing w:after="120"/>
        <w:ind w:left="2268" w:right="1134" w:hanging="1134"/>
        <w:jc w:val="both"/>
      </w:pPr>
      <w:r w:rsidRPr="00F930F2">
        <w:t>5.3.1</w:t>
      </w:r>
      <w:r w:rsidR="00AF4085" w:rsidRPr="00F930F2">
        <w:t>.</w:t>
      </w:r>
      <w:r w:rsidRPr="00F930F2">
        <w:tab/>
        <w:t>Conditions for triggering recording of data</w:t>
      </w:r>
    </w:p>
    <w:p w14:paraId="46EEE38A" w14:textId="77777777" w:rsidR="00DA603A" w:rsidRPr="00F930F2" w:rsidRDefault="00DA603A" w:rsidP="00DA603A">
      <w:pPr>
        <w:spacing w:after="120"/>
        <w:ind w:left="2268" w:right="1134" w:hanging="1134"/>
        <w:jc w:val="both"/>
      </w:pPr>
      <w:r w:rsidRPr="00F930F2">
        <w:tab/>
        <w:t>An event shall be recorded by the EDR if one of the following threshold values is met or exceeded:</w:t>
      </w:r>
    </w:p>
    <w:p w14:paraId="559BF2D5" w14:textId="6F35668F" w:rsidR="00DA603A" w:rsidRPr="00F930F2" w:rsidRDefault="00DA603A" w:rsidP="00DA603A">
      <w:pPr>
        <w:spacing w:after="120"/>
        <w:ind w:left="2268" w:right="1134" w:hanging="1134"/>
        <w:jc w:val="both"/>
      </w:pPr>
      <w:r w:rsidRPr="00F930F2">
        <w:t>5.3.1.1</w:t>
      </w:r>
      <w:r w:rsidR="00AF4085" w:rsidRPr="00F930F2">
        <w:t>.</w:t>
      </w:r>
      <w:r w:rsidRPr="00F930F2">
        <w:tab/>
        <w:t>Change in longitudinal vehicle velocity more than 8 km/h within a 150 ms or less interval.</w:t>
      </w:r>
    </w:p>
    <w:p w14:paraId="5ABFBD14" w14:textId="6EAC70E9" w:rsidR="00DA603A" w:rsidRPr="00F930F2" w:rsidRDefault="00DA603A" w:rsidP="00DA603A">
      <w:pPr>
        <w:spacing w:after="120"/>
        <w:ind w:left="2268" w:right="1134" w:hanging="1134"/>
        <w:jc w:val="both"/>
      </w:pPr>
      <w:r w:rsidRPr="00F930F2">
        <w:t>5.3.1.2</w:t>
      </w:r>
      <w:r w:rsidR="00AF4085" w:rsidRPr="00F930F2">
        <w:t>.</w:t>
      </w:r>
      <w:r w:rsidRPr="00F930F2">
        <w:tab/>
        <w:t>Change in lateral vehicle velocity more than 8 km/h within a 150 ms or less interval</w:t>
      </w:r>
    </w:p>
    <w:p w14:paraId="08C59118" w14:textId="68748950" w:rsidR="00DA603A" w:rsidRPr="00F930F2" w:rsidRDefault="00DA603A" w:rsidP="00DA603A">
      <w:pPr>
        <w:spacing w:after="120"/>
        <w:ind w:left="2268" w:right="1134" w:hanging="1134"/>
        <w:jc w:val="both"/>
      </w:pPr>
      <w:r w:rsidRPr="00F930F2">
        <w:t>5.3.1.3</w:t>
      </w:r>
      <w:r w:rsidR="00AF4085" w:rsidRPr="00F930F2">
        <w:t>.</w:t>
      </w:r>
      <w:r w:rsidRPr="00F930F2">
        <w:tab/>
        <w:t>Activation of Non-reversible occupant restraint system.</w:t>
      </w:r>
    </w:p>
    <w:p w14:paraId="1E5BFD9E" w14:textId="54DB660D" w:rsidR="00DA603A" w:rsidRPr="00F930F2" w:rsidRDefault="00DA603A" w:rsidP="00DA603A">
      <w:pPr>
        <w:spacing w:after="120"/>
        <w:ind w:left="2268" w:right="1134" w:hanging="1134"/>
        <w:jc w:val="both"/>
      </w:pPr>
      <w:r w:rsidRPr="00F930F2">
        <w:t>5.3.1.4</w:t>
      </w:r>
      <w:r w:rsidR="00AF4085" w:rsidRPr="00F930F2">
        <w:t>.</w:t>
      </w:r>
      <w:r w:rsidRPr="00F930F2">
        <w:tab/>
        <w:t xml:space="preserve">Activation of </w:t>
      </w:r>
      <w:r w:rsidR="00D22531" w:rsidRPr="00F930F2">
        <w:t>Vulnerable r</w:t>
      </w:r>
      <w:r w:rsidR="00C5004E" w:rsidRPr="00F930F2">
        <w:t xml:space="preserve">oad </w:t>
      </w:r>
      <w:r w:rsidR="00D22531" w:rsidRPr="00F930F2">
        <w:t>u</w:t>
      </w:r>
      <w:r w:rsidR="00C5004E" w:rsidRPr="00F930F2">
        <w:t xml:space="preserve">ser </w:t>
      </w:r>
      <w:r w:rsidRPr="00F930F2">
        <w:t>secondary safety system</w:t>
      </w:r>
    </w:p>
    <w:p w14:paraId="4A1D5D35" w14:textId="7F0CAAE0" w:rsidR="00DA603A" w:rsidRPr="00F930F2" w:rsidRDefault="00DA603A" w:rsidP="00DA603A">
      <w:pPr>
        <w:spacing w:after="120"/>
        <w:ind w:left="2268" w:right="1134"/>
        <w:jc w:val="both"/>
      </w:pPr>
      <w:r w:rsidRPr="00F930F2">
        <w:t xml:space="preserve">If a vehicle is not </w:t>
      </w:r>
      <w:r w:rsidR="00FC79DC" w:rsidRPr="00F930F2">
        <w:t xml:space="preserve">fitted </w:t>
      </w:r>
      <w:r w:rsidRPr="00F930F2">
        <w:t xml:space="preserve">with any </w:t>
      </w:r>
      <w:r w:rsidR="009C73D9" w:rsidRPr="00F930F2">
        <w:t xml:space="preserve">Vulnerable </w:t>
      </w:r>
      <w:r w:rsidR="00604DC5">
        <w:t>R</w:t>
      </w:r>
      <w:r w:rsidR="009C73D9" w:rsidRPr="00F930F2">
        <w:t xml:space="preserve">oad </w:t>
      </w:r>
      <w:r w:rsidR="00604DC5">
        <w:t>U</w:t>
      </w:r>
      <w:r w:rsidR="009C73D9" w:rsidRPr="00F930F2">
        <w:t xml:space="preserve">ser </w:t>
      </w:r>
      <w:r w:rsidR="00604DC5">
        <w:t xml:space="preserve">(VRU) </w:t>
      </w:r>
      <w:r w:rsidRPr="00F930F2">
        <w:t xml:space="preserve">secondary safety system, this document requires neither recording of data nor fitting of such systems.  However, if the vehicle is </w:t>
      </w:r>
      <w:r w:rsidR="00FC79DC" w:rsidRPr="00F930F2">
        <w:t xml:space="preserve">fitted </w:t>
      </w:r>
      <w:r w:rsidRPr="00F930F2">
        <w:t>with such a system, then it is mandatory to record the event data following activation of this system</w:t>
      </w:r>
      <w:r w:rsidR="00F930F2">
        <w:t>.</w:t>
      </w:r>
    </w:p>
    <w:p w14:paraId="638D86AE" w14:textId="68416BB5" w:rsidR="00DA603A" w:rsidRPr="00F930F2" w:rsidRDefault="00DA603A" w:rsidP="00DA603A">
      <w:pPr>
        <w:spacing w:after="120"/>
        <w:ind w:left="2268" w:right="1134" w:hanging="1134"/>
        <w:jc w:val="both"/>
      </w:pPr>
      <w:bookmarkStart w:id="20" w:name="_Hlk76191054"/>
      <w:r w:rsidRPr="00F930F2">
        <w:t>5.3.2</w:t>
      </w:r>
      <w:r w:rsidR="00AF4085" w:rsidRPr="00F930F2">
        <w:t>.</w:t>
      </w:r>
      <w:r w:rsidRPr="00F930F2">
        <w:tab/>
        <w:t>Conditions for triggering locking of data</w:t>
      </w:r>
    </w:p>
    <w:p w14:paraId="4774A58A" w14:textId="39700DB5" w:rsidR="00DA603A" w:rsidRPr="00F930F2" w:rsidRDefault="00DA603A" w:rsidP="00DA603A">
      <w:pPr>
        <w:spacing w:after="120"/>
        <w:ind w:left="2268" w:right="1134" w:hanging="1134"/>
        <w:jc w:val="both"/>
      </w:pPr>
      <w:r w:rsidRPr="00F930F2">
        <w:tab/>
        <w:t>In the circumstances provided below, the memory for the event shall be locked to prevent any future overwriting of the data</w:t>
      </w:r>
      <w:r w:rsidR="00DA1C14" w:rsidRPr="00F930F2">
        <w:t xml:space="preserve"> </w:t>
      </w:r>
      <w:r w:rsidR="00DA1C14" w:rsidRPr="00F20F01">
        <w:t>by</w:t>
      </w:r>
      <w:r w:rsidR="00DA1C14" w:rsidRPr="00F930F2">
        <w:t xml:space="preserve"> subsequent event</w:t>
      </w:r>
      <w:r w:rsidR="00F20F01" w:rsidRPr="00F20F01">
        <w:rPr>
          <w:b/>
          <w:bCs/>
          <w:highlight w:val="green"/>
        </w:rPr>
        <w:t>s</w:t>
      </w:r>
      <w:r w:rsidRPr="00F930F2">
        <w:t>.</w:t>
      </w:r>
    </w:p>
    <w:bookmarkEnd w:id="20"/>
    <w:p w14:paraId="60FF814A" w14:textId="77777777" w:rsidR="00DA603A" w:rsidRPr="00F930F2" w:rsidRDefault="00DA603A" w:rsidP="00DA603A">
      <w:pPr>
        <w:spacing w:after="120"/>
        <w:ind w:left="2268" w:right="1134" w:hanging="1134"/>
        <w:jc w:val="both"/>
      </w:pPr>
      <w:r w:rsidRPr="00F930F2">
        <w:t xml:space="preserve">5.3.2.1. </w:t>
      </w:r>
      <w:r w:rsidRPr="00F930F2">
        <w:tab/>
        <w:t>In all the cases where a non-reversible occupant restraint system is deployed.</w:t>
      </w:r>
    </w:p>
    <w:p w14:paraId="450FCBC6" w14:textId="60412191" w:rsidR="00DA603A" w:rsidRPr="00F930F2" w:rsidRDefault="00DA603A" w:rsidP="00DA603A">
      <w:pPr>
        <w:spacing w:after="120"/>
        <w:ind w:left="2268" w:right="1134" w:hanging="1134"/>
        <w:jc w:val="both"/>
      </w:pPr>
      <w:r w:rsidRPr="00F930F2">
        <w:t>5.3.2.2</w:t>
      </w:r>
      <w:r w:rsidR="00AF4085" w:rsidRPr="00F930F2">
        <w:t>.</w:t>
      </w:r>
      <w:r w:rsidRPr="00F930F2">
        <w:tab/>
        <w:t xml:space="preserve">In the case of a frontal impact, if the vehicle is not </w:t>
      </w:r>
      <w:r w:rsidR="00174BB1" w:rsidRPr="00F930F2">
        <w:t xml:space="preserve">fitted </w:t>
      </w:r>
      <w:r w:rsidRPr="00F930F2">
        <w:t xml:space="preserve">with a non-reversible restraint system for front impact, when the vehicle’s velocity change in x-axis direction exceeds 25 km/h within 150ms or less interval. </w:t>
      </w:r>
    </w:p>
    <w:p w14:paraId="60D741AE" w14:textId="6F65B11F" w:rsidR="0053330D" w:rsidRPr="00F930F2" w:rsidRDefault="0053330D" w:rsidP="0053330D">
      <w:pPr>
        <w:spacing w:after="120"/>
        <w:ind w:left="2268" w:right="1134" w:hanging="1134"/>
        <w:jc w:val="both"/>
        <w:rPr>
          <w:color w:val="2F5496"/>
          <w:lang w:val="en-US"/>
        </w:rPr>
      </w:pPr>
      <w:r w:rsidRPr="00F930F2">
        <w:t>5.3.2.</w:t>
      </w:r>
      <w:r w:rsidR="00443492">
        <w:t>3</w:t>
      </w:r>
      <w:r w:rsidRPr="00F930F2">
        <w:t>.</w:t>
      </w:r>
      <w:r w:rsidRPr="00F930F2">
        <w:tab/>
        <w:t>Activation of Vulnerable road user secondary safety system</w:t>
      </w:r>
    </w:p>
    <w:p w14:paraId="6DEFA2F0" w14:textId="43321633" w:rsidR="00DA603A" w:rsidRPr="00F930F2" w:rsidRDefault="00DA603A" w:rsidP="00DA603A">
      <w:pPr>
        <w:spacing w:after="120"/>
        <w:ind w:left="2268" w:right="1134" w:hanging="1134"/>
        <w:jc w:val="both"/>
      </w:pPr>
      <w:r w:rsidRPr="00F930F2">
        <w:t>5.3.3</w:t>
      </w:r>
      <w:r w:rsidR="00AF4085" w:rsidRPr="00F930F2">
        <w:t>.</w:t>
      </w:r>
      <w:r w:rsidRPr="00F930F2">
        <w:tab/>
        <w:t>Conditions for establishment of time zero</w:t>
      </w:r>
    </w:p>
    <w:p w14:paraId="1D4AD224" w14:textId="77777777" w:rsidR="00DA603A" w:rsidRPr="00F930F2" w:rsidRDefault="00DA603A" w:rsidP="00DA603A">
      <w:pPr>
        <w:spacing w:after="120"/>
        <w:ind w:left="2268" w:right="1134"/>
        <w:jc w:val="both"/>
      </w:pPr>
      <w:r w:rsidRPr="00F930F2">
        <w:t>Time zero is established at the time when any of the following first occurs:</w:t>
      </w:r>
    </w:p>
    <w:p w14:paraId="5A6C79C8" w14:textId="5C593CA4" w:rsidR="00DA603A" w:rsidRPr="00F930F2" w:rsidRDefault="00DA603A" w:rsidP="00DA603A">
      <w:pPr>
        <w:spacing w:after="120"/>
        <w:ind w:left="2268" w:right="1134" w:hanging="1134"/>
        <w:jc w:val="both"/>
      </w:pPr>
      <w:r w:rsidRPr="00F930F2">
        <w:t>5.3.3.1</w:t>
      </w:r>
      <w:r w:rsidR="00AF4085" w:rsidRPr="00F930F2">
        <w:t>.</w:t>
      </w:r>
      <w:r w:rsidRPr="00F930F2">
        <w:tab/>
        <w:t xml:space="preserve">For systems with </w:t>
      </w:r>
      <w:r w:rsidR="0006704B">
        <w:t>"</w:t>
      </w:r>
      <w:r w:rsidRPr="00F930F2">
        <w:t>wake-up</w:t>
      </w:r>
      <w:r w:rsidR="0006704B">
        <w:t>"</w:t>
      </w:r>
      <w:r w:rsidRPr="00F930F2">
        <w:t xml:space="preserve"> air bag control systems, the time at which the occupant restraint control algorithm is activated; or</w:t>
      </w:r>
    </w:p>
    <w:p w14:paraId="0E88CB2C" w14:textId="249DDF21" w:rsidR="00DA603A" w:rsidRPr="00F930F2" w:rsidRDefault="00DA603A" w:rsidP="00DA603A">
      <w:pPr>
        <w:spacing w:after="120"/>
        <w:ind w:left="2268" w:right="1134" w:hanging="1134"/>
        <w:jc w:val="both"/>
      </w:pPr>
      <w:r w:rsidRPr="00F930F2">
        <w:t>5.3.3.2</w:t>
      </w:r>
      <w:r w:rsidR="00AF4085" w:rsidRPr="00F930F2">
        <w:t>.</w:t>
      </w:r>
      <w:r w:rsidRPr="00F930F2">
        <w:tab/>
        <w:t>For continuously running algorithms,</w:t>
      </w:r>
    </w:p>
    <w:p w14:paraId="30E6FE79" w14:textId="5785C755" w:rsidR="00DA603A" w:rsidRPr="00F930F2" w:rsidRDefault="00DA603A" w:rsidP="00DA603A">
      <w:pPr>
        <w:spacing w:after="120"/>
        <w:ind w:left="2268" w:right="1134" w:hanging="1134"/>
        <w:jc w:val="both"/>
      </w:pPr>
      <w:r w:rsidRPr="00F930F2">
        <w:t>5.3.3.2.1</w:t>
      </w:r>
      <w:r w:rsidR="00AF4085" w:rsidRPr="00F930F2">
        <w:t>.</w:t>
      </w:r>
      <w:r w:rsidRPr="00F930F2">
        <w:tab/>
        <w:t>The first point in the interval where a longitudinal, cumulative delta-V of over 0.8 km/h is reached within a 20 ms time period; or</w:t>
      </w:r>
    </w:p>
    <w:p w14:paraId="28BD373C" w14:textId="5A7D565B" w:rsidR="00DA603A" w:rsidRPr="00F930F2" w:rsidRDefault="00DA603A" w:rsidP="00DA603A">
      <w:pPr>
        <w:spacing w:after="120"/>
        <w:ind w:left="2268" w:right="1134" w:hanging="1134"/>
        <w:jc w:val="both"/>
      </w:pPr>
      <w:r w:rsidRPr="00F930F2">
        <w:t>5.3.3.2.2</w:t>
      </w:r>
      <w:r w:rsidR="00AF4085" w:rsidRPr="00F930F2">
        <w:t>.</w:t>
      </w:r>
      <w:r w:rsidRPr="00F930F2">
        <w:tab/>
        <w:t xml:space="preserve">For vehicles that record </w:t>
      </w:r>
      <w:r w:rsidR="0006704B">
        <w:t>"</w:t>
      </w:r>
      <w:r w:rsidRPr="00F930F2">
        <w:t>delta-V, lateral,</w:t>
      </w:r>
      <w:r w:rsidR="0006704B">
        <w:t>"</w:t>
      </w:r>
      <w:r w:rsidRPr="00F930F2">
        <w:t xml:space="preserve"> the first point in the interval where a lateral, cumulative delta-V of over 0.8 km/h is reached within a 5 ms time period; or</w:t>
      </w:r>
    </w:p>
    <w:p w14:paraId="7DFCB303" w14:textId="53BAB401" w:rsidR="00DA603A" w:rsidRPr="00F930F2" w:rsidRDefault="00DA603A" w:rsidP="00DA603A">
      <w:pPr>
        <w:spacing w:after="120"/>
        <w:ind w:left="2268" w:right="1134" w:hanging="1134"/>
        <w:jc w:val="both"/>
      </w:pPr>
      <w:r w:rsidRPr="00F930F2">
        <w:t>5.3.3.3</w:t>
      </w:r>
      <w:r w:rsidR="00AF4085" w:rsidRPr="00F930F2">
        <w:t>.</w:t>
      </w:r>
      <w:r w:rsidRPr="00F930F2">
        <w:tab/>
        <w:t>Deployment of a non-</w:t>
      </w:r>
      <w:r w:rsidR="00BD2A19" w:rsidRPr="00F930F2">
        <w:t>reversible</w:t>
      </w:r>
      <w:r w:rsidRPr="00F930F2">
        <w:t xml:space="preserve"> deployable restraint or activation of VRU secondary safety protection system. </w:t>
      </w:r>
    </w:p>
    <w:p w14:paraId="21397B38" w14:textId="0604ECA2" w:rsidR="00DA603A" w:rsidRPr="00F930F2" w:rsidRDefault="00DA603A" w:rsidP="00DA603A">
      <w:pPr>
        <w:spacing w:after="120"/>
        <w:ind w:left="2268" w:right="1134" w:hanging="1134"/>
        <w:jc w:val="both"/>
      </w:pPr>
      <w:r w:rsidRPr="00F930F2">
        <w:t>5.3.4</w:t>
      </w:r>
      <w:r w:rsidR="00AF4085" w:rsidRPr="00F930F2">
        <w:t>.</w:t>
      </w:r>
      <w:r w:rsidRPr="00F930F2">
        <w:tab/>
        <w:t>Overwriting</w:t>
      </w:r>
    </w:p>
    <w:p w14:paraId="2271FC10" w14:textId="2B48F576" w:rsidR="001512CF" w:rsidRPr="00F930F2" w:rsidRDefault="001512CF" w:rsidP="001512CF">
      <w:pPr>
        <w:pStyle w:val="SingleTxtG"/>
        <w:ind w:left="2268" w:hanging="1134"/>
        <w:rPr>
          <w:lang w:val="en-US"/>
        </w:rPr>
      </w:pPr>
      <w:r w:rsidRPr="00F930F2">
        <w:rPr>
          <w:lang w:val="en-US"/>
        </w:rPr>
        <w:t>5.3.4.1</w:t>
      </w:r>
      <w:r w:rsidR="00443492">
        <w:rPr>
          <w:lang w:val="en-US"/>
        </w:rPr>
        <w:t>.</w:t>
      </w:r>
      <w:r w:rsidRPr="00F930F2">
        <w:rPr>
          <w:lang w:val="en-US"/>
        </w:rPr>
        <w:tab/>
        <w:t xml:space="preserve">If an EDR non-volatile memory buffer void of previous-event data is not available, the recorded data shall, subject to the provisions of paragraph </w:t>
      </w:r>
      <w:r w:rsidR="008161A8" w:rsidRPr="00F930F2">
        <w:rPr>
          <w:lang w:val="en-US"/>
        </w:rPr>
        <w:t>5</w:t>
      </w:r>
      <w:r w:rsidRPr="00F930F2">
        <w:rPr>
          <w:lang w:val="en-US"/>
        </w:rPr>
        <w:t>.3.2., be overwritten by the current event data, on a first-in first-out basis, or according to different strategies decided by the manufacturer and made available to the relevant authorities of Contracting Parties.</w:t>
      </w:r>
    </w:p>
    <w:p w14:paraId="09DFC390" w14:textId="539B837B" w:rsidR="001512CF" w:rsidRPr="00F930F2" w:rsidRDefault="001512CF" w:rsidP="001512CF">
      <w:pPr>
        <w:pStyle w:val="SingleTxtG"/>
        <w:ind w:left="2268" w:hanging="1134"/>
        <w:rPr>
          <w:lang w:val="en-US"/>
        </w:rPr>
      </w:pPr>
      <w:r w:rsidRPr="00F930F2">
        <w:rPr>
          <w:lang w:val="en-US"/>
        </w:rPr>
        <w:t>5.3.4.</w:t>
      </w:r>
      <w:r w:rsidR="00366FFD" w:rsidRPr="00F930F2">
        <w:rPr>
          <w:lang w:val="en-US"/>
        </w:rPr>
        <w:t>2</w:t>
      </w:r>
      <w:r w:rsidR="00443492">
        <w:rPr>
          <w:lang w:val="en-US"/>
        </w:rPr>
        <w:t>.</w:t>
      </w:r>
      <w:r w:rsidRPr="00F930F2">
        <w:rPr>
          <w:lang w:val="en-US"/>
        </w:rPr>
        <w:tab/>
        <w:t>Furthermore, if an EDR non-volatile memory buffer void of previous-event data is not available, data originating from non-reversible restraint system or V</w:t>
      </w:r>
      <w:r w:rsidR="00C573B1" w:rsidRPr="00F930F2">
        <w:rPr>
          <w:lang w:val="en-US"/>
        </w:rPr>
        <w:t xml:space="preserve">ulnerable road user </w:t>
      </w:r>
      <w:r w:rsidRPr="00F930F2">
        <w:rPr>
          <w:lang w:val="en-US"/>
        </w:rPr>
        <w:t xml:space="preserve">secondary safety system deployment events referred to in paragraph </w:t>
      </w:r>
      <w:r w:rsidR="008161A8" w:rsidRPr="00F930F2">
        <w:rPr>
          <w:lang w:val="en-US"/>
        </w:rPr>
        <w:t>5</w:t>
      </w:r>
      <w:r w:rsidRPr="00F930F2">
        <w:rPr>
          <w:lang w:val="en-US"/>
        </w:rPr>
        <w:t>.3.2 shall always overwrite any other data</w:t>
      </w:r>
      <w:r w:rsidR="00554A1E" w:rsidRPr="00F930F2">
        <w:rPr>
          <w:lang w:val="en-US"/>
        </w:rPr>
        <w:t xml:space="preserve"> that is not locked per </w:t>
      </w:r>
      <w:r w:rsidR="00564472" w:rsidRPr="00F930F2">
        <w:rPr>
          <w:lang w:val="en-US"/>
        </w:rPr>
        <w:t>5</w:t>
      </w:r>
      <w:r w:rsidR="00554A1E" w:rsidRPr="00F930F2">
        <w:rPr>
          <w:lang w:val="en-US"/>
        </w:rPr>
        <w:t>.3.2</w:t>
      </w:r>
      <w:r w:rsidRPr="00F930F2">
        <w:rPr>
          <w:lang w:val="en-US"/>
        </w:rPr>
        <w:t>.</w:t>
      </w:r>
    </w:p>
    <w:p w14:paraId="069F5FF6" w14:textId="48E5F614" w:rsidR="00DA603A" w:rsidRPr="00F930F2" w:rsidRDefault="00DA603A" w:rsidP="00DA603A">
      <w:pPr>
        <w:spacing w:after="120"/>
        <w:ind w:left="2268" w:right="1134" w:hanging="1134"/>
        <w:jc w:val="both"/>
      </w:pPr>
      <w:r w:rsidRPr="00F930F2">
        <w:t>5.3.5</w:t>
      </w:r>
      <w:r w:rsidR="00AF4085" w:rsidRPr="00F930F2">
        <w:t>.</w:t>
      </w:r>
      <w:r w:rsidRPr="00F930F2">
        <w:tab/>
        <w:t>Power failure</w:t>
      </w:r>
    </w:p>
    <w:p w14:paraId="2B311172" w14:textId="77777777" w:rsidR="00DA603A" w:rsidRPr="00F930F2" w:rsidRDefault="00DA603A" w:rsidP="00DA603A">
      <w:pPr>
        <w:spacing w:after="120"/>
        <w:ind w:left="2268" w:right="1134" w:hanging="1134"/>
        <w:jc w:val="both"/>
      </w:pPr>
      <w:r w:rsidRPr="00F930F2">
        <w:lastRenderedPageBreak/>
        <w:tab/>
        <w:t xml:space="preserve">Data recorded in non-volatile memory is retained after loss of power. </w:t>
      </w:r>
    </w:p>
    <w:p w14:paraId="14771B48" w14:textId="391E2F76" w:rsidR="00DA603A" w:rsidRPr="00F930F2" w:rsidRDefault="00DA603A" w:rsidP="00DA603A">
      <w:pPr>
        <w:spacing w:after="120"/>
        <w:ind w:left="2268" w:right="1134" w:hanging="1134"/>
        <w:jc w:val="both"/>
      </w:pPr>
      <w:bookmarkStart w:id="21" w:name="_Hlk51264559"/>
      <w:r w:rsidRPr="00F930F2">
        <w:t>5.4</w:t>
      </w:r>
      <w:r w:rsidR="00AF4085" w:rsidRPr="00F930F2">
        <w:t>.</w:t>
      </w:r>
      <w:r w:rsidRPr="00F930F2">
        <w:tab/>
        <w:t xml:space="preserve">Crash test performance and survivability </w:t>
      </w:r>
    </w:p>
    <w:bookmarkEnd w:id="21"/>
    <w:p w14:paraId="385E5CF8" w14:textId="560FA5AC" w:rsidR="00DA603A" w:rsidRPr="00F930F2" w:rsidRDefault="00DA603A" w:rsidP="00DA603A">
      <w:pPr>
        <w:spacing w:after="120"/>
        <w:ind w:left="2268" w:right="1134" w:hanging="1134"/>
        <w:jc w:val="both"/>
      </w:pPr>
      <w:r w:rsidRPr="00F930F2">
        <w:t>5.4.1</w:t>
      </w:r>
      <w:r w:rsidR="00AF4085" w:rsidRPr="00F930F2">
        <w:t>.</w:t>
      </w:r>
      <w:r w:rsidRPr="00F930F2">
        <w:tab/>
        <w:t xml:space="preserve">Each vehicle subject to the requirements of </w:t>
      </w:r>
      <w:r w:rsidR="000B151F" w:rsidRPr="00F930F2">
        <w:t>n</w:t>
      </w:r>
      <w:r w:rsidRPr="00F930F2">
        <w:t xml:space="preserve">ational or regional frontal crash test regulations, shall conform with the specifications in paragraph 5.4.3. </w:t>
      </w:r>
    </w:p>
    <w:p w14:paraId="17215855" w14:textId="348827DD" w:rsidR="00DA603A" w:rsidRPr="00F930F2" w:rsidRDefault="00DA603A" w:rsidP="00DA603A">
      <w:pPr>
        <w:spacing w:after="120"/>
        <w:ind w:left="2268" w:right="1134" w:hanging="1134"/>
        <w:jc w:val="both"/>
      </w:pPr>
      <w:r w:rsidRPr="00F930F2">
        <w:t>5.4.2</w:t>
      </w:r>
      <w:r w:rsidR="00AF4085" w:rsidRPr="00F930F2">
        <w:t>.</w:t>
      </w:r>
      <w:r w:rsidRPr="00F930F2">
        <w:tab/>
        <w:t xml:space="preserve">Each vehicle subject to the requirements of </w:t>
      </w:r>
      <w:r w:rsidR="00506634" w:rsidRPr="00F930F2">
        <w:t>n</w:t>
      </w:r>
      <w:r w:rsidRPr="00F930F2">
        <w:t xml:space="preserve">ational or regional side impact crash test regulations shall conform with the specifications of paragraph 5.4.3. </w:t>
      </w:r>
    </w:p>
    <w:p w14:paraId="75467E3B" w14:textId="24F56DBA" w:rsidR="00DA603A" w:rsidRPr="00F930F2" w:rsidRDefault="00DA603A" w:rsidP="00DA603A">
      <w:pPr>
        <w:spacing w:after="120"/>
        <w:ind w:left="2268" w:right="1134" w:hanging="1134"/>
        <w:jc w:val="both"/>
      </w:pPr>
      <w:r w:rsidRPr="00F930F2">
        <w:t>5.4.3</w:t>
      </w:r>
      <w:r w:rsidR="00AF4085" w:rsidRPr="00F930F2">
        <w:t>.</w:t>
      </w:r>
      <w:r w:rsidRPr="00F930F2">
        <w:tab/>
        <w:t xml:space="preserve">The data elements required by paragraph 5.1, shall be recorded in the format specified by paragraph 5.2, exist at the completion of the crash test and the complete data recorded element shall read </w:t>
      </w:r>
      <w:r w:rsidR="0006704B">
        <w:t>"</w:t>
      </w:r>
      <w:r w:rsidRPr="00F930F2">
        <w:t>yes</w:t>
      </w:r>
      <w:r w:rsidR="0006704B">
        <w:t>"</w:t>
      </w:r>
      <w:r w:rsidRPr="00F930F2">
        <w:t xml:space="preserve"> after the test. Elements that are not operating normally in crash tests (e.g., those related to engine operation, braking, etc.) are not required to meet the accuracy or resolution requirements in these crash tests.</w:t>
      </w:r>
    </w:p>
    <w:p w14:paraId="2C6596F8" w14:textId="1A389C1C" w:rsidR="00DA603A" w:rsidRPr="00F930F2" w:rsidRDefault="00DA603A" w:rsidP="00DA603A">
      <w:pPr>
        <w:spacing w:after="120"/>
        <w:ind w:left="2268" w:right="1134"/>
        <w:jc w:val="both"/>
      </w:pPr>
      <w:r w:rsidRPr="00F930F2">
        <w:t>The data shall be retrievable even after an impact of a severity level set by UN</w:t>
      </w:r>
      <w:r w:rsidR="00506634" w:rsidRPr="00F930F2">
        <w:t xml:space="preserve"> </w:t>
      </w:r>
      <w:r w:rsidRPr="00F930F2">
        <w:t>R</w:t>
      </w:r>
      <w:r w:rsidR="00506634" w:rsidRPr="00F930F2">
        <w:t>egulations Nos.</w:t>
      </w:r>
      <w:r w:rsidRPr="00F930F2">
        <w:t>94, 95 or</w:t>
      </w:r>
      <w:r w:rsidR="00506634" w:rsidRPr="00F930F2">
        <w:t xml:space="preserve"> </w:t>
      </w:r>
      <w:r w:rsidRPr="00F930F2">
        <w:t>137.</w:t>
      </w:r>
    </w:p>
    <w:p w14:paraId="37D721DA" w14:textId="398BB121" w:rsidR="00980A94" w:rsidRPr="00F930F2" w:rsidRDefault="00980A94" w:rsidP="00980A94">
      <w:pPr>
        <w:spacing w:after="120"/>
        <w:ind w:left="2268" w:right="1134" w:hanging="1134"/>
        <w:jc w:val="both"/>
      </w:pPr>
      <w:r w:rsidRPr="00F930F2">
        <w:t>5.5</w:t>
      </w:r>
      <w:r w:rsidRPr="00F930F2">
        <w:tab/>
        <w:t xml:space="preserve">It shall not be possible to deactivate the Event Data Recorder </w:t>
      </w:r>
    </w:p>
    <w:p w14:paraId="2C269854"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2" w:name="_Toc354410594"/>
      <w:r w:rsidRPr="007805BD">
        <w:rPr>
          <w:b/>
          <w:sz w:val="28"/>
        </w:rPr>
        <w:t>6.</w:t>
      </w:r>
      <w:r w:rsidRPr="007805BD">
        <w:rPr>
          <w:b/>
          <w:sz w:val="28"/>
        </w:rPr>
        <w:tab/>
      </w:r>
      <w:r w:rsidRPr="007805BD">
        <w:rPr>
          <w:b/>
          <w:sz w:val="28"/>
        </w:rPr>
        <w:tab/>
        <w:t>Modification of vehicle type and extension of approval</w:t>
      </w:r>
      <w:bookmarkEnd w:id="22"/>
    </w:p>
    <w:p w14:paraId="5FAE9984" w14:textId="398608E9" w:rsidR="00DA603A" w:rsidRPr="007805BD" w:rsidRDefault="00DA603A" w:rsidP="00DA603A">
      <w:pPr>
        <w:spacing w:after="120"/>
        <w:ind w:left="2268" w:right="1134" w:hanging="1134"/>
        <w:jc w:val="both"/>
      </w:pPr>
      <w:r w:rsidRPr="007805BD">
        <w:t>6.1.</w:t>
      </w:r>
      <w:r w:rsidRPr="007805BD">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7805BD" w:rsidRDefault="00DA603A" w:rsidP="00DA603A">
      <w:pPr>
        <w:spacing w:after="120"/>
        <w:ind w:left="2268" w:right="1134" w:hanging="1134"/>
        <w:jc w:val="both"/>
      </w:pPr>
      <w:r w:rsidRPr="007805BD">
        <w:t>6.1.1.</w:t>
      </w:r>
      <w:r w:rsidRPr="007805BD">
        <w:tab/>
        <w:t>Consider that the modifications made do not have an adverse effect on the conditions of the granting of the approval and grant an extension of approval;</w:t>
      </w:r>
    </w:p>
    <w:p w14:paraId="00B104FA" w14:textId="77777777" w:rsidR="00DA603A" w:rsidRPr="007805BD" w:rsidRDefault="00DA603A" w:rsidP="00DA603A">
      <w:pPr>
        <w:spacing w:after="120"/>
        <w:ind w:left="2268" w:right="1134" w:hanging="1134"/>
        <w:jc w:val="both"/>
      </w:pPr>
      <w:r w:rsidRPr="007805BD">
        <w:t>6.1.2.</w:t>
      </w:r>
      <w:r w:rsidRPr="007805BD">
        <w:tab/>
        <w:t>Consider that the modifications made affect the conditions of the granting of the approval and require further tests or additional checks before granting an extension of approval.</w:t>
      </w:r>
    </w:p>
    <w:p w14:paraId="2218953B" w14:textId="77777777" w:rsidR="00DA603A" w:rsidRPr="007805BD" w:rsidRDefault="00DA603A" w:rsidP="00DA603A">
      <w:pPr>
        <w:spacing w:after="120"/>
        <w:ind w:left="2268" w:right="1134" w:hanging="1134"/>
        <w:jc w:val="both"/>
      </w:pPr>
      <w:r w:rsidRPr="007805BD">
        <w:t>6.2.</w:t>
      </w:r>
      <w:r w:rsidRPr="007805BD">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7805BD" w:rsidRDefault="00DA603A" w:rsidP="00DA603A">
      <w:pPr>
        <w:spacing w:after="120"/>
        <w:ind w:left="2268" w:right="1134" w:hanging="1134"/>
        <w:jc w:val="both"/>
      </w:pPr>
      <w:r w:rsidRPr="007805BD">
        <w:t>6.3.</w:t>
      </w:r>
      <w:r w:rsidRPr="007805BD">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3" w:name="_Toc354410595"/>
      <w:r w:rsidRPr="007805BD">
        <w:rPr>
          <w:b/>
          <w:sz w:val="28"/>
        </w:rPr>
        <w:t>7.</w:t>
      </w:r>
      <w:r w:rsidRPr="007805BD">
        <w:rPr>
          <w:b/>
          <w:sz w:val="28"/>
        </w:rPr>
        <w:tab/>
        <w:t>Conformity of production</w:t>
      </w:r>
      <w:bookmarkEnd w:id="23"/>
    </w:p>
    <w:p w14:paraId="379F06B3" w14:textId="77777777" w:rsidR="00DA603A" w:rsidRPr="007805BD" w:rsidRDefault="00DA603A" w:rsidP="00DA603A">
      <w:pPr>
        <w:spacing w:after="120"/>
        <w:ind w:left="2268" w:right="1134" w:hanging="1134"/>
        <w:jc w:val="both"/>
      </w:pPr>
      <w:r w:rsidRPr="007805BD">
        <w:t>7.1.</w:t>
      </w:r>
      <w:r w:rsidRPr="007805BD">
        <w:tab/>
        <w:t>Procedures for the conformity of production shall conform to the general provisions defined in Article 2 and Schedule 1 to the Agreement (E/ECE/TRANS/505/Rev.3) and meet the following requirements:</w:t>
      </w:r>
    </w:p>
    <w:p w14:paraId="6AD0D159" w14:textId="77777777" w:rsidR="00DA603A" w:rsidRPr="007805BD" w:rsidRDefault="00DA603A" w:rsidP="00DA603A">
      <w:pPr>
        <w:spacing w:after="120"/>
        <w:ind w:left="2268" w:right="1134" w:hanging="1134"/>
        <w:jc w:val="both"/>
      </w:pPr>
      <w:r w:rsidRPr="007805BD">
        <w:t>7.2.</w:t>
      </w:r>
      <w:r w:rsidRPr="007805BD">
        <w:tab/>
        <w:t>A vehicle approved pursuant to this Regulation shall be so manufactured as to conform to the type approved by meeting the requirements of paragraph 5. above;</w:t>
      </w:r>
    </w:p>
    <w:p w14:paraId="67FC38BE" w14:textId="77777777" w:rsidR="00DA603A" w:rsidRPr="007805BD" w:rsidRDefault="00DA603A" w:rsidP="00DA603A">
      <w:pPr>
        <w:spacing w:after="120"/>
        <w:ind w:left="2268" w:right="1134" w:hanging="1134"/>
        <w:jc w:val="both"/>
      </w:pPr>
      <w:r w:rsidRPr="007805BD">
        <w:t>7.3.</w:t>
      </w:r>
      <w:r w:rsidRPr="007805BD">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4" w:name="_Toc354410596"/>
      <w:r w:rsidRPr="007805BD">
        <w:rPr>
          <w:b/>
          <w:sz w:val="28"/>
        </w:rPr>
        <w:lastRenderedPageBreak/>
        <w:t>8.</w:t>
      </w:r>
      <w:r w:rsidRPr="007805BD">
        <w:rPr>
          <w:b/>
          <w:sz w:val="28"/>
        </w:rPr>
        <w:tab/>
        <w:t>Penalties for non</w:t>
      </w:r>
      <w:r w:rsidRPr="007805BD">
        <w:rPr>
          <w:b/>
          <w:sz w:val="28"/>
        </w:rPr>
        <w:noBreakHyphen/>
        <w:t>conformity of production</w:t>
      </w:r>
      <w:bookmarkEnd w:id="24"/>
    </w:p>
    <w:p w14:paraId="4160080E" w14:textId="5E9CABF1" w:rsidR="00DA603A" w:rsidRPr="007805BD" w:rsidRDefault="00DA603A" w:rsidP="00DA603A">
      <w:pPr>
        <w:spacing w:after="120"/>
        <w:ind w:left="2268" w:right="1134" w:hanging="1134"/>
        <w:jc w:val="both"/>
      </w:pPr>
      <w:r w:rsidRPr="007805BD">
        <w:t>8.1.</w:t>
      </w:r>
      <w:r w:rsidRPr="007805BD">
        <w:tab/>
        <w:t xml:space="preserve">The approval granted in respect of a vehicle type pursuant to this Regulation may be withdrawn if the requirements laid down in paragraph </w:t>
      </w:r>
      <w:r w:rsidR="00AC0373" w:rsidRPr="007805BD">
        <w:t>7</w:t>
      </w:r>
      <w:r w:rsidRPr="007805BD">
        <w:t>. above are not complied with.</w:t>
      </w:r>
    </w:p>
    <w:p w14:paraId="1C21E1F9" w14:textId="77777777" w:rsidR="00DA603A" w:rsidRPr="007805BD" w:rsidRDefault="00DA603A" w:rsidP="00DA603A">
      <w:pPr>
        <w:spacing w:after="120"/>
        <w:ind w:left="2268" w:right="1134" w:hanging="1134"/>
        <w:jc w:val="both"/>
      </w:pPr>
      <w:r w:rsidRPr="007805BD">
        <w:t>8.2.</w:t>
      </w:r>
      <w:r w:rsidRPr="007805BD">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7805BD" w:rsidRDefault="00DA603A" w:rsidP="008B78F4">
      <w:pPr>
        <w:keepNext/>
        <w:keepLines/>
        <w:tabs>
          <w:tab w:val="left" w:pos="2268"/>
        </w:tabs>
        <w:spacing w:before="360" w:after="240" w:line="300" w:lineRule="exact"/>
        <w:ind w:left="2268" w:right="1134" w:hanging="1134"/>
        <w:rPr>
          <w:b/>
          <w:sz w:val="28"/>
        </w:rPr>
      </w:pPr>
      <w:bookmarkStart w:id="25" w:name="_Toc354410597"/>
      <w:r w:rsidRPr="007805BD">
        <w:rPr>
          <w:b/>
          <w:sz w:val="28"/>
        </w:rPr>
        <w:t>9.</w:t>
      </w:r>
      <w:r w:rsidRPr="007805BD">
        <w:rPr>
          <w:b/>
          <w:sz w:val="28"/>
        </w:rPr>
        <w:tab/>
        <w:t>Production definitively discontinued</w:t>
      </w:r>
      <w:bookmarkEnd w:id="25"/>
    </w:p>
    <w:p w14:paraId="60B84BAD" w14:textId="77777777" w:rsidR="00DA603A" w:rsidRPr="007805BD" w:rsidRDefault="00DA603A" w:rsidP="008B78F4">
      <w:pPr>
        <w:keepNext/>
        <w:keepLines/>
        <w:spacing w:after="120"/>
        <w:ind w:left="2268" w:right="1134"/>
        <w:jc w:val="both"/>
      </w:pPr>
      <w:r w:rsidRPr="007805BD">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7805BD" w:rsidRDefault="00DA603A" w:rsidP="00DA603A">
      <w:pPr>
        <w:keepNext/>
        <w:keepLines/>
        <w:tabs>
          <w:tab w:val="left" w:pos="2268"/>
        </w:tabs>
        <w:spacing w:before="360" w:after="240" w:line="300" w:lineRule="exact"/>
        <w:ind w:left="2268" w:right="1134" w:hanging="1134"/>
        <w:rPr>
          <w:b/>
          <w:sz w:val="28"/>
        </w:rPr>
      </w:pPr>
      <w:bookmarkStart w:id="26" w:name="_Toc354410598"/>
      <w:r w:rsidRPr="007805BD">
        <w:rPr>
          <w:b/>
          <w:sz w:val="28"/>
        </w:rPr>
        <w:t>10.</w:t>
      </w:r>
      <w:r w:rsidRPr="007805BD">
        <w:rPr>
          <w:b/>
          <w:sz w:val="28"/>
        </w:rPr>
        <w:tab/>
        <w:t xml:space="preserve">Names and addresses of the </w:t>
      </w:r>
      <w:r w:rsidR="00CD7567" w:rsidRPr="007805BD">
        <w:rPr>
          <w:b/>
          <w:sz w:val="28"/>
        </w:rPr>
        <w:t>T</w:t>
      </w:r>
      <w:r w:rsidRPr="007805BD">
        <w:rPr>
          <w:b/>
          <w:sz w:val="28"/>
        </w:rPr>
        <w:t xml:space="preserve">echnical </w:t>
      </w:r>
      <w:r w:rsidR="00CD7567" w:rsidRPr="007805BD">
        <w:rPr>
          <w:b/>
          <w:sz w:val="28"/>
        </w:rPr>
        <w:t>S</w:t>
      </w:r>
      <w:r w:rsidRPr="007805BD">
        <w:rPr>
          <w:b/>
          <w:sz w:val="28"/>
        </w:rPr>
        <w:t xml:space="preserve">ervices responsible for conducting approval tests and of </w:t>
      </w:r>
      <w:r w:rsidR="00CD7567" w:rsidRPr="007805BD">
        <w:rPr>
          <w:b/>
          <w:sz w:val="28"/>
        </w:rPr>
        <w:t>Type A</w:t>
      </w:r>
      <w:r w:rsidRPr="007805BD">
        <w:rPr>
          <w:b/>
          <w:sz w:val="28"/>
        </w:rPr>
        <w:t xml:space="preserve">pproval </w:t>
      </w:r>
      <w:r w:rsidR="00CD7567" w:rsidRPr="007805BD">
        <w:rPr>
          <w:b/>
          <w:sz w:val="28"/>
        </w:rPr>
        <w:t>A</w:t>
      </w:r>
      <w:r w:rsidRPr="007805BD">
        <w:rPr>
          <w:b/>
          <w:sz w:val="28"/>
        </w:rPr>
        <w:t>uthorities</w:t>
      </w:r>
      <w:bookmarkEnd w:id="26"/>
      <w:r w:rsidRPr="007805BD">
        <w:rPr>
          <w:b/>
          <w:sz w:val="28"/>
        </w:rPr>
        <w:t xml:space="preserve"> </w:t>
      </w:r>
    </w:p>
    <w:p w14:paraId="6E58D0F9" w14:textId="1E37BBAA" w:rsidR="00A56605" w:rsidRDefault="00DA603A" w:rsidP="00A56605">
      <w:pPr>
        <w:spacing w:after="120"/>
        <w:ind w:left="2268" w:right="1134" w:hanging="1134"/>
        <w:jc w:val="both"/>
      </w:pPr>
      <w:r w:rsidRPr="007805BD">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6"/>
      </w:r>
      <w:r w:rsidRPr="007805BD">
        <w:rPr>
          <w:lang w:val="en-US"/>
        </w:rPr>
        <w:t xml:space="preserve"> the</w:t>
      </w:r>
      <w:r w:rsidRPr="007805BD">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7" w:name="_Toc354410599"/>
    </w:p>
    <w:p w14:paraId="0A06172C" w14:textId="77777777" w:rsidR="00AD22AE" w:rsidRPr="007805BD" w:rsidRDefault="00AD22AE" w:rsidP="00DA603A">
      <w:pPr>
        <w:spacing w:after="120"/>
        <w:ind w:left="2268" w:right="1134" w:hanging="1134"/>
        <w:jc w:val="both"/>
      </w:pPr>
    </w:p>
    <w:p w14:paraId="323C79DF" w14:textId="789F156E" w:rsidR="00AD22AE" w:rsidRPr="007805BD" w:rsidRDefault="00AD22AE" w:rsidP="00DA603A">
      <w:pPr>
        <w:spacing w:after="120"/>
        <w:ind w:left="2268" w:right="1134" w:hanging="1134"/>
        <w:jc w:val="both"/>
        <w:rPr>
          <w:b/>
          <w:sz w:val="28"/>
          <w:lang w:val="en-US"/>
        </w:rPr>
        <w:sectPr w:rsidR="00AD22AE" w:rsidRPr="007805BD" w:rsidSect="00A5058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7805BD" w:rsidRDefault="00DA603A" w:rsidP="00DA603A">
      <w:pPr>
        <w:keepNext/>
        <w:keepLines/>
        <w:tabs>
          <w:tab w:val="right" w:pos="851"/>
        </w:tabs>
        <w:spacing w:before="360" w:after="240" w:line="300" w:lineRule="exact"/>
        <w:ind w:right="1134"/>
        <w:rPr>
          <w:b/>
          <w:sz w:val="28"/>
          <w:lang w:val="fr-CH"/>
        </w:rPr>
      </w:pPr>
      <w:r w:rsidRPr="007805BD">
        <w:rPr>
          <w:b/>
          <w:sz w:val="28"/>
          <w:lang w:val="x-none"/>
        </w:rPr>
        <w:lastRenderedPageBreak/>
        <w:t>Annex 1</w:t>
      </w:r>
      <w:bookmarkEnd w:id="27"/>
    </w:p>
    <w:p w14:paraId="37C187E9" w14:textId="77777777" w:rsidR="00DA603A" w:rsidRPr="007805BD" w:rsidRDefault="00DA603A" w:rsidP="00DA603A">
      <w:pPr>
        <w:keepNext/>
        <w:keepLines/>
        <w:spacing w:before="360" w:after="240" w:line="300" w:lineRule="exact"/>
        <w:ind w:right="1134"/>
        <w:rPr>
          <w:b/>
          <w:sz w:val="28"/>
          <w:lang w:val="fr-FR"/>
        </w:rPr>
      </w:pPr>
      <w:bookmarkStart w:id="28" w:name="_Toc354410600"/>
      <w:r w:rsidRPr="007805BD">
        <w:rPr>
          <w:b/>
          <w:sz w:val="28"/>
          <w:lang w:val="fr-FR"/>
        </w:rPr>
        <w:tab/>
      </w:r>
      <w:r w:rsidRPr="007805BD">
        <w:rPr>
          <w:b/>
          <w:sz w:val="28"/>
          <w:lang w:val="fr-FR"/>
        </w:rPr>
        <w:tab/>
        <w:t>Communication</w:t>
      </w:r>
      <w:bookmarkEnd w:id="28"/>
    </w:p>
    <w:p w14:paraId="1687C49F" w14:textId="77777777" w:rsidR="00DA603A" w:rsidRPr="007805BD" w:rsidRDefault="00DA603A" w:rsidP="00AD22AE">
      <w:pPr>
        <w:spacing w:after="120"/>
        <w:ind w:left="567" w:firstLine="567"/>
        <w:rPr>
          <w:lang w:val="fr-FR"/>
        </w:rPr>
      </w:pPr>
      <w:r w:rsidRPr="007805BD">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7805BD" w14:paraId="323A84BB" w14:textId="77777777" w:rsidTr="00517F52">
        <w:tc>
          <w:tcPr>
            <w:tcW w:w="3840" w:type="dxa"/>
          </w:tcPr>
          <w:p w14:paraId="718ECC78" w14:textId="5B9675B6" w:rsidR="00DA603A" w:rsidRPr="007805BD" w:rsidRDefault="00506634" w:rsidP="00517F52">
            <w:r w:rsidRPr="007805BD">
              <w:rPr>
                <w:noProof/>
                <w:lang w:val="nl-NL" w:eastAsia="nl-NL"/>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7805BD"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7805BD">
              <w:t>issued by :</w:t>
            </w:r>
            <w:r w:rsidRPr="007805BD">
              <w:tab/>
              <w:t>(Name of administration)</w:t>
            </w:r>
          </w:p>
          <w:p w14:paraId="55E7BB9F"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36159A6E"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5D2355D"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1C5634F6" w14:textId="77777777" w:rsidR="00DA603A" w:rsidRPr="007805BD" w:rsidRDefault="00DA603A" w:rsidP="00517F52"/>
        </w:tc>
      </w:tr>
    </w:tbl>
    <w:p w14:paraId="0A02B8BA" w14:textId="0D439547" w:rsidR="00DA603A" w:rsidRPr="007805BD" w:rsidRDefault="00DA603A" w:rsidP="00AF4085">
      <w:pPr>
        <w:spacing w:before="120"/>
        <w:ind w:left="567" w:firstLine="567"/>
      </w:pPr>
      <w:r w:rsidRPr="007805BD">
        <w:rPr>
          <w:color w:val="FFFFFF" w:themeColor="background1"/>
          <w:sz w:val="18"/>
          <w:vertAlign w:val="superscript"/>
        </w:rPr>
        <w:footnoteReference w:id="7"/>
      </w:r>
      <w:r w:rsidRPr="007805BD">
        <w:t xml:space="preserve">Concerning: </w:t>
      </w:r>
      <w:r w:rsidR="00783539" w:rsidRPr="007805BD">
        <w:rPr>
          <w:vertAlign w:val="superscript"/>
        </w:rPr>
        <w:t>2</w:t>
      </w:r>
      <w:r w:rsidRPr="007805BD">
        <w:rPr>
          <w:color w:val="FFFFFF" w:themeColor="background1"/>
          <w:sz w:val="18"/>
          <w:szCs w:val="18"/>
          <w:vertAlign w:val="superscript"/>
        </w:rPr>
        <w:footnoteReference w:id="8"/>
      </w:r>
      <w:r w:rsidRPr="007805BD">
        <w:tab/>
        <w:t>Approval granted</w:t>
      </w:r>
    </w:p>
    <w:p w14:paraId="2575734A" w14:textId="77777777" w:rsidR="00DA603A" w:rsidRPr="007805BD" w:rsidRDefault="00DA603A" w:rsidP="00DA603A">
      <w:pPr>
        <w:ind w:left="2268" w:right="1134" w:firstLine="567"/>
        <w:jc w:val="both"/>
      </w:pPr>
      <w:r w:rsidRPr="007805BD">
        <w:t>Approval extended</w:t>
      </w:r>
    </w:p>
    <w:p w14:paraId="25D4AECF" w14:textId="77777777" w:rsidR="00DA603A" w:rsidRPr="007805BD" w:rsidRDefault="00DA603A" w:rsidP="00DA603A">
      <w:pPr>
        <w:ind w:left="2268" w:right="1134" w:firstLine="567"/>
        <w:jc w:val="both"/>
      </w:pPr>
      <w:r w:rsidRPr="007805BD">
        <w:t>Approval refused</w:t>
      </w:r>
    </w:p>
    <w:p w14:paraId="6B42F544" w14:textId="77777777" w:rsidR="00DA603A" w:rsidRPr="007805BD" w:rsidRDefault="00DA603A" w:rsidP="00DA603A">
      <w:pPr>
        <w:ind w:left="2268" w:right="1134" w:firstLine="567"/>
        <w:jc w:val="both"/>
      </w:pPr>
      <w:r w:rsidRPr="007805BD">
        <w:t>Approval withdrawn</w:t>
      </w:r>
    </w:p>
    <w:p w14:paraId="02C82925" w14:textId="77777777" w:rsidR="00DA603A" w:rsidRPr="007805BD" w:rsidRDefault="00DA603A" w:rsidP="00DA603A">
      <w:pPr>
        <w:spacing w:after="120"/>
        <w:ind w:left="2268" w:right="1134" w:firstLine="567"/>
        <w:jc w:val="both"/>
      </w:pPr>
      <w:r w:rsidRPr="007805BD">
        <w:t>Production definitively discontinued</w:t>
      </w:r>
    </w:p>
    <w:p w14:paraId="53DF123C" w14:textId="01963D0B" w:rsidR="00DA603A" w:rsidRPr="007805BD" w:rsidRDefault="00DA603A" w:rsidP="00DA603A">
      <w:pPr>
        <w:spacing w:after="120"/>
        <w:ind w:left="1134" w:right="1134"/>
        <w:jc w:val="both"/>
      </w:pPr>
      <w:r w:rsidRPr="007805BD">
        <w:t xml:space="preserve">of a vehicle type with regard to its Event Dara Recorder (EDR) pursuant to UN Regulation No. </w:t>
      </w:r>
      <w:r w:rsidR="00454DC4" w:rsidRPr="007805BD">
        <w:t>[</w:t>
      </w:r>
      <w:r w:rsidRPr="007805BD">
        <w:t>XXX</w:t>
      </w:r>
      <w:r w:rsidR="00454DC4" w:rsidRPr="007805BD">
        <w:t>]</w:t>
      </w:r>
    </w:p>
    <w:p w14:paraId="2FCB5E91" w14:textId="77777777" w:rsidR="00DA603A" w:rsidRPr="007805BD" w:rsidRDefault="00DA603A" w:rsidP="00DA603A">
      <w:pPr>
        <w:tabs>
          <w:tab w:val="left" w:leader="dot" w:pos="8505"/>
        </w:tabs>
        <w:spacing w:after="120"/>
        <w:ind w:left="1134" w:right="1134"/>
        <w:jc w:val="both"/>
      </w:pPr>
      <w:r w:rsidRPr="007805BD">
        <w:t xml:space="preserve">Approval No.: </w:t>
      </w:r>
      <w:r w:rsidRPr="007805BD">
        <w:tab/>
      </w:r>
    </w:p>
    <w:p w14:paraId="27F7B832" w14:textId="77777777" w:rsidR="00DA603A" w:rsidRPr="007805BD" w:rsidRDefault="00DA603A" w:rsidP="00DA603A">
      <w:pPr>
        <w:tabs>
          <w:tab w:val="left" w:leader="dot" w:pos="8505"/>
        </w:tabs>
        <w:spacing w:after="120"/>
        <w:ind w:left="1134" w:right="1134"/>
        <w:jc w:val="both"/>
      </w:pPr>
      <w:r w:rsidRPr="007805BD">
        <w:t>Reason(s) for extension (if applicable):</w:t>
      </w:r>
      <w:r w:rsidRPr="007805BD">
        <w:tab/>
      </w:r>
    </w:p>
    <w:p w14:paraId="65620FA2" w14:textId="77777777" w:rsidR="00DA603A" w:rsidRPr="007805BD" w:rsidRDefault="00DA603A" w:rsidP="00DA603A">
      <w:pPr>
        <w:tabs>
          <w:tab w:val="left" w:pos="1701"/>
          <w:tab w:val="left" w:leader="dot" w:pos="8505"/>
        </w:tabs>
        <w:spacing w:after="120"/>
        <w:ind w:left="1134" w:right="1134"/>
        <w:jc w:val="both"/>
      </w:pPr>
      <w:r w:rsidRPr="007805BD">
        <w:t>1.</w:t>
      </w:r>
      <w:r w:rsidRPr="007805BD">
        <w:tab/>
      </w:r>
      <w:r w:rsidRPr="007805BD">
        <w:rPr>
          <w:lang w:val="en-US"/>
        </w:rPr>
        <w:t>Trade name or mark of the vehicle:</w:t>
      </w:r>
      <w:r w:rsidRPr="007805BD">
        <w:tab/>
      </w:r>
    </w:p>
    <w:p w14:paraId="7DFE9FE7" w14:textId="77777777" w:rsidR="00DA603A" w:rsidRPr="007805BD" w:rsidRDefault="00DA603A" w:rsidP="00DA603A">
      <w:pPr>
        <w:tabs>
          <w:tab w:val="left" w:pos="1701"/>
          <w:tab w:val="left" w:leader="dot" w:pos="8505"/>
        </w:tabs>
        <w:spacing w:after="120"/>
        <w:ind w:left="1134" w:right="1134"/>
        <w:jc w:val="both"/>
      </w:pPr>
      <w:r w:rsidRPr="007805BD">
        <w:t>2.</w:t>
      </w:r>
      <w:r w:rsidRPr="007805BD">
        <w:tab/>
        <w:t>Vehicle type:</w:t>
      </w:r>
      <w:r w:rsidRPr="007805BD">
        <w:tab/>
      </w:r>
    </w:p>
    <w:p w14:paraId="2C4949E5" w14:textId="77777777" w:rsidR="00DA603A" w:rsidRPr="007805BD" w:rsidRDefault="00DA603A" w:rsidP="00DA603A">
      <w:pPr>
        <w:tabs>
          <w:tab w:val="left" w:pos="1701"/>
          <w:tab w:val="left" w:leader="dot" w:pos="8505"/>
        </w:tabs>
        <w:spacing w:after="120"/>
        <w:ind w:left="1134" w:right="1134"/>
        <w:jc w:val="both"/>
      </w:pPr>
      <w:r w:rsidRPr="007805BD">
        <w:t>3.</w:t>
      </w:r>
      <w:r w:rsidRPr="007805BD">
        <w:tab/>
        <w:t xml:space="preserve">Name and address of manufacturer: </w:t>
      </w:r>
      <w:r w:rsidRPr="007805BD">
        <w:tab/>
      </w:r>
    </w:p>
    <w:p w14:paraId="12A49C1A" w14:textId="77777777" w:rsidR="00DA603A" w:rsidRPr="007805BD" w:rsidRDefault="00DA603A" w:rsidP="00DA603A">
      <w:pPr>
        <w:tabs>
          <w:tab w:val="left" w:pos="1701"/>
          <w:tab w:val="left" w:leader="dot" w:pos="8505"/>
        </w:tabs>
        <w:spacing w:after="120"/>
        <w:ind w:left="1134" w:right="1134"/>
        <w:jc w:val="both"/>
      </w:pPr>
      <w:r w:rsidRPr="007805BD">
        <w:t>4.</w:t>
      </w:r>
      <w:r w:rsidRPr="007805BD">
        <w:tab/>
        <w:t xml:space="preserve">If applicable, name and address of manufacturer's representative: </w:t>
      </w:r>
      <w:r w:rsidRPr="007805BD">
        <w:tab/>
      </w:r>
    </w:p>
    <w:p w14:paraId="500556FA" w14:textId="77777777" w:rsidR="00DA603A" w:rsidRPr="007805BD" w:rsidRDefault="00DA603A" w:rsidP="00DA603A">
      <w:pPr>
        <w:tabs>
          <w:tab w:val="left" w:pos="1701"/>
          <w:tab w:val="left" w:leader="dot" w:pos="8505"/>
        </w:tabs>
        <w:spacing w:after="120"/>
        <w:ind w:left="1134" w:right="1134"/>
        <w:jc w:val="both"/>
      </w:pPr>
      <w:r w:rsidRPr="007805BD">
        <w:t>5.</w:t>
      </w:r>
      <w:r w:rsidRPr="007805BD">
        <w:tab/>
        <w:t xml:space="preserve">Brief description of vehicle: </w:t>
      </w:r>
      <w:r w:rsidRPr="007805BD">
        <w:tab/>
      </w:r>
    </w:p>
    <w:p w14:paraId="77E6A43C" w14:textId="7BB07B33" w:rsidR="00DA603A" w:rsidRPr="007805BD" w:rsidRDefault="00DA603A" w:rsidP="00DA603A">
      <w:pPr>
        <w:tabs>
          <w:tab w:val="left" w:pos="1701"/>
          <w:tab w:val="left" w:leader="dot" w:pos="8505"/>
        </w:tabs>
        <w:spacing w:after="120"/>
        <w:ind w:left="1134" w:right="1134"/>
        <w:jc w:val="both"/>
      </w:pPr>
      <w:r w:rsidRPr="007805BD">
        <w:t>6.</w:t>
      </w:r>
      <w:r w:rsidRPr="007805BD">
        <w:tab/>
        <w:t>Technical service</w:t>
      </w:r>
      <w:r w:rsidRPr="007805BD">
        <w:rPr>
          <w:lang w:val="en-US"/>
        </w:rPr>
        <w:t xml:space="preserve"> responsible for conducting the</w:t>
      </w:r>
      <w:r w:rsidR="00454DC4" w:rsidRPr="007805BD">
        <w:rPr>
          <w:lang w:val="en-US"/>
        </w:rPr>
        <w:t xml:space="preserve"> </w:t>
      </w:r>
      <w:r w:rsidRPr="007805BD">
        <w:rPr>
          <w:lang w:val="en-US"/>
        </w:rPr>
        <w:t>approval tests</w:t>
      </w:r>
      <w:r w:rsidRPr="007805BD">
        <w:t xml:space="preserve">: </w:t>
      </w:r>
      <w:r w:rsidRPr="007805BD">
        <w:tab/>
      </w:r>
    </w:p>
    <w:p w14:paraId="663795D2" w14:textId="77777777" w:rsidR="00DA603A" w:rsidRPr="007805BD" w:rsidRDefault="00DA603A" w:rsidP="00DA603A">
      <w:pPr>
        <w:tabs>
          <w:tab w:val="left" w:pos="1701"/>
          <w:tab w:val="left" w:leader="dot" w:pos="8505"/>
        </w:tabs>
        <w:spacing w:after="120"/>
        <w:ind w:left="1134" w:right="1134"/>
        <w:jc w:val="both"/>
      </w:pPr>
      <w:r w:rsidRPr="007805BD">
        <w:t>6.1.</w:t>
      </w:r>
      <w:r w:rsidRPr="007805BD">
        <w:tab/>
        <w:t>Date of report issued by that service:</w:t>
      </w:r>
      <w:r w:rsidRPr="007805BD">
        <w:tab/>
      </w:r>
    </w:p>
    <w:p w14:paraId="7D7B7539" w14:textId="77777777" w:rsidR="00DA603A" w:rsidRPr="007805BD" w:rsidRDefault="00DA603A" w:rsidP="00DA603A">
      <w:pPr>
        <w:tabs>
          <w:tab w:val="left" w:pos="1701"/>
          <w:tab w:val="left" w:leader="dot" w:pos="8505"/>
        </w:tabs>
        <w:spacing w:after="120"/>
        <w:ind w:left="1134" w:right="1134"/>
        <w:jc w:val="both"/>
      </w:pPr>
      <w:r w:rsidRPr="007805BD">
        <w:t>6.2.</w:t>
      </w:r>
      <w:r w:rsidRPr="007805BD">
        <w:tab/>
        <w:t>Number of report issued by that service:</w:t>
      </w:r>
      <w:r w:rsidRPr="007805BD">
        <w:tab/>
      </w:r>
    </w:p>
    <w:p w14:paraId="044D070B" w14:textId="77777777" w:rsidR="00DA603A" w:rsidRPr="007805BD" w:rsidRDefault="00DA603A" w:rsidP="00DA603A">
      <w:pPr>
        <w:tabs>
          <w:tab w:val="left" w:pos="1701"/>
          <w:tab w:val="left" w:leader="dot" w:pos="8505"/>
        </w:tabs>
        <w:spacing w:after="120"/>
        <w:ind w:left="1134" w:right="1134"/>
        <w:jc w:val="both"/>
      </w:pPr>
      <w:r w:rsidRPr="007805BD">
        <w:t>7.</w:t>
      </w:r>
      <w:r w:rsidRPr="007805BD">
        <w:tab/>
        <w:t>Approval granted/refused/extended/withdrawn:</w:t>
      </w:r>
      <w:r w:rsidRPr="007805BD">
        <w:rPr>
          <w:vertAlign w:val="superscript"/>
        </w:rPr>
        <w:t>2</w:t>
      </w:r>
      <w:r w:rsidRPr="007805BD">
        <w:t xml:space="preserve"> </w:t>
      </w:r>
    </w:p>
    <w:p w14:paraId="1A13E3E0" w14:textId="77777777" w:rsidR="00DA603A" w:rsidRPr="007805BD" w:rsidRDefault="00DA603A" w:rsidP="00DA603A">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0819C8AB" w14:textId="77777777" w:rsidR="00DA603A" w:rsidRPr="007805BD" w:rsidRDefault="00DA603A" w:rsidP="00DA603A">
      <w:pPr>
        <w:tabs>
          <w:tab w:val="left" w:pos="1701"/>
          <w:tab w:val="left" w:leader="dot" w:pos="8505"/>
        </w:tabs>
        <w:spacing w:after="120"/>
        <w:ind w:left="1134" w:right="1134"/>
        <w:jc w:val="both"/>
      </w:pPr>
      <w:r w:rsidRPr="007805BD">
        <w:t>9.</w:t>
      </w:r>
      <w:r w:rsidRPr="007805BD">
        <w:tab/>
        <w:t>Place:</w:t>
      </w:r>
      <w:r w:rsidRPr="007805BD">
        <w:tab/>
      </w:r>
    </w:p>
    <w:p w14:paraId="6033F5C0" w14:textId="77777777" w:rsidR="00DA603A" w:rsidRPr="007805BD" w:rsidRDefault="00DA603A" w:rsidP="00DA603A">
      <w:pPr>
        <w:tabs>
          <w:tab w:val="left" w:pos="1701"/>
          <w:tab w:val="left" w:leader="dot" w:pos="8505"/>
        </w:tabs>
        <w:spacing w:after="120"/>
        <w:ind w:left="1134" w:right="1134"/>
        <w:jc w:val="both"/>
      </w:pPr>
      <w:r w:rsidRPr="007805BD">
        <w:t>10.</w:t>
      </w:r>
      <w:r w:rsidRPr="007805BD">
        <w:tab/>
        <w:t>Date:</w:t>
      </w:r>
      <w:r w:rsidRPr="007805BD">
        <w:tab/>
      </w:r>
    </w:p>
    <w:p w14:paraId="4467B857" w14:textId="77777777" w:rsidR="00DA603A" w:rsidRPr="007805BD" w:rsidRDefault="00DA603A" w:rsidP="00DA603A">
      <w:pPr>
        <w:tabs>
          <w:tab w:val="left" w:pos="1701"/>
          <w:tab w:val="left" w:leader="dot" w:pos="8505"/>
        </w:tabs>
        <w:spacing w:after="120"/>
        <w:ind w:left="1134" w:right="1134"/>
        <w:jc w:val="both"/>
      </w:pPr>
      <w:r w:rsidRPr="007805BD">
        <w:t>11.</w:t>
      </w:r>
      <w:r w:rsidRPr="007805BD">
        <w:tab/>
        <w:t>Signature:</w:t>
      </w:r>
      <w:r w:rsidRPr="007805BD">
        <w:tab/>
      </w:r>
    </w:p>
    <w:p w14:paraId="5A17C988" w14:textId="77777777" w:rsidR="00DA603A" w:rsidRPr="007805BD" w:rsidRDefault="00DA603A" w:rsidP="00DA603A">
      <w:pPr>
        <w:tabs>
          <w:tab w:val="left" w:pos="1701"/>
          <w:tab w:val="left" w:leader="dot" w:pos="8505"/>
        </w:tabs>
        <w:spacing w:after="120"/>
        <w:ind w:left="1689" w:right="1134" w:hanging="555"/>
        <w:jc w:val="both"/>
      </w:pPr>
      <w:r w:rsidRPr="007805BD">
        <w:t>12.</w:t>
      </w:r>
      <w:r w:rsidRPr="007805BD">
        <w:tab/>
        <w:t>The list of documents deposited with the approval authority which has granted approval is annexed to this communication.</w:t>
      </w:r>
    </w:p>
    <w:p w14:paraId="5D9B3DC5" w14:textId="77777777" w:rsidR="00DA603A" w:rsidRPr="007805BD" w:rsidRDefault="00DA603A" w:rsidP="00DA603A">
      <w:pPr>
        <w:tabs>
          <w:tab w:val="left" w:pos="1701"/>
          <w:tab w:val="left" w:leader="dot" w:pos="8505"/>
        </w:tabs>
        <w:spacing w:after="120"/>
        <w:ind w:left="1134" w:right="1134"/>
        <w:jc w:val="both"/>
      </w:pPr>
    </w:p>
    <w:p w14:paraId="279DA6D4" w14:textId="77777777" w:rsidR="00DA603A" w:rsidRPr="007805BD" w:rsidRDefault="00DA603A" w:rsidP="00DA603A">
      <w:pPr>
        <w:keepNext/>
        <w:keepLines/>
        <w:numPr>
          <w:ilvl w:val="0"/>
          <w:numId w:val="32"/>
        </w:numPr>
        <w:tabs>
          <w:tab w:val="right" w:pos="851"/>
        </w:tabs>
        <w:spacing w:before="360" w:after="240" w:line="300" w:lineRule="exact"/>
        <w:ind w:left="1134" w:right="1134" w:hanging="1134"/>
        <w:rPr>
          <w:b/>
          <w:sz w:val="28"/>
        </w:rPr>
        <w:sectPr w:rsidR="00DA603A" w:rsidRPr="007805BD" w:rsidSect="00AF4085">
          <w:headerReference w:type="even" r:id="rId20"/>
          <w:headerReference w:type="default" r:id="rId21"/>
          <w:footerReference w:type="even" r:id="rId22"/>
          <w:footerReference w:type="default" r:id="rId23"/>
          <w:headerReference w:type="first" r:id="rId24"/>
          <w:endnotePr>
            <w:numFmt w:val="decimal"/>
          </w:endnotePr>
          <w:pgSz w:w="11907" w:h="16840" w:code="9"/>
          <w:pgMar w:top="1418" w:right="1134" w:bottom="1134" w:left="1134" w:header="851" w:footer="567" w:gutter="0"/>
          <w:cols w:space="720"/>
          <w:docGrid w:linePitch="272"/>
        </w:sectPr>
      </w:pPr>
      <w:bookmarkStart w:id="29" w:name="_Toc108926532"/>
    </w:p>
    <w:p w14:paraId="6615DAF2" w14:textId="77777777" w:rsidR="00DA603A" w:rsidRPr="007805BD" w:rsidRDefault="00DA603A" w:rsidP="00DA603A">
      <w:pPr>
        <w:keepNext/>
        <w:keepLines/>
        <w:tabs>
          <w:tab w:val="right" w:pos="851"/>
        </w:tabs>
        <w:suppressAutoHyphens w:val="0"/>
        <w:spacing w:before="360" w:after="240" w:line="300" w:lineRule="exact"/>
        <w:ind w:right="1134"/>
        <w:rPr>
          <w:b/>
          <w:sz w:val="28"/>
          <w:lang w:val="en-US"/>
        </w:rPr>
      </w:pPr>
      <w:bookmarkStart w:id="30" w:name="_Toc387935186"/>
      <w:bookmarkStart w:id="31" w:name="_Toc456777182"/>
      <w:bookmarkStart w:id="32" w:name="_Toc354410601"/>
      <w:r w:rsidRPr="007805BD">
        <w:rPr>
          <w:b/>
          <w:sz w:val="28"/>
          <w:lang w:val="en-US"/>
        </w:rPr>
        <w:lastRenderedPageBreak/>
        <w:t xml:space="preserve">Annex </w:t>
      </w:r>
      <w:bookmarkEnd w:id="30"/>
      <w:bookmarkEnd w:id="31"/>
      <w:r w:rsidRPr="007805BD">
        <w:rPr>
          <w:b/>
          <w:sz w:val="28"/>
          <w:lang w:val="en-US"/>
        </w:rPr>
        <w:t>2</w:t>
      </w:r>
    </w:p>
    <w:p w14:paraId="6F7D5E23" w14:textId="77777777" w:rsidR="00DA603A" w:rsidRPr="007805BD"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33" w:name="_Toc456777183"/>
      <w:r w:rsidRPr="007805BD">
        <w:rPr>
          <w:b/>
          <w:sz w:val="28"/>
          <w:lang w:val="en-US"/>
        </w:rPr>
        <w:tab/>
        <w:t>Information document on the type approval of a vehicle type with regard to its Event Data Recorder (EDR)</w:t>
      </w:r>
      <w:bookmarkEnd w:id="33"/>
    </w:p>
    <w:p w14:paraId="379157F5" w14:textId="77777777" w:rsidR="00DA603A" w:rsidRPr="007805BD" w:rsidRDefault="00DA603A" w:rsidP="00DA603A">
      <w:pPr>
        <w:suppressAutoHyphens w:val="0"/>
        <w:spacing w:after="120" w:line="240" w:lineRule="auto"/>
        <w:ind w:left="1134" w:right="1134"/>
        <w:jc w:val="both"/>
      </w:pPr>
      <w:r w:rsidRPr="007805BD">
        <w:t>A list of contents shall be included.</w:t>
      </w:r>
    </w:p>
    <w:p w14:paraId="5DE81391" w14:textId="77777777" w:rsidR="00DA603A" w:rsidRPr="007805BD" w:rsidRDefault="00DA603A" w:rsidP="00DA603A">
      <w:pPr>
        <w:suppressAutoHyphens w:val="0"/>
        <w:spacing w:after="120" w:line="240" w:lineRule="auto"/>
        <w:ind w:left="1134" w:right="1134"/>
        <w:jc w:val="both"/>
      </w:pPr>
      <w:r w:rsidRPr="007805BD">
        <w:t>Any drawings shall be supplied in appropriate scale and in sufficient detail on size A4 paper or on a folder of A4 format.</w:t>
      </w:r>
    </w:p>
    <w:p w14:paraId="2B43790B" w14:textId="77777777" w:rsidR="00DA603A" w:rsidRPr="007805BD" w:rsidRDefault="00DA603A" w:rsidP="00DA603A">
      <w:pPr>
        <w:suppressAutoHyphens w:val="0"/>
        <w:spacing w:after="120" w:line="240" w:lineRule="auto"/>
        <w:ind w:left="1134" w:right="1134"/>
        <w:jc w:val="both"/>
      </w:pPr>
      <w:r w:rsidRPr="007805BD">
        <w:t>Photographs, if any, shall show sufficient detail.</w:t>
      </w:r>
    </w:p>
    <w:p w14:paraId="56876CE4" w14:textId="77777777" w:rsidR="00DA603A" w:rsidRPr="007805BD" w:rsidRDefault="00DA603A" w:rsidP="00DA603A">
      <w:pPr>
        <w:suppressAutoHyphens w:val="0"/>
        <w:spacing w:after="120" w:line="240" w:lineRule="auto"/>
        <w:ind w:left="1134" w:right="1134"/>
        <w:jc w:val="both"/>
      </w:pPr>
      <w:r w:rsidRPr="007805BD">
        <w:t>General</w:t>
      </w:r>
    </w:p>
    <w:p w14:paraId="24695520"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w:t>
      </w:r>
      <w:r w:rsidRPr="007805BD">
        <w:tab/>
      </w:r>
      <w:r w:rsidRPr="007805BD">
        <w:rPr>
          <w:lang w:val="en-US"/>
        </w:rPr>
        <w:t>Trade name or mark of vehicle</w:t>
      </w:r>
      <w:r w:rsidRPr="007805BD">
        <w:t>:</w:t>
      </w:r>
      <w:r w:rsidRPr="007805BD">
        <w:tab/>
      </w:r>
    </w:p>
    <w:p w14:paraId="77F36E7C"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2.</w:t>
      </w:r>
      <w:r w:rsidRPr="007805BD">
        <w:tab/>
        <w:t>Vehicle type:</w:t>
      </w:r>
      <w:r w:rsidRPr="007805BD">
        <w:tab/>
      </w:r>
    </w:p>
    <w:p w14:paraId="50E27E49"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3.</w:t>
      </w:r>
      <w:r w:rsidRPr="007805BD">
        <w:tab/>
        <w:t>Means of identification of type, if marked on the vehicle:</w:t>
      </w:r>
      <w:r w:rsidRPr="007805BD">
        <w:tab/>
      </w:r>
    </w:p>
    <w:p w14:paraId="1C139E73"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4.</w:t>
      </w:r>
      <w:r w:rsidRPr="007805BD">
        <w:tab/>
        <w:t>Location of the marking:</w:t>
      </w:r>
      <w:r w:rsidRPr="007805BD">
        <w:tab/>
      </w:r>
    </w:p>
    <w:p w14:paraId="37B252C8"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5.</w:t>
      </w:r>
      <w:r w:rsidRPr="007805BD">
        <w:tab/>
        <w:t>Location of and method of affixing the approval mark:</w:t>
      </w:r>
      <w:r w:rsidRPr="007805BD">
        <w:tab/>
      </w:r>
    </w:p>
    <w:p w14:paraId="4F1E948D"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6.</w:t>
      </w:r>
      <w:r w:rsidRPr="007805BD">
        <w:tab/>
        <w:t>Category of vehicle:</w:t>
      </w:r>
      <w:r w:rsidRPr="007805BD">
        <w:tab/>
      </w:r>
    </w:p>
    <w:p w14:paraId="6335D384"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7.</w:t>
      </w:r>
      <w:r w:rsidRPr="007805BD">
        <w:tab/>
        <w:t>Name and address of manufacturer:</w:t>
      </w:r>
      <w:r w:rsidRPr="007805BD">
        <w:tab/>
      </w:r>
    </w:p>
    <w:p w14:paraId="2300572E"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8.</w:t>
      </w:r>
      <w:r w:rsidRPr="007805BD">
        <w:tab/>
        <w:t>Address(es) of assembly plant(s):</w:t>
      </w:r>
      <w:r w:rsidRPr="007805BD">
        <w:tab/>
      </w:r>
    </w:p>
    <w:p w14:paraId="5F1D4C9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9.</w:t>
      </w:r>
      <w:r w:rsidRPr="007805BD">
        <w:tab/>
        <w:t>Photograph(s) and/or drawing(s) of a representative vehicle:</w:t>
      </w:r>
      <w:r w:rsidRPr="007805BD">
        <w:tab/>
      </w:r>
    </w:p>
    <w:p w14:paraId="020FFE46" w14:textId="77777777" w:rsidR="00DA603A" w:rsidRPr="007805BD" w:rsidRDefault="00DA603A" w:rsidP="00DA603A">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3A9A667F"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10.1.</w:t>
      </w:r>
      <w:r w:rsidRPr="007805BD">
        <w:tab/>
        <w:t>Make (trade name of manufacturer):</w:t>
      </w:r>
      <w:r w:rsidRPr="007805BD">
        <w:tab/>
      </w:r>
    </w:p>
    <w:p w14:paraId="505AF047" w14:textId="77777777" w:rsidR="00DA603A" w:rsidRPr="007805BD" w:rsidRDefault="00DA603A" w:rsidP="003D2B98">
      <w:pPr>
        <w:tabs>
          <w:tab w:val="left" w:pos="1701"/>
          <w:tab w:val="left" w:leader="dot" w:pos="8505"/>
        </w:tabs>
        <w:suppressAutoHyphens w:val="0"/>
        <w:spacing w:after="120" w:line="240" w:lineRule="auto"/>
        <w:ind w:left="1134" w:right="1134"/>
      </w:pPr>
      <w:r w:rsidRPr="007805BD">
        <w:t>10.2.</w:t>
      </w:r>
      <w:r w:rsidRPr="007805BD">
        <w:tab/>
        <w:t>Type and general commercial description(s):</w:t>
      </w:r>
      <w:r w:rsidRPr="007805BD">
        <w:tab/>
      </w:r>
    </w:p>
    <w:p w14:paraId="4BC0B1FA"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10.3.</w:t>
      </w:r>
      <w:r w:rsidRPr="007805BD">
        <w:tab/>
        <w:t xml:space="preserve">Drawing(s) or photographs showing the location and method of attachment of the </w:t>
      </w:r>
      <w:r w:rsidRPr="007805BD">
        <w:br/>
      </w:r>
      <w:r w:rsidRPr="007805BD">
        <w:tab/>
        <w:t>EDR in the vehicle:</w:t>
      </w:r>
      <w:r w:rsidRPr="007805BD">
        <w:tab/>
      </w:r>
    </w:p>
    <w:p w14:paraId="3A78AA0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10.4.</w:t>
      </w:r>
      <w:r w:rsidRPr="007805BD">
        <w:tab/>
        <w:t>Description of the triggering parameter:</w:t>
      </w:r>
      <w:r w:rsidRPr="007805BD">
        <w:tab/>
      </w:r>
    </w:p>
    <w:p w14:paraId="421F78BA" w14:textId="50BB03B8" w:rsidR="00DA603A" w:rsidRPr="007805BD" w:rsidRDefault="00DA603A" w:rsidP="00DA603A">
      <w:pPr>
        <w:tabs>
          <w:tab w:val="left" w:pos="1701"/>
          <w:tab w:val="left" w:leader="dot" w:pos="8505"/>
        </w:tabs>
        <w:suppressAutoHyphens w:val="0"/>
        <w:spacing w:after="120" w:line="240" w:lineRule="auto"/>
        <w:ind w:left="1134" w:right="1134"/>
      </w:pPr>
      <w:r w:rsidRPr="007805BD">
        <w:t>10.5.</w:t>
      </w:r>
      <w:r w:rsidRPr="007805BD">
        <w:tab/>
        <w:t xml:space="preserve">Description of any other relevant parameter (storing capacity, </w:t>
      </w:r>
      <w:r w:rsidR="006F7917" w:rsidRPr="007805BD">
        <w:t>resistance</w:t>
      </w:r>
      <w:r w:rsidRPr="007805BD">
        <w:t xml:space="preserve"> to high </w:t>
      </w:r>
      <w:r w:rsidRPr="007805BD">
        <w:br/>
      </w:r>
      <w:r w:rsidRPr="007805BD">
        <w:tab/>
        <w:t xml:space="preserve">deceleration and mechanical stress of a severe impact, etc.): </w:t>
      </w:r>
      <w:r w:rsidRPr="007805BD">
        <w:tab/>
      </w:r>
    </w:p>
    <w:p w14:paraId="4C675B86" w14:textId="77777777" w:rsidR="00DA603A" w:rsidRPr="007805BD" w:rsidRDefault="00DA603A" w:rsidP="00DA603A">
      <w:pPr>
        <w:tabs>
          <w:tab w:val="left" w:pos="1701"/>
          <w:tab w:val="left" w:leader="dot" w:pos="8505"/>
        </w:tabs>
        <w:suppressAutoHyphens w:val="0"/>
        <w:spacing w:after="120" w:line="240" w:lineRule="auto"/>
        <w:ind w:left="1701" w:right="1134" w:hanging="567"/>
      </w:pPr>
      <w:r w:rsidRPr="007805BD">
        <w:t>10.6.</w:t>
      </w:r>
      <w:r w:rsidRPr="007805BD">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7805BD"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DA603A" w:rsidRPr="007805BD" w14:paraId="7044CDCB" w14:textId="77777777" w:rsidTr="00827D77">
        <w:trPr>
          <w:cantSplit/>
        </w:trPr>
        <w:tc>
          <w:tcPr>
            <w:tcW w:w="1247" w:type="dxa"/>
            <w:tcBorders>
              <w:top w:val="single" w:sz="12" w:space="0" w:color="auto"/>
            </w:tcBorders>
            <w:shd w:val="clear" w:color="auto" w:fill="auto"/>
          </w:tcPr>
          <w:p w14:paraId="0533BE3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7B3F9A4E" w14:textId="77777777" w:rsidTr="00827D77">
        <w:trPr>
          <w:cantSplit/>
        </w:trPr>
        <w:tc>
          <w:tcPr>
            <w:tcW w:w="1247" w:type="dxa"/>
            <w:tcBorders>
              <w:bottom w:val="single" w:sz="4" w:space="0" w:color="auto"/>
            </w:tcBorders>
            <w:shd w:val="clear" w:color="auto" w:fill="auto"/>
          </w:tcPr>
          <w:p w14:paraId="1A97E80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1F744E56" w14:textId="77777777" w:rsidTr="00827D77">
        <w:trPr>
          <w:cantSplit/>
        </w:trPr>
        <w:tc>
          <w:tcPr>
            <w:tcW w:w="1247" w:type="dxa"/>
            <w:tcBorders>
              <w:bottom w:val="single" w:sz="12" w:space="0" w:color="auto"/>
            </w:tcBorders>
            <w:shd w:val="clear" w:color="auto" w:fill="auto"/>
          </w:tcPr>
          <w:p w14:paraId="520FA45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7805BD" w:rsidRDefault="00DA603A" w:rsidP="00827D77">
            <w:pPr>
              <w:suppressAutoHyphens w:val="0"/>
              <w:spacing w:before="40" w:after="120" w:line="220" w:lineRule="exact"/>
              <w:rPr>
                <w:rFonts w:eastAsia="Calibri"/>
                <w:lang w:val="en-US"/>
              </w:rPr>
            </w:pPr>
          </w:p>
        </w:tc>
      </w:tr>
    </w:tbl>
    <w:p w14:paraId="06C3A54A" w14:textId="644A0694" w:rsidR="00DA603A" w:rsidRPr="007805BD" w:rsidRDefault="00DA603A" w:rsidP="00AF4085">
      <w:pPr>
        <w:tabs>
          <w:tab w:val="left" w:pos="1701"/>
          <w:tab w:val="left" w:leader="dot" w:pos="8505"/>
        </w:tabs>
        <w:suppressAutoHyphens w:val="0"/>
        <w:spacing w:before="120" w:after="120" w:line="240" w:lineRule="auto"/>
        <w:ind w:left="1701" w:right="1134" w:hanging="567"/>
      </w:pPr>
      <w:r w:rsidRPr="007805BD">
        <w:t>10.7.</w:t>
      </w:r>
      <w:r w:rsidRPr="007805BD">
        <w:tab/>
        <w:t xml:space="preserve">Instructions for retrieving data from the EDR: </w:t>
      </w:r>
      <w:r w:rsidRPr="007805BD">
        <w:tab/>
      </w:r>
    </w:p>
    <w:p w14:paraId="06EB4A83" w14:textId="77777777" w:rsidR="00AF4085" w:rsidRPr="007805BD"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7805BD" w:rsidRDefault="00DA603A" w:rsidP="00DA603A">
      <w:pPr>
        <w:suppressAutoHyphens w:val="0"/>
        <w:spacing w:line="240" w:lineRule="auto"/>
        <w:rPr>
          <w:bCs/>
          <w:sz w:val="24"/>
        </w:rPr>
        <w:sectPr w:rsidR="00DA603A" w:rsidRPr="007805BD" w:rsidSect="00AD22AE">
          <w:headerReference w:type="even" r:id="rId25"/>
          <w:headerReference w:type="default" r:id="rId26"/>
          <w:footerReference w:type="even" r:id="rId27"/>
          <w:headerReference w:type="first" r:id="rId28"/>
          <w:footerReference w:type="first" r:id="rId29"/>
          <w:endnotePr>
            <w:numFmt w:val="decimal"/>
          </w:endnotePr>
          <w:pgSz w:w="11906" w:h="16838" w:code="9"/>
          <w:pgMar w:top="1418" w:right="1134" w:bottom="1134" w:left="1134" w:header="851" w:footer="567" w:gutter="0"/>
          <w:cols w:space="720"/>
          <w:docGrid w:linePitch="326"/>
        </w:sectPr>
      </w:pPr>
    </w:p>
    <w:p w14:paraId="54F2180F" w14:textId="77777777" w:rsidR="00DA603A" w:rsidRPr="007805BD" w:rsidRDefault="00DA603A" w:rsidP="00DA603A">
      <w:pPr>
        <w:keepNext/>
        <w:keepLines/>
        <w:tabs>
          <w:tab w:val="right" w:pos="851"/>
        </w:tabs>
        <w:spacing w:before="360" w:after="240" w:line="300" w:lineRule="exact"/>
        <w:ind w:right="1134"/>
        <w:rPr>
          <w:b/>
          <w:sz w:val="28"/>
        </w:rPr>
      </w:pPr>
      <w:r w:rsidRPr="007805BD">
        <w:rPr>
          <w:b/>
          <w:sz w:val="28"/>
        </w:rPr>
        <w:lastRenderedPageBreak/>
        <w:t xml:space="preserve">Annex </w:t>
      </w:r>
      <w:bookmarkEnd w:id="29"/>
      <w:bookmarkEnd w:id="32"/>
      <w:r w:rsidRPr="007805BD">
        <w:rPr>
          <w:b/>
          <w:sz w:val="28"/>
        </w:rPr>
        <w:t>3</w:t>
      </w:r>
    </w:p>
    <w:p w14:paraId="6691E7EA" w14:textId="77777777" w:rsidR="00DA603A" w:rsidRPr="007805BD" w:rsidRDefault="00DA603A" w:rsidP="00DA603A">
      <w:pPr>
        <w:keepNext/>
        <w:keepLines/>
        <w:spacing w:before="360" w:after="240" w:line="300" w:lineRule="exact"/>
        <w:ind w:right="1134"/>
        <w:rPr>
          <w:b/>
          <w:bCs/>
          <w:sz w:val="28"/>
        </w:rPr>
      </w:pPr>
      <w:bookmarkStart w:id="34" w:name="_Toc108926533"/>
      <w:bookmarkStart w:id="35" w:name="_Toc354410602"/>
      <w:r w:rsidRPr="007805BD">
        <w:rPr>
          <w:b/>
          <w:sz w:val="28"/>
        </w:rPr>
        <w:tab/>
      </w:r>
      <w:r w:rsidRPr="007805BD">
        <w:rPr>
          <w:b/>
          <w:sz w:val="28"/>
        </w:rPr>
        <w:tab/>
        <w:t>Arrangements of approval marks</w:t>
      </w:r>
      <w:bookmarkEnd w:id="34"/>
      <w:bookmarkEnd w:id="35"/>
    </w:p>
    <w:p w14:paraId="067AEE81" w14:textId="77777777" w:rsidR="00DA603A" w:rsidRPr="007805BD" w:rsidRDefault="00DA603A" w:rsidP="00DA603A">
      <w:pPr>
        <w:spacing w:after="120"/>
        <w:ind w:left="1134" w:right="1134"/>
        <w:jc w:val="both"/>
      </w:pPr>
      <w:r w:rsidRPr="007805BD">
        <w:t>(see paragraphs 4.4. to 4.4.2. of this Regulation)</w:t>
      </w:r>
    </w:p>
    <w:p w14:paraId="351C6CF5" w14:textId="00FFA643" w:rsidR="00DA603A" w:rsidRPr="007805BD" w:rsidRDefault="00DA603A" w:rsidP="00DA603A">
      <w:pPr>
        <w:spacing w:after="120"/>
        <w:ind w:left="1134" w:right="1134"/>
        <w:jc w:val="both"/>
      </w:pPr>
      <w:r w:rsidRPr="007805BD">
        <w:rPr>
          <w:noProof/>
          <w:lang w:val="nl-NL" w:eastAsia="nl-NL"/>
        </w:rPr>
        <mc:AlternateContent>
          <mc:Choice Requires="wpg">
            <w:drawing>
              <wp:anchor distT="0" distB="0" distL="114300" distR="114300" simplePos="0" relativeHeight="251659264"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E0398C" w:rsidRDefault="00E0398C"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E0398C" w:rsidRDefault="00E0398C"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E0398C" w:rsidRDefault="00E0398C"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E0398C" w:rsidRDefault="00E0398C"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6" w:name="_MON_1339922715"/>
      <w:bookmarkEnd w:id="36"/>
      <w:bookmarkStart w:id="37" w:name="_MON_1420719363"/>
      <w:bookmarkEnd w:id="37"/>
      <w:r w:rsidR="00506634" w:rsidRPr="007805BD">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95pt;height:67pt" o:ole="">
            <v:imagedata r:id="rId30" o:title=""/>
          </v:shape>
          <o:OLEObject Type="Embed" ProgID="Word.Picture.8" ShapeID="_x0000_i1025" DrawAspect="Content" ObjectID="_1688188234" r:id="rId31"/>
        </w:object>
      </w:r>
    </w:p>
    <w:p w14:paraId="1E8CBF49" w14:textId="77777777" w:rsidR="00DA603A" w:rsidRPr="007805BD" w:rsidRDefault="00DA603A" w:rsidP="00DA603A">
      <w:pPr>
        <w:spacing w:after="120"/>
        <w:ind w:left="1134" w:right="1134"/>
        <w:jc w:val="right"/>
      </w:pPr>
      <w:r w:rsidRPr="007805BD">
        <w:t>a = 8 mm min</w:t>
      </w:r>
    </w:p>
    <w:p w14:paraId="1893038D" w14:textId="3EF5591B" w:rsidR="00DA603A" w:rsidRPr="007805BD" w:rsidRDefault="00DA603A" w:rsidP="00AF4085">
      <w:pPr>
        <w:spacing w:after="120"/>
        <w:ind w:left="1134" w:right="1134" w:firstLine="567"/>
        <w:jc w:val="both"/>
      </w:pPr>
      <w:r w:rsidRPr="007805BD">
        <w:t>The above approval mark affixed to a vehicle shows that the vehicle type with regard to its EDR concerned has been approved in Germany (E</w:t>
      </w:r>
      <w:r w:rsidR="00AF4085" w:rsidRPr="007805BD">
        <w:t xml:space="preserve"> </w:t>
      </w:r>
      <w:r w:rsidRPr="007805BD">
        <w:t xml:space="preserve">1) pursuant to UN Regulation No. </w:t>
      </w:r>
      <w:r w:rsidR="00506634" w:rsidRPr="007805BD">
        <w:t>[</w:t>
      </w:r>
      <w:r w:rsidRPr="007805BD">
        <w:t>XXX</w:t>
      </w:r>
      <w:r w:rsidR="00506634" w:rsidRPr="007805BD">
        <w:t>]</w:t>
      </w:r>
      <w:r w:rsidRPr="007805BD">
        <w:t xml:space="preserve">. The first two digits of the approval number indicate that the approval was granted in accordance with the requirements of UN Regulation No. </w:t>
      </w:r>
      <w:r w:rsidR="00506634" w:rsidRPr="007805BD">
        <w:t>[</w:t>
      </w:r>
      <w:r w:rsidRPr="007805BD">
        <w:t>XXX</w:t>
      </w:r>
      <w:r w:rsidR="00506634" w:rsidRPr="007805BD">
        <w:t>]</w:t>
      </w:r>
      <w:r w:rsidRPr="007805BD">
        <w:t xml:space="preserve"> in its original form.</w:t>
      </w:r>
    </w:p>
    <w:p w14:paraId="5AFBFC42" w14:textId="77777777" w:rsidR="00DA603A" w:rsidRPr="007805BD" w:rsidRDefault="00DA603A" w:rsidP="00DA603A">
      <w:pPr>
        <w:spacing w:after="120"/>
        <w:ind w:left="1134" w:right="1134"/>
        <w:jc w:val="both"/>
      </w:pPr>
    </w:p>
    <w:p w14:paraId="1009471F" w14:textId="77777777" w:rsidR="00DA603A" w:rsidRPr="007805BD" w:rsidRDefault="00DA603A" w:rsidP="00DA603A">
      <w:pPr>
        <w:spacing w:after="120"/>
        <w:ind w:left="1134" w:right="1134"/>
        <w:jc w:val="both"/>
      </w:pPr>
      <w:r w:rsidRPr="007805BD">
        <w:rPr>
          <w:rFonts w:eastAsia="MS Mincho"/>
          <w:noProof/>
          <w:sz w:val="22"/>
          <w:szCs w:val="22"/>
          <w:lang w:val="nl-NL" w:eastAsia="nl-NL"/>
        </w:rPr>
        <mc:AlternateContent>
          <mc:Choice Requires="wpg">
            <w:drawing>
              <wp:anchor distT="0" distB="0" distL="114300" distR="114300" simplePos="0" relativeHeight="251660288"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E0398C" w:rsidRPr="00B9582B" w:rsidRDefault="00E0398C"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E0398C" w:rsidRPr="00CD4B25" w:rsidRDefault="00E0398C"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E0398C" w:rsidRPr="00904245" w:rsidRDefault="00E0398C"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E0398C" w:rsidRPr="00CD4B25" w:rsidRDefault="00E0398C"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E0398C" w:rsidRPr="00CD4B25" w:rsidRDefault="00E0398C"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E0398C" w:rsidRPr="00CD4B25" w:rsidRDefault="00E0398C"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E0398C" w:rsidRPr="00CD4B25" w:rsidRDefault="00E0398C" w:rsidP="00DA603A">
                              <w:pPr>
                                <w:jc w:val="center"/>
                                <w:rPr>
                                  <w:sz w:val="16"/>
                                  <w:szCs w:val="16"/>
                                </w:rPr>
                              </w:pPr>
                              <w:r w:rsidRPr="00CD4B25">
                                <w:rPr>
                                  <w:sz w:val="16"/>
                                  <w:szCs w:val="16"/>
                                </w:rPr>
                                <w:t>a</w:t>
                              </w:r>
                            </w:p>
                            <w:p w14:paraId="5E252B68" w14:textId="77777777" w:rsidR="00E0398C" w:rsidRPr="00F603C1" w:rsidRDefault="00E0398C"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E0398C" w:rsidRPr="00B9582B" w:rsidRDefault="00E0398C"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E0398C" w:rsidRPr="00CD4B25" w:rsidRDefault="00E0398C"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E0398C" w:rsidRPr="00904245" w:rsidRDefault="00E0398C"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E0398C" w:rsidRPr="00CD4B25" w:rsidRDefault="00E0398C"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E0398C" w:rsidRPr="00CD4B25" w:rsidRDefault="00E0398C"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E0398C" w:rsidRPr="00CD4B25" w:rsidRDefault="00E0398C"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E0398C" w:rsidRPr="00CD4B25" w:rsidRDefault="00E0398C" w:rsidP="00DA603A">
                        <w:pPr>
                          <w:jc w:val="center"/>
                          <w:rPr>
                            <w:sz w:val="16"/>
                            <w:szCs w:val="16"/>
                          </w:rPr>
                        </w:pPr>
                        <w:r w:rsidRPr="00CD4B25">
                          <w:rPr>
                            <w:sz w:val="16"/>
                            <w:szCs w:val="16"/>
                          </w:rPr>
                          <w:t>a</w:t>
                        </w:r>
                      </w:p>
                      <w:p w14:paraId="5E252B68" w14:textId="77777777" w:rsidR="00E0398C" w:rsidRPr="00F603C1" w:rsidRDefault="00E0398C" w:rsidP="00DA603A"/>
                    </w:txbxContent>
                  </v:textbox>
                </v:shape>
              </v:group>
            </w:pict>
          </mc:Fallback>
        </mc:AlternateContent>
      </w:r>
    </w:p>
    <w:p w14:paraId="4EFA2D41" w14:textId="77777777" w:rsidR="00DA603A" w:rsidRPr="007805BD" w:rsidRDefault="00DA603A" w:rsidP="00DA603A">
      <w:pPr>
        <w:spacing w:after="120"/>
        <w:ind w:left="1134" w:right="1134"/>
        <w:jc w:val="both"/>
      </w:pPr>
    </w:p>
    <w:p w14:paraId="6EA6EAE8" w14:textId="77777777" w:rsidR="00DA603A" w:rsidRPr="007805BD" w:rsidRDefault="00DA603A" w:rsidP="00DA603A">
      <w:pPr>
        <w:spacing w:after="120"/>
        <w:ind w:left="1134" w:right="1134"/>
        <w:jc w:val="both"/>
      </w:pPr>
    </w:p>
    <w:p w14:paraId="148EAD63" w14:textId="77777777" w:rsidR="00DA603A" w:rsidRPr="007805BD" w:rsidRDefault="00DA603A" w:rsidP="00DA603A">
      <w:pPr>
        <w:spacing w:after="120"/>
        <w:ind w:left="1134" w:right="1134"/>
        <w:jc w:val="both"/>
      </w:pPr>
    </w:p>
    <w:p w14:paraId="409E600B" w14:textId="77777777" w:rsidR="00DA603A" w:rsidRPr="007805BD" w:rsidRDefault="00DA603A" w:rsidP="00DA603A">
      <w:pPr>
        <w:spacing w:after="120"/>
        <w:ind w:left="1134" w:right="1134"/>
        <w:jc w:val="both"/>
      </w:pPr>
    </w:p>
    <w:p w14:paraId="16D75EDD" w14:textId="77777777" w:rsidR="00DA603A" w:rsidRPr="007805BD" w:rsidRDefault="00DA603A" w:rsidP="00DA603A">
      <w:pPr>
        <w:spacing w:after="120"/>
        <w:ind w:left="1134" w:right="1134"/>
        <w:jc w:val="both"/>
        <w:rPr>
          <w:rFonts w:eastAsia="MS Mincho"/>
          <w:snapToGrid w:val="0"/>
          <w:lang w:eastAsia="ja-JP"/>
        </w:rPr>
      </w:pPr>
    </w:p>
    <w:p w14:paraId="5F5F0818" w14:textId="77777777" w:rsidR="00DA603A" w:rsidRPr="007805BD" w:rsidRDefault="00DA603A" w:rsidP="00AF4085">
      <w:pPr>
        <w:spacing w:after="120"/>
        <w:ind w:left="1134" w:right="1134" w:firstLine="567"/>
        <w:jc w:val="both"/>
      </w:pPr>
      <w:r w:rsidRPr="007805BD">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7805BD" w:rsidRDefault="00DA603A" w:rsidP="00DA603A">
      <w:pPr>
        <w:pStyle w:val="SingleTxtG"/>
        <w:ind w:left="0"/>
        <w:rPr>
          <w:lang w:val="en-US"/>
        </w:rPr>
        <w:sectPr w:rsidR="00DA603A" w:rsidRPr="007805BD" w:rsidSect="00AD22AE">
          <w:headerReference w:type="even" r:id="rId32"/>
          <w:headerReference w:type="default" r:id="rId33"/>
          <w:headerReference w:type="first" r:id="rId34"/>
          <w:footerReference w:type="first" r:id="rId35"/>
          <w:endnotePr>
            <w:numFmt w:val="decimal"/>
          </w:endnotePr>
          <w:pgSz w:w="11907" w:h="16840" w:code="9"/>
          <w:pgMar w:top="1418" w:right="1134" w:bottom="1134" w:left="1134" w:header="851" w:footer="567" w:gutter="0"/>
          <w:cols w:space="720"/>
          <w:titlePg/>
          <w:docGrid w:linePitch="272"/>
        </w:sectPr>
      </w:pPr>
    </w:p>
    <w:p w14:paraId="26247F49" w14:textId="77777777" w:rsidR="00750780" w:rsidRDefault="00750780">
      <w:pPr>
        <w:suppressAutoHyphens w:val="0"/>
        <w:spacing w:line="240" w:lineRule="auto"/>
        <w:rPr>
          <w:b/>
          <w:sz w:val="28"/>
          <w:lang w:val="en-US"/>
        </w:rPr>
      </w:pPr>
      <w:r>
        <w:rPr>
          <w:lang w:val="en-US"/>
        </w:rPr>
        <w:br w:type="page"/>
      </w:r>
    </w:p>
    <w:p w14:paraId="4AEC97FD" w14:textId="4E23C825" w:rsidR="00937C88" w:rsidRPr="007805BD" w:rsidRDefault="00937C88" w:rsidP="00937C88">
      <w:pPr>
        <w:pStyle w:val="HChG"/>
        <w:rPr>
          <w:b w:val="0"/>
          <w:bCs/>
          <w:sz w:val="20"/>
          <w:szCs w:val="14"/>
          <w:lang w:val="en-US"/>
        </w:rPr>
      </w:pPr>
      <w:r w:rsidRPr="007805BD">
        <w:rPr>
          <w:lang w:val="en-US"/>
        </w:rPr>
        <w:lastRenderedPageBreak/>
        <w:t>Annex 4</w:t>
      </w:r>
    </w:p>
    <w:p w14:paraId="25234943" w14:textId="70F1A902" w:rsidR="00750780" w:rsidRDefault="00750780" w:rsidP="00750780">
      <w:pPr>
        <w:pStyle w:val="HChG"/>
        <w:rPr>
          <w:lang w:val="en-US"/>
        </w:rPr>
      </w:pPr>
      <w:r w:rsidRPr="00AA4C4D">
        <w:rPr>
          <w:lang w:val="en-US"/>
        </w:rPr>
        <w:tab/>
      </w:r>
      <w:r w:rsidRPr="00AA4C4D">
        <w:rPr>
          <w:lang w:val="en-US"/>
        </w:rPr>
        <w:tab/>
      </w:r>
      <w:r w:rsidRPr="00AA4C4D">
        <w:rPr>
          <w:lang w:val="en-US"/>
        </w:rPr>
        <w:tab/>
        <w:t>Data elements and format</w:t>
      </w:r>
      <w:r w:rsidRPr="00AA4C4D">
        <w:rPr>
          <w:rStyle w:val="FootnoteReference"/>
          <w:lang w:val="en-US"/>
        </w:rPr>
        <w:footnoteReference w:id="9"/>
      </w:r>
    </w:p>
    <w:p w14:paraId="03015078" w14:textId="77777777" w:rsidR="00750780" w:rsidRPr="00B12975" w:rsidRDefault="00750780" w:rsidP="00750780">
      <w:pPr>
        <w:rPr>
          <w:bCs/>
          <w:sz w:val="16"/>
          <w:szCs w:val="16"/>
          <w:lang w:val="en-US"/>
        </w:rPr>
      </w:pPr>
      <w:r w:rsidRPr="00B12975">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7"/>
        <w:gridCol w:w="893"/>
        <w:gridCol w:w="97"/>
      </w:tblGrid>
      <w:tr w:rsidR="00750780" w:rsidRPr="00B12975" w14:paraId="3F13DC1F" w14:textId="77777777" w:rsidTr="00CF79ED">
        <w:trPr>
          <w:gridAfter w:val="1"/>
          <w:wAfter w:w="97" w:type="dxa"/>
          <w:cantSplit/>
          <w:tblHeader/>
        </w:trPr>
        <w:tc>
          <w:tcPr>
            <w:tcW w:w="1350" w:type="dxa"/>
            <w:tcBorders>
              <w:top w:val="single" w:sz="4" w:space="0" w:color="auto"/>
              <w:bottom w:val="single" w:sz="12" w:space="0" w:color="auto"/>
            </w:tcBorders>
            <w:shd w:val="clear" w:color="auto" w:fill="auto"/>
            <w:vAlign w:val="bottom"/>
          </w:tcPr>
          <w:p w14:paraId="6478ABD0" w14:textId="77777777" w:rsidR="00750780" w:rsidRPr="00B12975" w:rsidRDefault="00750780" w:rsidP="000235F5">
            <w:pPr>
              <w:spacing w:before="80" w:after="80" w:line="200" w:lineRule="exact"/>
              <w:ind w:right="113"/>
              <w:rPr>
                <w:rFonts w:eastAsia="Calibri"/>
                <w:i/>
                <w:sz w:val="16"/>
                <w:lang w:val="en-US"/>
              </w:rPr>
            </w:pPr>
            <w:bookmarkStart w:id="38" w:name="_Hlk57911110"/>
            <w:bookmarkStart w:id="39" w:name="_Hlk57910506"/>
            <w:r w:rsidRPr="00B12975">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04642874"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Condition for requirement</w:t>
            </w:r>
            <w:r w:rsidRPr="00B12975">
              <w:rPr>
                <w:rStyle w:val="FootnoteReference"/>
                <w:rFonts w:eastAsia="Calibri"/>
                <w:i/>
                <w:lang w:val="en-US"/>
              </w:rPr>
              <w:footnoteReference w:id="10"/>
            </w:r>
          </w:p>
        </w:tc>
        <w:tc>
          <w:tcPr>
            <w:tcW w:w="1260" w:type="dxa"/>
            <w:tcBorders>
              <w:top w:val="single" w:sz="4" w:space="0" w:color="auto"/>
              <w:bottom w:val="single" w:sz="12" w:space="0" w:color="auto"/>
            </w:tcBorders>
            <w:shd w:val="clear" w:color="auto" w:fill="auto"/>
            <w:vAlign w:val="bottom"/>
          </w:tcPr>
          <w:p w14:paraId="1170A51D"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Recording interval/time</w:t>
            </w:r>
            <w:r w:rsidRPr="00B12975">
              <w:rPr>
                <w:rFonts w:eastAsia="Calibri"/>
                <w:i/>
                <w:sz w:val="16"/>
                <w:vertAlign w:val="superscript"/>
                <w:lang w:val="en-US"/>
              </w:rPr>
              <w:footnoteReference w:id="11"/>
            </w:r>
            <w:r w:rsidRPr="00B12975">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297AFB24"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6E0150FE"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438D13F6"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Accuracy</w:t>
            </w:r>
            <w:r w:rsidRPr="00B12975">
              <w:rPr>
                <w:rFonts w:eastAsia="Calibri"/>
                <w:i/>
                <w:sz w:val="16"/>
                <w:vertAlign w:val="superscript"/>
                <w:lang w:val="en-US"/>
              </w:rPr>
              <w:footnoteReference w:id="12"/>
            </w:r>
          </w:p>
        </w:tc>
        <w:tc>
          <w:tcPr>
            <w:tcW w:w="1170" w:type="dxa"/>
            <w:tcBorders>
              <w:top w:val="single" w:sz="4" w:space="0" w:color="auto"/>
              <w:bottom w:val="single" w:sz="12" w:space="0" w:color="auto"/>
            </w:tcBorders>
            <w:shd w:val="clear" w:color="auto" w:fill="auto"/>
            <w:vAlign w:val="bottom"/>
          </w:tcPr>
          <w:p w14:paraId="1643AF98" w14:textId="39D85203"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Resolution</w:t>
            </w:r>
          </w:p>
        </w:tc>
        <w:tc>
          <w:tcPr>
            <w:tcW w:w="990" w:type="dxa"/>
            <w:gridSpan w:val="2"/>
            <w:tcBorders>
              <w:top w:val="single" w:sz="4" w:space="0" w:color="auto"/>
              <w:bottom w:val="single" w:sz="12" w:space="0" w:color="auto"/>
            </w:tcBorders>
            <w:vAlign w:val="bottom"/>
          </w:tcPr>
          <w:p w14:paraId="3DB40AEC" w14:textId="7D9FCC98"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Event(s) recorded for</w:t>
            </w:r>
            <w:r w:rsidRPr="00B12975">
              <w:rPr>
                <w:rStyle w:val="FootnoteReference"/>
                <w:rFonts w:eastAsia="Calibri"/>
                <w:i/>
                <w:lang w:val="en-US"/>
              </w:rPr>
              <w:footnoteReference w:id="13"/>
            </w:r>
          </w:p>
        </w:tc>
      </w:tr>
      <w:bookmarkEnd w:id="38"/>
      <w:tr w:rsidR="00750780" w:rsidRPr="00B12975" w14:paraId="1C88C7BD" w14:textId="77777777" w:rsidTr="00CF79ED">
        <w:trPr>
          <w:gridAfter w:val="1"/>
          <w:wAfter w:w="97" w:type="dxa"/>
          <w:cantSplit/>
        </w:trPr>
        <w:tc>
          <w:tcPr>
            <w:tcW w:w="1350" w:type="dxa"/>
            <w:tcBorders>
              <w:bottom w:val="single" w:sz="4" w:space="0" w:color="auto"/>
            </w:tcBorders>
            <w:shd w:val="clear" w:color="auto" w:fill="auto"/>
          </w:tcPr>
          <w:p w14:paraId="45C0DA06" w14:textId="77777777" w:rsidR="00750780" w:rsidRPr="00B12975" w:rsidRDefault="00750780" w:rsidP="000235F5">
            <w:pPr>
              <w:spacing w:before="40" w:after="120"/>
              <w:ind w:right="113"/>
              <w:rPr>
                <w:rFonts w:eastAsia="Calibri"/>
                <w:lang w:val="en-US"/>
              </w:rPr>
            </w:pPr>
            <w:r w:rsidRPr="00B12975">
              <w:rPr>
                <w:rFonts w:eastAsia="Calibri"/>
                <w:lang w:val="en-US"/>
              </w:rPr>
              <w:t>Delta-V, longitudinal</w:t>
            </w:r>
          </w:p>
        </w:tc>
        <w:tc>
          <w:tcPr>
            <w:tcW w:w="1260" w:type="dxa"/>
            <w:tcBorders>
              <w:bottom w:val="single" w:sz="4" w:space="0" w:color="auto"/>
            </w:tcBorders>
            <w:shd w:val="clear" w:color="auto" w:fill="auto"/>
          </w:tcPr>
          <w:p w14:paraId="1278EB47"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r w:rsidRPr="00B12975">
              <w:t xml:space="preserve"> </w:t>
            </w:r>
            <w:r w:rsidRPr="00B12975">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43E6C721" w14:textId="77777777" w:rsidR="00750780" w:rsidRPr="00B12975" w:rsidRDefault="00750780" w:rsidP="000235F5">
            <w:pPr>
              <w:spacing w:before="40" w:after="120"/>
              <w:ind w:right="113"/>
              <w:rPr>
                <w:rFonts w:eastAsia="Calibri"/>
                <w:lang w:val="en-US"/>
              </w:rPr>
            </w:pPr>
            <w:r w:rsidRPr="00B12975">
              <w:rPr>
                <w:rFonts w:eastAsia="Calibri"/>
                <w:lang w:val="en-US"/>
              </w:rPr>
              <w:t>0 to 250 ms or 0 to End of Event Time plus 30 ms, whichever is shorter.</w:t>
            </w:r>
          </w:p>
        </w:tc>
        <w:tc>
          <w:tcPr>
            <w:tcW w:w="1080" w:type="dxa"/>
            <w:tcBorders>
              <w:bottom w:val="single" w:sz="4" w:space="0" w:color="auto"/>
            </w:tcBorders>
            <w:shd w:val="clear" w:color="auto" w:fill="auto"/>
          </w:tcPr>
          <w:p w14:paraId="077209A5" w14:textId="77777777" w:rsidR="00750780" w:rsidRPr="00B12975" w:rsidRDefault="00750780" w:rsidP="000235F5">
            <w:pPr>
              <w:spacing w:before="40" w:after="120"/>
              <w:ind w:right="113"/>
              <w:rPr>
                <w:rFonts w:eastAsia="Calibri"/>
                <w:lang w:val="en-US"/>
              </w:rPr>
            </w:pPr>
            <w:r w:rsidRPr="00B12975">
              <w:rPr>
                <w:rFonts w:eastAsia="Calibri"/>
                <w:lang w:val="en-US"/>
              </w:rPr>
              <w:t>100</w:t>
            </w:r>
          </w:p>
        </w:tc>
        <w:tc>
          <w:tcPr>
            <w:tcW w:w="1440" w:type="dxa"/>
            <w:tcBorders>
              <w:bottom w:val="single" w:sz="4" w:space="0" w:color="auto"/>
            </w:tcBorders>
            <w:shd w:val="clear" w:color="auto" w:fill="auto"/>
          </w:tcPr>
          <w:p w14:paraId="3CE8AB73" w14:textId="77777777" w:rsidR="00750780" w:rsidRPr="00B12975" w:rsidRDefault="00750780" w:rsidP="000235F5">
            <w:pPr>
              <w:spacing w:before="40" w:after="120"/>
              <w:ind w:right="113"/>
              <w:rPr>
                <w:rFonts w:eastAsia="Calibri"/>
                <w:lang w:val="en-US"/>
              </w:rPr>
            </w:pPr>
            <w:r w:rsidRPr="00B12975">
              <w:rPr>
                <w:rFonts w:eastAsia="Calibri"/>
                <w:lang w:val="en-US"/>
              </w:rPr>
              <w:t>-100 km/h to + 100 km/h.</w:t>
            </w:r>
          </w:p>
        </w:tc>
        <w:tc>
          <w:tcPr>
            <w:tcW w:w="990" w:type="dxa"/>
            <w:tcBorders>
              <w:bottom w:val="single" w:sz="4" w:space="0" w:color="auto"/>
            </w:tcBorders>
            <w:shd w:val="clear" w:color="auto" w:fill="auto"/>
          </w:tcPr>
          <w:p w14:paraId="45063092" w14:textId="77777777" w:rsidR="00750780" w:rsidRPr="00B12975" w:rsidRDefault="00750780" w:rsidP="000235F5">
            <w:pPr>
              <w:spacing w:before="40" w:after="120"/>
              <w:ind w:right="113"/>
              <w:rPr>
                <w:rFonts w:eastAsia="Calibri"/>
                <w:lang w:val="en-US"/>
              </w:rPr>
            </w:pPr>
            <w:r w:rsidRPr="00B12975">
              <w:rPr>
                <w:rFonts w:eastAsia="Calibri"/>
                <w:lang w:val="en-US"/>
              </w:rPr>
              <w:t>±10%</w:t>
            </w:r>
          </w:p>
        </w:tc>
        <w:tc>
          <w:tcPr>
            <w:tcW w:w="1170" w:type="dxa"/>
            <w:tcBorders>
              <w:bottom w:val="single" w:sz="4" w:space="0" w:color="auto"/>
            </w:tcBorders>
            <w:shd w:val="clear" w:color="auto" w:fill="auto"/>
          </w:tcPr>
          <w:p w14:paraId="19822A0E"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gridSpan w:val="2"/>
            <w:tcBorders>
              <w:bottom w:val="single" w:sz="4" w:space="0" w:color="auto"/>
            </w:tcBorders>
          </w:tcPr>
          <w:p w14:paraId="060468F4" w14:textId="185A4528" w:rsidR="00750780" w:rsidRPr="00B12975" w:rsidRDefault="00CF79ED" w:rsidP="000235F5">
            <w:pPr>
              <w:spacing w:before="40" w:after="120"/>
              <w:ind w:right="113"/>
              <w:rPr>
                <w:rFonts w:eastAsia="Calibri"/>
                <w:lang w:val="en-US"/>
              </w:rPr>
            </w:pPr>
            <w:r>
              <w:rPr>
                <w:rFonts w:eastAsia="Calibri"/>
                <w:lang w:val="en-US"/>
              </w:rPr>
              <w:t>Planar</w:t>
            </w:r>
          </w:p>
          <w:p w14:paraId="31942CD5" w14:textId="54B02EE8" w:rsidR="00717460" w:rsidRPr="00B12975" w:rsidRDefault="00717460" w:rsidP="00CF79ED">
            <w:pPr>
              <w:spacing w:before="40" w:after="120"/>
              <w:ind w:right="113"/>
              <w:rPr>
                <w:rFonts w:eastAsia="Calibri"/>
                <w:lang w:val="en-US"/>
              </w:rPr>
            </w:pPr>
          </w:p>
        </w:tc>
      </w:tr>
      <w:tr w:rsidR="00750780" w:rsidRPr="00B12975" w14:paraId="771EAD5C"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66367C4" w14:textId="77777777" w:rsidR="00750780" w:rsidRPr="00B12975" w:rsidRDefault="00750780" w:rsidP="000235F5">
            <w:pPr>
              <w:spacing w:before="40" w:after="120"/>
              <w:ind w:right="113"/>
              <w:rPr>
                <w:rFonts w:eastAsia="Calibri"/>
                <w:lang w:val="en-US"/>
              </w:rPr>
            </w:pPr>
            <w:r w:rsidRPr="00B12975">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6E909654"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3BE40356" w14:textId="77777777" w:rsidR="00750780" w:rsidRPr="00B12975" w:rsidRDefault="00750780" w:rsidP="000235F5">
            <w:pPr>
              <w:spacing w:before="40" w:after="120"/>
              <w:ind w:right="113"/>
              <w:rPr>
                <w:rFonts w:eastAsia="Calibri"/>
                <w:lang w:val="en-US"/>
              </w:rPr>
            </w:pPr>
            <w:r w:rsidRPr="00B12975">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3560C698"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CAF9294" w14:textId="77777777" w:rsidR="00750780" w:rsidRPr="00B12975" w:rsidRDefault="00750780" w:rsidP="000235F5">
            <w:pPr>
              <w:spacing w:before="40" w:after="120"/>
              <w:ind w:right="113"/>
              <w:rPr>
                <w:rFonts w:eastAsia="Calibri"/>
                <w:lang w:val="en-US"/>
              </w:rPr>
            </w:pPr>
            <w:r w:rsidRPr="00B12975">
              <w:rPr>
                <w:rFonts w:eastAsia="Calibri"/>
                <w:lang w:val="en-US"/>
              </w:rPr>
              <w:t>-100 km/h to + 100 km/h.</w:t>
            </w:r>
          </w:p>
        </w:tc>
        <w:tc>
          <w:tcPr>
            <w:tcW w:w="990" w:type="dxa"/>
            <w:tcBorders>
              <w:top w:val="single" w:sz="4" w:space="0" w:color="auto"/>
              <w:bottom w:val="single" w:sz="4" w:space="0" w:color="auto"/>
            </w:tcBorders>
            <w:shd w:val="clear" w:color="auto" w:fill="auto"/>
          </w:tcPr>
          <w:p w14:paraId="56971E0B" w14:textId="77777777" w:rsidR="00750780" w:rsidRPr="00B12975" w:rsidRDefault="00750780" w:rsidP="000235F5">
            <w:pPr>
              <w:spacing w:before="40" w:after="120"/>
              <w:ind w:right="113"/>
              <w:rPr>
                <w:rFonts w:eastAsia="Calibri"/>
                <w:lang w:val="en-US"/>
              </w:rPr>
            </w:pPr>
            <w:r w:rsidRPr="00B12975">
              <w:rPr>
                <w:rFonts w:eastAsia="Calibri"/>
                <w:lang w:val="en-US"/>
              </w:rPr>
              <w:t>±10%</w:t>
            </w:r>
          </w:p>
        </w:tc>
        <w:tc>
          <w:tcPr>
            <w:tcW w:w="1170" w:type="dxa"/>
            <w:tcBorders>
              <w:top w:val="single" w:sz="4" w:space="0" w:color="auto"/>
              <w:bottom w:val="single" w:sz="4" w:space="0" w:color="auto"/>
            </w:tcBorders>
            <w:shd w:val="clear" w:color="auto" w:fill="auto"/>
          </w:tcPr>
          <w:p w14:paraId="7E686382"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bottom w:val="single" w:sz="4" w:space="0" w:color="auto"/>
            </w:tcBorders>
          </w:tcPr>
          <w:p w14:paraId="6C4BB4B6" w14:textId="787659FA" w:rsidR="00750780" w:rsidRPr="00B12975" w:rsidRDefault="00CF79ED" w:rsidP="000235F5">
            <w:pPr>
              <w:spacing w:before="40" w:after="120"/>
              <w:ind w:right="113"/>
              <w:rPr>
                <w:rFonts w:eastAsia="Calibri"/>
                <w:lang w:val="en-US"/>
              </w:rPr>
            </w:pPr>
            <w:r>
              <w:rPr>
                <w:rFonts w:eastAsia="Calibri"/>
                <w:lang w:val="en-US"/>
              </w:rPr>
              <w:t>Planar</w:t>
            </w:r>
          </w:p>
          <w:p w14:paraId="05BE786D" w14:textId="45A2CB01" w:rsidR="00A256E8" w:rsidRPr="00B12975" w:rsidRDefault="00A256E8" w:rsidP="000235F5">
            <w:pPr>
              <w:spacing w:before="40" w:after="120"/>
              <w:ind w:right="113"/>
              <w:rPr>
                <w:rFonts w:eastAsia="Calibri"/>
                <w:lang w:val="en-US"/>
              </w:rPr>
            </w:pPr>
          </w:p>
        </w:tc>
      </w:tr>
      <w:tr w:rsidR="00750780" w:rsidRPr="00B12975" w14:paraId="06CD3ACC"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EED925D" w14:textId="77777777" w:rsidR="00750780" w:rsidRPr="00B12975" w:rsidRDefault="00750780" w:rsidP="000235F5">
            <w:pPr>
              <w:spacing w:before="40" w:after="120"/>
              <w:ind w:right="113"/>
              <w:rPr>
                <w:rFonts w:eastAsia="Calibri"/>
                <w:lang w:val="en-US"/>
              </w:rPr>
            </w:pPr>
            <w:r w:rsidRPr="00B12975">
              <w:rPr>
                <w:rFonts w:eastAsia="Calibri"/>
                <w:lang w:val="en-US"/>
              </w:rPr>
              <w:t>Time, maximum delta-V, longitudinal</w:t>
            </w:r>
          </w:p>
        </w:tc>
        <w:tc>
          <w:tcPr>
            <w:tcW w:w="1260" w:type="dxa"/>
            <w:tcBorders>
              <w:top w:val="single" w:sz="4" w:space="0" w:color="auto"/>
              <w:bottom w:val="single" w:sz="4" w:space="0" w:color="auto"/>
            </w:tcBorders>
            <w:shd w:val="clear" w:color="auto" w:fill="auto"/>
          </w:tcPr>
          <w:p w14:paraId="2B14E203"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5B2F5A0A" w14:textId="77777777" w:rsidR="00750780" w:rsidRPr="00B12975" w:rsidRDefault="00750780" w:rsidP="000235F5">
            <w:pPr>
              <w:spacing w:before="40" w:after="120"/>
              <w:ind w:right="113"/>
              <w:rPr>
                <w:rFonts w:eastAsia="Calibri"/>
                <w:lang w:val="en-US"/>
              </w:rPr>
            </w:pPr>
            <w:r w:rsidRPr="00B12975">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429E2061"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474CEE8C" w14:textId="77777777" w:rsidR="00750780" w:rsidRPr="00B12975" w:rsidRDefault="00750780" w:rsidP="000235F5">
            <w:pPr>
              <w:spacing w:before="40" w:after="120"/>
              <w:ind w:right="113"/>
              <w:rPr>
                <w:rFonts w:eastAsia="Calibri"/>
                <w:lang w:val="en-US"/>
              </w:rPr>
            </w:pPr>
            <w:r w:rsidRPr="00B12975">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6D684B5F" w14:textId="77777777" w:rsidR="00750780" w:rsidRPr="00B12975" w:rsidRDefault="00750780" w:rsidP="000235F5">
            <w:pPr>
              <w:spacing w:before="40" w:after="120"/>
              <w:ind w:right="113"/>
              <w:rPr>
                <w:rFonts w:eastAsia="Calibri"/>
                <w:lang w:val="en-US"/>
              </w:rPr>
            </w:pPr>
            <w:r w:rsidRPr="00B12975">
              <w:rPr>
                <w:rFonts w:eastAsia="Calibri"/>
                <w:lang w:val="en-US"/>
              </w:rPr>
              <w:t>±3 ms</w:t>
            </w:r>
          </w:p>
        </w:tc>
        <w:tc>
          <w:tcPr>
            <w:tcW w:w="1170" w:type="dxa"/>
            <w:tcBorders>
              <w:top w:val="single" w:sz="4" w:space="0" w:color="auto"/>
              <w:bottom w:val="single" w:sz="4" w:space="0" w:color="auto"/>
            </w:tcBorders>
            <w:shd w:val="clear" w:color="auto" w:fill="auto"/>
          </w:tcPr>
          <w:p w14:paraId="55206589" w14:textId="77777777" w:rsidR="00750780" w:rsidRPr="00B12975" w:rsidRDefault="00750780" w:rsidP="000235F5">
            <w:pPr>
              <w:spacing w:before="40" w:after="120"/>
              <w:ind w:right="113"/>
              <w:rPr>
                <w:rFonts w:eastAsia="Calibri"/>
                <w:lang w:val="en-US"/>
              </w:rPr>
            </w:pPr>
            <w:r w:rsidRPr="00B12975">
              <w:rPr>
                <w:rFonts w:eastAsia="Calibri"/>
                <w:lang w:val="en-US"/>
              </w:rPr>
              <w:t>2.5 ms.</w:t>
            </w:r>
          </w:p>
        </w:tc>
        <w:tc>
          <w:tcPr>
            <w:tcW w:w="990" w:type="dxa"/>
            <w:gridSpan w:val="2"/>
            <w:tcBorders>
              <w:top w:val="single" w:sz="4" w:space="0" w:color="auto"/>
              <w:bottom w:val="single" w:sz="4" w:space="0" w:color="auto"/>
            </w:tcBorders>
          </w:tcPr>
          <w:p w14:paraId="0FFDE5FB" w14:textId="56EA05B3" w:rsidR="00750780" w:rsidRPr="00B12975" w:rsidRDefault="00CF79ED" w:rsidP="000235F5">
            <w:pPr>
              <w:spacing w:before="40" w:after="120"/>
              <w:ind w:right="113"/>
              <w:rPr>
                <w:rFonts w:eastAsia="Calibri"/>
                <w:lang w:val="en-US"/>
              </w:rPr>
            </w:pPr>
            <w:r>
              <w:rPr>
                <w:rFonts w:eastAsia="Calibri"/>
                <w:lang w:val="en-US"/>
              </w:rPr>
              <w:t>Planar</w:t>
            </w:r>
          </w:p>
          <w:p w14:paraId="56E41382" w14:textId="1152AF05" w:rsidR="00A256E8" w:rsidRPr="00B12975" w:rsidRDefault="00A256E8" w:rsidP="000235F5">
            <w:pPr>
              <w:spacing w:before="40" w:after="120"/>
              <w:ind w:right="113"/>
              <w:rPr>
                <w:rFonts w:eastAsia="Calibri"/>
                <w:lang w:val="en-US"/>
              </w:rPr>
            </w:pPr>
          </w:p>
        </w:tc>
      </w:tr>
      <w:tr w:rsidR="00750780" w:rsidRPr="00B12975" w14:paraId="3424FF13"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A554C0D" w14:textId="77777777" w:rsidR="00750780" w:rsidRPr="00B12975" w:rsidRDefault="00750780" w:rsidP="000235F5">
            <w:pPr>
              <w:spacing w:before="40" w:after="120"/>
              <w:ind w:right="113"/>
              <w:rPr>
                <w:rFonts w:eastAsia="Calibri"/>
                <w:lang w:val="en-US"/>
              </w:rPr>
            </w:pPr>
            <w:r w:rsidRPr="00B12975">
              <w:rPr>
                <w:rFonts w:eastAsia="Calibri"/>
                <w:lang w:val="en-US"/>
              </w:rPr>
              <w:t>Speed, vehicle indicated</w:t>
            </w:r>
          </w:p>
        </w:tc>
        <w:tc>
          <w:tcPr>
            <w:tcW w:w="1260" w:type="dxa"/>
            <w:tcBorders>
              <w:top w:val="single" w:sz="4" w:space="0" w:color="auto"/>
              <w:bottom w:val="single" w:sz="4" w:space="0" w:color="auto"/>
            </w:tcBorders>
            <w:shd w:val="clear" w:color="auto" w:fill="auto"/>
          </w:tcPr>
          <w:p w14:paraId="05533B16"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50E5C7C"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72FEE24D"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373C9B56" w14:textId="2860B185" w:rsidR="00750780" w:rsidRPr="00B12975" w:rsidRDefault="00750780" w:rsidP="000235F5">
            <w:pPr>
              <w:spacing w:before="40" w:after="120"/>
              <w:ind w:right="113"/>
              <w:rPr>
                <w:rFonts w:eastAsia="Calibri"/>
                <w:lang w:val="en-US"/>
              </w:rPr>
            </w:pPr>
            <w:r w:rsidRPr="00B12975">
              <w:rPr>
                <w:rFonts w:eastAsia="Calibri"/>
                <w:lang w:val="en-US"/>
              </w:rPr>
              <w:t>0 km/h to 250 km/h</w:t>
            </w:r>
          </w:p>
        </w:tc>
        <w:tc>
          <w:tcPr>
            <w:tcW w:w="990" w:type="dxa"/>
            <w:tcBorders>
              <w:top w:val="single" w:sz="4" w:space="0" w:color="auto"/>
              <w:bottom w:val="single" w:sz="4" w:space="0" w:color="auto"/>
            </w:tcBorders>
            <w:shd w:val="clear" w:color="auto" w:fill="auto"/>
          </w:tcPr>
          <w:p w14:paraId="2B1FF35B"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1170" w:type="dxa"/>
            <w:tcBorders>
              <w:top w:val="single" w:sz="4" w:space="0" w:color="auto"/>
              <w:bottom w:val="single" w:sz="4" w:space="0" w:color="auto"/>
            </w:tcBorders>
            <w:shd w:val="clear" w:color="auto" w:fill="auto"/>
          </w:tcPr>
          <w:p w14:paraId="03C7BDFB"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bottom w:val="single" w:sz="4" w:space="0" w:color="auto"/>
            </w:tcBorders>
          </w:tcPr>
          <w:p w14:paraId="20D00A72" w14:textId="1C99A7C9" w:rsidR="00750780" w:rsidRPr="00B12975" w:rsidRDefault="00CF79ED" w:rsidP="000235F5">
            <w:pPr>
              <w:spacing w:before="40" w:after="120"/>
              <w:ind w:right="113"/>
              <w:rPr>
                <w:rFonts w:eastAsia="Calibri"/>
                <w:lang w:val="en-US"/>
              </w:rPr>
            </w:pPr>
            <w:r>
              <w:rPr>
                <w:rFonts w:eastAsia="Calibri"/>
                <w:lang w:val="en-US"/>
              </w:rPr>
              <w:t>Planar</w:t>
            </w:r>
          </w:p>
          <w:p w14:paraId="34183A4F" w14:textId="1FF04775" w:rsidR="00750780" w:rsidRPr="00B12975" w:rsidRDefault="00750780" w:rsidP="000235F5">
            <w:pPr>
              <w:spacing w:before="40" w:after="120"/>
              <w:ind w:right="113"/>
              <w:rPr>
                <w:rFonts w:eastAsia="Calibri"/>
                <w:lang w:val="en-US"/>
              </w:rPr>
            </w:pPr>
            <w:r w:rsidRPr="00B12975">
              <w:rPr>
                <w:rFonts w:eastAsia="Calibri"/>
                <w:lang w:val="en-US"/>
              </w:rPr>
              <w:t>VRU</w:t>
            </w:r>
          </w:p>
          <w:p w14:paraId="682D7D18" w14:textId="0845A0C8" w:rsidR="00BB66F5" w:rsidRPr="00B12975" w:rsidRDefault="00CF79ED" w:rsidP="000235F5">
            <w:pPr>
              <w:spacing w:before="40" w:after="120"/>
              <w:ind w:right="113"/>
              <w:rPr>
                <w:rFonts w:eastAsia="Calibri"/>
                <w:lang w:val="en-US"/>
              </w:rPr>
            </w:pPr>
            <w:r>
              <w:rPr>
                <w:rFonts w:eastAsia="Calibri"/>
                <w:lang w:val="en-US"/>
              </w:rPr>
              <w:t>Rollover</w:t>
            </w:r>
          </w:p>
        </w:tc>
      </w:tr>
      <w:tr w:rsidR="00750780" w:rsidRPr="00B12975" w14:paraId="362BFCA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A5A5153" w14:textId="77777777" w:rsidR="00750780" w:rsidRPr="00B12975" w:rsidRDefault="00750780" w:rsidP="000235F5">
            <w:pPr>
              <w:spacing w:before="40" w:after="120"/>
              <w:ind w:right="113"/>
              <w:rPr>
                <w:rFonts w:eastAsia="Calibri"/>
                <w:lang w:val="en-US"/>
              </w:rPr>
            </w:pPr>
            <w:r w:rsidRPr="00B12975">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45EE9353"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C96BD81"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p w14:paraId="6DF0DC58" w14:textId="77777777" w:rsidR="00750780" w:rsidRPr="00B12975" w:rsidRDefault="00750780" w:rsidP="000235F5">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4C421E1E"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1F8A525F" w14:textId="77777777" w:rsidR="00750780" w:rsidRPr="00B12975" w:rsidRDefault="00750780" w:rsidP="000235F5">
            <w:pPr>
              <w:spacing w:before="40" w:after="120"/>
              <w:ind w:right="113"/>
              <w:rPr>
                <w:rFonts w:eastAsia="Calibri"/>
                <w:lang w:val="en-US"/>
              </w:rPr>
            </w:pPr>
            <w:r w:rsidRPr="00B12975">
              <w:rPr>
                <w:rFonts w:eastAsia="Calibri"/>
                <w:lang w:val="en-US"/>
              </w:rPr>
              <w:t>0 to 100%</w:t>
            </w:r>
          </w:p>
        </w:tc>
        <w:tc>
          <w:tcPr>
            <w:tcW w:w="990" w:type="dxa"/>
            <w:tcBorders>
              <w:top w:val="single" w:sz="4" w:space="0" w:color="auto"/>
              <w:bottom w:val="single" w:sz="4" w:space="0" w:color="auto"/>
            </w:tcBorders>
            <w:shd w:val="clear" w:color="auto" w:fill="auto"/>
          </w:tcPr>
          <w:p w14:paraId="1886C874" w14:textId="77777777" w:rsidR="00750780" w:rsidRPr="00B12975" w:rsidRDefault="00750780" w:rsidP="000235F5">
            <w:pPr>
              <w:spacing w:before="40" w:after="120"/>
              <w:ind w:right="113"/>
              <w:rPr>
                <w:rFonts w:eastAsia="Calibri"/>
                <w:lang w:val="en-US"/>
              </w:rPr>
            </w:pPr>
            <w:r w:rsidRPr="00B12975">
              <w:rPr>
                <w:rFonts w:eastAsia="Calibri"/>
                <w:lang w:val="en-US"/>
              </w:rPr>
              <w:t>±5%</w:t>
            </w:r>
          </w:p>
        </w:tc>
        <w:tc>
          <w:tcPr>
            <w:tcW w:w="1170" w:type="dxa"/>
            <w:tcBorders>
              <w:top w:val="single" w:sz="4" w:space="0" w:color="auto"/>
              <w:bottom w:val="single" w:sz="4" w:space="0" w:color="auto"/>
            </w:tcBorders>
            <w:shd w:val="clear" w:color="auto" w:fill="auto"/>
          </w:tcPr>
          <w:p w14:paraId="05C4B7A0" w14:textId="77777777" w:rsidR="00750780" w:rsidRPr="00B12975" w:rsidRDefault="00750780" w:rsidP="000235F5">
            <w:pPr>
              <w:spacing w:before="40" w:after="120"/>
              <w:ind w:right="113"/>
              <w:rPr>
                <w:rFonts w:eastAsia="Calibri"/>
                <w:lang w:val="en-US"/>
              </w:rPr>
            </w:pPr>
            <w:r w:rsidRPr="00B12975">
              <w:rPr>
                <w:rFonts w:eastAsia="Calibri"/>
                <w:lang w:val="en-US"/>
              </w:rPr>
              <w:t>1%</w:t>
            </w:r>
          </w:p>
        </w:tc>
        <w:tc>
          <w:tcPr>
            <w:tcW w:w="990" w:type="dxa"/>
            <w:gridSpan w:val="2"/>
            <w:tcBorders>
              <w:top w:val="single" w:sz="4" w:space="0" w:color="auto"/>
              <w:bottom w:val="single" w:sz="4" w:space="0" w:color="auto"/>
            </w:tcBorders>
          </w:tcPr>
          <w:p w14:paraId="58A6AE50" w14:textId="554D25D7" w:rsidR="00750780" w:rsidRPr="00B12975" w:rsidRDefault="00CF79ED" w:rsidP="000235F5">
            <w:pPr>
              <w:spacing w:before="40" w:after="120"/>
              <w:ind w:right="113"/>
              <w:rPr>
                <w:rFonts w:eastAsia="Calibri"/>
                <w:lang w:val="en-US"/>
              </w:rPr>
            </w:pPr>
            <w:r>
              <w:rPr>
                <w:rFonts w:eastAsia="Calibri"/>
                <w:lang w:val="en-US"/>
              </w:rPr>
              <w:t>Planar</w:t>
            </w:r>
          </w:p>
          <w:p w14:paraId="2F4D349F" w14:textId="14132F78" w:rsidR="00BB66F5" w:rsidRPr="00B12975" w:rsidRDefault="00CF79ED" w:rsidP="000235F5">
            <w:pPr>
              <w:spacing w:before="40" w:after="120"/>
              <w:ind w:right="113"/>
              <w:rPr>
                <w:rFonts w:eastAsia="Calibri"/>
                <w:lang w:val="en-US"/>
              </w:rPr>
            </w:pPr>
            <w:r>
              <w:rPr>
                <w:rFonts w:eastAsia="Calibri"/>
                <w:lang w:val="en-US"/>
              </w:rPr>
              <w:t>Rollover</w:t>
            </w:r>
          </w:p>
          <w:p w14:paraId="66C5326A" w14:textId="65FF3A74" w:rsidR="00A256E8" w:rsidRPr="00B12975" w:rsidRDefault="00A256E8" w:rsidP="000235F5">
            <w:pPr>
              <w:spacing w:before="40" w:after="120"/>
              <w:ind w:right="113"/>
              <w:rPr>
                <w:rFonts w:eastAsia="Calibri"/>
                <w:lang w:val="en-US"/>
              </w:rPr>
            </w:pPr>
            <w:r w:rsidRPr="00B12975">
              <w:rPr>
                <w:rFonts w:eastAsia="Calibri"/>
                <w:lang w:val="en-US"/>
              </w:rPr>
              <w:t>VRU</w:t>
            </w:r>
          </w:p>
        </w:tc>
      </w:tr>
      <w:tr w:rsidR="00750780" w:rsidRPr="00B12975" w14:paraId="2275AFF4"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50894F77" w14:textId="77777777" w:rsidR="00750780" w:rsidRPr="00B12975" w:rsidRDefault="00750780" w:rsidP="000235F5">
            <w:pPr>
              <w:spacing w:before="40" w:after="120"/>
              <w:ind w:right="113"/>
              <w:rPr>
                <w:rFonts w:eastAsia="Calibri"/>
                <w:lang w:val="en-US"/>
              </w:rPr>
            </w:pPr>
            <w:r w:rsidRPr="00B12975">
              <w:rPr>
                <w:rFonts w:eastAsia="Calibri"/>
                <w:lang w:val="en-US"/>
              </w:rPr>
              <w:lastRenderedPageBreak/>
              <w:t>Service brake, on/off</w:t>
            </w:r>
          </w:p>
        </w:tc>
        <w:tc>
          <w:tcPr>
            <w:tcW w:w="1260" w:type="dxa"/>
            <w:tcBorders>
              <w:top w:val="single" w:sz="4" w:space="0" w:color="auto"/>
              <w:bottom w:val="single" w:sz="4" w:space="0" w:color="auto"/>
            </w:tcBorders>
            <w:shd w:val="clear" w:color="auto" w:fill="auto"/>
          </w:tcPr>
          <w:p w14:paraId="3EBA612C"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F2E9FC4"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0AB3E052"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31B17385" w14:textId="77777777" w:rsidR="00750780" w:rsidRPr="00B12975" w:rsidRDefault="00750780" w:rsidP="000235F5">
            <w:pPr>
              <w:spacing w:before="40" w:after="120"/>
              <w:ind w:right="113"/>
              <w:rPr>
                <w:rFonts w:eastAsia="Calibri"/>
                <w:lang w:val="en-US"/>
              </w:rPr>
            </w:pPr>
            <w:r w:rsidRPr="00B12975">
              <w:rPr>
                <w:rFonts w:eastAsia="Calibri"/>
                <w:lang w:val="en-US"/>
              </w:rPr>
              <w:t>On or Off</w:t>
            </w:r>
          </w:p>
        </w:tc>
        <w:tc>
          <w:tcPr>
            <w:tcW w:w="990" w:type="dxa"/>
            <w:tcBorders>
              <w:top w:val="single" w:sz="4" w:space="0" w:color="auto"/>
              <w:bottom w:val="single" w:sz="4" w:space="0" w:color="auto"/>
            </w:tcBorders>
            <w:shd w:val="clear" w:color="auto" w:fill="auto"/>
          </w:tcPr>
          <w:p w14:paraId="7FA984F6"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255ED4CB" w14:textId="77777777" w:rsidR="00750780" w:rsidRPr="00B12975" w:rsidRDefault="00750780" w:rsidP="000235F5">
            <w:pPr>
              <w:spacing w:before="40" w:after="120"/>
              <w:ind w:right="113"/>
              <w:rPr>
                <w:rFonts w:eastAsia="Calibri"/>
                <w:lang w:val="en-US"/>
              </w:rPr>
            </w:pPr>
            <w:r w:rsidRPr="00B12975">
              <w:rPr>
                <w:rFonts w:eastAsia="Calibri"/>
                <w:lang w:val="en-US"/>
              </w:rPr>
              <w:t>On or Off.</w:t>
            </w:r>
          </w:p>
        </w:tc>
        <w:tc>
          <w:tcPr>
            <w:tcW w:w="990" w:type="dxa"/>
            <w:gridSpan w:val="2"/>
            <w:tcBorders>
              <w:top w:val="single" w:sz="4" w:space="0" w:color="auto"/>
              <w:bottom w:val="single" w:sz="4" w:space="0" w:color="auto"/>
            </w:tcBorders>
          </w:tcPr>
          <w:p w14:paraId="42163A4D" w14:textId="338C1480" w:rsidR="00750780" w:rsidRPr="00B12975" w:rsidRDefault="00CF79ED" w:rsidP="000235F5">
            <w:pPr>
              <w:spacing w:before="40" w:after="120"/>
              <w:ind w:right="113"/>
              <w:rPr>
                <w:rFonts w:eastAsia="Calibri"/>
                <w:lang w:val="en-US"/>
              </w:rPr>
            </w:pPr>
            <w:r>
              <w:rPr>
                <w:rFonts w:eastAsia="Calibri"/>
                <w:lang w:val="en-US"/>
              </w:rPr>
              <w:t>Planar</w:t>
            </w:r>
          </w:p>
          <w:p w14:paraId="19167472" w14:textId="3D87CC70" w:rsidR="00750780" w:rsidRPr="00B12975" w:rsidRDefault="00750780" w:rsidP="000235F5">
            <w:pPr>
              <w:spacing w:before="40" w:after="120"/>
              <w:ind w:right="113"/>
              <w:rPr>
                <w:rFonts w:eastAsia="Calibri"/>
                <w:lang w:val="en-US"/>
              </w:rPr>
            </w:pPr>
            <w:r w:rsidRPr="00B12975">
              <w:rPr>
                <w:rFonts w:eastAsia="Calibri"/>
                <w:lang w:val="en-US"/>
              </w:rPr>
              <w:t>VRU</w:t>
            </w:r>
          </w:p>
          <w:p w14:paraId="69C76B8B" w14:textId="7FFAC954" w:rsidR="00BB66F5" w:rsidRPr="00B12975" w:rsidRDefault="00CF79ED" w:rsidP="000235F5">
            <w:pPr>
              <w:spacing w:before="40" w:after="120"/>
              <w:ind w:right="113"/>
              <w:rPr>
                <w:rFonts w:eastAsia="Calibri"/>
                <w:lang w:val="en-US"/>
              </w:rPr>
            </w:pPr>
            <w:r>
              <w:rPr>
                <w:rFonts w:eastAsia="Calibri"/>
                <w:lang w:val="en-US"/>
              </w:rPr>
              <w:t>Rollover</w:t>
            </w:r>
          </w:p>
        </w:tc>
      </w:tr>
      <w:tr w:rsidR="00750780" w:rsidRPr="00B12975" w14:paraId="37BD85F3"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7EBF22B" w14:textId="77777777" w:rsidR="00750780" w:rsidRPr="00B12975" w:rsidRDefault="00750780" w:rsidP="000235F5">
            <w:pPr>
              <w:spacing w:before="40" w:after="120"/>
              <w:ind w:right="113"/>
              <w:rPr>
                <w:rFonts w:eastAsia="Calibri"/>
                <w:lang w:val="en-US"/>
              </w:rPr>
            </w:pPr>
            <w:r w:rsidRPr="00B12975">
              <w:rPr>
                <w:rFonts w:eastAsia="Calibri"/>
                <w:lang w:val="en-US"/>
              </w:rPr>
              <w:t>Ignition cycle, crash</w:t>
            </w:r>
          </w:p>
        </w:tc>
        <w:tc>
          <w:tcPr>
            <w:tcW w:w="1260" w:type="dxa"/>
            <w:tcBorders>
              <w:top w:val="single" w:sz="4" w:space="0" w:color="auto"/>
              <w:bottom w:val="single" w:sz="4" w:space="0" w:color="auto"/>
            </w:tcBorders>
            <w:shd w:val="clear" w:color="auto" w:fill="auto"/>
          </w:tcPr>
          <w:p w14:paraId="51B61CE2"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527EEBF5" w14:textId="77777777" w:rsidR="00750780" w:rsidRPr="00B12975" w:rsidRDefault="00750780" w:rsidP="000235F5">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6A2EF862"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6FBB466" w14:textId="77777777" w:rsidR="00750780" w:rsidRPr="00B12975" w:rsidRDefault="00750780" w:rsidP="000235F5">
            <w:pPr>
              <w:spacing w:before="40" w:after="120"/>
              <w:ind w:right="113"/>
              <w:rPr>
                <w:rFonts w:eastAsia="Calibri"/>
                <w:lang w:val="en-US"/>
              </w:rPr>
            </w:pPr>
            <w:r w:rsidRPr="00B12975">
              <w:rPr>
                <w:rFonts w:eastAsia="Calibri"/>
                <w:lang w:val="en-US"/>
              </w:rPr>
              <w:t>0 to 60,000</w:t>
            </w:r>
          </w:p>
        </w:tc>
        <w:tc>
          <w:tcPr>
            <w:tcW w:w="990" w:type="dxa"/>
            <w:tcBorders>
              <w:top w:val="single" w:sz="4" w:space="0" w:color="auto"/>
              <w:bottom w:val="single" w:sz="4" w:space="0" w:color="auto"/>
            </w:tcBorders>
            <w:shd w:val="clear" w:color="auto" w:fill="auto"/>
          </w:tcPr>
          <w:p w14:paraId="21447D01"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1170" w:type="dxa"/>
            <w:tcBorders>
              <w:top w:val="single" w:sz="4" w:space="0" w:color="auto"/>
              <w:bottom w:val="single" w:sz="4" w:space="0" w:color="auto"/>
            </w:tcBorders>
            <w:shd w:val="clear" w:color="auto" w:fill="auto"/>
          </w:tcPr>
          <w:p w14:paraId="5B7C61EF"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990" w:type="dxa"/>
            <w:gridSpan w:val="2"/>
            <w:tcBorders>
              <w:top w:val="single" w:sz="4" w:space="0" w:color="auto"/>
              <w:bottom w:val="single" w:sz="4" w:space="0" w:color="auto"/>
            </w:tcBorders>
          </w:tcPr>
          <w:p w14:paraId="4DC5EE1B" w14:textId="0713F2A0" w:rsidR="00750780" w:rsidRPr="00B12975" w:rsidRDefault="00CF79ED" w:rsidP="000235F5">
            <w:pPr>
              <w:spacing w:before="40" w:after="120"/>
              <w:ind w:right="113"/>
              <w:rPr>
                <w:rFonts w:eastAsia="Calibri"/>
                <w:lang w:val="en-US"/>
              </w:rPr>
            </w:pPr>
            <w:r>
              <w:rPr>
                <w:rFonts w:eastAsia="Calibri"/>
                <w:lang w:val="en-US"/>
              </w:rPr>
              <w:t>Planar</w:t>
            </w:r>
          </w:p>
          <w:p w14:paraId="2C9FAC98" w14:textId="2168447E" w:rsidR="00750780" w:rsidRPr="00B12975" w:rsidRDefault="00750780" w:rsidP="000235F5">
            <w:pPr>
              <w:spacing w:before="40" w:after="120"/>
              <w:ind w:right="113"/>
              <w:rPr>
                <w:rFonts w:eastAsia="Calibri"/>
                <w:lang w:val="en-US"/>
              </w:rPr>
            </w:pPr>
            <w:r w:rsidRPr="00B12975">
              <w:rPr>
                <w:rFonts w:eastAsia="Calibri"/>
                <w:lang w:val="en-US"/>
              </w:rPr>
              <w:t>VRU</w:t>
            </w:r>
          </w:p>
          <w:p w14:paraId="3D4C6B4F" w14:textId="5A522496" w:rsidR="00BB66F5" w:rsidRPr="00B12975" w:rsidRDefault="00CF79ED" w:rsidP="000235F5">
            <w:pPr>
              <w:spacing w:before="40" w:after="120"/>
              <w:ind w:right="113"/>
              <w:rPr>
                <w:rFonts w:eastAsia="Calibri"/>
                <w:lang w:val="en-US"/>
              </w:rPr>
            </w:pPr>
            <w:r>
              <w:rPr>
                <w:rFonts w:eastAsia="Calibri"/>
                <w:lang w:val="en-US"/>
              </w:rPr>
              <w:t>Rollover</w:t>
            </w:r>
          </w:p>
        </w:tc>
      </w:tr>
      <w:tr w:rsidR="00750780" w:rsidRPr="00B12975" w14:paraId="7867510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7CC8835B" w14:textId="77777777" w:rsidR="00750780" w:rsidRPr="00B12975" w:rsidRDefault="00750780" w:rsidP="000235F5">
            <w:pPr>
              <w:spacing w:before="40" w:after="120"/>
              <w:ind w:right="113"/>
              <w:rPr>
                <w:rFonts w:eastAsia="Calibri"/>
                <w:lang w:val="en-US"/>
              </w:rPr>
            </w:pPr>
            <w:r w:rsidRPr="00B12975">
              <w:rPr>
                <w:rFonts w:eastAsia="Calibri"/>
                <w:lang w:val="en-US"/>
              </w:rPr>
              <w:t>Ignition cycle, download</w:t>
            </w:r>
          </w:p>
        </w:tc>
        <w:tc>
          <w:tcPr>
            <w:tcW w:w="1260" w:type="dxa"/>
            <w:tcBorders>
              <w:top w:val="single" w:sz="4" w:space="0" w:color="auto"/>
              <w:bottom w:val="single" w:sz="4" w:space="0" w:color="auto"/>
            </w:tcBorders>
            <w:shd w:val="clear" w:color="auto" w:fill="auto"/>
          </w:tcPr>
          <w:p w14:paraId="33643039"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259ABF6B" w14:textId="77777777" w:rsidR="00750780" w:rsidRPr="00B12975" w:rsidRDefault="00750780" w:rsidP="000235F5">
            <w:pPr>
              <w:spacing w:before="40" w:after="120"/>
              <w:ind w:right="113"/>
              <w:rPr>
                <w:rFonts w:eastAsia="Calibri"/>
                <w:lang w:val="en-US"/>
              </w:rPr>
            </w:pPr>
            <w:r w:rsidRPr="00B12975">
              <w:rPr>
                <w:rFonts w:eastAsia="Calibri"/>
                <w:lang w:val="en-US"/>
              </w:rPr>
              <w:t>At time of download</w:t>
            </w:r>
            <w:r w:rsidRPr="00B12975">
              <w:rPr>
                <w:rFonts w:eastAsia="Calibri"/>
                <w:vertAlign w:val="superscript"/>
                <w:lang w:val="en-US"/>
              </w:rPr>
              <w:footnoteReference w:id="14"/>
            </w:r>
          </w:p>
        </w:tc>
        <w:tc>
          <w:tcPr>
            <w:tcW w:w="1080" w:type="dxa"/>
            <w:tcBorders>
              <w:top w:val="single" w:sz="4" w:space="0" w:color="auto"/>
              <w:bottom w:val="single" w:sz="4" w:space="0" w:color="auto"/>
            </w:tcBorders>
            <w:shd w:val="clear" w:color="auto" w:fill="auto"/>
          </w:tcPr>
          <w:p w14:paraId="3CAE3500"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23425A2" w14:textId="77777777" w:rsidR="00750780" w:rsidRPr="00B12975" w:rsidRDefault="00750780" w:rsidP="000235F5">
            <w:pPr>
              <w:spacing w:before="40" w:after="120"/>
              <w:ind w:right="113"/>
              <w:rPr>
                <w:rFonts w:eastAsia="Calibri"/>
                <w:lang w:val="en-US"/>
              </w:rPr>
            </w:pPr>
            <w:r w:rsidRPr="00B12975">
              <w:rPr>
                <w:rFonts w:eastAsia="Calibri"/>
                <w:lang w:val="en-US"/>
              </w:rPr>
              <w:t>0 to 60,000</w:t>
            </w:r>
          </w:p>
        </w:tc>
        <w:tc>
          <w:tcPr>
            <w:tcW w:w="990" w:type="dxa"/>
            <w:tcBorders>
              <w:top w:val="single" w:sz="4" w:space="0" w:color="auto"/>
              <w:bottom w:val="single" w:sz="4" w:space="0" w:color="auto"/>
            </w:tcBorders>
            <w:shd w:val="clear" w:color="auto" w:fill="auto"/>
          </w:tcPr>
          <w:p w14:paraId="25946928"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1170" w:type="dxa"/>
            <w:tcBorders>
              <w:top w:val="single" w:sz="4" w:space="0" w:color="auto"/>
              <w:bottom w:val="single" w:sz="4" w:space="0" w:color="auto"/>
            </w:tcBorders>
            <w:shd w:val="clear" w:color="auto" w:fill="auto"/>
          </w:tcPr>
          <w:p w14:paraId="4992EAF1"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990" w:type="dxa"/>
            <w:gridSpan w:val="2"/>
            <w:tcBorders>
              <w:top w:val="single" w:sz="4" w:space="0" w:color="auto"/>
              <w:bottom w:val="single" w:sz="4" w:space="0" w:color="auto"/>
            </w:tcBorders>
          </w:tcPr>
          <w:p w14:paraId="244BEE01" w14:textId="4029F899" w:rsidR="00750780" w:rsidRPr="00B12975" w:rsidRDefault="00CF79ED" w:rsidP="001F7ACC">
            <w:pPr>
              <w:spacing w:before="40" w:after="120"/>
              <w:ind w:right="115"/>
              <w:rPr>
                <w:rFonts w:eastAsia="Calibri"/>
                <w:lang w:val="en-US"/>
              </w:rPr>
            </w:pPr>
            <w:r>
              <w:rPr>
                <w:rFonts w:eastAsia="Calibri"/>
                <w:lang w:val="en-US"/>
              </w:rPr>
              <w:t>Planar</w:t>
            </w:r>
          </w:p>
          <w:p w14:paraId="3A0F3309" w14:textId="17BBE28B" w:rsidR="00750780" w:rsidRPr="00B12975" w:rsidRDefault="00750780" w:rsidP="001F7ACC">
            <w:pPr>
              <w:spacing w:before="40" w:after="120"/>
              <w:ind w:right="115"/>
              <w:rPr>
                <w:rFonts w:eastAsia="Calibri"/>
                <w:lang w:val="en-US"/>
              </w:rPr>
            </w:pPr>
            <w:r w:rsidRPr="00B12975">
              <w:rPr>
                <w:rFonts w:eastAsia="Calibri"/>
                <w:lang w:val="en-US"/>
              </w:rPr>
              <w:t>VRU</w:t>
            </w:r>
          </w:p>
          <w:p w14:paraId="0FF656A9" w14:textId="248CC79C" w:rsidR="00BB66F5" w:rsidRPr="00B12975" w:rsidRDefault="00CF79ED" w:rsidP="001F7ACC">
            <w:pPr>
              <w:spacing w:before="40" w:after="120"/>
              <w:ind w:right="115"/>
              <w:rPr>
                <w:rFonts w:eastAsia="Calibri"/>
                <w:lang w:val="en-US"/>
              </w:rPr>
            </w:pPr>
            <w:r>
              <w:rPr>
                <w:rFonts w:eastAsia="Calibri"/>
                <w:lang w:val="en-US"/>
              </w:rPr>
              <w:t>Rollover</w:t>
            </w:r>
          </w:p>
        </w:tc>
      </w:tr>
      <w:tr w:rsidR="004A3F8F" w:rsidRPr="00B12975" w14:paraId="3C5F7F4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2DA4E204" w14:textId="681F37FC" w:rsidR="004A3F8F" w:rsidRPr="00B12975" w:rsidRDefault="004A3F8F" w:rsidP="004A3F8F">
            <w:pPr>
              <w:spacing w:before="40" w:after="120"/>
              <w:ind w:right="113"/>
              <w:rPr>
                <w:rFonts w:eastAsia="Calibri"/>
                <w:lang w:val="en-US"/>
              </w:rPr>
            </w:pPr>
            <w:r w:rsidRPr="00B12975">
              <w:rPr>
                <w:rFonts w:eastAsia="Calibri"/>
                <w:lang w:val="en-US"/>
              </w:rPr>
              <w:t xml:space="preserve">Safety belt status, driver </w:t>
            </w:r>
          </w:p>
        </w:tc>
        <w:tc>
          <w:tcPr>
            <w:tcW w:w="1260" w:type="dxa"/>
            <w:tcBorders>
              <w:top w:val="single" w:sz="4" w:space="0" w:color="auto"/>
              <w:bottom w:val="single" w:sz="4" w:space="0" w:color="auto"/>
            </w:tcBorders>
            <w:shd w:val="clear" w:color="auto" w:fill="auto"/>
          </w:tcPr>
          <w:p w14:paraId="297F8CC5" w14:textId="45470360"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1D4828D3" w14:textId="50594A59"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7452F686" w14:textId="0C861552"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DC864A6" w14:textId="58F35114" w:rsidR="004A3F8F" w:rsidRPr="00B12975" w:rsidRDefault="0017133B" w:rsidP="004A3F8F">
            <w:pPr>
              <w:spacing w:before="40" w:after="120"/>
              <w:ind w:right="113"/>
              <w:rPr>
                <w:rFonts w:eastAsia="Calibri"/>
                <w:lang w:val="en-US"/>
              </w:rPr>
            </w:pPr>
            <w:r w:rsidRPr="00B12975">
              <w:rPr>
                <w:rFonts w:eastAsia="Calibri"/>
                <w:lang w:val="en-US"/>
              </w:rPr>
              <w:t xml:space="preserve">Fastened, </w:t>
            </w:r>
            <w:r w:rsidR="004A3F8F" w:rsidRPr="00B12975">
              <w:rPr>
                <w:rFonts w:eastAsia="Calibri"/>
                <w:lang w:val="en-US"/>
              </w:rPr>
              <w:t xml:space="preserve">not </w:t>
            </w:r>
            <w:r w:rsidRPr="00B12975">
              <w:rPr>
                <w:rFonts w:eastAsia="Calibri"/>
                <w:lang w:val="en-US"/>
              </w:rPr>
              <w:t>fastened</w:t>
            </w:r>
          </w:p>
        </w:tc>
        <w:tc>
          <w:tcPr>
            <w:tcW w:w="990" w:type="dxa"/>
            <w:tcBorders>
              <w:top w:val="single" w:sz="4" w:space="0" w:color="auto"/>
              <w:bottom w:val="single" w:sz="4" w:space="0" w:color="auto"/>
            </w:tcBorders>
            <w:shd w:val="clear" w:color="auto" w:fill="auto"/>
          </w:tcPr>
          <w:p w14:paraId="7BC9F26B" w14:textId="67C71EF9"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D65E2F8" w14:textId="2A2FEF29" w:rsidR="004A3F8F" w:rsidRPr="00B12975" w:rsidRDefault="0017133B" w:rsidP="004A3F8F">
            <w:pPr>
              <w:spacing w:before="40" w:after="120"/>
              <w:ind w:right="113"/>
              <w:rPr>
                <w:rFonts w:eastAsia="Calibri"/>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gridSpan w:val="2"/>
            <w:tcBorders>
              <w:top w:val="single" w:sz="4" w:space="0" w:color="auto"/>
              <w:bottom w:val="single" w:sz="4" w:space="0" w:color="auto"/>
            </w:tcBorders>
          </w:tcPr>
          <w:p w14:paraId="05F21509" w14:textId="2D94EE2E" w:rsidR="004A3F8F" w:rsidRPr="00B12975" w:rsidRDefault="00CF79ED" w:rsidP="001F7ACC">
            <w:pPr>
              <w:spacing w:after="120"/>
              <w:ind w:right="115"/>
              <w:rPr>
                <w:rFonts w:eastAsia="Calibri"/>
                <w:lang w:val="en-US"/>
              </w:rPr>
            </w:pPr>
            <w:r>
              <w:rPr>
                <w:rFonts w:eastAsia="Calibri"/>
                <w:lang w:val="en-US"/>
              </w:rPr>
              <w:t>Planar</w:t>
            </w:r>
          </w:p>
          <w:p w14:paraId="18C0ED62" w14:textId="67810147" w:rsidR="004A3F8F" w:rsidRPr="00BF34E3" w:rsidRDefault="00CF79ED" w:rsidP="00BF34E3">
            <w:pPr>
              <w:spacing w:after="120"/>
              <w:ind w:right="115"/>
              <w:rPr>
                <w:rFonts w:eastAsia="Calibri"/>
                <w:color w:val="00B0F0"/>
                <w:lang w:val="en-US"/>
              </w:rPr>
            </w:pPr>
            <w:r>
              <w:rPr>
                <w:rFonts w:eastAsia="Calibri"/>
                <w:lang w:val="en-US"/>
              </w:rPr>
              <w:t>Rollover</w:t>
            </w:r>
            <w:r w:rsidR="001F7ACC" w:rsidRPr="00B12975">
              <w:rPr>
                <w:rFonts w:eastAsia="Calibri"/>
                <w:color w:val="00B0F0"/>
                <w:lang w:val="en-US"/>
              </w:rPr>
              <w:t xml:space="preserve"> </w:t>
            </w:r>
          </w:p>
        </w:tc>
      </w:tr>
      <w:tr w:rsidR="004A3F8F" w:rsidRPr="00B12975" w14:paraId="2CA22C79" w14:textId="77777777" w:rsidTr="00CF79ED">
        <w:trPr>
          <w:gridAfter w:val="1"/>
          <w:wAfter w:w="97" w:type="dxa"/>
          <w:cantSplit/>
        </w:trPr>
        <w:tc>
          <w:tcPr>
            <w:tcW w:w="1350" w:type="dxa"/>
            <w:tcBorders>
              <w:bottom w:val="single" w:sz="4" w:space="0" w:color="auto"/>
            </w:tcBorders>
            <w:shd w:val="clear" w:color="auto" w:fill="auto"/>
          </w:tcPr>
          <w:p w14:paraId="2E9B9BBC" w14:textId="666A02A9" w:rsidR="004A3F8F" w:rsidRPr="00B12975" w:rsidRDefault="00DD5A2D" w:rsidP="004A3F8F">
            <w:pPr>
              <w:spacing w:before="40" w:after="120"/>
              <w:ind w:right="113"/>
              <w:rPr>
                <w:rFonts w:eastAsia="Calibri"/>
                <w:lang w:val="en-US"/>
              </w:rPr>
            </w:pPr>
            <w:r>
              <w:rPr>
                <w:rFonts w:eastAsia="Calibri"/>
                <w:lang w:val="en-US"/>
              </w:rPr>
              <w:t>A</w:t>
            </w:r>
            <w:r w:rsidR="004A3F8F" w:rsidRPr="00B12975">
              <w:rPr>
                <w:rFonts w:eastAsia="Calibri"/>
                <w:lang w:val="en-US"/>
              </w:rPr>
              <w:t>ir bag warning lamp</w:t>
            </w:r>
            <w:r w:rsidR="004A3F8F" w:rsidRPr="00B12975">
              <w:rPr>
                <w:rFonts w:eastAsia="Calibri"/>
                <w:vertAlign w:val="superscript"/>
                <w:lang w:val="en-US"/>
              </w:rPr>
              <w:footnoteReference w:id="15"/>
            </w:r>
          </w:p>
        </w:tc>
        <w:tc>
          <w:tcPr>
            <w:tcW w:w="1260" w:type="dxa"/>
            <w:tcBorders>
              <w:bottom w:val="single" w:sz="4" w:space="0" w:color="auto"/>
            </w:tcBorders>
            <w:shd w:val="clear" w:color="auto" w:fill="auto"/>
          </w:tcPr>
          <w:p w14:paraId="22B24541"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bottom w:val="single" w:sz="4" w:space="0" w:color="auto"/>
            </w:tcBorders>
            <w:shd w:val="clear" w:color="auto" w:fill="auto"/>
          </w:tcPr>
          <w:p w14:paraId="2C178CCE"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bottom w:val="single" w:sz="4" w:space="0" w:color="auto"/>
            </w:tcBorders>
            <w:shd w:val="clear" w:color="auto" w:fill="auto"/>
          </w:tcPr>
          <w:p w14:paraId="1E818B89"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bottom w:val="single" w:sz="4" w:space="0" w:color="auto"/>
            </w:tcBorders>
            <w:shd w:val="clear" w:color="auto" w:fill="auto"/>
          </w:tcPr>
          <w:p w14:paraId="6AD2D24C" w14:textId="77777777" w:rsidR="004A3F8F" w:rsidRPr="00B12975" w:rsidRDefault="004A3F8F" w:rsidP="004A3F8F">
            <w:pPr>
              <w:spacing w:before="40" w:after="120"/>
              <w:ind w:right="113"/>
              <w:rPr>
                <w:rFonts w:eastAsia="Calibri"/>
                <w:lang w:val="en-US"/>
              </w:rPr>
            </w:pPr>
            <w:r w:rsidRPr="00B12975">
              <w:rPr>
                <w:rFonts w:eastAsia="Calibri"/>
                <w:lang w:val="en-US"/>
              </w:rPr>
              <w:t>On or Off</w:t>
            </w:r>
          </w:p>
        </w:tc>
        <w:tc>
          <w:tcPr>
            <w:tcW w:w="990" w:type="dxa"/>
            <w:tcBorders>
              <w:bottom w:val="single" w:sz="4" w:space="0" w:color="auto"/>
            </w:tcBorders>
            <w:shd w:val="clear" w:color="auto" w:fill="auto"/>
          </w:tcPr>
          <w:p w14:paraId="34DA8B0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bottom w:val="single" w:sz="4" w:space="0" w:color="auto"/>
            </w:tcBorders>
            <w:shd w:val="clear" w:color="auto" w:fill="auto"/>
          </w:tcPr>
          <w:p w14:paraId="3F151251" w14:textId="77777777" w:rsidR="004A3F8F" w:rsidRPr="00B12975" w:rsidRDefault="004A3F8F" w:rsidP="004A3F8F">
            <w:pPr>
              <w:spacing w:before="40" w:after="120"/>
              <w:ind w:right="113"/>
              <w:rPr>
                <w:rFonts w:eastAsia="Calibri"/>
                <w:lang w:val="en-US"/>
              </w:rPr>
            </w:pPr>
            <w:r w:rsidRPr="00B12975">
              <w:rPr>
                <w:rFonts w:eastAsia="Calibri"/>
                <w:lang w:val="en-US"/>
              </w:rPr>
              <w:t>On or Off.</w:t>
            </w:r>
          </w:p>
        </w:tc>
        <w:tc>
          <w:tcPr>
            <w:tcW w:w="990" w:type="dxa"/>
            <w:gridSpan w:val="2"/>
            <w:tcBorders>
              <w:bottom w:val="single" w:sz="4" w:space="0" w:color="auto"/>
            </w:tcBorders>
          </w:tcPr>
          <w:p w14:paraId="2DA16BB0" w14:textId="2ED09AC7" w:rsidR="004A3F8F" w:rsidRPr="00B12975" w:rsidRDefault="00CF79ED" w:rsidP="004A3F8F">
            <w:pPr>
              <w:spacing w:before="40" w:after="120"/>
              <w:ind w:right="113"/>
              <w:rPr>
                <w:rFonts w:eastAsia="Calibri"/>
                <w:lang w:val="en-US"/>
              </w:rPr>
            </w:pPr>
            <w:r>
              <w:rPr>
                <w:rFonts w:eastAsia="Calibri"/>
                <w:lang w:val="en-US"/>
              </w:rPr>
              <w:t>Planar</w:t>
            </w:r>
          </w:p>
          <w:p w14:paraId="266C87CB" w14:textId="420BD6E2"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109A2AAA"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490DA7F"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241B315A"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240FCCC"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22EF34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E38BEF7"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1202FC73" w14:textId="77777777" w:rsidR="004A3F8F" w:rsidRPr="00B12975" w:rsidRDefault="004A3F8F" w:rsidP="004A3F8F">
            <w:pPr>
              <w:spacing w:before="40" w:after="120"/>
              <w:ind w:right="113"/>
              <w:rPr>
                <w:rFonts w:eastAsia="Calibri"/>
                <w:lang w:val="en-US"/>
              </w:rPr>
            </w:pPr>
            <w:r w:rsidRPr="00B12975">
              <w:rPr>
                <w:rFonts w:eastAsia="Calibri"/>
                <w:lang w:val="en-US"/>
              </w:rPr>
              <w:t>±2ms</w:t>
            </w:r>
          </w:p>
        </w:tc>
        <w:tc>
          <w:tcPr>
            <w:tcW w:w="1170" w:type="dxa"/>
            <w:tcBorders>
              <w:top w:val="single" w:sz="4" w:space="0" w:color="auto"/>
              <w:bottom w:val="single" w:sz="4" w:space="0" w:color="auto"/>
            </w:tcBorders>
            <w:shd w:val="clear" w:color="auto" w:fill="auto"/>
          </w:tcPr>
          <w:p w14:paraId="179B7EDA"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435E3814" w14:textId="740C0445"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E22A60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563759B" w14:textId="49858548" w:rsidR="004A3F8F" w:rsidRPr="00B12975" w:rsidRDefault="004A3F8F" w:rsidP="004A3F8F">
            <w:pPr>
              <w:spacing w:before="40" w:after="120"/>
              <w:ind w:right="113"/>
              <w:rPr>
                <w:rFonts w:eastAsia="Calibri"/>
                <w:lang w:val="en-US"/>
              </w:rPr>
            </w:pPr>
            <w:r w:rsidRPr="00B12975">
              <w:rPr>
                <w:rFonts w:eastAsia="Calibri"/>
                <w:lang w:val="en-US"/>
              </w:rPr>
              <w:t>Frontal air bag deployment, time to deploy, in the case of a single stage air bag, or time to first stage deployment, in the case of a multi-stage air bag, front passenge</w:t>
            </w:r>
            <w:r w:rsidRPr="00470FA7">
              <w:rPr>
                <w:rFonts w:eastAsia="Calibri"/>
                <w:highlight w:val="green"/>
                <w:lang w:val="en-US"/>
              </w:rPr>
              <w:t>r</w:t>
            </w:r>
            <w:r w:rsidR="00C3635D" w:rsidRPr="00470FA7">
              <w:rPr>
                <w:rStyle w:val="FootnoteReference"/>
                <w:rFonts w:eastAsia="Calibri"/>
                <w:b/>
                <w:bCs/>
                <w:highlight w:val="green"/>
                <w:lang w:val="en-US"/>
              </w:rPr>
              <w:footnoteReference w:id="16"/>
            </w:r>
            <w:r w:rsidRPr="00470FA7">
              <w:rPr>
                <w:rFonts w:eastAsia="Calibri"/>
                <w:b/>
                <w:bCs/>
                <w:highlight w:val="green"/>
                <w:lang w:val="en-US"/>
              </w:rPr>
              <w:t>.</w:t>
            </w:r>
          </w:p>
        </w:tc>
        <w:tc>
          <w:tcPr>
            <w:tcW w:w="1260" w:type="dxa"/>
            <w:tcBorders>
              <w:top w:val="single" w:sz="4" w:space="0" w:color="auto"/>
              <w:bottom w:val="single" w:sz="4" w:space="0" w:color="auto"/>
            </w:tcBorders>
            <w:shd w:val="clear" w:color="auto" w:fill="auto"/>
          </w:tcPr>
          <w:p w14:paraId="53A3777A"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12B57B1"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36CFE90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12AC50C"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40D63699"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74F9723B"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20A03BCB" w14:textId="5E58506C"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57008F7B"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52490941" w14:textId="7D9FF280" w:rsidR="004A3F8F" w:rsidRPr="00B12975" w:rsidRDefault="004A3F8F" w:rsidP="004A3F8F">
            <w:pPr>
              <w:spacing w:before="40" w:after="120"/>
              <w:ind w:right="113"/>
              <w:rPr>
                <w:rFonts w:eastAsia="Calibri"/>
                <w:lang w:val="en-US"/>
              </w:rPr>
            </w:pPr>
            <w:r w:rsidRPr="00B12975">
              <w:rPr>
                <w:rFonts w:eastAsia="Calibri"/>
                <w:lang w:val="en-US"/>
              </w:rPr>
              <w:lastRenderedPageBreak/>
              <w:t>Multi-event</w:t>
            </w:r>
            <w:r w:rsidR="009437FF" w:rsidRPr="00B12975">
              <w:rPr>
                <w:rFonts w:eastAsia="Calibri"/>
                <w:lang w:val="en-US"/>
              </w:rPr>
              <w:t xml:space="preserve"> crash</w:t>
            </w:r>
            <w:r w:rsidRPr="00B12975">
              <w:rPr>
                <w:rFonts w:eastAsia="Calibri"/>
                <w:lang w:val="en-US"/>
              </w:rPr>
              <w:t xml:space="preserve">, number of </w:t>
            </w:r>
            <w:r w:rsidR="00DD5A2D" w:rsidRPr="00B12975">
              <w:rPr>
                <w:rFonts w:eastAsia="Calibri"/>
                <w:lang w:val="en-US"/>
              </w:rPr>
              <w:t>events</w:t>
            </w:r>
          </w:p>
        </w:tc>
        <w:tc>
          <w:tcPr>
            <w:tcW w:w="1260" w:type="dxa"/>
            <w:tcBorders>
              <w:top w:val="single" w:sz="4" w:space="0" w:color="auto"/>
              <w:bottom w:val="single" w:sz="4" w:space="0" w:color="auto"/>
            </w:tcBorders>
            <w:shd w:val="clear" w:color="auto" w:fill="auto"/>
          </w:tcPr>
          <w:p w14:paraId="09BD2B32"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r w:rsidRPr="00B12975">
              <w:rPr>
                <w:rFonts w:eastAsia="Calibri"/>
                <w:vertAlign w:val="superscript"/>
                <w:lang w:val="en-US"/>
              </w:rPr>
              <w:footnoteReference w:id="17"/>
            </w:r>
          </w:p>
        </w:tc>
        <w:tc>
          <w:tcPr>
            <w:tcW w:w="1260" w:type="dxa"/>
            <w:tcBorders>
              <w:top w:val="single" w:sz="4" w:space="0" w:color="auto"/>
              <w:bottom w:val="single" w:sz="4" w:space="0" w:color="auto"/>
            </w:tcBorders>
            <w:shd w:val="clear" w:color="auto" w:fill="auto"/>
          </w:tcPr>
          <w:p w14:paraId="392EE193"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6909805"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424ECEF" w14:textId="7F620BCC" w:rsidR="004A3F8F" w:rsidRPr="00B12975" w:rsidRDefault="004A3F8F" w:rsidP="004A3F8F">
            <w:pPr>
              <w:spacing w:before="40" w:after="120"/>
              <w:ind w:right="113"/>
              <w:rPr>
                <w:rFonts w:eastAsia="Calibri"/>
                <w:lang w:val="en-US"/>
              </w:rPr>
            </w:pPr>
            <w:r w:rsidRPr="00B12975">
              <w:rPr>
                <w:rFonts w:eastAsia="Calibri"/>
                <w:lang w:val="en-US"/>
              </w:rPr>
              <w:t>1 or more</w:t>
            </w:r>
          </w:p>
        </w:tc>
        <w:tc>
          <w:tcPr>
            <w:tcW w:w="990" w:type="dxa"/>
            <w:tcBorders>
              <w:top w:val="single" w:sz="4" w:space="0" w:color="auto"/>
              <w:bottom w:val="single" w:sz="4" w:space="0" w:color="auto"/>
            </w:tcBorders>
            <w:shd w:val="clear" w:color="auto" w:fill="auto"/>
          </w:tcPr>
          <w:p w14:paraId="17A23CA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45FCC1FB" w14:textId="0BB58732" w:rsidR="004A3F8F" w:rsidRPr="00B12975" w:rsidRDefault="004A3F8F" w:rsidP="004A3F8F">
            <w:pPr>
              <w:spacing w:before="40" w:after="120"/>
              <w:ind w:right="113"/>
              <w:rPr>
                <w:rFonts w:eastAsia="Calibri"/>
                <w:lang w:val="en-US"/>
              </w:rPr>
            </w:pPr>
            <w:r w:rsidRPr="00B12975">
              <w:rPr>
                <w:rFonts w:eastAsia="Calibri"/>
                <w:lang w:val="en-US"/>
              </w:rPr>
              <w:t>1 or more.</w:t>
            </w:r>
          </w:p>
        </w:tc>
        <w:tc>
          <w:tcPr>
            <w:tcW w:w="990" w:type="dxa"/>
            <w:gridSpan w:val="2"/>
            <w:tcBorders>
              <w:top w:val="single" w:sz="4" w:space="0" w:color="auto"/>
              <w:bottom w:val="single" w:sz="4" w:space="0" w:color="auto"/>
            </w:tcBorders>
          </w:tcPr>
          <w:p w14:paraId="0CAA9DB1" w14:textId="39C6262C" w:rsidR="004A3F8F" w:rsidRPr="00B12975" w:rsidRDefault="00CF79ED" w:rsidP="004A3F8F">
            <w:pPr>
              <w:spacing w:before="40" w:after="120"/>
              <w:ind w:right="113"/>
              <w:rPr>
                <w:rFonts w:eastAsia="Calibri"/>
                <w:lang w:val="en-US"/>
              </w:rPr>
            </w:pPr>
            <w:r>
              <w:rPr>
                <w:rFonts w:eastAsia="Calibri"/>
                <w:lang w:val="en-US"/>
              </w:rPr>
              <w:t>Planar</w:t>
            </w:r>
          </w:p>
          <w:p w14:paraId="1552CA48" w14:textId="69DC3BB1" w:rsidR="004A3F8F" w:rsidRPr="00B12975" w:rsidRDefault="004A3F8F" w:rsidP="004A3F8F">
            <w:pPr>
              <w:spacing w:before="40" w:after="120"/>
              <w:ind w:right="113"/>
              <w:rPr>
                <w:rFonts w:eastAsia="Calibri"/>
                <w:lang w:val="en-US"/>
              </w:rPr>
            </w:pPr>
            <w:r w:rsidRPr="00B12975">
              <w:rPr>
                <w:rFonts w:eastAsia="Calibri"/>
                <w:lang w:val="en-US"/>
              </w:rPr>
              <w:t>VRU</w:t>
            </w:r>
          </w:p>
          <w:p w14:paraId="08704B2C" w14:textId="2E2EDE1E"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7CF232E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B8D39E0" w14:textId="77777777" w:rsidR="004A3F8F" w:rsidRPr="00B12975" w:rsidRDefault="004A3F8F" w:rsidP="004A3F8F">
            <w:pPr>
              <w:spacing w:before="40" w:after="120"/>
              <w:ind w:right="113"/>
              <w:rPr>
                <w:rFonts w:eastAsia="Calibri"/>
                <w:lang w:val="en-US"/>
              </w:rPr>
            </w:pPr>
            <w:r w:rsidRPr="00B12975">
              <w:rPr>
                <w:rFonts w:eastAsia="Calibri"/>
                <w:lang w:val="en-US"/>
              </w:rPr>
              <w:t>Time from event 1 to 2</w:t>
            </w:r>
          </w:p>
        </w:tc>
        <w:tc>
          <w:tcPr>
            <w:tcW w:w="1260" w:type="dxa"/>
            <w:tcBorders>
              <w:top w:val="single" w:sz="4" w:space="0" w:color="auto"/>
              <w:bottom w:val="single" w:sz="4" w:space="0" w:color="auto"/>
            </w:tcBorders>
            <w:shd w:val="clear" w:color="auto" w:fill="auto"/>
          </w:tcPr>
          <w:p w14:paraId="03F21833"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79971D7D" w14:textId="77777777" w:rsidR="004A3F8F" w:rsidRPr="00B12975" w:rsidRDefault="004A3F8F" w:rsidP="004A3F8F">
            <w:pPr>
              <w:spacing w:before="40" w:after="120"/>
              <w:ind w:right="113"/>
              <w:rPr>
                <w:rFonts w:eastAsia="Calibri"/>
                <w:lang w:val="en-US"/>
              </w:rPr>
            </w:pPr>
            <w:r w:rsidRPr="00B12975">
              <w:rPr>
                <w:rFonts w:eastAsia="Calibri"/>
                <w:lang w:val="en-US"/>
              </w:rPr>
              <w:t>As needed</w:t>
            </w:r>
          </w:p>
        </w:tc>
        <w:tc>
          <w:tcPr>
            <w:tcW w:w="1080" w:type="dxa"/>
            <w:tcBorders>
              <w:top w:val="single" w:sz="4" w:space="0" w:color="auto"/>
              <w:bottom w:val="single" w:sz="4" w:space="0" w:color="auto"/>
            </w:tcBorders>
            <w:shd w:val="clear" w:color="auto" w:fill="auto"/>
          </w:tcPr>
          <w:p w14:paraId="355330C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3824F21" w14:textId="77777777" w:rsidR="004A3F8F" w:rsidRPr="00B12975" w:rsidRDefault="004A3F8F" w:rsidP="004A3F8F">
            <w:pPr>
              <w:spacing w:before="40" w:after="120"/>
              <w:ind w:right="113"/>
              <w:rPr>
                <w:rFonts w:eastAsia="Calibri"/>
                <w:lang w:val="en-US"/>
              </w:rPr>
            </w:pPr>
            <w:r w:rsidRPr="00B12975">
              <w:rPr>
                <w:rFonts w:eastAsia="Calibri"/>
                <w:lang w:val="en-US"/>
              </w:rPr>
              <w:t>0 to 5.0 sec</w:t>
            </w:r>
          </w:p>
        </w:tc>
        <w:tc>
          <w:tcPr>
            <w:tcW w:w="990" w:type="dxa"/>
            <w:tcBorders>
              <w:top w:val="single" w:sz="4" w:space="0" w:color="auto"/>
              <w:bottom w:val="single" w:sz="4" w:space="0" w:color="auto"/>
            </w:tcBorders>
            <w:shd w:val="clear" w:color="auto" w:fill="auto"/>
          </w:tcPr>
          <w:p w14:paraId="492277DC" w14:textId="77777777" w:rsidR="004A3F8F" w:rsidRPr="00B12975" w:rsidRDefault="004A3F8F" w:rsidP="004A3F8F">
            <w:pPr>
              <w:spacing w:before="40" w:after="120"/>
              <w:ind w:right="113"/>
              <w:rPr>
                <w:rFonts w:eastAsia="Calibri"/>
                <w:lang w:val="en-US"/>
              </w:rPr>
            </w:pPr>
            <w:r w:rsidRPr="00B12975">
              <w:rPr>
                <w:rFonts w:eastAsia="Calibri"/>
                <w:lang w:val="en-US"/>
              </w:rPr>
              <w:t>±0.1 sec</w:t>
            </w:r>
          </w:p>
        </w:tc>
        <w:tc>
          <w:tcPr>
            <w:tcW w:w="1170" w:type="dxa"/>
            <w:tcBorders>
              <w:top w:val="single" w:sz="4" w:space="0" w:color="auto"/>
              <w:bottom w:val="single" w:sz="4" w:space="0" w:color="auto"/>
            </w:tcBorders>
            <w:shd w:val="clear" w:color="auto" w:fill="auto"/>
          </w:tcPr>
          <w:p w14:paraId="4A5D08B7" w14:textId="77777777" w:rsidR="004A3F8F" w:rsidRPr="00B12975" w:rsidRDefault="004A3F8F" w:rsidP="004A3F8F">
            <w:pPr>
              <w:spacing w:before="40" w:after="120"/>
              <w:ind w:right="113"/>
              <w:rPr>
                <w:rFonts w:eastAsia="Calibri"/>
                <w:lang w:val="en-US"/>
              </w:rPr>
            </w:pPr>
            <w:r w:rsidRPr="00B12975">
              <w:rPr>
                <w:rFonts w:eastAsia="Calibri"/>
                <w:lang w:val="en-US"/>
              </w:rPr>
              <w:t>0.1 sec.</w:t>
            </w:r>
          </w:p>
        </w:tc>
        <w:tc>
          <w:tcPr>
            <w:tcW w:w="990" w:type="dxa"/>
            <w:gridSpan w:val="2"/>
            <w:tcBorders>
              <w:top w:val="single" w:sz="4" w:space="0" w:color="auto"/>
              <w:bottom w:val="single" w:sz="4" w:space="0" w:color="auto"/>
            </w:tcBorders>
          </w:tcPr>
          <w:p w14:paraId="282E2A6B" w14:textId="51967680" w:rsidR="004A3F8F" w:rsidRPr="00B12975" w:rsidRDefault="00CF79ED" w:rsidP="004A3F8F">
            <w:pPr>
              <w:spacing w:before="40" w:after="120"/>
              <w:ind w:right="113"/>
              <w:rPr>
                <w:rFonts w:eastAsia="Calibri"/>
                <w:lang w:val="en-US"/>
              </w:rPr>
            </w:pPr>
            <w:r>
              <w:rPr>
                <w:rFonts w:eastAsia="Calibri"/>
                <w:lang w:val="en-US"/>
              </w:rPr>
              <w:t>Planar</w:t>
            </w:r>
          </w:p>
          <w:p w14:paraId="6E242D7E" w14:textId="01EDADB3"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304E1157"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7296E888" w14:textId="77777777" w:rsidR="004A3F8F" w:rsidRPr="00B12975" w:rsidRDefault="004A3F8F" w:rsidP="004A3F8F">
            <w:pPr>
              <w:spacing w:before="40" w:after="120"/>
              <w:ind w:right="113"/>
              <w:rPr>
                <w:rFonts w:eastAsia="Calibri"/>
                <w:lang w:val="en-US"/>
              </w:rPr>
            </w:pPr>
            <w:r w:rsidRPr="00B12975">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2263A0EB"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321266B" w14:textId="77777777" w:rsidR="004A3F8F" w:rsidRPr="00B12975" w:rsidRDefault="004A3F8F" w:rsidP="004A3F8F">
            <w:pPr>
              <w:spacing w:before="40" w:after="120"/>
              <w:ind w:right="113"/>
              <w:rPr>
                <w:rFonts w:eastAsia="Calibri"/>
                <w:lang w:val="en-US"/>
              </w:rPr>
            </w:pPr>
            <w:r w:rsidRPr="00B12975">
              <w:rPr>
                <w:rFonts w:eastAsia="Calibri"/>
                <w:lang w:val="en-US"/>
              </w:rPr>
              <w:t>Following other data</w:t>
            </w:r>
          </w:p>
        </w:tc>
        <w:tc>
          <w:tcPr>
            <w:tcW w:w="1080" w:type="dxa"/>
            <w:tcBorders>
              <w:top w:val="single" w:sz="4" w:space="0" w:color="auto"/>
              <w:bottom w:val="single" w:sz="4" w:space="0" w:color="auto"/>
            </w:tcBorders>
            <w:shd w:val="clear" w:color="auto" w:fill="auto"/>
          </w:tcPr>
          <w:p w14:paraId="09CBC8EA"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9E77E04"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70DA447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08110A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7268898B" w14:textId="665E3292" w:rsidR="004A3F8F" w:rsidRPr="00B12975" w:rsidRDefault="00CF79ED" w:rsidP="004A3F8F">
            <w:pPr>
              <w:spacing w:before="40" w:after="120"/>
              <w:ind w:right="113"/>
              <w:rPr>
                <w:rFonts w:eastAsia="Calibri"/>
                <w:lang w:val="en-US"/>
              </w:rPr>
            </w:pPr>
            <w:r>
              <w:rPr>
                <w:rFonts w:eastAsia="Calibri"/>
                <w:lang w:val="en-US"/>
              </w:rPr>
              <w:t>Planar</w:t>
            </w:r>
          </w:p>
          <w:p w14:paraId="6936FB71" w14:textId="0E49C506" w:rsidR="004A3F8F" w:rsidRPr="00B12975" w:rsidRDefault="004A3F8F" w:rsidP="004A3F8F">
            <w:pPr>
              <w:spacing w:before="40" w:after="120"/>
              <w:ind w:right="113"/>
              <w:rPr>
                <w:rFonts w:eastAsia="Calibri"/>
                <w:lang w:val="en-US"/>
              </w:rPr>
            </w:pPr>
            <w:r w:rsidRPr="00B12975">
              <w:rPr>
                <w:rFonts w:eastAsia="Calibri"/>
                <w:lang w:val="en-US"/>
              </w:rPr>
              <w:t>VRU</w:t>
            </w:r>
          </w:p>
          <w:p w14:paraId="2F718026" w14:textId="6473B805"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41ECFCE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DFC00C9" w14:textId="77777777" w:rsidR="004A3F8F" w:rsidRPr="00B12975" w:rsidRDefault="004A3F8F" w:rsidP="004A3F8F">
            <w:pPr>
              <w:spacing w:before="40" w:after="120"/>
              <w:ind w:right="113"/>
              <w:rPr>
                <w:rFonts w:eastAsia="Calibri"/>
                <w:lang w:val="en-US"/>
              </w:rPr>
            </w:pPr>
            <w:r w:rsidRPr="00B12975">
              <w:rPr>
                <w:rFonts w:eastAsia="Calibri"/>
                <w:lang w:val="en-US"/>
              </w:rPr>
              <w:t>Lateral acceleration</w:t>
            </w:r>
          </w:p>
          <w:p w14:paraId="07B6F21E" w14:textId="77777777" w:rsidR="004A3F8F" w:rsidRPr="00B12975" w:rsidRDefault="004A3F8F" w:rsidP="004A3F8F">
            <w:pPr>
              <w:spacing w:before="40" w:after="120"/>
              <w:ind w:right="113"/>
              <w:rPr>
                <w:rFonts w:eastAsia="Calibri"/>
                <w:lang w:val="en-US"/>
              </w:rPr>
            </w:pPr>
            <w:r w:rsidRPr="00B12975">
              <w:rPr>
                <w:rFonts w:eastAsia="Calibri"/>
                <w:lang w:val="en-US"/>
              </w:rPr>
              <w:t>(post-crash)</w:t>
            </w:r>
          </w:p>
        </w:tc>
        <w:tc>
          <w:tcPr>
            <w:tcW w:w="1260" w:type="dxa"/>
            <w:tcBorders>
              <w:top w:val="single" w:sz="4" w:space="0" w:color="auto"/>
              <w:bottom w:val="single" w:sz="4" w:space="0" w:color="auto"/>
            </w:tcBorders>
            <w:shd w:val="clear" w:color="auto" w:fill="auto"/>
          </w:tcPr>
          <w:p w14:paraId="10732D3C"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r w:rsidRPr="00B12975">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2D9B2373" w14:textId="77777777" w:rsidR="004A3F8F" w:rsidRPr="00B12975" w:rsidRDefault="004A3F8F" w:rsidP="004A3F8F">
            <w:pPr>
              <w:spacing w:before="40" w:after="120"/>
              <w:ind w:right="113"/>
              <w:rPr>
                <w:rFonts w:eastAsia="Calibri"/>
                <w:lang w:val="en-US"/>
              </w:rPr>
            </w:pPr>
            <w:r w:rsidRPr="00B12975">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33ABC5A6" w14:textId="1FAA8D58" w:rsidR="004A3F8F" w:rsidRPr="00B12975" w:rsidRDefault="004A3F8F" w:rsidP="004A3F8F">
            <w:pPr>
              <w:spacing w:before="40" w:after="120"/>
              <w:ind w:right="113"/>
              <w:rPr>
                <w:rFonts w:eastAsia="Calibri"/>
                <w:lang w:val="en-US"/>
              </w:rPr>
            </w:pPr>
            <w:r w:rsidRPr="00B12975">
              <w:rPr>
                <w:rFonts w:eastAsia="Calibri"/>
              </w:rPr>
              <w:t>500</w:t>
            </w:r>
          </w:p>
        </w:tc>
        <w:tc>
          <w:tcPr>
            <w:tcW w:w="1440" w:type="dxa"/>
            <w:tcBorders>
              <w:top w:val="single" w:sz="4" w:space="0" w:color="auto"/>
              <w:bottom w:val="single" w:sz="4" w:space="0" w:color="auto"/>
            </w:tcBorders>
            <w:shd w:val="clear" w:color="auto" w:fill="FFFFFF" w:themeFill="background1"/>
          </w:tcPr>
          <w:p w14:paraId="5FCA4719" w14:textId="77777777" w:rsidR="004A3F8F" w:rsidRPr="00B12975" w:rsidRDefault="004A3F8F" w:rsidP="004A3F8F">
            <w:pPr>
              <w:spacing w:before="40" w:after="120"/>
              <w:ind w:right="113"/>
              <w:rPr>
                <w:rFonts w:eastAsia="Calibri"/>
                <w:lang w:val="en-US"/>
              </w:rPr>
            </w:pPr>
            <w:r w:rsidRPr="00B12975">
              <w:rPr>
                <w:rFonts w:eastAsia="Calibri"/>
              </w:rPr>
              <w:t>-50 to +50g</w:t>
            </w:r>
          </w:p>
        </w:tc>
        <w:tc>
          <w:tcPr>
            <w:tcW w:w="990" w:type="dxa"/>
            <w:tcBorders>
              <w:top w:val="single" w:sz="4" w:space="0" w:color="auto"/>
              <w:bottom w:val="single" w:sz="4" w:space="0" w:color="auto"/>
            </w:tcBorders>
            <w:shd w:val="clear" w:color="auto" w:fill="FFFFFF" w:themeFill="background1"/>
          </w:tcPr>
          <w:p w14:paraId="6E166318" w14:textId="77777777" w:rsidR="004A3F8F" w:rsidRPr="00B12975" w:rsidRDefault="004A3F8F" w:rsidP="004A3F8F">
            <w:pPr>
              <w:spacing w:before="40" w:after="120"/>
              <w:ind w:right="113"/>
              <w:rPr>
                <w:rFonts w:eastAsia="Calibri"/>
                <w:spacing w:val="-2"/>
                <w:lang w:val="en-US"/>
              </w:rPr>
            </w:pPr>
            <w:r w:rsidRPr="00B12975">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6BE487D4" w14:textId="77777777" w:rsidR="004A3F8F" w:rsidRPr="00B12975" w:rsidRDefault="004A3F8F" w:rsidP="004A3F8F">
            <w:pPr>
              <w:spacing w:before="40" w:after="120"/>
              <w:ind w:right="113"/>
              <w:rPr>
                <w:rFonts w:eastAsia="Calibri"/>
                <w:lang w:val="en-US"/>
              </w:rPr>
            </w:pPr>
            <w:r w:rsidRPr="00B12975">
              <w:rPr>
                <w:rFonts w:eastAsia="SimSun"/>
                <w:lang w:eastAsia="zh-CN"/>
              </w:rPr>
              <w:t>1 g</w:t>
            </w:r>
          </w:p>
        </w:tc>
        <w:tc>
          <w:tcPr>
            <w:tcW w:w="990" w:type="dxa"/>
            <w:gridSpan w:val="2"/>
            <w:tcBorders>
              <w:top w:val="single" w:sz="4" w:space="0" w:color="auto"/>
              <w:bottom w:val="single" w:sz="4" w:space="0" w:color="auto"/>
            </w:tcBorders>
            <w:shd w:val="clear" w:color="auto" w:fill="FFFFFF" w:themeFill="background1"/>
          </w:tcPr>
          <w:p w14:paraId="1520625E" w14:textId="5960E53A" w:rsidR="004A3F8F" w:rsidRPr="00B12975" w:rsidRDefault="00CF79ED" w:rsidP="004A3F8F">
            <w:pPr>
              <w:spacing w:before="40" w:after="120"/>
              <w:ind w:right="113"/>
              <w:rPr>
                <w:rFonts w:eastAsia="Calibri"/>
                <w:lang w:val="en-US"/>
              </w:rPr>
            </w:pPr>
            <w:r>
              <w:rPr>
                <w:rFonts w:eastAsia="Calibri"/>
                <w:lang w:val="en-US"/>
              </w:rPr>
              <w:t>Planar</w:t>
            </w:r>
          </w:p>
          <w:p w14:paraId="6486EA7C" w14:textId="0D0F42B6" w:rsidR="001F7ACC" w:rsidRPr="00B12975" w:rsidRDefault="00CF79ED" w:rsidP="004A3F8F">
            <w:pPr>
              <w:spacing w:before="40" w:after="120"/>
              <w:ind w:right="113"/>
              <w:rPr>
                <w:rFonts w:eastAsia="Calibri"/>
                <w:color w:val="00B0F0"/>
                <w:lang w:val="en-US"/>
              </w:rPr>
            </w:pPr>
            <w:r>
              <w:rPr>
                <w:rFonts w:eastAsia="Calibri"/>
                <w:lang w:val="en-US"/>
              </w:rPr>
              <w:t>Rollover</w:t>
            </w:r>
            <w:r w:rsidR="001F7ACC" w:rsidRPr="00B12975">
              <w:rPr>
                <w:rFonts w:eastAsia="Calibri"/>
                <w:color w:val="00B0F0"/>
                <w:lang w:val="en-US"/>
              </w:rPr>
              <w:t xml:space="preserve"> </w:t>
            </w:r>
          </w:p>
          <w:p w14:paraId="393BB073" w14:textId="4F283B13" w:rsidR="004A3F8F" w:rsidRPr="00B12975" w:rsidRDefault="004A3F8F" w:rsidP="004A3F8F">
            <w:pPr>
              <w:spacing w:before="40" w:after="120"/>
              <w:ind w:right="113"/>
              <w:rPr>
                <w:rFonts w:eastAsia="SimSun"/>
                <w:lang w:eastAsia="zh-CN"/>
              </w:rPr>
            </w:pPr>
          </w:p>
        </w:tc>
      </w:tr>
      <w:tr w:rsidR="004A3F8F" w:rsidRPr="00B12975" w14:paraId="67BB4977"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BAFDF13" w14:textId="77777777" w:rsidR="004A3F8F" w:rsidRPr="00B12975" w:rsidRDefault="004A3F8F" w:rsidP="004A3F8F">
            <w:pPr>
              <w:spacing w:before="40" w:after="120"/>
              <w:ind w:right="113"/>
              <w:rPr>
                <w:rFonts w:eastAsia="Calibri"/>
                <w:lang w:val="en-US"/>
              </w:rPr>
            </w:pPr>
            <w:r w:rsidRPr="00B12975">
              <w:rPr>
                <w:rFonts w:eastAsia="Calibri"/>
                <w:lang w:val="en-US"/>
              </w:rPr>
              <w:t>Longitudinal acceleration</w:t>
            </w:r>
          </w:p>
          <w:p w14:paraId="650DA09C" w14:textId="77777777" w:rsidR="004A3F8F" w:rsidRPr="00B12975" w:rsidRDefault="004A3F8F" w:rsidP="004A3F8F">
            <w:pPr>
              <w:spacing w:before="40" w:after="120"/>
              <w:ind w:right="113"/>
              <w:rPr>
                <w:rFonts w:eastAsia="Calibri"/>
                <w:lang w:val="en-US"/>
              </w:rPr>
            </w:pPr>
            <w:r w:rsidRPr="00B12975">
              <w:rPr>
                <w:rFonts w:eastAsia="Calibri"/>
                <w:lang w:val="en-US"/>
              </w:rPr>
              <w:t>(post-crash)</w:t>
            </w:r>
          </w:p>
        </w:tc>
        <w:tc>
          <w:tcPr>
            <w:tcW w:w="1260" w:type="dxa"/>
            <w:tcBorders>
              <w:top w:val="single" w:sz="4" w:space="0" w:color="auto"/>
              <w:bottom w:val="single" w:sz="4" w:space="0" w:color="auto"/>
            </w:tcBorders>
            <w:shd w:val="clear" w:color="auto" w:fill="auto"/>
          </w:tcPr>
          <w:p w14:paraId="56D7702A"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21F6DFE3" w14:textId="77777777" w:rsidR="004A3F8F" w:rsidRPr="00B12975" w:rsidRDefault="004A3F8F" w:rsidP="004A3F8F">
            <w:pPr>
              <w:spacing w:before="40" w:after="120"/>
              <w:ind w:right="113"/>
              <w:rPr>
                <w:rFonts w:eastAsia="Calibri"/>
                <w:lang w:val="en-US"/>
              </w:rPr>
            </w:pPr>
            <w:r w:rsidRPr="00B12975">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16F7DF22" w14:textId="69E17B28" w:rsidR="004A3F8F" w:rsidRPr="00B12975" w:rsidRDefault="004A3F8F" w:rsidP="004A3F8F">
            <w:pPr>
              <w:spacing w:before="40" w:after="120"/>
              <w:ind w:right="113"/>
              <w:rPr>
                <w:rFonts w:eastAsia="Calibri"/>
                <w:lang w:val="en-US"/>
              </w:rPr>
            </w:pPr>
            <w:r w:rsidRPr="00B12975">
              <w:rPr>
                <w:rFonts w:eastAsia="Calibri"/>
              </w:rPr>
              <w:t>500</w:t>
            </w:r>
          </w:p>
        </w:tc>
        <w:tc>
          <w:tcPr>
            <w:tcW w:w="1440" w:type="dxa"/>
            <w:tcBorders>
              <w:top w:val="single" w:sz="4" w:space="0" w:color="auto"/>
              <w:bottom w:val="single" w:sz="4" w:space="0" w:color="auto"/>
            </w:tcBorders>
            <w:shd w:val="clear" w:color="auto" w:fill="FFFFFF" w:themeFill="background1"/>
          </w:tcPr>
          <w:p w14:paraId="3E37E2C2" w14:textId="77777777" w:rsidR="004A3F8F" w:rsidRPr="00B12975" w:rsidRDefault="004A3F8F" w:rsidP="004A3F8F">
            <w:pPr>
              <w:spacing w:before="40" w:after="120"/>
              <w:ind w:right="113"/>
              <w:rPr>
                <w:rFonts w:eastAsia="Calibri"/>
                <w:lang w:val="en-US"/>
              </w:rPr>
            </w:pPr>
            <w:r w:rsidRPr="00B12975">
              <w:rPr>
                <w:rFonts w:eastAsia="Calibri"/>
              </w:rPr>
              <w:t>-50 to +50g</w:t>
            </w:r>
          </w:p>
        </w:tc>
        <w:tc>
          <w:tcPr>
            <w:tcW w:w="990" w:type="dxa"/>
            <w:tcBorders>
              <w:top w:val="single" w:sz="4" w:space="0" w:color="auto"/>
              <w:bottom w:val="single" w:sz="4" w:space="0" w:color="auto"/>
            </w:tcBorders>
            <w:shd w:val="clear" w:color="auto" w:fill="FFFFFF" w:themeFill="background1"/>
          </w:tcPr>
          <w:p w14:paraId="01030A4A" w14:textId="77777777" w:rsidR="004A3F8F" w:rsidRPr="00B12975" w:rsidRDefault="004A3F8F" w:rsidP="004A3F8F">
            <w:pPr>
              <w:spacing w:before="40" w:after="120"/>
              <w:ind w:right="113"/>
              <w:rPr>
                <w:rFonts w:eastAsia="Calibri"/>
                <w:spacing w:val="-2"/>
                <w:lang w:val="en-US"/>
              </w:rPr>
            </w:pPr>
            <w:r w:rsidRPr="00B12975">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6CAE7C3E" w14:textId="77777777" w:rsidR="004A3F8F" w:rsidRPr="00B12975" w:rsidRDefault="004A3F8F" w:rsidP="004A3F8F">
            <w:pPr>
              <w:spacing w:before="40" w:after="120"/>
              <w:ind w:right="113"/>
              <w:rPr>
                <w:rFonts w:eastAsia="Calibri"/>
                <w:lang w:val="en-US"/>
              </w:rPr>
            </w:pPr>
            <w:r w:rsidRPr="00B12975">
              <w:rPr>
                <w:rFonts w:eastAsia="SimSun"/>
                <w:lang w:eastAsia="zh-CN"/>
              </w:rPr>
              <w:t>1 g</w:t>
            </w:r>
          </w:p>
        </w:tc>
        <w:tc>
          <w:tcPr>
            <w:tcW w:w="990" w:type="dxa"/>
            <w:gridSpan w:val="2"/>
            <w:tcBorders>
              <w:top w:val="single" w:sz="4" w:space="0" w:color="auto"/>
              <w:bottom w:val="single" w:sz="4" w:space="0" w:color="auto"/>
            </w:tcBorders>
            <w:shd w:val="clear" w:color="auto" w:fill="FFFFFF" w:themeFill="background1"/>
          </w:tcPr>
          <w:p w14:paraId="7CE13BAD" w14:textId="351111EA" w:rsidR="004A3F8F" w:rsidRPr="00B12975" w:rsidRDefault="00CF79ED" w:rsidP="004A3F8F">
            <w:pPr>
              <w:spacing w:before="40" w:after="120"/>
              <w:ind w:right="113"/>
              <w:rPr>
                <w:rFonts w:eastAsia="SimSun"/>
                <w:lang w:eastAsia="zh-CN"/>
              </w:rPr>
            </w:pPr>
            <w:r>
              <w:rPr>
                <w:rFonts w:eastAsia="Calibri"/>
                <w:lang w:val="en-US"/>
              </w:rPr>
              <w:t>Planar</w:t>
            </w:r>
          </w:p>
        </w:tc>
      </w:tr>
      <w:tr w:rsidR="00CF79ED" w:rsidRPr="00B12975" w14:paraId="1799E32A"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6F82BC5" w14:textId="77777777" w:rsidR="00CF79ED" w:rsidRDefault="00CF79ED" w:rsidP="00CF79ED">
            <w:pPr>
              <w:spacing w:before="40" w:after="120"/>
              <w:ind w:right="113"/>
              <w:rPr>
                <w:rFonts w:eastAsia="Calibri"/>
              </w:rPr>
            </w:pPr>
            <w:r w:rsidRPr="00E92FC2">
              <w:rPr>
                <w:rFonts w:eastAsia="Calibri"/>
              </w:rPr>
              <w:t>Normal acceleration</w:t>
            </w:r>
          </w:p>
          <w:p w14:paraId="69B402D3" w14:textId="77777777" w:rsidR="00CF79ED" w:rsidRPr="00E92FC2" w:rsidRDefault="00CF79ED" w:rsidP="00CF79ED">
            <w:pPr>
              <w:spacing w:before="40" w:after="120"/>
              <w:ind w:right="113"/>
              <w:rPr>
                <w:rFonts w:eastAsia="Calibri"/>
              </w:rPr>
            </w:pPr>
            <w:r>
              <w:rPr>
                <w:rFonts w:eastAsia="Calibri"/>
              </w:rPr>
              <w:t>(post-crash)</w:t>
            </w:r>
          </w:p>
          <w:p w14:paraId="5E2FB13C" w14:textId="77777777" w:rsidR="00CF79ED" w:rsidRPr="00B12975" w:rsidRDefault="00CF79ED" w:rsidP="00CF79ED">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9DD45D3" w14:textId="77777777" w:rsidR="00CF79ED" w:rsidRPr="00E92FC2" w:rsidRDefault="00CF79ED" w:rsidP="00CF79ED">
            <w:pPr>
              <w:spacing w:before="40" w:after="120"/>
              <w:ind w:right="113"/>
              <w:rPr>
                <w:rFonts w:eastAsia="Calibri"/>
              </w:rPr>
            </w:pPr>
            <w:r w:rsidRPr="00E92FC2">
              <w:rPr>
                <w:rFonts w:eastAsia="Calibri"/>
              </w:rPr>
              <w:t>If recorded</w:t>
            </w:r>
          </w:p>
          <w:p w14:paraId="78CC7C13" w14:textId="77777777" w:rsidR="00CF79ED" w:rsidRPr="00E92FC2" w:rsidRDefault="00CF79ED" w:rsidP="00CF79ED">
            <w:pPr>
              <w:spacing w:before="40" w:after="120"/>
              <w:ind w:right="113"/>
              <w:rPr>
                <w:rFonts w:eastAsia="Calibri"/>
              </w:rPr>
            </w:pPr>
          </w:p>
          <w:p w14:paraId="57C0EF98" w14:textId="77777777" w:rsidR="00CF79ED" w:rsidRPr="00E92FC2" w:rsidRDefault="00CF79ED" w:rsidP="00CF79ED">
            <w:pPr>
              <w:spacing w:before="40" w:after="120"/>
              <w:ind w:right="113"/>
              <w:rPr>
                <w:rFonts w:eastAsia="Calibri"/>
              </w:rPr>
            </w:pPr>
          </w:p>
          <w:p w14:paraId="66AF253C" w14:textId="77777777" w:rsidR="00CF79ED" w:rsidRPr="00B12975" w:rsidRDefault="00CF79ED" w:rsidP="00CF79ED">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83451DA" w14:textId="7C8C4777" w:rsidR="00CF79ED" w:rsidRPr="00B12975" w:rsidRDefault="00C3635D" w:rsidP="00CF79ED">
            <w:pPr>
              <w:spacing w:before="40" w:after="120"/>
              <w:ind w:right="113"/>
              <w:rPr>
                <w:rFonts w:eastAsia="Calibri"/>
              </w:rPr>
            </w:pPr>
            <w:r w:rsidRPr="008961CE">
              <w:rPr>
                <w:strike/>
              </w:rPr>
              <w:t>[</w:t>
            </w:r>
            <w:r w:rsidR="00CF79ED" w:rsidRPr="008961CE">
              <w:rPr>
                <w:strike/>
              </w:rPr>
              <w:t>-1.0 to 5.0 sec</w:t>
            </w:r>
            <w:r w:rsidRPr="008961CE">
              <w:t xml:space="preserve"> </w:t>
            </w:r>
            <w:r w:rsidR="00757D19" w:rsidRPr="008961CE">
              <w:t>[</w:t>
            </w:r>
            <w:r w:rsidRPr="008961CE">
              <w:rPr>
                <w:b/>
                <w:bCs/>
              </w:rPr>
              <w:t>May be recorded in any time duration]</w:t>
            </w:r>
            <w:r w:rsidR="00CF79ED" w:rsidRPr="008961CE">
              <w:rPr>
                <w:rStyle w:val="FootnoteReference"/>
              </w:rPr>
              <w:footnoteReference w:id="18"/>
            </w:r>
            <w:r>
              <w:t xml:space="preserve"> </w:t>
            </w:r>
          </w:p>
        </w:tc>
        <w:tc>
          <w:tcPr>
            <w:tcW w:w="1080" w:type="dxa"/>
            <w:tcBorders>
              <w:top w:val="single" w:sz="4" w:space="0" w:color="auto"/>
              <w:bottom w:val="single" w:sz="4" w:space="0" w:color="auto"/>
            </w:tcBorders>
            <w:shd w:val="clear" w:color="auto" w:fill="auto"/>
          </w:tcPr>
          <w:p w14:paraId="25FAA324" w14:textId="77777777" w:rsidR="00CF79ED" w:rsidRPr="00E92FC2" w:rsidRDefault="00CF79ED" w:rsidP="00CF79ED">
            <w:r w:rsidRPr="00E92FC2">
              <w:t>10 Hz</w:t>
            </w:r>
          </w:p>
          <w:p w14:paraId="1B51624A" w14:textId="77777777" w:rsidR="00CF79ED" w:rsidRPr="00E92FC2" w:rsidRDefault="00CF79ED" w:rsidP="00CF79ED"/>
          <w:p w14:paraId="3A34F6FB" w14:textId="77777777" w:rsidR="00CF79ED" w:rsidRPr="00B12975" w:rsidRDefault="00CF79ED" w:rsidP="00CF79ED">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1C346BEE" w14:textId="77777777" w:rsidR="00CF79ED" w:rsidRPr="00E92FC2" w:rsidRDefault="00CF79ED" w:rsidP="00CF79ED">
            <w:r w:rsidRPr="00E92FC2">
              <w:t>-5 g to +5 g</w:t>
            </w:r>
          </w:p>
          <w:p w14:paraId="221D4209" w14:textId="77777777" w:rsidR="00CF79ED" w:rsidRPr="00E92FC2" w:rsidRDefault="00CF79ED" w:rsidP="00CF79ED"/>
          <w:p w14:paraId="1CF3CC69" w14:textId="77777777" w:rsidR="00CF79ED" w:rsidRPr="00B12975" w:rsidRDefault="00CF79ED" w:rsidP="00CF79ED">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577B0C10" w14:textId="77777777" w:rsidR="00CF79ED" w:rsidRPr="00E92FC2" w:rsidRDefault="00CF79ED" w:rsidP="00CF79ED">
            <w:r w:rsidRPr="00E92FC2">
              <w:t>± 10%</w:t>
            </w:r>
          </w:p>
          <w:p w14:paraId="268AB5E1" w14:textId="77777777" w:rsidR="00CF79ED" w:rsidRPr="00E92FC2" w:rsidRDefault="00CF79ED" w:rsidP="00CF79ED"/>
          <w:p w14:paraId="4FF587B9" w14:textId="77777777" w:rsidR="00CF79ED" w:rsidRPr="00B12975" w:rsidRDefault="00CF79ED" w:rsidP="00CF79ED">
            <w:pPr>
              <w:spacing w:before="40" w:after="120"/>
              <w:ind w:right="113"/>
              <w:rPr>
                <w:rFonts w:eastAsia="Calibri"/>
                <w:spacing w:val="-2"/>
              </w:rPr>
            </w:pPr>
          </w:p>
        </w:tc>
        <w:tc>
          <w:tcPr>
            <w:tcW w:w="1170" w:type="dxa"/>
            <w:tcBorders>
              <w:top w:val="single" w:sz="4" w:space="0" w:color="auto"/>
              <w:bottom w:val="single" w:sz="4" w:space="0" w:color="auto"/>
            </w:tcBorders>
            <w:shd w:val="clear" w:color="auto" w:fill="auto"/>
          </w:tcPr>
          <w:p w14:paraId="32703A14" w14:textId="77777777" w:rsidR="00CF79ED" w:rsidRPr="00E92FC2" w:rsidRDefault="00CF79ED" w:rsidP="00CF79ED">
            <w:r w:rsidRPr="00E92FC2">
              <w:t>0.5 g</w:t>
            </w:r>
          </w:p>
          <w:p w14:paraId="1670D3BB" w14:textId="77777777" w:rsidR="00CF79ED" w:rsidRPr="00E92FC2" w:rsidRDefault="00CF79ED" w:rsidP="00CF79ED"/>
          <w:p w14:paraId="1964AB29" w14:textId="77777777" w:rsidR="00CF79ED" w:rsidRPr="00B12975" w:rsidRDefault="00CF79ED" w:rsidP="00CF79ED">
            <w:pPr>
              <w:spacing w:before="40" w:after="120"/>
              <w:ind w:right="113"/>
              <w:rPr>
                <w:rFonts w:eastAsia="SimSun"/>
                <w:lang w:eastAsia="zh-CN"/>
              </w:rPr>
            </w:pPr>
          </w:p>
        </w:tc>
        <w:tc>
          <w:tcPr>
            <w:tcW w:w="990" w:type="dxa"/>
            <w:gridSpan w:val="2"/>
            <w:tcBorders>
              <w:top w:val="single" w:sz="4" w:space="0" w:color="auto"/>
              <w:bottom w:val="single" w:sz="4" w:space="0" w:color="auto"/>
            </w:tcBorders>
          </w:tcPr>
          <w:p w14:paraId="46070D66" w14:textId="5C64062F" w:rsidR="00CF79ED" w:rsidRPr="00B12975" w:rsidRDefault="00CF79ED" w:rsidP="00CF79ED">
            <w:pPr>
              <w:spacing w:before="40" w:after="120"/>
              <w:ind w:right="113"/>
              <w:rPr>
                <w:rFonts w:eastAsia="Calibri"/>
                <w:lang w:val="en-US"/>
              </w:rPr>
            </w:pPr>
            <w:r>
              <w:t>Rollover</w:t>
            </w:r>
          </w:p>
        </w:tc>
      </w:tr>
      <w:tr w:rsidR="004A3F8F" w:rsidRPr="00B12975" w14:paraId="5DB1F61F" w14:textId="77777777" w:rsidTr="00CF79ED">
        <w:trPr>
          <w:gridAfter w:val="1"/>
          <w:wAfter w:w="97" w:type="dxa"/>
          <w:cantSplit/>
        </w:trPr>
        <w:tc>
          <w:tcPr>
            <w:tcW w:w="1350" w:type="dxa"/>
            <w:tcBorders>
              <w:top w:val="single" w:sz="4" w:space="0" w:color="auto"/>
            </w:tcBorders>
            <w:shd w:val="clear" w:color="auto" w:fill="auto"/>
          </w:tcPr>
          <w:p w14:paraId="16FE508C" w14:textId="77777777" w:rsidR="004A3F8F" w:rsidRPr="00B12975" w:rsidRDefault="004A3F8F" w:rsidP="004A3F8F">
            <w:pPr>
              <w:spacing w:before="40" w:after="120"/>
              <w:ind w:right="113"/>
              <w:rPr>
                <w:rFonts w:eastAsia="Calibri"/>
                <w:lang w:val="en-US"/>
              </w:rPr>
            </w:pPr>
            <w:r w:rsidRPr="00B12975">
              <w:rPr>
                <w:rFonts w:eastAsia="Calibri"/>
                <w:lang w:val="en-US"/>
              </w:rPr>
              <w:t>Delta-V, lateral</w:t>
            </w:r>
          </w:p>
        </w:tc>
        <w:tc>
          <w:tcPr>
            <w:tcW w:w="1260" w:type="dxa"/>
            <w:tcBorders>
              <w:top w:val="single" w:sz="4" w:space="0" w:color="auto"/>
            </w:tcBorders>
            <w:shd w:val="clear" w:color="auto" w:fill="auto"/>
          </w:tcPr>
          <w:p w14:paraId="73CFE775" w14:textId="77777777" w:rsidR="004A3F8F" w:rsidRPr="00B12975" w:rsidRDefault="004A3F8F" w:rsidP="004A3F8F">
            <w:pPr>
              <w:spacing w:before="40" w:after="120"/>
              <w:ind w:right="113"/>
              <w:rPr>
                <w:rFonts w:eastAsia="Calibri"/>
                <w:strike/>
                <w:lang w:val="en-US"/>
              </w:rPr>
            </w:pPr>
            <w:r w:rsidRPr="00B12975">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09EF5D02" w14:textId="77777777" w:rsidR="004A3F8F" w:rsidRPr="00B12975" w:rsidRDefault="004A3F8F" w:rsidP="004A3F8F">
            <w:pPr>
              <w:spacing w:before="40" w:after="120"/>
              <w:ind w:right="113"/>
              <w:rPr>
                <w:rFonts w:eastAsia="Calibri"/>
                <w:lang w:val="en-US"/>
              </w:rPr>
            </w:pPr>
            <w:r w:rsidRPr="00B12975">
              <w:rPr>
                <w:rFonts w:eastAsia="Calibri"/>
                <w:lang w:val="en-US"/>
              </w:rPr>
              <w:t>0–250 ms or 0 to End of Event Time plus 30 ms, whichever is shorter.</w:t>
            </w:r>
          </w:p>
        </w:tc>
        <w:tc>
          <w:tcPr>
            <w:tcW w:w="1080" w:type="dxa"/>
            <w:tcBorders>
              <w:top w:val="single" w:sz="4" w:space="0" w:color="auto"/>
            </w:tcBorders>
            <w:shd w:val="clear" w:color="auto" w:fill="auto"/>
          </w:tcPr>
          <w:p w14:paraId="3ECFBF9D" w14:textId="77777777" w:rsidR="004A3F8F" w:rsidRPr="00B12975" w:rsidRDefault="004A3F8F" w:rsidP="004A3F8F">
            <w:pPr>
              <w:spacing w:before="40" w:after="120"/>
              <w:ind w:right="113"/>
              <w:rPr>
                <w:rFonts w:eastAsia="Calibri"/>
                <w:lang w:val="en-US"/>
              </w:rPr>
            </w:pPr>
            <w:r w:rsidRPr="00B12975">
              <w:rPr>
                <w:rFonts w:eastAsia="Calibri"/>
                <w:lang w:val="en-US"/>
              </w:rPr>
              <w:t>100</w:t>
            </w:r>
          </w:p>
        </w:tc>
        <w:tc>
          <w:tcPr>
            <w:tcW w:w="1440" w:type="dxa"/>
            <w:tcBorders>
              <w:top w:val="single" w:sz="4" w:space="0" w:color="auto"/>
            </w:tcBorders>
            <w:shd w:val="clear" w:color="auto" w:fill="auto"/>
          </w:tcPr>
          <w:p w14:paraId="42F6B21E" w14:textId="77777777" w:rsidR="004A3F8F" w:rsidRPr="00B12975" w:rsidRDefault="004A3F8F" w:rsidP="004A3F8F">
            <w:pPr>
              <w:spacing w:before="40" w:after="120"/>
              <w:ind w:right="113"/>
              <w:rPr>
                <w:rFonts w:eastAsia="Calibri"/>
                <w:lang w:val="en-US"/>
              </w:rPr>
            </w:pPr>
            <w:r w:rsidRPr="00B12975">
              <w:rPr>
                <w:rFonts w:eastAsia="Calibri"/>
                <w:lang w:val="en-US"/>
              </w:rPr>
              <w:t>-100 km/h to + 100 km/h.</w:t>
            </w:r>
          </w:p>
        </w:tc>
        <w:tc>
          <w:tcPr>
            <w:tcW w:w="990" w:type="dxa"/>
            <w:tcBorders>
              <w:top w:val="single" w:sz="4" w:space="0" w:color="auto"/>
            </w:tcBorders>
            <w:shd w:val="clear" w:color="auto" w:fill="auto"/>
          </w:tcPr>
          <w:p w14:paraId="0D1BF8B3" w14:textId="77777777" w:rsidR="004A3F8F" w:rsidRPr="00B12975" w:rsidRDefault="004A3F8F" w:rsidP="004A3F8F">
            <w:pPr>
              <w:spacing w:before="40" w:after="120"/>
              <w:ind w:right="113"/>
              <w:rPr>
                <w:rFonts w:eastAsia="Calibri"/>
                <w:lang w:val="en-US"/>
              </w:rPr>
            </w:pPr>
            <w:r w:rsidRPr="00B12975">
              <w:rPr>
                <w:rFonts w:eastAsia="Calibri"/>
                <w:lang w:val="en-US"/>
              </w:rPr>
              <w:t>±10%</w:t>
            </w:r>
          </w:p>
        </w:tc>
        <w:tc>
          <w:tcPr>
            <w:tcW w:w="1170" w:type="dxa"/>
            <w:tcBorders>
              <w:top w:val="single" w:sz="4" w:space="0" w:color="auto"/>
            </w:tcBorders>
            <w:shd w:val="clear" w:color="auto" w:fill="auto"/>
          </w:tcPr>
          <w:p w14:paraId="0520AFAA" w14:textId="77777777" w:rsidR="004A3F8F" w:rsidRPr="00B12975" w:rsidRDefault="004A3F8F" w:rsidP="004A3F8F">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tcBorders>
          </w:tcPr>
          <w:p w14:paraId="51FFCEEB" w14:textId="0836D4AF"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60151932" w14:textId="77777777" w:rsidTr="00CF79ED">
        <w:trPr>
          <w:gridAfter w:val="1"/>
          <w:wAfter w:w="97" w:type="dxa"/>
          <w:cantSplit/>
        </w:trPr>
        <w:tc>
          <w:tcPr>
            <w:tcW w:w="1350" w:type="dxa"/>
            <w:tcBorders>
              <w:bottom w:val="single" w:sz="4" w:space="0" w:color="auto"/>
            </w:tcBorders>
            <w:shd w:val="clear" w:color="auto" w:fill="auto"/>
          </w:tcPr>
          <w:p w14:paraId="0F3BDA8E" w14:textId="77777777" w:rsidR="004A3F8F" w:rsidRPr="00B12975" w:rsidRDefault="004A3F8F" w:rsidP="004A3F8F">
            <w:pPr>
              <w:spacing w:before="40" w:after="120"/>
              <w:ind w:right="113"/>
              <w:rPr>
                <w:rFonts w:eastAsia="Calibri"/>
                <w:lang w:val="en-US"/>
              </w:rPr>
            </w:pPr>
            <w:r w:rsidRPr="00B12975">
              <w:rPr>
                <w:rFonts w:eastAsia="Calibri"/>
                <w:lang w:val="en-US"/>
              </w:rPr>
              <w:lastRenderedPageBreak/>
              <w:t>Maximum delta-V, lateral</w:t>
            </w:r>
          </w:p>
        </w:tc>
        <w:tc>
          <w:tcPr>
            <w:tcW w:w="1260" w:type="dxa"/>
            <w:tcBorders>
              <w:bottom w:val="single" w:sz="4" w:space="0" w:color="auto"/>
            </w:tcBorders>
            <w:shd w:val="clear" w:color="auto" w:fill="auto"/>
          </w:tcPr>
          <w:p w14:paraId="511D4801"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6B603636" w14:textId="77777777" w:rsidR="004A3F8F" w:rsidRPr="00B12975" w:rsidRDefault="004A3F8F" w:rsidP="004A3F8F">
            <w:pPr>
              <w:spacing w:before="40" w:after="120"/>
              <w:ind w:right="113"/>
              <w:rPr>
                <w:rFonts w:eastAsia="Calibri"/>
                <w:lang w:val="en-US"/>
              </w:rPr>
            </w:pPr>
            <w:r w:rsidRPr="00B12975">
              <w:rPr>
                <w:rFonts w:eastAsia="Calibri"/>
                <w:lang w:val="en-US"/>
              </w:rPr>
              <w:t>0–300 ms or 0 to End of Event Time plus 30 ms, whichever is shorter.</w:t>
            </w:r>
          </w:p>
        </w:tc>
        <w:tc>
          <w:tcPr>
            <w:tcW w:w="1080" w:type="dxa"/>
            <w:tcBorders>
              <w:bottom w:val="single" w:sz="4" w:space="0" w:color="auto"/>
            </w:tcBorders>
            <w:shd w:val="clear" w:color="auto" w:fill="auto"/>
          </w:tcPr>
          <w:p w14:paraId="650CAC60"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323DDB55" w14:textId="77777777" w:rsidR="004A3F8F" w:rsidRPr="00B12975" w:rsidRDefault="004A3F8F" w:rsidP="004A3F8F">
            <w:pPr>
              <w:spacing w:before="40" w:after="120"/>
              <w:ind w:right="113"/>
              <w:rPr>
                <w:rFonts w:eastAsia="Calibri"/>
                <w:lang w:val="en-US"/>
              </w:rPr>
            </w:pPr>
          </w:p>
        </w:tc>
        <w:tc>
          <w:tcPr>
            <w:tcW w:w="1440" w:type="dxa"/>
            <w:tcBorders>
              <w:bottom w:val="single" w:sz="4" w:space="0" w:color="auto"/>
            </w:tcBorders>
            <w:shd w:val="clear" w:color="auto" w:fill="auto"/>
          </w:tcPr>
          <w:p w14:paraId="0A141A68" w14:textId="77777777" w:rsidR="004A3F8F" w:rsidRPr="00B12975" w:rsidRDefault="004A3F8F" w:rsidP="004A3F8F">
            <w:pPr>
              <w:spacing w:before="40" w:after="120"/>
              <w:ind w:right="113"/>
              <w:rPr>
                <w:rFonts w:eastAsia="Calibri"/>
                <w:lang w:val="en-US"/>
              </w:rPr>
            </w:pPr>
            <w:r w:rsidRPr="00B12975">
              <w:rPr>
                <w:rFonts w:eastAsia="Calibri"/>
                <w:lang w:val="en-US"/>
              </w:rPr>
              <w:t>-100 km/h to + 100 km/h.</w:t>
            </w:r>
          </w:p>
        </w:tc>
        <w:tc>
          <w:tcPr>
            <w:tcW w:w="990" w:type="dxa"/>
            <w:tcBorders>
              <w:bottom w:val="single" w:sz="4" w:space="0" w:color="auto"/>
            </w:tcBorders>
            <w:shd w:val="clear" w:color="auto" w:fill="auto"/>
          </w:tcPr>
          <w:p w14:paraId="4045C90B" w14:textId="77777777" w:rsidR="004A3F8F" w:rsidRPr="00B12975" w:rsidRDefault="004A3F8F" w:rsidP="004A3F8F">
            <w:pPr>
              <w:spacing w:before="40" w:after="120"/>
              <w:ind w:right="113"/>
              <w:rPr>
                <w:rFonts w:eastAsia="Calibri"/>
                <w:lang w:val="en-US"/>
              </w:rPr>
            </w:pPr>
            <w:r w:rsidRPr="00B12975">
              <w:rPr>
                <w:rFonts w:eastAsia="Calibri"/>
                <w:lang w:val="en-US"/>
              </w:rPr>
              <w:t>±10%</w:t>
            </w:r>
          </w:p>
        </w:tc>
        <w:tc>
          <w:tcPr>
            <w:tcW w:w="1170" w:type="dxa"/>
            <w:tcBorders>
              <w:bottom w:val="single" w:sz="4" w:space="0" w:color="auto"/>
            </w:tcBorders>
            <w:shd w:val="clear" w:color="auto" w:fill="auto"/>
          </w:tcPr>
          <w:p w14:paraId="503E8CDA" w14:textId="77777777" w:rsidR="004A3F8F" w:rsidRPr="00B12975" w:rsidRDefault="004A3F8F" w:rsidP="004A3F8F">
            <w:pPr>
              <w:spacing w:before="40" w:after="120"/>
              <w:ind w:right="113"/>
              <w:rPr>
                <w:rFonts w:eastAsia="Calibri"/>
                <w:lang w:val="en-US"/>
              </w:rPr>
            </w:pPr>
            <w:r w:rsidRPr="00B12975">
              <w:rPr>
                <w:rFonts w:eastAsia="Calibri"/>
                <w:lang w:val="en-US"/>
              </w:rPr>
              <w:t>1 km/h.</w:t>
            </w:r>
          </w:p>
        </w:tc>
        <w:tc>
          <w:tcPr>
            <w:tcW w:w="990" w:type="dxa"/>
            <w:gridSpan w:val="2"/>
            <w:tcBorders>
              <w:bottom w:val="single" w:sz="4" w:space="0" w:color="auto"/>
            </w:tcBorders>
          </w:tcPr>
          <w:p w14:paraId="0AAE6994" w14:textId="5A27C36D"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653ECBAC"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2474897A" w14:textId="77777777" w:rsidR="004A3F8F" w:rsidRPr="00B12975" w:rsidRDefault="004A3F8F" w:rsidP="004A3F8F">
            <w:pPr>
              <w:spacing w:before="40" w:after="120"/>
              <w:ind w:right="113"/>
              <w:rPr>
                <w:rFonts w:eastAsia="Calibri"/>
                <w:lang w:val="en-US"/>
              </w:rPr>
            </w:pPr>
            <w:r w:rsidRPr="00B12975">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72FC0E1C"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4AB631AC" w14:textId="77777777" w:rsidR="004A3F8F" w:rsidRPr="00B12975" w:rsidRDefault="004A3F8F" w:rsidP="004A3F8F">
            <w:pPr>
              <w:spacing w:before="40" w:after="120"/>
              <w:ind w:right="113"/>
              <w:rPr>
                <w:rFonts w:eastAsia="Calibri"/>
                <w:lang w:val="en-US"/>
              </w:rPr>
            </w:pPr>
            <w:r w:rsidRPr="00B12975">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4A9C63BB"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6CAAEB60" w14:textId="77777777" w:rsidR="004A3F8F" w:rsidRPr="00B12975" w:rsidRDefault="004A3F8F" w:rsidP="004A3F8F">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7414B809" w14:textId="77777777" w:rsidR="004A3F8F" w:rsidRPr="00B12975" w:rsidRDefault="004A3F8F" w:rsidP="004A3F8F">
            <w:pPr>
              <w:spacing w:before="40" w:after="120"/>
              <w:ind w:right="113"/>
              <w:rPr>
                <w:rFonts w:eastAsia="Calibri"/>
                <w:lang w:val="en-US"/>
              </w:rPr>
            </w:pPr>
            <w:r w:rsidRPr="00B12975">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59E51C57" w14:textId="77777777" w:rsidR="004A3F8F" w:rsidRPr="00B12975" w:rsidRDefault="004A3F8F" w:rsidP="004A3F8F">
            <w:pPr>
              <w:spacing w:before="40" w:after="120"/>
              <w:ind w:right="113"/>
              <w:rPr>
                <w:rFonts w:eastAsia="Calibri"/>
                <w:lang w:val="en-US"/>
              </w:rPr>
            </w:pPr>
            <w:r w:rsidRPr="00B12975">
              <w:rPr>
                <w:rFonts w:eastAsia="Calibri"/>
                <w:lang w:val="en-US"/>
              </w:rPr>
              <w:t>±3 ms</w:t>
            </w:r>
          </w:p>
        </w:tc>
        <w:tc>
          <w:tcPr>
            <w:tcW w:w="1170" w:type="dxa"/>
            <w:tcBorders>
              <w:top w:val="single" w:sz="4" w:space="0" w:color="auto"/>
              <w:bottom w:val="single" w:sz="4" w:space="0" w:color="auto"/>
            </w:tcBorders>
            <w:shd w:val="clear" w:color="auto" w:fill="auto"/>
          </w:tcPr>
          <w:p w14:paraId="457D252C" w14:textId="77777777" w:rsidR="004A3F8F" w:rsidRPr="00B12975" w:rsidRDefault="004A3F8F" w:rsidP="004A3F8F">
            <w:pPr>
              <w:spacing w:before="40" w:after="120"/>
              <w:ind w:right="113"/>
              <w:rPr>
                <w:rFonts w:eastAsia="Calibri"/>
                <w:lang w:val="en-US"/>
              </w:rPr>
            </w:pPr>
            <w:r w:rsidRPr="00B12975">
              <w:rPr>
                <w:rFonts w:eastAsia="Calibri"/>
                <w:lang w:val="en-US"/>
              </w:rPr>
              <w:t>2.5 ms.</w:t>
            </w:r>
          </w:p>
        </w:tc>
        <w:tc>
          <w:tcPr>
            <w:tcW w:w="990" w:type="dxa"/>
            <w:gridSpan w:val="2"/>
            <w:tcBorders>
              <w:top w:val="single" w:sz="4" w:space="0" w:color="auto"/>
              <w:bottom w:val="single" w:sz="4" w:space="0" w:color="auto"/>
            </w:tcBorders>
          </w:tcPr>
          <w:p w14:paraId="6D07F494" w14:textId="6D19EEC0"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68884367"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51873B4" w14:textId="77777777" w:rsidR="004A3F8F" w:rsidRPr="00B12975" w:rsidRDefault="004A3F8F" w:rsidP="004A3F8F">
            <w:pPr>
              <w:spacing w:before="40" w:after="120"/>
              <w:ind w:right="113"/>
              <w:rPr>
                <w:rFonts w:eastAsia="Calibri"/>
                <w:lang w:val="en-US"/>
              </w:rPr>
            </w:pPr>
            <w:r w:rsidRPr="00B12975">
              <w:rPr>
                <w:rFonts w:eastAsia="Calibri"/>
                <w:lang w:val="en-US"/>
              </w:rPr>
              <w:t>Time for maximum delta-V, resultant.</w:t>
            </w:r>
          </w:p>
          <w:p w14:paraId="061BA1A7" w14:textId="77777777" w:rsidR="004A3F8F" w:rsidRPr="00B12975" w:rsidRDefault="004A3F8F" w:rsidP="004A3F8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09E275F"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2E595AD4" w14:textId="77777777" w:rsidR="004A3F8F" w:rsidRPr="00B12975" w:rsidRDefault="004A3F8F" w:rsidP="004A3F8F">
            <w:pPr>
              <w:spacing w:before="40" w:after="120"/>
              <w:ind w:right="113"/>
              <w:rPr>
                <w:rFonts w:eastAsia="Calibri"/>
                <w:lang w:val="en-US"/>
              </w:rPr>
            </w:pPr>
            <w:r w:rsidRPr="00B12975">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34FE3F66"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18D2F15E" w14:textId="77777777" w:rsidR="004A3F8F" w:rsidRPr="00B12975" w:rsidRDefault="004A3F8F" w:rsidP="004A3F8F">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6F82574C" w14:textId="77777777" w:rsidR="004A3F8F" w:rsidRPr="00B12975" w:rsidRDefault="004A3F8F" w:rsidP="004A3F8F">
            <w:pPr>
              <w:spacing w:before="40" w:after="120"/>
              <w:ind w:right="113"/>
              <w:rPr>
                <w:rFonts w:eastAsia="Calibri"/>
                <w:lang w:val="en-US"/>
              </w:rPr>
            </w:pPr>
            <w:r w:rsidRPr="00B12975">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765BE8A1" w14:textId="77777777" w:rsidR="004A3F8F" w:rsidRPr="00B12975" w:rsidRDefault="004A3F8F" w:rsidP="004A3F8F">
            <w:pPr>
              <w:spacing w:before="40" w:after="120"/>
              <w:ind w:right="113"/>
              <w:rPr>
                <w:rFonts w:eastAsia="Calibri"/>
                <w:lang w:val="en-US"/>
              </w:rPr>
            </w:pPr>
            <w:r w:rsidRPr="00B12975">
              <w:rPr>
                <w:rFonts w:eastAsia="Calibri"/>
                <w:lang w:val="en-US"/>
              </w:rPr>
              <w:t>±3 ms</w:t>
            </w:r>
          </w:p>
        </w:tc>
        <w:tc>
          <w:tcPr>
            <w:tcW w:w="1170" w:type="dxa"/>
            <w:tcBorders>
              <w:top w:val="single" w:sz="4" w:space="0" w:color="auto"/>
              <w:bottom w:val="single" w:sz="4" w:space="0" w:color="auto"/>
            </w:tcBorders>
            <w:shd w:val="clear" w:color="auto" w:fill="auto"/>
          </w:tcPr>
          <w:p w14:paraId="3EF86997" w14:textId="77777777" w:rsidR="004A3F8F" w:rsidRPr="00B12975" w:rsidRDefault="004A3F8F" w:rsidP="004A3F8F">
            <w:pPr>
              <w:spacing w:before="40" w:after="120"/>
              <w:ind w:right="113"/>
              <w:rPr>
                <w:rFonts w:eastAsia="Calibri"/>
                <w:lang w:val="en-US"/>
              </w:rPr>
            </w:pPr>
            <w:r w:rsidRPr="00B12975">
              <w:rPr>
                <w:rFonts w:eastAsia="Calibri"/>
                <w:lang w:val="en-US"/>
              </w:rPr>
              <w:t>2.5 ms.</w:t>
            </w:r>
          </w:p>
        </w:tc>
        <w:tc>
          <w:tcPr>
            <w:tcW w:w="990" w:type="dxa"/>
            <w:gridSpan w:val="2"/>
            <w:tcBorders>
              <w:top w:val="single" w:sz="4" w:space="0" w:color="auto"/>
              <w:bottom w:val="single" w:sz="4" w:space="0" w:color="auto"/>
            </w:tcBorders>
          </w:tcPr>
          <w:p w14:paraId="5AF79E7F" w14:textId="0B0FE404"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40EE90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E8EBB61" w14:textId="77777777" w:rsidR="004A3F8F" w:rsidRPr="00B12975" w:rsidRDefault="004A3F8F" w:rsidP="004A3F8F">
            <w:pPr>
              <w:spacing w:before="40" w:after="120"/>
              <w:ind w:right="113"/>
              <w:rPr>
                <w:rFonts w:eastAsia="Calibri"/>
                <w:lang w:val="en-US"/>
              </w:rPr>
            </w:pPr>
            <w:r w:rsidRPr="00B12975">
              <w:rPr>
                <w:rFonts w:eastAsia="Calibri"/>
                <w:lang w:val="en-US"/>
              </w:rPr>
              <w:t>Engine rpm</w:t>
            </w:r>
          </w:p>
        </w:tc>
        <w:tc>
          <w:tcPr>
            <w:tcW w:w="1260" w:type="dxa"/>
            <w:tcBorders>
              <w:top w:val="single" w:sz="4" w:space="0" w:color="auto"/>
              <w:bottom w:val="single" w:sz="4" w:space="0" w:color="auto"/>
            </w:tcBorders>
            <w:shd w:val="clear" w:color="auto" w:fill="auto"/>
          </w:tcPr>
          <w:p w14:paraId="1AF0D71E"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2479564B"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5DF03E28"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648D663C" w14:textId="77777777" w:rsidR="004A3F8F" w:rsidRPr="00B12975" w:rsidRDefault="004A3F8F" w:rsidP="004A3F8F">
            <w:pPr>
              <w:spacing w:before="40" w:after="120"/>
              <w:ind w:right="113"/>
              <w:rPr>
                <w:rFonts w:eastAsia="Calibri"/>
                <w:lang w:val="en-US"/>
              </w:rPr>
            </w:pPr>
            <w:r w:rsidRPr="00B12975">
              <w:rPr>
                <w:rFonts w:eastAsia="Calibri"/>
                <w:lang w:val="en-US"/>
              </w:rPr>
              <w:t>0 to 10,000 rpm</w:t>
            </w:r>
          </w:p>
        </w:tc>
        <w:tc>
          <w:tcPr>
            <w:tcW w:w="990" w:type="dxa"/>
            <w:tcBorders>
              <w:top w:val="single" w:sz="4" w:space="0" w:color="auto"/>
              <w:bottom w:val="single" w:sz="4" w:space="0" w:color="auto"/>
            </w:tcBorders>
            <w:shd w:val="clear" w:color="auto" w:fill="auto"/>
          </w:tcPr>
          <w:p w14:paraId="1F98069B" w14:textId="77777777" w:rsidR="004A3F8F" w:rsidRPr="00B12975" w:rsidRDefault="004A3F8F" w:rsidP="004A3F8F">
            <w:pPr>
              <w:spacing w:before="40" w:after="120"/>
              <w:ind w:right="113"/>
              <w:rPr>
                <w:rFonts w:eastAsia="Calibri"/>
                <w:lang w:val="en-US"/>
              </w:rPr>
            </w:pPr>
            <w:r w:rsidRPr="00B12975">
              <w:rPr>
                <w:rFonts w:eastAsia="Calibri"/>
                <w:lang w:val="en-US"/>
              </w:rPr>
              <w:t>±100 rpm</w:t>
            </w:r>
            <w:r w:rsidRPr="00B12975">
              <w:rPr>
                <w:rStyle w:val="FootnoteReference"/>
                <w:rFonts w:eastAsia="Calibri"/>
                <w:sz w:val="20"/>
                <w:lang w:val="en-US"/>
              </w:rPr>
              <w:footnoteReference w:id="19"/>
            </w:r>
          </w:p>
        </w:tc>
        <w:tc>
          <w:tcPr>
            <w:tcW w:w="1170" w:type="dxa"/>
            <w:tcBorders>
              <w:top w:val="single" w:sz="4" w:space="0" w:color="auto"/>
              <w:bottom w:val="single" w:sz="4" w:space="0" w:color="auto"/>
            </w:tcBorders>
            <w:shd w:val="clear" w:color="auto" w:fill="auto"/>
          </w:tcPr>
          <w:p w14:paraId="264236FC" w14:textId="77777777" w:rsidR="004A3F8F" w:rsidRPr="00B12975" w:rsidRDefault="004A3F8F" w:rsidP="004A3F8F">
            <w:pPr>
              <w:spacing w:before="40" w:after="120"/>
              <w:ind w:right="113"/>
              <w:rPr>
                <w:rFonts w:eastAsia="Calibri"/>
                <w:lang w:val="en-US"/>
              </w:rPr>
            </w:pPr>
            <w:r w:rsidRPr="00B12975">
              <w:rPr>
                <w:rFonts w:eastAsia="Calibri"/>
                <w:lang w:val="en-US"/>
              </w:rPr>
              <w:t>100 rpm.</w:t>
            </w:r>
          </w:p>
        </w:tc>
        <w:tc>
          <w:tcPr>
            <w:tcW w:w="990" w:type="dxa"/>
            <w:gridSpan w:val="2"/>
            <w:tcBorders>
              <w:top w:val="single" w:sz="4" w:space="0" w:color="auto"/>
              <w:bottom w:val="single" w:sz="4" w:space="0" w:color="auto"/>
            </w:tcBorders>
          </w:tcPr>
          <w:p w14:paraId="5AEEBCAF" w14:textId="6D07540E" w:rsidR="004A3F8F" w:rsidRPr="00B12975" w:rsidRDefault="00CF79ED" w:rsidP="004A3F8F">
            <w:pPr>
              <w:spacing w:before="40" w:after="120"/>
              <w:ind w:right="113"/>
              <w:rPr>
                <w:rFonts w:eastAsia="Calibri"/>
                <w:lang w:val="en-US"/>
              </w:rPr>
            </w:pPr>
            <w:r>
              <w:rPr>
                <w:rFonts w:eastAsia="Calibri"/>
                <w:lang w:val="en-US"/>
              </w:rPr>
              <w:t>Planar</w:t>
            </w:r>
          </w:p>
          <w:p w14:paraId="554430BF" w14:textId="29F50429" w:rsidR="004A3F8F" w:rsidRPr="00B12975" w:rsidRDefault="00CF79ED" w:rsidP="004A3F8F">
            <w:pPr>
              <w:spacing w:before="40" w:after="120"/>
              <w:ind w:right="113"/>
              <w:rPr>
                <w:rFonts w:eastAsia="Calibri"/>
                <w:lang w:val="en-US"/>
              </w:rPr>
            </w:pPr>
            <w:r>
              <w:rPr>
                <w:rFonts w:eastAsia="Calibri"/>
                <w:lang w:val="en-US"/>
              </w:rPr>
              <w:t>Rollover</w:t>
            </w:r>
          </w:p>
        </w:tc>
      </w:tr>
      <w:tr w:rsidR="00CF79ED" w:rsidRPr="001944E8" w14:paraId="2D067ABA" w14:textId="77777777" w:rsidTr="00CF79ED">
        <w:trPr>
          <w:cantSplit/>
        </w:trPr>
        <w:tc>
          <w:tcPr>
            <w:tcW w:w="1350" w:type="dxa"/>
            <w:tcBorders>
              <w:top w:val="single" w:sz="4" w:space="0" w:color="auto"/>
              <w:bottom w:val="single" w:sz="4" w:space="0" w:color="auto"/>
            </w:tcBorders>
            <w:shd w:val="clear" w:color="auto" w:fill="auto"/>
          </w:tcPr>
          <w:p w14:paraId="0D81ACC8" w14:textId="77777777" w:rsidR="00CF79ED" w:rsidRPr="001944E8" w:rsidRDefault="00CF79ED" w:rsidP="0062522E">
            <w:pPr>
              <w:spacing w:before="40" w:after="120"/>
              <w:ind w:right="113"/>
              <w:rPr>
                <w:rFonts w:eastAsia="Calibri"/>
                <w:lang w:val="en-US"/>
              </w:rPr>
            </w:pPr>
            <w:r w:rsidRPr="001944E8">
              <w:rPr>
                <w:rFonts w:eastAsia="Calibri"/>
                <w:lang w:val="en-US"/>
              </w:rPr>
              <w:t>Vehicle roll angle</w:t>
            </w:r>
          </w:p>
        </w:tc>
        <w:tc>
          <w:tcPr>
            <w:tcW w:w="1260" w:type="dxa"/>
            <w:tcBorders>
              <w:top w:val="single" w:sz="4" w:space="0" w:color="auto"/>
              <w:bottom w:val="single" w:sz="4" w:space="0" w:color="auto"/>
            </w:tcBorders>
            <w:shd w:val="clear" w:color="auto" w:fill="auto"/>
          </w:tcPr>
          <w:p w14:paraId="42CE3CE3" w14:textId="77777777" w:rsidR="00CF79ED" w:rsidRPr="001944E8" w:rsidRDefault="00CF79ED" w:rsidP="0062522E">
            <w:pPr>
              <w:spacing w:before="40" w:after="120"/>
              <w:ind w:right="113"/>
              <w:rPr>
                <w:rFonts w:eastAsia="Calibri"/>
                <w:lang w:val="en-US"/>
              </w:rPr>
            </w:pPr>
            <w:r w:rsidRPr="001944E8">
              <w:rPr>
                <w:rFonts w:eastAsia="Calibri"/>
                <w:lang w:val="en-US"/>
              </w:rPr>
              <w:t>If recorded</w:t>
            </w:r>
          </w:p>
        </w:tc>
        <w:tc>
          <w:tcPr>
            <w:tcW w:w="1260" w:type="dxa"/>
            <w:tcBorders>
              <w:top w:val="single" w:sz="4" w:space="0" w:color="auto"/>
              <w:bottom w:val="single" w:sz="4" w:space="0" w:color="auto"/>
            </w:tcBorders>
            <w:shd w:val="clear" w:color="auto" w:fill="auto"/>
          </w:tcPr>
          <w:p w14:paraId="7D02AE32" w14:textId="06E1C32C" w:rsidR="00CF79ED" w:rsidRPr="001944E8" w:rsidRDefault="00C3635D" w:rsidP="0062522E">
            <w:pPr>
              <w:spacing w:before="40" w:after="120"/>
              <w:ind w:right="113"/>
              <w:rPr>
                <w:rFonts w:eastAsia="Calibri"/>
                <w:lang w:val="en-US"/>
              </w:rPr>
            </w:pPr>
            <w:r w:rsidRPr="008961CE">
              <w:rPr>
                <w:rFonts w:eastAsia="Calibri"/>
                <w:strike/>
                <w:lang w:val="en-US"/>
              </w:rPr>
              <w:t>[</w:t>
            </w:r>
            <w:r w:rsidR="00CF79ED" w:rsidRPr="008961CE">
              <w:rPr>
                <w:rFonts w:eastAsia="Calibri"/>
                <w:strike/>
                <w:lang w:val="en-US"/>
              </w:rPr>
              <w:t>-1.0 up to 5.0 sec</w:t>
            </w:r>
            <w:r w:rsidRPr="008961CE">
              <w:rPr>
                <w:rFonts w:eastAsia="Calibri"/>
                <w:b/>
                <w:bCs/>
                <w:lang w:val="en-US"/>
              </w:rPr>
              <w:t xml:space="preserve"> May be recorded in any duration]</w:t>
            </w:r>
            <w:r w:rsidR="008961CE" w:rsidRPr="008961CE">
              <w:rPr>
                <w:rFonts w:eastAsia="Calibri"/>
                <w:vertAlign w:val="superscript"/>
                <w:lang w:val="en-US"/>
              </w:rPr>
              <w:t>10</w:t>
            </w:r>
          </w:p>
        </w:tc>
        <w:tc>
          <w:tcPr>
            <w:tcW w:w="1080" w:type="dxa"/>
            <w:tcBorders>
              <w:top w:val="single" w:sz="4" w:space="0" w:color="auto"/>
              <w:bottom w:val="single" w:sz="4" w:space="0" w:color="auto"/>
            </w:tcBorders>
            <w:shd w:val="clear" w:color="auto" w:fill="auto"/>
          </w:tcPr>
          <w:p w14:paraId="6AE1BD48" w14:textId="77777777" w:rsidR="00CF79ED" w:rsidRPr="001944E8" w:rsidRDefault="00CF79ED" w:rsidP="0062522E">
            <w:pPr>
              <w:spacing w:before="40" w:after="120"/>
              <w:ind w:right="113"/>
              <w:rPr>
                <w:rFonts w:eastAsia="Calibri"/>
                <w:lang w:val="en-US"/>
              </w:rPr>
            </w:pPr>
            <w:r w:rsidRPr="001944E8">
              <w:rPr>
                <w:rFonts w:eastAsia="Calibri"/>
                <w:lang w:val="en-US"/>
              </w:rPr>
              <w:t>10</w:t>
            </w:r>
          </w:p>
        </w:tc>
        <w:tc>
          <w:tcPr>
            <w:tcW w:w="1440" w:type="dxa"/>
            <w:tcBorders>
              <w:top w:val="single" w:sz="4" w:space="0" w:color="auto"/>
              <w:bottom w:val="single" w:sz="4" w:space="0" w:color="auto"/>
            </w:tcBorders>
            <w:shd w:val="clear" w:color="auto" w:fill="auto"/>
          </w:tcPr>
          <w:p w14:paraId="71275C94" w14:textId="77777777" w:rsidR="00CF79ED" w:rsidRPr="001944E8" w:rsidRDefault="00CF79ED" w:rsidP="0062522E">
            <w:pPr>
              <w:spacing w:before="40" w:after="120"/>
              <w:ind w:right="113"/>
              <w:rPr>
                <w:rFonts w:eastAsia="Calibri"/>
                <w:lang w:val="en-US"/>
              </w:rPr>
            </w:pPr>
            <w:r w:rsidRPr="001944E8">
              <w:rPr>
                <w:rFonts w:eastAsia="Calibri"/>
                <w:lang w:val="en-US"/>
              </w:rPr>
              <w:t>-1080 deg to + 1080 deg.</w:t>
            </w:r>
          </w:p>
        </w:tc>
        <w:tc>
          <w:tcPr>
            <w:tcW w:w="990" w:type="dxa"/>
            <w:tcBorders>
              <w:top w:val="single" w:sz="4" w:space="0" w:color="auto"/>
              <w:bottom w:val="single" w:sz="4" w:space="0" w:color="auto"/>
            </w:tcBorders>
            <w:shd w:val="clear" w:color="auto" w:fill="auto"/>
          </w:tcPr>
          <w:p w14:paraId="0E17897D" w14:textId="77777777" w:rsidR="00CF79ED" w:rsidRPr="001944E8" w:rsidRDefault="00CF79ED" w:rsidP="0062522E">
            <w:pPr>
              <w:spacing w:before="40" w:after="120"/>
              <w:ind w:right="113"/>
              <w:rPr>
                <w:rFonts w:eastAsia="Calibri"/>
                <w:lang w:val="en-US"/>
              </w:rPr>
            </w:pPr>
            <w:r w:rsidRPr="001944E8">
              <w:rPr>
                <w:rFonts w:eastAsia="Calibri"/>
                <w:lang w:val="en-US"/>
              </w:rPr>
              <w:t>±10%</w:t>
            </w:r>
          </w:p>
        </w:tc>
        <w:tc>
          <w:tcPr>
            <w:tcW w:w="1267" w:type="dxa"/>
            <w:gridSpan w:val="2"/>
            <w:tcBorders>
              <w:top w:val="single" w:sz="4" w:space="0" w:color="auto"/>
              <w:bottom w:val="single" w:sz="4" w:space="0" w:color="auto"/>
            </w:tcBorders>
            <w:shd w:val="clear" w:color="auto" w:fill="auto"/>
          </w:tcPr>
          <w:p w14:paraId="38022D4B" w14:textId="77777777" w:rsidR="00CF79ED" w:rsidRPr="001944E8" w:rsidRDefault="00CF79ED" w:rsidP="0062522E">
            <w:pPr>
              <w:spacing w:before="40" w:after="120"/>
              <w:ind w:right="113"/>
              <w:rPr>
                <w:rFonts w:eastAsia="Calibri"/>
                <w:lang w:val="en-US"/>
              </w:rPr>
            </w:pPr>
            <w:r w:rsidRPr="001944E8">
              <w:rPr>
                <w:rFonts w:eastAsia="Calibri"/>
                <w:lang w:val="en-US"/>
              </w:rPr>
              <w:t>10 deg.</w:t>
            </w:r>
          </w:p>
        </w:tc>
        <w:tc>
          <w:tcPr>
            <w:tcW w:w="990" w:type="dxa"/>
            <w:gridSpan w:val="2"/>
            <w:tcBorders>
              <w:top w:val="single" w:sz="4" w:space="0" w:color="auto"/>
              <w:bottom w:val="single" w:sz="4" w:space="0" w:color="auto"/>
            </w:tcBorders>
          </w:tcPr>
          <w:p w14:paraId="46906884" w14:textId="77777777" w:rsidR="00CF79ED" w:rsidRPr="001944E8" w:rsidRDefault="00CF79ED" w:rsidP="0062522E">
            <w:pPr>
              <w:spacing w:before="40" w:after="120"/>
              <w:ind w:right="113"/>
              <w:rPr>
                <w:rFonts w:eastAsia="Calibri"/>
                <w:lang w:val="en-US"/>
              </w:rPr>
            </w:pPr>
            <w:r>
              <w:rPr>
                <w:rFonts w:eastAsia="Calibri"/>
                <w:lang w:val="en-US"/>
              </w:rPr>
              <w:t>Rollover</w:t>
            </w:r>
          </w:p>
        </w:tc>
      </w:tr>
      <w:tr w:rsidR="004A3F8F" w:rsidRPr="00B12975" w14:paraId="52833EF8"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220E572" w14:textId="15501742" w:rsidR="004A3F8F" w:rsidRPr="007725F4" w:rsidRDefault="008961CE" w:rsidP="004A3F8F">
            <w:pPr>
              <w:spacing w:before="40" w:after="120"/>
              <w:ind w:right="113"/>
              <w:rPr>
                <w:rFonts w:eastAsia="Calibri"/>
                <w:lang w:val="en-US"/>
              </w:rPr>
            </w:pPr>
            <w:r w:rsidRPr="007725F4">
              <w:rPr>
                <w:rFonts w:eastAsia="Calibri"/>
                <w:b/>
                <w:bCs/>
                <w:highlight w:val="green"/>
                <w:lang w:val="en-US"/>
              </w:rPr>
              <w:t>Anti-lock braking system</w:t>
            </w:r>
            <w:r w:rsidRPr="007725F4">
              <w:rPr>
                <w:rFonts w:eastAsia="Calibri"/>
                <w:highlight w:val="green"/>
                <w:lang w:val="en-US"/>
              </w:rPr>
              <w:t xml:space="preserve"> </w:t>
            </w:r>
            <w:r w:rsidR="004A3F8F" w:rsidRPr="007725F4">
              <w:rPr>
                <w:rFonts w:eastAsia="Calibri"/>
                <w:strike/>
                <w:highlight w:val="green"/>
                <w:lang w:val="en-US"/>
              </w:rPr>
              <w:t>ABS</w:t>
            </w:r>
            <w:r w:rsidR="004A3F8F" w:rsidRPr="007725F4">
              <w:rPr>
                <w:rFonts w:eastAsia="Calibri"/>
                <w:strike/>
                <w:lang w:val="en-US"/>
              </w:rPr>
              <w:t xml:space="preserve"> </w:t>
            </w:r>
            <w:r w:rsidR="004A3F8F" w:rsidRPr="007725F4">
              <w:rPr>
                <w:rFonts w:eastAsia="Calibri"/>
                <w:lang w:val="en-US"/>
              </w:rPr>
              <w:t xml:space="preserve">activity </w:t>
            </w:r>
          </w:p>
        </w:tc>
        <w:tc>
          <w:tcPr>
            <w:tcW w:w="1260" w:type="dxa"/>
            <w:tcBorders>
              <w:top w:val="single" w:sz="4" w:space="0" w:color="auto"/>
              <w:bottom w:val="single" w:sz="4" w:space="0" w:color="auto"/>
            </w:tcBorders>
            <w:shd w:val="clear" w:color="auto" w:fill="auto"/>
          </w:tcPr>
          <w:p w14:paraId="2F846949" w14:textId="77777777" w:rsidR="004A3F8F" w:rsidRPr="007725F4" w:rsidRDefault="004A3F8F" w:rsidP="004A3F8F">
            <w:pPr>
              <w:spacing w:before="40" w:after="120"/>
              <w:ind w:right="113"/>
              <w:rPr>
                <w:rFonts w:eastAsia="Calibri"/>
                <w:lang w:val="en-US"/>
              </w:rPr>
            </w:pPr>
            <w:r w:rsidRPr="007725F4">
              <w:rPr>
                <w:rFonts w:eastAsia="Calibri"/>
                <w:lang w:val="en-US"/>
              </w:rPr>
              <w:t>Mandatory</w:t>
            </w:r>
          </w:p>
        </w:tc>
        <w:tc>
          <w:tcPr>
            <w:tcW w:w="1260" w:type="dxa"/>
            <w:tcBorders>
              <w:top w:val="single" w:sz="4" w:space="0" w:color="auto"/>
              <w:bottom w:val="single" w:sz="4" w:space="0" w:color="auto"/>
            </w:tcBorders>
            <w:shd w:val="clear" w:color="auto" w:fill="auto"/>
          </w:tcPr>
          <w:p w14:paraId="05C7EE77" w14:textId="77777777" w:rsidR="004A3F8F" w:rsidRPr="007725F4" w:rsidRDefault="004A3F8F" w:rsidP="004A3F8F">
            <w:pPr>
              <w:spacing w:before="40" w:after="120"/>
              <w:ind w:right="113"/>
              <w:rPr>
                <w:rFonts w:eastAsia="Calibri"/>
                <w:lang w:val="en-US"/>
              </w:rPr>
            </w:pPr>
            <w:r w:rsidRPr="007725F4">
              <w:rPr>
                <w:rFonts w:eastAsia="Calibri"/>
                <w:lang w:val="en-US"/>
              </w:rPr>
              <w:t>-5.0 to 0 sec</w:t>
            </w:r>
          </w:p>
        </w:tc>
        <w:tc>
          <w:tcPr>
            <w:tcW w:w="1080" w:type="dxa"/>
            <w:tcBorders>
              <w:top w:val="single" w:sz="4" w:space="0" w:color="auto"/>
              <w:bottom w:val="single" w:sz="4" w:space="0" w:color="auto"/>
            </w:tcBorders>
            <w:shd w:val="clear" w:color="auto" w:fill="auto"/>
          </w:tcPr>
          <w:p w14:paraId="6213EFA5" w14:textId="77777777" w:rsidR="004A3F8F" w:rsidRPr="007725F4" w:rsidRDefault="004A3F8F" w:rsidP="004A3F8F">
            <w:pPr>
              <w:spacing w:before="40" w:after="120"/>
              <w:ind w:right="113"/>
              <w:rPr>
                <w:rFonts w:eastAsia="Calibri"/>
                <w:lang w:val="en-US"/>
              </w:rPr>
            </w:pPr>
            <w:r w:rsidRPr="007725F4">
              <w:rPr>
                <w:rFonts w:eastAsia="Calibri"/>
                <w:lang w:val="en-US"/>
              </w:rPr>
              <w:t>2</w:t>
            </w:r>
          </w:p>
        </w:tc>
        <w:tc>
          <w:tcPr>
            <w:tcW w:w="1440" w:type="dxa"/>
            <w:tcBorders>
              <w:top w:val="single" w:sz="4" w:space="0" w:color="auto"/>
              <w:bottom w:val="single" w:sz="4" w:space="0" w:color="auto"/>
            </w:tcBorders>
            <w:shd w:val="clear" w:color="auto" w:fill="auto"/>
          </w:tcPr>
          <w:p w14:paraId="175505F7" w14:textId="326293DB" w:rsidR="004A3F8F" w:rsidRPr="007725F4" w:rsidRDefault="004A3F8F" w:rsidP="004A3F8F">
            <w:pPr>
              <w:spacing w:before="40" w:after="120"/>
              <w:ind w:right="113"/>
              <w:rPr>
                <w:rFonts w:eastAsia="Calibri"/>
                <w:lang w:val="en-US"/>
              </w:rPr>
            </w:pPr>
            <w:r w:rsidRPr="007725F4">
              <w:rPr>
                <w:rFonts w:eastAsia="Calibri"/>
                <w:highlight w:val="green"/>
                <w:lang w:val="en-US"/>
              </w:rPr>
              <w:t xml:space="preserve">Faulted, </w:t>
            </w:r>
            <w:r w:rsidR="00C3635D" w:rsidRPr="007725F4">
              <w:rPr>
                <w:rFonts w:eastAsia="Calibri"/>
                <w:b/>
                <w:bCs/>
                <w:highlight w:val="green"/>
                <w:lang w:val="en-US"/>
              </w:rPr>
              <w:t xml:space="preserve">Non-Engaged, Engaged </w:t>
            </w:r>
            <w:r w:rsidRPr="007725F4">
              <w:rPr>
                <w:rFonts w:eastAsia="Calibri"/>
                <w:strike/>
                <w:highlight w:val="green"/>
                <w:lang w:val="en-US"/>
              </w:rPr>
              <w:t>Active, Intervening</w:t>
            </w:r>
            <w:r w:rsidR="004813E1" w:rsidRPr="007725F4">
              <w:rPr>
                <w:rFonts w:eastAsia="Calibri"/>
                <w:strike/>
                <w:highlight w:val="green"/>
                <w:vertAlign w:val="superscript"/>
                <w:lang w:val="en-US"/>
              </w:rPr>
              <w:t>12</w:t>
            </w:r>
          </w:p>
        </w:tc>
        <w:tc>
          <w:tcPr>
            <w:tcW w:w="990" w:type="dxa"/>
            <w:tcBorders>
              <w:top w:val="single" w:sz="4" w:space="0" w:color="auto"/>
              <w:bottom w:val="single" w:sz="4" w:space="0" w:color="auto"/>
            </w:tcBorders>
            <w:shd w:val="clear" w:color="auto" w:fill="auto"/>
          </w:tcPr>
          <w:p w14:paraId="33D2A461" w14:textId="77777777" w:rsidR="004A3F8F" w:rsidRPr="007725F4" w:rsidRDefault="004A3F8F" w:rsidP="004A3F8F">
            <w:pPr>
              <w:spacing w:before="40" w:after="120"/>
              <w:ind w:right="113"/>
              <w:rPr>
                <w:rFonts w:eastAsia="Calibri"/>
                <w:lang w:val="en-US"/>
              </w:rPr>
            </w:pPr>
            <w:r w:rsidRPr="007725F4">
              <w:rPr>
                <w:rFonts w:eastAsia="Calibri"/>
                <w:lang w:val="en-US"/>
              </w:rPr>
              <w:t>N/A</w:t>
            </w:r>
          </w:p>
        </w:tc>
        <w:tc>
          <w:tcPr>
            <w:tcW w:w="1170" w:type="dxa"/>
            <w:tcBorders>
              <w:top w:val="single" w:sz="4" w:space="0" w:color="auto"/>
              <w:bottom w:val="single" w:sz="4" w:space="0" w:color="auto"/>
            </w:tcBorders>
            <w:shd w:val="clear" w:color="auto" w:fill="auto"/>
          </w:tcPr>
          <w:p w14:paraId="14A72661" w14:textId="379C29F2" w:rsidR="004A3F8F" w:rsidRPr="007725F4" w:rsidRDefault="00C3635D" w:rsidP="004A3F8F">
            <w:pPr>
              <w:spacing w:before="40" w:after="120"/>
              <w:ind w:right="113"/>
              <w:rPr>
                <w:rFonts w:eastAsia="Calibri"/>
                <w:lang w:val="en-US"/>
              </w:rPr>
            </w:pPr>
            <w:r w:rsidRPr="007725F4">
              <w:rPr>
                <w:rFonts w:eastAsia="Calibri"/>
                <w:highlight w:val="green"/>
                <w:lang w:val="en-US"/>
              </w:rPr>
              <w:t xml:space="preserve">Faulted, </w:t>
            </w:r>
            <w:r w:rsidRPr="007725F4">
              <w:rPr>
                <w:rFonts w:eastAsia="Calibri"/>
                <w:b/>
                <w:bCs/>
                <w:highlight w:val="green"/>
                <w:lang w:val="en-US"/>
              </w:rPr>
              <w:t xml:space="preserve">Non-Engaged, Engaged </w:t>
            </w:r>
            <w:r w:rsidRPr="007725F4">
              <w:rPr>
                <w:rFonts w:eastAsia="Calibri"/>
                <w:strike/>
                <w:highlight w:val="green"/>
                <w:lang w:val="en-US"/>
              </w:rPr>
              <w:t>Active, Intervening</w:t>
            </w:r>
            <w:r w:rsidR="00D55ADE" w:rsidRPr="007725F4">
              <w:rPr>
                <w:rFonts w:eastAsia="Calibri"/>
                <w:strike/>
                <w:highlight w:val="green"/>
                <w:vertAlign w:val="superscript"/>
                <w:lang w:val="en-US"/>
              </w:rPr>
              <w:t>13</w:t>
            </w:r>
          </w:p>
        </w:tc>
        <w:tc>
          <w:tcPr>
            <w:tcW w:w="990" w:type="dxa"/>
            <w:gridSpan w:val="2"/>
            <w:tcBorders>
              <w:top w:val="single" w:sz="4" w:space="0" w:color="auto"/>
              <w:bottom w:val="single" w:sz="4" w:space="0" w:color="auto"/>
            </w:tcBorders>
          </w:tcPr>
          <w:p w14:paraId="6B7818E0" w14:textId="5C45BAAE" w:rsidR="004A3F8F" w:rsidRPr="007725F4" w:rsidRDefault="00CF79ED" w:rsidP="004A3F8F">
            <w:pPr>
              <w:spacing w:before="40" w:after="120"/>
              <w:ind w:right="113"/>
              <w:rPr>
                <w:rFonts w:eastAsia="Calibri"/>
                <w:lang w:val="en-US"/>
              </w:rPr>
            </w:pPr>
            <w:r w:rsidRPr="007725F4">
              <w:rPr>
                <w:rFonts w:eastAsia="Calibri"/>
                <w:lang w:val="en-US"/>
              </w:rPr>
              <w:t>Planar</w:t>
            </w:r>
          </w:p>
          <w:p w14:paraId="55A7E2A6" w14:textId="24E6D6C1" w:rsidR="004A3F8F" w:rsidRPr="007725F4" w:rsidRDefault="004A3F8F" w:rsidP="004A3F8F">
            <w:pPr>
              <w:spacing w:before="40" w:after="120"/>
              <w:ind w:right="113"/>
              <w:rPr>
                <w:rFonts w:eastAsia="Calibri"/>
                <w:lang w:val="en-US"/>
              </w:rPr>
            </w:pPr>
            <w:r w:rsidRPr="007725F4">
              <w:rPr>
                <w:rFonts w:eastAsia="Calibri"/>
                <w:lang w:val="en-US"/>
              </w:rPr>
              <w:t>VRU</w:t>
            </w:r>
          </w:p>
          <w:p w14:paraId="795F27B5" w14:textId="116866E1" w:rsidR="004A3F8F" w:rsidRPr="007725F4" w:rsidRDefault="00CF79ED" w:rsidP="004A3F8F">
            <w:pPr>
              <w:spacing w:before="40" w:after="120"/>
              <w:ind w:right="113"/>
              <w:rPr>
                <w:rFonts w:eastAsia="Calibri"/>
                <w:strike/>
                <w:lang w:val="en-US"/>
              </w:rPr>
            </w:pPr>
            <w:r w:rsidRPr="007725F4">
              <w:rPr>
                <w:rFonts w:eastAsia="Calibri"/>
                <w:lang w:val="en-US"/>
              </w:rPr>
              <w:t>Rollover</w:t>
            </w:r>
          </w:p>
        </w:tc>
      </w:tr>
      <w:tr w:rsidR="004A3F8F" w:rsidRPr="00B12975" w14:paraId="3A35CBBF"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0137F72" w14:textId="54648623" w:rsidR="004A3F8F" w:rsidRPr="007725F4" w:rsidRDefault="004A3F8F" w:rsidP="004A3F8F">
            <w:pPr>
              <w:spacing w:before="40" w:after="120"/>
              <w:ind w:right="113"/>
              <w:rPr>
                <w:rFonts w:eastAsia="Calibri"/>
                <w:lang w:val="en-US"/>
              </w:rPr>
            </w:pPr>
            <w:r w:rsidRPr="007725F4">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27D063D6" w14:textId="77777777" w:rsidR="004A3F8F" w:rsidRPr="007725F4" w:rsidRDefault="004A3F8F" w:rsidP="004A3F8F">
            <w:pPr>
              <w:spacing w:before="40" w:after="120"/>
              <w:ind w:right="113"/>
              <w:rPr>
                <w:rFonts w:eastAsia="Calibri"/>
                <w:lang w:val="en-US"/>
              </w:rPr>
            </w:pPr>
            <w:r w:rsidRPr="007725F4">
              <w:rPr>
                <w:rFonts w:eastAsia="Calibri"/>
                <w:lang w:val="en-US"/>
              </w:rPr>
              <w:t>Mandatory</w:t>
            </w:r>
          </w:p>
        </w:tc>
        <w:tc>
          <w:tcPr>
            <w:tcW w:w="1260" w:type="dxa"/>
            <w:tcBorders>
              <w:top w:val="single" w:sz="4" w:space="0" w:color="auto"/>
              <w:bottom w:val="single" w:sz="4" w:space="0" w:color="auto"/>
            </w:tcBorders>
            <w:shd w:val="clear" w:color="auto" w:fill="auto"/>
          </w:tcPr>
          <w:p w14:paraId="0092C8E3" w14:textId="77777777" w:rsidR="004A3F8F" w:rsidRPr="007725F4" w:rsidRDefault="004A3F8F" w:rsidP="004A3F8F">
            <w:pPr>
              <w:spacing w:before="40" w:after="120"/>
              <w:ind w:right="113"/>
              <w:rPr>
                <w:rFonts w:eastAsia="Calibri"/>
                <w:lang w:val="en-US"/>
              </w:rPr>
            </w:pPr>
            <w:r w:rsidRPr="007725F4">
              <w:rPr>
                <w:rFonts w:eastAsia="Calibri"/>
                <w:lang w:val="en-US"/>
              </w:rPr>
              <w:t>-5.0 to 0 sec</w:t>
            </w:r>
          </w:p>
        </w:tc>
        <w:tc>
          <w:tcPr>
            <w:tcW w:w="1080" w:type="dxa"/>
            <w:tcBorders>
              <w:top w:val="single" w:sz="4" w:space="0" w:color="auto"/>
              <w:bottom w:val="single" w:sz="4" w:space="0" w:color="auto"/>
            </w:tcBorders>
            <w:shd w:val="clear" w:color="auto" w:fill="auto"/>
          </w:tcPr>
          <w:p w14:paraId="1A314C2A" w14:textId="77777777" w:rsidR="004A3F8F" w:rsidRPr="007725F4" w:rsidRDefault="004A3F8F" w:rsidP="004A3F8F">
            <w:pPr>
              <w:spacing w:before="40" w:after="120"/>
              <w:ind w:right="113"/>
              <w:rPr>
                <w:rFonts w:eastAsia="Calibri"/>
                <w:lang w:val="en-US"/>
              </w:rPr>
            </w:pPr>
            <w:r w:rsidRPr="007725F4">
              <w:rPr>
                <w:rFonts w:eastAsia="Calibri"/>
                <w:lang w:val="en-US"/>
              </w:rPr>
              <w:t>2</w:t>
            </w:r>
          </w:p>
        </w:tc>
        <w:tc>
          <w:tcPr>
            <w:tcW w:w="1440" w:type="dxa"/>
            <w:tcBorders>
              <w:top w:val="single" w:sz="4" w:space="0" w:color="auto"/>
              <w:bottom w:val="single" w:sz="4" w:space="0" w:color="auto"/>
            </w:tcBorders>
            <w:shd w:val="clear" w:color="auto" w:fill="auto"/>
          </w:tcPr>
          <w:p w14:paraId="6B9FA676" w14:textId="0A6BD0CE" w:rsidR="004A3F8F" w:rsidRPr="007725F4" w:rsidRDefault="004A3F8F" w:rsidP="004A3F8F">
            <w:pPr>
              <w:spacing w:before="40" w:after="120"/>
              <w:ind w:right="113"/>
              <w:rPr>
                <w:rFonts w:eastAsia="Calibri"/>
                <w:lang w:val="en-US"/>
              </w:rPr>
            </w:pPr>
            <w:r w:rsidRPr="007725F4">
              <w:rPr>
                <w:rFonts w:eastAsia="Calibri"/>
                <w:highlight w:val="green"/>
                <w:lang w:val="en-US"/>
              </w:rPr>
              <w:t xml:space="preserve">Faulted, On, Off, </w:t>
            </w:r>
            <w:r w:rsidR="00C3635D" w:rsidRPr="007725F4">
              <w:rPr>
                <w:rFonts w:eastAsia="Calibri"/>
                <w:b/>
                <w:bCs/>
                <w:highlight w:val="green"/>
                <w:lang w:val="en-US"/>
              </w:rPr>
              <w:t xml:space="preserve">Engaged </w:t>
            </w:r>
            <w:r w:rsidRPr="007725F4">
              <w:rPr>
                <w:rFonts w:eastAsia="Calibri"/>
                <w:strike/>
                <w:highlight w:val="green"/>
                <w:lang w:val="en-US"/>
              </w:rPr>
              <w:t>Intervening</w:t>
            </w:r>
            <w:r w:rsidRPr="007725F4">
              <w:rPr>
                <w:rFonts w:eastAsia="Calibri"/>
                <w:strike/>
                <w:highlight w:val="green"/>
                <w:vertAlign w:val="superscript"/>
                <w:lang w:val="en-US"/>
              </w:rPr>
              <w:t>12</w:t>
            </w:r>
          </w:p>
        </w:tc>
        <w:tc>
          <w:tcPr>
            <w:tcW w:w="990" w:type="dxa"/>
            <w:tcBorders>
              <w:top w:val="single" w:sz="4" w:space="0" w:color="auto"/>
              <w:bottom w:val="single" w:sz="4" w:space="0" w:color="auto"/>
            </w:tcBorders>
            <w:shd w:val="clear" w:color="auto" w:fill="auto"/>
          </w:tcPr>
          <w:p w14:paraId="66C1EA09" w14:textId="77777777" w:rsidR="004A3F8F" w:rsidRPr="007725F4" w:rsidRDefault="004A3F8F" w:rsidP="004A3F8F">
            <w:pPr>
              <w:spacing w:before="40" w:after="120"/>
              <w:ind w:right="113"/>
              <w:rPr>
                <w:rFonts w:eastAsia="Calibri"/>
                <w:lang w:val="en-US"/>
              </w:rPr>
            </w:pPr>
            <w:r w:rsidRPr="007725F4">
              <w:rPr>
                <w:rFonts w:eastAsia="Calibri"/>
                <w:lang w:val="en-US"/>
              </w:rPr>
              <w:t>N/A</w:t>
            </w:r>
          </w:p>
        </w:tc>
        <w:tc>
          <w:tcPr>
            <w:tcW w:w="1170" w:type="dxa"/>
            <w:tcBorders>
              <w:top w:val="single" w:sz="4" w:space="0" w:color="auto"/>
              <w:bottom w:val="single" w:sz="4" w:space="0" w:color="auto"/>
            </w:tcBorders>
            <w:shd w:val="clear" w:color="auto" w:fill="auto"/>
          </w:tcPr>
          <w:p w14:paraId="7C8E59A5" w14:textId="6A3C384F" w:rsidR="004A3F8F" w:rsidRPr="007725F4" w:rsidRDefault="00C3635D" w:rsidP="004A3F8F">
            <w:pPr>
              <w:spacing w:before="40" w:after="120"/>
              <w:ind w:right="113"/>
              <w:rPr>
                <w:rFonts w:eastAsia="Calibri"/>
                <w:lang w:val="en-US"/>
              </w:rPr>
            </w:pPr>
            <w:r w:rsidRPr="007725F4">
              <w:rPr>
                <w:rFonts w:eastAsia="Calibri"/>
                <w:highlight w:val="green"/>
                <w:lang w:val="en-US"/>
              </w:rPr>
              <w:t xml:space="preserve">Faulted, On, Off, </w:t>
            </w:r>
            <w:r w:rsidRPr="007725F4">
              <w:rPr>
                <w:rFonts w:eastAsia="Calibri"/>
                <w:b/>
                <w:bCs/>
                <w:highlight w:val="green"/>
                <w:lang w:val="en-US"/>
              </w:rPr>
              <w:t xml:space="preserve">Engaged </w:t>
            </w:r>
            <w:r w:rsidRPr="007725F4">
              <w:rPr>
                <w:rFonts w:eastAsia="Calibri"/>
                <w:strike/>
                <w:highlight w:val="green"/>
                <w:lang w:val="en-US"/>
              </w:rPr>
              <w:t>Intervening</w:t>
            </w:r>
            <w:r w:rsidRPr="007725F4">
              <w:rPr>
                <w:rFonts w:eastAsia="Calibri"/>
                <w:strike/>
                <w:highlight w:val="green"/>
                <w:vertAlign w:val="superscript"/>
                <w:lang w:val="en-US"/>
              </w:rPr>
              <w:t>12</w:t>
            </w:r>
          </w:p>
        </w:tc>
        <w:tc>
          <w:tcPr>
            <w:tcW w:w="990" w:type="dxa"/>
            <w:gridSpan w:val="2"/>
            <w:tcBorders>
              <w:top w:val="single" w:sz="4" w:space="0" w:color="auto"/>
              <w:bottom w:val="single" w:sz="4" w:space="0" w:color="auto"/>
            </w:tcBorders>
          </w:tcPr>
          <w:p w14:paraId="7C121356" w14:textId="766899BD" w:rsidR="004A3F8F" w:rsidRPr="007725F4" w:rsidRDefault="00CF79ED" w:rsidP="004A3F8F">
            <w:pPr>
              <w:spacing w:before="40" w:after="120"/>
              <w:ind w:right="113"/>
              <w:rPr>
                <w:rFonts w:eastAsia="Calibri"/>
                <w:lang w:val="en-US"/>
              </w:rPr>
            </w:pPr>
            <w:r w:rsidRPr="007725F4">
              <w:rPr>
                <w:rFonts w:eastAsia="Calibri"/>
                <w:lang w:val="en-US"/>
              </w:rPr>
              <w:t>Planar</w:t>
            </w:r>
          </w:p>
          <w:p w14:paraId="3A3A0F0A" w14:textId="3C79E9E6" w:rsidR="004A3F8F" w:rsidRPr="007725F4" w:rsidRDefault="004A3F8F" w:rsidP="004A3F8F">
            <w:pPr>
              <w:spacing w:before="40" w:after="120"/>
              <w:ind w:right="113"/>
              <w:rPr>
                <w:rFonts w:eastAsia="Calibri"/>
                <w:lang w:val="en-US"/>
              </w:rPr>
            </w:pPr>
            <w:r w:rsidRPr="007725F4">
              <w:rPr>
                <w:rFonts w:eastAsia="Calibri"/>
                <w:lang w:val="en-US"/>
              </w:rPr>
              <w:t>VRU</w:t>
            </w:r>
          </w:p>
          <w:p w14:paraId="5C7CC8F2" w14:textId="3AE878D0" w:rsidR="004A3F8F" w:rsidRPr="007725F4" w:rsidRDefault="00CF79ED" w:rsidP="004A3F8F">
            <w:pPr>
              <w:spacing w:before="40" w:after="120"/>
              <w:ind w:right="113"/>
              <w:rPr>
                <w:rFonts w:eastAsia="Calibri"/>
                <w:strike/>
                <w:lang w:val="en-US"/>
              </w:rPr>
            </w:pPr>
            <w:r w:rsidRPr="007725F4">
              <w:rPr>
                <w:rFonts w:eastAsia="Calibri"/>
                <w:lang w:val="en-US"/>
              </w:rPr>
              <w:t>Rollover</w:t>
            </w:r>
          </w:p>
        </w:tc>
      </w:tr>
      <w:tr w:rsidR="004A3F8F" w:rsidRPr="00B12975" w14:paraId="3BADA6C4"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CD64471" w14:textId="77777777" w:rsidR="004A3F8F" w:rsidRPr="00B12975" w:rsidRDefault="004A3F8F" w:rsidP="004A3F8F">
            <w:pPr>
              <w:spacing w:before="40" w:after="120"/>
              <w:ind w:right="113"/>
              <w:rPr>
                <w:rFonts w:eastAsia="Calibri"/>
                <w:lang w:val="en-US"/>
              </w:rPr>
            </w:pPr>
            <w:r w:rsidRPr="00B12975">
              <w:rPr>
                <w:rFonts w:eastAsia="Calibri"/>
                <w:lang w:val="en-US"/>
              </w:rPr>
              <w:t>Steering input</w:t>
            </w:r>
          </w:p>
        </w:tc>
        <w:tc>
          <w:tcPr>
            <w:tcW w:w="1260" w:type="dxa"/>
            <w:tcBorders>
              <w:top w:val="single" w:sz="4" w:space="0" w:color="auto"/>
              <w:bottom w:val="single" w:sz="4" w:space="0" w:color="auto"/>
            </w:tcBorders>
            <w:shd w:val="clear" w:color="auto" w:fill="auto"/>
          </w:tcPr>
          <w:p w14:paraId="0DA4F098"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BAEB5CA"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4880C433"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0EF3ACC0" w14:textId="77777777" w:rsidR="004A3F8F" w:rsidRPr="00B12975" w:rsidRDefault="004A3F8F" w:rsidP="004A3F8F">
            <w:pPr>
              <w:spacing w:before="40" w:after="120"/>
              <w:ind w:right="113"/>
              <w:rPr>
                <w:rFonts w:eastAsia="Calibri"/>
                <w:lang w:val="en-US"/>
              </w:rPr>
            </w:pPr>
            <w:r w:rsidRPr="00B12975">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3536FB85" w14:textId="77777777" w:rsidR="004A3F8F" w:rsidRPr="00B12975" w:rsidRDefault="004A3F8F" w:rsidP="004A3F8F">
            <w:pPr>
              <w:spacing w:before="40" w:after="120"/>
              <w:ind w:right="113"/>
              <w:rPr>
                <w:rFonts w:eastAsia="Calibri"/>
                <w:lang w:val="en-US"/>
              </w:rPr>
            </w:pPr>
            <w:r w:rsidRPr="00B12975">
              <w:rPr>
                <w:rFonts w:eastAsia="Calibri"/>
                <w:lang w:val="en-US"/>
              </w:rPr>
              <w:t>±5%</w:t>
            </w:r>
          </w:p>
        </w:tc>
        <w:tc>
          <w:tcPr>
            <w:tcW w:w="1170" w:type="dxa"/>
            <w:tcBorders>
              <w:top w:val="single" w:sz="4" w:space="0" w:color="auto"/>
              <w:bottom w:val="single" w:sz="4" w:space="0" w:color="auto"/>
            </w:tcBorders>
            <w:shd w:val="clear" w:color="auto" w:fill="auto"/>
          </w:tcPr>
          <w:p w14:paraId="195BF8E2" w14:textId="77777777" w:rsidR="004A3F8F" w:rsidRPr="00B12975" w:rsidRDefault="004A3F8F" w:rsidP="004A3F8F">
            <w:pPr>
              <w:spacing w:before="40" w:after="120"/>
              <w:ind w:right="113"/>
              <w:rPr>
                <w:rFonts w:eastAsia="Calibri"/>
                <w:lang w:val="en-US"/>
              </w:rPr>
            </w:pPr>
            <w:r w:rsidRPr="00B12975">
              <w:rPr>
                <w:rFonts w:eastAsia="Calibri"/>
                <w:lang w:val="en-US"/>
              </w:rPr>
              <w:t>±1%.</w:t>
            </w:r>
          </w:p>
        </w:tc>
        <w:tc>
          <w:tcPr>
            <w:tcW w:w="990" w:type="dxa"/>
            <w:gridSpan w:val="2"/>
            <w:tcBorders>
              <w:top w:val="single" w:sz="4" w:space="0" w:color="auto"/>
              <w:bottom w:val="single" w:sz="4" w:space="0" w:color="auto"/>
            </w:tcBorders>
          </w:tcPr>
          <w:p w14:paraId="113D8312" w14:textId="73D95660" w:rsidR="004A3F8F" w:rsidRPr="00B12975" w:rsidRDefault="00CF79ED" w:rsidP="004A3F8F">
            <w:pPr>
              <w:spacing w:before="40" w:after="120"/>
              <w:ind w:right="113"/>
              <w:rPr>
                <w:rFonts w:eastAsia="Calibri"/>
                <w:lang w:val="en-US"/>
              </w:rPr>
            </w:pPr>
            <w:r>
              <w:rPr>
                <w:rFonts w:eastAsia="Calibri"/>
                <w:lang w:val="en-US"/>
              </w:rPr>
              <w:t>Planar</w:t>
            </w:r>
          </w:p>
          <w:p w14:paraId="4C412C4E" w14:textId="6983A648" w:rsidR="003D6689" w:rsidRPr="00B12975" w:rsidRDefault="00CF79ED" w:rsidP="004A3F8F">
            <w:pPr>
              <w:spacing w:before="40" w:after="120"/>
              <w:ind w:right="113"/>
              <w:rPr>
                <w:rFonts w:eastAsia="Calibri"/>
                <w:color w:val="00B0F0"/>
                <w:lang w:val="en-US"/>
              </w:rPr>
            </w:pPr>
            <w:r>
              <w:rPr>
                <w:rFonts w:eastAsia="Calibri"/>
                <w:lang w:val="en-US"/>
              </w:rPr>
              <w:t>Rollover</w:t>
            </w:r>
            <w:r w:rsidR="003D6689" w:rsidRPr="00B12975">
              <w:rPr>
                <w:rFonts w:eastAsia="Calibri"/>
                <w:color w:val="00B0F0"/>
                <w:lang w:val="en-US"/>
              </w:rPr>
              <w:t xml:space="preserve"> </w:t>
            </w:r>
          </w:p>
          <w:p w14:paraId="7867A83A" w14:textId="55CD09D4" w:rsidR="004A3F8F" w:rsidRPr="00B12975" w:rsidRDefault="004A3F8F" w:rsidP="004A3F8F">
            <w:pPr>
              <w:spacing w:before="40" w:after="120"/>
              <w:ind w:right="113"/>
              <w:rPr>
                <w:rFonts w:eastAsia="Calibri"/>
                <w:lang w:val="en-US"/>
              </w:rPr>
            </w:pPr>
            <w:r w:rsidRPr="00B12975">
              <w:rPr>
                <w:rFonts w:eastAsia="Calibri"/>
                <w:lang w:val="en-US"/>
              </w:rPr>
              <w:t>VRU</w:t>
            </w:r>
          </w:p>
        </w:tc>
      </w:tr>
      <w:tr w:rsidR="004A3F8F" w:rsidRPr="00B12975" w14:paraId="12912509"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19A9B9E" w14:textId="71AE96E7" w:rsidR="004A3F8F" w:rsidRPr="00C3635D" w:rsidRDefault="004A3F8F" w:rsidP="004A3F8F">
            <w:pPr>
              <w:spacing w:before="40" w:after="120"/>
              <w:ind w:right="113"/>
              <w:rPr>
                <w:rFonts w:eastAsia="Calibri"/>
                <w:b/>
                <w:bCs/>
                <w:lang w:val="en-US"/>
              </w:rPr>
            </w:pPr>
            <w:bookmarkStart w:id="41" w:name="_Hlk76193152"/>
            <w:r w:rsidRPr="00B12975">
              <w:rPr>
                <w:rFonts w:eastAsia="Calibri"/>
                <w:lang w:val="en-US"/>
              </w:rPr>
              <w:t xml:space="preserve">Safety belt status, front passenger </w:t>
            </w:r>
            <w:r w:rsidR="00C3635D" w:rsidRPr="00BF4CFF">
              <w:rPr>
                <w:rFonts w:eastAsia="Calibri"/>
                <w:b/>
                <w:bCs/>
                <w:highlight w:val="green"/>
                <w:vertAlign w:val="superscript"/>
                <w:lang w:val="en-US"/>
              </w:rPr>
              <w:t>8</w:t>
            </w:r>
            <w:bookmarkEnd w:id="41"/>
          </w:p>
        </w:tc>
        <w:tc>
          <w:tcPr>
            <w:tcW w:w="1260" w:type="dxa"/>
            <w:tcBorders>
              <w:top w:val="single" w:sz="4" w:space="0" w:color="auto"/>
              <w:bottom w:val="single" w:sz="4" w:space="0" w:color="auto"/>
            </w:tcBorders>
            <w:shd w:val="clear" w:color="auto" w:fill="auto"/>
          </w:tcPr>
          <w:p w14:paraId="319078CE" w14:textId="77777777" w:rsidR="004A3F8F" w:rsidRPr="00B12975" w:rsidRDefault="004A3F8F" w:rsidP="004A3F8F">
            <w:pPr>
              <w:spacing w:before="40" w:after="120"/>
              <w:ind w:right="113"/>
              <w:rPr>
                <w:rFonts w:eastAsia="Calibri"/>
                <w:strike/>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E773EEC"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FB58D2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279B6EC" w14:textId="0A4E5EE7" w:rsidR="004A3F8F" w:rsidRPr="00B12975" w:rsidRDefault="00531A0B" w:rsidP="004A3F8F">
            <w:pPr>
              <w:spacing w:before="40" w:after="120"/>
              <w:ind w:right="113"/>
              <w:rPr>
                <w:rFonts w:eastAsia="Calibri"/>
                <w:strike/>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tcBorders>
              <w:top w:val="single" w:sz="4" w:space="0" w:color="auto"/>
              <w:bottom w:val="single" w:sz="4" w:space="0" w:color="auto"/>
            </w:tcBorders>
            <w:shd w:val="clear" w:color="auto" w:fill="auto"/>
          </w:tcPr>
          <w:p w14:paraId="726B647B"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5AB1949B" w14:textId="78F851AF" w:rsidR="004A3F8F" w:rsidRPr="00B12975" w:rsidRDefault="00531A0B" w:rsidP="004A3F8F">
            <w:pPr>
              <w:spacing w:before="40" w:after="120"/>
              <w:ind w:right="113"/>
              <w:rPr>
                <w:rFonts w:eastAsia="Calibri"/>
                <w:strike/>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gridSpan w:val="2"/>
            <w:tcBorders>
              <w:top w:val="single" w:sz="4" w:space="0" w:color="auto"/>
              <w:bottom w:val="single" w:sz="4" w:space="0" w:color="auto"/>
            </w:tcBorders>
          </w:tcPr>
          <w:p w14:paraId="0A0ABF7C" w14:textId="14D51C42" w:rsidR="004A3F8F" w:rsidRPr="00B12975" w:rsidRDefault="00CF79ED" w:rsidP="004A3F8F">
            <w:pPr>
              <w:spacing w:before="40" w:after="120"/>
              <w:ind w:right="113"/>
              <w:rPr>
                <w:rFonts w:eastAsia="Calibri"/>
                <w:lang w:val="en-US"/>
              </w:rPr>
            </w:pPr>
            <w:r>
              <w:rPr>
                <w:rFonts w:eastAsia="Calibri"/>
                <w:lang w:val="en-US"/>
              </w:rPr>
              <w:t>Planar</w:t>
            </w:r>
          </w:p>
          <w:p w14:paraId="450925B9" w14:textId="5B3C7A68" w:rsidR="003D6689" w:rsidRPr="00B12975" w:rsidRDefault="00CF79ED" w:rsidP="004A3F8F">
            <w:pPr>
              <w:spacing w:before="40" w:after="120"/>
              <w:ind w:right="113"/>
              <w:rPr>
                <w:rFonts w:eastAsia="Calibri"/>
                <w:color w:val="00B0F0"/>
                <w:lang w:val="en-US"/>
              </w:rPr>
            </w:pPr>
            <w:r>
              <w:rPr>
                <w:rFonts w:eastAsia="Calibri"/>
                <w:lang w:val="en-US"/>
              </w:rPr>
              <w:t>Rollover</w:t>
            </w:r>
            <w:r w:rsidR="003D6689" w:rsidRPr="00B12975">
              <w:rPr>
                <w:rFonts w:eastAsia="Calibri"/>
                <w:color w:val="00B0F0"/>
                <w:lang w:val="en-US"/>
              </w:rPr>
              <w:t xml:space="preserve"> </w:t>
            </w:r>
          </w:p>
          <w:p w14:paraId="699EF7B1" w14:textId="35FEDFF6" w:rsidR="004A3F8F" w:rsidRPr="00B12975" w:rsidRDefault="004A3F8F" w:rsidP="004A3F8F">
            <w:pPr>
              <w:spacing w:before="40" w:after="120"/>
              <w:ind w:right="113"/>
              <w:rPr>
                <w:rFonts w:eastAsia="Calibri"/>
                <w:strike/>
                <w:lang w:val="en-US"/>
              </w:rPr>
            </w:pPr>
          </w:p>
        </w:tc>
      </w:tr>
      <w:tr w:rsidR="004A3F8F" w:rsidRPr="00B12975" w14:paraId="0B0193E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54674AD" w14:textId="45D630EA" w:rsidR="004A3F8F" w:rsidRPr="00B12975" w:rsidRDefault="004A3F8F" w:rsidP="004A3F8F">
            <w:pPr>
              <w:spacing w:before="40" w:after="120"/>
              <w:ind w:right="113"/>
              <w:rPr>
                <w:rFonts w:eastAsia="Calibri"/>
                <w:lang w:val="en-US"/>
              </w:rPr>
            </w:pPr>
            <w:r w:rsidRPr="00B12975">
              <w:rPr>
                <w:rFonts w:eastAsia="Calibri"/>
                <w:lang w:val="en-US"/>
              </w:rPr>
              <w:lastRenderedPageBreak/>
              <w:t>Passenger air bag suppression status</w:t>
            </w:r>
            <w:r w:rsidR="00C3635D">
              <w:rPr>
                <w:rFonts w:eastAsia="Calibri"/>
                <w:lang w:val="en-US"/>
              </w:rPr>
              <w:t xml:space="preserve"> </w:t>
            </w:r>
            <w:r w:rsidR="00C3635D" w:rsidRPr="00BF4CFF">
              <w:rPr>
                <w:rFonts w:eastAsia="Calibri"/>
                <w:b/>
                <w:bCs/>
                <w:highlight w:val="green"/>
                <w:vertAlign w:val="superscript"/>
                <w:lang w:val="en-US"/>
              </w:rPr>
              <w:t>8</w:t>
            </w:r>
          </w:p>
        </w:tc>
        <w:tc>
          <w:tcPr>
            <w:tcW w:w="1260" w:type="dxa"/>
            <w:tcBorders>
              <w:top w:val="single" w:sz="4" w:space="0" w:color="auto"/>
              <w:bottom w:val="single" w:sz="4" w:space="0" w:color="auto"/>
            </w:tcBorders>
            <w:shd w:val="clear" w:color="auto" w:fill="auto"/>
          </w:tcPr>
          <w:p w14:paraId="523C3E11"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C25FFCB"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8D304F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1526CF3" w14:textId="77777777" w:rsidR="004A3F8F" w:rsidRPr="00B12975" w:rsidRDefault="004A3F8F" w:rsidP="004A3F8F">
            <w:pPr>
              <w:spacing w:before="40" w:after="120"/>
              <w:ind w:right="113"/>
              <w:rPr>
                <w:rFonts w:eastAsia="Calibri"/>
                <w:strike/>
                <w:lang w:val="en-US"/>
              </w:rPr>
            </w:pPr>
            <w:r w:rsidRPr="00B12975">
              <w:rPr>
                <w:rFonts w:eastAsia="Calibri"/>
                <w:lang w:val="en-US"/>
              </w:rPr>
              <w:t>suppressed or not suppressed</w:t>
            </w:r>
          </w:p>
          <w:p w14:paraId="422A8729" w14:textId="77777777" w:rsidR="004A3F8F" w:rsidRPr="00B12975" w:rsidRDefault="004A3F8F" w:rsidP="004A3F8F">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74900469"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BD89F53" w14:textId="77777777" w:rsidR="004A3F8F" w:rsidRPr="00B12975" w:rsidRDefault="004A3F8F" w:rsidP="004A3F8F">
            <w:pPr>
              <w:spacing w:before="40" w:after="120"/>
              <w:ind w:right="113"/>
              <w:rPr>
                <w:rFonts w:eastAsia="Calibri"/>
                <w:lang w:val="en-US"/>
              </w:rPr>
            </w:pPr>
            <w:r w:rsidRPr="00B12975">
              <w:rPr>
                <w:rFonts w:eastAsia="Calibri"/>
                <w:lang w:val="en-US"/>
              </w:rPr>
              <w:t>suppressed or not suppressed</w:t>
            </w:r>
          </w:p>
        </w:tc>
        <w:tc>
          <w:tcPr>
            <w:tcW w:w="990" w:type="dxa"/>
            <w:gridSpan w:val="2"/>
            <w:tcBorders>
              <w:top w:val="single" w:sz="4" w:space="0" w:color="auto"/>
              <w:bottom w:val="single" w:sz="4" w:space="0" w:color="auto"/>
            </w:tcBorders>
          </w:tcPr>
          <w:p w14:paraId="2B5ECB23" w14:textId="65C6DC41" w:rsidR="004A3F8F" w:rsidRPr="00B12975" w:rsidRDefault="00CF79ED" w:rsidP="004A3F8F">
            <w:pPr>
              <w:spacing w:before="40" w:after="120"/>
              <w:ind w:right="113"/>
              <w:rPr>
                <w:rFonts w:eastAsia="Calibri"/>
                <w:lang w:val="en-US"/>
              </w:rPr>
            </w:pPr>
            <w:r>
              <w:rPr>
                <w:rFonts w:eastAsia="Calibri"/>
                <w:lang w:val="en-US"/>
              </w:rPr>
              <w:t>Planar</w:t>
            </w:r>
          </w:p>
          <w:p w14:paraId="1064EDC0" w14:textId="7F3B177E" w:rsidR="004A3F8F" w:rsidRPr="00B12975" w:rsidRDefault="00CF79ED" w:rsidP="004A3F8F">
            <w:pPr>
              <w:spacing w:before="40" w:after="120"/>
              <w:ind w:right="113"/>
              <w:rPr>
                <w:rFonts w:eastAsia="Calibri"/>
                <w:strike/>
                <w:lang w:val="en-US"/>
              </w:rPr>
            </w:pPr>
            <w:r>
              <w:rPr>
                <w:rFonts w:eastAsia="Calibri"/>
                <w:lang w:val="en-US"/>
              </w:rPr>
              <w:t>Rollover</w:t>
            </w:r>
          </w:p>
        </w:tc>
      </w:tr>
      <w:tr w:rsidR="004A3F8F" w:rsidRPr="00B12975" w14:paraId="6F96BD74" w14:textId="77777777" w:rsidTr="00CF79ED">
        <w:trPr>
          <w:gridAfter w:val="1"/>
          <w:wAfter w:w="97" w:type="dxa"/>
          <w:cantSplit/>
        </w:trPr>
        <w:tc>
          <w:tcPr>
            <w:tcW w:w="1350" w:type="dxa"/>
            <w:tcBorders>
              <w:top w:val="single" w:sz="4" w:space="0" w:color="auto"/>
            </w:tcBorders>
            <w:shd w:val="clear" w:color="auto" w:fill="auto"/>
          </w:tcPr>
          <w:p w14:paraId="5692C9E5" w14:textId="06538C2E" w:rsidR="004A3F8F" w:rsidRPr="00B12975" w:rsidRDefault="004A3F8F" w:rsidP="004A3F8F">
            <w:pPr>
              <w:spacing w:before="40" w:after="120"/>
              <w:ind w:right="113"/>
              <w:rPr>
                <w:rFonts w:eastAsia="Calibri"/>
                <w:lang w:val="en-US"/>
              </w:rPr>
            </w:pPr>
            <w:r w:rsidRPr="00B12975">
              <w:rPr>
                <w:rFonts w:eastAsia="Calibri"/>
                <w:lang w:val="en-US"/>
              </w:rPr>
              <w:t>Frontal air bag deployment, time to nth stage, driver</w:t>
            </w:r>
            <w:r w:rsidR="00B81507" w:rsidRPr="00D55ADE">
              <w:rPr>
                <w:rFonts w:eastAsia="Calibri"/>
                <w:strike/>
                <w:highlight w:val="green"/>
                <w:vertAlign w:val="superscript"/>
                <w:lang w:val="en-US"/>
              </w:rPr>
              <w:t>14</w:t>
            </w:r>
            <w:r w:rsidR="00D55ADE" w:rsidRPr="00D55ADE">
              <w:rPr>
                <w:rFonts w:eastAsia="Calibri"/>
                <w:b/>
                <w:bCs/>
                <w:highlight w:val="green"/>
                <w:vertAlign w:val="superscript"/>
                <w:lang w:val="en-US"/>
              </w:rPr>
              <w:t>1</w:t>
            </w:r>
            <w:r w:rsidR="004813E1">
              <w:rPr>
                <w:rFonts w:eastAsia="Calibri"/>
                <w:b/>
                <w:bCs/>
                <w:highlight w:val="green"/>
                <w:vertAlign w:val="superscript"/>
                <w:lang w:val="en-US"/>
              </w:rPr>
              <w:t>2</w:t>
            </w:r>
            <w:r w:rsidRPr="00B12975">
              <w:rPr>
                <w:rFonts w:eastAsia="Calibri"/>
                <w:lang w:val="en-US"/>
              </w:rPr>
              <w:t>.</w:t>
            </w:r>
          </w:p>
        </w:tc>
        <w:tc>
          <w:tcPr>
            <w:tcW w:w="1260" w:type="dxa"/>
            <w:tcBorders>
              <w:top w:val="single" w:sz="4" w:space="0" w:color="auto"/>
            </w:tcBorders>
            <w:shd w:val="clear" w:color="auto" w:fill="auto"/>
          </w:tcPr>
          <w:p w14:paraId="58584802" w14:textId="590E9DA1"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r w:rsidR="00DD5A2D">
              <w:rPr>
                <w:rFonts w:eastAsia="Calibri"/>
                <w:lang w:val="en-US"/>
              </w:rPr>
              <w:t>if</w:t>
            </w:r>
            <w:r w:rsidRPr="00B12975">
              <w:rPr>
                <w:rFonts w:eastAsia="Calibri"/>
                <w:lang w:val="en-US"/>
              </w:rPr>
              <w:t xml:space="preserve"> fitted with a driver’s frontal air bag with a multi-stage inflator.</w:t>
            </w:r>
          </w:p>
        </w:tc>
        <w:tc>
          <w:tcPr>
            <w:tcW w:w="1260" w:type="dxa"/>
            <w:tcBorders>
              <w:top w:val="single" w:sz="4" w:space="0" w:color="auto"/>
            </w:tcBorders>
            <w:shd w:val="clear" w:color="auto" w:fill="auto"/>
          </w:tcPr>
          <w:p w14:paraId="4DCF4B31"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Event </w:t>
            </w:r>
          </w:p>
        </w:tc>
        <w:tc>
          <w:tcPr>
            <w:tcW w:w="1080" w:type="dxa"/>
            <w:tcBorders>
              <w:top w:val="single" w:sz="4" w:space="0" w:color="auto"/>
            </w:tcBorders>
            <w:shd w:val="clear" w:color="auto" w:fill="auto"/>
          </w:tcPr>
          <w:p w14:paraId="2484882B"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tcBorders>
            <w:shd w:val="clear" w:color="auto" w:fill="auto"/>
          </w:tcPr>
          <w:p w14:paraId="0B68ACA5"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tcBorders>
            <w:shd w:val="clear" w:color="auto" w:fill="auto"/>
          </w:tcPr>
          <w:p w14:paraId="49B3F34F"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tcBorders>
            <w:shd w:val="clear" w:color="auto" w:fill="auto"/>
          </w:tcPr>
          <w:p w14:paraId="1789EE7A"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tcBorders>
          </w:tcPr>
          <w:p w14:paraId="218E6A75" w14:textId="2C1D75DD"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04A1F5A6" w14:textId="77777777" w:rsidTr="00CF79ED">
        <w:trPr>
          <w:gridAfter w:val="1"/>
          <w:wAfter w:w="97" w:type="dxa"/>
          <w:cantSplit/>
        </w:trPr>
        <w:tc>
          <w:tcPr>
            <w:tcW w:w="1350" w:type="dxa"/>
            <w:tcBorders>
              <w:top w:val="single" w:sz="4" w:space="0" w:color="auto"/>
            </w:tcBorders>
            <w:shd w:val="clear" w:color="auto" w:fill="auto"/>
          </w:tcPr>
          <w:p w14:paraId="04EEF8C4" w14:textId="3627E726" w:rsidR="004A3F8F" w:rsidRPr="00B12975" w:rsidRDefault="004A3F8F" w:rsidP="004A3F8F">
            <w:pPr>
              <w:spacing w:before="40" w:after="120"/>
              <w:ind w:right="113"/>
              <w:rPr>
                <w:rFonts w:eastAsia="Calibri"/>
                <w:lang w:val="en-US"/>
              </w:rPr>
            </w:pPr>
            <w:r w:rsidRPr="00B12975">
              <w:rPr>
                <w:rFonts w:eastAsia="Calibri"/>
                <w:lang w:val="en-US"/>
              </w:rPr>
              <w:t>Frontal air bag deployment, time to nth stage, front passenger</w:t>
            </w:r>
            <w:r w:rsidR="00D55ADE" w:rsidRPr="00D55ADE">
              <w:rPr>
                <w:rFonts w:eastAsia="Calibri"/>
                <w:strike/>
                <w:vertAlign w:val="superscript"/>
                <w:lang w:val="en-US"/>
              </w:rPr>
              <w:t>14</w:t>
            </w:r>
            <w:r w:rsidRPr="00D55ADE">
              <w:rPr>
                <w:rFonts w:eastAsia="Calibri"/>
                <w:b/>
                <w:bCs/>
                <w:highlight w:val="green"/>
                <w:vertAlign w:val="superscript"/>
                <w:lang w:val="en-US"/>
              </w:rPr>
              <w:footnoteReference w:id="20"/>
            </w:r>
            <w:r w:rsidR="0056786B">
              <w:rPr>
                <w:rFonts w:eastAsia="Calibri"/>
                <w:lang w:val="en-US"/>
              </w:rPr>
              <w:t xml:space="preserve"> </w:t>
            </w:r>
            <w:r w:rsidR="00C3635D" w:rsidRPr="00BF4CFF">
              <w:rPr>
                <w:rFonts w:eastAsia="Calibri"/>
                <w:b/>
                <w:bCs/>
                <w:highlight w:val="green"/>
                <w:vertAlign w:val="superscript"/>
                <w:lang w:val="en-US"/>
              </w:rPr>
              <w:t>8</w:t>
            </w:r>
            <w:r w:rsidRPr="00BF4CFF">
              <w:rPr>
                <w:rFonts w:eastAsia="Calibri"/>
                <w:highlight w:val="green"/>
                <w:lang w:val="en-US"/>
              </w:rPr>
              <w:t>.</w:t>
            </w:r>
          </w:p>
        </w:tc>
        <w:tc>
          <w:tcPr>
            <w:tcW w:w="1260" w:type="dxa"/>
            <w:tcBorders>
              <w:top w:val="single" w:sz="4" w:space="0" w:color="auto"/>
            </w:tcBorders>
            <w:shd w:val="clear" w:color="auto" w:fill="auto"/>
          </w:tcPr>
          <w:p w14:paraId="5ECA20C9" w14:textId="5D1675E9" w:rsidR="004A3F8F" w:rsidRPr="00B12975" w:rsidRDefault="004A3F8F" w:rsidP="004A3F8F">
            <w:pPr>
              <w:spacing w:before="40" w:after="120"/>
              <w:ind w:right="113"/>
              <w:rPr>
                <w:rFonts w:eastAsia="Calibri"/>
                <w:lang w:val="en-US"/>
              </w:rPr>
            </w:pPr>
            <w:r w:rsidRPr="00B12975">
              <w:rPr>
                <w:rFonts w:eastAsia="Calibri"/>
                <w:lang w:val="en-US"/>
              </w:rPr>
              <w:t>Mandatory</w:t>
            </w:r>
            <w:r w:rsidR="00DD5A2D">
              <w:rPr>
                <w:rFonts w:eastAsia="Calibri"/>
                <w:lang w:val="en-US"/>
              </w:rPr>
              <w:t xml:space="preserve"> if </w:t>
            </w:r>
            <w:r w:rsidRPr="00B12975">
              <w:rPr>
                <w:rFonts w:eastAsia="Calibri"/>
                <w:lang w:val="en-US"/>
              </w:rPr>
              <w:t>fitted with a front passenger’s frontal air bag with a multi-stage inflator.</w:t>
            </w:r>
          </w:p>
        </w:tc>
        <w:tc>
          <w:tcPr>
            <w:tcW w:w="1260" w:type="dxa"/>
            <w:tcBorders>
              <w:top w:val="single" w:sz="4" w:space="0" w:color="auto"/>
            </w:tcBorders>
            <w:shd w:val="clear" w:color="auto" w:fill="auto"/>
          </w:tcPr>
          <w:p w14:paraId="0B58B7F5"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tcBorders>
            <w:shd w:val="clear" w:color="auto" w:fill="auto"/>
          </w:tcPr>
          <w:p w14:paraId="6595EBE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tcBorders>
            <w:shd w:val="clear" w:color="auto" w:fill="auto"/>
          </w:tcPr>
          <w:p w14:paraId="4388A63C"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tcBorders>
            <w:shd w:val="clear" w:color="auto" w:fill="auto"/>
          </w:tcPr>
          <w:p w14:paraId="6C5E1C0B"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tcBorders>
            <w:shd w:val="clear" w:color="auto" w:fill="auto"/>
          </w:tcPr>
          <w:p w14:paraId="7166C070"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tcBorders>
          </w:tcPr>
          <w:p w14:paraId="0DF17F01" w14:textId="78B52DB6"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EBC7C6B"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68B46C1" w14:textId="77777777" w:rsidR="004A3F8F" w:rsidRPr="00B12975" w:rsidRDefault="004A3F8F" w:rsidP="004A3F8F">
            <w:pPr>
              <w:spacing w:before="40" w:after="120"/>
              <w:ind w:right="113"/>
              <w:rPr>
                <w:rFonts w:eastAsia="Calibri"/>
                <w:lang w:val="en-US"/>
              </w:rPr>
            </w:pPr>
            <w:r w:rsidRPr="00B12975">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68262C28" w14:textId="41B65AEA"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B78F6C4"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0A9F76D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29E4A48"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2D946687"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312E0FA0"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4F1A4B02" w14:textId="0D3939DB"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843A17A"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5FFDF5E7" w14:textId="77777777" w:rsidR="004A3F8F" w:rsidRPr="00B12975" w:rsidRDefault="004A3F8F" w:rsidP="004A3F8F">
            <w:pPr>
              <w:spacing w:before="40" w:after="120"/>
              <w:ind w:right="113"/>
              <w:rPr>
                <w:rFonts w:eastAsia="Calibri"/>
                <w:lang w:val="en-US"/>
              </w:rPr>
            </w:pPr>
            <w:r w:rsidRPr="00B12975">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2CCF8160" w14:textId="0BCA92BC"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FA30D47"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1D41289F"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7C02EB5"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52CCB284"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11E946DA"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3D4FC4F4" w14:textId="65C54C84"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761CB1C0"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596A12F" w14:textId="77777777" w:rsidR="004A3F8F" w:rsidRPr="00B12975" w:rsidRDefault="004A3F8F" w:rsidP="004A3F8F">
            <w:pPr>
              <w:spacing w:before="40" w:after="120"/>
              <w:ind w:right="113"/>
              <w:rPr>
                <w:rFonts w:eastAsia="Calibri"/>
                <w:lang w:val="en-US"/>
              </w:rPr>
            </w:pPr>
            <w:r w:rsidRPr="00B12975">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4EB25613" w14:textId="756BF3F6"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A9CF41D"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624DD4E0"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EEC7522"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30567870"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0057276D"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7E28F5DE" w14:textId="14ED2F88" w:rsidR="004A3F8F" w:rsidRPr="00B12975" w:rsidRDefault="00CF79ED" w:rsidP="004A3F8F">
            <w:pPr>
              <w:spacing w:before="40" w:after="120"/>
              <w:ind w:right="113"/>
              <w:rPr>
                <w:rFonts w:eastAsia="Calibri"/>
                <w:lang w:val="en-US"/>
              </w:rPr>
            </w:pPr>
            <w:r>
              <w:rPr>
                <w:rFonts w:eastAsia="Calibri"/>
                <w:lang w:val="en-US"/>
              </w:rPr>
              <w:t>Planar</w:t>
            </w:r>
          </w:p>
          <w:p w14:paraId="2A901FB2" w14:textId="616A3F19"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1DAC2424"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5DC02EB" w14:textId="77777777" w:rsidR="004A3F8F" w:rsidRPr="00B12975" w:rsidRDefault="004A3F8F" w:rsidP="004A3F8F">
            <w:pPr>
              <w:spacing w:before="40" w:after="120"/>
              <w:ind w:right="113"/>
              <w:rPr>
                <w:rFonts w:eastAsia="Calibri"/>
                <w:lang w:val="en-US"/>
              </w:rPr>
            </w:pPr>
            <w:r w:rsidRPr="00B12975">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2468C811" w14:textId="497B1103"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62CFEDB8"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DDF98D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5F83B23"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7F019A48"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7B88C3EC"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104B8C4E" w14:textId="79F27C74" w:rsidR="004A3F8F" w:rsidRPr="00B12975" w:rsidRDefault="00CF79ED" w:rsidP="004A3F8F">
            <w:pPr>
              <w:spacing w:before="40" w:after="120"/>
              <w:ind w:right="113"/>
              <w:rPr>
                <w:rFonts w:eastAsia="Calibri"/>
                <w:lang w:val="en-US"/>
              </w:rPr>
            </w:pPr>
            <w:r>
              <w:rPr>
                <w:rFonts w:eastAsia="Calibri"/>
                <w:lang w:val="en-US"/>
              </w:rPr>
              <w:t>Planar</w:t>
            </w:r>
          </w:p>
          <w:p w14:paraId="48D13A08" w14:textId="56A72808"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3352D61B"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FF34DBF" w14:textId="77777777" w:rsidR="004A3F8F" w:rsidRPr="00B12975" w:rsidRDefault="004A3F8F" w:rsidP="004A3F8F">
            <w:pPr>
              <w:spacing w:before="40" w:after="120"/>
              <w:ind w:right="113"/>
              <w:rPr>
                <w:rFonts w:eastAsia="Calibri"/>
                <w:lang w:val="en-US"/>
              </w:rPr>
            </w:pPr>
            <w:r w:rsidRPr="00B12975">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63FA7BF7" w14:textId="1148889E"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B729C02"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16D7B413"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C23EAFB"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38FA9439"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00151E0F"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35A67AB7" w14:textId="3D158061" w:rsidR="004A3F8F" w:rsidRPr="00B12975" w:rsidRDefault="00CF79ED" w:rsidP="004A3F8F">
            <w:pPr>
              <w:spacing w:before="40" w:after="120"/>
              <w:ind w:right="113"/>
              <w:rPr>
                <w:rFonts w:eastAsia="Calibri"/>
                <w:lang w:val="en-US"/>
              </w:rPr>
            </w:pPr>
            <w:r>
              <w:rPr>
                <w:rFonts w:eastAsia="Calibri"/>
                <w:lang w:val="en-US"/>
              </w:rPr>
              <w:t>Planar</w:t>
            </w:r>
          </w:p>
          <w:p w14:paraId="452EE6A3" w14:textId="51253A4A"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443B3A60"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BEC9796" w14:textId="0D67061E" w:rsidR="004A3F8F" w:rsidRPr="00B12975" w:rsidRDefault="004A3F8F" w:rsidP="004A3F8F">
            <w:pPr>
              <w:spacing w:before="40" w:after="120"/>
              <w:ind w:right="113"/>
              <w:rPr>
                <w:rFonts w:eastAsia="Calibri"/>
                <w:lang w:val="en-US"/>
              </w:rPr>
            </w:pPr>
            <w:r w:rsidRPr="00B12975">
              <w:rPr>
                <w:rFonts w:eastAsia="Calibri"/>
                <w:lang w:val="en-US"/>
              </w:rPr>
              <w:lastRenderedPageBreak/>
              <w:t>Pretensioner deployment, time to fire, front passenger</w:t>
            </w:r>
            <w:r w:rsidR="0056786B">
              <w:rPr>
                <w:rFonts w:eastAsia="Calibri"/>
                <w:lang w:val="en-US"/>
              </w:rPr>
              <w:t xml:space="preserve"> </w:t>
            </w:r>
            <w:r w:rsidR="008B7644" w:rsidRPr="00BF4CFF">
              <w:rPr>
                <w:rFonts w:eastAsia="Calibri"/>
                <w:b/>
                <w:bCs/>
                <w:highlight w:val="green"/>
                <w:vertAlign w:val="superscript"/>
                <w:lang w:val="en-US"/>
              </w:rPr>
              <w:t>8</w:t>
            </w:r>
            <w:r w:rsidRPr="00BF4CFF">
              <w:rPr>
                <w:rFonts w:eastAsia="Calibri"/>
                <w:highlight w:val="green"/>
                <w:lang w:val="en-US"/>
              </w:rPr>
              <w:t>.</w:t>
            </w:r>
          </w:p>
        </w:tc>
        <w:tc>
          <w:tcPr>
            <w:tcW w:w="1260" w:type="dxa"/>
            <w:tcBorders>
              <w:top w:val="single" w:sz="4" w:space="0" w:color="auto"/>
              <w:bottom w:val="single" w:sz="4" w:space="0" w:color="auto"/>
            </w:tcBorders>
            <w:shd w:val="clear" w:color="auto" w:fill="auto"/>
          </w:tcPr>
          <w:p w14:paraId="0E801DCD" w14:textId="26ADD7C9"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6403FFD0"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0879AD33"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EF640D0"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082149C0"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00170A98"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7B2F91BA" w14:textId="59167372" w:rsidR="004A3F8F" w:rsidRPr="00B12975" w:rsidRDefault="00CF79ED" w:rsidP="004A3F8F">
            <w:pPr>
              <w:spacing w:before="40" w:after="120"/>
              <w:ind w:right="113"/>
              <w:rPr>
                <w:rFonts w:eastAsia="Calibri"/>
                <w:lang w:val="en-US"/>
              </w:rPr>
            </w:pPr>
            <w:r>
              <w:rPr>
                <w:rFonts w:eastAsia="Calibri"/>
                <w:lang w:val="en-US"/>
              </w:rPr>
              <w:t>Planar</w:t>
            </w:r>
          </w:p>
          <w:p w14:paraId="0EFE1368" w14:textId="771A354D"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2A1FC3EF"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2F3B41D9" w14:textId="77777777" w:rsidR="004A3F8F" w:rsidRPr="00B12975" w:rsidRDefault="004A3F8F" w:rsidP="004A3F8F">
            <w:pPr>
              <w:spacing w:before="40" w:after="120"/>
              <w:ind w:right="113"/>
              <w:rPr>
                <w:rFonts w:eastAsia="Calibri"/>
                <w:lang w:val="en-US"/>
              </w:rPr>
            </w:pPr>
            <w:r w:rsidRPr="00B12975">
              <w:rPr>
                <w:rFonts w:eastAsia="Calibri"/>
                <w:lang w:val="en-US"/>
              </w:rPr>
              <w:t>Seat track position switch, foremost, status, driver.</w:t>
            </w:r>
          </w:p>
        </w:tc>
        <w:tc>
          <w:tcPr>
            <w:tcW w:w="1260" w:type="dxa"/>
            <w:tcBorders>
              <w:top w:val="single" w:sz="4" w:space="0" w:color="auto"/>
              <w:bottom w:val="single" w:sz="4" w:space="0" w:color="auto"/>
            </w:tcBorders>
            <w:shd w:val="clear" w:color="auto" w:fill="auto"/>
          </w:tcPr>
          <w:p w14:paraId="064D32DF" w14:textId="77777777" w:rsidR="004A3F8F" w:rsidRPr="00B12975" w:rsidRDefault="004A3F8F" w:rsidP="004A3F8F">
            <w:pPr>
              <w:spacing w:before="40" w:after="120"/>
              <w:ind w:right="113"/>
              <w:rPr>
                <w:rFonts w:eastAsia="Calibri"/>
                <w:lang w:val="en-US"/>
              </w:rPr>
            </w:pPr>
            <w:r w:rsidRPr="00B12975">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5AA553E0"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138FA16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8309F6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4C5FECD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170EA7D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649350D7" w14:textId="3C2248D1" w:rsidR="004A3F8F" w:rsidRPr="00B12975" w:rsidRDefault="00CF79ED" w:rsidP="004A3F8F">
            <w:pPr>
              <w:spacing w:before="40" w:after="120"/>
              <w:ind w:right="113"/>
              <w:rPr>
                <w:rFonts w:eastAsia="Calibri"/>
                <w:lang w:val="en-US"/>
              </w:rPr>
            </w:pPr>
            <w:r>
              <w:rPr>
                <w:rFonts w:eastAsia="Calibri"/>
                <w:lang w:val="en-US"/>
              </w:rPr>
              <w:t>Planar</w:t>
            </w:r>
          </w:p>
          <w:p w14:paraId="28499682" w14:textId="7D0F079C"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639DC49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FAC5EF9" w14:textId="1042B015" w:rsidR="004A3F8F" w:rsidRPr="00B12975" w:rsidRDefault="004A3F8F" w:rsidP="004A3F8F">
            <w:pPr>
              <w:spacing w:before="40" w:after="120"/>
              <w:ind w:right="113"/>
              <w:rPr>
                <w:rFonts w:eastAsia="Calibri"/>
                <w:lang w:val="en-US"/>
              </w:rPr>
            </w:pPr>
            <w:bookmarkStart w:id="42" w:name="_Hlk76193494"/>
            <w:r w:rsidRPr="00B12975">
              <w:rPr>
                <w:rFonts w:eastAsia="Calibri"/>
                <w:lang w:val="en-US"/>
              </w:rPr>
              <w:t>Seat track position switch, foremost, status, front passenger</w:t>
            </w:r>
            <w:r w:rsidR="008B7644" w:rsidRPr="00BF4CFF">
              <w:rPr>
                <w:rFonts w:eastAsia="Calibri"/>
                <w:b/>
                <w:bCs/>
                <w:highlight w:val="green"/>
                <w:vertAlign w:val="superscript"/>
                <w:lang w:val="en-US"/>
              </w:rPr>
              <w:t>8</w:t>
            </w:r>
            <w:r w:rsidRPr="00BF4CFF">
              <w:rPr>
                <w:rFonts w:eastAsia="Calibri"/>
                <w:highlight w:val="green"/>
                <w:lang w:val="en-US"/>
              </w:rPr>
              <w:t>.</w:t>
            </w:r>
            <w:bookmarkEnd w:id="42"/>
          </w:p>
        </w:tc>
        <w:tc>
          <w:tcPr>
            <w:tcW w:w="1260" w:type="dxa"/>
            <w:tcBorders>
              <w:top w:val="single" w:sz="4" w:space="0" w:color="auto"/>
              <w:bottom w:val="single" w:sz="4" w:space="0" w:color="auto"/>
            </w:tcBorders>
            <w:shd w:val="clear" w:color="auto" w:fill="auto"/>
          </w:tcPr>
          <w:p w14:paraId="2E7D59FA" w14:textId="77777777" w:rsidR="004A3F8F" w:rsidRPr="00B12975" w:rsidRDefault="004A3F8F" w:rsidP="004A3F8F">
            <w:pPr>
              <w:spacing w:before="40" w:after="120"/>
              <w:ind w:right="113"/>
              <w:rPr>
                <w:rFonts w:eastAsia="Calibri"/>
                <w:lang w:val="en-US"/>
              </w:rPr>
            </w:pPr>
            <w:r w:rsidRPr="00B12975">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19F1860B"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61B00CA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9E1D5B5"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27D04A56"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7CC086F3"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7987297E" w14:textId="44E9EC0D" w:rsidR="004A3F8F" w:rsidRPr="00B12975" w:rsidRDefault="00CF79ED" w:rsidP="004A3F8F">
            <w:pPr>
              <w:spacing w:before="40" w:after="120"/>
              <w:ind w:right="113"/>
              <w:rPr>
                <w:rFonts w:eastAsia="Calibri"/>
                <w:lang w:val="en-US"/>
              </w:rPr>
            </w:pPr>
            <w:r>
              <w:rPr>
                <w:rFonts w:eastAsia="Calibri"/>
                <w:lang w:val="en-US"/>
              </w:rPr>
              <w:t>Planar</w:t>
            </w:r>
          </w:p>
          <w:p w14:paraId="010623F3" w14:textId="5D9FF916"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2E037565"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68ADDB9" w14:textId="763C114F" w:rsidR="004A3F8F" w:rsidRPr="00B12975" w:rsidRDefault="004A3F8F" w:rsidP="004A3F8F">
            <w:pPr>
              <w:spacing w:before="40" w:after="120"/>
              <w:ind w:right="113"/>
              <w:rPr>
                <w:rFonts w:eastAsia="Calibri"/>
                <w:lang w:val="en-US"/>
              </w:rPr>
            </w:pPr>
            <w:r w:rsidRPr="00B12975">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0868C87E"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auto"/>
          </w:tcPr>
          <w:p w14:paraId="36E04BC9"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55C838D5"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7D3922E9" w14:textId="77777777" w:rsidR="004A3F8F" w:rsidRPr="00B12975" w:rsidRDefault="004A3F8F" w:rsidP="004A3F8F">
            <w:pPr>
              <w:spacing w:before="40" w:after="120"/>
              <w:ind w:right="113"/>
              <w:rPr>
                <w:rFonts w:eastAsia="Calibri"/>
                <w:lang w:val="en-US"/>
              </w:rPr>
            </w:pPr>
            <w:r w:rsidRPr="00B12975">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13FD3531"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73EE45AE"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738BAA54" w14:textId="033B1ECD" w:rsidR="004A3F8F" w:rsidRPr="00B12975" w:rsidRDefault="00CF79ED" w:rsidP="004A3F8F">
            <w:pPr>
              <w:spacing w:before="40" w:after="120"/>
              <w:ind w:right="113"/>
              <w:rPr>
                <w:rFonts w:eastAsia="Calibri"/>
                <w:lang w:val="en-US"/>
              </w:rPr>
            </w:pPr>
            <w:r>
              <w:rPr>
                <w:rFonts w:eastAsia="Calibri"/>
                <w:lang w:val="en-US"/>
              </w:rPr>
              <w:t>Planar</w:t>
            </w:r>
          </w:p>
          <w:p w14:paraId="16F41CD9" w14:textId="3C1136DE"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3ABC53A5" w14:textId="77777777" w:rsidTr="00CF79ED">
        <w:trPr>
          <w:gridAfter w:val="1"/>
          <w:wAfter w:w="97" w:type="dxa"/>
          <w:cantSplit/>
        </w:trPr>
        <w:tc>
          <w:tcPr>
            <w:tcW w:w="1350" w:type="dxa"/>
            <w:tcBorders>
              <w:top w:val="single" w:sz="4" w:space="0" w:color="auto"/>
              <w:bottom w:val="single" w:sz="12" w:space="0" w:color="auto"/>
            </w:tcBorders>
            <w:shd w:val="clear" w:color="auto" w:fill="auto"/>
          </w:tcPr>
          <w:p w14:paraId="55BB5EE2" w14:textId="189476A8" w:rsidR="004A3F8F" w:rsidRPr="006E2418" w:rsidRDefault="004A3F8F" w:rsidP="004A3F8F">
            <w:pPr>
              <w:spacing w:before="40" w:after="120"/>
              <w:ind w:right="113"/>
              <w:rPr>
                <w:rFonts w:eastAsia="Calibri"/>
                <w:lang w:val="fr-CH"/>
              </w:rPr>
            </w:pPr>
            <w:r w:rsidRPr="00B12975">
              <w:rPr>
                <w:rFonts w:eastAsia="Calibri"/>
                <w:lang w:val="fr-FR"/>
              </w:rPr>
              <w:t>Occupant size classification, front</w:t>
            </w:r>
            <w:r w:rsidR="00DD5A2D">
              <w:rPr>
                <w:rFonts w:eastAsia="Calibri"/>
                <w:lang w:val="fr-FR"/>
              </w:rPr>
              <w:t xml:space="preserve"> </w:t>
            </w:r>
            <w:r w:rsidR="008B7644">
              <w:rPr>
                <w:rFonts w:eastAsia="Calibri"/>
                <w:lang w:val="fr-FR"/>
              </w:rPr>
              <w:t>p</w:t>
            </w:r>
            <w:r w:rsidR="008B7644" w:rsidRPr="00B12975">
              <w:rPr>
                <w:rFonts w:eastAsia="Calibri"/>
                <w:lang w:val="fr-FR"/>
              </w:rPr>
              <w:t>assenger</w:t>
            </w:r>
            <w:r w:rsidRPr="00B12975">
              <w:rPr>
                <w:rFonts w:eastAsia="Calibri"/>
                <w:lang w:val="fr-FR"/>
              </w:rPr>
              <w:t xml:space="preserve"> </w:t>
            </w:r>
            <w:r w:rsidR="008B7644" w:rsidRPr="00BF4CFF">
              <w:rPr>
                <w:rFonts w:eastAsia="Calibri"/>
                <w:b/>
                <w:bCs/>
                <w:highlight w:val="green"/>
                <w:vertAlign w:val="superscript"/>
                <w:lang w:val="en-US"/>
              </w:rPr>
              <w:t>8</w:t>
            </w:r>
            <w:r w:rsidR="008B7644" w:rsidRPr="00BF4CFF">
              <w:rPr>
                <w:rFonts w:eastAsia="Calibri"/>
                <w:b/>
                <w:bCs/>
                <w:highlight w:val="green"/>
                <w:lang w:val="en-US"/>
              </w:rPr>
              <w:t>.</w:t>
            </w:r>
          </w:p>
        </w:tc>
        <w:tc>
          <w:tcPr>
            <w:tcW w:w="1260" w:type="dxa"/>
            <w:tcBorders>
              <w:top w:val="single" w:sz="4" w:space="0" w:color="auto"/>
              <w:bottom w:val="single" w:sz="12" w:space="0" w:color="auto"/>
            </w:tcBorders>
            <w:shd w:val="clear" w:color="auto" w:fill="auto"/>
          </w:tcPr>
          <w:p w14:paraId="1033F0FA"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12" w:space="0" w:color="auto"/>
            </w:tcBorders>
            <w:shd w:val="clear" w:color="auto" w:fill="auto"/>
          </w:tcPr>
          <w:p w14:paraId="33B05760"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12" w:space="0" w:color="auto"/>
            </w:tcBorders>
            <w:shd w:val="clear" w:color="auto" w:fill="auto"/>
          </w:tcPr>
          <w:p w14:paraId="0F14CC5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12" w:space="0" w:color="auto"/>
            </w:tcBorders>
            <w:shd w:val="clear" w:color="auto" w:fill="auto"/>
          </w:tcPr>
          <w:p w14:paraId="2BEF6CD0" w14:textId="77777777" w:rsidR="004A3F8F" w:rsidRPr="00B12975" w:rsidRDefault="004A3F8F" w:rsidP="004A3F8F">
            <w:pPr>
              <w:spacing w:before="40" w:after="120"/>
              <w:ind w:right="113"/>
              <w:rPr>
                <w:rFonts w:eastAsia="Calibri"/>
                <w:lang w:val="en-US"/>
              </w:rPr>
            </w:pPr>
            <w:r w:rsidRPr="00B12975">
              <w:rPr>
                <w:rFonts w:eastAsia="Calibri"/>
                <w:lang w:val="en-US"/>
              </w:rPr>
              <w:t>6yr old HIII US ATD or Q6 ATD or smaller</w:t>
            </w:r>
          </w:p>
        </w:tc>
        <w:tc>
          <w:tcPr>
            <w:tcW w:w="990" w:type="dxa"/>
            <w:tcBorders>
              <w:top w:val="single" w:sz="4" w:space="0" w:color="auto"/>
              <w:bottom w:val="single" w:sz="12" w:space="0" w:color="auto"/>
            </w:tcBorders>
            <w:shd w:val="clear" w:color="auto" w:fill="auto"/>
          </w:tcPr>
          <w:p w14:paraId="1B2E272E"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12" w:space="0" w:color="auto"/>
            </w:tcBorders>
            <w:shd w:val="clear" w:color="auto" w:fill="auto"/>
          </w:tcPr>
          <w:p w14:paraId="54A1CB5A"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12" w:space="0" w:color="auto"/>
            </w:tcBorders>
          </w:tcPr>
          <w:p w14:paraId="62043314" w14:textId="7C24AC0D" w:rsidR="004A3F8F" w:rsidRPr="00B12975" w:rsidRDefault="00CF79ED" w:rsidP="004A3F8F">
            <w:pPr>
              <w:spacing w:before="40" w:after="120"/>
              <w:ind w:right="113"/>
              <w:rPr>
                <w:rFonts w:eastAsia="Calibri"/>
                <w:lang w:val="en-US"/>
              </w:rPr>
            </w:pPr>
            <w:r>
              <w:rPr>
                <w:rFonts w:eastAsia="Calibri"/>
                <w:lang w:val="en-US"/>
              </w:rPr>
              <w:t>Planar</w:t>
            </w:r>
          </w:p>
          <w:p w14:paraId="5E032C03" w14:textId="7B233FAD" w:rsidR="004A3F8F" w:rsidRPr="00B12975" w:rsidRDefault="00CF79ED" w:rsidP="004A3F8F">
            <w:pPr>
              <w:spacing w:before="40" w:after="120"/>
              <w:ind w:right="113"/>
              <w:rPr>
                <w:rFonts w:eastAsia="Calibri"/>
                <w:lang w:val="en-US"/>
              </w:rPr>
            </w:pPr>
            <w:r>
              <w:rPr>
                <w:rFonts w:eastAsia="Calibri"/>
                <w:lang w:val="en-US"/>
              </w:rPr>
              <w:t>Rollover</w:t>
            </w:r>
          </w:p>
        </w:tc>
      </w:tr>
    </w:tbl>
    <w:bookmarkEnd w:id="39"/>
    <w:p w14:paraId="3EA67179" w14:textId="0C4DDEB3" w:rsidR="00750780" w:rsidRPr="009024F7" w:rsidRDefault="009024F7" w:rsidP="009024F7">
      <w:pPr>
        <w:spacing w:before="240"/>
        <w:jc w:val="center"/>
        <w:rPr>
          <w:u w:val="single"/>
        </w:rPr>
      </w:pPr>
      <w:r>
        <w:rPr>
          <w:u w:val="single"/>
        </w:rPr>
        <w:tab/>
      </w:r>
      <w:r>
        <w:rPr>
          <w:u w:val="single"/>
        </w:rPr>
        <w:tab/>
      </w:r>
      <w:r>
        <w:rPr>
          <w:u w:val="single"/>
        </w:rPr>
        <w:tab/>
      </w:r>
    </w:p>
    <w:sectPr w:rsidR="00750780" w:rsidRPr="009024F7" w:rsidSect="00750780">
      <w:headerReference w:type="even" r:id="rId36"/>
      <w:headerReference w:type="default" r:id="rId37"/>
      <w:footerReference w:type="even" r:id="rId38"/>
      <w:footerReference w:type="default" r:id="rId39"/>
      <w:headerReference w:type="first" r:id="rId40"/>
      <w:footerReference w:type="first" r:id="rId41"/>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A95C" w14:textId="77777777" w:rsidR="00CC1BAF" w:rsidRDefault="00CC1BAF"/>
  </w:endnote>
  <w:endnote w:type="continuationSeparator" w:id="0">
    <w:p w14:paraId="7DB0582F" w14:textId="77777777" w:rsidR="00CC1BAF" w:rsidRDefault="00CC1BAF"/>
  </w:endnote>
  <w:endnote w:type="continuationNotice" w:id="1">
    <w:p w14:paraId="71F8DD59" w14:textId="77777777" w:rsidR="00CC1BAF" w:rsidRDefault="00CC1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95" w14:textId="098CF34C" w:rsidR="00E0398C" w:rsidRDefault="00E0398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63F9" w14:textId="5047158A" w:rsidR="00E0398C" w:rsidRPr="00772D17" w:rsidRDefault="00E0398C"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17</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0897" w14:textId="1E3364B3" w:rsidR="00E0398C" w:rsidRDefault="00E0398C"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3FA6" w14:textId="021181AB" w:rsidR="00E0398C" w:rsidRDefault="00E0398C"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11</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CCB5" w14:textId="255EB989" w:rsidR="00E0398C" w:rsidRDefault="00E0398C" w:rsidP="00517F52">
    <w:pPr>
      <w:tabs>
        <w:tab w:val="right" w:pos="9638"/>
      </w:tabs>
      <w:spacing w:line="240" w:lineRule="auto"/>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8E78" w14:textId="77777777" w:rsidR="00E0398C" w:rsidRDefault="00E0398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1BF0" w14:textId="5E24BF9A" w:rsidR="00E0398C" w:rsidRPr="00D77B8F" w:rsidRDefault="00E0398C"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A2F0" w14:textId="2147B999" w:rsidR="00E0398C" w:rsidRDefault="00E0398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55AF" w14:textId="77777777" w:rsidR="00E0398C" w:rsidRPr="00D6579D" w:rsidRDefault="00E0398C"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3D05" w14:textId="78D6E220" w:rsidR="00E0398C" w:rsidRPr="003D6BDF" w:rsidRDefault="00E0398C" w:rsidP="008E561A">
    <w:pPr>
      <w:pStyle w:val="Footer"/>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15</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B3AB" w14:textId="029C878D" w:rsidR="00E0398C" w:rsidRPr="00772D17" w:rsidRDefault="00E0398C"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18</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865E" w14:textId="77777777" w:rsidR="00CC1BAF" w:rsidRPr="000B175B" w:rsidRDefault="00CC1BAF" w:rsidP="000B175B">
      <w:pPr>
        <w:tabs>
          <w:tab w:val="right" w:pos="2155"/>
        </w:tabs>
        <w:spacing w:after="80"/>
        <w:ind w:left="680"/>
        <w:rPr>
          <w:u w:val="single"/>
        </w:rPr>
      </w:pPr>
      <w:r>
        <w:rPr>
          <w:u w:val="single"/>
        </w:rPr>
        <w:tab/>
      </w:r>
    </w:p>
  </w:footnote>
  <w:footnote w:type="continuationSeparator" w:id="0">
    <w:p w14:paraId="520E8021" w14:textId="77777777" w:rsidR="00CC1BAF" w:rsidRPr="00FC68B7" w:rsidRDefault="00CC1BAF" w:rsidP="00FC68B7">
      <w:pPr>
        <w:tabs>
          <w:tab w:val="left" w:pos="2155"/>
        </w:tabs>
        <w:spacing w:after="80"/>
        <w:ind w:left="680"/>
        <w:rPr>
          <w:u w:val="single"/>
        </w:rPr>
      </w:pPr>
      <w:r>
        <w:rPr>
          <w:u w:val="single"/>
        </w:rPr>
        <w:tab/>
      </w:r>
    </w:p>
  </w:footnote>
  <w:footnote w:type="continuationNotice" w:id="1">
    <w:p w14:paraId="35EA1E39" w14:textId="77777777" w:rsidR="00CC1BAF" w:rsidRDefault="00CC1BAF"/>
  </w:footnote>
  <w:footnote w:id="2">
    <w:p w14:paraId="1EFE6D66" w14:textId="77777777" w:rsidR="00EA4BA4" w:rsidRPr="002232AF" w:rsidRDefault="00EA4BA4" w:rsidP="00EA4BA4">
      <w:pPr>
        <w:pStyle w:val="FootnoteText"/>
        <w:spacing w:after="120"/>
        <w:rPr>
          <w:lang w:val="en-US"/>
        </w:rPr>
      </w:pPr>
      <w:r>
        <w:tab/>
      </w:r>
      <w:r w:rsidRPr="002232AF">
        <w:rPr>
          <w:rStyle w:val="FootnoteReference"/>
          <w:sz w:val="20"/>
          <w:lang w:val="en-US"/>
        </w:rPr>
        <w:t>*</w:t>
      </w:r>
      <w:r w:rsidRPr="002232AF">
        <w:rPr>
          <w:sz w:val="20"/>
          <w:lang w:val="en-US"/>
        </w:rPr>
        <w:tab/>
      </w:r>
      <w:r w:rsidRPr="00506BAA">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r>
        <w:rPr>
          <w:szCs w:val="18"/>
          <w:lang w:val="en-US"/>
        </w:rPr>
        <w:t>.</w:t>
      </w:r>
    </w:p>
  </w:footnote>
  <w:footnote w:id="3">
    <w:p w14:paraId="5C7FDE3C" w14:textId="2FDCB793" w:rsidR="00E0398C" w:rsidRPr="00DA603A" w:rsidRDefault="00E0398C"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4">
    <w:p w14:paraId="70A56AB3" w14:textId="77777777" w:rsidR="00CF79ED" w:rsidRPr="00300812" w:rsidRDefault="00CF79ED" w:rsidP="00CF79ED">
      <w:pPr>
        <w:pStyle w:val="FootnoteText"/>
        <w:ind w:hanging="141"/>
      </w:pPr>
      <w:r>
        <w:rPr>
          <w:rStyle w:val="FootnoteReference"/>
        </w:rPr>
        <w:footnoteRef/>
      </w:r>
      <w:r>
        <w:t xml:space="preserve"> </w:t>
      </w:r>
      <w:r>
        <w:tab/>
        <w:t>As defined in Section 2 of the Consolidated Resolution on the Construction of Vehicles (R.E.3) (document ECE/TRANS/WP.29/78/Rev.6) – www.unece.org/trans/main/wp29/wp29wgs/wp29gen/wp29resolutions.html.</w:t>
      </w:r>
    </w:p>
  </w:footnote>
  <w:footnote w:id="5">
    <w:p w14:paraId="31E05AA0" w14:textId="77777777" w:rsidR="00E0398C" w:rsidRPr="006C1537" w:rsidRDefault="00E0398C"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6">
    <w:p w14:paraId="070189DD" w14:textId="3B7D6314" w:rsidR="00E0398C" w:rsidRPr="00F31A48" w:rsidRDefault="00E0398C"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7">
    <w:p w14:paraId="61129FAD" w14:textId="0F703B53" w:rsidR="00E0398C" w:rsidRPr="00701227" w:rsidRDefault="00E0398C"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8">
    <w:p w14:paraId="22849920" w14:textId="0B735923" w:rsidR="00E0398C" w:rsidRPr="006C1537" w:rsidRDefault="00E0398C"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9">
    <w:p w14:paraId="6FA4ED76" w14:textId="38DBB5D0" w:rsidR="00E0398C" w:rsidRPr="00DD5A2D" w:rsidRDefault="00E0398C" w:rsidP="004945FB">
      <w:pPr>
        <w:pStyle w:val="FootnoteText"/>
        <w:rPr>
          <w:lang w:val="en-US"/>
        </w:rPr>
      </w:pPr>
      <w:r>
        <w:tab/>
      </w:r>
      <w:r w:rsidRPr="00DD5A2D">
        <w:rPr>
          <w:rStyle w:val="FootnoteReference"/>
        </w:rPr>
        <w:footnoteRef/>
      </w:r>
      <w:r w:rsidRPr="00DD5A2D">
        <w:t xml:space="preserve">  </w:t>
      </w:r>
      <w:r>
        <w:tab/>
      </w:r>
      <w:r w:rsidRPr="00DD5A2D">
        <w:rPr>
          <w:lang w:val="en-US"/>
        </w:rPr>
        <w:t xml:space="preserve">Format requirements </w:t>
      </w:r>
      <w:r w:rsidRPr="004945FB">
        <w:t>specified</w:t>
      </w:r>
      <w:r w:rsidRPr="00DD5A2D">
        <w:rPr>
          <w:lang w:val="en-US"/>
        </w:rPr>
        <w:t xml:space="preserve"> below are minimum requirements and manufacturers can exceed them.</w:t>
      </w:r>
    </w:p>
  </w:footnote>
  <w:footnote w:id="10">
    <w:p w14:paraId="2536B078" w14:textId="1BA32379" w:rsidR="00E0398C" w:rsidRPr="004945FB" w:rsidRDefault="00E0398C" w:rsidP="004945FB">
      <w:pPr>
        <w:pStyle w:val="FootnoteText"/>
      </w:pPr>
      <w:r w:rsidRPr="00DD5A2D">
        <w:tab/>
      </w:r>
      <w:r w:rsidRPr="00DD5A2D">
        <w:rPr>
          <w:rStyle w:val="FootnoteReference"/>
        </w:rPr>
        <w:footnoteRef/>
      </w:r>
      <w:r>
        <w:tab/>
      </w:r>
      <w:r w:rsidRPr="00DD5A2D">
        <w:t xml:space="preserve"> </w:t>
      </w:r>
      <w:r>
        <w:rPr>
          <w:lang w:val="en-US"/>
        </w:rPr>
        <w:t>"</w:t>
      </w:r>
      <w:r w:rsidRPr="00DD5A2D">
        <w:rPr>
          <w:lang w:val="en-US"/>
        </w:rPr>
        <w:t>Mandatory</w:t>
      </w:r>
      <w:r>
        <w:rPr>
          <w:lang w:val="en-US"/>
        </w:rPr>
        <w:t>"</w:t>
      </w:r>
      <w:r w:rsidRPr="00DD5A2D">
        <w:rPr>
          <w:lang w:val="en-US"/>
        </w:rPr>
        <w:t xml:space="preserve"> is subject to the conditions detailed in Section 1.</w:t>
      </w:r>
    </w:p>
  </w:footnote>
  <w:footnote w:id="11">
    <w:p w14:paraId="3E1CB4F3" w14:textId="77777777" w:rsidR="00E0398C" w:rsidRPr="00DD5A2D" w:rsidRDefault="00E0398C" w:rsidP="00750780">
      <w:pPr>
        <w:pStyle w:val="FootnoteText"/>
      </w:pPr>
      <w:r w:rsidRPr="00DD5A2D">
        <w:tab/>
      </w:r>
      <w:r w:rsidRPr="00DD5A2D">
        <w:rPr>
          <w:rStyle w:val="FootnoteReference"/>
          <w:szCs w:val="18"/>
        </w:rPr>
        <w:footnoteRef/>
      </w:r>
      <w:r w:rsidRPr="00DD5A2D">
        <w:t xml:space="preserve"> </w:t>
      </w:r>
      <w:r w:rsidRPr="00DD5A2D">
        <w:tab/>
        <w:t xml:space="preserve">Pre-crash data and crash data are asynchronous. The sample time accuracy requirement for pre-crash time is -0.1 to 1.0 sec (e.g., T = -1 would need to occur between -1.1 and 0 seconds.) </w:t>
      </w:r>
    </w:p>
  </w:footnote>
  <w:footnote w:id="12">
    <w:p w14:paraId="6E56A172" w14:textId="77777777" w:rsidR="00E0398C" w:rsidRPr="00DD5A2D" w:rsidRDefault="00E0398C" w:rsidP="00750780">
      <w:pPr>
        <w:pStyle w:val="FootnoteText"/>
      </w:pPr>
      <w:r w:rsidRPr="00DD5A2D">
        <w:tab/>
      </w:r>
      <w:r w:rsidRPr="00DD5A2D">
        <w:rPr>
          <w:rStyle w:val="FootnoteReference"/>
        </w:rPr>
        <w:footnoteRef/>
      </w:r>
      <w:r w:rsidRPr="00DD5A2D">
        <w:t xml:space="preserve"> </w:t>
      </w:r>
      <w:r w:rsidRPr="00DD5A2D">
        <w:tab/>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3">
    <w:p w14:paraId="0C7C8415" w14:textId="4997531A" w:rsidR="00E0398C" w:rsidRPr="00DD5A2D" w:rsidRDefault="00E0398C" w:rsidP="004945FB">
      <w:pPr>
        <w:pStyle w:val="FootnoteText"/>
        <w:rPr>
          <w:lang w:val="en-US"/>
        </w:rPr>
      </w:pPr>
      <w:r>
        <w:rPr>
          <w:lang w:val="en-US"/>
        </w:rPr>
        <w:tab/>
      </w:r>
      <w:r w:rsidRPr="00DD5A2D">
        <w:rPr>
          <w:vertAlign w:val="superscript"/>
          <w:lang w:val="en-US"/>
        </w:rPr>
        <w:footnoteRef/>
      </w:r>
      <w:r w:rsidRPr="00DD5A2D">
        <w:rPr>
          <w:lang w:val="en-US"/>
        </w:rPr>
        <w:t xml:space="preserve"> </w:t>
      </w:r>
      <w:r>
        <w:rPr>
          <w:lang w:val="en-US"/>
        </w:rPr>
        <w:tab/>
        <w:t>"</w:t>
      </w:r>
      <w:r w:rsidRPr="00DD5A2D">
        <w:rPr>
          <w:lang w:val="en-US"/>
        </w:rPr>
        <w:t>Planar</w:t>
      </w:r>
      <w:r>
        <w:rPr>
          <w:lang w:val="en-US"/>
        </w:rPr>
        <w:t>"</w:t>
      </w:r>
      <w:r w:rsidRPr="00DD5A2D">
        <w:rPr>
          <w:lang w:val="en-US"/>
        </w:rPr>
        <w:t xml:space="preserve"> includes triggered events in </w:t>
      </w:r>
      <w:r w:rsidRPr="004945FB">
        <w:t>sections</w:t>
      </w:r>
      <w:r w:rsidRPr="00DD5A2D">
        <w:rPr>
          <w:lang w:val="en-US"/>
        </w:rPr>
        <w:t xml:space="preserve"> 5.3.1.1, 5.3.1.2, and 5.3.1.3 and “VRU” includes triggered events in section 5.3.1.4. </w:t>
      </w:r>
    </w:p>
  </w:footnote>
  <w:footnote w:id="14">
    <w:p w14:paraId="1FE3E23D" w14:textId="77777777" w:rsidR="00E0398C" w:rsidRPr="00FC5C51" w:rsidRDefault="00E0398C" w:rsidP="00750780">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5">
    <w:p w14:paraId="3CDC6D9B" w14:textId="21B0B54D" w:rsidR="00C3635D" w:rsidRPr="00360F38" w:rsidRDefault="00E0398C" w:rsidP="00C3635D">
      <w:pPr>
        <w:pStyle w:val="FootnoteText"/>
      </w:pPr>
      <w:r>
        <w:tab/>
      </w:r>
      <w:r w:rsidRPr="0007108D">
        <w:rPr>
          <w:rStyle w:val="FootnoteReference"/>
        </w:rPr>
        <w:footnoteRef/>
      </w:r>
      <w:r w:rsidRPr="0007108D">
        <w:t xml:space="preserve"> </w:t>
      </w:r>
      <w:r>
        <w:tab/>
      </w:r>
      <w:r w:rsidRPr="0007108D">
        <w:t xml:space="preserve">The </w:t>
      </w:r>
      <w:r w:rsidRPr="00360F38">
        <w:t>air bag warning lamp is the readiness indicator specified in national air bag requirements and may also illuminate to indicate a malfunction in another part of the deployable restraint system.</w:t>
      </w:r>
    </w:p>
  </w:footnote>
  <w:footnote w:id="16">
    <w:p w14:paraId="0521751B" w14:textId="7CE7CD78" w:rsidR="00C3635D" w:rsidRPr="008961CE" w:rsidRDefault="00C3635D" w:rsidP="00C3635D">
      <w:pPr>
        <w:pStyle w:val="FootnoteText"/>
        <w:ind w:left="2155"/>
        <w:rPr>
          <w:b/>
          <w:bCs/>
          <w:lang w:val="en-US"/>
        </w:rPr>
      </w:pPr>
      <w:r w:rsidRPr="008961CE">
        <w:rPr>
          <w:rStyle w:val="FootnoteReference"/>
          <w:b/>
          <w:bCs/>
          <w:highlight w:val="green"/>
        </w:rPr>
        <w:footnoteRef/>
      </w:r>
      <w:r w:rsidRPr="008961CE">
        <w:rPr>
          <w:b/>
          <w:bCs/>
          <w:highlight w:val="green"/>
        </w:rPr>
        <w:t xml:space="preserve"> List this element n times, once for each device.</w:t>
      </w:r>
    </w:p>
  </w:footnote>
  <w:footnote w:id="17">
    <w:p w14:paraId="15D32B3E" w14:textId="77777777" w:rsidR="00E0398C" w:rsidRPr="001C28C5" w:rsidRDefault="00E0398C" w:rsidP="00750780">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8">
    <w:p w14:paraId="78CB2FEE" w14:textId="77777777" w:rsidR="00CF79ED" w:rsidRPr="00BA2CD3" w:rsidRDefault="00CF79ED" w:rsidP="00BA2CD3">
      <w:pPr>
        <w:pStyle w:val="FootnoteText"/>
        <w:ind w:hanging="425"/>
      </w:pPr>
      <w:r>
        <w:tab/>
      </w:r>
      <w:r>
        <w:rPr>
          <w:rStyle w:val="FootnoteReference"/>
        </w:rPr>
        <w:footnoteRef/>
      </w:r>
      <w:r>
        <w:t xml:space="preserve"> </w:t>
      </w:r>
      <w:r w:rsidRPr="00BA2CD3">
        <w:tab/>
      </w:r>
      <w:r>
        <w:t>May be recorded in any time duration; -1.0 to 5.0 sec is suggested</w:t>
      </w:r>
    </w:p>
  </w:footnote>
  <w:footnote w:id="19">
    <w:p w14:paraId="612EAE4E" w14:textId="69889A22" w:rsidR="00E0398C" w:rsidRDefault="00E0398C" w:rsidP="00750780">
      <w:pPr>
        <w:pStyle w:val="FootnoteText"/>
      </w:pPr>
      <w:r>
        <w:tab/>
      </w:r>
      <w:r w:rsidRPr="00DD5A2D">
        <w:rPr>
          <w:rStyle w:val="FootnoteReference"/>
        </w:rPr>
        <w:footnoteRef/>
      </w:r>
      <w:r w:rsidRPr="00DD5A2D">
        <w:t xml:space="preserve"> </w:t>
      </w:r>
      <w:r w:rsidRPr="00DD5A2D">
        <w:tab/>
        <w:t>These elements do not need to meet the accuracy and resolution requirements in specified crash tests.</w:t>
      </w:r>
    </w:p>
    <w:p w14:paraId="076FA334" w14:textId="029E3CA6" w:rsidR="004813E1" w:rsidRDefault="004813E1" w:rsidP="004813E1">
      <w:pPr>
        <w:pStyle w:val="FootnoteText"/>
        <w:rPr>
          <w:strike/>
          <w:highlight w:val="green"/>
        </w:rPr>
      </w:pPr>
      <w:bookmarkStart w:id="40" w:name="_Hlk77570760"/>
      <w:r>
        <w:rPr>
          <w:strike/>
          <w:highlight w:val="green"/>
        </w:rPr>
        <w:tab/>
      </w:r>
      <w:r w:rsidRPr="004813E1">
        <w:rPr>
          <w:strike/>
          <w:highlight w:val="green"/>
          <w:vertAlign w:val="superscript"/>
        </w:rPr>
        <w:t>12</w:t>
      </w:r>
      <w:r w:rsidRPr="00BF4CFF">
        <w:rPr>
          <w:strike/>
          <w:highlight w:val="green"/>
        </w:rPr>
        <w:t xml:space="preserve"> </w:t>
      </w:r>
      <w:r w:rsidRPr="00BF4CFF">
        <w:rPr>
          <w:strike/>
          <w:highlight w:val="green"/>
        </w:rPr>
        <w:tab/>
      </w:r>
      <w:r w:rsidRPr="00BF4CFF">
        <w:rPr>
          <w:strike/>
          <w:highlight w:val="green"/>
          <w:lang w:val="en-US"/>
        </w:rPr>
        <w:t xml:space="preserve">Manufacturers can include other system </w:t>
      </w:r>
      <w:r w:rsidRPr="00BF4CFF">
        <w:rPr>
          <w:strike/>
          <w:highlight w:val="green"/>
        </w:rPr>
        <w:t>states</w:t>
      </w:r>
      <w:bookmarkEnd w:id="40"/>
    </w:p>
    <w:p w14:paraId="388DEF22" w14:textId="60D4ADB9" w:rsidR="004813E1" w:rsidRPr="00DD5A2D" w:rsidRDefault="004813E1" w:rsidP="004813E1">
      <w:pPr>
        <w:pStyle w:val="FootnoteText"/>
        <w:rPr>
          <w:lang w:val="en-US"/>
        </w:rPr>
      </w:pPr>
      <w:r w:rsidRPr="00D55ADE">
        <w:rPr>
          <w:strike/>
        </w:rPr>
        <w:tab/>
      </w:r>
      <w:r w:rsidRPr="00D55ADE">
        <w:rPr>
          <w:strike/>
          <w:highlight w:val="green"/>
          <w:vertAlign w:val="superscript"/>
        </w:rPr>
        <w:t>13</w:t>
      </w:r>
      <w:r w:rsidRPr="00D55ADE">
        <w:rPr>
          <w:strike/>
          <w:highlight w:val="green"/>
        </w:rPr>
        <w:t xml:space="preserve">  </w:t>
      </w:r>
      <w:r w:rsidRPr="00D55ADE">
        <w:rPr>
          <w:strike/>
          <w:highlight w:val="green"/>
        </w:rPr>
        <w:tab/>
        <w:t>Manufacturers can include other system states</w:t>
      </w:r>
    </w:p>
  </w:footnote>
  <w:footnote w:id="20">
    <w:p w14:paraId="53AFD1EF" w14:textId="38656F27" w:rsidR="00E0398C" w:rsidRPr="00FC5C51" w:rsidRDefault="00E0398C" w:rsidP="00750780">
      <w:pPr>
        <w:pStyle w:val="FootnoteText"/>
      </w:pPr>
      <w:r>
        <w:tab/>
      </w:r>
      <w:r w:rsidR="004813E1" w:rsidRPr="004813E1">
        <w:rPr>
          <w:strike/>
          <w:highlight w:val="green"/>
          <w:vertAlign w:val="superscript"/>
        </w:rPr>
        <w:t>14</w:t>
      </w:r>
      <w:r w:rsidRPr="004813E1">
        <w:rPr>
          <w:rStyle w:val="FootnoteReference"/>
          <w:b/>
          <w:bCs/>
          <w:highlight w:val="green"/>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4D3A" w14:textId="5843E19D" w:rsidR="00E0398C" w:rsidRPr="00C25712" w:rsidRDefault="00E0398C" w:rsidP="00517F52">
    <w:pPr>
      <w:pStyle w:val="Header"/>
      <w:rPr>
        <w:lang w:val="en-US"/>
      </w:rPr>
    </w:pPr>
    <w:r w:rsidRPr="0028602B">
      <w:rPr>
        <w:lang w:val="en-US"/>
      </w:rPr>
      <w:t>ECE/TRANS/WP.29/</w:t>
    </w:r>
    <w:r w:rsidR="00EA4BA4">
      <w:rPr>
        <w:lang w:val="en-US"/>
      </w:rPr>
      <w:t>GRSG/2021/xx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CC3A" w14:textId="77777777" w:rsidR="00E0398C" w:rsidRPr="003D6BDF" w:rsidRDefault="00E0398C"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423E" w14:textId="77777777" w:rsidR="00E0398C" w:rsidRPr="003D6BDF" w:rsidRDefault="00E0398C"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970F" w14:textId="532E07FE" w:rsidR="00E0398C" w:rsidRPr="00C25712" w:rsidRDefault="00E0398C" w:rsidP="008E561A">
    <w:pPr>
      <w:pStyle w:val="Header"/>
      <w:rPr>
        <w:lang w:val="en-US"/>
      </w:rPr>
    </w:pPr>
    <w:r w:rsidRPr="0028602B">
      <w:rPr>
        <w:lang w:val="en-US"/>
      </w:rPr>
      <w:t>ECE/TRANS/WP.29/</w:t>
    </w:r>
    <w:r w:rsidR="007A0923">
      <w:rPr>
        <w:lang w:val="en-US"/>
      </w:rPr>
      <w:t>GRSG/</w:t>
    </w:r>
    <w:r w:rsidRPr="0028602B">
      <w:rPr>
        <w:lang w:val="en-US"/>
      </w:rPr>
      <w:t>20</w:t>
    </w:r>
    <w:r>
      <w:rPr>
        <w:lang w:val="en-US"/>
      </w:rPr>
      <w:t>2</w:t>
    </w:r>
    <w:r w:rsidR="007A0923">
      <w:rPr>
        <w:lang w:val="en-US"/>
      </w:rPr>
      <w:t>1</w:t>
    </w:r>
    <w:r w:rsidRPr="0028602B">
      <w:rPr>
        <w:lang w:val="en-US"/>
      </w:rPr>
      <w:t>/</w:t>
    </w:r>
    <w:r w:rsidR="007A0923">
      <w:rPr>
        <w:lang w:val="en-US"/>
      </w:rPr>
      <w:t>xx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44BE" w14:textId="37E4FFD1" w:rsidR="00E0398C" w:rsidRPr="00772D17" w:rsidRDefault="00E0398C">
    <w:pPr>
      <w:pStyle w:val="Header"/>
    </w:pPr>
    <w:r>
      <w:t>ECE/TRANS/WP.29/</w:t>
    </w:r>
    <w:r w:rsidR="007A0923">
      <w:t>GRSG/</w:t>
    </w:r>
    <w:r>
      <w:t>202</w:t>
    </w:r>
    <w:r w:rsidR="007A0923">
      <w:t>1</w:t>
    </w:r>
    <w:r>
      <w:t>/</w:t>
    </w:r>
    <w:r w:rsidR="007A0923">
      <w:t>xx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2357" w14:textId="4DF1C0A7" w:rsidR="00E0398C" w:rsidRPr="00772D17" w:rsidRDefault="00E0398C" w:rsidP="00772D17">
    <w:pPr>
      <w:pStyle w:val="Header"/>
      <w:jc w:val="right"/>
    </w:pPr>
    <w:r>
      <w:t>ECE/TRANS/WP.29/</w:t>
    </w:r>
    <w:r w:rsidR="007A0923">
      <w:t>GRSG/</w:t>
    </w:r>
    <w:r>
      <w:t>202</w:t>
    </w:r>
    <w:r w:rsidR="007A0923">
      <w:t>1</w:t>
    </w:r>
    <w:r>
      <w:t>/</w:t>
    </w:r>
    <w:r w:rsidR="007A0923">
      <w:t>xx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43EE" w14:textId="088C23AA" w:rsidR="00E0398C" w:rsidRPr="00C25712" w:rsidRDefault="00E0398C" w:rsidP="000235F5">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2101" w14:textId="0E757E32" w:rsidR="00E0398C" w:rsidRPr="00C25712" w:rsidRDefault="00E0398C" w:rsidP="00517F52">
    <w:pPr>
      <w:pStyle w:val="Header"/>
      <w:jc w:val="right"/>
      <w:rPr>
        <w:lang w:val="en-US"/>
      </w:rPr>
    </w:pPr>
    <w:r w:rsidRPr="0028602B">
      <w:rPr>
        <w:lang w:val="en-US"/>
      </w:rPr>
      <w:t>ECE/TRANS/WP.29/</w:t>
    </w:r>
    <w:r w:rsidR="00EA4BA4">
      <w:rPr>
        <w:lang w:val="en-US"/>
      </w:rPr>
      <w:t>GRSG/</w:t>
    </w:r>
    <w:r w:rsidRPr="0028602B">
      <w:rPr>
        <w:lang w:val="en-US"/>
      </w:rPr>
      <w:t>20</w:t>
    </w:r>
    <w:r>
      <w:rPr>
        <w:lang w:val="en-US"/>
      </w:rPr>
      <w:t>2</w:t>
    </w:r>
    <w:r w:rsidR="00EA4BA4">
      <w:rPr>
        <w:lang w:val="en-US"/>
      </w:rPr>
      <w:t>1</w:t>
    </w:r>
    <w:r w:rsidRPr="0028602B">
      <w:rPr>
        <w:lang w:val="en-US"/>
      </w:rPr>
      <w:t>/</w:t>
    </w:r>
    <w:r w:rsidR="00EA4BA4">
      <w:rPr>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A05A" w14:textId="3E0084ED" w:rsidR="00E0398C" w:rsidRPr="00391699" w:rsidRDefault="00E0398C"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951B" w14:textId="3E6B658E" w:rsidR="00E0398C" w:rsidRPr="00CD408E" w:rsidRDefault="00E0398C" w:rsidP="00517F52">
    <w:pPr>
      <w:pBdr>
        <w:bottom w:val="single" w:sz="4" w:space="1" w:color="auto"/>
      </w:pBdr>
      <w:rPr>
        <w:b/>
        <w:bCs/>
        <w:sz w:val="18"/>
        <w:szCs w:val="18"/>
        <w:lang w:val="en-US"/>
      </w:rPr>
    </w:pPr>
    <w:r w:rsidRPr="00C26D2C">
      <w:rPr>
        <w:b/>
        <w:bCs/>
        <w:sz w:val="18"/>
        <w:szCs w:val="18"/>
        <w:lang w:val="en-US"/>
      </w:rPr>
      <w:t>ECE/TRANS/WP.29/2020/</w:t>
    </w:r>
    <w:r>
      <w:rPr>
        <w:b/>
        <w:bCs/>
        <w:sz w:val="18"/>
        <w:szCs w:val="18"/>
        <w:lang w:val="en-US"/>
      </w:rPr>
      <w:t>123/Rev.1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9B67" w14:textId="0360CB14" w:rsidR="00E0398C" w:rsidRPr="00C25712" w:rsidRDefault="00E0398C" w:rsidP="00517F52">
    <w:pPr>
      <w:pStyle w:val="Header"/>
      <w:jc w:val="right"/>
      <w:rPr>
        <w:lang w:val="en-US"/>
      </w:rPr>
    </w:pPr>
    <w:r w:rsidRPr="0028602B">
      <w:rPr>
        <w:lang w:val="en-US"/>
      </w:rPr>
      <w:t>ECE/TRANS/WP.29/</w:t>
    </w:r>
    <w:r w:rsidR="007A0923">
      <w:rPr>
        <w:lang w:val="en-US"/>
      </w:rPr>
      <w:t>GRSG/</w:t>
    </w:r>
    <w:r w:rsidRPr="0028602B">
      <w:rPr>
        <w:lang w:val="en-US"/>
      </w:rPr>
      <w:t>20</w:t>
    </w:r>
    <w:r>
      <w:rPr>
        <w:lang w:val="en-US"/>
      </w:rPr>
      <w:t>2</w:t>
    </w:r>
    <w:r w:rsidR="007A0923">
      <w:rPr>
        <w:lang w:val="en-US"/>
      </w:rPr>
      <w:t>1</w:t>
    </w:r>
    <w:r w:rsidRPr="0028602B">
      <w:rPr>
        <w:lang w:val="en-US"/>
      </w:rPr>
      <w:t>/</w:t>
    </w:r>
    <w:r w:rsidR="007A0923">
      <w:rPr>
        <w:lang w:val="en-US"/>
      </w:rPr>
      <w:t>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1A27" w14:textId="77777777" w:rsidR="00E0398C" w:rsidRPr="00391699" w:rsidRDefault="00E0398C"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27F2" w14:textId="3CC1AF6A" w:rsidR="00E0398C" w:rsidRPr="009D1A1A" w:rsidRDefault="00E0398C" w:rsidP="00517F52">
    <w:pPr>
      <w:pStyle w:val="Header"/>
    </w:pPr>
    <w:r w:rsidRPr="00D439D9">
      <w:t>ECE/TRANS/WP.29/</w:t>
    </w:r>
    <w:r w:rsidR="007A0923">
      <w:t>GRSG/</w:t>
    </w:r>
    <w:r w:rsidRPr="00D439D9">
      <w:t>20</w:t>
    </w:r>
    <w:r>
      <w:t>2</w:t>
    </w:r>
    <w:r w:rsidR="007A0923">
      <w:t>1</w:t>
    </w:r>
    <w:r w:rsidRPr="00D439D9">
      <w:t>/</w:t>
    </w:r>
    <w:r w:rsidR="007A0923">
      <w:t>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43FE" w14:textId="1A7055F2" w:rsidR="00E0398C" w:rsidRPr="00F732D7" w:rsidRDefault="00E0398C" w:rsidP="00517F52">
    <w:pPr>
      <w:pStyle w:val="Header"/>
      <w:jc w:val="right"/>
      <w:rPr>
        <w:lang w:val="en-US"/>
      </w:rPr>
    </w:pPr>
    <w:r w:rsidRPr="00C26D2C">
      <w:t>ECE/TRANS/WP.29/2020/</w:t>
    </w:r>
    <w:r>
      <w:t>123/Rev.1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BDD7" w14:textId="77777777" w:rsidR="00E0398C" w:rsidRPr="005179A5" w:rsidRDefault="00E0398C"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2353362"/>
    <w:multiLevelType w:val="multilevel"/>
    <w:tmpl w:val="C76613E4"/>
    <w:lvl w:ilvl="0">
      <w:start w:val="1"/>
      <w:numFmt w:val="upperRoman"/>
      <w:lvlText w:val="%1."/>
      <w:lvlJc w:val="left"/>
      <w:pPr>
        <w:ind w:left="1287" w:hanging="720"/>
      </w:pPr>
      <w:rPr>
        <w:rFonts w:hint="default"/>
      </w:rPr>
    </w:lvl>
    <w:lvl w:ilvl="1">
      <w:start w:val="15"/>
      <w:numFmt w:val="decimal"/>
      <w:isLgl/>
      <w:lvlText w:val="%1.%2."/>
      <w:lvlJc w:val="left"/>
      <w:pPr>
        <w:ind w:left="1547" w:hanging="413"/>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543" w:hanging="1440"/>
      </w:pPr>
      <w:rPr>
        <w:rFonts w:hint="default"/>
      </w:rPr>
    </w:lvl>
  </w:abstractNum>
  <w:abstractNum w:abstractNumId="27"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467D30"/>
    <w:multiLevelType w:val="hybridMultilevel"/>
    <w:tmpl w:val="BF522D8A"/>
    <w:lvl w:ilvl="0" w:tplc="AE2086F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30"/>
  </w:num>
  <w:num w:numId="18">
    <w:abstractNumId w:val="34"/>
  </w:num>
  <w:num w:numId="19">
    <w:abstractNumId w:val="13"/>
  </w:num>
  <w:num w:numId="20">
    <w:abstractNumId w:val="28"/>
  </w:num>
  <w:num w:numId="21">
    <w:abstractNumId w:val="14"/>
  </w:num>
  <w:num w:numId="22">
    <w:abstractNumId w:val="12"/>
  </w:num>
  <w:num w:numId="23">
    <w:abstractNumId w:val="35"/>
  </w:num>
  <w:num w:numId="24">
    <w:abstractNumId w:val="24"/>
  </w:num>
  <w:num w:numId="25">
    <w:abstractNumId w:val="16"/>
  </w:num>
  <w:num w:numId="26">
    <w:abstractNumId w:val="27"/>
  </w:num>
  <w:num w:numId="27">
    <w:abstractNumId w:val="25"/>
  </w:num>
  <w:num w:numId="28">
    <w:abstractNumId w:val="33"/>
  </w:num>
  <w:num w:numId="29">
    <w:abstractNumId w:val="15"/>
  </w:num>
  <w:num w:numId="30">
    <w:abstractNumId w:val="32"/>
  </w:num>
  <w:num w:numId="31">
    <w:abstractNumId w:val="23"/>
  </w:num>
  <w:num w:numId="32">
    <w:abstractNumId w:val="11"/>
  </w:num>
  <w:num w:numId="33">
    <w:abstractNumId w:val="36"/>
  </w:num>
  <w:num w:numId="34">
    <w:abstractNumId w:val="31"/>
  </w:num>
  <w:num w:numId="35">
    <w:abstractNumId w:val="20"/>
  </w:num>
  <w:num w:numId="36">
    <w:abstractNumId w:val="29"/>
  </w:num>
  <w:num w:numId="3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1613B"/>
    <w:rsid w:val="0002064C"/>
    <w:rsid w:val="000235F5"/>
    <w:rsid w:val="00027624"/>
    <w:rsid w:val="0003579D"/>
    <w:rsid w:val="00050F6B"/>
    <w:rsid w:val="00053DFD"/>
    <w:rsid w:val="00062D9E"/>
    <w:rsid w:val="000657EA"/>
    <w:rsid w:val="0006704B"/>
    <w:rsid w:val="00067858"/>
    <w:rsid w:val="000678CD"/>
    <w:rsid w:val="00070026"/>
    <w:rsid w:val="00070AF8"/>
    <w:rsid w:val="00071E64"/>
    <w:rsid w:val="00072C8C"/>
    <w:rsid w:val="00081CE0"/>
    <w:rsid w:val="00084D30"/>
    <w:rsid w:val="0008510F"/>
    <w:rsid w:val="00090320"/>
    <w:rsid w:val="000931C0"/>
    <w:rsid w:val="00097003"/>
    <w:rsid w:val="00097B69"/>
    <w:rsid w:val="000A2E09"/>
    <w:rsid w:val="000B151F"/>
    <w:rsid w:val="000B175B"/>
    <w:rsid w:val="000B1A9E"/>
    <w:rsid w:val="000B3A0F"/>
    <w:rsid w:val="000B3F44"/>
    <w:rsid w:val="000C308D"/>
    <w:rsid w:val="000D3CA6"/>
    <w:rsid w:val="000E0415"/>
    <w:rsid w:val="000E71D3"/>
    <w:rsid w:val="000F2424"/>
    <w:rsid w:val="000F7715"/>
    <w:rsid w:val="00100FAD"/>
    <w:rsid w:val="00121723"/>
    <w:rsid w:val="001255FD"/>
    <w:rsid w:val="00134DF5"/>
    <w:rsid w:val="001512CF"/>
    <w:rsid w:val="00155536"/>
    <w:rsid w:val="00156B99"/>
    <w:rsid w:val="00164E31"/>
    <w:rsid w:val="00165167"/>
    <w:rsid w:val="00166124"/>
    <w:rsid w:val="0017133B"/>
    <w:rsid w:val="00174BB1"/>
    <w:rsid w:val="001830BE"/>
    <w:rsid w:val="00184DDA"/>
    <w:rsid w:val="00187004"/>
    <w:rsid w:val="001900CD"/>
    <w:rsid w:val="00195FB3"/>
    <w:rsid w:val="001A0452"/>
    <w:rsid w:val="001B4B04"/>
    <w:rsid w:val="001B5875"/>
    <w:rsid w:val="001B68BB"/>
    <w:rsid w:val="001C4B9C"/>
    <w:rsid w:val="001C6663"/>
    <w:rsid w:val="001C7895"/>
    <w:rsid w:val="001D26DF"/>
    <w:rsid w:val="001E150C"/>
    <w:rsid w:val="001E3B51"/>
    <w:rsid w:val="001E766E"/>
    <w:rsid w:val="001F1599"/>
    <w:rsid w:val="001F19C4"/>
    <w:rsid w:val="001F7ACC"/>
    <w:rsid w:val="00202E61"/>
    <w:rsid w:val="002043F0"/>
    <w:rsid w:val="00211E0B"/>
    <w:rsid w:val="0021496F"/>
    <w:rsid w:val="00215F06"/>
    <w:rsid w:val="00232575"/>
    <w:rsid w:val="0024413A"/>
    <w:rsid w:val="00247258"/>
    <w:rsid w:val="00250732"/>
    <w:rsid w:val="00257CAC"/>
    <w:rsid w:val="00261316"/>
    <w:rsid w:val="0027237A"/>
    <w:rsid w:val="002974E9"/>
    <w:rsid w:val="002A306B"/>
    <w:rsid w:val="002A7F16"/>
    <w:rsid w:val="002A7F94"/>
    <w:rsid w:val="002B109A"/>
    <w:rsid w:val="002B7015"/>
    <w:rsid w:val="002B785E"/>
    <w:rsid w:val="002C50D4"/>
    <w:rsid w:val="002C6C63"/>
    <w:rsid w:val="002C6D45"/>
    <w:rsid w:val="002D469B"/>
    <w:rsid w:val="002D5395"/>
    <w:rsid w:val="002D6E53"/>
    <w:rsid w:val="002E57B9"/>
    <w:rsid w:val="002F046D"/>
    <w:rsid w:val="002F3023"/>
    <w:rsid w:val="00301764"/>
    <w:rsid w:val="00321B54"/>
    <w:rsid w:val="003229D8"/>
    <w:rsid w:val="003362BD"/>
    <w:rsid w:val="00336C97"/>
    <w:rsid w:val="00337F88"/>
    <w:rsid w:val="00342432"/>
    <w:rsid w:val="0035223F"/>
    <w:rsid w:val="00352D4B"/>
    <w:rsid w:val="003543BC"/>
    <w:rsid w:val="0035638C"/>
    <w:rsid w:val="0036566C"/>
    <w:rsid w:val="00366FFD"/>
    <w:rsid w:val="00371696"/>
    <w:rsid w:val="003831B5"/>
    <w:rsid w:val="00393FC3"/>
    <w:rsid w:val="003A46BB"/>
    <w:rsid w:val="003A4EC7"/>
    <w:rsid w:val="003A7295"/>
    <w:rsid w:val="003B1F60"/>
    <w:rsid w:val="003C2CC4"/>
    <w:rsid w:val="003C75DB"/>
    <w:rsid w:val="003C768A"/>
    <w:rsid w:val="003D2B98"/>
    <w:rsid w:val="003D4B23"/>
    <w:rsid w:val="003D6689"/>
    <w:rsid w:val="003E278A"/>
    <w:rsid w:val="003F440C"/>
    <w:rsid w:val="00404BA7"/>
    <w:rsid w:val="004052D5"/>
    <w:rsid w:val="00405E4F"/>
    <w:rsid w:val="004103B2"/>
    <w:rsid w:val="00410C9C"/>
    <w:rsid w:val="00413520"/>
    <w:rsid w:val="00416EC3"/>
    <w:rsid w:val="00420607"/>
    <w:rsid w:val="004325CB"/>
    <w:rsid w:val="0043366E"/>
    <w:rsid w:val="0043554D"/>
    <w:rsid w:val="00440A07"/>
    <w:rsid w:val="00443492"/>
    <w:rsid w:val="00451CAA"/>
    <w:rsid w:val="00454DC4"/>
    <w:rsid w:val="00462880"/>
    <w:rsid w:val="00462C93"/>
    <w:rsid w:val="00470FA7"/>
    <w:rsid w:val="00476F24"/>
    <w:rsid w:val="004813E1"/>
    <w:rsid w:val="00481A36"/>
    <w:rsid w:val="004869AF"/>
    <w:rsid w:val="00487292"/>
    <w:rsid w:val="00490C51"/>
    <w:rsid w:val="004945FB"/>
    <w:rsid w:val="00494FD6"/>
    <w:rsid w:val="004A3F8F"/>
    <w:rsid w:val="004A5D33"/>
    <w:rsid w:val="004B0D4C"/>
    <w:rsid w:val="004B5CFD"/>
    <w:rsid w:val="004C1705"/>
    <w:rsid w:val="004C55B0"/>
    <w:rsid w:val="004D0C15"/>
    <w:rsid w:val="004D5794"/>
    <w:rsid w:val="004E0740"/>
    <w:rsid w:val="004E0F1B"/>
    <w:rsid w:val="004E208E"/>
    <w:rsid w:val="004E65B1"/>
    <w:rsid w:val="004E6EEB"/>
    <w:rsid w:val="004F32E4"/>
    <w:rsid w:val="004F4156"/>
    <w:rsid w:val="004F6BA0"/>
    <w:rsid w:val="00503BEA"/>
    <w:rsid w:val="0050519C"/>
    <w:rsid w:val="00505604"/>
    <w:rsid w:val="00506634"/>
    <w:rsid w:val="00513D97"/>
    <w:rsid w:val="00517F52"/>
    <w:rsid w:val="00531A0B"/>
    <w:rsid w:val="0053330D"/>
    <w:rsid w:val="00533616"/>
    <w:rsid w:val="00535ABA"/>
    <w:rsid w:val="00536971"/>
    <w:rsid w:val="0053768B"/>
    <w:rsid w:val="00541FBA"/>
    <w:rsid w:val="005420F2"/>
    <w:rsid w:val="0054285C"/>
    <w:rsid w:val="005447A8"/>
    <w:rsid w:val="00554039"/>
    <w:rsid w:val="00554A1E"/>
    <w:rsid w:val="00557855"/>
    <w:rsid w:val="00564472"/>
    <w:rsid w:val="0056786B"/>
    <w:rsid w:val="00576996"/>
    <w:rsid w:val="00584173"/>
    <w:rsid w:val="0059001C"/>
    <w:rsid w:val="00591454"/>
    <w:rsid w:val="00594D66"/>
    <w:rsid w:val="00595520"/>
    <w:rsid w:val="0059727D"/>
    <w:rsid w:val="005A44B9"/>
    <w:rsid w:val="005A7E7A"/>
    <w:rsid w:val="005B1BA0"/>
    <w:rsid w:val="005B3DB3"/>
    <w:rsid w:val="005C0268"/>
    <w:rsid w:val="005C2CC7"/>
    <w:rsid w:val="005D15CA"/>
    <w:rsid w:val="005D258C"/>
    <w:rsid w:val="005F08DF"/>
    <w:rsid w:val="005F3066"/>
    <w:rsid w:val="005F3E61"/>
    <w:rsid w:val="005F6231"/>
    <w:rsid w:val="006047B8"/>
    <w:rsid w:val="00604DC5"/>
    <w:rsid w:val="00604DDD"/>
    <w:rsid w:val="006115CC"/>
    <w:rsid w:val="00611FC4"/>
    <w:rsid w:val="006130E2"/>
    <w:rsid w:val="006176FB"/>
    <w:rsid w:val="006252D1"/>
    <w:rsid w:val="00630FCB"/>
    <w:rsid w:val="00640B26"/>
    <w:rsid w:val="0065766B"/>
    <w:rsid w:val="00662AA3"/>
    <w:rsid w:val="006770B2"/>
    <w:rsid w:val="00686A48"/>
    <w:rsid w:val="0068763C"/>
    <w:rsid w:val="00693E74"/>
    <w:rsid w:val="006940E1"/>
    <w:rsid w:val="00695F99"/>
    <w:rsid w:val="006A2077"/>
    <w:rsid w:val="006A3C72"/>
    <w:rsid w:val="006A3FEF"/>
    <w:rsid w:val="006A53B1"/>
    <w:rsid w:val="006A7392"/>
    <w:rsid w:val="006B03A1"/>
    <w:rsid w:val="006B2BA1"/>
    <w:rsid w:val="006B61B1"/>
    <w:rsid w:val="006B67D9"/>
    <w:rsid w:val="006C5535"/>
    <w:rsid w:val="006D0589"/>
    <w:rsid w:val="006D4E91"/>
    <w:rsid w:val="006D5B86"/>
    <w:rsid w:val="006E2418"/>
    <w:rsid w:val="006E564B"/>
    <w:rsid w:val="006E6E3C"/>
    <w:rsid w:val="006E7154"/>
    <w:rsid w:val="006F6D63"/>
    <w:rsid w:val="006F7917"/>
    <w:rsid w:val="007003CD"/>
    <w:rsid w:val="00706B71"/>
    <w:rsid w:val="0070701E"/>
    <w:rsid w:val="007074DA"/>
    <w:rsid w:val="007079EF"/>
    <w:rsid w:val="00710F33"/>
    <w:rsid w:val="007149D2"/>
    <w:rsid w:val="007156FC"/>
    <w:rsid w:val="00717460"/>
    <w:rsid w:val="0072632A"/>
    <w:rsid w:val="007358E8"/>
    <w:rsid w:val="00736ECE"/>
    <w:rsid w:val="0074533B"/>
    <w:rsid w:val="00750780"/>
    <w:rsid w:val="00751378"/>
    <w:rsid w:val="0075319C"/>
    <w:rsid w:val="00757D19"/>
    <w:rsid w:val="007643BC"/>
    <w:rsid w:val="007725F4"/>
    <w:rsid w:val="00772D17"/>
    <w:rsid w:val="007805BD"/>
    <w:rsid w:val="00780C68"/>
    <w:rsid w:val="00783539"/>
    <w:rsid w:val="0079302A"/>
    <w:rsid w:val="007959FE"/>
    <w:rsid w:val="007A0923"/>
    <w:rsid w:val="007A0CF1"/>
    <w:rsid w:val="007A4778"/>
    <w:rsid w:val="007A477D"/>
    <w:rsid w:val="007A651E"/>
    <w:rsid w:val="007B6071"/>
    <w:rsid w:val="007B6BA5"/>
    <w:rsid w:val="007C0207"/>
    <w:rsid w:val="007C3390"/>
    <w:rsid w:val="007C42D8"/>
    <w:rsid w:val="007C4F4B"/>
    <w:rsid w:val="007D3E14"/>
    <w:rsid w:val="007D6F65"/>
    <w:rsid w:val="007D7362"/>
    <w:rsid w:val="007E3AC6"/>
    <w:rsid w:val="007F53F2"/>
    <w:rsid w:val="007F5CE2"/>
    <w:rsid w:val="007F6611"/>
    <w:rsid w:val="007F7001"/>
    <w:rsid w:val="00800EB9"/>
    <w:rsid w:val="00810BAC"/>
    <w:rsid w:val="008161A8"/>
    <w:rsid w:val="008175E9"/>
    <w:rsid w:val="0082269D"/>
    <w:rsid w:val="008242D7"/>
    <w:rsid w:val="0082577B"/>
    <w:rsid w:val="00825CB5"/>
    <w:rsid w:val="00827D77"/>
    <w:rsid w:val="008342F3"/>
    <w:rsid w:val="00866893"/>
    <w:rsid w:val="00866F02"/>
    <w:rsid w:val="00867D18"/>
    <w:rsid w:val="00871F9A"/>
    <w:rsid w:val="00871FD5"/>
    <w:rsid w:val="00880E16"/>
    <w:rsid w:val="0088172E"/>
    <w:rsid w:val="00881EFA"/>
    <w:rsid w:val="00882504"/>
    <w:rsid w:val="008879CB"/>
    <w:rsid w:val="00893489"/>
    <w:rsid w:val="008961CE"/>
    <w:rsid w:val="008979B1"/>
    <w:rsid w:val="00897E41"/>
    <w:rsid w:val="008A6B25"/>
    <w:rsid w:val="008A6C4F"/>
    <w:rsid w:val="008B20C6"/>
    <w:rsid w:val="008B389E"/>
    <w:rsid w:val="008B6C06"/>
    <w:rsid w:val="008B7644"/>
    <w:rsid w:val="008B78F4"/>
    <w:rsid w:val="008D045E"/>
    <w:rsid w:val="008D1C06"/>
    <w:rsid w:val="008D3F25"/>
    <w:rsid w:val="008D4D82"/>
    <w:rsid w:val="008E0E46"/>
    <w:rsid w:val="008E49FC"/>
    <w:rsid w:val="008E561A"/>
    <w:rsid w:val="008E6794"/>
    <w:rsid w:val="008E7116"/>
    <w:rsid w:val="008F143B"/>
    <w:rsid w:val="008F3882"/>
    <w:rsid w:val="008F4B7C"/>
    <w:rsid w:val="009024F7"/>
    <w:rsid w:val="00914954"/>
    <w:rsid w:val="00915DCB"/>
    <w:rsid w:val="00917E02"/>
    <w:rsid w:val="009234B9"/>
    <w:rsid w:val="00926E47"/>
    <w:rsid w:val="00937C88"/>
    <w:rsid w:val="009414F8"/>
    <w:rsid w:val="009437FF"/>
    <w:rsid w:val="009460CB"/>
    <w:rsid w:val="00946BCE"/>
    <w:rsid w:val="00947162"/>
    <w:rsid w:val="009518A7"/>
    <w:rsid w:val="00953583"/>
    <w:rsid w:val="009562FB"/>
    <w:rsid w:val="009610D0"/>
    <w:rsid w:val="0096375C"/>
    <w:rsid w:val="009662E6"/>
    <w:rsid w:val="0097095E"/>
    <w:rsid w:val="00971035"/>
    <w:rsid w:val="00980A94"/>
    <w:rsid w:val="00981CD5"/>
    <w:rsid w:val="0098592B"/>
    <w:rsid w:val="00985FC4"/>
    <w:rsid w:val="00990766"/>
    <w:rsid w:val="00990CF5"/>
    <w:rsid w:val="00991261"/>
    <w:rsid w:val="009964C4"/>
    <w:rsid w:val="009A3F26"/>
    <w:rsid w:val="009A7B81"/>
    <w:rsid w:val="009B4D75"/>
    <w:rsid w:val="009B7EB7"/>
    <w:rsid w:val="009C1EBB"/>
    <w:rsid w:val="009C73D9"/>
    <w:rsid w:val="009D01C0"/>
    <w:rsid w:val="009D4573"/>
    <w:rsid w:val="009D6A08"/>
    <w:rsid w:val="009E0A16"/>
    <w:rsid w:val="009E33AE"/>
    <w:rsid w:val="009E6CB7"/>
    <w:rsid w:val="009E7970"/>
    <w:rsid w:val="009F1EC4"/>
    <w:rsid w:val="009F20F1"/>
    <w:rsid w:val="009F2EAC"/>
    <w:rsid w:val="009F57E3"/>
    <w:rsid w:val="00A06041"/>
    <w:rsid w:val="00A10636"/>
    <w:rsid w:val="00A10F4F"/>
    <w:rsid w:val="00A11067"/>
    <w:rsid w:val="00A1704A"/>
    <w:rsid w:val="00A20AFD"/>
    <w:rsid w:val="00A22872"/>
    <w:rsid w:val="00A256E8"/>
    <w:rsid w:val="00A32555"/>
    <w:rsid w:val="00A36AC2"/>
    <w:rsid w:val="00A425EB"/>
    <w:rsid w:val="00A50582"/>
    <w:rsid w:val="00A56605"/>
    <w:rsid w:val="00A57790"/>
    <w:rsid w:val="00A617E5"/>
    <w:rsid w:val="00A72F22"/>
    <w:rsid w:val="00A733BC"/>
    <w:rsid w:val="00A748A6"/>
    <w:rsid w:val="00A76A69"/>
    <w:rsid w:val="00A82A37"/>
    <w:rsid w:val="00A879A4"/>
    <w:rsid w:val="00AA0FF8"/>
    <w:rsid w:val="00AC0373"/>
    <w:rsid w:val="00AC0F2C"/>
    <w:rsid w:val="00AC31F4"/>
    <w:rsid w:val="00AC32D5"/>
    <w:rsid w:val="00AC502A"/>
    <w:rsid w:val="00AD22AE"/>
    <w:rsid w:val="00AD43BD"/>
    <w:rsid w:val="00AD7543"/>
    <w:rsid w:val="00AE1E26"/>
    <w:rsid w:val="00AE67B3"/>
    <w:rsid w:val="00AE7D15"/>
    <w:rsid w:val="00AF4085"/>
    <w:rsid w:val="00AF58C1"/>
    <w:rsid w:val="00AF70B3"/>
    <w:rsid w:val="00B04A3F"/>
    <w:rsid w:val="00B06643"/>
    <w:rsid w:val="00B12975"/>
    <w:rsid w:val="00B15055"/>
    <w:rsid w:val="00B20551"/>
    <w:rsid w:val="00B241C5"/>
    <w:rsid w:val="00B30179"/>
    <w:rsid w:val="00B306FA"/>
    <w:rsid w:val="00B31E0B"/>
    <w:rsid w:val="00B33DEB"/>
    <w:rsid w:val="00B33FC7"/>
    <w:rsid w:val="00B3581C"/>
    <w:rsid w:val="00B37B15"/>
    <w:rsid w:val="00B4162A"/>
    <w:rsid w:val="00B444F7"/>
    <w:rsid w:val="00B45C02"/>
    <w:rsid w:val="00B70B63"/>
    <w:rsid w:val="00B72A1E"/>
    <w:rsid w:val="00B74A70"/>
    <w:rsid w:val="00B81507"/>
    <w:rsid w:val="00B81E12"/>
    <w:rsid w:val="00B8618A"/>
    <w:rsid w:val="00B92D95"/>
    <w:rsid w:val="00B96C50"/>
    <w:rsid w:val="00B97D23"/>
    <w:rsid w:val="00BA339B"/>
    <w:rsid w:val="00BA3CFA"/>
    <w:rsid w:val="00BB23CC"/>
    <w:rsid w:val="00BB4AB9"/>
    <w:rsid w:val="00BB66F5"/>
    <w:rsid w:val="00BC1E7E"/>
    <w:rsid w:val="00BC3BB1"/>
    <w:rsid w:val="00BC6B7F"/>
    <w:rsid w:val="00BC74E9"/>
    <w:rsid w:val="00BC7ECE"/>
    <w:rsid w:val="00BD2A19"/>
    <w:rsid w:val="00BE36A9"/>
    <w:rsid w:val="00BE618E"/>
    <w:rsid w:val="00BE7BEC"/>
    <w:rsid w:val="00BF0A5A"/>
    <w:rsid w:val="00BF0E63"/>
    <w:rsid w:val="00BF0F70"/>
    <w:rsid w:val="00BF12A3"/>
    <w:rsid w:val="00BF16D7"/>
    <w:rsid w:val="00BF2373"/>
    <w:rsid w:val="00BF279B"/>
    <w:rsid w:val="00BF34E3"/>
    <w:rsid w:val="00BF4CFF"/>
    <w:rsid w:val="00C044E2"/>
    <w:rsid w:val="00C048CB"/>
    <w:rsid w:val="00C066F3"/>
    <w:rsid w:val="00C16270"/>
    <w:rsid w:val="00C17ED2"/>
    <w:rsid w:val="00C25D6A"/>
    <w:rsid w:val="00C34FCF"/>
    <w:rsid w:val="00C3635D"/>
    <w:rsid w:val="00C40E81"/>
    <w:rsid w:val="00C425EC"/>
    <w:rsid w:val="00C442C4"/>
    <w:rsid w:val="00C463DD"/>
    <w:rsid w:val="00C5004E"/>
    <w:rsid w:val="00C56CFF"/>
    <w:rsid w:val="00C573B1"/>
    <w:rsid w:val="00C745C3"/>
    <w:rsid w:val="00C9323D"/>
    <w:rsid w:val="00C978F5"/>
    <w:rsid w:val="00CA1AC4"/>
    <w:rsid w:val="00CA24A4"/>
    <w:rsid w:val="00CB348D"/>
    <w:rsid w:val="00CB4B85"/>
    <w:rsid w:val="00CC11D8"/>
    <w:rsid w:val="00CC1BAF"/>
    <w:rsid w:val="00CC21B9"/>
    <w:rsid w:val="00CC25D8"/>
    <w:rsid w:val="00CC323E"/>
    <w:rsid w:val="00CD46F5"/>
    <w:rsid w:val="00CD5E84"/>
    <w:rsid w:val="00CD7567"/>
    <w:rsid w:val="00CE4816"/>
    <w:rsid w:val="00CE4A8F"/>
    <w:rsid w:val="00CF071D"/>
    <w:rsid w:val="00CF79ED"/>
    <w:rsid w:val="00D0123D"/>
    <w:rsid w:val="00D026A9"/>
    <w:rsid w:val="00D10AD7"/>
    <w:rsid w:val="00D12077"/>
    <w:rsid w:val="00D15B04"/>
    <w:rsid w:val="00D16170"/>
    <w:rsid w:val="00D2031B"/>
    <w:rsid w:val="00D22531"/>
    <w:rsid w:val="00D243FE"/>
    <w:rsid w:val="00D25FE2"/>
    <w:rsid w:val="00D26908"/>
    <w:rsid w:val="00D34474"/>
    <w:rsid w:val="00D34ACD"/>
    <w:rsid w:val="00D3670B"/>
    <w:rsid w:val="00D37001"/>
    <w:rsid w:val="00D37DA9"/>
    <w:rsid w:val="00D406A7"/>
    <w:rsid w:val="00D43252"/>
    <w:rsid w:val="00D44D86"/>
    <w:rsid w:val="00D46F1A"/>
    <w:rsid w:val="00D50B7D"/>
    <w:rsid w:val="00D52012"/>
    <w:rsid w:val="00D55ADE"/>
    <w:rsid w:val="00D704E5"/>
    <w:rsid w:val="00D71F29"/>
    <w:rsid w:val="00D72727"/>
    <w:rsid w:val="00D80285"/>
    <w:rsid w:val="00D860AF"/>
    <w:rsid w:val="00D9029D"/>
    <w:rsid w:val="00D978C6"/>
    <w:rsid w:val="00DA0956"/>
    <w:rsid w:val="00DA1C14"/>
    <w:rsid w:val="00DA357F"/>
    <w:rsid w:val="00DA3E12"/>
    <w:rsid w:val="00DA481D"/>
    <w:rsid w:val="00DA603A"/>
    <w:rsid w:val="00DB276D"/>
    <w:rsid w:val="00DB4DE9"/>
    <w:rsid w:val="00DC18AD"/>
    <w:rsid w:val="00DD21A2"/>
    <w:rsid w:val="00DD5A2D"/>
    <w:rsid w:val="00DF7CAE"/>
    <w:rsid w:val="00E0398C"/>
    <w:rsid w:val="00E042AA"/>
    <w:rsid w:val="00E12577"/>
    <w:rsid w:val="00E23E13"/>
    <w:rsid w:val="00E423C0"/>
    <w:rsid w:val="00E44DF8"/>
    <w:rsid w:val="00E46734"/>
    <w:rsid w:val="00E63C94"/>
    <w:rsid w:val="00E6414C"/>
    <w:rsid w:val="00E7260F"/>
    <w:rsid w:val="00E8702D"/>
    <w:rsid w:val="00E905F4"/>
    <w:rsid w:val="00E916A9"/>
    <w:rsid w:val="00E916DE"/>
    <w:rsid w:val="00E925AD"/>
    <w:rsid w:val="00E96630"/>
    <w:rsid w:val="00EA2B34"/>
    <w:rsid w:val="00EA4BA4"/>
    <w:rsid w:val="00EB18F1"/>
    <w:rsid w:val="00EB31DA"/>
    <w:rsid w:val="00ED18DC"/>
    <w:rsid w:val="00ED6201"/>
    <w:rsid w:val="00ED7A2A"/>
    <w:rsid w:val="00EF1D7F"/>
    <w:rsid w:val="00F0137E"/>
    <w:rsid w:val="00F04E44"/>
    <w:rsid w:val="00F06D06"/>
    <w:rsid w:val="00F20F01"/>
    <w:rsid w:val="00F21786"/>
    <w:rsid w:val="00F25D06"/>
    <w:rsid w:val="00F30E17"/>
    <w:rsid w:val="00F31CFF"/>
    <w:rsid w:val="00F3742B"/>
    <w:rsid w:val="00F40B79"/>
    <w:rsid w:val="00F41FDB"/>
    <w:rsid w:val="00F43B94"/>
    <w:rsid w:val="00F50597"/>
    <w:rsid w:val="00F549BB"/>
    <w:rsid w:val="00F56D63"/>
    <w:rsid w:val="00F6035D"/>
    <w:rsid w:val="00F609A9"/>
    <w:rsid w:val="00F67EC5"/>
    <w:rsid w:val="00F7094A"/>
    <w:rsid w:val="00F80C99"/>
    <w:rsid w:val="00F867EC"/>
    <w:rsid w:val="00F90BA8"/>
    <w:rsid w:val="00F91B2B"/>
    <w:rsid w:val="00F930F2"/>
    <w:rsid w:val="00FC03CD"/>
    <w:rsid w:val="00FC0646"/>
    <w:rsid w:val="00FC68B7"/>
    <w:rsid w:val="00FC79DC"/>
    <w:rsid w:val="00FE6985"/>
    <w:rsid w:val="00FE6B2C"/>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D23"/>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4.emf"/><Relationship Id="rId35" Type="http://schemas.openxmlformats.org/officeDocument/2006/relationships/footer" Target="footer8.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FC8A6-7705-45E0-AADC-696F29818395}">
  <ds:schemaRefs>
    <ds:schemaRef ds:uri="http://schemas.openxmlformats.org/officeDocument/2006/bibliography"/>
  </ds:schemaRefs>
</ds:datastoreItem>
</file>

<file path=customXml/itemProps2.xml><?xml version="1.0" encoding="utf-8"?>
<ds:datastoreItem xmlns:ds="http://schemas.openxmlformats.org/officeDocument/2006/customXml" ds:itemID="{DB92FB25-9226-4DDE-A10A-B4BC8CB8D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46ADC-9AF1-4580-9BEB-FF07E544FEFA}">
  <ds:schemaRefs>
    <ds:schemaRef ds:uri="http://schemas.microsoft.com/sharepoint/v3/contenttype/forms"/>
  </ds:schemaRefs>
</ds:datastoreItem>
</file>

<file path=customXml/itemProps4.xml><?xml version="1.0" encoding="utf-8"?>
<ds:datastoreItem xmlns:ds="http://schemas.openxmlformats.org/officeDocument/2006/customXml" ds:itemID="{6AF21CA7-04FA-4EAB-8AD3-4BDD4ED14D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TRANS_WP29_E</Template>
  <TotalTime>69</TotalTime>
  <Pages>23</Pages>
  <Words>6169</Words>
  <Characters>35165</Characters>
  <Application>Microsoft Office Word</Application>
  <DocSecurity>0</DocSecurity>
  <Lines>293</Lines>
  <Paragraphs>82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Scott Schmidt</cp:lastModifiedBy>
  <cp:revision>10</cp:revision>
  <cp:lastPrinted>2021-07-03T12:40:00Z</cp:lastPrinted>
  <dcterms:created xsi:type="dcterms:W3CDTF">2021-07-13T01:00:00Z</dcterms:created>
  <dcterms:modified xsi:type="dcterms:W3CDTF">2021-07-19T12:23:00Z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