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59E7" w14:textId="0B8E2A0B" w:rsidR="00CF5816" w:rsidRDefault="003C7086" w:rsidP="001A1315">
      <w:pPr>
        <w:pStyle w:val="HChG"/>
      </w:pPr>
      <w:r>
        <w:t>U</w:t>
      </w:r>
      <w:r w:rsidR="002A14A0">
        <w:t>N Regulation No</w:t>
      </w:r>
      <w:r w:rsidR="001A1315">
        <w:t xml:space="preserve">. </w:t>
      </w:r>
      <w:r>
        <w:t>xxx</w:t>
      </w:r>
    </w:p>
    <w:p w14:paraId="6E490155" w14:textId="77777777" w:rsidR="00C83ECF" w:rsidRPr="00F25A1B" w:rsidRDefault="00C83ECF" w:rsidP="00C83ECF">
      <w:pPr>
        <w:rPr>
          <w:b/>
          <w:bCs/>
          <w:lang w:val="en-US"/>
        </w:rPr>
      </w:pPr>
      <w:r w:rsidRPr="00F25A1B">
        <w:rPr>
          <w:b/>
          <w:bCs/>
          <w:lang w:val="en-US"/>
        </w:rPr>
        <w:t xml:space="preserve">Legend: </w:t>
      </w:r>
    </w:p>
    <w:p w14:paraId="01C516CA" w14:textId="77777777" w:rsidR="00C83ECF" w:rsidRDefault="00C83ECF" w:rsidP="00C83ECF">
      <w:pPr>
        <w:rPr>
          <w:lang w:val="en-US"/>
        </w:rPr>
      </w:pPr>
      <w:r>
        <w:rPr>
          <w:lang w:val="en-US"/>
        </w:rPr>
        <w:t xml:space="preserve">Initial text, not agreed after the end of the actual TF on ADAS </w:t>
      </w:r>
      <w:proofErr w:type="gramStart"/>
      <w:r>
        <w:rPr>
          <w:lang w:val="en-US"/>
        </w:rPr>
        <w:t>session;</w:t>
      </w:r>
      <w:proofErr w:type="gramEnd"/>
    </w:p>
    <w:p w14:paraId="0107EF12" w14:textId="77777777" w:rsidR="00C83ECF" w:rsidRPr="00A67366" w:rsidRDefault="00C83ECF" w:rsidP="00C83ECF">
      <w:pPr>
        <w:rPr>
          <w:color w:val="0070C0"/>
          <w:lang w:val="en-US"/>
        </w:rPr>
      </w:pPr>
      <w:r w:rsidRPr="00A67366">
        <w:rPr>
          <w:color w:val="0070C0"/>
          <w:lang w:val="en-US"/>
        </w:rPr>
        <w:t xml:space="preserve">New text submitted to the actual TF on ADAS </w:t>
      </w:r>
      <w:proofErr w:type="gramStart"/>
      <w:r w:rsidRPr="00A67366">
        <w:rPr>
          <w:color w:val="0070C0"/>
          <w:lang w:val="en-US"/>
        </w:rPr>
        <w:t>session;</w:t>
      </w:r>
      <w:proofErr w:type="gramEnd"/>
    </w:p>
    <w:p w14:paraId="286B350C" w14:textId="77777777" w:rsidR="00C83ECF" w:rsidRDefault="00C83ECF" w:rsidP="00C83ECF">
      <w:pPr>
        <w:rPr>
          <w:lang w:val="en-US"/>
        </w:rPr>
      </w:pPr>
      <w:r w:rsidRPr="00F25A1B">
        <w:rPr>
          <w:color w:val="00B050"/>
          <w:lang w:val="en-US"/>
        </w:rPr>
        <w:t>Agreed text.</w:t>
      </w:r>
    </w:p>
    <w:p w14:paraId="67EF9C38" w14:textId="3F6B9793" w:rsidR="00C83ECF" w:rsidRDefault="00C83ECF" w:rsidP="00C83ECF">
      <w:pPr>
        <w:rPr>
          <w:color w:val="FF0000"/>
          <w:lang w:val="en-US"/>
        </w:rPr>
      </w:pPr>
      <w:r>
        <w:rPr>
          <w:color w:val="FF0000"/>
          <w:lang w:val="en-US"/>
        </w:rPr>
        <w:t>Additional a</w:t>
      </w:r>
      <w:r w:rsidRPr="00F25A1B">
        <w:rPr>
          <w:color w:val="FF0000"/>
          <w:lang w:val="en-US"/>
        </w:rPr>
        <w:t xml:space="preserve">mendments to the </w:t>
      </w:r>
      <w:r>
        <w:rPr>
          <w:color w:val="FF0000"/>
          <w:lang w:val="en-US"/>
        </w:rPr>
        <w:t xml:space="preserve">already </w:t>
      </w:r>
      <w:r w:rsidRPr="00F25A1B">
        <w:rPr>
          <w:color w:val="FF0000"/>
          <w:lang w:val="en-US"/>
        </w:rPr>
        <w:t>agreed text</w:t>
      </w:r>
      <w:r>
        <w:rPr>
          <w:color w:val="FF0000"/>
          <w:lang w:val="en-US"/>
        </w:rPr>
        <w:t xml:space="preserve"> or amendments to new text proposals</w:t>
      </w:r>
    </w:p>
    <w:p w14:paraId="1DA2A654" w14:textId="3CE00A8C" w:rsidR="00C83ECF" w:rsidRPr="00C83ECF" w:rsidRDefault="00C83ECF" w:rsidP="00C83ECF">
      <w:pPr>
        <w:rPr>
          <w:i/>
          <w:iCs/>
        </w:rPr>
      </w:pPr>
      <w:r w:rsidRPr="00C83ECF">
        <w:rPr>
          <w:i/>
          <w:iCs/>
          <w:highlight w:val="yellow"/>
          <w:lang w:val="en-US"/>
        </w:rPr>
        <w:t>Ongoing points of discussion</w:t>
      </w:r>
    </w:p>
    <w:p w14:paraId="72ACBC92" w14:textId="65510C18" w:rsidR="001A1315" w:rsidRDefault="001A1315" w:rsidP="001A1315">
      <w:pPr>
        <w:pStyle w:val="HChG"/>
      </w:pPr>
      <w:r>
        <w:tab/>
      </w:r>
      <w:r>
        <w:tab/>
        <w:t xml:space="preserve">Uniform provisions concerning the approval of vehicles </w:t>
      </w:r>
      <w:proofErr w:type="gramStart"/>
      <w:r>
        <w:t>with regard to</w:t>
      </w:r>
      <w:proofErr w:type="gramEnd"/>
      <w:r>
        <w:t xml:space="preserve"> </w:t>
      </w:r>
      <w:r w:rsidR="008E2ACA">
        <w:t>Dynamic Control Assistance Systems</w:t>
      </w:r>
    </w:p>
    <w:p w14:paraId="75670A11" w14:textId="77777777" w:rsidR="00894290" w:rsidRPr="00894290" w:rsidRDefault="00894290" w:rsidP="001A1315">
      <w:pPr>
        <w:spacing w:after="120"/>
        <w:rPr>
          <w:sz w:val="24"/>
        </w:rPr>
      </w:pPr>
    </w:p>
    <w:p w14:paraId="67CB1C15" w14:textId="55E0550E" w:rsidR="001A1315" w:rsidRDefault="001A1315" w:rsidP="001A1315">
      <w:pPr>
        <w:spacing w:after="120"/>
        <w:rPr>
          <w:sz w:val="28"/>
        </w:rPr>
      </w:pPr>
      <w:r w:rsidRPr="0046032E">
        <w:rPr>
          <w:sz w:val="28"/>
        </w:rPr>
        <w:t xml:space="preserve">Contents </w:t>
      </w:r>
    </w:p>
    <w:p w14:paraId="760132F5" w14:textId="77777777" w:rsidR="001A1315" w:rsidRDefault="001A1315" w:rsidP="001A1315">
      <w:pPr>
        <w:tabs>
          <w:tab w:val="right" w:pos="9639"/>
        </w:tabs>
        <w:spacing w:after="120"/>
        <w:rPr>
          <w:i/>
          <w:sz w:val="18"/>
        </w:rPr>
      </w:pPr>
      <w:r w:rsidRPr="0046032E">
        <w:rPr>
          <w:i/>
          <w:sz w:val="18"/>
        </w:rPr>
        <w:tab/>
        <w:t>Page</w:t>
      </w:r>
    </w:p>
    <w:p w14:paraId="270CDF56" w14:textId="77777777" w:rsidR="009F53CD" w:rsidRPr="00323862" w:rsidRDefault="009F53CD" w:rsidP="001A1315">
      <w:pPr>
        <w:tabs>
          <w:tab w:val="right" w:pos="9639"/>
        </w:tabs>
        <w:spacing w:after="120"/>
      </w:pPr>
      <w:r w:rsidRPr="00323862">
        <w:t>Regulation</w:t>
      </w:r>
    </w:p>
    <w:p w14:paraId="33E0A34F" w14:textId="79166143" w:rsidR="00663CE9" w:rsidRDefault="001A1315" w:rsidP="00CF74A9">
      <w:pPr>
        <w:tabs>
          <w:tab w:val="right" w:pos="850"/>
          <w:tab w:val="left" w:pos="1134"/>
          <w:tab w:val="left" w:pos="1559"/>
          <w:tab w:val="left" w:leader="dot" w:pos="8929"/>
          <w:tab w:val="right" w:pos="9638"/>
        </w:tabs>
        <w:spacing w:after="120"/>
        <w:ind w:left="1134" w:hanging="1134"/>
      </w:pPr>
      <w:r w:rsidRPr="0046032E">
        <w:tab/>
      </w:r>
      <w:r w:rsidRPr="0046032E">
        <w:tab/>
      </w:r>
      <w:r>
        <w:t>Introduction</w:t>
      </w:r>
      <w:r>
        <w:tab/>
      </w:r>
      <w:r>
        <w:tab/>
      </w:r>
      <w:r w:rsidR="003F3BA3">
        <w:t>3</w:t>
      </w:r>
    </w:p>
    <w:p w14:paraId="4BE5E8F6" w14:textId="53C70147" w:rsidR="00663CE9" w:rsidRDefault="001A1315" w:rsidP="00A67916">
      <w:pPr>
        <w:tabs>
          <w:tab w:val="right" w:pos="850"/>
          <w:tab w:val="left" w:pos="1134"/>
          <w:tab w:val="left" w:pos="1559"/>
          <w:tab w:val="left" w:leader="dot" w:pos="8929"/>
          <w:tab w:val="right" w:pos="9638"/>
        </w:tabs>
        <w:spacing w:after="120"/>
      </w:pPr>
      <w:r>
        <w:tab/>
        <w:t>1.</w:t>
      </w:r>
      <w:r>
        <w:tab/>
        <w:t>Scope</w:t>
      </w:r>
      <w:r w:rsidRPr="0046032E">
        <w:tab/>
      </w:r>
      <w:r w:rsidRPr="0046032E">
        <w:tab/>
      </w:r>
      <w:r w:rsidR="003F3BA3">
        <w:t>3</w:t>
      </w:r>
    </w:p>
    <w:p w14:paraId="4E270859" w14:textId="682A7416" w:rsidR="00663CE9" w:rsidRPr="0046032E" w:rsidRDefault="00663CE9" w:rsidP="00A67916">
      <w:pPr>
        <w:tabs>
          <w:tab w:val="right" w:pos="850"/>
          <w:tab w:val="left" w:pos="1134"/>
          <w:tab w:val="left" w:pos="1559"/>
          <w:tab w:val="left" w:leader="dot" w:pos="8929"/>
          <w:tab w:val="right" w:pos="9638"/>
        </w:tabs>
        <w:spacing w:after="120"/>
      </w:pPr>
      <w:r>
        <w:tab/>
      </w:r>
      <w:r w:rsidRPr="0046032E">
        <w:t>2.</w:t>
      </w:r>
      <w:r w:rsidRPr="0046032E">
        <w:tab/>
        <w:t>Definitions</w:t>
      </w:r>
      <w:r w:rsidRPr="0046032E">
        <w:tab/>
      </w:r>
      <w:r w:rsidRPr="0046032E">
        <w:tab/>
      </w:r>
      <w:r w:rsidR="003F3BA3">
        <w:t>4</w:t>
      </w:r>
    </w:p>
    <w:p w14:paraId="4A781626" w14:textId="2B5A6A1C" w:rsidR="00663CE9" w:rsidRPr="0046032E" w:rsidRDefault="00663CE9" w:rsidP="00A67916">
      <w:pPr>
        <w:tabs>
          <w:tab w:val="right" w:pos="850"/>
          <w:tab w:val="left" w:pos="1134"/>
          <w:tab w:val="left" w:pos="1559"/>
          <w:tab w:val="left" w:leader="dot" w:pos="8929"/>
          <w:tab w:val="right" w:pos="9638"/>
        </w:tabs>
        <w:spacing w:after="120"/>
      </w:pPr>
      <w:r>
        <w:tab/>
        <w:t>3</w:t>
      </w:r>
      <w:r w:rsidRPr="0046032E">
        <w:t>.</w:t>
      </w:r>
      <w:r w:rsidRPr="0046032E">
        <w:tab/>
        <w:t>Application for approval</w:t>
      </w:r>
      <w:r w:rsidRPr="0046032E">
        <w:tab/>
      </w:r>
      <w:r w:rsidRPr="0046032E">
        <w:tab/>
      </w:r>
      <w:r w:rsidR="003F3BA3">
        <w:t>5</w:t>
      </w:r>
    </w:p>
    <w:p w14:paraId="7BF68525" w14:textId="757E0319" w:rsidR="00663CE9" w:rsidRPr="0046032E" w:rsidRDefault="00663CE9" w:rsidP="00A67916">
      <w:pPr>
        <w:tabs>
          <w:tab w:val="right" w:pos="850"/>
          <w:tab w:val="left" w:pos="1134"/>
          <w:tab w:val="left" w:pos="1559"/>
          <w:tab w:val="left" w:leader="dot" w:pos="8929"/>
          <w:tab w:val="right" w:pos="9638"/>
        </w:tabs>
        <w:spacing w:after="120"/>
      </w:pPr>
      <w:r>
        <w:tab/>
        <w:t>4</w:t>
      </w:r>
      <w:r w:rsidR="00A67916">
        <w:t>.</w:t>
      </w:r>
      <w:r w:rsidR="00A67916">
        <w:tab/>
        <w:t>Approval</w:t>
      </w:r>
      <w:r w:rsidR="00A67916">
        <w:tab/>
      </w:r>
      <w:r w:rsidR="00A67916">
        <w:tab/>
      </w:r>
      <w:r w:rsidR="003F3BA3">
        <w:t>6</w:t>
      </w:r>
    </w:p>
    <w:p w14:paraId="20F06F92" w14:textId="0CC2FC75" w:rsidR="003F3BA3" w:rsidRDefault="00663CE9" w:rsidP="003F3BA3">
      <w:pPr>
        <w:tabs>
          <w:tab w:val="right" w:pos="850"/>
          <w:tab w:val="left" w:pos="1134"/>
          <w:tab w:val="left" w:pos="1559"/>
          <w:tab w:val="left" w:leader="dot" w:pos="8929"/>
          <w:tab w:val="right" w:pos="9638"/>
        </w:tabs>
        <w:spacing w:after="120"/>
      </w:pPr>
      <w:r>
        <w:tab/>
        <w:t>5</w:t>
      </w:r>
      <w:r w:rsidRPr="0046032E">
        <w:t>.</w:t>
      </w:r>
      <w:r w:rsidRPr="0046032E">
        <w:tab/>
      </w:r>
      <w:r w:rsidR="003F3BA3">
        <w:t>Specifications</w:t>
      </w:r>
      <w:r w:rsidRPr="0046032E">
        <w:tab/>
      </w:r>
      <w:r w:rsidRPr="0046032E">
        <w:tab/>
      </w:r>
      <w:r w:rsidR="00D9171C">
        <w:t>7</w:t>
      </w:r>
    </w:p>
    <w:p w14:paraId="5F0A08C3" w14:textId="5B647D7B" w:rsidR="003F3BA3" w:rsidRPr="0046032E" w:rsidRDefault="003F3BA3" w:rsidP="003F3BA3">
      <w:pPr>
        <w:tabs>
          <w:tab w:val="right" w:pos="850"/>
          <w:tab w:val="left" w:pos="1134"/>
          <w:tab w:val="left" w:pos="1559"/>
          <w:tab w:val="left" w:leader="dot" w:pos="8929"/>
          <w:tab w:val="right" w:pos="9638"/>
        </w:tabs>
        <w:spacing w:after="120"/>
      </w:pPr>
      <w:r>
        <w:tab/>
        <w:t>6</w:t>
      </w:r>
      <w:r w:rsidRPr="0046032E">
        <w:t>.</w:t>
      </w:r>
      <w:r w:rsidRPr="0046032E">
        <w:tab/>
      </w:r>
      <w:r w:rsidR="00D9171C">
        <w:t>Modification of vehicle type and extension of approval</w:t>
      </w:r>
      <w:r w:rsidRPr="0046032E">
        <w:tab/>
      </w:r>
      <w:r w:rsidRPr="0046032E">
        <w:tab/>
      </w:r>
      <w:r>
        <w:t>1</w:t>
      </w:r>
      <w:r w:rsidR="00D9171C">
        <w:t>7</w:t>
      </w:r>
    </w:p>
    <w:p w14:paraId="409F9F23" w14:textId="5D855644" w:rsidR="00663CE9" w:rsidRPr="0046032E" w:rsidRDefault="00663CE9" w:rsidP="00A67916">
      <w:pPr>
        <w:tabs>
          <w:tab w:val="right" w:pos="850"/>
          <w:tab w:val="left" w:pos="1134"/>
          <w:tab w:val="left" w:pos="1559"/>
          <w:tab w:val="left" w:leader="dot" w:pos="8929"/>
          <w:tab w:val="right" w:pos="9638"/>
        </w:tabs>
        <w:spacing w:after="120"/>
      </w:pPr>
      <w:r w:rsidRPr="0046032E">
        <w:tab/>
      </w:r>
      <w:r w:rsidR="003F3BA3">
        <w:t>7</w:t>
      </w:r>
      <w:r w:rsidRPr="0046032E">
        <w:t>.</w:t>
      </w:r>
      <w:r w:rsidRPr="0046032E">
        <w:tab/>
      </w:r>
      <w:r w:rsidR="00D9171C">
        <w:t>Conformity of Production</w:t>
      </w:r>
      <w:r w:rsidRPr="0046032E">
        <w:tab/>
      </w:r>
      <w:r w:rsidRPr="0046032E">
        <w:tab/>
      </w:r>
      <w:r w:rsidR="00D9171C">
        <w:t>1</w:t>
      </w:r>
      <w:r w:rsidR="00581BC5">
        <w:t>8</w:t>
      </w:r>
    </w:p>
    <w:p w14:paraId="53F66B0C" w14:textId="01D931F0" w:rsidR="00663CE9" w:rsidRPr="0046032E" w:rsidRDefault="00663CE9" w:rsidP="00A67916">
      <w:pPr>
        <w:tabs>
          <w:tab w:val="right" w:pos="850"/>
          <w:tab w:val="left" w:pos="1134"/>
          <w:tab w:val="left" w:pos="1559"/>
          <w:tab w:val="left" w:leader="dot" w:pos="8929"/>
          <w:tab w:val="right" w:pos="9638"/>
        </w:tabs>
        <w:spacing w:after="120"/>
      </w:pPr>
      <w:r>
        <w:tab/>
      </w:r>
      <w:r w:rsidR="00D9171C">
        <w:t>8</w:t>
      </w:r>
      <w:r w:rsidRPr="0046032E">
        <w:t>.</w:t>
      </w:r>
      <w:r w:rsidRPr="0046032E">
        <w:tab/>
      </w:r>
      <w:r>
        <w:t xml:space="preserve">Penalties for </w:t>
      </w:r>
      <w:r w:rsidR="0000744A">
        <w:t>non-conformity of production</w:t>
      </w:r>
      <w:r w:rsidR="0000744A">
        <w:tab/>
      </w:r>
      <w:r w:rsidR="0000744A">
        <w:tab/>
      </w:r>
      <w:r w:rsidR="00D9171C">
        <w:t>19</w:t>
      </w:r>
    </w:p>
    <w:p w14:paraId="49DA2ED4" w14:textId="40F1D9C4" w:rsidR="00663CE9" w:rsidRPr="0046032E" w:rsidRDefault="00663CE9" w:rsidP="00A67916">
      <w:pPr>
        <w:tabs>
          <w:tab w:val="right" w:pos="850"/>
          <w:tab w:val="left" w:pos="1134"/>
          <w:tab w:val="left" w:pos="1559"/>
          <w:tab w:val="left" w:leader="dot" w:pos="8929"/>
          <w:tab w:val="right" w:pos="9638"/>
        </w:tabs>
        <w:spacing w:after="120"/>
      </w:pPr>
      <w:r>
        <w:tab/>
      </w:r>
      <w:r w:rsidR="00D9171C">
        <w:t>10</w:t>
      </w:r>
      <w:r w:rsidRPr="0046032E">
        <w:t>.</w:t>
      </w:r>
      <w:r w:rsidRPr="0046032E">
        <w:tab/>
      </w:r>
      <w:r>
        <w:t>P</w:t>
      </w:r>
      <w:r w:rsidRPr="0046032E">
        <w:t>roduction</w:t>
      </w:r>
      <w:r>
        <w:t xml:space="preserve"> </w:t>
      </w:r>
      <w:r w:rsidR="00BC2856">
        <w:t xml:space="preserve">definitively </w:t>
      </w:r>
      <w:r>
        <w:t>discontinued</w:t>
      </w:r>
      <w:r w:rsidRPr="0046032E">
        <w:tab/>
      </w:r>
      <w:r w:rsidRPr="0046032E">
        <w:tab/>
      </w:r>
      <w:r w:rsidR="00D9171C">
        <w:t>19</w:t>
      </w:r>
    </w:p>
    <w:p w14:paraId="5243615E" w14:textId="4B68F20E" w:rsidR="0000744A" w:rsidRDefault="00663CE9" w:rsidP="00350722">
      <w:pPr>
        <w:tabs>
          <w:tab w:val="right" w:pos="850"/>
          <w:tab w:val="left" w:pos="1134"/>
          <w:tab w:val="left" w:pos="1559"/>
          <w:tab w:val="left" w:leader="dot" w:pos="8929"/>
          <w:tab w:val="right" w:pos="9638"/>
        </w:tabs>
        <w:spacing w:after="120"/>
        <w:ind w:left="1134" w:hanging="1134"/>
      </w:pPr>
      <w:r>
        <w:tab/>
        <w:t>1</w:t>
      </w:r>
      <w:r w:rsidR="003F3BA3">
        <w:t>2</w:t>
      </w:r>
      <w:r w:rsidRPr="0046032E">
        <w:t>.</w:t>
      </w:r>
      <w:r w:rsidRPr="0046032E">
        <w:tab/>
      </w:r>
      <w:r>
        <w:t xml:space="preserve">Names and addresses of Technical Services responsible for conducting approval tests and of </w:t>
      </w:r>
      <w:r w:rsidR="00350722">
        <w:br/>
      </w:r>
      <w:r w:rsidR="00AB2CAB">
        <w:t>Type Approval Authorities</w:t>
      </w:r>
      <w:r w:rsidRPr="0046032E">
        <w:tab/>
      </w:r>
      <w:r w:rsidRPr="0046032E">
        <w:tab/>
      </w:r>
      <w:r w:rsidR="00D9171C">
        <w:t>19</w:t>
      </w:r>
    </w:p>
    <w:p w14:paraId="67124DBD" w14:textId="77777777" w:rsidR="009F53CD" w:rsidRPr="00F70F19" w:rsidRDefault="009F53CD" w:rsidP="009F53CD">
      <w:pPr>
        <w:tabs>
          <w:tab w:val="right" w:pos="9639"/>
        </w:tabs>
        <w:spacing w:after="120"/>
      </w:pPr>
      <w:r w:rsidRPr="00F70F19">
        <w:t>Annexes</w:t>
      </w:r>
    </w:p>
    <w:p w14:paraId="443D311D" w14:textId="77BA5654" w:rsidR="009F53CD" w:rsidRDefault="009F53CD" w:rsidP="00A67916">
      <w:pPr>
        <w:tabs>
          <w:tab w:val="right" w:pos="850"/>
          <w:tab w:val="left" w:pos="1134"/>
          <w:tab w:val="left" w:pos="1559"/>
          <w:tab w:val="left" w:leader="dot" w:pos="8929"/>
          <w:tab w:val="right" w:pos="9638"/>
        </w:tabs>
        <w:spacing w:after="120"/>
        <w:ind w:left="1134" w:hanging="1134"/>
      </w:pPr>
      <w:r>
        <w:tab/>
        <w:t>1</w:t>
      </w:r>
      <w:r>
        <w:tab/>
        <w:t>Communication</w:t>
      </w:r>
      <w:r w:rsidRPr="0046032E">
        <w:tab/>
      </w:r>
      <w:r w:rsidRPr="0046032E">
        <w:tab/>
      </w:r>
      <w:r w:rsidR="00D9171C">
        <w:t>20</w:t>
      </w:r>
    </w:p>
    <w:p w14:paraId="428EDE9C" w14:textId="21E545EB" w:rsidR="00D9171C" w:rsidRDefault="00D9171C" w:rsidP="00D9171C">
      <w:pPr>
        <w:tabs>
          <w:tab w:val="right" w:pos="850"/>
          <w:tab w:val="left" w:pos="1134"/>
          <w:tab w:val="left" w:pos="1559"/>
          <w:tab w:val="left" w:leader="dot" w:pos="8929"/>
          <w:tab w:val="right" w:pos="9638"/>
        </w:tabs>
        <w:spacing w:after="120"/>
        <w:ind w:left="1134" w:hanging="1134"/>
      </w:pPr>
      <w:r>
        <w:tab/>
      </w:r>
      <w:r>
        <w:tab/>
        <w:t xml:space="preserve">Appendix 1 - </w:t>
      </w:r>
      <w:r w:rsidRPr="00581BC5">
        <w:t>Model assessment form for electronic systems</w:t>
      </w:r>
      <w:r>
        <w:tab/>
      </w:r>
      <w:r>
        <w:tab/>
        <w:t>22</w:t>
      </w:r>
    </w:p>
    <w:p w14:paraId="7A91FD20" w14:textId="03884527" w:rsidR="009F53CD" w:rsidRPr="0046032E" w:rsidRDefault="009F53CD" w:rsidP="00A67916">
      <w:pPr>
        <w:tabs>
          <w:tab w:val="right" w:pos="850"/>
          <w:tab w:val="left" w:pos="1134"/>
          <w:tab w:val="left" w:pos="1559"/>
          <w:tab w:val="left" w:leader="dot" w:pos="8929"/>
          <w:tab w:val="right" w:pos="9638"/>
        </w:tabs>
        <w:spacing w:after="120"/>
      </w:pPr>
      <w:r>
        <w:tab/>
      </w:r>
      <w:r w:rsidRPr="0046032E">
        <w:t>2</w:t>
      </w:r>
      <w:r w:rsidRPr="0046032E">
        <w:tab/>
      </w:r>
      <w:r>
        <w:t>Arrangements of approval marks</w:t>
      </w:r>
      <w:r w:rsidRPr="0046032E">
        <w:tab/>
      </w:r>
      <w:r w:rsidRPr="0046032E">
        <w:tab/>
      </w:r>
      <w:r w:rsidR="00EC02DD">
        <w:t>24</w:t>
      </w:r>
    </w:p>
    <w:p w14:paraId="4DA89B6D" w14:textId="4A6B0A0F" w:rsidR="009F53CD" w:rsidRDefault="009F53CD" w:rsidP="00A67916">
      <w:pPr>
        <w:tabs>
          <w:tab w:val="right" w:pos="850"/>
          <w:tab w:val="left" w:pos="1134"/>
          <w:tab w:val="left" w:pos="1559"/>
          <w:tab w:val="left" w:leader="dot" w:pos="8929"/>
          <w:tab w:val="right" w:pos="9638"/>
        </w:tabs>
        <w:spacing w:after="120"/>
        <w:ind w:left="1134" w:hanging="1134"/>
      </w:pPr>
      <w:r>
        <w:tab/>
        <w:t>3</w:t>
      </w:r>
      <w:r w:rsidRPr="0046032E">
        <w:tab/>
      </w:r>
      <w:r w:rsidR="00EC02DD">
        <w:t>Special requirements to be applied to the audit</w:t>
      </w:r>
      <w:r w:rsidRPr="0046032E">
        <w:tab/>
      </w:r>
      <w:r w:rsidRPr="0046032E">
        <w:tab/>
      </w:r>
      <w:r w:rsidR="00EC02DD">
        <w:t>25</w:t>
      </w:r>
    </w:p>
    <w:p w14:paraId="076DACFB" w14:textId="4AF9A7A6" w:rsidR="00EC02DD" w:rsidRDefault="00EC02DD" w:rsidP="00EC02DD">
      <w:pPr>
        <w:tabs>
          <w:tab w:val="right" w:pos="850"/>
          <w:tab w:val="left" w:pos="1134"/>
          <w:tab w:val="left" w:pos="1559"/>
          <w:tab w:val="left" w:leader="dot" w:pos="8929"/>
          <w:tab w:val="right" w:pos="9638"/>
        </w:tabs>
        <w:spacing w:after="120"/>
        <w:ind w:left="1134" w:hanging="1134"/>
      </w:pPr>
      <w:r>
        <w:tab/>
      </w:r>
      <w:r>
        <w:tab/>
        <w:t xml:space="preserve">Appendix 1 - </w:t>
      </w:r>
      <w:r w:rsidRPr="00581BC5">
        <w:t xml:space="preserve">Model assessment form for </w:t>
      </w:r>
      <w:r>
        <w:t>DCAS</w:t>
      </w:r>
      <w:r>
        <w:tab/>
      </w:r>
      <w:r>
        <w:tab/>
        <w:t>35</w:t>
      </w:r>
    </w:p>
    <w:p w14:paraId="585F8687" w14:textId="2F2D624E" w:rsidR="009F53CD" w:rsidRPr="0046032E" w:rsidRDefault="009F53CD" w:rsidP="00A67916">
      <w:pPr>
        <w:tabs>
          <w:tab w:val="right" w:pos="850"/>
          <w:tab w:val="left" w:pos="1134"/>
          <w:tab w:val="left" w:pos="1559"/>
          <w:tab w:val="left" w:leader="dot" w:pos="8929"/>
          <w:tab w:val="right" w:pos="9638"/>
        </w:tabs>
        <w:spacing w:after="120"/>
      </w:pPr>
      <w:r>
        <w:tab/>
        <w:t>4</w:t>
      </w:r>
      <w:r w:rsidRPr="0046032E">
        <w:tab/>
      </w:r>
      <w:r w:rsidR="00EC02DD">
        <w:t>Placeholder Annex 5</w:t>
      </w:r>
      <w:r w:rsidRPr="0046032E">
        <w:tab/>
      </w:r>
      <w:r w:rsidRPr="0046032E">
        <w:tab/>
      </w:r>
      <w:r w:rsidR="002D4C34">
        <w:t>3</w:t>
      </w:r>
      <w:r w:rsidR="00EC02DD">
        <w:t>7</w:t>
      </w:r>
    </w:p>
    <w:p w14:paraId="63B8D264" w14:textId="750FCBEE" w:rsidR="009F53CD" w:rsidRPr="0046032E" w:rsidRDefault="009F53CD" w:rsidP="00A67916">
      <w:pPr>
        <w:tabs>
          <w:tab w:val="right" w:pos="850"/>
          <w:tab w:val="left" w:pos="1134"/>
          <w:tab w:val="left" w:pos="1559"/>
          <w:tab w:val="left" w:leader="dot" w:pos="8929"/>
          <w:tab w:val="right" w:pos="9638"/>
        </w:tabs>
        <w:spacing w:after="120"/>
      </w:pPr>
      <w:r>
        <w:tab/>
        <w:t>5</w:t>
      </w:r>
      <w:r w:rsidRPr="0046032E">
        <w:tab/>
      </w:r>
      <w:r w:rsidR="00EC02DD">
        <w:t>Placeholder Annex 6</w:t>
      </w:r>
      <w:r w:rsidRPr="0046032E">
        <w:tab/>
      </w:r>
      <w:r w:rsidRPr="0046032E">
        <w:tab/>
      </w:r>
      <w:r w:rsidR="00EC02DD">
        <w:t>38</w:t>
      </w:r>
    </w:p>
    <w:p w14:paraId="40D271DD" w14:textId="7A0F6BC2" w:rsidR="00E02A73" w:rsidRDefault="009F53CD" w:rsidP="00EC02DD">
      <w:pPr>
        <w:tabs>
          <w:tab w:val="right" w:pos="850"/>
          <w:tab w:val="left" w:pos="1134"/>
          <w:tab w:val="left" w:pos="1559"/>
          <w:tab w:val="left" w:leader="dot" w:pos="8929"/>
          <w:tab w:val="right" w:pos="9638"/>
        </w:tabs>
        <w:spacing w:after="120"/>
        <w:ind w:left="1134" w:hanging="1134"/>
      </w:pPr>
      <w:r>
        <w:tab/>
      </w:r>
    </w:p>
    <w:p w14:paraId="64671049" w14:textId="77777777" w:rsidR="00E02A73" w:rsidRDefault="00B44F24" w:rsidP="00B44F24">
      <w:pPr>
        <w:pStyle w:val="HChG"/>
        <w:ind w:left="1500" w:firstLine="0"/>
      </w:pPr>
      <w:r>
        <w:lastRenderedPageBreak/>
        <w:tab/>
      </w:r>
      <w:r>
        <w:tab/>
      </w:r>
      <w:r w:rsidR="00773389">
        <w:t>Introduction</w:t>
      </w:r>
    </w:p>
    <w:p w14:paraId="4F2A117D" w14:textId="461A17AB" w:rsidR="00C74EA0" w:rsidRPr="00664E6E" w:rsidRDefault="00C74EA0" w:rsidP="00C74EA0">
      <w:pPr>
        <w:tabs>
          <w:tab w:val="left" w:pos="2430"/>
        </w:tabs>
        <w:spacing w:after="120"/>
        <w:ind w:left="1170" w:right="1134"/>
        <w:jc w:val="both"/>
        <w:rPr>
          <w:i/>
          <w:iCs/>
          <w:color w:val="FF0000"/>
          <w:highlight w:val="yellow"/>
        </w:rPr>
      </w:pPr>
      <w:commentRangeStart w:id="0"/>
      <w:r w:rsidRPr="00664E6E">
        <w:rPr>
          <w:i/>
          <w:iCs/>
          <w:highlight w:val="yellow"/>
        </w:rPr>
        <w:t xml:space="preserve">Point of discussion: </w:t>
      </w:r>
      <w:r>
        <w:rPr>
          <w:i/>
          <w:iCs/>
          <w:highlight w:val="yellow"/>
        </w:rPr>
        <w:t xml:space="preserve">Review for consistency. Longitudinal-only systems and systems are not in the scope of 1.1. Does the regulation also apply to level 1 systems? Tactical and operational driving levels to be defined. </w:t>
      </w:r>
      <w:commentRangeEnd w:id="0"/>
      <w:r w:rsidR="009B4C22">
        <w:rPr>
          <w:rStyle w:val="CommentReference"/>
        </w:rPr>
        <w:commentReference w:id="0"/>
      </w:r>
    </w:p>
    <w:p w14:paraId="0EB6675A" w14:textId="287085F2" w:rsidR="00C74EA0" w:rsidRDefault="000272C2" w:rsidP="00C74EA0">
      <w:pPr>
        <w:pStyle w:val="para"/>
        <w:ind w:hanging="18"/>
      </w:pPr>
      <w:r w:rsidRPr="001D2998">
        <w:tab/>
      </w:r>
      <w:r w:rsidR="00C74EA0">
        <w:t xml:space="preserve">Dynamic Control Assistance Systems (DCAS) addressed in this UN Regulation can be defined as electronically controlled vehicle systems aimed at assisting a human driver in performing </w:t>
      </w:r>
      <w:r w:rsidR="006152AB">
        <w:t xml:space="preserve">dynamic control </w:t>
      </w:r>
      <w:r w:rsidR="00C74EA0">
        <w:t>through information support (e.g., warnings in safety-critical situations) and assistance in executing the lateral and/or longitudinal control of the vehicle temporarily or on a sustained basis, but which require the human driver to permanently monitor the environment and vehicle/system performance.</w:t>
      </w:r>
    </w:p>
    <w:p w14:paraId="67E18E2E" w14:textId="030BED2E" w:rsidR="00C74EA0" w:rsidRDefault="00C74EA0" w:rsidP="00C74EA0">
      <w:pPr>
        <w:pStyle w:val="para"/>
        <w:ind w:hanging="18"/>
      </w:pPr>
      <w:r>
        <w:t xml:space="preserve">Thus, DCAS may not be capable to support in performing the </w:t>
      </w:r>
      <w:r w:rsidR="006152AB">
        <w:t>complete</w:t>
      </w:r>
      <w:r>
        <w:t xml:space="preserve"> </w:t>
      </w:r>
      <w:r w:rsidR="006152AB">
        <w:t>dynamic control</w:t>
      </w:r>
      <w:r>
        <w:t xml:space="preserve"> as they are limited in Object and Event Detection and Response (OEDR) and </w:t>
      </w:r>
      <w:r w:rsidR="006152AB">
        <w:t xml:space="preserve">system </w:t>
      </w:r>
      <w:proofErr w:type="gramStart"/>
      <w:r w:rsidR="006152AB">
        <w:t>boundaries</w:t>
      </w:r>
      <w:r>
        <w:t>, and</w:t>
      </w:r>
      <w:proofErr w:type="gramEnd"/>
      <w:r>
        <w:t xml:space="preserve"> may not be capable to recognize certain environmental conditions. DCAS is intended to assist the human driver, who remains responsible for the entire </w:t>
      </w:r>
      <w:r w:rsidR="006152AB">
        <w:t>dynamic control</w:t>
      </w:r>
      <w:r>
        <w:t xml:space="preserve"> as well as OEDR. DCAS </w:t>
      </w:r>
      <w:proofErr w:type="gramStart"/>
      <w:r>
        <w:t>provide assistance</w:t>
      </w:r>
      <w:proofErr w:type="gramEnd"/>
      <w:r>
        <w:t xml:space="preserve"> at the tactical and operational driving levels.</w:t>
      </w:r>
    </w:p>
    <w:p w14:paraId="691703E2" w14:textId="3242F0A2" w:rsidR="00C74EA0" w:rsidRDefault="00C74EA0" w:rsidP="00C74EA0">
      <w:pPr>
        <w:pStyle w:val="para"/>
        <w:ind w:hanging="18"/>
      </w:pPr>
      <w:r>
        <w:t xml:space="preserve">From SAE J3016 (2021): Level 1 (driver assistance) and Level 2 (partial automation) features </w:t>
      </w:r>
      <w:proofErr w:type="gramStart"/>
      <w:r>
        <w:t>are capable of performing</w:t>
      </w:r>
      <w:proofErr w:type="gramEnd"/>
      <w:r>
        <w:t xml:space="preserve"> only part of </w:t>
      </w:r>
      <w:r w:rsidR="006152AB">
        <w:t>dynamic control</w:t>
      </w:r>
      <w:r>
        <w:t xml:space="preserve">, and thus require a driver to perform the remainder of </w:t>
      </w:r>
      <w:r w:rsidR="006152AB">
        <w:t>dynamic control</w:t>
      </w:r>
      <w:r>
        <w:t xml:space="preserve">, as well as to supervise the feature’s performance while engaged. As such, these features, when engaged, support—but do not replace—a driver in performing </w:t>
      </w:r>
      <w:r w:rsidR="006152AB">
        <w:t>dynamic control</w:t>
      </w:r>
      <w:r>
        <w:t>.</w:t>
      </w:r>
    </w:p>
    <w:p w14:paraId="7AC05F62" w14:textId="687A57FF" w:rsidR="00E416D5" w:rsidRPr="00E416D5" w:rsidRDefault="00C74EA0" w:rsidP="00C74EA0">
      <w:pPr>
        <w:pStyle w:val="para"/>
        <w:ind w:hanging="18"/>
        <w:rPr>
          <w:lang w:val="en-US"/>
        </w:rPr>
      </w:pPr>
      <w:r>
        <w:t xml:space="preserve">Implementation of DCAS requires appropriate understanding by the human driver of the performance capabilities of the DCAS in the vehicle. The appropriate information provision and interaction with the driver is required to ensure that the human driver is fully engaged in </w:t>
      </w:r>
      <w:r w:rsidR="006152AB">
        <w:t>dynamic control</w:t>
      </w:r>
      <w:r>
        <w:t>, and to avoid potential human driver’s misinterpretation, overestimation, or difficulty with DCAS/vehicle control.</w:t>
      </w:r>
    </w:p>
    <w:p w14:paraId="41181E93" w14:textId="77777777" w:rsidR="001A1315" w:rsidRDefault="009838DE" w:rsidP="009838DE">
      <w:pPr>
        <w:pStyle w:val="HChG"/>
      </w:pPr>
      <w:r w:rsidDel="009838DE">
        <w:t xml:space="preserve"> </w:t>
      </w:r>
      <w:r>
        <w:tab/>
      </w:r>
      <w:r>
        <w:tab/>
        <w:t>1.</w:t>
      </w:r>
      <w:r>
        <w:tab/>
      </w:r>
      <w:r w:rsidR="00B44F24">
        <w:tab/>
      </w:r>
      <w:r w:rsidR="00773389">
        <w:t>Scope</w:t>
      </w:r>
    </w:p>
    <w:p w14:paraId="4B10CE73" w14:textId="60A13D72" w:rsidR="00A207D1" w:rsidRDefault="00A207D1" w:rsidP="00A207D1">
      <w:pPr>
        <w:spacing w:after="120"/>
        <w:ind w:left="851" w:right="1134" w:firstLine="283"/>
        <w:jc w:val="both"/>
        <w:rPr>
          <w:i/>
          <w:iCs/>
          <w:highlight w:val="yellow"/>
        </w:rPr>
      </w:pPr>
      <w:r w:rsidRPr="00664E6E">
        <w:rPr>
          <w:i/>
          <w:iCs/>
          <w:highlight w:val="yellow"/>
        </w:rPr>
        <w:t xml:space="preserve">Point of discussion: </w:t>
      </w:r>
      <w:r>
        <w:rPr>
          <w:i/>
          <w:iCs/>
          <w:highlight w:val="yellow"/>
        </w:rPr>
        <w:t xml:space="preserve">Decide on vehicle categories. </w:t>
      </w:r>
    </w:p>
    <w:p w14:paraId="24BF1C60" w14:textId="1F651F96" w:rsidR="00AD7CA8" w:rsidRPr="00664E6E" w:rsidRDefault="00AD7CA8" w:rsidP="00A207D1">
      <w:pPr>
        <w:spacing w:after="120"/>
        <w:ind w:left="851" w:right="1134" w:firstLine="283"/>
        <w:jc w:val="both"/>
        <w:rPr>
          <w:i/>
          <w:iCs/>
          <w:color w:val="FF0000"/>
          <w:highlight w:val="yellow"/>
        </w:rPr>
      </w:pPr>
      <w:r>
        <w:rPr>
          <w:i/>
          <w:iCs/>
          <w:highlight w:val="yellow"/>
        </w:rPr>
        <w:tab/>
      </w:r>
      <w:r>
        <w:rPr>
          <w:i/>
          <w:iCs/>
          <w:highlight w:val="yellow"/>
        </w:rPr>
        <w:tab/>
      </w:r>
      <w:r>
        <w:rPr>
          <w:i/>
          <w:iCs/>
          <w:highlight w:val="yellow"/>
        </w:rPr>
        <w:tab/>
        <w:t xml:space="preserve">         Should work be focused on functions of specific ODDs? </w:t>
      </w:r>
    </w:p>
    <w:p w14:paraId="70624C8F" w14:textId="781BDA5E" w:rsidR="00B76444" w:rsidRDefault="00B76444" w:rsidP="003F3BA3">
      <w:pPr>
        <w:pStyle w:val="para"/>
        <w:numPr>
          <w:ilvl w:val="1"/>
          <w:numId w:val="42"/>
        </w:numPr>
      </w:pPr>
      <w:r w:rsidRPr="00B76444">
        <w:t>This UN Regulation applies to the type approval of vehicles of Categories [M</w:t>
      </w:r>
      <w:r w:rsidRPr="00B76444">
        <w:rPr>
          <w:strike/>
          <w:color w:val="0000CC"/>
        </w:rPr>
        <w:t xml:space="preserve">, </w:t>
      </w:r>
      <w:r w:rsidRPr="00D653C8">
        <w:rPr>
          <w:strike/>
        </w:rPr>
        <w:t>and</w:t>
      </w:r>
      <w:r w:rsidRPr="00D653C8">
        <w:t xml:space="preserve"> N</w:t>
      </w:r>
      <w:r w:rsidRPr="00D653C8">
        <w:rPr>
          <w:sz w:val="18"/>
          <w:vertAlign w:val="superscript"/>
        </w:rPr>
        <w:footnoteReference w:id="2"/>
      </w:r>
      <w:r w:rsidRPr="00D653C8">
        <w:t xml:space="preserve"> and O]</w:t>
      </w:r>
      <w:r w:rsidRPr="00D653C8">
        <w:rPr>
          <w:vertAlign w:val="subscript"/>
        </w:rPr>
        <w:t xml:space="preserve"> </w:t>
      </w:r>
      <w:r w:rsidRPr="00D653C8">
        <w:t xml:space="preserve">with regards to their </w:t>
      </w:r>
      <w:r w:rsidRPr="00D653C8">
        <w:rPr>
          <w:lang w:val="en-US" w:eastAsia="hu-HU"/>
        </w:rPr>
        <w:t>Dynamic Control Assistance Systems</w:t>
      </w:r>
      <w:r w:rsidRPr="00D653C8">
        <w:t xml:space="preserve"> (DCAS) </w:t>
      </w:r>
      <w:r w:rsidR="00D653C8">
        <w:t>[</w:t>
      </w:r>
      <w:r w:rsidRPr="00D653C8">
        <w:rPr>
          <w:strike/>
        </w:rPr>
        <w:t>capable of assisting the human driver in controlling the longitudinal and lateral motion of the vehicle on a sustained basis.</w:t>
      </w:r>
      <w:r w:rsidR="00D653C8" w:rsidRPr="00D653C8">
        <w:t>]</w:t>
      </w:r>
    </w:p>
    <w:p w14:paraId="6409CA10" w14:textId="25AB449A" w:rsidR="003F3BA3" w:rsidRDefault="003F3BA3" w:rsidP="003F3BA3">
      <w:pPr>
        <w:pStyle w:val="para"/>
      </w:pPr>
    </w:p>
    <w:p w14:paraId="367391C0" w14:textId="77777777" w:rsidR="003F3BA3" w:rsidRPr="00B76444" w:rsidRDefault="003F3BA3" w:rsidP="003F3BA3">
      <w:pPr>
        <w:pStyle w:val="para"/>
        <w:rPr>
          <w:color w:val="0000CC"/>
        </w:rPr>
      </w:pPr>
    </w:p>
    <w:p w14:paraId="244A4154" w14:textId="15876552" w:rsidR="00773389" w:rsidRDefault="009D599D" w:rsidP="009D599D">
      <w:pPr>
        <w:pStyle w:val="HChG"/>
        <w:ind w:left="1140" w:firstLine="0"/>
      </w:pPr>
      <w:r>
        <w:lastRenderedPageBreak/>
        <w:t>2.</w:t>
      </w:r>
      <w:r>
        <w:tab/>
      </w:r>
      <w:r w:rsidR="00B44F24">
        <w:tab/>
      </w:r>
      <w:r w:rsidR="00773389">
        <w:t>Definit</w:t>
      </w:r>
      <w:r>
        <w:t>i</w:t>
      </w:r>
      <w:r w:rsidR="00773389">
        <w:t>ons</w:t>
      </w:r>
    </w:p>
    <w:p w14:paraId="627B22A5" w14:textId="7A7A319C" w:rsidR="00C74EA0" w:rsidRDefault="00C74EA0" w:rsidP="00C74EA0">
      <w:pPr>
        <w:spacing w:after="120"/>
        <w:ind w:left="851" w:right="1134" w:firstLine="283"/>
        <w:jc w:val="both"/>
        <w:rPr>
          <w:i/>
          <w:iCs/>
          <w:highlight w:val="yellow"/>
        </w:rPr>
      </w:pPr>
      <w:r w:rsidRPr="00664E6E">
        <w:rPr>
          <w:i/>
          <w:iCs/>
          <w:highlight w:val="yellow"/>
        </w:rPr>
        <w:t xml:space="preserve">Point of discussion: </w:t>
      </w:r>
      <w:r>
        <w:rPr>
          <w:i/>
          <w:iCs/>
          <w:highlight w:val="yellow"/>
        </w:rPr>
        <w:t xml:space="preserve">Review for consistency. </w:t>
      </w:r>
    </w:p>
    <w:p w14:paraId="3CCE3225" w14:textId="3EB00C16" w:rsidR="00F8415C" w:rsidRPr="00664E6E" w:rsidRDefault="00F8415C" w:rsidP="00F8415C">
      <w:pPr>
        <w:spacing w:after="120"/>
        <w:ind w:left="2835" w:right="1134"/>
        <w:jc w:val="both"/>
        <w:rPr>
          <w:i/>
          <w:iCs/>
          <w:color w:val="FF0000"/>
          <w:highlight w:val="yellow"/>
        </w:rPr>
      </w:pPr>
      <w:r>
        <w:rPr>
          <w:i/>
          <w:iCs/>
          <w:highlight w:val="yellow"/>
        </w:rPr>
        <w:t>Ensure careful consideration of the use of ‘control’ throughout the regulation as to not imply the responsibility over the vehicle.</w:t>
      </w:r>
    </w:p>
    <w:p w14:paraId="0646BADB" w14:textId="77777777" w:rsidR="00C74EA0" w:rsidRPr="00C74EA0" w:rsidRDefault="00C74EA0" w:rsidP="00C74EA0"/>
    <w:p w14:paraId="4FB90350" w14:textId="77777777" w:rsidR="00E06B4E" w:rsidRDefault="000272C2" w:rsidP="000272C2">
      <w:pPr>
        <w:pStyle w:val="para"/>
      </w:pPr>
      <w:r>
        <w:tab/>
      </w:r>
      <w:r w:rsidR="00E06B4E">
        <w:t>For the purposes of this Regulation:</w:t>
      </w:r>
    </w:p>
    <w:p w14:paraId="7426A472" w14:textId="06675161" w:rsidR="00773389" w:rsidRDefault="00E06B4E" w:rsidP="003C7086">
      <w:pPr>
        <w:pStyle w:val="para"/>
      </w:pPr>
      <w:r>
        <w:t>2.1.</w:t>
      </w:r>
      <w:r>
        <w:tab/>
      </w:r>
      <w:r w:rsidR="00B76444">
        <w:rPr>
          <w:i/>
          <w:iCs/>
        </w:rPr>
        <w:t>“Dynamic Control Assistance Systems (DCAS)”</w:t>
      </w:r>
      <w:r w:rsidR="00B76444" w:rsidRPr="00E2266E">
        <w:t xml:space="preserve"> – hardware and software collectively capable of assisting a human driver </w:t>
      </w:r>
      <w:r w:rsidR="00B76444" w:rsidRPr="00A207D1">
        <w:t xml:space="preserve">in controlling the longitudinal and lateral motion of the vehicle on a sustained basis, </w:t>
      </w:r>
      <w:r w:rsidR="00B76444" w:rsidRPr="00E2266E">
        <w:t xml:space="preserve">[but which require the human driver to permanently monitor the environment and vehicle/system </w:t>
      </w:r>
      <w:commentRangeStart w:id="1"/>
      <w:r w:rsidR="00B76444" w:rsidRPr="00E2266E">
        <w:t>performance</w:t>
      </w:r>
      <w:commentRangeEnd w:id="1"/>
      <w:r w:rsidR="000E4D34">
        <w:rPr>
          <w:rStyle w:val="CommentReference"/>
        </w:rPr>
        <w:commentReference w:id="1"/>
      </w:r>
      <w:r w:rsidR="00B76444" w:rsidRPr="00E2266E">
        <w:t>].</w:t>
      </w:r>
    </w:p>
    <w:p w14:paraId="44A9B27B" w14:textId="06E4E9DC" w:rsidR="004A5C34" w:rsidRPr="004A5C34" w:rsidRDefault="004A5C34" w:rsidP="003C7086">
      <w:pPr>
        <w:pStyle w:val="para"/>
        <w:rPr>
          <w:i/>
          <w:iCs/>
          <w:highlight w:val="yellow"/>
        </w:rPr>
      </w:pPr>
      <w:r w:rsidRPr="004A5C34">
        <w:rPr>
          <w:i/>
          <w:iCs/>
          <w:highlight w:val="yellow"/>
        </w:rPr>
        <w:t>Alternative:</w:t>
      </w:r>
    </w:p>
    <w:p w14:paraId="16EC3E7E" w14:textId="4FE2AF04" w:rsidR="004A5C34" w:rsidRPr="004A5C34" w:rsidRDefault="004A5C34" w:rsidP="003C7086">
      <w:pPr>
        <w:pStyle w:val="para"/>
      </w:pPr>
      <w:r w:rsidRPr="004A5C34">
        <w:rPr>
          <w:highlight w:val="yellow"/>
        </w:rPr>
        <w:t>2.1.</w:t>
      </w:r>
      <w:r w:rsidRPr="004A5C34">
        <w:rPr>
          <w:highlight w:val="yellow"/>
        </w:rPr>
        <w:tab/>
      </w:r>
      <w:commentRangeStart w:id="2"/>
      <w:r w:rsidRPr="004A5C34">
        <w:rPr>
          <w:i/>
          <w:iCs/>
          <w:highlight w:val="yellow"/>
        </w:rPr>
        <w:t>“Dynamic Control Assistance Systems (DCAS)”</w:t>
      </w:r>
      <w:r w:rsidRPr="004A5C34">
        <w:rPr>
          <w:highlight w:val="yellow"/>
        </w:rPr>
        <w:t xml:space="preserve"> – real-time </w:t>
      </w:r>
      <w:commentRangeStart w:id="3"/>
      <w:r w:rsidRPr="004A5C34">
        <w:rPr>
          <w:highlight w:val="yellow"/>
        </w:rPr>
        <w:t>performance</w:t>
      </w:r>
      <w:commentRangeEnd w:id="3"/>
      <w:r w:rsidR="000E4D34">
        <w:rPr>
          <w:rStyle w:val="CommentReference"/>
        </w:rPr>
        <w:commentReference w:id="3"/>
      </w:r>
      <w:r w:rsidRPr="004A5C34">
        <w:rPr>
          <w:highlight w:val="yellow"/>
        </w:rPr>
        <w:t xml:space="preserve"> of the operational and tactical functions required to navigate a vehicle through prevailing traffic conditions based on perception, information processing, and decision. </w:t>
      </w:r>
      <w:commentRangeStart w:id="4"/>
      <w:r w:rsidRPr="004A5C34">
        <w:rPr>
          <w:highlight w:val="yellow"/>
        </w:rPr>
        <w:t xml:space="preserve">[This includes controlling the vehicle’s lateral and longitudinal motion, monitoring the road environment, responding to events in the road traffic environment, and planning and signalling for </w:t>
      </w:r>
      <w:commentRangeStart w:id="5"/>
      <w:r w:rsidRPr="004A5C34">
        <w:rPr>
          <w:highlight w:val="yellow"/>
        </w:rPr>
        <w:t>manoeuvres</w:t>
      </w:r>
      <w:commentRangeEnd w:id="4"/>
      <w:r w:rsidR="000E4D34">
        <w:rPr>
          <w:rStyle w:val="CommentReference"/>
        </w:rPr>
        <w:commentReference w:id="4"/>
      </w:r>
      <w:commentRangeEnd w:id="5"/>
      <w:r w:rsidR="009F19CC">
        <w:rPr>
          <w:rStyle w:val="CommentReference"/>
        </w:rPr>
        <w:commentReference w:id="5"/>
      </w:r>
      <w:r w:rsidRPr="004A5C34">
        <w:rPr>
          <w:highlight w:val="yellow"/>
        </w:rPr>
        <w:t>]</w:t>
      </w:r>
      <w:commentRangeEnd w:id="2"/>
      <w:r w:rsidR="009B4C22">
        <w:rPr>
          <w:rStyle w:val="CommentReference"/>
        </w:rPr>
        <w:commentReference w:id="2"/>
      </w:r>
    </w:p>
    <w:p w14:paraId="58E30246" w14:textId="507AB6B0" w:rsidR="00B76444" w:rsidRPr="006152AB" w:rsidRDefault="00B76444" w:rsidP="003C7086">
      <w:pPr>
        <w:pStyle w:val="para"/>
        <w:rPr>
          <w:strike/>
        </w:rPr>
      </w:pPr>
      <w:r w:rsidRPr="006152AB">
        <w:rPr>
          <w:strike/>
        </w:rPr>
        <w:t>2.2.</w:t>
      </w:r>
      <w:r w:rsidRPr="006152AB">
        <w:rPr>
          <w:strike/>
        </w:rPr>
        <w:tab/>
      </w:r>
      <w:r w:rsidR="00C74EA0" w:rsidRPr="006152AB">
        <w:rPr>
          <w:strike/>
        </w:rPr>
        <w:t>“</w:t>
      </w:r>
      <w:r w:rsidR="00C74EA0" w:rsidRPr="006152AB">
        <w:rPr>
          <w:i/>
          <w:iCs/>
          <w:strike/>
        </w:rPr>
        <w:t>Dynamic Driving Task (DDT)</w:t>
      </w:r>
      <w:r w:rsidR="00C74EA0" w:rsidRPr="006152AB">
        <w:rPr>
          <w:strike/>
        </w:rPr>
        <w:t xml:space="preserve">” – in the context of an DCAS-equipped vehicle, means </w:t>
      </w:r>
      <w:proofErr w:type="gramStart"/>
      <w:r w:rsidR="00C74EA0" w:rsidRPr="006152AB">
        <w:rPr>
          <w:strike/>
        </w:rPr>
        <w:t>all of</w:t>
      </w:r>
      <w:proofErr w:type="gramEnd"/>
      <w:r w:rsidR="00C74EA0" w:rsidRPr="006152AB">
        <w:rPr>
          <w:strike/>
        </w:rPr>
        <w:t xml:space="preserve"> the real-time operational and tactical functions required to operate the vehicle and performed by a human driver. DDT functions can logically be grouped into three general categories: sensing and perception; planning and decision; control. The sensing and perception category </w:t>
      </w:r>
      <w:proofErr w:type="gramStart"/>
      <w:r w:rsidR="00C74EA0" w:rsidRPr="006152AB">
        <w:rPr>
          <w:strike/>
        </w:rPr>
        <w:t>includes:</w:t>
      </w:r>
      <w:proofErr w:type="gramEnd"/>
      <w:r w:rsidR="00C74EA0" w:rsidRPr="006152AB">
        <w:rPr>
          <w:strike/>
        </w:rPr>
        <w:t xml:space="preserve"> monitoring the driving environment via object and event detection, recognition, and classification, which includes: perceiving other vehicles and road users, the roadway and its fixtures, objects in the vehicle’s path, and relevant environmental conditions; positional awareness. The planning and decision category </w:t>
      </w:r>
      <w:proofErr w:type="gramStart"/>
      <w:r w:rsidR="00C74EA0" w:rsidRPr="006152AB">
        <w:rPr>
          <w:strike/>
        </w:rPr>
        <w:t>includes:</w:t>
      </w:r>
      <w:proofErr w:type="gramEnd"/>
      <w:r w:rsidR="00C74EA0" w:rsidRPr="006152AB">
        <w:rPr>
          <w:strike/>
        </w:rPr>
        <w:t xml:space="preserve"> prediction of actions of other road users; response preparation; manoeuvre planning. The control category </w:t>
      </w:r>
      <w:proofErr w:type="gramStart"/>
      <w:r w:rsidR="00C74EA0" w:rsidRPr="006152AB">
        <w:rPr>
          <w:strike/>
        </w:rPr>
        <w:t>includes:</w:t>
      </w:r>
      <w:proofErr w:type="gramEnd"/>
      <w:r w:rsidR="00C74EA0" w:rsidRPr="006152AB">
        <w:rPr>
          <w:strike/>
        </w:rPr>
        <w:t xml:space="preserve"> object and event response execution; lateral vehicle motion control; longitudinal vehicle motion control; enhancing </w:t>
      </w:r>
      <w:proofErr w:type="spellStart"/>
      <w:r w:rsidR="00C74EA0" w:rsidRPr="006152AB">
        <w:rPr>
          <w:strike/>
        </w:rPr>
        <w:t>conspicuity</w:t>
      </w:r>
      <w:proofErr w:type="spellEnd"/>
      <w:r w:rsidR="00C74EA0" w:rsidRPr="006152AB">
        <w:rPr>
          <w:strike/>
        </w:rPr>
        <w:t xml:space="preserve"> via lighting, signalling and/or gesturing, etc. (FRAV-14-07-Rev.1).</w:t>
      </w:r>
    </w:p>
    <w:p w14:paraId="7F8E693D" w14:textId="36795A86" w:rsidR="00C74EA0" w:rsidRPr="003833C1" w:rsidRDefault="00C74EA0" w:rsidP="006152AB">
      <w:pPr>
        <w:pStyle w:val="para"/>
        <w:ind w:left="2250" w:right="1179" w:hanging="1116"/>
      </w:pPr>
      <w:r w:rsidRPr="003833C1">
        <w:t>2.</w:t>
      </w:r>
      <w:r w:rsidR="006152AB">
        <w:t>2</w:t>
      </w:r>
      <w:r w:rsidRPr="003833C1">
        <w:t>.</w:t>
      </w:r>
      <w:r w:rsidRPr="003833C1">
        <w:tab/>
      </w:r>
      <w:r>
        <w:tab/>
      </w:r>
      <w:r w:rsidRPr="00C74EA0">
        <w:rPr>
          <w:i/>
          <w:iCs/>
        </w:rPr>
        <w:t>“</w:t>
      </w:r>
      <w:r w:rsidRPr="003833C1">
        <w:rPr>
          <w:i/>
          <w:iCs/>
        </w:rPr>
        <w:t>Driver”</w:t>
      </w:r>
      <w:r w:rsidRPr="003833C1">
        <w:t xml:space="preserve"> – </w:t>
      </w:r>
      <w:r w:rsidR="006152AB" w:rsidRPr="006152AB">
        <w:t xml:space="preserve">means a human being </w:t>
      </w:r>
      <w:commentRangeStart w:id="6"/>
      <w:r w:rsidR="006152AB" w:rsidRPr="006152AB">
        <w:t>involved</w:t>
      </w:r>
      <w:commentRangeEnd w:id="6"/>
      <w:r w:rsidR="000E4D34">
        <w:rPr>
          <w:rStyle w:val="CommentReference"/>
        </w:rPr>
        <w:commentReference w:id="6"/>
      </w:r>
      <w:r w:rsidR="006152AB" w:rsidRPr="006152AB">
        <w:t xml:space="preserve"> in any aspect of performing dynamic control of a vehicle</w:t>
      </w:r>
    </w:p>
    <w:p w14:paraId="72E1CBA5" w14:textId="59B7FBEC" w:rsidR="00C74EA0" w:rsidRPr="003833C1" w:rsidRDefault="00C74EA0" w:rsidP="00D653C8">
      <w:pPr>
        <w:pStyle w:val="para"/>
        <w:ind w:left="2250" w:right="1179" w:hanging="1116"/>
      </w:pPr>
      <w:r w:rsidRPr="00D4650D">
        <w:t>2.</w:t>
      </w:r>
      <w:r w:rsidR="006152AB">
        <w:t>3</w:t>
      </w:r>
      <w:r w:rsidRPr="00D4650D">
        <w:t>.</w:t>
      </w:r>
      <w:r w:rsidRPr="00D4650D">
        <w:tab/>
      </w:r>
      <w:r w:rsidRPr="00D4650D">
        <w:rPr>
          <w:i/>
          <w:iCs/>
        </w:rPr>
        <w:t>“Dynamic Control”</w:t>
      </w:r>
      <w:r w:rsidRPr="00D4650D">
        <w:t xml:space="preserve"> – </w:t>
      </w:r>
      <w:r w:rsidR="006152AB" w:rsidRPr="00B80913">
        <w:t xml:space="preserve">means the real-time performance of the operational and tactical functions required to navigate a vehicle through prevailing traffic conditions based on perception, information processing, and decision. </w:t>
      </w:r>
      <w:r w:rsidR="006152AB">
        <w:t>[This includes controlling the vehicle’s lateral and longitudinal motion, monitoring the road environment, responding to events in the road traffic environment, and planning and signalling for manoeuvres]</w:t>
      </w:r>
    </w:p>
    <w:p w14:paraId="5B4E619D" w14:textId="2FAD9A67" w:rsidR="00C74EA0" w:rsidRPr="003833C1" w:rsidRDefault="00C74EA0" w:rsidP="00D653C8">
      <w:pPr>
        <w:pStyle w:val="para"/>
        <w:ind w:left="2250" w:right="1179" w:hanging="1116"/>
      </w:pPr>
      <w:r w:rsidRPr="003833C1">
        <w:t>2.</w:t>
      </w:r>
      <w:r w:rsidR="006152AB">
        <w:t>4</w:t>
      </w:r>
      <w:r w:rsidRPr="003833C1">
        <w:t>.</w:t>
      </w:r>
      <w:r w:rsidRPr="003833C1">
        <w:tab/>
      </w:r>
      <w:commentRangeStart w:id="7"/>
      <w:r w:rsidRPr="009B4C22">
        <w:rPr>
          <w:i/>
          <w:iCs/>
          <w:strike/>
          <w:color w:val="4F81BD" w:themeColor="accent1"/>
        </w:rPr>
        <w:t xml:space="preserve">“[Road] </w:t>
      </w:r>
      <w:r w:rsidRPr="009B4C22">
        <w:rPr>
          <w:i/>
          <w:iCs/>
          <w:strike/>
          <w:color w:val="4F81BD" w:themeColor="accent1"/>
          <w:lang w:val="en-US"/>
        </w:rPr>
        <w:t>Safety”</w:t>
      </w:r>
      <w:r w:rsidRPr="009B4C22">
        <w:rPr>
          <w:strike/>
          <w:color w:val="4F81BD" w:themeColor="accent1"/>
          <w:lang w:val="en-US"/>
        </w:rPr>
        <w:t xml:space="preserve"> </w:t>
      </w:r>
      <w:commentRangeStart w:id="8"/>
      <w:r w:rsidRPr="009B4C22">
        <w:rPr>
          <w:strike/>
          <w:color w:val="4F81BD" w:themeColor="accent1"/>
          <w:lang w:val="en-US"/>
        </w:rPr>
        <w:t xml:space="preserve">is a state of the vehicle, which can reduce and maintain the risk of personal injury or property loss at an acceptable level or below through the continuous hazard identification and risk management </w:t>
      </w:r>
      <w:commentRangeStart w:id="9"/>
      <w:r w:rsidRPr="009B4C22">
        <w:rPr>
          <w:strike/>
          <w:color w:val="4F81BD" w:themeColor="accent1"/>
          <w:lang w:val="en-US"/>
        </w:rPr>
        <w:t>process</w:t>
      </w:r>
      <w:commentRangeEnd w:id="9"/>
      <w:r w:rsidR="00B54DC3">
        <w:rPr>
          <w:rStyle w:val="CommentReference"/>
        </w:rPr>
        <w:commentReference w:id="9"/>
      </w:r>
      <w:r w:rsidRPr="009B4C22">
        <w:rPr>
          <w:rFonts w:hint="eastAsia"/>
          <w:strike/>
          <w:color w:val="4F81BD" w:themeColor="accent1"/>
          <w:lang w:val="en-US"/>
        </w:rPr>
        <w:t>.</w:t>
      </w:r>
      <w:commentRangeEnd w:id="7"/>
      <w:r w:rsidR="009B4C22" w:rsidRPr="009B4C22">
        <w:rPr>
          <w:rStyle w:val="CommentReference"/>
          <w:strike/>
          <w:color w:val="4F81BD" w:themeColor="accent1"/>
        </w:rPr>
        <w:commentReference w:id="7"/>
      </w:r>
      <w:commentRangeEnd w:id="8"/>
      <w:r w:rsidR="000E4D34">
        <w:rPr>
          <w:rStyle w:val="CommentReference"/>
        </w:rPr>
        <w:commentReference w:id="8"/>
      </w:r>
    </w:p>
    <w:p w14:paraId="6903BACB" w14:textId="53BEF0C8" w:rsidR="00C74EA0" w:rsidRPr="006648BF" w:rsidRDefault="00C74EA0" w:rsidP="00D653C8">
      <w:pPr>
        <w:pStyle w:val="para"/>
        <w:ind w:left="2250" w:right="1179" w:hanging="1116"/>
      </w:pPr>
      <w:r w:rsidRPr="00581BAF">
        <w:t>2.</w:t>
      </w:r>
      <w:r w:rsidR="006152AB">
        <w:t>5</w:t>
      </w:r>
      <w:r w:rsidRPr="00581BAF">
        <w:t xml:space="preserve">.               </w:t>
      </w:r>
      <w:r>
        <w:tab/>
      </w:r>
      <w:r w:rsidRPr="005D0297">
        <w:rPr>
          <w:i/>
          <w:iCs/>
        </w:rPr>
        <w:t>“Object and Event Detection and Response (OEDR)”</w:t>
      </w:r>
      <w:r>
        <w:t xml:space="preserve"> </w:t>
      </w:r>
      <w:r w:rsidRPr="006648BF">
        <w:t xml:space="preserve">– </w:t>
      </w:r>
      <w:r w:rsidRPr="009B4C22">
        <w:rPr>
          <w:strike/>
          <w:color w:val="4F81BD" w:themeColor="accent1"/>
        </w:rPr>
        <w:t>the</w:t>
      </w:r>
      <w:r w:rsidRPr="006648BF">
        <w:t xml:space="preserve"> subtasks of the </w:t>
      </w:r>
      <w:r w:rsidR="009B4C22" w:rsidRPr="009B4C22">
        <w:rPr>
          <w:strike/>
          <w:color w:val="4F81BD" w:themeColor="accent1"/>
        </w:rPr>
        <w:t>DDT</w:t>
      </w:r>
      <w:r w:rsidR="009B4C22" w:rsidRPr="009B4C22">
        <w:rPr>
          <w:color w:val="4F81BD" w:themeColor="accent1"/>
        </w:rPr>
        <w:t xml:space="preserve"> </w:t>
      </w:r>
      <w:r w:rsidR="009B4C22" w:rsidRPr="009B4C22">
        <w:rPr>
          <w:b/>
          <w:bCs/>
          <w:color w:val="4F81BD" w:themeColor="accent1"/>
        </w:rPr>
        <w:t>Dynamic Control</w:t>
      </w:r>
      <w:r w:rsidRPr="009B4C22">
        <w:rPr>
          <w:color w:val="4F81BD" w:themeColor="accent1"/>
        </w:rPr>
        <w:t xml:space="preserve"> </w:t>
      </w:r>
      <w:r w:rsidRPr="006648BF">
        <w:t xml:space="preserve">that include monitoring the driving environment (detecting, recognizing, and classifying objects and events and preparing to </w:t>
      </w:r>
      <w:r w:rsidRPr="006648BF">
        <w:lastRenderedPageBreak/>
        <w:t>respond as needed) and executing an appropriate response to such objects and events.</w:t>
      </w:r>
    </w:p>
    <w:p w14:paraId="4F473F3E" w14:textId="2637785C" w:rsidR="00C74EA0" w:rsidRPr="00D653C8" w:rsidRDefault="00C74EA0" w:rsidP="00D653C8">
      <w:pPr>
        <w:pStyle w:val="para"/>
        <w:ind w:left="2250" w:right="1179" w:hanging="1116"/>
      </w:pPr>
      <w:r w:rsidRPr="006648BF">
        <w:t>2.</w:t>
      </w:r>
      <w:r w:rsidR="006152AB">
        <w:t>6</w:t>
      </w:r>
      <w:r w:rsidRPr="006648BF">
        <w:t>.</w:t>
      </w:r>
      <w:r w:rsidRPr="006648BF">
        <w:tab/>
      </w:r>
      <w:r w:rsidRPr="00D653C8">
        <w:t>“</w:t>
      </w:r>
      <w:r w:rsidRPr="00D653C8">
        <w:rPr>
          <w:i/>
          <w:iCs/>
        </w:rPr>
        <w:t>System Boundaries</w:t>
      </w:r>
      <w:r w:rsidRPr="00D653C8">
        <w:t xml:space="preserve">” – </w:t>
      </w:r>
      <w:r w:rsidR="00D653C8">
        <w:t>are those</w:t>
      </w:r>
      <w:r w:rsidRPr="00D653C8">
        <w:t xml:space="preserve"> limits or conditions up to or within which DCAS or a subfunction of DCAS is designed to function. These may include, but is not limited to, environmental, geographical, and time-of-day restrictions, and/or the requisite presence or absence of certain traffic or roadway characteristics.</w:t>
      </w:r>
    </w:p>
    <w:p w14:paraId="7B520F00" w14:textId="33734CE9" w:rsidR="00C74EA0" w:rsidRDefault="00C74EA0" w:rsidP="00D653C8">
      <w:pPr>
        <w:pStyle w:val="para"/>
        <w:ind w:left="2250" w:right="1179" w:hanging="1116"/>
        <w:rPr>
          <w:rFonts w:eastAsia="MS PGothic"/>
        </w:rPr>
      </w:pPr>
      <w:r w:rsidRPr="00D653C8">
        <w:t>2.</w:t>
      </w:r>
      <w:r w:rsidR="006152AB">
        <w:t>7</w:t>
      </w:r>
      <w:r w:rsidRPr="00D653C8">
        <w:t xml:space="preserve"> </w:t>
      </w:r>
      <w:r w:rsidRPr="00D653C8">
        <w:tab/>
      </w:r>
      <w:r w:rsidRPr="00D653C8">
        <w:rPr>
          <w:i/>
          <w:iCs/>
        </w:rPr>
        <w:t>“Driver engagement”</w:t>
      </w:r>
      <w:r w:rsidRPr="00D653C8">
        <w:t xml:space="preserve"> –</w:t>
      </w:r>
      <w:r w:rsidR="00D653C8" w:rsidRPr="00D653C8">
        <w:t xml:space="preserve"> </w:t>
      </w:r>
      <w:r w:rsidRPr="00D653C8">
        <w:rPr>
          <w:lang w:val="en-US"/>
        </w:rPr>
        <w:t>Behavior</w:t>
      </w:r>
      <w:r w:rsidRPr="00D653C8">
        <w:rPr>
          <w:rFonts w:eastAsia="MS PGothic"/>
        </w:rPr>
        <w:t xml:space="preserve"> of the driver to supervise the </w:t>
      </w:r>
      <w:r w:rsidRPr="009B4C22">
        <w:rPr>
          <w:rFonts w:eastAsia="MS PGothic"/>
          <w:strike/>
          <w:color w:val="4F81BD" w:themeColor="accent1"/>
        </w:rPr>
        <w:t>dynamic driving task</w:t>
      </w:r>
      <w:r w:rsidR="009B4C22">
        <w:rPr>
          <w:rFonts w:eastAsia="MS PGothic"/>
        </w:rPr>
        <w:t xml:space="preserve"> </w:t>
      </w:r>
      <w:r w:rsidR="009B4C22" w:rsidRPr="009B4C22">
        <w:rPr>
          <w:rFonts w:eastAsia="MS PGothic"/>
          <w:b/>
          <w:bCs/>
          <w:color w:val="4F81BD" w:themeColor="accent1"/>
        </w:rPr>
        <w:t>dynamic control</w:t>
      </w:r>
      <w:r w:rsidRPr="009B4C22">
        <w:rPr>
          <w:rFonts w:eastAsia="MS PGothic"/>
          <w:color w:val="4F81BD" w:themeColor="accent1"/>
        </w:rPr>
        <w:t xml:space="preserve"> </w:t>
      </w:r>
      <w:commentRangeStart w:id="10"/>
      <w:r w:rsidRPr="00D653C8">
        <w:rPr>
          <w:rFonts w:eastAsia="MS PGothic"/>
        </w:rPr>
        <w:t>executed</w:t>
      </w:r>
      <w:commentRangeEnd w:id="10"/>
      <w:r w:rsidR="00CF38DA">
        <w:rPr>
          <w:rStyle w:val="CommentReference"/>
        </w:rPr>
        <w:commentReference w:id="10"/>
      </w:r>
      <w:r w:rsidRPr="00D653C8">
        <w:rPr>
          <w:rFonts w:eastAsia="MS PGothic"/>
        </w:rPr>
        <w:t xml:space="preserve"> by the system. Although the driver may be </w:t>
      </w:r>
      <w:r w:rsidR="00CF38DA" w:rsidRPr="00CF38DA">
        <w:rPr>
          <w:rFonts w:eastAsia="MS PGothic"/>
          <w:b/>
          <w:bCs/>
          <w:color w:val="4F81BD" w:themeColor="accent1"/>
        </w:rPr>
        <w:t>partly</w:t>
      </w:r>
      <w:r w:rsidR="00CF38DA">
        <w:rPr>
          <w:rFonts w:eastAsia="MS PGothic"/>
          <w:color w:val="4F81BD" w:themeColor="accent1"/>
        </w:rPr>
        <w:t xml:space="preserve"> </w:t>
      </w:r>
      <w:r w:rsidRPr="00D653C8">
        <w:rPr>
          <w:rFonts w:eastAsia="MS PGothic"/>
        </w:rPr>
        <w:t xml:space="preserve">disengaged from </w:t>
      </w:r>
      <w:r w:rsidRPr="00CF38DA">
        <w:rPr>
          <w:rFonts w:eastAsia="MS PGothic"/>
          <w:strike/>
          <w:color w:val="4F81BD" w:themeColor="accent1"/>
        </w:rPr>
        <w:t xml:space="preserve">the </w:t>
      </w:r>
      <w:r w:rsidRPr="00D653C8">
        <w:rPr>
          <w:rFonts w:eastAsia="MS PGothic"/>
        </w:rPr>
        <w:t>physical aspects of driving, they must be fully engaged mentally with the driving task and shall immediately intervene when required by the environment or by the system.</w:t>
      </w:r>
    </w:p>
    <w:p w14:paraId="35187896" w14:textId="08021392" w:rsidR="006152AB" w:rsidRDefault="006152AB" w:rsidP="00D653C8">
      <w:pPr>
        <w:pStyle w:val="para"/>
        <w:ind w:left="2250" w:right="1179" w:hanging="1116"/>
        <w:rPr>
          <w:i/>
          <w:iCs/>
        </w:rPr>
      </w:pPr>
      <w:r w:rsidRPr="006152AB">
        <w:rPr>
          <w:i/>
          <w:iCs/>
          <w:highlight w:val="yellow"/>
        </w:rPr>
        <w:t>Alternative</w:t>
      </w:r>
    </w:p>
    <w:p w14:paraId="4F20E4FB" w14:textId="77777777" w:rsidR="009B4C22" w:rsidRDefault="006152AB" w:rsidP="006152AB">
      <w:pPr>
        <w:pStyle w:val="para"/>
        <w:ind w:left="2250" w:right="1179" w:hanging="1116"/>
        <w:rPr>
          <w:rFonts w:eastAsia="MS PGothic"/>
          <w:b/>
          <w:bCs/>
          <w:color w:val="FF0000"/>
        </w:rPr>
      </w:pPr>
      <w:r w:rsidRPr="00D653C8">
        <w:t>2.</w:t>
      </w:r>
      <w:r>
        <w:t>7</w:t>
      </w:r>
      <w:r w:rsidRPr="00D653C8">
        <w:t xml:space="preserve"> </w:t>
      </w:r>
      <w:r w:rsidRPr="00D653C8">
        <w:tab/>
      </w:r>
      <w:r w:rsidRPr="00D653C8">
        <w:rPr>
          <w:i/>
          <w:iCs/>
        </w:rPr>
        <w:t>“Driver engagement”</w:t>
      </w:r>
      <w:r w:rsidRPr="00D653C8">
        <w:t xml:space="preserve"> – </w:t>
      </w:r>
      <w:r w:rsidR="009B4C22" w:rsidRPr="009B4C22">
        <w:rPr>
          <w:strike/>
          <w:color w:val="4F81BD" w:themeColor="accent1"/>
        </w:rPr>
        <w:t xml:space="preserve">means the real-time </w:t>
      </w:r>
      <w:commentRangeStart w:id="11"/>
      <w:r w:rsidR="009B4C22" w:rsidRPr="009B4C22">
        <w:rPr>
          <w:strike/>
          <w:color w:val="4F81BD" w:themeColor="accent1"/>
        </w:rPr>
        <w:t>driver’s involvement in the execution of the dynamic control</w:t>
      </w:r>
      <w:commentRangeEnd w:id="11"/>
      <w:r w:rsidR="009B4C22" w:rsidRPr="009B4C22">
        <w:rPr>
          <w:rStyle w:val="CommentReference"/>
          <w:color w:val="4F81BD" w:themeColor="accent1"/>
        </w:rPr>
        <w:commentReference w:id="11"/>
      </w:r>
      <w:r w:rsidR="009B4C22" w:rsidRPr="009B4C22">
        <w:rPr>
          <w:strike/>
          <w:color w:val="4F81BD" w:themeColor="accent1"/>
        </w:rPr>
        <w:t xml:space="preserve"> of a vehicle in traffic and the driver’s readiness to intervene immediately, as needed</w:t>
      </w:r>
      <w:r w:rsidR="009B4C22" w:rsidRPr="009B4C22">
        <w:rPr>
          <w:rFonts w:eastAsia="MS PGothic"/>
          <w:strike/>
          <w:color w:val="4F81BD" w:themeColor="accent1"/>
        </w:rPr>
        <w:t>.</w:t>
      </w:r>
      <w:r w:rsidR="009B4C22" w:rsidRPr="009B4C22">
        <w:rPr>
          <w:rFonts w:eastAsia="MS PGothic"/>
          <w:color w:val="4F81BD" w:themeColor="accent1"/>
        </w:rPr>
        <w:t xml:space="preserve"> </w:t>
      </w:r>
      <w:r w:rsidR="009B4C22" w:rsidRPr="009B4C22">
        <w:rPr>
          <w:rFonts w:eastAsia="MS PGothic"/>
          <w:b/>
          <w:bCs/>
          <w:color w:val="4F81BD" w:themeColor="accent1"/>
        </w:rPr>
        <w:t xml:space="preserve">Means the drivers ability to process information, make decisions and intervene with the control of the vehicle immediately, as </w:t>
      </w:r>
      <w:commentRangeStart w:id="12"/>
      <w:r w:rsidR="009B4C22" w:rsidRPr="009B4C22">
        <w:rPr>
          <w:rFonts w:eastAsia="MS PGothic"/>
          <w:b/>
          <w:bCs/>
          <w:color w:val="4F81BD" w:themeColor="accent1"/>
        </w:rPr>
        <w:t>needed</w:t>
      </w:r>
      <w:commentRangeEnd w:id="12"/>
      <w:r w:rsidR="009F19CC">
        <w:rPr>
          <w:rStyle w:val="CommentReference"/>
        </w:rPr>
        <w:commentReference w:id="12"/>
      </w:r>
      <w:r w:rsidR="009B4C22" w:rsidRPr="009B4C22">
        <w:rPr>
          <w:rFonts w:eastAsia="MS PGothic"/>
          <w:b/>
          <w:bCs/>
          <w:color w:val="4F81BD" w:themeColor="accent1"/>
        </w:rPr>
        <w:t>.</w:t>
      </w:r>
    </w:p>
    <w:p w14:paraId="758D10A9" w14:textId="6E3DACF3" w:rsidR="006152AB" w:rsidRPr="009B4C22" w:rsidRDefault="006152AB" w:rsidP="006152AB">
      <w:pPr>
        <w:pStyle w:val="para"/>
        <w:ind w:left="2250" w:right="1179" w:hanging="1116"/>
        <w:rPr>
          <w:rFonts w:eastAsia="MS PGothic"/>
          <w:strike/>
          <w:color w:val="4F81BD" w:themeColor="accent1"/>
        </w:rPr>
      </w:pPr>
      <w:r w:rsidRPr="009B4C22">
        <w:rPr>
          <w:strike/>
          <w:color w:val="4F81BD" w:themeColor="accent1"/>
        </w:rPr>
        <w:t>2</w:t>
      </w:r>
      <w:r w:rsidRPr="009B4C22">
        <w:rPr>
          <w:rFonts w:eastAsia="MS PGothic"/>
          <w:strike/>
          <w:color w:val="4F81BD" w:themeColor="accent1"/>
        </w:rPr>
        <w:t>.8</w:t>
      </w:r>
      <w:r w:rsidRPr="009B4C22">
        <w:rPr>
          <w:rFonts w:eastAsia="MS PGothic"/>
          <w:strike/>
          <w:color w:val="4F81BD" w:themeColor="accent1"/>
        </w:rPr>
        <w:tab/>
      </w:r>
      <w:commentRangeStart w:id="13"/>
      <w:r w:rsidRPr="009B4C22">
        <w:rPr>
          <w:rFonts w:eastAsia="MS PGothic"/>
          <w:strike/>
          <w:color w:val="4F81BD" w:themeColor="accent1"/>
        </w:rPr>
        <w:t>“</w:t>
      </w:r>
      <w:r w:rsidRPr="009B4C22">
        <w:rPr>
          <w:rFonts w:eastAsia="MS PGothic"/>
          <w:i/>
          <w:iCs/>
          <w:strike/>
          <w:color w:val="4F81BD" w:themeColor="accent1"/>
        </w:rPr>
        <w:t>Real-time</w:t>
      </w:r>
      <w:r w:rsidRPr="009B4C22">
        <w:rPr>
          <w:rFonts w:eastAsia="MS PGothic"/>
          <w:strike/>
          <w:color w:val="4F81BD" w:themeColor="accent1"/>
        </w:rPr>
        <w:t xml:space="preserve">” </w:t>
      </w:r>
      <w:r w:rsidR="009621F9" w:rsidRPr="009B4C22">
        <w:rPr>
          <w:rFonts w:eastAsia="MS PGothic"/>
          <w:strike/>
          <w:color w:val="4F81BD" w:themeColor="accent1"/>
        </w:rPr>
        <w:t>–</w:t>
      </w:r>
      <w:r w:rsidRPr="009B4C22">
        <w:rPr>
          <w:rFonts w:eastAsia="MS PGothic"/>
          <w:strike/>
          <w:color w:val="4F81BD" w:themeColor="accent1"/>
        </w:rPr>
        <w:t xml:space="preserve"> means</w:t>
      </w:r>
      <w:r w:rsidR="009621F9" w:rsidRPr="009B4C22">
        <w:rPr>
          <w:rFonts w:eastAsia="MS PGothic"/>
          <w:strike/>
          <w:color w:val="4F81BD" w:themeColor="accent1"/>
        </w:rPr>
        <w:t xml:space="preserve"> </w:t>
      </w:r>
      <w:r w:rsidRPr="009B4C22">
        <w:rPr>
          <w:rFonts w:eastAsia="MS PGothic"/>
          <w:strike/>
          <w:color w:val="4F81BD" w:themeColor="accent1"/>
        </w:rPr>
        <w:t>the actual time during which a process or event occurs (i.e., millisecond by millisecond performance of functions).</w:t>
      </w:r>
      <w:commentRangeEnd w:id="13"/>
      <w:r w:rsidR="009B4C22">
        <w:rPr>
          <w:rStyle w:val="CommentReference"/>
        </w:rPr>
        <w:commentReference w:id="13"/>
      </w:r>
    </w:p>
    <w:p w14:paraId="79A07319" w14:textId="37D54346" w:rsidR="006152AB" w:rsidRDefault="006152AB" w:rsidP="006152AB">
      <w:pPr>
        <w:pStyle w:val="para"/>
        <w:ind w:left="2250" w:right="1179" w:hanging="1116"/>
      </w:pPr>
      <w:commentRangeStart w:id="14"/>
      <w:r>
        <w:rPr>
          <w:rFonts w:eastAsia="MS PGothic"/>
        </w:rPr>
        <w:t>2.9</w:t>
      </w:r>
      <w:r>
        <w:rPr>
          <w:rFonts w:eastAsia="MS PGothic"/>
        </w:rPr>
        <w:tab/>
      </w:r>
      <w:r w:rsidRPr="00A07269">
        <w:rPr>
          <w:i/>
          <w:iCs/>
        </w:rPr>
        <w:t>“Operational functions”</w:t>
      </w:r>
      <w:r w:rsidRPr="00A07269">
        <w:t xml:space="preserve"> </w:t>
      </w:r>
      <w:r w:rsidR="009621F9">
        <w:t xml:space="preserve">– </w:t>
      </w:r>
      <w:r w:rsidRPr="00A07269">
        <w:t>means</w:t>
      </w:r>
      <w:r w:rsidR="009621F9">
        <w:t xml:space="preserve"> </w:t>
      </w:r>
      <w:r w:rsidRPr="00A07269">
        <w:t>the basic capabilities required to operate a vehicle such as controlling the vehicle’s lateral and longitudinal motion</w:t>
      </w:r>
    </w:p>
    <w:p w14:paraId="6195FD3D" w14:textId="28FA58FE" w:rsidR="006152AB" w:rsidRDefault="006152AB" w:rsidP="006152AB">
      <w:pPr>
        <w:pStyle w:val="para"/>
        <w:ind w:left="2250" w:right="1179" w:hanging="1116"/>
      </w:pPr>
      <w:r>
        <w:rPr>
          <w:rFonts w:eastAsia="MS PGothic"/>
        </w:rPr>
        <w:t>2.10</w:t>
      </w:r>
      <w:r>
        <w:rPr>
          <w:rFonts w:eastAsia="MS PGothic"/>
        </w:rPr>
        <w:tab/>
      </w:r>
      <w:r w:rsidRPr="00A07269">
        <w:rPr>
          <w:i/>
          <w:iCs/>
        </w:rPr>
        <w:t>“Tactical functions</w:t>
      </w:r>
      <w:r w:rsidRPr="00A07269">
        <w:t>”</w:t>
      </w:r>
      <w:r w:rsidR="009621F9">
        <w:t xml:space="preserve"> – </w:t>
      </w:r>
      <w:r w:rsidRPr="00A07269">
        <w:t>means</w:t>
      </w:r>
      <w:r w:rsidR="009621F9">
        <w:t xml:space="preserve"> </w:t>
      </w:r>
      <w:r w:rsidRPr="00A07269">
        <w:t xml:space="preserve">the real-time planning, determination, and execution of </w:t>
      </w:r>
      <w:commentRangeStart w:id="15"/>
      <w:proofErr w:type="spellStart"/>
      <w:r w:rsidRPr="00A07269">
        <w:t>maneuvers</w:t>
      </w:r>
      <w:commentRangeEnd w:id="15"/>
      <w:proofErr w:type="spellEnd"/>
      <w:r w:rsidR="00CF38DA">
        <w:rPr>
          <w:rStyle w:val="CommentReference"/>
        </w:rPr>
        <w:commentReference w:id="15"/>
      </w:r>
      <w:r w:rsidRPr="00A07269">
        <w:t>.</w:t>
      </w:r>
    </w:p>
    <w:p w14:paraId="5AD3667D" w14:textId="765617B2" w:rsidR="006152AB" w:rsidRPr="006152AB" w:rsidRDefault="006152AB" w:rsidP="006152AB">
      <w:pPr>
        <w:pStyle w:val="para"/>
        <w:ind w:left="2250" w:right="1179" w:hanging="1116"/>
        <w:rPr>
          <w:rFonts w:eastAsia="MS PGothic"/>
        </w:rPr>
      </w:pPr>
      <w:r>
        <w:rPr>
          <w:rFonts w:eastAsia="MS PGothic"/>
        </w:rPr>
        <w:t>2.11</w:t>
      </w:r>
      <w:r>
        <w:rPr>
          <w:rFonts w:eastAsia="MS PGothic"/>
        </w:rPr>
        <w:tab/>
      </w:r>
      <w:r w:rsidRPr="00125992">
        <w:rPr>
          <w:i/>
          <w:iCs/>
        </w:rPr>
        <w:t>“Prevailing traffic conditions”</w:t>
      </w:r>
      <w:r w:rsidR="009621F9">
        <w:rPr>
          <w:i/>
          <w:iCs/>
        </w:rPr>
        <w:t xml:space="preserve"> </w:t>
      </w:r>
      <w:r w:rsidR="009621F9">
        <w:t>–</w:t>
      </w:r>
      <w:r>
        <w:t xml:space="preserve"> mean</w:t>
      </w:r>
      <w:r w:rsidR="00F803B5">
        <w:t>s</w:t>
      </w:r>
      <w:r w:rsidR="009621F9">
        <w:t xml:space="preserve"> </w:t>
      </w:r>
      <w:r>
        <w:t>the road conditions and traffic laws as may apply and govern the functions required to safely navigate traffic.</w:t>
      </w:r>
      <w:commentRangeEnd w:id="14"/>
      <w:r w:rsidR="009B4C22">
        <w:rPr>
          <w:rStyle w:val="CommentReference"/>
        </w:rPr>
        <w:commentReference w:id="14"/>
      </w:r>
    </w:p>
    <w:p w14:paraId="16167F45" w14:textId="55204CD9" w:rsidR="00C74EA0" w:rsidRPr="00D653C8" w:rsidRDefault="00C74EA0" w:rsidP="00D653C8">
      <w:pPr>
        <w:pStyle w:val="para"/>
        <w:ind w:left="2250" w:right="1179" w:hanging="1116"/>
        <w:rPr>
          <w:lang w:val="en-US"/>
        </w:rPr>
      </w:pPr>
      <w:r w:rsidRPr="00D653C8">
        <w:t>2.</w:t>
      </w:r>
      <w:r w:rsidR="006152AB">
        <w:t>12</w:t>
      </w:r>
      <w:r w:rsidRPr="00D653C8">
        <w:tab/>
      </w:r>
      <w:r w:rsidRPr="00D653C8">
        <w:rPr>
          <w:i/>
          <w:iCs/>
        </w:rPr>
        <w:t>"Lane Change Procedure"</w:t>
      </w:r>
      <w:r w:rsidRPr="00D653C8">
        <w:t xml:space="preserve"> – </w:t>
      </w:r>
      <w:r w:rsidR="00F803B5">
        <w:t>means t</w:t>
      </w:r>
      <w:r w:rsidRPr="00D653C8">
        <w:t>he sequence of operations aimed at performing a lane change of a vehicle</w:t>
      </w:r>
      <w:r w:rsidRPr="00D653C8">
        <w:rPr>
          <w:lang w:val="en-US"/>
        </w:rPr>
        <w:t xml:space="preserve">. The sequence starts from the activation of the </w:t>
      </w:r>
      <w:r w:rsidRPr="00D653C8">
        <w:t>direction indicator lamps and ends when the direction indicator lamps are deactivated. It comprises the following operations:</w:t>
      </w:r>
    </w:p>
    <w:p w14:paraId="781D2EBD" w14:textId="77777777" w:rsidR="00C74EA0" w:rsidRPr="00D653C8" w:rsidRDefault="00C74EA0" w:rsidP="00D653C8">
      <w:pPr>
        <w:pStyle w:val="para"/>
        <w:ind w:left="2880" w:right="1179"/>
      </w:pPr>
      <w:r w:rsidRPr="00D653C8">
        <w:tab/>
        <w:t>(a)</w:t>
      </w:r>
      <w:r w:rsidRPr="00D653C8">
        <w:tab/>
        <w:t xml:space="preserve">Activation of the direction indicator </w:t>
      </w:r>
      <w:proofErr w:type="gramStart"/>
      <w:r w:rsidRPr="00D653C8">
        <w:t>lamps;</w:t>
      </w:r>
      <w:proofErr w:type="gramEnd"/>
    </w:p>
    <w:p w14:paraId="1296FD1A" w14:textId="77777777" w:rsidR="00C74EA0" w:rsidRPr="00D653C8" w:rsidRDefault="00C74EA0" w:rsidP="00D653C8">
      <w:pPr>
        <w:pStyle w:val="para"/>
        <w:ind w:left="2880" w:right="1179"/>
      </w:pPr>
      <w:r w:rsidRPr="00D653C8">
        <w:tab/>
        <w:t>(b)</w:t>
      </w:r>
      <w:r w:rsidRPr="00D653C8">
        <w:tab/>
        <w:t xml:space="preserve">Lateral movement of the vehicle towards the lane </w:t>
      </w:r>
      <w:proofErr w:type="gramStart"/>
      <w:r w:rsidRPr="00D653C8">
        <w:t>boundary;</w:t>
      </w:r>
      <w:proofErr w:type="gramEnd"/>
      <w:r w:rsidRPr="00D653C8">
        <w:t xml:space="preserve"> </w:t>
      </w:r>
    </w:p>
    <w:p w14:paraId="45788C69" w14:textId="77777777" w:rsidR="00C74EA0" w:rsidRPr="00D653C8" w:rsidRDefault="00C74EA0" w:rsidP="00D653C8">
      <w:pPr>
        <w:pStyle w:val="para"/>
        <w:ind w:left="2880" w:right="1179"/>
      </w:pPr>
      <w:r w:rsidRPr="00D653C8">
        <w:tab/>
        <w:t>(c)</w:t>
      </w:r>
      <w:r w:rsidRPr="00D653C8">
        <w:tab/>
        <w:t xml:space="preserve">Lane Change </w:t>
      </w:r>
      <w:proofErr w:type="gramStart"/>
      <w:r w:rsidRPr="00D653C8">
        <w:t>Manoeuvre;</w:t>
      </w:r>
      <w:proofErr w:type="gramEnd"/>
    </w:p>
    <w:p w14:paraId="3CAF7A4D" w14:textId="77777777" w:rsidR="00C74EA0" w:rsidRPr="006648BF" w:rsidRDefault="00C74EA0" w:rsidP="00D653C8">
      <w:pPr>
        <w:pStyle w:val="para"/>
        <w:ind w:left="2880" w:right="1179"/>
      </w:pPr>
      <w:r w:rsidRPr="00D653C8">
        <w:tab/>
        <w:t>(d)</w:t>
      </w:r>
      <w:r w:rsidRPr="00D653C8">
        <w:tab/>
        <w:t xml:space="preserve">Resumption </w:t>
      </w:r>
      <w:r w:rsidRPr="006648BF">
        <w:t xml:space="preserve">of the lane keeping </w:t>
      </w:r>
      <w:proofErr w:type="gramStart"/>
      <w:r w:rsidRPr="006648BF">
        <w:t>function;</w:t>
      </w:r>
      <w:proofErr w:type="gramEnd"/>
    </w:p>
    <w:p w14:paraId="32F3B3DD" w14:textId="77777777" w:rsidR="00C74EA0" w:rsidRPr="006648BF" w:rsidRDefault="00C74EA0" w:rsidP="00D653C8">
      <w:pPr>
        <w:pStyle w:val="para"/>
        <w:ind w:left="2880" w:right="1179"/>
      </w:pPr>
      <w:r w:rsidRPr="006648BF">
        <w:tab/>
        <w:t>(e)</w:t>
      </w:r>
      <w:r w:rsidRPr="006648BF">
        <w:tab/>
        <w:t>Deactivation of direction indicator lamps.</w:t>
      </w:r>
    </w:p>
    <w:p w14:paraId="4A480199" w14:textId="073E5FE1" w:rsidR="00C74EA0" w:rsidRPr="006648BF" w:rsidRDefault="00C74EA0" w:rsidP="00D653C8">
      <w:pPr>
        <w:pStyle w:val="para"/>
        <w:ind w:left="2250" w:right="1179" w:hanging="1116"/>
      </w:pPr>
      <w:r w:rsidRPr="006648BF">
        <w:t>2.1</w:t>
      </w:r>
      <w:r w:rsidR="009621F9">
        <w:t>3</w:t>
      </w:r>
      <w:r w:rsidRPr="006648BF">
        <w:tab/>
        <w:t xml:space="preserve">"Lane Change Manoeuvre" – </w:t>
      </w:r>
      <w:r w:rsidR="00F803B5">
        <w:t>means t</w:t>
      </w:r>
      <w:r w:rsidRPr="006648BF">
        <w:t>he part of the Lane Change Procedure which:</w:t>
      </w:r>
    </w:p>
    <w:p w14:paraId="47721C07" w14:textId="77777777" w:rsidR="00C74EA0" w:rsidRPr="006648BF" w:rsidRDefault="00C74EA0" w:rsidP="00D653C8">
      <w:pPr>
        <w:pStyle w:val="para"/>
        <w:ind w:left="2880" w:right="1179"/>
      </w:pPr>
      <w:r w:rsidRPr="006648BF">
        <w:tab/>
        <w:t>(a)</w:t>
      </w:r>
      <w:r w:rsidRPr="006648BF">
        <w:tab/>
        <w:t xml:space="preserve">Starts when the outside edge of the tyre tread of the vehicle front wheel closest to the lane markings touches the inside edge of the lane marking to which the vehicle is being </w:t>
      </w:r>
      <w:proofErr w:type="gramStart"/>
      <w:r w:rsidRPr="006648BF">
        <w:t>manoeuvred;</w:t>
      </w:r>
      <w:proofErr w:type="gramEnd"/>
    </w:p>
    <w:p w14:paraId="7FAA2363" w14:textId="77777777" w:rsidR="00C74EA0" w:rsidRPr="006648BF" w:rsidRDefault="00C74EA0" w:rsidP="00D653C8">
      <w:pPr>
        <w:pStyle w:val="para"/>
        <w:ind w:left="2880" w:right="1179"/>
      </w:pPr>
      <w:r w:rsidRPr="006648BF">
        <w:tab/>
        <w:t>(b)</w:t>
      </w:r>
      <w:r w:rsidRPr="006648BF">
        <w:tab/>
        <w:t>Ends when the rear wheels of the vehicle have fully crossed the lane marking.</w:t>
      </w:r>
    </w:p>
    <w:p w14:paraId="0EBF5D1A" w14:textId="1DA469CF" w:rsidR="00C74EA0" w:rsidRDefault="00C74EA0" w:rsidP="003C7086">
      <w:pPr>
        <w:pStyle w:val="para"/>
      </w:pPr>
    </w:p>
    <w:p w14:paraId="477BEC36" w14:textId="77777777" w:rsidR="006A6AE5" w:rsidRDefault="006A6AE5" w:rsidP="003C7086">
      <w:pPr>
        <w:pStyle w:val="para"/>
      </w:pPr>
    </w:p>
    <w:p w14:paraId="097F910B" w14:textId="77777777" w:rsidR="00E06B4E" w:rsidRPr="004A5C34" w:rsidRDefault="00D870AB" w:rsidP="00D870AB">
      <w:pPr>
        <w:pStyle w:val="HChG"/>
        <w:ind w:left="1140" w:firstLine="0"/>
        <w:rPr>
          <w:color w:val="00B050"/>
        </w:rPr>
      </w:pPr>
      <w:r w:rsidRPr="004A5C34">
        <w:rPr>
          <w:color w:val="00B050"/>
        </w:rPr>
        <w:lastRenderedPageBreak/>
        <w:t>3.</w:t>
      </w:r>
      <w:r w:rsidRPr="004A5C34">
        <w:rPr>
          <w:color w:val="00B050"/>
        </w:rPr>
        <w:tab/>
      </w:r>
      <w:r w:rsidR="00B44F24" w:rsidRPr="004A5C34">
        <w:rPr>
          <w:color w:val="00B050"/>
        </w:rPr>
        <w:tab/>
      </w:r>
      <w:r w:rsidRPr="004A5C34">
        <w:rPr>
          <w:color w:val="00B050"/>
        </w:rPr>
        <w:t>Application for approval</w:t>
      </w:r>
    </w:p>
    <w:p w14:paraId="7FCE24DB" w14:textId="1409DAE3" w:rsidR="003C7086" w:rsidRPr="004A5C34" w:rsidRDefault="003C7086" w:rsidP="003C7086">
      <w:pPr>
        <w:pStyle w:val="para"/>
        <w:rPr>
          <w:color w:val="00B050"/>
        </w:rPr>
      </w:pPr>
      <w:r w:rsidRPr="004A5C34">
        <w:rPr>
          <w:color w:val="00B050"/>
        </w:rPr>
        <w:t>3.1.</w:t>
      </w:r>
      <w:r w:rsidRPr="004A5C34">
        <w:rPr>
          <w:color w:val="00B050"/>
        </w:rPr>
        <w:tab/>
        <w:t xml:space="preserve">The application for approval of a vehicle type </w:t>
      </w:r>
      <w:proofErr w:type="gramStart"/>
      <w:r w:rsidRPr="004A5C34">
        <w:rPr>
          <w:color w:val="00B050"/>
        </w:rPr>
        <w:t>with regard to</w:t>
      </w:r>
      <w:proofErr w:type="gramEnd"/>
      <w:r w:rsidRPr="004A5C34">
        <w:rPr>
          <w:color w:val="00B050"/>
        </w:rPr>
        <w:t xml:space="preserve"> the </w:t>
      </w:r>
      <w:r w:rsidR="00B76444" w:rsidRPr="004A5C34">
        <w:rPr>
          <w:color w:val="00B050"/>
        </w:rPr>
        <w:t>DCAS</w:t>
      </w:r>
      <w:r w:rsidRPr="004A5C34">
        <w:rPr>
          <w:color w:val="00B050"/>
        </w:rPr>
        <w:t xml:space="preserve"> shall be submitted by the vehicle manufacturer or by the manufacturer’s authorized representative.</w:t>
      </w:r>
    </w:p>
    <w:p w14:paraId="2268E23E" w14:textId="77777777" w:rsidR="003C7086" w:rsidRPr="004A5C34" w:rsidRDefault="003C7086" w:rsidP="003C7086">
      <w:pPr>
        <w:pStyle w:val="para"/>
        <w:rPr>
          <w:color w:val="00B050"/>
        </w:rPr>
      </w:pPr>
      <w:r w:rsidRPr="004A5C34">
        <w:rPr>
          <w:color w:val="00B050"/>
        </w:rPr>
        <w:t>3.2.</w:t>
      </w:r>
      <w:r w:rsidRPr="004A5C34">
        <w:rPr>
          <w:color w:val="00B050"/>
        </w:rPr>
        <w:tab/>
        <w:t>It shall be accompanied by the documents mentioned below in triplicate:</w:t>
      </w:r>
    </w:p>
    <w:p w14:paraId="2CBC2197" w14:textId="6E7E8182" w:rsidR="003C7086" w:rsidRPr="004A5C34" w:rsidRDefault="003C7086" w:rsidP="003C7086">
      <w:pPr>
        <w:pStyle w:val="para"/>
        <w:rPr>
          <w:color w:val="00B050"/>
        </w:rPr>
      </w:pPr>
      <w:r w:rsidRPr="004A5C34">
        <w:rPr>
          <w:color w:val="00B050"/>
        </w:rPr>
        <w:t>3.2.1.</w:t>
      </w:r>
      <w:r w:rsidRPr="004A5C34">
        <w:rPr>
          <w:color w:val="00B050"/>
        </w:rPr>
        <w:tab/>
        <w:t xml:space="preserve">A description of the vehicle type </w:t>
      </w:r>
      <w:proofErr w:type="gramStart"/>
      <w:r w:rsidRPr="004A5C34">
        <w:rPr>
          <w:color w:val="00B050"/>
        </w:rPr>
        <w:t>with regard to</w:t>
      </w:r>
      <w:proofErr w:type="gramEnd"/>
      <w:r w:rsidRPr="004A5C34">
        <w:rPr>
          <w:color w:val="00B050"/>
        </w:rPr>
        <w:t xml:space="preserve"> the items mentioned in paragraph </w:t>
      </w:r>
      <w:r w:rsidRPr="004A5C34">
        <w:rPr>
          <w:color w:val="00B050"/>
          <w:highlight w:val="yellow"/>
        </w:rPr>
        <w:t>2.1.1</w:t>
      </w:r>
      <w:r w:rsidRPr="004A5C34">
        <w:rPr>
          <w:color w:val="00B050"/>
        </w:rPr>
        <w:t xml:space="preserve">., together with a documentation package as required in Annex 1 which gives access to the basic design of the </w:t>
      </w:r>
      <w:r w:rsidR="00B76444" w:rsidRPr="004A5C34">
        <w:rPr>
          <w:color w:val="00B050"/>
        </w:rPr>
        <w:t>DCAS</w:t>
      </w:r>
      <w:r w:rsidRPr="004A5C34">
        <w:rPr>
          <w:color w:val="00B050"/>
        </w:rPr>
        <w:t xml:space="preserve"> and the means by which it is linked to other vehicle systems or by which it directly controls output variables. The numbers and/or symbols identifying the vehicle type shall be specified.</w:t>
      </w:r>
    </w:p>
    <w:p w14:paraId="28701D62" w14:textId="16292B65" w:rsidR="00AA1610" w:rsidRPr="004A5C34" w:rsidRDefault="003C7086" w:rsidP="00AA1610">
      <w:pPr>
        <w:pStyle w:val="para"/>
        <w:rPr>
          <w:color w:val="00B050"/>
        </w:rPr>
      </w:pPr>
      <w:r w:rsidRPr="004A5C34">
        <w:rPr>
          <w:color w:val="00B050"/>
        </w:rPr>
        <w:t>3.3.</w:t>
      </w:r>
      <w:r w:rsidRPr="004A5C34">
        <w:rPr>
          <w:color w:val="00B050"/>
        </w:rPr>
        <w:tab/>
        <w:t>A vehicle representative of the vehicle type to be approved shall be submitted to the Technical Service conducting the approval tests.</w:t>
      </w:r>
    </w:p>
    <w:p w14:paraId="5D3585EA" w14:textId="5E7056E1" w:rsidR="00E06B4E" w:rsidRPr="004A5C34" w:rsidRDefault="00D870AB" w:rsidP="003C7086">
      <w:pPr>
        <w:pStyle w:val="HChG"/>
        <w:rPr>
          <w:color w:val="00B050"/>
        </w:rPr>
      </w:pPr>
      <w:r>
        <w:tab/>
      </w:r>
      <w:r>
        <w:tab/>
      </w:r>
      <w:r w:rsidRPr="004A5C34">
        <w:rPr>
          <w:color w:val="00B050"/>
        </w:rPr>
        <w:t>4.</w:t>
      </w:r>
      <w:r w:rsidRPr="004A5C34">
        <w:rPr>
          <w:color w:val="00B050"/>
        </w:rPr>
        <w:tab/>
      </w:r>
      <w:r w:rsidR="00572F5F" w:rsidRPr="004A5C34">
        <w:rPr>
          <w:color w:val="00B050"/>
        </w:rPr>
        <w:tab/>
      </w:r>
      <w:commentRangeStart w:id="16"/>
      <w:r w:rsidRPr="004A5C34">
        <w:rPr>
          <w:color w:val="00B050"/>
        </w:rPr>
        <w:t>Approval</w:t>
      </w:r>
      <w:commentRangeEnd w:id="16"/>
      <w:r w:rsidR="00CF38DA">
        <w:rPr>
          <w:rStyle w:val="CommentReference"/>
          <w:b w:val="0"/>
        </w:rPr>
        <w:commentReference w:id="16"/>
      </w:r>
    </w:p>
    <w:p w14:paraId="263ACEEB" w14:textId="77777777" w:rsidR="003C7086" w:rsidRPr="004A5C34" w:rsidRDefault="003C7086" w:rsidP="003C7086">
      <w:pPr>
        <w:pStyle w:val="para"/>
        <w:rPr>
          <w:color w:val="00B050"/>
        </w:rPr>
      </w:pPr>
      <w:r w:rsidRPr="004A5C34">
        <w:rPr>
          <w:color w:val="00B050"/>
        </w:rPr>
        <w:t>4.1.</w:t>
      </w:r>
      <w:r w:rsidRPr="004A5C34">
        <w:rPr>
          <w:color w:val="00B050"/>
        </w:rPr>
        <w:tab/>
        <w:t xml:space="preserve">If the vehicle type submitted for approval pursuant to this Regulation meets the requirements of </w:t>
      </w:r>
      <w:r w:rsidRPr="004A5C34">
        <w:rPr>
          <w:color w:val="00B050"/>
          <w:highlight w:val="yellow"/>
        </w:rPr>
        <w:t>paragraph 5 to 9</w:t>
      </w:r>
      <w:r w:rsidRPr="004A5C34">
        <w:rPr>
          <w:color w:val="00B050"/>
        </w:rPr>
        <w:t xml:space="preserve"> below, approval of that vehicle shall be granted.</w:t>
      </w:r>
    </w:p>
    <w:p w14:paraId="3920DBF9" w14:textId="77777777" w:rsidR="003C7086" w:rsidRPr="004A5C34" w:rsidRDefault="003C7086" w:rsidP="003C7086">
      <w:pPr>
        <w:pStyle w:val="para"/>
        <w:rPr>
          <w:color w:val="00B050"/>
        </w:rPr>
      </w:pPr>
      <w:r w:rsidRPr="004A5C34">
        <w:rPr>
          <w:color w:val="00B050"/>
        </w:rPr>
        <w:t>4.2.</w:t>
      </w:r>
      <w:r w:rsidRPr="004A5C34">
        <w:rPr>
          <w:color w:val="00B050"/>
        </w:rPr>
        <w:tab/>
        <w:t>An approval number shall be assigned to each type approved; its first two digits (at present 00 corresponding to the 00 series of amendments, its original version) shall indicate the series of amendments incorporating the most recent major technical amendments made to the Regulation at the time of issue of the approval. The same Contracting Party shall not assign the same number to another vehicle type.</w:t>
      </w:r>
    </w:p>
    <w:p w14:paraId="3CA3A7B0" w14:textId="77777777" w:rsidR="003C7086" w:rsidRPr="004A5C34" w:rsidRDefault="003C7086" w:rsidP="003C7086">
      <w:pPr>
        <w:pStyle w:val="para"/>
        <w:rPr>
          <w:color w:val="00B050"/>
        </w:rPr>
      </w:pPr>
      <w:r w:rsidRPr="004A5C34">
        <w:rPr>
          <w:color w:val="00B050"/>
        </w:rPr>
        <w:t>4.3.</w:t>
      </w:r>
      <w:r w:rsidRPr="004A5C34">
        <w:rPr>
          <w:color w:val="00B050"/>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14:paraId="6D64E8AC" w14:textId="77777777" w:rsidR="003C7086" w:rsidRPr="004A5C34" w:rsidRDefault="003C7086" w:rsidP="003C7086">
      <w:pPr>
        <w:pStyle w:val="para"/>
        <w:rPr>
          <w:color w:val="00B050"/>
        </w:rPr>
      </w:pPr>
      <w:r w:rsidRPr="004A5C34">
        <w:rPr>
          <w:color w:val="00B050"/>
        </w:rPr>
        <w:t>4.4.</w:t>
      </w:r>
      <w:r w:rsidRPr="004A5C34">
        <w:rPr>
          <w:color w:val="00B050"/>
        </w:rPr>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4A5C34">
        <w:rPr>
          <w:color w:val="00B050"/>
          <w:highlight w:val="yellow"/>
        </w:rPr>
        <w:t>Annex 2</w:t>
      </w:r>
      <w:r w:rsidRPr="004A5C34">
        <w:rPr>
          <w:color w:val="00B050"/>
        </w:rPr>
        <w:t>, consisting of:</w:t>
      </w:r>
    </w:p>
    <w:p w14:paraId="533EF13D" w14:textId="77777777" w:rsidR="003C7086" w:rsidRPr="004A5C34" w:rsidRDefault="003C7086" w:rsidP="003C7086">
      <w:pPr>
        <w:pStyle w:val="para"/>
        <w:rPr>
          <w:color w:val="00B050"/>
        </w:rPr>
      </w:pPr>
      <w:r w:rsidRPr="004A5C34">
        <w:rPr>
          <w:color w:val="00B050"/>
        </w:rPr>
        <w:t>4.4.1.</w:t>
      </w:r>
      <w:r w:rsidRPr="004A5C34">
        <w:rPr>
          <w:color w:val="00B050"/>
        </w:rPr>
        <w:tab/>
        <w:t>A circle surrounding the letter "E" followed by the distinguishing number of the country which has granted approval;</w:t>
      </w:r>
      <w:r w:rsidRPr="004A5C34">
        <w:rPr>
          <w:color w:val="00B050"/>
        </w:rPr>
        <w:footnoteReference w:id="3"/>
      </w:r>
    </w:p>
    <w:p w14:paraId="30B99A96" w14:textId="77777777" w:rsidR="003C7086" w:rsidRPr="004A5C34" w:rsidRDefault="003C7086" w:rsidP="003C7086">
      <w:pPr>
        <w:pStyle w:val="para"/>
        <w:rPr>
          <w:color w:val="00B050"/>
        </w:rPr>
      </w:pPr>
      <w:r w:rsidRPr="004A5C34">
        <w:rPr>
          <w:color w:val="00B050"/>
        </w:rPr>
        <w:t>4.4.2.</w:t>
      </w:r>
      <w:r w:rsidRPr="004A5C34">
        <w:rPr>
          <w:color w:val="00B050"/>
        </w:rPr>
        <w:tab/>
        <w:t xml:space="preserve">The number of this Regulation, followed by the letter "R", a </w:t>
      </w:r>
      <w:proofErr w:type="gramStart"/>
      <w:r w:rsidRPr="004A5C34">
        <w:rPr>
          <w:color w:val="00B050"/>
        </w:rPr>
        <w:t>dash</w:t>
      </w:r>
      <w:proofErr w:type="gramEnd"/>
      <w:r w:rsidRPr="004A5C34">
        <w:rPr>
          <w:color w:val="00B050"/>
        </w:rPr>
        <w:t xml:space="preserve"> and the approval number to the right of the circle prescribed in paragraph 4.4.1. above.</w:t>
      </w:r>
    </w:p>
    <w:p w14:paraId="5B6C35C5" w14:textId="77777777" w:rsidR="003C7086" w:rsidRPr="004A5C34" w:rsidRDefault="003C7086" w:rsidP="003C7086">
      <w:pPr>
        <w:pStyle w:val="para"/>
        <w:rPr>
          <w:color w:val="00B050"/>
        </w:rPr>
      </w:pPr>
      <w:r w:rsidRPr="004A5C34">
        <w:rPr>
          <w:color w:val="00B050"/>
        </w:rPr>
        <w:t>4.5.</w:t>
      </w:r>
      <w:r w:rsidRPr="004A5C34">
        <w:rPr>
          <w:color w:val="00B050"/>
        </w:rPr>
        <w:tab/>
        <w:t xml:space="preserve">If the vehicle conforms to a vehicle type approved under one or more other Regulations, annexed to the Agreement, in the country which has granted approval under this Regulation, the symbol prescribed in paragraph 4.4.1. </w:t>
      </w:r>
      <w:r w:rsidRPr="004A5C34">
        <w:rPr>
          <w:color w:val="00B050"/>
        </w:rPr>
        <w:lastRenderedPageBreak/>
        <w:t>above need not be repeated; in such a case, the Regulation and approval numbers and the additional symbols shall be placed in vertical columns to the right of the symbol prescribed in paragraph 4.4.1. above.</w:t>
      </w:r>
    </w:p>
    <w:p w14:paraId="6157B921" w14:textId="77777777" w:rsidR="003C7086" w:rsidRPr="004A5C34" w:rsidRDefault="003C7086" w:rsidP="003C7086">
      <w:pPr>
        <w:pStyle w:val="para"/>
        <w:rPr>
          <w:color w:val="00B050"/>
        </w:rPr>
      </w:pPr>
      <w:r w:rsidRPr="004A5C34">
        <w:rPr>
          <w:color w:val="00B050"/>
        </w:rPr>
        <w:t>4.6.</w:t>
      </w:r>
      <w:r w:rsidRPr="004A5C34">
        <w:rPr>
          <w:color w:val="00B050"/>
        </w:rPr>
        <w:tab/>
        <w:t>The approval mark shall be clearly legible and be indelible.</w:t>
      </w:r>
    </w:p>
    <w:p w14:paraId="6628116F" w14:textId="475C06FA" w:rsidR="00AA1610" w:rsidRPr="004A5C34" w:rsidRDefault="003C7086" w:rsidP="005328E0">
      <w:pPr>
        <w:pStyle w:val="para"/>
        <w:rPr>
          <w:color w:val="00B050"/>
        </w:rPr>
      </w:pPr>
      <w:r w:rsidRPr="004A5C34">
        <w:rPr>
          <w:color w:val="00B050"/>
        </w:rPr>
        <w:t>4.7.</w:t>
      </w:r>
      <w:r w:rsidRPr="004A5C34">
        <w:rPr>
          <w:color w:val="00B050"/>
        </w:rPr>
        <w:tab/>
        <w:t>The approval mark shall be placed close to or on the vehicle data plate.</w:t>
      </w:r>
    </w:p>
    <w:p w14:paraId="0CEC5F2F" w14:textId="60ACDCBB" w:rsidR="00D870AB" w:rsidRDefault="00D870AB" w:rsidP="005328E0">
      <w:pPr>
        <w:pStyle w:val="HChG"/>
        <w:ind w:left="2268"/>
      </w:pPr>
      <w:r>
        <w:t>5.</w:t>
      </w:r>
      <w:r>
        <w:tab/>
      </w:r>
      <w:commentRangeStart w:id="17"/>
      <w:r w:rsidR="00233A37">
        <w:tab/>
      </w:r>
      <w:r w:rsidR="003C7086">
        <w:t>Specifications</w:t>
      </w:r>
      <w:commentRangeEnd w:id="17"/>
      <w:r w:rsidR="009B4C22">
        <w:rPr>
          <w:rStyle w:val="CommentReference"/>
          <w:b w:val="0"/>
        </w:rPr>
        <w:commentReference w:id="17"/>
      </w:r>
    </w:p>
    <w:p w14:paraId="364A8532" w14:textId="505E9C3D" w:rsidR="004A5C34" w:rsidRPr="00664E6E" w:rsidRDefault="004A5C34" w:rsidP="00A45C4B">
      <w:pPr>
        <w:spacing w:after="120"/>
        <w:ind w:left="2790" w:right="1134" w:hanging="1656"/>
        <w:jc w:val="both"/>
        <w:rPr>
          <w:i/>
          <w:iCs/>
          <w:color w:val="FF0000"/>
          <w:highlight w:val="yellow"/>
        </w:rPr>
      </w:pPr>
      <w:r w:rsidRPr="00664E6E">
        <w:rPr>
          <w:i/>
          <w:iCs/>
          <w:highlight w:val="yellow"/>
        </w:rPr>
        <w:t xml:space="preserve">Point of discussion: </w:t>
      </w:r>
      <w:r>
        <w:rPr>
          <w:i/>
          <w:iCs/>
          <w:highlight w:val="yellow"/>
        </w:rPr>
        <w:t>Ensure consistency with documentation requirements.</w:t>
      </w:r>
      <w:r w:rsidR="00A45C4B">
        <w:rPr>
          <w:i/>
          <w:iCs/>
          <w:highlight w:val="yellow"/>
        </w:rPr>
        <w:t xml:space="preserve"> Check/align with FRAV IWG items</w:t>
      </w:r>
    </w:p>
    <w:p w14:paraId="629CD955" w14:textId="77777777" w:rsidR="004A5C34" w:rsidRPr="004A5C34" w:rsidRDefault="004A5C34" w:rsidP="004A5C34"/>
    <w:p w14:paraId="24891F60" w14:textId="44076C05" w:rsidR="00B76444" w:rsidRDefault="00AA1610" w:rsidP="003C7086">
      <w:pPr>
        <w:pStyle w:val="para"/>
        <w:rPr>
          <w:bCs/>
          <w:color w:val="0000CC"/>
          <w:lang w:eastAsia="ja-JP"/>
        </w:rPr>
      </w:pPr>
      <w:r>
        <w:tab/>
      </w:r>
      <w:r w:rsidR="00B76444" w:rsidRPr="00885874">
        <w:rPr>
          <w:bCs/>
          <w:lang w:eastAsia="ja-JP"/>
        </w:rPr>
        <w:t>The fulfilment of the provisions of this paragraph shall be demonstrated by the manufacturer to the technical service during the inspection of the safety approach as part of the assessment to Annex </w:t>
      </w:r>
      <w:r w:rsidR="00B76444" w:rsidRPr="00D653C8">
        <w:rPr>
          <w:bCs/>
          <w:highlight w:val="yellow"/>
          <w:lang w:eastAsia="ja-JP"/>
        </w:rPr>
        <w:t>[X]</w:t>
      </w:r>
      <w:r w:rsidR="00B76444" w:rsidRPr="00885874">
        <w:rPr>
          <w:bCs/>
        </w:rPr>
        <w:t xml:space="preserve"> (</w:t>
      </w:r>
      <w:proofErr w:type="gramStart"/>
      <w:r w:rsidR="00B76444" w:rsidRPr="00885874">
        <w:rPr>
          <w:bCs/>
        </w:rPr>
        <w:t>in particular for</w:t>
      </w:r>
      <w:proofErr w:type="gramEnd"/>
      <w:r w:rsidR="00B76444" w:rsidRPr="00885874">
        <w:rPr>
          <w:bCs/>
        </w:rPr>
        <w:t xml:space="preserve"> conditions not tested under Annex </w:t>
      </w:r>
      <w:r w:rsidR="00B76444" w:rsidRPr="00D653C8">
        <w:rPr>
          <w:bCs/>
          <w:highlight w:val="yellow"/>
        </w:rPr>
        <w:t>[Y])</w:t>
      </w:r>
      <w:r w:rsidR="00B76444" w:rsidRPr="00885874">
        <w:rPr>
          <w:bCs/>
        </w:rPr>
        <w:t xml:space="preserve"> and according to the relevant tests in Annex </w:t>
      </w:r>
      <w:r w:rsidR="00B76444" w:rsidRPr="00D653C8">
        <w:rPr>
          <w:bCs/>
          <w:highlight w:val="yellow"/>
        </w:rPr>
        <w:t>[Y]</w:t>
      </w:r>
      <w:r w:rsidR="00B76444" w:rsidRPr="00D653C8">
        <w:rPr>
          <w:bCs/>
          <w:highlight w:val="yellow"/>
          <w:lang w:eastAsia="ja-JP"/>
        </w:rPr>
        <w:t>.</w:t>
      </w:r>
    </w:p>
    <w:p w14:paraId="75541976" w14:textId="272F609F" w:rsidR="003C7086" w:rsidRPr="004A5C34" w:rsidRDefault="00B76444" w:rsidP="003C7086">
      <w:pPr>
        <w:pStyle w:val="para"/>
        <w:rPr>
          <w:b/>
          <w:bCs/>
        </w:rPr>
      </w:pPr>
      <w:r w:rsidRPr="004A5C34">
        <w:rPr>
          <w:b/>
          <w:bCs/>
        </w:rPr>
        <w:t xml:space="preserve">5.1. </w:t>
      </w:r>
      <w:r w:rsidRPr="004A5C34">
        <w:rPr>
          <w:b/>
          <w:bCs/>
        </w:rPr>
        <w:tab/>
      </w:r>
      <w:r w:rsidR="00AA1610" w:rsidRPr="004A5C34">
        <w:rPr>
          <w:b/>
          <w:bCs/>
        </w:rPr>
        <w:t xml:space="preserve">General Requirements </w:t>
      </w:r>
    </w:p>
    <w:p w14:paraId="5F9A6C68" w14:textId="0DD044E6" w:rsidR="00885874" w:rsidRDefault="00885874" w:rsidP="003C7086">
      <w:pPr>
        <w:pStyle w:val="para"/>
      </w:pPr>
      <w:r>
        <w:t xml:space="preserve">5.1.1. </w:t>
      </w:r>
      <w:r>
        <w:tab/>
        <w:t xml:space="preserve">General operational </w:t>
      </w:r>
      <w:commentRangeStart w:id="18"/>
      <w:r>
        <w:t>principles</w:t>
      </w:r>
      <w:commentRangeEnd w:id="18"/>
      <w:r w:rsidR="009F19CC">
        <w:rPr>
          <w:rStyle w:val="CommentReference"/>
        </w:rPr>
        <w:commentReference w:id="18"/>
      </w:r>
      <w:r>
        <w:t xml:space="preserve"> </w:t>
      </w:r>
    </w:p>
    <w:p w14:paraId="5D94ACB9" w14:textId="256C24C3" w:rsidR="005328E0" w:rsidRDefault="00885874" w:rsidP="00885874">
      <w:pPr>
        <w:pStyle w:val="para"/>
      </w:pPr>
      <w:r>
        <w:tab/>
      </w:r>
      <w:r w:rsidRPr="00885874">
        <w:t>The manufacturer shall demonstrate to the satisfaction of the Technical Service that the system is designed to fulfil the following principles:</w:t>
      </w:r>
    </w:p>
    <w:p w14:paraId="1776F8DD" w14:textId="1EDF941A" w:rsidR="007E14F3" w:rsidRDefault="00AA1610" w:rsidP="003C7086">
      <w:pPr>
        <w:pStyle w:val="para"/>
      </w:pPr>
      <w:r w:rsidRPr="00885874">
        <w:t>5.1.1.</w:t>
      </w:r>
      <w:r w:rsidR="00885874" w:rsidRPr="00885874">
        <w:t>1.</w:t>
      </w:r>
      <w:r w:rsidRPr="00885874">
        <w:t xml:space="preserve"> </w:t>
      </w:r>
      <w:r w:rsidRPr="00885874">
        <w:tab/>
      </w:r>
      <w:r w:rsidR="00885874" w:rsidRPr="00885874">
        <w:t>DCAS shall be designed in such a way that it ensures the driver remains engaged with the driving task.</w:t>
      </w:r>
    </w:p>
    <w:p w14:paraId="20E9F7A8" w14:textId="00F23247" w:rsidR="00885874" w:rsidRDefault="00885874" w:rsidP="00885874">
      <w:pPr>
        <w:pStyle w:val="para"/>
        <w:ind w:right="0"/>
      </w:pPr>
      <w:r w:rsidRPr="00885874">
        <w:t>5.1.1.2.</w:t>
      </w:r>
      <w:r w:rsidRPr="00885874">
        <w:tab/>
        <w:t>DCAS shall be designed to enable override by the driver at any time.</w:t>
      </w:r>
    </w:p>
    <w:p w14:paraId="667F7A39" w14:textId="7204CCE8" w:rsidR="00D6195C" w:rsidRPr="00885874" w:rsidRDefault="00D6195C" w:rsidP="00D6195C">
      <w:pPr>
        <w:pStyle w:val="para"/>
        <w:ind w:right="0"/>
      </w:pPr>
      <w:r>
        <w:t>5.1.1.3.</w:t>
      </w:r>
      <w:r>
        <w:tab/>
      </w:r>
      <w:r w:rsidR="00A207D1">
        <w:t>DCAS</w:t>
      </w:r>
      <w:r>
        <w:rPr>
          <w:lang w:val="en-US"/>
        </w:rPr>
        <w:t xml:space="preserve"> shall be designed according to the following principles:</w:t>
      </w:r>
    </w:p>
    <w:p w14:paraId="61C3C11E" w14:textId="189BCFF3" w:rsidR="00885874" w:rsidRPr="00885874" w:rsidRDefault="00885874" w:rsidP="00D6195C">
      <w:pPr>
        <w:pStyle w:val="para"/>
        <w:numPr>
          <w:ilvl w:val="0"/>
          <w:numId w:val="30"/>
        </w:numPr>
        <w:ind w:left="2694" w:hanging="426"/>
      </w:pPr>
      <w:r w:rsidRPr="00885874">
        <w:t xml:space="preserve">The manufacturer shall make information available in an appropriate way about the conditions which are suitable for the operation of the system, so that the driver can reasonably be expected to determine when activation or deactivation of the system is </w:t>
      </w:r>
      <w:proofErr w:type="gramStart"/>
      <w:r w:rsidRPr="00885874">
        <w:t>appropriate;</w:t>
      </w:r>
      <w:proofErr w:type="gramEnd"/>
    </w:p>
    <w:p w14:paraId="50EE52D2" w14:textId="7E32460D" w:rsidR="00885874" w:rsidRPr="00885874" w:rsidRDefault="00885874" w:rsidP="00D6195C">
      <w:pPr>
        <w:pStyle w:val="para"/>
        <w:numPr>
          <w:ilvl w:val="0"/>
          <w:numId w:val="30"/>
        </w:numPr>
        <w:ind w:left="2694" w:hanging="426"/>
      </w:pPr>
      <w:r w:rsidRPr="00885874">
        <w:t>The system shall be designed to prevent misuse by the driver (</w:t>
      </w:r>
      <w:proofErr w:type="gramStart"/>
      <w:r w:rsidRPr="00885874">
        <w:t>e.g.</w:t>
      </w:r>
      <w:proofErr w:type="gramEnd"/>
      <w:r w:rsidRPr="00885874">
        <w:t xml:space="preserve"> performing non-driving related tasks beyond those permitted during normal driving);</w:t>
      </w:r>
    </w:p>
    <w:p w14:paraId="02415F19" w14:textId="2ECF2C18" w:rsidR="00885874" w:rsidRDefault="00885874" w:rsidP="00D6195C">
      <w:pPr>
        <w:pStyle w:val="para"/>
        <w:numPr>
          <w:ilvl w:val="0"/>
          <w:numId w:val="30"/>
        </w:numPr>
        <w:ind w:left="2694" w:hanging="426"/>
      </w:pPr>
      <w:r w:rsidRPr="00885874">
        <w:t xml:space="preserve">The manufacturer has implemented strategies to disable activation of the system for the duration of the start/run cycle when the driver is detected to repeatedly demonstrate prolonged insufficient engagement with the driving task while the system is </w:t>
      </w:r>
      <w:proofErr w:type="gramStart"/>
      <w:r w:rsidRPr="00885874">
        <w:t>active;</w:t>
      </w:r>
      <w:proofErr w:type="gramEnd"/>
    </w:p>
    <w:p w14:paraId="54A042A9" w14:textId="5539FAA8" w:rsidR="00885874" w:rsidRPr="00D6195C" w:rsidRDefault="00D6195C" w:rsidP="003C7086">
      <w:pPr>
        <w:pStyle w:val="para"/>
      </w:pPr>
      <w:r w:rsidRPr="00D6195C">
        <w:t>5.1.1.4.</w:t>
      </w:r>
      <w:r w:rsidRPr="00D6195C">
        <w:tab/>
      </w:r>
      <w:r w:rsidRPr="00D6195C">
        <w:rPr>
          <w:lang w:val="en-US" w:eastAsia="zh-CN"/>
        </w:rPr>
        <w:t>The</w:t>
      </w:r>
      <w:r w:rsidRPr="00D6195C">
        <w:t xml:space="preserve"> </w:t>
      </w:r>
      <w:r w:rsidR="00A207D1">
        <w:t>DCAS</w:t>
      </w:r>
      <w:r w:rsidRPr="00D6195C">
        <w:t xml:space="preserve"> shall not create an unreasonable risk to the vehicle’s occupants and other road users.</w:t>
      </w:r>
    </w:p>
    <w:p w14:paraId="4801BFD0" w14:textId="0EC50B38" w:rsidR="00A207D1" w:rsidRDefault="006208C7" w:rsidP="006208C7">
      <w:pPr>
        <w:spacing w:after="120"/>
        <w:ind w:left="851" w:right="1134" w:firstLine="283"/>
        <w:jc w:val="both"/>
        <w:rPr>
          <w:i/>
          <w:iCs/>
          <w:highlight w:val="yellow"/>
        </w:rPr>
      </w:pPr>
      <w:r w:rsidRPr="00664E6E">
        <w:rPr>
          <w:i/>
          <w:iCs/>
          <w:highlight w:val="yellow"/>
        </w:rPr>
        <w:t xml:space="preserve">Point of discussion: </w:t>
      </w:r>
      <w:r>
        <w:rPr>
          <w:i/>
          <w:iCs/>
          <w:highlight w:val="yellow"/>
        </w:rPr>
        <w:t>OICA/CLEPA: What exactly does that mean?</w:t>
      </w:r>
    </w:p>
    <w:p w14:paraId="384C2CB3" w14:textId="4CB8B5A4" w:rsidR="00A45C4B" w:rsidRPr="00664E6E" w:rsidRDefault="00A45C4B" w:rsidP="00A45C4B">
      <w:pPr>
        <w:spacing w:after="120"/>
        <w:ind w:left="2790" w:right="1134" w:hanging="1656"/>
        <w:jc w:val="both"/>
        <w:rPr>
          <w:i/>
          <w:iCs/>
          <w:color w:val="FF0000"/>
          <w:highlight w:val="yellow"/>
        </w:rPr>
      </w:pPr>
      <w:r>
        <w:rPr>
          <w:i/>
          <w:iCs/>
          <w:highlight w:val="yellow"/>
        </w:rPr>
        <w:tab/>
      </w:r>
      <w:r>
        <w:rPr>
          <w:i/>
          <w:iCs/>
          <w:highlight w:val="yellow"/>
        </w:rPr>
        <w:tab/>
        <w:t>Germany: What is unreasonable or undue risk? How is this evaluated by the Technical Service?</w:t>
      </w:r>
    </w:p>
    <w:p w14:paraId="255AC183" w14:textId="6884F254" w:rsidR="00885874" w:rsidRPr="00885874" w:rsidRDefault="00D6195C" w:rsidP="00D653C8">
      <w:pPr>
        <w:pStyle w:val="para"/>
      </w:pPr>
      <w:r w:rsidRPr="00D6195C">
        <w:t>5.1.1.5.</w:t>
      </w:r>
      <w:r w:rsidRPr="00D6195C">
        <w:tab/>
        <w:t xml:space="preserve">The application of </w:t>
      </w:r>
      <w:r w:rsidR="00A207D1">
        <w:t>DCAS</w:t>
      </w:r>
      <w:r w:rsidRPr="00D6195C">
        <w:t xml:space="preserve"> shall </w:t>
      </w:r>
      <w:r w:rsidRPr="00D6195C">
        <w:rPr>
          <w:lang w:val="en-US"/>
        </w:rPr>
        <w:t>not negatively affect traffic flow.</w:t>
      </w:r>
    </w:p>
    <w:p w14:paraId="7A2C2E18" w14:textId="3F37EE01" w:rsidR="00462A81" w:rsidRPr="00F7572E" w:rsidRDefault="00AA1610" w:rsidP="00D6195C">
      <w:pPr>
        <w:pStyle w:val="para"/>
      </w:pPr>
      <w:r w:rsidRPr="00F7572E">
        <w:t>5.1.</w:t>
      </w:r>
      <w:r w:rsidR="00D6195C" w:rsidRPr="00F7572E">
        <w:t>2</w:t>
      </w:r>
      <w:r w:rsidRPr="00F7572E">
        <w:t>.</w:t>
      </w:r>
      <w:r w:rsidRPr="00F7572E">
        <w:tab/>
      </w:r>
      <w:r w:rsidR="00D6195C" w:rsidRPr="00F7572E">
        <w:t>General provisions to OEDR</w:t>
      </w:r>
    </w:p>
    <w:p w14:paraId="2D327E09" w14:textId="22268213" w:rsidR="00462A81" w:rsidRDefault="00D6195C" w:rsidP="00AE07D5">
      <w:pPr>
        <w:pStyle w:val="para"/>
      </w:pPr>
      <w:r>
        <w:lastRenderedPageBreak/>
        <w:t xml:space="preserve">5.1.2.1. </w:t>
      </w:r>
      <w:r>
        <w:tab/>
        <w:t>DCAS</w:t>
      </w:r>
      <w:r w:rsidRPr="00D6195C">
        <w:t xml:space="preserve"> shall be able to assess its surroundings (</w:t>
      </w:r>
      <w:proofErr w:type="gramStart"/>
      <w:r w:rsidRPr="00D6195C">
        <w:t>e.g.</w:t>
      </w:r>
      <w:proofErr w:type="gramEnd"/>
      <w:r w:rsidRPr="00D6195C">
        <w:t xml:space="preserve"> road markings, other road users) as required to implement the assistance to the driver described in paragraph 5.3.3, within the system boundaries described in paragraph 5.1.3.</w:t>
      </w:r>
    </w:p>
    <w:p w14:paraId="12FC4591" w14:textId="2DE47D77" w:rsidR="001F2174" w:rsidRPr="00D653C8" w:rsidRDefault="001F2174" w:rsidP="001F2174">
      <w:pPr>
        <w:spacing w:after="120"/>
        <w:ind w:left="1134" w:right="1134"/>
        <w:jc w:val="both"/>
        <w:rPr>
          <w:i/>
          <w:iCs/>
        </w:rPr>
      </w:pPr>
      <w:r w:rsidRPr="00664E6E">
        <w:rPr>
          <w:i/>
          <w:iCs/>
          <w:highlight w:val="yellow"/>
        </w:rPr>
        <w:t>Point</w:t>
      </w:r>
      <w:r w:rsidR="00C360F6">
        <w:rPr>
          <w:i/>
          <w:iCs/>
          <w:highlight w:val="yellow"/>
        </w:rPr>
        <w:t>s</w:t>
      </w:r>
      <w:r w:rsidRPr="00664E6E">
        <w:rPr>
          <w:i/>
          <w:iCs/>
          <w:highlight w:val="yellow"/>
        </w:rPr>
        <w:t xml:space="preserve"> of discussion: </w:t>
      </w:r>
      <w:r>
        <w:rPr>
          <w:i/>
          <w:iCs/>
          <w:highlight w:val="yellow"/>
        </w:rPr>
        <w:t xml:space="preserve">FIA: Is it sufficient if the system is capable to detect vulnerable road users only in environments where VRUs are usually present? </w:t>
      </w:r>
    </w:p>
    <w:p w14:paraId="714932FB" w14:textId="2035B9E7" w:rsidR="00C360F6" w:rsidRPr="00D653C8" w:rsidRDefault="00C360F6" w:rsidP="00C360F6">
      <w:pPr>
        <w:spacing w:after="120"/>
        <w:ind w:left="2880" w:right="1134"/>
        <w:jc w:val="both"/>
        <w:rPr>
          <w:i/>
          <w:iCs/>
          <w:color w:val="FF0000"/>
        </w:rPr>
      </w:pPr>
      <w:r w:rsidRPr="00D653C8">
        <w:rPr>
          <w:i/>
          <w:iCs/>
          <w:highlight w:val="yellow"/>
        </w:rPr>
        <w:t>Germany: More important than object/other road user detection requirements, are requirements outlining expected response</w:t>
      </w:r>
    </w:p>
    <w:p w14:paraId="3A58D0DE" w14:textId="633E3015" w:rsidR="00D6195C" w:rsidRDefault="00D6195C" w:rsidP="00D6195C">
      <w:pPr>
        <w:pStyle w:val="para"/>
      </w:pPr>
      <w:r>
        <w:t>5.1.2.2.</w:t>
      </w:r>
      <w:r>
        <w:tab/>
      </w:r>
      <w:commentRangeStart w:id="19"/>
      <w:r>
        <w:t>DCAS</w:t>
      </w:r>
      <w:commentRangeEnd w:id="19"/>
      <w:r w:rsidR="009F19CC">
        <w:rPr>
          <w:rStyle w:val="CommentReference"/>
        </w:rPr>
        <w:commentReference w:id="19"/>
      </w:r>
      <w:r>
        <w:t xml:space="preserve"> shall be able to </w:t>
      </w:r>
      <w:commentRangeStart w:id="20"/>
      <w:r>
        <w:t xml:space="preserve">adequately detect vulnerable road users </w:t>
      </w:r>
      <w:commentRangeEnd w:id="20"/>
      <w:r w:rsidR="009B4C22">
        <w:rPr>
          <w:rStyle w:val="CommentReference"/>
        </w:rPr>
        <w:commentReference w:id="20"/>
      </w:r>
      <w:r>
        <w:t xml:space="preserve">(such as pedestrians and cyclists) </w:t>
      </w:r>
      <w:commentRangeStart w:id="21"/>
      <w:r w:rsidRPr="00CF38DA">
        <w:rPr>
          <w:strike/>
          <w:color w:val="4F81BD" w:themeColor="accent1"/>
        </w:rPr>
        <w:t>specifically in the environments, where vulnerable road users are present</w:t>
      </w:r>
      <w:commentRangeEnd w:id="21"/>
      <w:r w:rsidR="00CF38DA">
        <w:rPr>
          <w:rStyle w:val="CommentReference"/>
        </w:rPr>
        <w:commentReference w:id="21"/>
      </w:r>
      <w:r>
        <w:t>. The manufacturer shall describe in detail [in the documentation], where DCAS is capable of vulnerable road user detection.</w:t>
      </w:r>
    </w:p>
    <w:p w14:paraId="2AD1A572" w14:textId="1D61C835" w:rsidR="00D6195C" w:rsidRDefault="00D6195C" w:rsidP="00AE07D5">
      <w:pPr>
        <w:pStyle w:val="para"/>
      </w:pPr>
      <w:r w:rsidRPr="001F2174">
        <w:t>5.1.2.3.</w:t>
      </w:r>
      <w:r w:rsidRPr="001F2174">
        <w:tab/>
        <w:t>The manufacturer shall describe in detail [in the documentation] OEDR of each [use case]/[functionality]</w:t>
      </w:r>
      <w:proofErr w:type="gramStart"/>
      <w:r w:rsidRPr="001F2174">
        <w:t>/[</w:t>
      </w:r>
      <w:proofErr w:type="gramEnd"/>
      <w:r w:rsidRPr="001F2174">
        <w:t xml:space="preserve">systems and subsystems] of DCAS </w:t>
      </w:r>
      <w:commentRangeStart w:id="22"/>
      <w:r w:rsidRPr="009B4C22">
        <w:rPr>
          <w:strike/>
          <w:color w:val="4F81BD" w:themeColor="accent1"/>
        </w:rPr>
        <w:t>and OEDR remaining the responsibility of the driver.</w:t>
      </w:r>
      <w:commentRangeEnd w:id="22"/>
      <w:r w:rsidR="009B4C22">
        <w:rPr>
          <w:rStyle w:val="CommentReference"/>
        </w:rPr>
        <w:commentReference w:id="22"/>
      </w:r>
    </w:p>
    <w:p w14:paraId="4B4A5652" w14:textId="757F535C" w:rsidR="00F7572E" w:rsidRPr="00D653C8" w:rsidRDefault="00F7572E" w:rsidP="00D653C8">
      <w:pPr>
        <w:spacing w:after="120"/>
        <w:ind w:left="1170" w:right="1134"/>
        <w:jc w:val="both"/>
        <w:rPr>
          <w:i/>
          <w:iCs/>
          <w:highlight w:val="yellow"/>
        </w:rPr>
      </w:pPr>
      <w:r w:rsidRPr="00F7572E">
        <w:rPr>
          <w:i/>
          <w:iCs/>
          <w:highlight w:val="yellow"/>
        </w:rPr>
        <w:t xml:space="preserve">Points of discussion: FIA: </w:t>
      </w:r>
      <w:r>
        <w:rPr>
          <w:i/>
          <w:iCs/>
          <w:highlight w:val="yellow"/>
        </w:rPr>
        <w:t>Are self-</w:t>
      </w:r>
      <w:r w:rsidR="00D653C8">
        <w:rPr>
          <w:i/>
          <w:iCs/>
          <w:highlight w:val="yellow"/>
        </w:rPr>
        <w:t>diagnostics</w:t>
      </w:r>
      <w:r>
        <w:rPr>
          <w:i/>
          <w:iCs/>
          <w:highlight w:val="yellow"/>
        </w:rPr>
        <w:t xml:space="preserve"> requirements needed in this section?</w:t>
      </w:r>
      <w:r w:rsidRPr="00F7572E">
        <w:rPr>
          <w:i/>
          <w:iCs/>
          <w:highlight w:val="yellow"/>
        </w:rPr>
        <w:t xml:space="preserve"> </w:t>
      </w:r>
    </w:p>
    <w:p w14:paraId="20F35143" w14:textId="4B3F13F0" w:rsidR="00D6195C" w:rsidRPr="00F7572E" w:rsidRDefault="00D6195C" w:rsidP="00D6195C">
      <w:pPr>
        <w:pStyle w:val="para"/>
        <w:spacing w:before="120"/>
      </w:pPr>
      <w:r w:rsidRPr="00F7572E">
        <w:t xml:space="preserve">5.1.3. </w:t>
      </w:r>
      <w:r w:rsidRPr="00F7572E">
        <w:tab/>
        <w:t xml:space="preserve">System boundaries </w:t>
      </w:r>
    </w:p>
    <w:p w14:paraId="01C395FD" w14:textId="601CD4EB" w:rsidR="00D6195C" w:rsidRDefault="00D6195C" w:rsidP="00D6195C">
      <w:pPr>
        <w:pStyle w:val="para"/>
      </w:pPr>
      <w:r>
        <w:t>5.1.3.1.</w:t>
      </w:r>
      <w:r>
        <w:tab/>
        <w:t xml:space="preserve">The manufacturer shall establish and describe in detail [in the documentation] [to the Technical Service] the boundary conditions for each function of the system and indicate which of these can be recognized automatically by DCAS and by which </w:t>
      </w:r>
      <w:commentRangeStart w:id="23"/>
      <w:r>
        <w:t>means</w:t>
      </w:r>
      <w:commentRangeEnd w:id="23"/>
      <w:r w:rsidR="009F19CC">
        <w:rPr>
          <w:rStyle w:val="CommentReference"/>
        </w:rPr>
        <w:commentReference w:id="23"/>
      </w:r>
      <w:r>
        <w:t>. The manufacturer shall describe the behaviour of the system when the vehicle is reaching these boundaries and the effect on the performance when operated outside these boundary conditions. As a minimum, the conditions to be described include:</w:t>
      </w:r>
    </w:p>
    <w:p w14:paraId="475DCE7F" w14:textId="124EA6A5" w:rsidR="00D6195C" w:rsidRDefault="00D6195C" w:rsidP="00D6195C">
      <w:pPr>
        <w:pStyle w:val="para"/>
        <w:numPr>
          <w:ilvl w:val="0"/>
          <w:numId w:val="32"/>
        </w:numPr>
        <w:ind w:left="2552" w:hanging="284"/>
      </w:pPr>
      <w:r>
        <w:t xml:space="preserve">Road: type (highway, rural, etc.), surface (type, adhesion), geometry, lane characteristics, availability of lane markings, edge of road, road </w:t>
      </w:r>
      <w:proofErr w:type="gramStart"/>
      <w:r>
        <w:t>crossings;</w:t>
      </w:r>
      <w:proofErr w:type="gramEnd"/>
    </w:p>
    <w:p w14:paraId="74C7B1D5" w14:textId="09EB689D" w:rsidR="00D6195C" w:rsidRDefault="00D6195C" w:rsidP="00D6195C">
      <w:pPr>
        <w:pStyle w:val="para"/>
        <w:numPr>
          <w:ilvl w:val="0"/>
          <w:numId w:val="32"/>
        </w:numPr>
        <w:ind w:left="2552" w:hanging="284"/>
      </w:pPr>
      <w:r>
        <w:t xml:space="preserve">Road facilities (traffic control facilities, special facilities (road construction markings, etc.), other </w:t>
      </w:r>
      <w:proofErr w:type="gramStart"/>
      <w:r>
        <w:t>facilities;</w:t>
      </w:r>
      <w:proofErr w:type="gramEnd"/>
    </w:p>
    <w:p w14:paraId="4DECAA64" w14:textId="42D1F8B3" w:rsidR="00D6195C" w:rsidRDefault="00D6195C" w:rsidP="00D6195C">
      <w:pPr>
        <w:pStyle w:val="para"/>
        <w:numPr>
          <w:ilvl w:val="0"/>
          <w:numId w:val="32"/>
        </w:numPr>
        <w:ind w:left="2552" w:hanging="284"/>
      </w:pPr>
      <w:r>
        <w:t xml:space="preserve">Other road users, which DCAS is capable of </w:t>
      </w:r>
      <w:proofErr w:type="gramStart"/>
      <w:r>
        <w:t>recognizing;</w:t>
      </w:r>
      <w:proofErr w:type="gramEnd"/>
    </w:p>
    <w:p w14:paraId="0C3EC6F8" w14:textId="77777777" w:rsidR="00C360F6" w:rsidRDefault="00C360F6" w:rsidP="00C360F6">
      <w:pPr>
        <w:pStyle w:val="para"/>
        <w:ind w:left="0" w:firstLine="0"/>
      </w:pPr>
    </w:p>
    <w:p w14:paraId="6C4E3F37" w14:textId="1E4706A1" w:rsidR="00D6195C" w:rsidRPr="00F7572E" w:rsidRDefault="00D6195C" w:rsidP="001F2174">
      <w:pPr>
        <w:pStyle w:val="para"/>
        <w:spacing w:before="120"/>
      </w:pPr>
      <w:r w:rsidRPr="00F7572E">
        <w:t xml:space="preserve">5.1.4. </w:t>
      </w:r>
      <w:r w:rsidRPr="00F7572E">
        <w:tab/>
      </w:r>
      <w:commentRangeStart w:id="24"/>
      <w:r w:rsidRPr="00F7572E">
        <w:t xml:space="preserve">DCAS modes of operation </w:t>
      </w:r>
      <w:commentRangeEnd w:id="24"/>
      <w:r w:rsidR="00CF38DA">
        <w:rPr>
          <w:rStyle w:val="CommentReference"/>
        </w:rPr>
        <w:commentReference w:id="24"/>
      </w:r>
    </w:p>
    <w:p w14:paraId="25D61D77" w14:textId="2473AAA7" w:rsidR="001F2174" w:rsidRPr="001F2174" w:rsidRDefault="001F2174" w:rsidP="00F7572E">
      <w:pPr>
        <w:spacing w:after="120"/>
        <w:ind w:left="1080" w:right="1134"/>
        <w:jc w:val="both"/>
        <w:rPr>
          <w:i/>
          <w:iCs/>
          <w:color w:val="FF0000"/>
          <w:highlight w:val="yellow"/>
        </w:rPr>
      </w:pPr>
      <w:r w:rsidRPr="00664E6E">
        <w:rPr>
          <w:i/>
          <w:iCs/>
          <w:highlight w:val="yellow"/>
        </w:rPr>
        <w:t xml:space="preserve">Point of discussion: </w:t>
      </w:r>
      <w:r>
        <w:rPr>
          <w:i/>
          <w:iCs/>
          <w:highlight w:val="yellow"/>
        </w:rPr>
        <w:t>Section still needs updating to ensure consistent wording</w:t>
      </w:r>
      <w:r w:rsidR="00F7572E">
        <w:rPr>
          <w:i/>
          <w:iCs/>
          <w:highlight w:val="yellow"/>
        </w:rPr>
        <w:t xml:space="preserve"> and appropriate representation of ‘four </w:t>
      </w:r>
      <w:proofErr w:type="gramStart"/>
      <w:r w:rsidR="00F7572E">
        <w:rPr>
          <w:i/>
          <w:iCs/>
          <w:highlight w:val="yellow"/>
        </w:rPr>
        <w:t>states’</w:t>
      </w:r>
      <w:proofErr w:type="gramEnd"/>
      <w:r w:rsidR="00F7572E">
        <w:rPr>
          <w:i/>
          <w:iCs/>
          <w:highlight w:val="yellow"/>
        </w:rPr>
        <w:t>. Needs clarification regarding applicability to ‘holistic’ systems or subsystems</w:t>
      </w:r>
      <w:r>
        <w:rPr>
          <w:i/>
          <w:iCs/>
          <w:highlight w:val="yellow"/>
        </w:rPr>
        <w:t xml:space="preserve">. </w:t>
      </w:r>
    </w:p>
    <w:p w14:paraId="01279332" w14:textId="1F68DD35" w:rsidR="00D6195C" w:rsidRDefault="00BB3E49" w:rsidP="00D6195C">
      <w:pPr>
        <w:pStyle w:val="para"/>
      </w:pPr>
      <w:r>
        <w:rPr>
          <w:noProof/>
          <w:lang w:val="de-DE" w:eastAsia="de-DE"/>
        </w:rPr>
        <w:drawing>
          <wp:anchor distT="0" distB="0" distL="114300" distR="114300" simplePos="0" relativeHeight="251661312" behindDoc="0" locked="0" layoutInCell="1" allowOverlap="1" wp14:anchorId="261ED867" wp14:editId="00DC891B">
            <wp:simplePos x="0" y="0"/>
            <wp:positionH relativeFrom="column">
              <wp:posOffset>1527810</wp:posOffset>
            </wp:positionH>
            <wp:positionV relativeFrom="paragraph">
              <wp:posOffset>643890</wp:posOffset>
            </wp:positionV>
            <wp:extent cx="3284220" cy="1205230"/>
            <wp:effectExtent l="0" t="0" r="0" b="0"/>
            <wp:wrapTopAndBottom/>
            <wp:docPr id="1" name="图片 10"/>
            <wp:cNvGraphicFramePr/>
            <a:graphic xmlns:a="http://schemas.openxmlformats.org/drawingml/2006/main">
              <a:graphicData uri="http://schemas.openxmlformats.org/drawingml/2006/picture">
                <pic:pic xmlns:pic="http://schemas.openxmlformats.org/drawingml/2006/picture">
                  <pic:nvPicPr>
                    <pic:cNvPr id="1" name="图片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anchor>
        </w:drawing>
      </w:r>
      <w:r w:rsidR="00D6195C">
        <w:t>5.1.4.1.</w:t>
      </w:r>
      <w:r w:rsidR="00D6195C">
        <w:tab/>
      </w:r>
      <w:r>
        <w:t>DCAS</w:t>
      </w:r>
      <w:r w:rsidR="00D6195C">
        <w:t xml:space="preserve"> in operable condition shall have the following modes: “Off”, “On”, “Standby” and “Active”. The relationship between modes is shown on the drawing below.</w:t>
      </w:r>
    </w:p>
    <w:p w14:paraId="66469318" w14:textId="6367102D" w:rsidR="00D6195C" w:rsidRDefault="00D6195C" w:rsidP="00D6195C">
      <w:pPr>
        <w:pStyle w:val="para"/>
      </w:pPr>
    </w:p>
    <w:p w14:paraId="3C85E6D2" w14:textId="4257899F" w:rsidR="00D6195C" w:rsidRDefault="00D6195C" w:rsidP="00D6195C">
      <w:pPr>
        <w:pStyle w:val="para"/>
      </w:pPr>
    </w:p>
    <w:p w14:paraId="77F4E931" w14:textId="718389DA" w:rsidR="00D6195C" w:rsidRDefault="00D6195C" w:rsidP="00D6195C">
      <w:pPr>
        <w:pStyle w:val="para"/>
      </w:pPr>
      <w:r>
        <w:t>5.1.4.1.1.</w:t>
      </w:r>
      <w:r>
        <w:tab/>
        <w:t xml:space="preserve">When </w:t>
      </w:r>
      <w:r w:rsidR="00BB3E49">
        <w:t>DCAS</w:t>
      </w:r>
      <w:r>
        <w:t xml:space="preserve"> is in "Off” mode (or switched off), </w:t>
      </w:r>
      <w:r w:rsidR="00A207D1">
        <w:t>DCAS</w:t>
      </w:r>
      <w:r>
        <w:t xml:space="preserve"> shall not assist the driver in executing dynamic control. </w:t>
      </w:r>
    </w:p>
    <w:p w14:paraId="09A2F404" w14:textId="442FE317" w:rsidR="00D6195C" w:rsidRDefault="00D6195C" w:rsidP="00D6195C">
      <w:pPr>
        <w:pStyle w:val="para"/>
      </w:pPr>
      <w:r>
        <w:t>5.1.4.1.2.</w:t>
      </w:r>
      <w:r>
        <w:tab/>
        <w:t xml:space="preserve">When </w:t>
      </w:r>
      <w:r w:rsidR="00BB3E49">
        <w:t>DCAS</w:t>
      </w:r>
      <w:r>
        <w:t xml:space="preserve"> is in "On” mode (or switched on and either in “Standby” or “Active</w:t>
      </w:r>
      <w:r w:rsidR="00F7572E">
        <w:t>”,</w:t>
      </w:r>
      <w:r>
        <w:t xml:space="preserve"> if applicable), </w:t>
      </w:r>
      <w:r w:rsidR="00BB3E49">
        <w:t xml:space="preserve">DCAS </w:t>
      </w:r>
      <w:r>
        <w:t xml:space="preserve">shall only assist the driver in executing dynamic control if the operating conditions are all met. </w:t>
      </w:r>
    </w:p>
    <w:p w14:paraId="4B77F0A1" w14:textId="5D26E10E" w:rsidR="00D6195C" w:rsidRDefault="00D6195C" w:rsidP="00D6195C">
      <w:pPr>
        <w:pStyle w:val="para"/>
      </w:pPr>
      <w:r>
        <w:t>5.1.4.1.3.</w:t>
      </w:r>
      <w:r>
        <w:tab/>
        <w:t xml:space="preserve">When </w:t>
      </w:r>
      <w:r w:rsidR="00BB3E49">
        <w:t xml:space="preserve">DCAS </w:t>
      </w:r>
      <w:r>
        <w:t xml:space="preserve">is in "Standby" mode, </w:t>
      </w:r>
      <w:r w:rsidR="00BB3E49">
        <w:t>DCAS</w:t>
      </w:r>
      <w:r>
        <w:t xml:space="preserve"> is switched on, but its operating conditions are not all met. </w:t>
      </w:r>
      <w:r w:rsidR="00BB3E49">
        <w:t xml:space="preserve">DCAS </w:t>
      </w:r>
      <w:r>
        <w:t>shall not assist the driver in executing dynamic control.</w:t>
      </w:r>
    </w:p>
    <w:p w14:paraId="53572CA6" w14:textId="1EB31FC6" w:rsidR="00D6195C" w:rsidRDefault="00D6195C" w:rsidP="00D6195C">
      <w:pPr>
        <w:pStyle w:val="para"/>
      </w:pPr>
      <w:r>
        <w:t>5.1.4.1.4.</w:t>
      </w:r>
      <w:r>
        <w:tab/>
        <w:t xml:space="preserve">When </w:t>
      </w:r>
      <w:r w:rsidR="00BB3E49">
        <w:t xml:space="preserve">DCAS </w:t>
      </w:r>
      <w:r>
        <w:t xml:space="preserve">is in "Active" mode, </w:t>
      </w:r>
      <w:r w:rsidR="00BB3E49">
        <w:t xml:space="preserve">DCAS </w:t>
      </w:r>
      <w:r>
        <w:t xml:space="preserve">is switched on, and its operating conditions are met. </w:t>
      </w:r>
      <w:r w:rsidR="00BB3E49">
        <w:t xml:space="preserve">DCAS </w:t>
      </w:r>
      <w:r>
        <w:t>shall assist the driver in executing dynamic control.</w:t>
      </w:r>
    </w:p>
    <w:p w14:paraId="6C9383A3" w14:textId="01CC2844" w:rsidR="00D6195C" w:rsidRDefault="00D6195C" w:rsidP="00D6195C">
      <w:pPr>
        <w:pStyle w:val="para"/>
      </w:pPr>
      <w:r>
        <w:t>5.1.4.2.</w:t>
      </w:r>
      <w:r>
        <w:tab/>
        <w:t xml:space="preserve">The manufacturer shall specify [in the documentation] </w:t>
      </w:r>
      <w:r w:rsidR="00BB3E49">
        <w:t xml:space="preserve">DCAS </w:t>
      </w:r>
      <w:r>
        <w:t xml:space="preserve">operating conditions enabling </w:t>
      </w:r>
      <w:r w:rsidR="00BB3E49">
        <w:t xml:space="preserve">DCAS </w:t>
      </w:r>
      <w:r>
        <w:t>to be in "Active" mode.</w:t>
      </w:r>
    </w:p>
    <w:p w14:paraId="10317B05" w14:textId="50DB6DFB" w:rsidR="00BB3E49" w:rsidRPr="00F7572E" w:rsidRDefault="00BB3E49" w:rsidP="00D6195C">
      <w:pPr>
        <w:pStyle w:val="para"/>
      </w:pPr>
      <w:r w:rsidRPr="00F7572E">
        <w:t>5.1.5.</w:t>
      </w:r>
      <w:r w:rsidRPr="00F7572E">
        <w:tab/>
        <w:t xml:space="preserve">DCAS interaction with other vehicle systems </w:t>
      </w:r>
    </w:p>
    <w:p w14:paraId="0D171472" w14:textId="4BA84362" w:rsidR="00BB3E49" w:rsidRPr="00BB3E49" w:rsidRDefault="00BB3E49" w:rsidP="00D6195C">
      <w:pPr>
        <w:pStyle w:val="para"/>
      </w:pPr>
      <w:r w:rsidRPr="00BB3E49">
        <w:t xml:space="preserve">5.1.5.1. </w:t>
      </w:r>
      <w:r w:rsidRPr="00BB3E49">
        <w:tab/>
        <w:t>While the system is active, its operation shall not unreasonably deactivate or suppress the functionality of activated assistance systems (</w:t>
      </w:r>
      <w:proofErr w:type="gramStart"/>
      <w:r w:rsidRPr="00BB3E49">
        <w:t>e.g.</w:t>
      </w:r>
      <w:proofErr w:type="gramEnd"/>
      <w:r w:rsidRPr="00BB3E49">
        <w:t xml:space="preserve"> AEBS).</w:t>
      </w:r>
    </w:p>
    <w:p w14:paraId="3842BF2F" w14:textId="682A77D4" w:rsidR="00AA1610" w:rsidRDefault="00AA1610" w:rsidP="003C7086">
      <w:pPr>
        <w:pStyle w:val="para"/>
        <w:rPr>
          <w:b/>
          <w:bCs/>
        </w:rPr>
      </w:pPr>
      <w:r w:rsidRPr="00F7572E">
        <w:rPr>
          <w:b/>
          <w:bCs/>
        </w:rPr>
        <w:t>5.2.</w:t>
      </w:r>
      <w:r w:rsidRPr="00F7572E">
        <w:rPr>
          <w:b/>
          <w:bCs/>
        </w:rPr>
        <w:tab/>
      </w:r>
      <w:r w:rsidR="00BB3E49" w:rsidRPr="00F7572E">
        <w:rPr>
          <w:b/>
          <w:bCs/>
        </w:rPr>
        <w:t>DCAS interaction with the driver</w:t>
      </w:r>
      <w:r w:rsidRPr="00F7572E">
        <w:rPr>
          <w:b/>
          <w:bCs/>
        </w:rPr>
        <w:t xml:space="preserve"> </w:t>
      </w:r>
    </w:p>
    <w:p w14:paraId="04905978" w14:textId="32B95A66" w:rsidR="00F7572E" w:rsidRPr="00F7572E" w:rsidRDefault="00F7572E" w:rsidP="00F7572E">
      <w:pPr>
        <w:pStyle w:val="para"/>
      </w:pPr>
      <w:r>
        <w:t>[</w:t>
      </w:r>
      <w:r w:rsidRPr="00F7572E">
        <w:t>5.2.1.</w:t>
      </w:r>
      <w:r w:rsidRPr="00F7572E">
        <w:tab/>
      </w:r>
      <w:r w:rsidRPr="00F7572E">
        <w:rPr>
          <w:strike/>
        </w:rPr>
        <w:t>Measures addressing the human driver’s awareness of [</w:t>
      </w:r>
      <w:r>
        <w:rPr>
          <w:strike/>
        </w:rPr>
        <w:t>DCAS</w:t>
      </w:r>
      <w:r w:rsidRPr="00F7572E">
        <w:rPr>
          <w:strike/>
        </w:rPr>
        <w:t>] capabilities and performance</w:t>
      </w:r>
      <w:r>
        <w:t>]</w:t>
      </w:r>
    </w:p>
    <w:p w14:paraId="30C50EA3" w14:textId="3AC06976" w:rsidR="00F7572E" w:rsidRPr="00F7572E" w:rsidRDefault="00F7572E" w:rsidP="00F7572E">
      <w:pPr>
        <w:pStyle w:val="para"/>
      </w:pPr>
      <w:r w:rsidRPr="00F7572E">
        <w:t>[</w:t>
      </w:r>
      <w:r w:rsidRPr="00F7572E">
        <w:rPr>
          <w:strike/>
        </w:rPr>
        <w:t>5.2.1.1.</w:t>
      </w:r>
      <w:r w:rsidRPr="00F7572E">
        <w:tab/>
      </w:r>
      <w:r w:rsidRPr="00F7572E">
        <w:rPr>
          <w:strike/>
        </w:rPr>
        <w:t>Estimation of change of the human driver’s behaviour due to [</w:t>
      </w:r>
      <w:r>
        <w:rPr>
          <w:strike/>
        </w:rPr>
        <w:t>DCAS</w:t>
      </w:r>
      <w:r w:rsidRPr="00F7572E">
        <w:rPr>
          <w:strike/>
        </w:rPr>
        <w:t>] operation</w:t>
      </w:r>
      <w:r w:rsidR="00D653C8" w:rsidRPr="00D653C8">
        <w:t>]</w:t>
      </w:r>
    </w:p>
    <w:p w14:paraId="4043F8E0" w14:textId="480EB52D" w:rsidR="00F7572E" w:rsidRPr="00F7572E" w:rsidRDefault="00F7572E" w:rsidP="00F7572E">
      <w:pPr>
        <w:pStyle w:val="para"/>
      </w:pPr>
      <w:r w:rsidRPr="00F7572E">
        <w:tab/>
        <w:t>[</w:t>
      </w:r>
      <w:r w:rsidRPr="00F7572E">
        <w:rPr>
          <w:strike/>
        </w:rPr>
        <w:t>The manufacturer shall [</w:t>
      </w:r>
      <w:proofErr w:type="gramStart"/>
      <w:r w:rsidRPr="00F7572E">
        <w:rPr>
          <w:strike/>
        </w:rPr>
        <w:t>take into account</w:t>
      </w:r>
      <w:proofErr w:type="gramEnd"/>
      <w:r w:rsidRPr="00F7572E">
        <w:rPr>
          <w:strike/>
        </w:rPr>
        <w:t>] [explain [in the documentation]] how [</w:t>
      </w:r>
      <w:r>
        <w:rPr>
          <w:strike/>
        </w:rPr>
        <w:t>DCA</w:t>
      </w:r>
      <w:r w:rsidRPr="00F7572E">
        <w:rPr>
          <w:strike/>
        </w:rPr>
        <w:t>S] change the driver’s workload. The manufacturer shall estimate possible driver’s expectations, misinterpretations, overreliance, difficulties with vehicle control when [</w:t>
      </w:r>
      <w:r>
        <w:rPr>
          <w:strike/>
        </w:rPr>
        <w:t>DCA</w:t>
      </w:r>
      <w:r w:rsidRPr="00F7572E">
        <w:rPr>
          <w:strike/>
        </w:rPr>
        <w:t>S] assists the driver in executing DDT. The manufacturer shall explain measures addressing full driver’s engagement in vehicle control</w:t>
      </w:r>
      <w:r w:rsidRPr="00F7572E">
        <w:t>.]</w:t>
      </w:r>
    </w:p>
    <w:p w14:paraId="4313F752" w14:textId="0992D506" w:rsidR="00BB3E49" w:rsidRPr="00BB3E49" w:rsidRDefault="007A7F06" w:rsidP="00BB3E49">
      <w:pPr>
        <w:pStyle w:val="para"/>
      </w:pPr>
      <w:r>
        <w:t>5.2.</w:t>
      </w:r>
      <w:r w:rsidR="00F7572E">
        <w:t>2</w:t>
      </w:r>
      <w:r>
        <w:t>.</w:t>
      </w:r>
      <w:r w:rsidR="00BB3E49" w:rsidRPr="00BB3E49">
        <w:tab/>
        <w:t xml:space="preserve">Information material for driver </w:t>
      </w:r>
      <w:r w:rsidR="00593D85">
        <w:t>[</w:t>
      </w:r>
      <w:r w:rsidR="00BB3E49" w:rsidRPr="00BB3E49">
        <w:t>education</w:t>
      </w:r>
      <w:r w:rsidR="00593D85">
        <w:t>]/[instruction]</w:t>
      </w:r>
      <w:r w:rsidR="00BB3E49" w:rsidRPr="00BB3E49">
        <w:t xml:space="preserve"> </w:t>
      </w:r>
      <w:proofErr w:type="gramStart"/>
      <w:r w:rsidR="00BB3E49" w:rsidRPr="00BB3E49">
        <w:t>with regard to</w:t>
      </w:r>
      <w:proofErr w:type="gramEnd"/>
      <w:r w:rsidR="00BB3E49" w:rsidRPr="00BB3E49">
        <w:t xml:space="preserve"> DCAS</w:t>
      </w:r>
    </w:p>
    <w:p w14:paraId="6265B2FA" w14:textId="77777777" w:rsidR="00593D85" w:rsidRPr="00593D85" w:rsidRDefault="00593D85" w:rsidP="00593D85">
      <w:pPr>
        <w:spacing w:after="120"/>
        <w:ind w:left="1134" w:right="1134"/>
        <w:jc w:val="both"/>
        <w:rPr>
          <w:i/>
          <w:iCs/>
        </w:rPr>
      </w:pPr>
      <w:r w:rsidRPr="00664E6E">
        <w:rPr>
          <w:i/>
          <w:iCs/>
          <w:highlight w:val="yellow"/>
        </w:rPr>
        <w:t>Point of discussion</w:t>
      </w:r>
      <w:r w:rsidRPr="00593D85">
        <w:rPr>
          <w:i/>
          <w:iCs/>
        </w:rPr>
        <w:t xml:space="preserve">: </w:t>
      </w:r>
    </w:p>
    <w:p w14:paraId="7B66D0FF" w14:textId="713E48E9" w:rsidR="00F8415C" w:rsidRDefault="00F8415C" w:rsidP="00593D85">
      <w:pPr>
        <w:spacing w:after="120"/>
        <w:ind w:left="1134" w:right="1134"/>
        <w:jc w:val="both"/>
        <w:rPr>
          <w:i/>
          <w:iCs/>
          <w:highlight w:val="yellow"/>
        </w:rPr>
      </w:pPr>
      <w:r>
        <w:rPr>
          <w:i/>
          <w:iCs/>
          <w:highlight w:val="yellow"/>
        </w:rPr>
        <w:t>- Section is intended to touch on the need for the driver to be educated about the system, and the manufacturer to make relevant information available to facilitate such education.</w:t>
      </w:r>
    </w:p>
    <w:p w14:paraId="04387B00" w14:textId="02CC8715" w:rsidR="00593D85" w:rsidRPr="001F2174" w:rsidRDefault="00593D85" w:rsidP="00593D85">
      <w:pPr>
        <w:spacing w:after="120"/>
        <w:ind w:left="1134" w:right="1134"/>
        <w:jc w:val="both"/>
        <w:rPr>
          <w:i/>
          <w:iCs/>
          <w:color w:val="FF0000"/>
          <w:highlight w:val="yellow"/>
        </w:rPr>
      </w:pPr>
      <w:r>
        <w:rPr>
          <w:i/>
          <w:iCs/>
          <w:highlight w:val="yellow"/>
        </w:rPr>
        <w:t>- Add a requirement on the manufacturer to provide information regarding the naming and information provided on the system, which shall not mislead the consumer? Needs input.</w:t>
      </w:r>
    </w:p>
    <w:p w14:paraId="28A09495" w14:textId="6F4E9065" w:rsidR="001F2174" w:rsidRDefault="00593D85" w:rsidP="001F2174">
      <w:pPr>
        <w:spacing w:after="120"/>
        <w:ind w:left="1134" w:right="1134"/>
        <w:jc w:val="both"/>
        <w:rPr>
          <w:i/>
          <w:iCs/>
          <w:highlight w:val="yellow"/>
        </w:rPr>
      </w:pPr>
      <w:r>
        <w:rPr>
          <w:i/>
          <w:iCs/>
          <w:highlight w:val="yellow"/>
        </w:rPr>
        <w:t>- Consider section 5.1.9 in ECE R157.</w:t>
      </w:r>
    </w:p>
    <w:p w14:paraId="34065838" w14:textId="14A0D0E8" w:rsidR="00593D85" w:rsidRDefault="00593D85" w:rsidP="001F2174">
      <w:pPr>
        <w:spacing w:after="120"/>
        <w:ind w:left="1134" w:right="1134"/>
        <w:jc w:val="both"/>
        <w:rPr>
          <w:i/>
          <w:iCs/>
          <w:highlight w:val="yellow"/>
        </w:rPr>
      </w:pPr>
      <w:r>
        <w:rPr>
          <w:i/>
          <w:iCs/>
          <w:highlight w:val="yellow"/>
        </w:rPr>
        <w:t>- FIA: Instruction manuals do not describe which systems are and are not available in the vehicle. Recommend more detailed description for each model.</w:t>
      </w:r>
    </w:p>
    <w:p w14:paraId="787B15C4" w14:textId="388939B8" w:rsidR="00F803B5" w:rsidRDefault="00F803B5" w:rsidP="001F2174">
      <w:pPr>
        <w:spacing w:after="120"/>
        <w:ind w:left="1134" w:right="1134"/>
        <w:jc w:val="both"/>
        <w:rPr>
          <w:i/>
          <w:iCs/>
          <w:highlight w:val="yellow"/>
        </w:rPr>
      </w:pPr>
      <w:r>
        <w:rPr>
          <w:i/>
          <w:iCs/>
          <w:highlight w:val="yellow"/>
        </w:rPr>
        <w:t>- Align on the use of instruction versus education, whether it is appropriate to address marketing in the type-approval framework.</w:t>
      </w:r>
    </w:p>
    <w:p w14:paraId="7003E345" w14:textId="78DD6F8F" w:rsidR="00BB3E49" w:rsidRPr="00BB3E49" w:rsidRDefault="007A7F06" w:rsidP="00BB3E49">
      <w:pPr>
        <w:pStyle w:val="para"/>
      </w:pPr>
      <w:r>
        <w:t>5.2.</w:t>
      </w:r>
      <w:r w:rsidR="00F7572E">
        <w:t>2</w:t>
      </w:r>
      <w:r>
        <w:t>.</w:t>
      </w:r>
      <w:r w:rsidR="00BB3E49" w:rsidRPr="00BB3E49">
        <w:t>1.</w:t>
      </w:r>
      <w:r w:rsidR="00BB3E49" w:rsidRPr="00BB3E49">
        <w:tab/>
      </w:r>
      <w:commentRangeStart w:id="25"/>
      <w:r w:rsidR="009B4C22">
        <w:rPr>
          <w:b/>
          <w:bCs/>
          <w:color w:val="4F81BD" w:themeColor="accent1"/>
        </w:rPr>
        <w:t>In addition to the user manual t</w:t>
      </w:r>
      <w:r w:rsidR="00593D85">
        <w:t>he m</w:t>
      </w:r>
      <w:r w:rsidR="00BB3E49" w:rsidRPr="00BB3E49">
        <w:t xml:space="preserve">anufacturer must provide the driver with clear and easily accessible information </w:t>
      </w:r>
      <w:r w:rsidR="00BB3E49">
        <w:t>(</w:t>
      </w:r>
      <w:proofErr w:type="gramStart"/>
      <w:r w:rsidR="00BB3E49">
        <w:t>e.g.</w:t>
      </w:r>
      <w:proofErr w:type="gramEnd"/>
      <w:r w:rsidR="00BB3E49">
        <w:t xml:space="preserve"> documentation, video) </w:t>
      </w:r>
      <w:r w:rsidR="00BB3E49" w:rsidRPr="00BB3E49">
        <w:t xml:space="preserve">about how the particular </w:t>
      </w:r>
      <w:r w:rsidR="00BB3E49">
        <w:t>DCAS</w:t>
      </w:r>
      <w:r w:rsidR="00BB3E49" w:rsidRPr="00BB3E49">
        <w:t xml:space="preserve"> has to be operated by the driver. The information must contain information on the driver’s responsibility, the limitations of the </w:t>
      </w:r>
      <w:r w:rsidR="00A207D1">
        <w:t>DCAS</w:t>
      </w:r>
      <w:r w:rsidR="00BB3E49" w:rsidRPr="00BB3E49">
        <w:t xml:space="preserve"> and demonstrate how different warning signals are to be interpreted, to cover at least the following aspects:</w:t>
      </w:r>
      <w:commentRangeEnd w:id="25"/>
      <w:r w:rsidR="009B4C22">
        <w:rPr>
          <w:rStyle w:val="CommentReference"/>
        </w:rPr>
        <w:commentReference w:id="25"/>
      </w:r>
    </w:p>
    <w:p w14:paraId="6032D024" w14:textId="142CC200" w:rsidR="00BB3E49" w:rsidRDefault="00BB3E49" w:rsidP="00BB3E49">
      <w:pPr>
        <w:pStyle w:val="para"/>
        <w:numPr>
          <w:ilvl w:val="0"/>
          <w:numId w:val="34"/>
        </w:numPr>
        <w:ind w:left="2694"/>
      </w:pPr>
      <w:r w:rsidRPr="00BB3E49">
        <w:lastRenderedPageBreak/>
        <w:t xml:space="preserve">Explanation of the safety benefit of </w:t>
      </w:r>
      <w:r>
        <w:t>DCAS</w:t>
      </w:r>
      <w:r w:rsidRPr="00BB3E49">
        <w:t xml:space="preserve">, if </w:t>
      </w:r>
      <w:proofErr w:type="gramStart"/>
      <w:r w:rsidRPr="00BB3E49">
        <w:t>applicable;</w:t>
      </w:r>
      <w:proofErr w:type="gramEnd"/>
    </w:p>
    <w:p w14:paraId="141B39B1" w14:textId="68049E45" w:rsidR="009B4C22" w:rsidRPr="009B4C22" w:rsidRDefault="009B4C22" w:rsidP="009B4C22">
      <w:pPr>
        <w:pStyle w:val="para"/>
        <w:numPr>
          <w:ilvl w:val="0"/>
          <w:numId w:val="34"/>
        </w:numPr>
        <w:ind w:left="2694"/>
        <w:rPr>
          <w:b/>
          <w:bCs/>
          <w:color w:val="4F81BD" w:themeColor="accent1"/>
        </w:rPr>
      </w:pPr>
      <w:r w:rsidRPr="009B4C22">
        <w:rPr>
          <w:b/>
          <w:bCs/>
          <w:color w:val="4F81BD" w:themeColor="accent1"/>
        </w:rPr>
        <w:t>Reminder of the driver’s responsibility when using DCAS</w:t>
      </w:r>
    </w:p>
    <w:p w14:paraId="1867DB82" w14:textId="04C20F4C" w:rsidR="00BB3E49" w:rsidRPr="00BB3E49" w:rsidRDefault="00BB3E49" w:rsidP="00BB3E49">
      <w:pPr>
        <w:pStyle w:val="para"/>
        <w:numPr>
          <w:ilvl w:val="0"/>
          <w:numId w:val="34"/>
        </w:numPr>
        <w:ind w:left="2694"/>
      </w:pPr>
      <w:commentRangeStart w:id="26"/>
      <w:r w:rsidRPr="009B4C22">
        <w:rPr>
          <w:strike/>
          <w:color w:val="4F81BD" w:themeColor="accent1"/>
        </w:rPr>
        <w:t>Explanation of DDT, the driver’s responsibility,</w:t>
      </w:r>
      <w:r w:rsidRPr="009B4C22">
        <w:rPr>
          <w:color w:val="4F81BD" w:themeColor="accent1"/>
        </w:rPr>
        <w:t xml:space="preserve"> </w:t>
      </w:r>
      <w:commentRangeEnd w:id="26"/>
      <w:r w:rsidR="009B4C22">
        <w:rPr>
          <w:rStyle w:val="CommentReference"/>
        </w:rPr>
        <w:commentReference w:id="26"/>
      </w:r>
      <w:r w:rsidR="009B4C22">
        <w:t>H</w:t>
      </w:r>
      <w:r w:rsidRPr="00BB3E49">
        <w:t xml:space="preserve">ow the vehicle control is shared between the </w:t>
      </w:r>
      <w:r w:rsidR="009B4C22">
        <w:t xml:space="preserve">human </w:t>
      </w:r>
      <w:r w:rsidR="009B4C22" w:rsidRPr="00BB3E49">
        <w:t>(</w:t>
      </w:r>
      <w:commentRangeStart w:id="27"/>
      <w:r w:rsidR="009B4C22" w:rsidRPr="009B4C22">
        <w:rPr>
          <w:strike/>
          <w:color w:val="4F81BD" w:themeColor="accent1"/>
        </w:rPr>
        <w:t>driving</w:t>
      </w:r>
      <w:commentRangeEnd w:id="27"/>
      <w:r w:rsidR="009B4C22">
        <w:rPr>
          <w:rStyle w:val="CommentReference"/>
        </w:rPr>
        <w:commentReference w:id="27"/>
      </w:r>
      <w:r w:rsidR="009B4C22" w:rsidRPr="009B4C22">
        <w:rPr>
          <w:strike/>
          <w:color w:val="4F81BD" w:themeColor="accent1"/>
        </w:rPr>
        <w:t xml:space="preserve"> the</w:t>
      </w:r>
      <w:r w:rsidR="009B4C22" w:rsidRPr="009B4C22">
        <w:rPr>
          <w:color w:val="4F81BD" w:themeColor="accent1"/>
        </w:rPr>
        <w:t xml:space="preserve"> </w:t>
      </w:r>
      <w:r w:rsidR="009B4C22" w:rsidRPr="009B4C22">
        <w:rPr>
          <w:b/>
          <w:bCs/>
          <w:color w:val="4F81BD" w:themeColor="accent1"/>
        </w:rPr>
        <w:t xml:space="preserve">dynamic control </w:t>
      </w:r>
      <w:r w:rsidR="009B4C22" w:rsidRPr="00BB3E49">
        <w:t>subtask performed by a human) and the system (</w:t>
      </w:r>
      <w:r w:rsidR="009B4C22" w:rsidRPr="009B4C22">
        <w:rPr>
          <w:strike/>
          <w:color w:val="4F81BD" w:themeColor="accent1"/>
        </w:rPr>
        <w:t>driving subtask</w:t>
      </w:r>
      <w:r w:rsidR="009B4C22" w:rsidRPr="009B4C22">
        <w:rPr>
          <w:color w:val="4F81BD" w:themeColor="accent1"/>
        </w:rPr>
        <w:t xml:space="preserve"> </w:t>
      </w:r>
      <w:r w:rsidR="009B4C22" w:rsidRPr="009B4C22">
        <w:rPr>
          <w:b/>
          <w:bCs/>
          <w:color w:val="4F81BD" w:themeColor="accent1"/>
        </w:rPr>
        <w:t xml:space="preserve">dynamic control </w:t>
      </w:r>
      <w:r w:rsidR="009B4C22" w:rsidRPr="00BB3E49">
        <w:t xml:space="preserve">performed by </w:t>
      </w:r>
      <w:r w:rsidR="009B4C22">
        <w:t>DCAS</w:t>
      </w:r>
      <w:proofErr w:type="gramStart"/>
      <w:r w:rsidR="009B4C22" w:rsidRPr="00BB3E49">
        <w:t>)</w:t>
      </w:r>
      <w:r w:rsidRPr="00BB3E49">
        <w:t>;</w:t>
      </w:r>
      <w:proofErr w:type="gramEnd"/>
    </w:p>
    <w:p w14:paraId="635CC950" w14:textId="6B9100ED" w:rsidR="00BB3E49" w:rsidRPr="00BB3E49" w:rsidRDefault="00BB3E49" w:rsidP="00BB3E49">
      <w:pPr>
        <w:pStyle w:val="para"/>
        <w:numPr>
          <w:ilvl w:val="0"/>
          <w:numId w:val="34"/>
        </w:numPr>
        <w:ind w:left="2694"/>
      </w:pPr>
      <w:r w:rsidRPr="00BB3E49">
        <w:t xml:space="preserve">The role of each use case of </w:t>
      </w:r>
      <w:r>
        <w:t>DCAS</w:t>
      </w:r>
      <w:r w:rsidRPr="00BB3E49">
        <w:t xml:space="preserve"> in executing </w:t>
      </w:r>
      <w:commentRangeStart w:id="28"/>
      <w:r w:rsidRPr="00886361">
        <w:rPr>
          <w:strike/>
          <w:color w:val="4F81BD" w:themeColor="accent1"/>
        </w:rPr>
        <w:t>the DDT functions by the driver</w:t>
      </w:r>
      <w:commentRangeEnd w:id="28"/>
      <w:r w:rsidR="00886361">
        <w:rPr>
          <w:rStyle w:val="CommentReference"/>
        </w:rPr>
        <w:commentReference w:id="28"/>
      </w:r>
      <w:r w:rsidRPr="00BB3E49">
        <w:t xml:space="preserve"> </w:t>
      </w:r>
      <w:r w:rsidR="00886361">
        <w:rPr>
          <w:b/>
          <w:bCs/>
          <w:color w:val="4F81BD" w:themeColor="accent1"/>
        </w:rPr>
        <w:t xml:space="preserve">dynamic control </w:t>
      </w:r>
      <w:r w:rsidRPr="00BB3E49">
        <w:t xml:space="preserve">and the assistance </w:t>
      </w:r>
      <w:proofErr w:type="gramStart"/>
      <w:r w:rsidRPr="00BB3E49">
        <w:t>provided;</w:t>
      </w:r>
      <w:proofErr w:type="gramEnd"/>
    </w:p>
    <w:p w14:paraId="79A40004" w14:textId="1F689233" w:rsidR="00BB3E49" w:rsidRPr="00BB3E49" w:rsidRDefault="00BB3E49" w:rsidP="00BB3E49">
      <w:pPr>
        <w:pStyle w:val="para"/>
        <w:numPr>
          <w:ilvl w:val="0"/>
          <w:numId w:val="34"/>
        </w:numPr>
        <w:ind w:left="2694"/>
      </w:pPr>
      <w:r>
        <w:t>DCAS</w:t>
      </w:r>
      <w:r w:rsidRPr="00BB3E49">
        <w:t xml:space="preserve"> OEDR capabilities and </w:t>
      </w:r>
      <w:proofErr w:type="gramStart"/>
      <w:r w:rsidRPr="00BB3E49">
        <w:t>limitations;</w:t>
      </w:r>
      <w:proofErr w:type="gramEnd"/>
    </w:p>
    <w:p w14:paraId="23A18042" w14:textId="7E5428DD" w:rsidR="00BB3E49" w:rsidRPr="00BB3E49" w:rsidRDefault="00BB3E49" w:rsidP="00BB3E49">
      <w:pPr>
        <w:pStyle w:val="para"/>
        <w:numPr>
          <w:ilvl w:val="0"/>
          <w:numId w:val="34"/>
        </w:numPr>
        <w:ind w:left="2694"/>
      </w:pPr>
      <w:r>
        <w:t>DCAS</w:t>
      </w:r>
      <w:r w:rsidRPr="00BB3E49">
        <w:t xml:space="preserve"> </w:t>
      </w:r>
      <w:r w:rsidR="006152AB">
        <w:t xml:space="preserve">System </w:t>
      </w:r>
      <w:proofErr w:type="gramStart"/>
      <w:r w:rsidR="006152AB">
        <w:t>Boundaries</w:t>
      </w:r>
      <w:r w:rsidRPr="00BB3E49">
        <w:t>;</w:t>
      </w:r>
      <w:proofErr w:type="gramEnd"/>
    </w:p>
    <w:p w14:paraId="05C21F8C" w14:textId="0A556A91" w:rsidR="00BB3E49" w:rsidRPr="00BB3E49" w:rsidRDefault="00BB3E49" w:rsidP="00BB3E49">
      <w:pPr>
        <w:pStyle w:val="para"/>
        <w:numPr>
          <w:ilvl w:val="0"/>
          <w:numId w:val="34"/>
        </w:numPr>
        <w:ind w:left="2694"/>
      </w:pPr>
      <w:r>
        <w:t>DCAS</w:t>
      </w:r>
      <w:r w:rsidRPr="00BB3E49">
        <w:t xml:space="preserve"> modes of operation and switching between </w:t>
      </w:r>
      <w:proofErr w:type="gramStart"/>
      <w:r w:rsidRPr="00BB3E49">
        <w:t>modes;</w:t>
      </w:r>
      <w:proofErr w:type="gramEnd"/>
    </w:p>
    <w:p w14:paraId="034100D9" w14:textId="736526D8" w:rsidR="00BB3E49" w:rsidRPr="00BB3E49" w:rsidRDefault="00BB3E49" w:rsidP="00BB3E49">
      <w:pPr>
        <w:pStyle w:val="para"/>
        <w:numPr>
          <w:ilvl w:val="0"/>
          <w:numId w:val="34"/>
        </w:numPr>
        <w:ind w:left="2694"/>
      </w:pPr>
      <w:r w:rsidRPr="00BB3E49">
        <w:t xml:space="preserve">[Measures ensuring the human driver’s </w:t>
      </w:r>
      <w:r>
        <w:t>DCAS</w:t>
      </w:r>
      <w:r w:rsidRPr="00BB3E49">
        <w:t xml:space="preserve"> mode awareness</w:t>
      </w:r>
      <w:proofErr w:type="gramStart"/>
      <w:r w:rsidRPr="00BB3E49">
        <w:t>];</w:t>
      </w:r>
      <w:proofErr w:type="gramEnd"/>
    </w:p>
    <w:p w14:paraId="6FCA4724" w14:textId="32123C9A" w:rsidR="00BB3E49" w:rsidRPr="00BB3E49" w:rsidRDefault="00BB3E49" w:rsidP="00BB3E49">
      <w:pPr>
        <w:pStyle w:val="para"/>
        <w:numPr>
          <w:ilvl w:val="0"/>
          <w:numId w:val="34"/>
        </w:numPr>
        <w:ind w:left="2694"/>
      </w:pPr>
      <w:r w:rsidRPr="00BB3E49">
        <w:t xml:space="preserve">Driver Engagement </w:t>
      </w:r>
      <w:proofErr w:type="gramStart"/>
      <w:r w:rsidRPr="00BB3E49">
        <w:t>Detection;</w:t>
      </w:r>
      <w:proofErr w:type="gramEnd"/>
    </w:p>
    <w:p w14:paraId="3E1826C4" w14:textId="3BACF911" w:rsidR="00BB3E49" w:rsidRPr="00BB3E49" w:rsidRDefault="00BB3E49" w:rsidP="00BB3E49">
      <w:pPr>
        <w:pStyle w:val="para"/>
        <w:numPr>
          <w:ilvl w:val="0"/>
          <w:numId w:val="34"/>
        </w:numPr>
        <w:ind w:left="2694"/>
      </w:pPr>
      <w:r w:rsidRPr="00BB3E49">
        <w:t xml:space="preserve">Possibility of </w:t>
      </w:r>
      <w:r>
        <w:t>DCAS</w:t>
      </w:r>
      <w:r w:rsidRPr="00BB3E49">
        <w:t xml:space="preserve"> </w:t>
      </w:r>
      <w:proofErr w:type="gramStart"/>
      <w:r w:rsidRPr="00BB3E49">
        <w:t>overriding;</w:t>
      </w:r>
      <w:proofErr w:type="gramEnd"/>
    </w:p>
    <w:p w14:paraId="3F941355" w14:textId="53FA6A6B" w:rsidR="00BB3E49" w:rsidRDefault="00BB3E49" w:rsidP="00BB3E49">
      <w:pPr>
        <w:pStyle w:val="para"/>
        <w:numPr>
          <w:ilvl w:val="0"/>
          <w:numId w:val="34"/>
        </w:numPr>
        <w:ind w:left="2694"/>
      </w:pPr>
      <w:r w:rsidRPr="00BB3E49">
        <w:t>Human-machine interface (HMI):</w:t>
      </w:r>
    </w:p>
    <w:p w14:paraId="1BC3BF13" w14:textId="77777777" w:rsidR="00593D85" w:rsidRPr="00BB3E49" w:rsidRDefault="00593D85" w:rsidP="00593D85">
      <w:pPr>
        <w:pStyle w:val="para"/>
        <w:numPr>
          <w:ilvl w:val="2"/>
          <w:numId w:val="34"/>
        </w:numPr>
      </w:pPr>
      <w:r>
        <w:t>DCAS</w:t>
      </w:r>
      <w:r w:rsidRPr="00BB3E49">
        <w:t xml:space="preserve"> activation and </w:t>
      </w:r>
      <w:proofErr w:type="gramStart"/>
      <w:r w:rsidRPr="00BB3E49">
        <w:t>deactivation;</w:t>
      </w:r>
      <w:proofErr w:type="gramEnd"/>
    </w:p>
    <w:p w14:paraId="3F860ABA" w14:textId="77777777" w:rsidR="00593D85" w:rsidRPr="00BB3E49" w:rsidRDefault="00593D85" w:rsidP="00593D85">
      <w:pPr>
        <w:pStyle w:val="para"/>
        <w:numPr>
          <w:ilvl w:val="2"/>
          <w:numId w:val="34"/>
        </w:numPr>
      </w:pPr>
      <w:r>
        <w:t>DCAS</w:t>
      </w:r>
      <w:r w:rsidRPr="00BB3E49">
        <w:t xml:space="preserve"> status </w:t>
      </w:r>
      <w:proofErr w:type="gramStart"/>
      <w:r w:rsidRPr="00BB3E49">
        <w:t>indication;</w:t>
      </w:r>
      <w:proofErr w:type="gramEnd"/>
    </w:p>
    <w:p w14:paraId="14565EB6" w14:textId="77777777" w:rsidR="00593D85" w:rsidRPr="00BB3E49" w:rsidRDefault="00593D85" w:rsidP="00593D85">
      <w:pPr>
        <w:pStyle w:val="para"/>
        <w:numPr>
          <w:ilvl w:val="2"/>
          <w:numId w:val="34"/>
        </w:numPr>
      </w:pPr>
      <w:r>
        <w:t>DCAS</w:t>
      </w:r>
      <w:r w:rsidRPr="00BB3E49">
        <w:t xml:space="preserve"> messages to the human driver and their </w:t>
      </w:r>
      <w:proofErr w:type="gramStart"/>
      <w:r w:rsidRPr="00BB3E49">
        <w:t>interpretation;</w:t>
      </w:r>
      <w:proofErr w:type="gramEnd"/>
    </w:p>
    <w:p w14:paraId="507C1720" w14:textId="77777777" w:rsidR="00593D85" w:rsidRPr="00BB3E49" w:rsidRDefault="00593D85" w:rsidP="00593D85">
      <w:pPr>
        <w:pStyle w:val="para"/>
        <w:numPr>
          <w:ilvl w:val="2"/>
          <w:numId w:val="34"/>
        </w:numPr>
      </w:pPr>
      <w:r w:rsidRPr="00BB3E49">
        <w:t xml:space="preserve">Vehicle behaviour when reaching </w:t>
      </w:r>
      <w:r>
        <w:t>DCAS</w:t>
      </w:r>
      <w:r w:rsidRPr="00BB3E49">
        <w:t xml:space="preserve"> </w:t>
      </w:r>
      <w:r>
        <w:t xml:space="preserve">system </w:t>
      </w:r>
      <w:proofErr w:type="gramStart"/>
      <w:r>
        <w:t>boundaries</w:t>
      </w:r>
      <w:r w:rsidRPr="00BB3E49">
        <w:t>;</w:t>
      </w:r>
      <w:proofErr w:type="gramEnd"/>
    </w:p>
    <w:p w14:paraId="43900A81" w14:textId="77777777" w:rsidR="00593D85" w:rsidRDefault="00593D85" w:rsidP="00593D85">
      <w:pPr>
        <w:pStyle w:val="para"/>
        <w:numPr>
          <w:ilvl w:val="2"/>
          <w:numId w:val="34"/>
        </w:numPr>
      </w:pPr>
      <w:r w:rsidRPr="00BB3E49">
        <w:t xml:space="preserve">Vehicle behaviour when exceeding DCAS </w:t>
      </w:r>
      <w:r>
        <w:t xml:space="preserve">system </w:t>
      </w:r>
      <w:proofErr w:type="gramStart"/>
      <w:r>
        <w:t>boundaries</w:t>
      </w:r>
      <w:r w:rsidRPr="00BB3E49">
        <w:t>;</w:t>
      </w:r>
      <w:proofErr w:type="gramEnd"/>
    </w:p>
    <w:p w14:paraId="7F470403" w14:textId="27D932D5" w:rsidR="00593D85" w:rsidRDefault="00593D85" w:rsidP="00593D85">
      <w:pPr>
        <w:pStyle w:val="para"/>
        <w:numPr>
          <w:ilvl w:val="2"/>
          <w:numId w:val="34"/>
        </w:numPr>
      </w:pPr>
      <w:r w:rsidRPr="00BB3E49">
        <w:t xml:space="preserve">Information on </w:t>
      </w:r>
      <w:r>
        <w:t>DCAS</w:t>
      </w:r>
      <w:r w:rsidRPr="00BB3E49">
        <w:t xml:space="preserve"> </w:t>
      </w:r>
      <w:proofErr w:type="gramStart"/>
      <w:r w:rsidRPr="00BB3E49">
        <w:t>failures;</w:t>
      </w:r>
      <w:proofErr w:type="gramEnd"/>
      <w:r w:rsidRPr="00BB3E49">
        <w:t xml:space="preserve"> </w:t>
      </w:r>
    </w:p>
    <w:p w14:paraId="38B632A3" w14:textId="619CAA5B" w:rsidR="007A7F06" w:rsidRPr="007A7F06" w:rsidRDefault="007A7F06" w:rsidP="007A7F06">
      <w:pPr>
        <w:pStyle w:val="para"/>
      </w:pPr>
      <w:r w:rsidRPr="007A7F06">
        <w:t>5.2.</w:t>
      </w:r>
      <w:r w:rsidR="00593D85">
        <w:t>3</w:t>
      </w:r>
      <w:r w:rsidRPr="007A7F06">
        <w:t>.</w:t>
      </w:r>
      <w:r w:rsidRPr="007A7F06">
        <w:tab/>
      </w:r>
      <w:r>
        <w:t>DCAS</w:t>
      </w:r>
      <w:r w:rsidRPr="007A7F06">
        <w:t xml:space="preserve"> overriding by the driver</w:t>
      </w:r>
    </w:p>
    <w:p w14:paraId="610E0EFE" w14:textId="325203C2" w:rsidR="007A7F06" w:rsidRDefault="007A7F06" w:rsidP="007A7F06">
      <w:pPr>
        <w:pStyle w:val="para"/>
        <w:ind w:left="567" w:firstLine="567"/>
      </w:pPr>
      <w:r w:rsidRPr="007A7F06">
        <w:t>5.2.</w:t>
      </w:r>
      <w:r w:rsidR="00593D85">
        <w:t>3</w:t>
      </w:r>
      <w:r w:rsidRPr="007A7F06">
        <w:t>.1.</w:t>
      </w:r>
      <w:r w:rsidRPr="007A7F06">
        <w:tab/>
        <w:t xml:space="preserve">It shall be possible for the driver to intervene at any time. </w:t>
      </w:r>
    </w:p>
    <w:p w14:paraId="2088D4FF" w14:textId="1CC852A8" w:rsidR="00F8415C" w:rsidRPr="00F8415C" w:rsidRDefault="00F8415C" w:rsidP="00F8415C">
      <w:pPr>
        <w:spacing w:after="120"/>
        <w:ind w:left="1134" w:right="1134"/>
        <w:jc w:val="both"/>
        <w:rPr>
          <w:i/>
          <w:iCs/>
          <w:highlight w:val="yellow"/>
        </w:rPr>
      </w:pPr>
      <w:r w:rsidRPr="00F8415C">
        <w:rPr>
          <w:i/>
          <w:iCs/>
          <w:highlight w:val="yellow"/>
        </w:rPr>
        <w:t xml:space="preserve">Point of discussion (regarding marketing of systems): </w:t>
      </w:r>
    </w:p>
    <w:p w14:paraId="23C6E696" w14:textId="523A1D9C" w:rsidR="00F8415C" w:rsidRPr="00F8415C" w:rsidRDefault="00F8415C" w:rsidP="00F8415C">
      <w:pPr>
        <w:pStyle w:val="para"/>
        <w:ind w:left="1350" w:hanging="216"/>
        <w:rPr>
          <w:highlight w:val="yellow"/>
        </w:rPr>
      </w:pPr>
      <w:r w:rsidRPr="00F8415C">
        <w:rPr>
          <w:highlight w:val="yellow"/>
        </w:rPr>
        <w:t xml:space="preserve">- Germany: Sympathy with respect to concern of </w:t>
      </w:r>
      <w:proofErr w:type="gramStart"/>
      <w:r w:rsidRPr="00F8415C">
        <w:rPr>
          <w:highlight w:val="yellow"/>
        </w:rPr>
        <w:t>manufacturers, but</w:t>
      </w:r>
      <w:proofErr w:type="gramEnd"/>
      <w:r w:rsidRPr="00F8415C">
        <w:rPr>
          <w:highlight w:val="yellow"/>
        </w:rPr>
        <w:t xml:space="preserve"> invites industry justification for the removal of the section. </w:t>
      </w:r>
    </w:p>
    <w:p w14:paraId="1A8ED7D2" w14:textId="44661C4B" w:rsidR="00F8415C" w:rsidRPr="00F8415C" w:rsidRDefault="00F8415C" w:rsidP="00F8415C">
      <w:pPr>
        <w:pStyle w:val="para"/>
        <w:ind w:left="1350" w:hanging="216"/>
        <w:rPr>
          <w:i/>
          <w:iCs/>
        </w:rPr>
      </w:pPr>
      <w:r w:rsidRPr="00F8415C">
        <w:rPr>
          <w:highlight w:val="yellow"/>
        </w:rPr>
        <w:t xml:space="preserve">- </w:t>
      </w:r>
      <w:r w:rsidRPr="00F8415C">
        <w:rPr>
          <w:i/>
          <w:iCs/>
          <w:highlight w:val="yellow"/>
        </w:rPr>
        <w:t>Compromise may be to require the manufacturer to inform approval authority of the intended marketing of the system. However, marketing may not always be defined at type-approval and this may stray into competences of other authorities.</w:t>
      </w:r>
    </w:p>
    <w:p w14:paraId="64E2ACEE" w14:textId="77777777" w:rsidR="007A7F06" w:rsidRPr="00593D85" w:rsidRDefault="007A7F06" w:rsidP="000F5E5B">
      <w:pPr>
        <w:pStyle w:val="para"/>
        <w:spacing w:before="120"/>
        <w:rPr>
          <w:b/>
          <w:bCs/>
          <w:lang w:val="en-US"/>
        </w:rPr>
      </w:pPr>
      <w:r w:rsidRPr="00593D85">
        <w:rPr>
          <w:b/>
          <w:bCs/>
          <w:lang w:val="en-US"/>
        </w:rPr>
        <w:t>5.3.</w:t>
      </w:r>
      <w:r w:rsidRPr="00593D85">
        <w:rPr>
          <w:b/>
          <w:bCs/>
          <w:lang w:val="en-US"/>
        </w:rPr>
        <w:tab/>
        <w:t>Functional requirements</w:t>
      </w:r>
    </w:p>
    <w:p w14:paraId="67110A57" w14:textId="77777777" w:rsidR="007A7F06" w:rsidRPr="007A7F06" w:rsidRDefault="007A7F06" w:rsidP="007A7F06">
      <w:pPr>
        <w:pStyle w:val="para"/>
        <w:rPr>
          <w:lang w:val="en-US"/>
        </w:rPr>
      </w:pPr>
      <w:r w:rsidRPr="007A7F06">
        <w:rPr>
          <w:lang w:val="en-US"/>
        </w:rPr>
        <w:t>5.3.1.</w:t>
      </w:r>
      <w:r w:rsidRPr="007A7F06">
        <w:rPr>
          <w:lang w:val="en-US"/>
        </w:rPr>
        <w:tab/>
        <w:t>OEDR requirements</w:t>
      </w:r>
    </w:p>
    <w:p w14:paraId="13C68A51" w14:textId="77777777" w:rsidR="007A7F06" w:rsidRPr="007A7F06" w:rsidRDefault="007A7F06" w:rsidP="007A7F06">
      <w:pPr>
        <w:pStyle w:val="para"/>
        <w:rPr>
          <w:lang w:val="en-US"/>
        </w:rPr>
      </w:pPr>
      <w:r w:rsidRPr="007A7F06">
        <w:rPr>
          <w:lang w:val="en-US"/>
        </w:rPr>
        <w:t>5.3.1.</w:t>
      </w:r>
      <w:r w:rsidRPr="007A7F06">
        <w:rPr>
          <w:lang w:val="en-US"/>
        </w:rPr>
        <w:tab/>
        <w:t>The system shall be able to detect the driving environment, other road users and traffic dynamics according to the support functions provided to the driver as described in paragraphs 5.1.2. and 5.1.3.</w:t>
      </w:r>
    </w:p>
    <w:p w14:paraId="42B50FAE" w14:textId="77777777" w:rsidR="007A7F06" w:rsidRPr="007A7F06" w:rsidRDefault="007A7F06" w:rsidP="007A7F06">
      <w:pPr>
        <w:pStyle w:val="para"/>
        <w:rPr>
          <w:lang w:val="en-US"/>
        </w:rPr>
      </w:pPr>
      <w:r w:rsidRPr="007A7F06">
        <w:rPr>
          <w:lang w:val="en-US"/>
        </w:rPr>
        <w:t>5.3.1.1.</w:t>
      </w:r>
      <w:r w:rsidRPr="007A7F06">
        <w:rPr>
          <w:lang w:val="en-US"/>
        </w:rPr>
        <w:tab/>
        <w:t xml:space="preserve">OEDR requirements for lane keeping </w:t>
      </w:r>
    </w:p>
    <w:p w14:paraId="37276047" w14:textId="25A38E91" w:rsidR="007A7F06" w:rsidRPr="007A7F06" w:rsidRDefault="007A7F06" w:rsidP="007A7F06">
      <w:pPr>
        <w:pStyle w:val="para"/>
        <w:rPr>
          <w:lang w:val="en-US"/>
        </w:rPr>
      </w:pPr>
      <w:r w:rsidRPr="007A7F06">
        <w:rPr>
          <w:lang w:val="en-US"/>
        </w:rPr>
        <w:t>5.3.1.1.1.</w:t>
      </w:r>
      <w:r w:rsidRPr="007A7F06">
        <w:rPr>
          <w:lang w:val="en-US"/>
        </w:rPr>
        <w:tab/>
        <w:t>The system shall at least detect the border of the lane (</w:t>
      </w:r>
      <w:proofErr w:type="gramStart"/>
      <w:r w:rsidRPr="007A7F06">
        <w:rPr>
          <w:lang w:val="en-US"/>
        </w:rPr>
        <w:t>e.g.</w:t>
      </w:r>
      <w:proofErr w:type="gramEnd"/>
      <w:r w:rsidRPr="007A7F06">
        <w:rPr>
          <w:lang w:val="en-US"/>
        </w:rPr>
        <w:t xml:space="preserve"> lane markings, road edge</w:t>
      </w:r>
      <w:r w:rsidR="00B54DC3">
        <w:rPr>
          <w:lang w:val="en-US"/>
        </w:rPr>
        <w:t xml:space="preserve"> </w:t>
      </w:r>
      <w:r w:rsidR="00B54DC3">
        <w:rPr>
          <w:b/>
          <w:bCs/>
          <w:color w:val="4F81BD" w:themeColor="accent1"/>
          <w:lang w:val="en-US"/>
        </w:rPr>
        <w:t>and other lane markers</w:t>
      </w:r>
      <w:r w:rsidRPr="007A7F06">
        <w:rPr>
          <w:lang w:val="en-US"/>
        </w:rPr>
        <w:t>) [where the function operates, within the system boundaries of paragraph 5.1.3.]</w:t>
      </w:r>
      <w:r w:rsidR="00B54DC3">
        <w:rPr>
          <w:lang w:val="en-US"/>
        </w:rPr>
        <w:t>.</w:t>
      </w:r>
      <w:r w:rsidRPr="007A7F06">
        <w:rPr>
          <w:lang w:val="en-US"/>
        </w:rPr>
        <w:t xml:space="preserve"> The system may also secure the detection of the lane with other means</w:t>
      </w:r>
      <w:r w:rsidR="00886361" w:rsidRPr="00886361">
        <w:rPr>
          <w:b/>
          <w:bCs/>
          <w:color w:val="4F81BD" w:themeColor="accent1"/>
          <w:lang w:val="en-US"/>
        </w:rPr>
        <w:t>,</w:t>
      </w:r>
      <w:r w:rsidRPr="007A7F06">
        <w:rPr>
          <w:lang w:val="en-US"/>
        </w:rPr>
        <w:t xml:space="preserve"> </w:t>
      </w:r>
      <w:r w:rsidRPr="00886361">
        <w:rPr>
          <w:strike/>
          <w:color w:val="4F81BD" w:themeColor="accent1"/>
          <w:lang w:val="en-US"/>
        </w:rPr>
        <w:t>like</w:t>
      </w:r>
      <w:r w:rsidRPr="007A7F06">
        <w:rPr>
          <w:lang w:val="en-US"/>
        </w:rPr>
        <w:t xml:space="preserve"> e.g.</w:t>
      </w:r>
      <w:r w:rsidR="00886361" w:rsidRPr="00886361">
        <w:rPr>
          <w:strike/>
          <w:color w:val="4F81BD" w:themeColor="accent1"/>
          <w:lang w:val="en-US"/>
        </w:rPr>
        <w:t>,</w:t>
      </w:r>
      <w:r w:rsidRPr="007A7F06">
        <w:rPr>
          <w:lang w:val="en-US"/>
        </w:rPr>
        <w:t xml:space="preserve"> an assessment of </w:t>
      </w:r>
      <w:r w:rsidR="00B54DC3">
        <w:rPr>
          <w:b/>
          <w:bCs/>
          <w:color w:val="4F81BD" w:themeColor="accent1"/>
          <w:lang w:val="en-US"/>
        </w:rPr>
        <w:t xml:space="preserve">surrounding </w:t>
      </w:r>
      <w:r w:rsidRPr="007A7F06">
        <w:rPr>
          <w:lang w:val="en-US"/>
        </w:rPr>
        <w:t xml:space="preserve">traffic flow </w:t>
      </w:r>
      <w:r w:rsidRPr="00B54DC3">
        <w:rPr>
          <w:strike/>
          <w:color w:val="4F81BD" w:themeColor="accent1"/>
          <w:lang w:val="en-US"/>
        </w:rPr>
        <w:t>around</w:t>
      </w:r>
      <w:r w:rsidRPr="007A7F06">
        <w:rPr>
          <w:lang w:val="en-US"/>
        </w:rPr>
        <w:t xml:space="preserve">, map </w:t>
      </w:r>
      <w:commentRangeStart w:id="29"/>
      <w:r w:rsidRPr="007A7F06">
        <w:rPr>
          <w:lang w:val="en-US"/>
        </w:rPr>
        <w:t>data</w:t>
      </w:r>
      <w:commentRangeEnd w:id="29"/>
      <w:r w:rsidR="00B54DC3">
        <w:rPr>
          <w:rStyle w:val="CommentReference"/>
        </w:rPr>
        <w:commentReference w:id="29"/>
      </w:r>
      <w:r w:rsidRPr="007A7F06">
        <w:rPr>
          <w:lang w:val="en-US"/>
        </w:rPr>
        <w:t>.</w:t>
      </w:r>
    </w:p>
    <w:p w14:paraId="7CA54401" w14:textId="77777777" w:rsidR="007A7F06" w:rsidRPr="007A7F06" w:rsidRDefault="007A7F06" w:rsidP="007A7F06">
      <w:pPr>
        <w:pStyle w:val="para"/>
        <w:rPr>
          <w:lang w:val="en-US"/>
        </w:rPr>
      </w:pPr>
      <w:r w:rsidRPr="007A7F06">
        <w:rPr>
          <w:lang w:val="en-US"/>
        </w:rPr>
        <w:lastRenderedPageBreak/>
        <w:t>5.3.1.2.</w:t>
      </w:r>
      <w:r w:rsidRPr="007A7F06">
        <w:rPr>
          <w:lang w:val="en-US"/>
        </w:rPr>
        <w:tab/>
        <w:t xml:space="preserve">OEDR requirements for lane changing </w:t>
      </w:r>
    </w:p>
    <w:p w14:paraId="6B2ECDC0" w14:textId="77777777" w:rsidR="007A7F06" w:rsidRPr="007A7F06" w:rsidRDefault="007A7F06" w:rsidP="007A7F06">
      <w:pPr>
        <w:pStyle w:val="para"/>
        <w:rPr>
          <w:lang w:val="en-US"/>
        </w:rPr>
      </w:pPr>
      <w:r w:rsidRPr="007A7F06">
        <w:rPr>
          <w:lang w:val="en-US"/>
        </w:rPr>
        <w:t>5.3.1.2.1.</w:t>
      </w:r>
      <w:r w:rsidRPr="007A7F06">
        <w:rPr>
          <w:lang w:val="en-US"/>
        </w:rPr>
        <w:tab/>
        <w:t>The system shall be able to appropriately respond to vehicles and other road users</w:t>
      </w:r>
    </w:p>
    <w:p w14:paraId="7D983475" w14:textId="77777777" w:rsidR="007A7F06" w:rsidRPr="007A7F06" w:rsidRDefault="007A7F06" w:rsidP="007A7F06">
      <w:pPr>
        <w:pStyle w:val="para"/>
        <w:ind w:left="2552" w:hanging="284"/>
        <w:rPr>
          <w:lang w:val="en-US"/>
        </w:rPr>
      </w:pPr>
      <w:r w:rsidRPr="007A7F06">
        <w:rPr>
          <w:lang w:val="en-US"/>
        </w:rPr>
        <w:t>•</w:t>
      </w:r>
      <w:r w:rsidRPr="007A7F06">
        <w:rPr>
          <w:lang w:val="en-US"/>
        </w:rPr>
        <w:tab/>
        <w:t xml:space="preserve">ahead within its own and the left and right adjacent lane of travel and </w:t>
      </w:r>
    </w:p>
    <w:p w14:paraId="53217A7E" w14:textId="77777777" w:rsidR="007A7F06" w:rsidRPr="007A7F06" w:rsidRDefault="007A7F06" w:rsidP="007A7F06">
      <w:pPr>
        <w:pStyle w:val="para"/>
        <w:ind w:left="2552" w:hanging="284"/>
        <w:rPr>
          <w:lang w:val="en-US"/>
        </w:rPr>
      </w:pPr>
      <w:r w:rsidRPr="007A7F06">
        <w:rPr>
          <w:lang w:val="en-US"/>
        </w:rPr>
        <w:t>•</w:t>
      </w:r>
      <w:r w:rsidRPr="007A7F06">
        <w:rPr>
          <w:lang w:val="en-US"/>
        </w:rPr>
        <w:tab/>
        <w:t>driving beside [in the adjacent left or right lane of travel]</w:t>
      </w:r>
    </w:p>
    <w:p w14:paraId="466515B4" w14:textId="77777777" w:rsidR="007A7F06" w:rsidRPr="007A7F06" w:rsidRDefault="007A7F06" w:rsidP="007A7F06">
      <w:pPr>
        <w:pStyle w:val="para"/>
        <w:ind w:left="2552" w:hanging="284"/>
        <w:rPr>
          <w:lang w:val="en-US"/>
        </w:rPr>
      </w:pPr>
      <w:r w:rsidRPr="007A7F06">
        <w:rPr>
          <w:lang w:val="en-US"/>
        </w:rPr>
        <w:t>•</w:t>
      </w:r>
      <w:r w:rsidRPr="007A7F06">
        <w:rPr>
          <w:lang w:val="en-US"/>
        </w:rPr>
        <w:tab/>
        <w:t xml:space="preserve">driving behind or approaching in the left and right adjacent lane of travel </w:t>
      </w:r>
    </w:p>
    <w:p w14:paraId="2EFE83BE" w14:textId="77777777" w:rsidR="007A7F06" w:rsidRPr="007A7F06" w:rsidRDefault="007A7F06" w:rsidP="007A7F06">
      <w:pPr>
        <w:pStyle w:val="para"/>
        <w:ind w:firstLine="0"/>
        <w:rPr>
          <w:lang w:val="en-US"/>
        </w:rPr>
      </w:pPr>
      <w:r w:rsidRPr="007A7F06">
        <w:rPr>
          <w:lang w:val="en-US"/>
        </w:rPr>
        <w:t>when operated within its system boundaries.</w:t>
      </w:r>
    </w:p>
    <w:p w14:paraId="7510D255" w14:textId="77777777" w:rsidR="007A7F06" w:rsidRPr="007A7F06" w:rsidRDefault="007A7F06" w:rsidP="007A7F06">
      <w:pPr>
        <w:pStyle w:val="para"/>
        <w:rPr>
          <w:lang w:val="en-US"/>
        </w:rPr>
      </w:pPr>
      <w:r w:rsidRPr="007A7F06">
        <w:rPr>
          <w:lang w:val="en-US"/>
        </w:rPr>
        <w:t>5.3.1.3.</w:t>
      </w:r>
      <w:r w:rsidRPr="007A7F06">
        <w:rPr>
          <w:lang w:val="en-US"/>
        </w:rPr>
        <w:tab/>
        <w:t>OEDR requirements for transitions between phases of lane keeping</w:t>
      </w:r>
    </w:p>
    <w:p w14:paraId="157C7E3D" w14:textId="6D45C989" w:rsidR="007A7F06" w:rsidRDefault="007A7F06" w:rsidP="007A7F06">
      <w:pPr>
        <w:pStyle w:val="para"/>
        <w:rPr>
          <w:lang w:val="en-US"/>
        </w:rPr>
      </w:pPr>
      <w:r w:rsidRPr="007A7F06">
        <w:rPr>
          <w:lang w:val="en-US"/>
        </w:rPr>
        <w:tab/>
        <w:t xml:space="preserve">The system shall be able to appropriately respond to vehicles, road users and a blocked path ahead which are already within or may enter the planned trajectory and the corresponding driving environment </w:t>
      </w:r>
      <w:proofErr w:type="gramStart"/>
      <w:r w:rsidRPr="007A7F06">
        <w:rPr>
          <w:lang w:val="en-US"/>
        </w:rPr>
        <w:t>in order to</w:t>
      </w:r>
      <w:proofErr w:type="gramEnd"/>
      <w:r w:rsidRPr="007A7F06">
        <w:rPr>
          <w:lang w:val="en-US"/>
        </w:rPr>
        <w:t xml:space="preserve"> ensure a safe operation.</w:t>
      </w:r>
    </w:p>
    <w:p w14:paraId="44A2E3ED" w14:textId="6788591F" w:rsidR="007A7F06" w:rsidRDefault="007A7F06" w:rsidP="007A7F06">
      <w:pPr>
        <w:pStyle w:val="para"/>
      </w:pPr>
      <w:r>
        <w:t xml:space="preserve">5.3.2. </w:t>
      </w:r>
      <w:r>
        <w:tab/>
        <w:t>Assurance of Driver Engagement</w:t>
      </w:r>
    </w:p>
    <w:p w14:paraId="4B0A4BAD" w14:textId="37A3EF40" w:rsidR="005D4E97" w:rsidRDefault="00593D85" w:rsidP="00593D85">
      <w:pPr>
        <w:spacing w:after="120"/>
        <w:ind w:left="1134" w:right="1134"/>
        <w:jc w:val="both"/>
        <w:rPr>
          <w:i/>
          <w:iCs/>
          <w:highlight w:val="yellow"/>
        </w:rPr>
      </w:pPr>
      <w:r w:rsidRPr="00664E6E">
        <w:rPr>
          <w:i/>
          <w:iCs/>
          <w:highlight w:val="yellow"/>
        </w:rPr>
        <w:t>Point of discussion</w:t>
      </w:r>
      <w:r w:rsidRPr="005D4E97">
        <w:rPr>
          <w:i/>
          <w:iCs/>
          <w:highlight w:val="yellow"/>
        </w:rPr>
        <w:t xml:space="preserve">: </w:t>
      </w:r>
      <w:r w:rsidR="005D4E97">
        <w:rPr>
          <w:i/>
          <w:iCs/>
          <w:highlight w:val="yellow"/>
        </w:rPr>
        <w:t>Review use of ‘Use Case’</w:t>
      </w:r>
      <w:r w:rsidR="002E5752">
        <w:rPr>
          <w:i/>
          <w:iCs/>
          <w:highlight w:val="yellow"/>
        </w:rPr>
        <w:t xml:space="preserve"> in context of broader text</w:t>
      </w:r>
    </w:p>
    <w:p w14:paraId="1AEE7BC8" w14:textId="6E0EDB91" w:rsidR="00593D85" w:rsidRPr="00593D85" w:rsidRDefault="00593D85" w:rsidP="00593D85">
      <w:pPr>
        <w:spacing w:after="120"/>
        <w:ind w:left="1134" w:right="1134"/>
        <w:jc w:val="both"/>
        <w:rPr>
          <w:i/>
          <w:iCs/>
        </w:rPr>
      </w:pPr>
      <w:r w:rsidRPr="005D4E97">
        <w:rPr>
          <w:i/>
          <w:iCs/>
          <w:highlight w:val="yellow"/>
        </w:rPr>
        <w:t xml:space="preserve">Germany: </w:t>
      </w:r>
      <w:r w:rsidR="005D4E97" w:rsidRPr="005D4E97">
        <w:rPr>
          <w:i/>
          <w:iCs/>
          <w:highlight w:val="yellow"/>
        </w:rPr>
        <w:t xml:space="preserve">The vehicle has to be equipped with safety features to master each situation </w:t>
      </w:r>
      <w:proofErr w:type="gramStart"/>
      <w:r w:rsidR="005D4E97" w:rsidRPr="005D4E97">
        <w:rPr>
          <w:i/>
          <w:iCs/>
          <w:highlight w:val="yellow"/>
        </w:rPr>
        <w:t>itself, or</w:t>
      </w:r>
      <w:proofErr w:type="gramEnd"/>
      <w:r w:rsidR="005D4E97" w:rsidRPr="005D4E97">
        <w:rPr>
          <w:i/>
          <w:iCs/>
          <w:highlight w:val="yellow"/>
        </w:rPr>
        <w:t xml:space="preserve"> ensure that the driver is in the loop at all times and does not lose awareness. This </w:t>
      </w:r>
      <w:proofErr w:type="gramStart"/>
      <w:r w:rsidR="005D4E97" w:rsidRPr="005D4E97">
        <w:rPr>
          <w:i/>
          <w:iCs/>
          <w:highlight w:val="yellow"/>
        </w:rPr>
        <w:t>has to</w:t>
      </w:r>
      <w:proofErr w:type="gramEnd"/>
      <w:r w:rsidR="005D4E97" w:rsidRPr="005D4E97">
        <w:rPr>
          <w:i/>
          <w:iCs/>
          <w:highlight w:val="yellow"/>
        </w:rPr>
        <w:t xml:space="preserve"> be evidenced without doubt during approval.</w:t>
      </w:r>
    </w:p>
    <w:p w14:paraId="380EE63F" w14:textId="77777777" w:rsidR="007A7F06" w:rsidRDefault="007A7F06" w:rsidP="007A7F06">
      <w:pPr>
        <w:pStyle w:val="para"/>
      </w:pPr>
      <w:r>
        <w:t>5.3.2.1.           General</w:t>
      </w:r>
    </w:p>
    <w:p w14:paraId="2EA3CEFD" w14:textId="5B4840B2" w:rsidR="007A7F06" w:rsidRDefault="007A7F06" w:rsidP="007A7F06">
      <w:pPr>
        <w:pStyle w:val="para"/>
      </w:pPr>
      <w:r>
        <w:t>5.3.2.1.1.</w:t>
      </w:r>
      <w:r>
        <w:tab/>
      </w:r>
      <w:r w:rsidR="00A207D1">
        <w:t>DCAS</w:t>
      </w:r>
      <w:r>
        <w:t xml:space="preserve"> shall implement strategies to evaluate the driver's engagement. </w:t>
      </w:r>
      <w:r w:rsidR="00A207D1">
        <w:t>DCAS</w:t>
      </w:r>
      <w:r>
        <w:t xml:space="preserve"> implemented for different use cases shall ensure that the driver remains sufficiently engaged </w:t>
      </w:r>
      <w:commentRangeStart w:id="30"/>
      <w:r w:rsidRPr="00886361">
        <w:rPr>
          <w:strike/>
          <w:color w:val="4F81BD" w:themeColor="accent1"/>
        </w:rPr>
        <w:t>with the DDT</w:t>
      </w:r>
      <w:r w:rsidRPr="00886361">
        <w:rPr>
          <w:color w:val="4F81BD" w:themeColor="accent1"/>
        </w:rPr>
        <w:t xml:space="preserve"> </w:t>
      </w:r>
      <w:commentRangeEnd w:id="30"/>
      <w:r w:rsidR="00886361">
        <w:rPr>
          <w:rStyle w:val="CommentReference"/>
        </w:rPr>
        <w:commentReference w:id="30"/>
      </w:r>
      <w:r>
        <w:t xml:space="preserve">during </w:t>
      </w:r>
      <w:r w:rsidR="00A207D1">
        <w:t>DCAS</w:t>
      </w:r>
      <w:r>
        <w:t xml:space="preserve"> operation according to the specific use case.</w:t>
      </w:r>
    </w:p>
    <w:p w14:paraId="2EBA5A69" w14:textId="3E64BCAE" w:rsidR="005D4E97" w:rsidRPr="00593D85" w:rsidRDefault="005D4E97" w:rsidP="005D4E97">
      <w:pPr>
        <w:spacing w:after="120"/>
        <w:ind w:left="1134" w:right="1134"/>
        <w:jc w:val="both"/>
        <w:rPr>
          <w:i/>
          <w:iCs/>
        </w:rPr>
      </w:pPr>
      <w:r w:rsidRPr="00664E6E">
        <w:rPr>
          <w:i/>
          <w:iCs/>
          <w:highlight w:val="yellow"/>
        </w:rPr>
        <w:t>Point of discussion</w:t>
      </w:r>
      <w:r w:rsidRPr="005D4E97">
        <w:rPr>
          <w:i/>
          <w:iCs/>
          <w:highlight w:val="yellow"/>
        </w:rPr>
        <w:t xml:space="preserve">: Germany: </w:t>
      </w:r>
      <w:r>
        <w:rPr>
          <w:i/>
          <w:iCs/>
          <w:highlight w:val="yellow"/>
        </w:rPr>
        <w:t>Driver engagement should ideally be distinguished for daydreaming. Industry to propose solution to ensure the driver is visually actively engaged with the DDT with respect to situation awareness. What if engagement of the driver is not possible</w:t>
      </w:r>
      <w:r w:rsidR="00F803B5" w:rsidRPr="00F803B5">
        <w:rPr>
          <w:i/>
          <w:iCs/>
          <w:highlight w:val="yellow"/>
        </w:rPr>
        <w:t>? Hands-on may not be sufficient.</w:t>
      </w:r>
    </w:p>
    <w:p w14:paraId="5D487A0E" w14:textId="0259111C" w:rsidR="007A7F06" w:rsidRDefault="007A7F06" w:rsidP="007A7F06">
      <w:pPr>
        <w:pStyle w:val="para"/>
      </w:pPr>
      <w:r>
        <w:t>5.3.2.1.2.</w:t>
      </w:r>
      <w:r>
        <w:tab/>
      </w:r>
      <w:r w:rsidR="00A207D1">
        <w:t>DCAS</w:t>
      </w:r>
      <w:r>
        <w:t xml:space="preserve"> shall be equipped with the means to appropriately detect driver engagement in conditions depending on </w:t>
      </w:r>
      <w:r w:rsidR="00A207D1">
        <w:t>DCAS</w:t>
      </w:r>
      <w:r>
        <w:t xml:space="preserve"> capability, driving and environmental conditions.</w:t>
      </w:r>
    </w:p>
    <w:p w14:paraId="407F4321" w14:textId="76B3B735" w:rsidR="007A7F06" w:rsidRDefault="007A7F06" w:rsidP="007A7F06">
      <w:pPr>
        <w:pStyle w:val="para"/>
      </w:pPr>
      <w:r>
        <w:t>5.3.2.1.3.</w:t>
      </w:r>
      <w:r>
        <w:tab/>
      </w:r>
      <w:r w:rsidR="00A207D1">
        <w:t>DCAS</w:t>
      </w:r>
      <w:r>
        <w:t xml:space="preserve"> shall alert the driver with increasing levels of visual and audible or haptic warnings </w:t>
      </w:r>
      <w:proofErr w:type="gramStart"/>
      <w:r>
        <w:t>in order to</w:t>
      </w:r>
      <w:proofErr w:type="gramEnd"/>
      <w:r>
        <w:t xml:space="preserve"> request appropriate driver engagement. </w:t>
      </w:r>
      <w:r w:rsidR="00A207D1">
        <w:t>DCAS</w:t>
      </w:r>
      <w:r>
        <w:t xml:space="preserve"> shall terminate warnings only if </w:t>
      </w:r>
      <w:r w:rsidR="00A207D1">
        <w:t>DCAS</w:t>
      </w:r>
      <w:r>
        <w:t xml:space="preserve"> detects that the driver has appropriately re-engaged based on the </w:t>
      </w:r>
      <w:r w:rsidR="00A207D1">
        <w:t>DCAS</w:t>
      </w:r>
      <w:r>
        <w:t xml:space="preserve"> design. </w:t>
      </w:r>
      <w:r w:rsidR="00593D85">
        <w:t xml:space="preserve">The </w:t>
      </w:r>
      <w:r w:rsidR="00A207D1">
        <w:t>DCAS</w:t>
      </w:r>
      <w:r>
        <w:t xml:space="preserve"> warning escalation strategy shall account for warning strategies of simultaneously activated emergency assistance systems (</w:t>
      </w:r>
      <w:proofErr w:type="gramStart"/>
      <w:r>
        <w:t>e.g.</w:t>
      </w:r>
      <w:proofErr w:type="gramEnd"/>
      <w:r>
        <w:t xml:space="preserve"> AEBS). </w:t>
      </w:r>
    </w:p>
    <w:p w14:paraId="6D3F0CDF" w14:textId="383C9EF1" w:rsidR="007A7F06" w:rsidRDefault="007A7F06" w:rsidP="007A7F06">
      <w:pPr>
        <w:pStyle w:val="para"/>
      </w:pPr>
      <w:r>
        <w:t xml:space="preserve">5.3.2.1.4.      </w:t>
      </w:r>
      <w:r w:rsidR="00A207D1">
        <w:t>DCAS</w:t>
      </w:r>
      <w:r>
        <w:t xml:space="preserve"> shall de-activate</w:t>
      </w:r>
      <w:commentRangeStart w:id="31"/>
      <w:r>
        <w:t xml:space="preserve"> </w:t>
      </w:r>
      <w:r w:rsidR="00886361">
        <w:rPr>
          <w:b/>
          <w:bCs/>
          <w:color w:val="4F81BD" w:themeColor="accent1"/>
        </w:rPr>
        <w:t xml:space="preserve">in a controlled manner </w:t>
      </w:r>
      <w:commentRangeEnd w:id="31"/>
      <w:r w:rsidR="00886361">
        <w:rPr>
          <w:rStyle w:val="CommentReference"/>
        </w:rPr>
        <w:commentReference w:id="31"/>
      </w:r>
      <w:r>
        <w:t xml:space="preserve">following a lack of driver input or engagement in accordance </w:t>
      </w:r>
      <w:proofErr w:type="gramStart"/>
      <w:r>
        <w:t>to</w:t>
      </w:r>
      <w:proofErr w:type="gramEnd"/>
      <w:r>
        <w:t xml:space="preserve"> the system’s driver engagement design.</w:t>
      </w:r>
    </w:p>
    <w:p w14:paraId="7B47E8D9" w14:textId="03330D3D" w:rsidR="005D4E97" w:rsidRPr="00593D85" w:rsidRDefault="005D4E97" w:rsidP="005D4E97">
      <w:pPr>
        <w:spacing w:after="120"/>
        <w:ind w:left="1134" w:right="1134"/>
        <w:jc w:val="both"/>
        <w:rPr>
          <w:i/>
          <w:iCs/>
        </w:rPr>
      </w:pPr>
      <w:r w:rsidRPr="00664E6E">
        <w:rPr>
          <w:i/>
          <w:iCs/>
          <w:highlight w:val="yellow"/>
        </w:rPr>
        <w:t>Point of discussion</w:t>
      </w:r>
      <w:r w:rsidRPr="005D4E97">
        <w:rPr>
          <w:i/>
          <w:iCs/>
          <w:highlight w:val="yellow"/>
        </w:rPr>
        <w:t xml:space="preserve">: Germany: </w:t>
      </w:r>
      <w:commentRangeStart w:id="32"/>
      <w:r>
        <w:rPr>
          <w:i/>
          <w:iCs/>
          <w:highlight w:val="yellow"/>
        </w:rPr>
        <w:t>If the situation is critical</w:t>
      </w:r>
      <w:commentRangeEnd w:id="32"/>
      <w:r w:rsidR="00886361">
        <w:rPr>
          <w:rStyle w:val="CommentReference"/>
        </w:rPr>
        <w:commentReference w:id="32"/>
      </w:r>
      <w:r>
        <w:rPr>
          <w:i/>
          <w:iCs/>
          <w:highlight w:val="yellow"/>
        </w:rPr>
        <w:t xml:space="preserve">, the driver is disengaged and we require the system to deactivate, should additional support (limited in time) be provided by the system to compensate for the driver’s disengagement? </w:t>
      </w:r>
    </w:p>
    <w:p w14:paraId="1D665E9A" w14:textId="77777777" w:rsidR="005D4E97" w:rsidRDefault="005D4E97" w:rsidP="007A7F06">
      <w:pPr>
        <w:pStyle w:val="para"/>
      </w:pPr>
    </w:p>
    <w:p w14:paraId="26DDB695" w14:textId="77777777" w:rsidR="007A7F06" w:rsidRDefault="007A7F06" w:rsidP="007A7F06">
      <w:pPr>
        <w:pStyle w:val="para"/>
      </w:pPr>
      <w:r w:rsidRPr="002E5752">
        <w:rPr>
          <w:highlight w:val="yellow"/>
        </w:rPr>
        <w:t>Alternative submitted by OICA-CLEPA</w:t>
      </w:r>
    </w:p>
    <w:p w14:paraId="22B23771" w14:textId="507A28C4" w:rsidR="007A7F06" w:rsidRDefault="007A7F06" w:rsidP="007A7F06">
      <w:pPr>
        <w:pStyle w:val="para"/>
      </w:pPr>
      <w:r>
        <w:t>5.3.2.1.</w:t>
      </w:r>
      <w:r>
        <w:tab/>
        <w:t>General provisions</w:t>
      </w:r>
    </w:p>
    <w:p w14:paraId="797ACD07" w14:textId="7FB6B2B2" w:rsidR="002E5752" w:rsidRDefault="002E5752" w:rsidP="007A7F06">
      <w:pPr>
        <w:pStyle w:val="para"/>
      </w:pPr>
      <w:r w:rsidRPr="00664E6E">
        <w:rPr>
          <w:i/>
          <w:iCs/>
          <w:highlight w:val="yellow"/>
        </w:rPr>
        <w:lastRenderedPageBreak/>
        <w:t>Point of discussion</w:t>
      </w:r>
      <w:r w:rsidRPr="005D4E97">
        <w:rPr>
          <w:i/>
          <w:iCs/>
          <w:highlight w:val="yellow"/>
        </w:rPr>
        <w:t xml:space="preserve">: </w:t>
      </w:r>
      <w:r w:rsidRPr="002E5752">
        <w:rPr>
          <w:i/>
          <w:iCs/>
          <w:highlight w:val="yellow"/>
        </w:rPr>
        <w:t>NL/FIA: Only detection of driver engagement is too shallow. Strategies that proactively assure driver engagement are needed.</w:t>
      </w:r>
    </w:p>
    <w:p w14:paraId="2A059E34" w14:textId="77777777" w:rsidR="007A7F06" w:rsidRDefault="007A7F06" w:rsidP="007A7F06">
      <w:pPr>
        <w:pStyle w:val="para"/>
      </w:pPr>
      <w:r>
        <w:t>5.3.2.1.1.</w:t>
      </w:r>
      <w:r>
        <w:tab/>
        <w:t>The system shall be equipped with the means to appropriately detect driver engagement depending on system capability, driving and environmental conditions.</w:t>
      </w:r>
    </w:p>
    <w:p w14:paraId="3492F48D" w14:textId="77777777" w:rsidR="007A7F06" w:rsidRDefault="007A7F06" w:rsidP="007A7F06">
      <w:pPr>
        <w:pStyle w:val="para"/>
      </w:pPr>
      <w:r>
        <w:tab/>
        <w:t>The system’s driver engagement monitoring strategy shall be demonstrated by the manufacturer to the technical service during the inspection of the safety approach as part of the assessment to Annex X and according to the relevant tests of Annex Y</w:t>
      </w:r>
    </w:p>
    <w:p w14:paraId="04BC9FE4" w14:textId="77777777" w:rsidR="007A7F06" w:rsidRDefault="007A7F06" w:rsidP="007A7F06">
      <w:pPr>
        <w:pStyle w:val="para"/>
      </w:pPr>
      <w:r>
        <w:t>5.3.2.1.2.</w:t>
      </w:r>
      <w:r>
        <w:tab/>
        <w:t xml:space="preserve">The system shall alert the driver with visual, </w:t>
      </w:r>
      <w:proofErr w:type="gramStart"/>
      <w:r>
        <w:t>audible</w:t>
      </w:r>
      <w:proofErr w:type="gramEnd"/>
      <w:r>
        <w:t xml:space="preserve"> or haptic warnings in order to request appropriate driver engagement. In case the driver is unresponsive the alert shall be escalated.</w:t>
      </w:r>
    </w:p>
    <w:p w14:paraId="534E9910" w14:textId="77777777" w:rsidR="007A7F06" w:rsidRDefault="007A7F06" w:rsidP="007A7F06">
      <w:pPr>
        <w:pStyle w:val="para"/>
        <w:ind w:firstLine="0"/>
      </w:pPr>
      <w:r>
        <w:t xml:space="preserve">The warnings shall remain active </w:t>
      </w:r>
      <w:proofErr w:type="gramStart"/>
      <w:r>
        <w:t>as long as</w:t>
      </w:r>
      <w:proofErr w:type="gramEnd"/>
      <w:r>
        <w:t xml:space="preserve"> the driver remains inappropriately disengaged from the driving task or until the system is deactivated.</w:t>
      </w:r>
    </w:p>
    <w:p w14:paraId="0952CD3D" w14:textId="77777777" w:rsidR="007A7F06" w:rsidRDefault="007A7F06" w:rsidP="007A7F06">
      <w:pPr>
        <w:pStyle w:val="para"/>
        <w:ind w:firstLine="0"/>
      </w:pPr>
      <w:r>
        <w:t>The system’s warning escalation strategy shall account for warning strategies of simultaneously activated emergency assistance systems (</w:t>
      </w:r>
      <w:proofErr w:type="gramStart"/>
      <w:r>
        <w:t>e.g.</w:t>
      </w:r>
      <w:proofErr w:type="gramEnd"/>
      <w:r>
        <w:t xml:space="preserve"> AEBS).</w:t>
      </w:r>
    </w:p>
    <w:p w14:paraId="48984925" w14:textId="02A75D89" w:rsidR="007A7F06" w:rsidRDefault="007A7F06" w:rsidP="007A7F06">
      <w:pPr>
        <w:pStyle w:val="para"/>
      </w:pPr>
      <w:r>
        <w:t>5.3.2.1.3.</w:t>
      </w:r>
      <w:r>
        <w:tab/>
        <w:t>The system shall deactivate</w:t>
      </w:r>
      <w:r w:rsidR="00886361">
        <w:t xml:space="preserve"> </w:t>
      </w:r>
      <w:commentRangeStart w:id="33"/>
      <w:r w:rsidR="00886361">
        <w:rPr>
          <w:b/>
          <w:bCs/>
          <w:color w:val="4F81BD" w:themeColor="accent1"/>
        </w:rPr>
        <w:t>in a controlled manner</w:t>
      </w:r>
      <w:r>
        <w:t xml:space="preserve"> </w:t>
      </w:r>
      <w:commentRangeEnd w:id="33"/>
      <w:r w:rsidR="00886361">
        <w:rPr>
          <w:rStyle w:val="CommentReference"/>
        </w:rPr>
        <w:commentReference w:id="33"/>
      </w:r>
      <w:r>
        <w:t xml:space="preserve">in accordance </w:t>
      </w:r>
      <w:proofErr w:type="gramStart"/>
      <w:r>
        <w:t>to</w:t>
      </w:r>
      <w:proofErr w:type="gramEnd"/>
      <w:r>
        <w:t xml:space="preserve"> the system’s driver engagement monitoring strategy and the provisions of par. 5.3.2.2., 5.3.2.3. and 5.3.2.4. as </w:t>
      </w:r>
      <w:proofErr w:type="gramStart"/>
      <w:r>
        <w:t>applicable, if</w:t>
      </w:r>
      <w:proofErr w:type="gramEnd"/>
      <w:r>
        <w:t xml:space="preserve"> the driver remains unresponsive. </w:t>
      </w:r>
    </w:p>
    <w:p w14:paraId="153ADBD2" w14:textId="1EF26614" w:rsidR="007A7F06" w:rsidRDefault="007A7F06" w:rsidP="007A7F06">
      <w:pPr>
        <w:pStyle w:val="para"/>
        <w:ind w:firstLine="0"/>
      </w:pPr>
      <w:r>
        <w:t>After automatic deactivation due to insufficient driver engagement</w:t>
      </w:r>
      <w:r w:rsidR="002E5752">
        <w:t>,</w:t>
      </w:r>
      <w:r>
        <w:t xml:space="preserve">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06FD2246" w14:textId="5442DA37" w:rsidR="00F6511A" w:rsidRDefault="00F6511A" w:rsidP="00F6511A">
      <w:pPr>
        <w:spacing w:after="120"/>
        <w:ind w:left="1134" w:right="1134"/>
        <w:jc w:val="both"/>
        <w:rPr>
          <w:i/>
          <w:iCs/>
          <w:highlight w:val="yellow"/>
        </w:rPr>
      </w:pPr>
      <w:r w:rsidRPr="00664E6E">
        <w:rPr>
          <w:i/>
          <w:iCs/>
          <w:highlight w:val="yellow"/>
        </w:rPr>
        <w:t xml:space="preserve">Point of discussion: </w:t>
      </w:r>
      <w:r w:rsidRPr="00F6511A">
        <w:rPr>
          <w:i/>
          <w:iCs/>
          <w:highlight w:val="yellow"/>
        </w:rPr>
        <w:t>Should a definition for RMF or link to ECE R79 be introduced? Is there alternatively a more general description for RMF-type systems possible?</w:t>
      </w:r>
    </w:p>
    <w:p w14:paraId="23BA5EBA" w14:textId="3E50824B" w:rsidR="002E5752" w:rsidRPr="00F6511A" w:rsidRDefault="002E5752" w:rsidP="002E5752">
      <w:pPr>
        <w:spacing w:after="120"/>
        <w:ind w:left="2700" w:right="1134" w:hanging="1566"/>
        <w:jc w:val="both"/>
        <w:rPr>
          <w:i/>
          <w:iCs/>
          <w:color w:val="FF0000"/>
          <w:highlight w:val="yellow"/>
        </w:rPr>
      </w:pPr>
      <w:r>
        <w:rPr>
          <w:i/>
          <w:iCs/>
          <w:highlight w:val="yellow"/>
        </w:rPr>
        <w:tab/>
      </w:r>
      <w:commentRangeStart w:id="34"/>
      <w:r>
        <w:rPr>
          <w:i/>
          <w:iCs/>
          <w:highlight w:val="yellow"/>
        </w:rPr>
        <w:t>Following the warning when disengagement is detected and no driver input has been detected, what should happen then? Should DCAS bring the vehicle to a stop?</w:t>
      </w:r>
      <w:commentRangeEnd w:id="34"/>
      <w:r w:rsidR="00886361">
        <w:rPr>
          <w:rStyle w:val="CommentReference"/>
        </w:rPr>
        <w:commentReference w:id="34"/>
      </w:r>
    </w:p>
    <w:p w14:paraId="0E0FD6CB" w14:textId="77777777" w:rsidR="007A7F06" w:rsidRDefault="007A7F06" w:rsidP="007A7F06">
      <w:pPr>
        <w:pStyle w:val="para"/>
        <w:ind w:firstLine="0"/>
      </w:pPr>
      <w:r>
        <w:t>[Alternatively, a Risk Mitigation Function may start an intervention.]</w:t>
      </w:r>
    </w:p>
    <w:p w14:paraId="10AFD283" w14:textId="77777777" w:rsidR="007A7F06" w:rsidRDefault="007A7F06" w:rsidP="007A7F06">
      <w:pPr>
        <w:pStyle w:val="para"/>
      </w:pPr>
      <w:r>
        <w:t>5.3.2.2.</w:t>
      </w:r>
      <w:r>
        <w:tab/>
      </w:r>
      <w:commentRangeStart w:id="35"/>
      <w:r>
        <w:t>Basic</w:t>
      </w:r>
      <w:commentRangeEnd w:id="35"/>
      <w:r w:rsidR="00CF38DA">
        <w:rPr>
          <w:rStyle w:val="CommentReference"/>
        </w:rPr>
        <w:commentReference w:id="35"/>
      </w:r>
      <w:r>
        <w:t xml:space="preserve"> Driver engagement monitoring</w:t>
      </w:r>
    </w:p>
    <w:p w14:paraId="442B97DF" w14:textId="77777777" w:rsidR="007A7F06" w:rsidRDefault="007A7F06" w:rsidP="007A7F06">
      <w:pPr>
        <w:pStyle w:val="para"/>
      </w:pPr>
      <w:r>
        <w:t>5.3.2.2.1.</w:t>
      </w:r>
      <w:r>
        <w:tab/>
        <w:t xml:space="preserve">The system shall provide a means of detecting that the driver is holding the steering control. </w:t>
      </w:r>
    </w:p>
    <w:p w14:paraId="576E2D43" w14:textId="77777777" w:rsidR="007A7F06" w:rsidRDefault="007A7F06" w:rsidP="007A7F06">
      <w:pPr>
        <w:pStyle w:val="para"/>
        <w:ind w:firstLine="0"/>
      </w:pPr>
      <w:r>
        <w:t>The system shall provide an appropriate optical Hands-On-Warning (</w:t>
      </w:r>
      <w:proofErr w:type="gramStart"/>
      <w:r>
        <w:t>e.g.</w:t>
      </w:r>
      <w:proofErr w:type="gramEnd"/>
      <w:r>
        <w:t xml:space="preserve"> a pictorial information showing hands on the steering control) to the driver once he is assessed to not hold the steering control as required by the system’s driver engagement monitoring strategy.</w:t>
      </w:r>
    </w:p>
    <w:p w14:paraId="38CB48B8" w14:textId="77777777" w:rsidR="007A7F06" w:rsidRDefault="007A7F06" w:rsidP="007A7F06">
      <w:pPr>
        <w:pStyle w:val="para"/>
        <w:ind w:firstLine="0"/>
      </w:pPr>
      <w:r>
        <w:t>The warning shall be escalated and be accompanied by an audible signal and the system shall be finally automatically deactivated if the driver remains disengaged according to the system’s driver engagement monitoring strategy.</w:t>
      </w:r>
    </w:p>
    <w:p w14:paraId="69B18B77" w14:textId="77777777" w:rsidR="007A7F06" w:rsidRDefault="007A7F06" w:rsidP="007A7F06">
      <w:pPr>
        <w:pStyle w:val="para"/>
      </w:pPr>
      <w:r>
        <w:t>5.3.2.2.1.</w:t>
      </w:r>
      <w:r>
        <w:tab/>
        <w:t xml:space="preserve">The hands-On-Warning may be suppressed to allow for hands off driving </w:t>
      </w:r>
      <w:proofErr w:type="gramStart"/>
      <w:r>
        <w:t>as long as</w:t>
      </w:r>
      <w:proofErr w:type="gramEnd"/>
      <w:r>
        <w:t xml:space="preserve"> all of the following conditions are met</w:t>
      </w:r>
    </w:p>
    <w:p w14:paraId="5B403F27" w14:textId="77777777" w:rsidR="007A7F06" w:rsidRDefault="007A7F06" w:rsidP="007A7F06">
      <w:pPr>
        <w:pStyle w:val="para"/>
      </w:pPr>
      <w:r>
        <w:t>5.3.2.3.</w:t>
      </w:r>
      <w:r>
        <w:tab/>
      </w:r>
      <w:r w:rsidRPr="002E5752">
        <w:rPr>
          <w:i/>
          <w:iCs/>
        </w:rPr>
        <w:t>Placeholder</w:t>
      </w:r>
    </w:p>
    <w:p w14:paraId="4AC39CB9" w14:textId="31A3573B" w:rsidR="007A7F06" w:rsidRDefault="007A7F06" w:rsidP="007A7F06">
      <w:pPr>
        <w:pStyle w:val="para"/>
      </w:pPr>
      <w:r>
        <w:t>5.3.2.4.</w:t>
      </w:r>
      <w:r>
        <w:tab/>
        <w:t>Extended driver engagement monitoring</w:t>
      </w:r>
    </w:p>
    <w:p w14:paraId="0CAF2BAA" w14:textId="4685266E" w:rsidR="002E5752" w:rsidRDefault="002E5752" w:rsidP="002E5752">
      <w:pPr>
        <w:spacing w:after="120"/>
        <w:ind w:left="1134" w:right="1134"/>
        <w:jc w:val="both"/>
        <w:rPr>
          <w:i/>
          <w:iCs/>
          <w:highlight w:val="yellow"/>
        </w:rPr>
      </w:pPr>
      <w:r w:rsidRPr="00664E6E">
        <w:rPr>
          <w:i/>
          <w:iCs/>
          <w:highlight w:val="yellow"/>
        </w:rPr>
        <w:lastRenderedPageBreak/>
        <w:t xml:space="preserve">Point of discussion: </w:t>
      </w:r>
      <w:r>
        <w:rPr>
          <w:i/>
          <w:iCs/>
          <w:highlight w:val="yellow"/>
        </w:rPr>
        <w:t xml:space="preserve">Germany: Are self-initiated manoeuvres while the driver is engaged acceptable in this regulation? Should driver confirmation be required? If so, is this compatible with the outlined use-cases? </w:t>
      </w:r>
    </w:p>
    <w:p w14:paraId="4D605214" w14:textId="77777777" w:rsidR="007A7F06" w:rsidRDefault="007A7F06" w:rsidP="007A7F06">
      <w:pPr>
        <w:pStyle w:val="para"/>
      </w:pPr>
      <w:r>
        <w:t>5.3.2.4.1.</w:t>
      </w:r>
      <w:r>
        <w:tab/>
        <w:t>For highly dynamic driving manoeuvres (</w:t>
      </w:r>
      <w:proofErr w:type="gramStart"/>
      <w:r>
        <w:t>e.g.</w:t>
      </w:r>
      <w:proofErr w:type="gramEnd"/>
      <w:r>
        <w:t xml:space="preserve"> significant lateral accelerations) or manoeuvres automatically initiated by the system (e.g. automatic lane changes) the following provisions shall apply additionally to those of paragraph </w:t>
      </w:r>
      <w:r w:rsidRPr="00D54E1C">
        <w:rPr>
          <w:highlight w:val="yellow"/>
        </w:rPr>
        <w:t>xxx</w:t>
      </w:r>
      <w:r>
        <w:t>:</w:t>
      </w:r>
    </w:p>
    <w:p w14:paraId="0339A030" w14:textId="77777777" w:rsidR="007A7F06" w:rsidRDefault="007A7F06" w:rsidP="007A7F06">
      <w:pPr>
        <w:pStyle w:val="para"/>
        <w:ind w:left="2552" w:hanging="284"/>
      </w:pPr>
      <w:r>
        <w:t>•</w:t>
      </w:r>
      <w:r>
        <w:tab/>
        <w:t>the system shall ensure the driver is holding the steering control</w:t>
      </w:r>
    </w:p>
    <w:p w14:paraId="54C2F986" w14:textId="3B18B316" w:rsidR="007A7F06" w:rsidRDefault="007A7F06" w:rsidP="007A7F06">
      <w:pPr>
        <w:pStyle w:val="para"/>
        <w:ind w:left="2552" w:hanging="284"/>
      </w:pPr>
      <w:r>
        <w:t>•</w:t>
      </w:r>
      <w:r>
        <w:tab/>
        <w:t>the system shall monitor at least two criteria (</w:t>
      </w:r>
      <w:proofErr w:type="gramStart"/>
      <w:r>
        <w:t>e.g.</w:t>
      </w:r>
      <w:proofErr w:type="gramEnd"/>
      <w:r>
        <w:t xml:space="preserve"> steer control, camera monitoring, etc.) to ensure the driver remains sufficiently engaged according to </w:t>
      </w:r>
      <w:commentRangeStart w:id="36"/>
      <w:commentRangeStart w:id="37"/>
      <w:r>
        <w:t>paragraph 5.3.2.4.</w:t>
      </w:r>
      <w:r w:rsidR="00886361" w:rsidRPr="00886361">
        <w:rPr>
          <w:strike/>
          <w:color w:val="4F81BD" w:themeColor="accent1"/>
        </w:rPr>
        <w:t>1</w:t>
      </w:r>
      <w:commentRangeEnd w:id="36"/>
      <w:r w:rsidR="00886361">
        <w:rPr>
          <w:rStyle w:val="CommentReference"/>
        </w:rPr>
        <w:commentReference w:id="36"/>
      </w:r>
      <w:commentRangeEnd w:id="37"/>
      <w:r w:rsidR="00886361">
        <w:rPr>
          <w:rStyle w:val="CommentReference"/>
        </w:rPr>
        <w:commentReference w:id="37"/>
      </w:r>
      <w:r w:rsidR="00886361" w:rsidRPr="00886361">
        <w:rPr>
          <w:b/>
          <w:bCs/>
          <w:color w:val="4F81BD" w:themeColor="accent1"/>
        </w:rPr>
        <w:t>2</w:t>
      </w:r>
      <w:r>
        <w:t>.</w:t>
      </w:r>
    </w:p>
    <w:p w14:paraId="56EB6A57" w14:textId="77777777" w:rsidR="007A7F06" w:rsidRDefault="007A7F06" w:rsidP="007A7F06">
      <w:pPr>
        <w:pStyle w:val="para"/>
        <w:ind w:left="2552" w:hanging="284"/>
      </w:pPr>
      <w:r>
        <w:t>•</w:t>
      </w:r>
      <w:r>
        <w:tab/>
        <w:t xml:space="preserve">The system shall demonstrate sufficient environmental perception capabilities according to paragraphs </w:t>
      </w:r>
      <w:r w:rsidRPr="00D54E1C">
        <w:rPr>
          <w:highlight w:val="yellow"/>
        </w:rPr>
        <w:t>xxx</w:t>
      </w:r>
    </w:p>
    <w:p w14:paraId="205B623A" w14:textId="77777777" w:rsidR="007A7F06" w:rsidRDefault="007A7F06" w:rsidP="007A7F06">
      <w:pPr>
        <w:pStyle w:val="para"/>
      </w:pPr>
      <w:r>
        <w:t>5.3.2.4.2.</w:t>
      </w:r>
      <w:r>
        <w:tab/>
        <w:t xml:space="preserve">The driver shall be deemed to be sufficiently engaged if hands-on-wheel confirmation and at least one engagement criteria </w:t>
      </w:r>
      <w:commentRangeStart w:id="38"/>
      <w:r>
        <w:t>(</w:t>
      </w:r>
      <w:proofErr w:type="gramStart"/>
      <w:r>
        <w:t>e.g.</w:t>
      </w:r>
      <w:proofErr w:type="gramEnd"/>
      <w:r>
        <w:t xml:space="preserve"> steering input, gaze direction, absence of input to driver-exclusive vehicle controls)</w:t>
      </w:r>
      <w:commentRangeEnd w:id="38"/>
      <w:r w:rsidR="00886361">
        <w:rPr>
          <w:rStyle w:val="CommentReference"/>
        </w:rPr>
        <w:commentReference w:id="38"/>
      </w:r>
      <w:r>
        <w:t xml:space="preserve"> have individually determined that the driver is engaged with the driving task in the last [30] seconds. </w:t>
      </w:r>
    </w:p>
    <w:p w14:paraId="6CD3FDA5" w14:textId="55AFB53B" w:rsidR="007A7F06" w:rsidRDefault="007A7F06" w:rsidP="007A7F06">
      <w:pPr>
        <w:pStyle w:val="para"/>
        <w:ind w:firstLine="0"/>
      </w:pPr>
      <w:r>
        <w:t xml:space="preserve">As soon as the driver is deemed to be not sufficiently engaged, or fewer than two availability criteria can be monitored, the system shall give a warning to the driver and if no appropriate response to that warning is detected, </w:t>
      </w:r>
      <w:proofErr w:type="gramStart"/>
      <w:r>
        <w:t>revert back</w:t>
      </w:r>
      <w:proofErr w:type="gramEnd"/>
      <w:r>
        <w:t xml:space="preserve"> to </w:t>
      </w:r>
      <w:commentRangeStart w:id="39"/>
      <w:r>
        <w:t>basic support</w:t>
      </w:r>
      <w:commentRangeEnd w:id="39"/>
      <w:r w:rsidR="00886361">
        <w:rPr>
          <w:rStyle w:val="CommentReference"/>
        </w:rPr>
        <w:commentReference w:id="39"/>
      </w:r>
      <w:r>
        <w:t>.</w:t>
      </w:r>
    </w:p>
    <w:p w14:paraId="36502808" w14:textId="77777777" w:rsidR="00B54DC3" w:rsidRPr="00DC69D4" w:rsidRDefault="00B54DC3" w:rsidP="00B54DC3">
      <w:pPr>
        <w:pStyle w:val="para"/>
        <w:rPr>
          <w:b/>
          <w:bCs/>
        </w:rPr>
      </w:pPr>
      <w:r w:rsidRPr="00DC69D4">
        <w:rPr>
          <w:b/>
          <w:bCs/>
          <w:color w:val="4F81BD" w:themeColor="accent1"/>
        </w:rPr>
        <w:t>5.3.2.4.3.</w:t>
      </w:r>
      <w:r w:rsidRPr="00DC69D4">
        <w:rPr>
          <w:b/>
          <w:bCs/>
        </w:rPr>
        <w:tab/>
      </w:r>
      <w:r w:rsidRPr="00DC69D4">
        <w:rPr>
          <w:b/>
          <w:bCs/>
          <w:color w:val="4F81BD" w:themeColor="accent1"/>
        </w:rPr>
        <w:t xml:space="preserve">In addition to the requirements of 5.3.2.4.2, the manufacturer may </w:t>
      </w:r>
      <w:r>
        <w:rPr>
          <w:b/>
          <w:bCs/>
          <w:color w:val="4F81BD" w:themeColor="accent1"/>
        </w:rPr>
        <w:t>declare</w:t>
      </w:r>
      <w:r w:rsidRPr="00DC69D4">
        <w:rPr>
          <w:b/>
          <w:bCs/>
          <w:color w:val="4F81BD" w:themeColor="accent1"/>
        </w:rPr>
        <w:t xml:space="preserve"> additional strategies (</w:t>
      </w:r>
      <w:proofErr w:type="gramStart"/>
      <w:r w:rsidRPr="00DC69D4">
        <w:rPr>
          <w:b/>
          <w:bCs/>
          <w:color w:val="4F81BD" w:themeColor="accent1"/>
        </w:rPr>
        <w:t>e.g.</w:t>
      </w:r>
      <w:proofErr w:type="gramEnd"/>
      <w:r w:rsidRPr="00DC69D4">
        <w:rPr>
          <w:b/>
          <w:bCs/>
          <w:color w:val="4F81BD" w:themeColor="accent1"/>
        </w:rPr>
        <w:t xml:space="preserve"> interaction with the driver, driver confirmation)</w:t>
      </w:r>
      <w:r>
        <w:rPr>
          <w:b/>
          <w:bCs/>
          <w:color w:val="4F81BD" w:themeColor="accent1"/>
        </w:rPr>
        <w:t xml:space="preserve"> and markers</w:t>
      </w:r>
      <w:r w:rsidRPr="00DC69D4">
        <w:rPr>
          <w:b/>
          <w:bCs/>
          <w:color w:val="4F81BD" w:themeColor="accent1"/>
        </w:rPr>
        <w:t xml:space="preserve"> appropriate to </w:t>
      </w:r>
      <w:r>
        <w:rPr>
          <w:b/>
          <w:bCs/>
          <w:color w:val="4F81BD" w:themeColor="accent1"/>
        </w:rPr>
        <w:t xml:space="preserve">the given system’s operational environment which aim to assist in ensuring </w:t>
      </w:r>
      <w:r w:rsidRPr="00DC69D4">
        <w:rPr>
          <w:b/>
          <w:bCs/>
          <w:color w:val="4F81BD" w:themeColor="accent1"/>
        </w:rPr>
        <w:t xml:space="preserve">sufficient driver engagement. </w:t>
      </w:r>
    </w:p>
    <w:p w14:paraId="75CE8E3D" w14:textId="031A143F" w:rsidR="002E5752" w:rsidRPr="002E5752" w:rsidRDefault="002E5752" w:rsidP="002E5752">
      <w:pPr>
        <w:spacing w:after="120"/>
        <w:ind w:left="1134" w:right="1134"/>
        <w:jc w:val="both"/>
        <w:rPr>
          <w:i/>
          <w:iCs/>
          <w:highlight w:val="yellow"/>
        </w:rPr>
      </w:pPr>
      <w:r w:rsidRPr="00664E6E">
        <w:rPr>
          <w:i/>
          <w:iCs/>
          <w:highlight w:val="yellow"/>
        </w:rPr>
        <w:t xml:space="preserve">Point of discussion: </w:t>
      </w:r>
      <w:r>
        <w:rPr>
          <w:i/>
          <w:iCs/>
          <w:highlight w:val="yellow"/>
        </w:rPr>
        <w:t xml:space="preserve">Germany: Is it sufficient to fulfil R157 requirements? The system should be able to distinguish </w:t>
      </w:r>
      <w:commentRangeStart w:id="40"/>
      <w:r>
        <w:rPr>
          <w:i/>
          <w:iCs/>
          <w:highlight w:val="yellow"/>
        </w:rPr>
        <w:t>daydreaming</w:t>
      </w:r>
      <w:commentRangeEnd w:id="40"/>
      <w:r w:rsidR="00B54DC3">
        <w:rPr>
          <w:rStyle w:val="CommentReference"/>
        </w:rPr>
        <w:commentReference w:id="40"/>
      </w:r>
      <w:r>
        <w:rPr>
          <w:i/>
          <w:iCs/>
          <w:highlight w:val="yellow"/>
        </w:rPr>
        <w:t xml:space="preserve">. 30 seconds is a long time for highly dynamic manoeuvres without any driver engagement but full driver responsibility. </w:t>
      </w:r>
      <w:commentRangeStart w:id="41"/>
      <w:r>
        <w:rPr>
          <w:i/>
          <w:iCs/>
          <w:highlight w:val="yellow"/>
        </w:rPr>
        <w:t xml:space="preserve">Driver should be continuously engaged in the driving task, looking away for more than 3 seconds is already classified as a </w:t>
      </w:r>
      <w:commentRangeEnd w:id="41"/>
      <w:r w:rsidR="00CF38DA">
        <w:rPr>
          <w:rStyle w:val="CommentReference"/>
        </w:rPr>
        <w:commentReference w:id="41"/>
      </w:r>
      <w:r>
        <w:rPr>
          <w:i/>
          <w:iCs/>
          <w:highlight w:val="yellow"/>
        </w:rPr>
        <w:t>distraction.</w:t>
      </w:r>
    </w:p>
    <w:p w14:paraId="7C7528D8" w14:textId="62F49B86" w:rsidR="007A7F06" w:rsidRPr="00D264E8" w:rsidRDefault="007A7F06" w:rsidP="002E5752">
      <w:pPr>
        <w:pStyle w:val="para"/>
      </w:pPr>
      <w:r>
        <w:t>5.3.2.4.</w:t>
      </w:r>
      <w:r w:rsidRPr="00B54DC3">
        <w:rPr>
          <w:strike/>
          <w:color w:val="4F81BD" w:themeColor="accent1"/>
        </w:rPr>
        <w:t>3</w:t>
      </w:r>
      <w:r w:rsidR="00B54DC3">
        <w:rPr>
          <w:b/>
          <w:bCs/>
          <w:color w:val="4F81BD" w:themeColor="accent1"/>
        </w:rPr>
        <w:t>4</w:t>
      </w:r>
      <w:r>
        <w:t>.</w:t>
      </w:r>
      <w:r>
        <w:tab/>
        <w:t>The manufacturer shall demonstrate to the technical service the strategies implemented in the system to comply with par. 5.3.2.4.2</w:t>
      </w:r>
      <w:r w:rsidR="00B54DC3">
        <w:t xml:space="preserve"> </w:t>
      </w:r>
      <w:r w:rsidR="00B54DC3" w:rsidRPr="00772164">
        <w:rPr>
          <w:b/>
          <w:bCs/>
          <w:color w:val="4F81BD" w:themeColor="accent1"/>
        </w:rPr>
        <w:t>and 5.3.2.4.3</w:t>
      </w:r>
      <w:r>
        <w:t>. Alternatively, and in agreement with the Technical Service, conformity may be met through compliance with an equivalent regulation.</w:t>
      </w:r>
    </w:p>
    <w:p w14:paraId="5C86FEEA" w14:textId="1B249790" w:rsidR="00D264E8" w:rsidRDefault="00D264E8" w:rsidP="00D264E8">
      <w:pPr>
        <w:pStyle w:val="para"/>
      </w:pPr>
      <w:r w:rsidRPr="00D264E8">
        <w:t>5.3.3.</w:t>
      </w:r>
      <w:r w:rsidRPr="00D264E8">
        <w:tab/>
        <w:t>Vehicle dynamic behaviour</w:t>
      </w:r>
    </w:p>
    <w:p w14:paraId="0151B1D3" w14:textId="77777777" w:rsidR="00F8415C" w:rsidRDefault="00D54E1C" w:rsidP="00D264E8">
      <w:pPr>
        <w:pStyle w:val="para"/>
        <w:rPr>
          <w:i/>
          <w:iCs/>
          <w:highlight w:val="yellow"/>
        </w:rPr>
      </w:pPr>
      <w:r w:rsidRPr="00664E6E">
        <w:rPr>
          <w:i/>
          <w:iCs/>
          <w:highlight w:val="yellow"/>
        </w:rPr>
        <w:t xml:space="preserve">Point of discussion: </w:t>
      </w:r>
    </w:p>
    <w:p w14:paraId="65D72B54" w14:textId="5A6818FD" w:rsidR="00D54E1C" w:rsidRPr="00F8415C" w:rsidRDefault="00F8415C" w:rsidP="00F8415C">
      <w:pPr>
        <w:pStyle w:val="para"/>
        <w:ind w:left="1170" w:hanging="36"/>
        <w:rPr>
          <w:i/>
          <w:iCs/>
          <w:highlight w:val="yellow"/>
        </w:rPr>
      </w:pPr>
      <w:r>
        <w:rPr>
          <w:i/>
          <w:iCs/>
          <w:highlight w:val="yellow"/>
        </w:rPr>
        <w:t xml:space="preserve">- </w:t>
      </w:r>
      <w:r w:rsidR="00D54E1C">
        <w:rPr>
          <w:i/>
          <w:iCs/>
          <w:highlight w:val="yellow"/>
        </w:rPr>
        <w:t>ITU:</w:t>
      </w:r>
      <w:r w:rsidR="00D54E1C">
        <w:rPr>
          <w:i/>
          <w:iCs/>
        </w:rPr>
        <w:t xml:space="preserve"> </w:t>
      </w:r>
      <w:r w:rsidR="00D54E1C" w:rsidRPr="00D54E1C">
        <w:rPr>
          <w:i/>
          <w:iCs/>
          <w:highlight w:val="yellow"/>
        </w:rPr>
        <w:t xml:space="preserve">There should be careful consideration of what the interface in the HMI is going to be, </w:t>
      </w:r>
      <w:r w:rsidR="00D54E1C" w:rsidRPr="00F8415C">
        <w:rPr>
          <w:i/>
          <w:iCs/>
          <w:highlight w:val="yellow"/>
        </w:rPr>
        <w:t>and any confusion about what will be handled by the system or not.</w:t>
      </w:r>
    </w:p>
    <w:p w14:paraId="66939273" w14:textId="3BBBCE18" w:rsidR="00F8415C" w:rsidRPr="00D264E8" w:rsidRDefault="00F8415C" w:rsidP="00F8415C">
      <w:pPr>
        <w:pStyle w:val="para"/>
        <w:ind w:left="1170" w:hanging="36"/>
      </w:pPr>
      <w:r w:rsidRPr="00F8415C">
        <w:rPr>
          <w:i/>
          <w:iCs/>
          <w:highlight w:val="yellow"/>
        </w:rPr>
        <w:t xml:space="preserve">- OICA-CLEPA proposed structure </w:t>
      </w:r>
      <w:proofErr w:type="gramStart"/>
      <w:r w:rsidRPr="00F8415C">
        <w:rPr>
          <w:i/>
          <w:iCs/>
          <w:highlight w:val="yellow"/>
        </w:rPr>
        <w:t>similar to</w:t>
      </w:r>
      <w:proofErr w:type="gramEnd"/>
      <w:r w:rsidRPr="00F8415C">
        <w:rPr>
          <w:i/>
          <w:iCs/>
          <w:highlight w:val="yellow"/>
        </w:rPr>
        <w:t xml:space="preserve"> 5.3.4 which facilitates the addition of provisions for function-specific situation, as required.</w:t>
      </w:r>
    </w:p>
    <w:p w14:paraId="41EE3A96" w14:textId="7192A3BF" w:rsidR="00D264E8" w:rsidRPr="00D264E8" w:rsidRDefault="00D264E8" w:rsidP="00D264E8">
      <w:pPr>
        <w:pStyle w:val="para"/>
      </w:pPr>
      <w:r w:rsidRPr="00D264E8">
        <w:t>5.3.3.1.</w:t>
      </w:r>
      <w:r w:rsidRPr="00D264E8">
        <w:tab/>
        <w:t>Dynamic behavio</w:t>
      </w:r>
      <w:r w:rsidR="00886361" w:rsidRPr="00886361">
        <w:rPr>
          <w:b/>
          <w:bCs/>
          <w:color w:val="4F81BD" w:themeColor="accent1"/>
        </w:rPr>
        <w:t>u</w:t>
      </w:r>
      <w:r w:rsidRPr="00D264E8">
        <w:t xml:space="preserve">r of the vehicle when executed by </w:t>
      </w:r>
      <w:r w:rsidR="00A207D1">
        <w:t>DCAS</w:t>
      </w:r>
      <w:r w:rsidRPr="00D264E8">
        <w:t xml:space="preserve"> shall be </w:t>
      </w:r>
      <w:commentRangeStart w:id="42"/>
      <w:r w:rsidRPr="00D264E8">
        <w:t>controllable for the driver</w:t>
      </w:r>
      <w:commentRangeEnd w:id="42"/>
      <w:r w:rsidR="00886361">
        <w:rPr>
          <w:rStyle w:val="CommentReference"/>
        </w:rPr>
        <w:commentReference w:id="42"/>
      </w:r>
      <w:r w:rsidRPr="00D264E8">
        <w:t xml:space="preserve">. </w:t>
      </w:r>
    </w:p>
    <w:p w14:paraId="6B4A75B0" w14:textId="31219E5E" w:rsidR="00D264E8" w:rsidRPr="00D264E8" w:rsidRDefault="00D264E8" w:rsidP="00D264E8">
      <w:pPr>
        <w:pStyle w:val="para"/>
      </w:pPr>
      <w:r w:rsidRPr="00D264E8">
        <w:t xml:space="preserve">5.3.3.2. </w:t>
      </w:r>
      <w:r w:rsidRPr="00D264E8">
        <w:tab/>
        <w:t>Dynamic behavio</w:t>
      </w:r>
      <w:r w:rsidR="00886361" w:rsidRPr="00886361">
        <w:rPr>
          <w:b/>
          <w:bCs/>
          <w:color w:val="4F81BD" w:themeColor="accent1"/>
        </w:rPr>
        <w:t>u</w:t>
      </w:r>
      <w:r w:rsidRPr="00D264E8">
        <w:t xml:space="preserve">r of the vehicle when executed by </w:t>
      </w:r>
      <w:r w:rsidR="00A207D1">
        <w:t>DCAS</w:t>
      </w:r>
      <w:r w:rsidRPr="00D264E8">
        <w:t xml:space="preserve"> shall be predictable and shall not lead to uncontrollable situations for other road users.</w:t>
      </w:r>
    </w:p>
    <w:p w14:paraId="2291E20B" w14:textId="77777777" w:rsidR="00D264E8" w:rsidRPr="00D264E8" w:rsidRDefault="00D264E8" w:rsidP="00D264E8">
      <w:pPr>
        <w:pStyle w:val="para"/>
      </w:pPr>
      <w:r w:rsidRPr="00D264E8">
        <w:lastRenderedPageBreak/>
        <w:t>5.3.3.2.1.</w:t>
      </w:r>
      <w:r w:rsidRPr="00D264E8">
        <w:tab/>
        <w:t>When changing lanes</w:t>
      </w:r>
    </w:p>
    <w:p w14:paraId="51997246" w14:textId="2061FE7C" w:rsidR="00D264E8" w:rsidRDefault="00D264E8" w:rsidP="00D264E8">
      <w:pPr>
        <w:pStyle w:val="para"/>
      </w:pPr>
      <w:r w:rsidRPr="00D264E8">
        <w:t>5.3.3.2.1.x.</w:t>
      </w:r>
      <w:r w:rsidRPr="00D264E8">
        <w:tab/>
        <w:t xml:space="preserve">During the lane change manoeuvre, the system shall aim to avoid inducing a longitudinal deceleration </w:t>
      </w:r>
      <w:commentRangeStart w:id="43"/>
      <w:r w:rsidRPr="00886361">
        <w:rPr>
          <w:strike/>
          <w:color w:val="4F81BD" w:themeColor="accent1"/>
        </w:rPr>
        <w:t xml:space="preserve">of more than </w:t>
      </w:r>
      <w:r w:rsidR="00D54E1C" w:rsidRPr="00886361">
        <w:rPr>
          <w:strike/>
          <w:color w:val="4F81BD" w:themeColor="accent1"/>
        </w:rPr>
        <w:t>[</w:t>
      </w:r>
      <w:r w:rsidRPr="00886361">
        <w:rPr>
          <w:strike/>
          <w:color w:val="4F81BD" w:themeColor="accent1"/>
        </w:rPr>
        <w:t>3.7</w:t>
      </w:r>
      <w:r w:rsidR="00D54E1C" w:rsidRPr="00886361">
        <w:rPr>
          <w:strike/>
          <w:color w:val="4F81BD" w:themeColor="accent1"/>
        </w:rPr>
        <w:t>]</w:t>
      </w:r>
      <w:r w:rsidRPr="00886361">
        <w:rPr>
          <w:strike/>
          <w:color w:val="4F81BD" w:themeColor="accent1"/>
        </w:rPr>
        <w:t xml:space="preserve"> m/s2</w:t>
      </w:r>
      <w:r w:rsidRPr="00886361">
        <w:rPr>
          <w:color w:val="4F81BD" w:themeColor="accent1"/>
        </w:rPr>
        <w:t xml:space="preserve"> </w:t>
      </w:r>
      <w:commentRangeEnd w:id="43"/>
      <w:r w:rsidR="00886361">
        <w:rPr>
          <w:rStyle w:val="CommentReference"/>
        </w:rPr>
        <w:commentReference w:id="43"/>
      </w:r>
      <w:r w:rsidRPr="00D264E8">
        <w:t>for a vehicle approaching from the rear.</w:t>
      </w:r>
    </w:p>
    <w:p w14:paraId="6A6C90D8" w14:textId="00D4A9A0" w:rsidR="00D54E1C" w:rsidRPr="00D264E8" w:rsidRDefault="00D54E1C" w:rsidP="00D264E8">
      <w:pPr>
        <w:pStyle w:val="para"/>
      </w:pPr>
      <w:r w:rsidRPr="00664E6E">
        <w:rPr>
          <w:i/>
          <w:iCs/>
          <w:highlight w:val="yellow"/>
        </w:rPr>
        <w:t>Point of discussion</w:t>
      </w:r>
      <w:r w:rsidRPr="00D54E1C">
        <w:rPr>
          <w:i/>
          <w:iCs/>
          <w:highlight w:val="yellow"/>
        </w:rPr>
        <w:t xml:space="preserve">: </w:t>
      </w:r>
      <w:commentRangeStart w:id="44"/>
      <w:r w:rsidRPr="00D54E1C">
        <w:rPr>
          <w:i/>
          <w:iCs/>
          <w:highlight w:val="yellow"/>
        </w:rPr>
        <w:t>Why should the value be 3.7 m/s² for this case?</w:t>
      </w:r>
      <w:r>
        <w:rPr>
          <w:i/>
          <w:iCs/>
        </w:rPr>
        <w:t xml:space="preserve"> </w:t>
      </w:r>
      <w:commentRangeEnd w:id="44"/>
      <w:r w:rsidR="00CF38DA">
        <w:rPr>
          <w:rStyle w:val="CommentReference"/>
        </w:rPr>
        <w:commentReference w:id="44"/>
      </w:r>
    </w:p>
    <w:p w14:paraId="06C1BCB4" w14:textId="77777777" w:rsidR="00D264E8" w:rsidRPr="00D264E8" w:rsidRDefault="00D264E8" w:rsidP="00D264E8">
      <w:pPr>
        <w:pStyle w:val="para"/>
      </w:pPr>
      <w:r w:rsidRPr="00D264E8">
        <w:t>5.3.3.2.1.x.</w:t>
      </w:r>
      <w:r w:rsidRPr="00D264E8">
        <w:tab/>
        <w:t>During a lane change manoeuvre, the system shall aim to avoid a lateral acceleration of more than 1 m/s2 in addition to the lateral acceleration generated by the lane curvature.</w:t>
      </w:r>
    </w:p>
    <w:p w14:paraId="5170EDA0" w14:textId="77777777" w:rsidR="00D264E8" w:rsidRPr="00D264E8" w:rsidRDefault="00D264E8" w:rsidP="00D264E8">
      <w:pPr>
        <w:pStyle w:val="para"/>
      </w:pPr>
      <w:r w:rsidRPr="00D264E8">
        <w:t>5.3.3.2.2.</w:t>
      </w:r>
      <w:r w:rsidRPr="00D264E8">
        <w:tab/>
        <w:t>When decelerating</w:t>
      </w:r>
    </w:p>
    <w:p w14:paraId="745901B7" w14:textId="0821D2EE" w:rsidR="00D264E8" w:rsidRPr="00D264E8" w:rsidRDefault="00D264E8" w:rsidP="00D264E8">
      <w:pPr>
        <w:pStyle w:val="para"/>
      </w:pPr>
      <w:r w:rsidRPr="00D264E8">
        <w:t>5.3.3.2.2.1.</w:t>
      </w:r>
      <w:r w:rsidRPr="00D264E8">
        <w:tab/>
        <w:t xml:space="preserve">When </w:t>
      </w:r>
      <w:r w:rsidR="00886361" w:rsidRPr="00886361">
        <w:rPr>
          <w:strike/>
          <w:color w:val="4F81BD" w:themeColor="accent1"/>
        </w:rPr>
        <w:t>operated</w:t>
      </w:r>
      <w:r w:rsidR="00886361" w:rsidRPr="00886361">
        <w:rPr>
          <w:color w:val="4F81BD" w:themeColor="accent1"/>
        </w:rPr>
        <w:t xml:space="preserve"> </w:t>
      </w:r>
      <w:r w:rsidR="00886361" w:rsidRPr="00886361">
        <w:rPr>
          <w:b/>
          <w:bCs/>
          <w:color w:val="4F81BD" w:themeColor="accent1"/>
        </w:rPr>
        <w:t xml:space="preserve">controlled </w:t>
      </w:r>
      <w:r w:rsidRPr="00D264E8">
        <w:t>by the system the vehicle shall slow down with a deceleration demand not greater than 4m/s², unless required by the surrounding traffic (</w:t>
      </w:r>
      <w:proofErr w:type="gramStart"/>
      <w:r w:rsidRPr="00D264E8">
        <w:t>e.g.</w:t>
      </w:r>
      <w:proofErr w:type="gramEnd"/>
      <w:r w:rsidRPr="00D264E8">
        <w:t xml:space="preserve"> a decelerating lead vehicle).</w:t>
      </w:r>
    </w:p>
    <w:p w14:paraId="2516567C" w14:textId="6955A537" w:rsidR="00D264E8" w:rsidRDefault="00D264E8" w:rsidP="00D264E8">
      <w:pPr>
        <w:pStyle w:val="para"/>
      </w:pPr>
      <w:r w:rsidRPr="00D264E8">
        <w:t xml:space="preserve">5.3.3.3     </w:t>
      </w:r>
      <w:r>
        <w:tab/>
      </w:r>
      <w:r w:rsidRPr="00D264E8">
        <w:t>The manufacturer shall describe in details [in the documentation] the role of each [use case]/[functionality]</w:t>
      </w:r>
      <w:proofErr w:type="gramStart"/>
      <w:r w:rsidRPr="00D264E8">
        <w:t>/[</w:t>
      </w:r>
      <w:proofErr w:type="gramEnd"/>
      <w:r w:rsidRPr="00D264E8">
        <w:t xml:space="preserve">systems and subsystems] of </w:t>
      </w:r>
      <w:r w:rsidR="00A207D1">
        <w:t>DCAS</w:t>
      </w:r>
      <w:r w:rsidRPr="00D264E8">
        <w:t xml:space="preserve"> in </w:t>
      </w:r>
      <w:r w:rsidRPr="00886361">
        <w:rPr>
          <w:strike/>
          <w:color w:val="4F81BD" w:themeColor="accent1"/>
        </w:rPr>
        <w:t>executing the DDT</w:t>
      </w:r>
      <w:r w:rsidRPr="00D264E8">
        <w:t xml:space="preserve"> </w:t>
      </w:r>
      <w:commentRangeStart w:id="45"/>
      <w:r w:rsidR="00886361">
        <w:rPr>
          <w:b/>
          <w:bCs/>
          <w:color w:val="4F81BD" w:themeColor="accent1"/>
        </w:rPr>
        <w:t xml:space="preserve">dynamic control </w:t>
      </w:r>
      <w:commentRangeEnd w:id="45"/>
      <w:r w:rsidR="00886361">
        <w:rPr>
          <w:rStyle w:val="CommentReference"/>
        </w:rPr>
        <w:commentReference w:id="45"/>
      </w:r>
      <w:r w:rsidRPr="00D264E8">
        <w:t>functions by the driver and the assistance provided.</w:t>
      </w:r>
    </w:p>
    <w:p w14:paraId="27A45630" w14:textId="1DC14945" w:rsidR="00D54E1C" w:rsidRPr="00D264E8" w:rsidRDefault="00D54E1C" w:rsidP="00D54E1C">
      <w:pPr>
        <w:pStyle w:val="para"/>
        <w:ind w:left="2790" w:hanging="1656"/>
      </w:pPr>
      <w:r w:rsidRPr="00664E6E">
        <w:rPr>
          <w:i/>
          <w:iCs/>
          <w:highlight w:val="yellow"/>
        </w:rPr>
        <w:t>Point of discussion:</w:t>
      </w:r>
      <w:r>
        <w:rPr>
          <w:i/>
          <w:iCs/>
        </w:rPr>
        <w:t xml:space="preserve"> </w:t>
      </w:r>
      <w:r w:rsidRPr="00D54E1C">
        <w:rPr>
          <w:i/>
          <w:iCs/>
          <w:highlight w:val="yellow"/>
        </w:rPr>
        <w:t xml:space="preserve">Review use of ‘use cases’ </w:t>
      </w:r>
      <w:r>
        <w:rPr>
          <w:i/>
          <w:iCs/>
          <w:highlight w:val="yellow"/>
        </w:rPr>
        <w:t xml:space="preserve">in this subsection </w:t>
      </w:r>
      <w:r w:rsidRPr="00D54E1C">
        <w:rPr>
          <w:i/>
          <w:iCs/>
          <w:highlight w:val="yellow"/>
        </w:rPr>
        <w:t>which does not play a role in performing the DDT.</w:t>
      </w:r>
      <w:r>
        <w:rPr>
          <w:i/>
          <w:iCs/>
        </w:rPr>
        <w:t xml:space="preserve"> </w:t>
      </w:r>
    </w:p>
    <w:p w14:paraId="036507A4" w14:textId="77777777" w:rsidR="00D264E8" w:rsidRPr="00D264E8" w:rsidRDefault="00D264E8" w:rsidP="00D264E8">
      <w:pPr>
        <w:pStyle w:val="para"/>
        <w:rPr>
          <w:lang w:val="en-US"/>
        </w:rPr>
      </w:pPr>
      <w:r w:rsidRPr="00D264E8">
        <w:rPr>
          <w:lang w:val="en-US"/>
        </w:rPr>
        <w:t>5.3.4.</w:t>
      </w:r>
      <w:r w:rsidRPr="00D264E8">
        <w:rPr>
          <w:lang w:val="en-US"/>
        </w:rPr>
        <w:tab/>
        <w:t>Function-specific requirements</w:t>
      </w:r>
    </w:p>
    <w:p w14:paraId="55E2C577" w14:textId="77777777" w:rsidR="00D264E8" w:rsidRPr="00D264E8" w:rsidRDefault="00D264E8" w:rsidP="00D264E8">
      <w:pPr>
        <w:pStyle w:val="para"/>
        <w:rPr>
          <w:lang w:val="en-US"/>
        </w:rPr>
      </w:pPr>
      <w:r w:rsidRPr="00D264E8">
        <w:rPr>
          <w:lang w:val="en-US"/>
        </w:rPr>
        <w:t>5.3.4.1.</w:t>
      </w:r>
      <w:r w:rsidRPr="00D264E8">
        <w:rPr>
          <w:lang w:val="en-US"/>
        </w:rPr>
        <w:tab/>
        <w:t>Lane keeping</w:t>
      </w:r>
    </w:p>
    <w:p w14:paraId="5A3C523C" w14:textId="77777777" w:rsidR="00D264E8" w:rsidRPr="00D264E8" w:rsidRDefault="00D264E8" w:rsidP="00D264E8">
      <w:pPr>
        <w:pStyle w:val="para"/>
        <w:rPr>
          <w:lang w:val="en-US"/>
        </w:rPr>
      </w:pPr>
      <w:r w:rsidRPr="00D264E8">
        <w:rPr>
          <w:lang w:val="en-US"/>
        </w:rPr>
        <w:t>5.3.4.1.1.</w:t>
      </w:r>
      <w:r w:rsidRPr="00D264E8">
        <w:rPr>
          <w:lang w:val="en-US"/>
        </w:rPr>
        <w:tab/>
        <w:t xml:space="preserve">The activated system shall keep the vehicle in lane when operated within the system boundaries. </w:t>
      </w:r>
    </w:p>
    <w:p w14:paraId="572BA3E2" w14:textId="77777777" w:rsidR="00D264E8" w:rsidRPr="00D264E8" w:rsidRDefault="00D264E8" w:rsidP="00D264E8">
      <w:pPr>
        <w:pStyle w:val="para"/>
        <w:rPr>
          <w:lang w:val="en-US"/>
        </w:rPr>
      </w:pPr>
      <w:r w:rsidRPr="00D264E8">
        <w:rPr>
          <w:lang w:val="en-US"/>
        </w:rPr>
        <w:t xml:space="preserve">5.3.4.1.2. </w:t>
      </w:r>
      <w:r w:rsidRPr="00D264E8">
        <w:rPr>
          <w:lang w:val="en-US"/>
        </w:rPr>
        <w:tab/>
        <w:t>The activated system shall keep the vehicle in a stable position within its lane.</w:t>
      </w:r>
    </w:p>
    <w:p w14:paraId="403AF802" w14:textId="77777777" w:rsidR="00D264E8" w:rsidRPr="00D264E8" w:rsidRDefault="00D264E8" w:rsidP="00D264E8">
      <w:pPr>
        <w:pStyle w:val="para"/>
        <w:rPr>
          <w:lang w:val="en-US"/>
        </w:rPr>
      </w:pPr>
      <w:r w:rsidRPr="00D264E8">
        <w:rPr>
          <w:lang w:val="en-US"/>
        </w:rPr>
        <w:t xml:space="preserve">5.3.4.2. </w:t>
      </w:r>
      <w:r w:rsidRPr="00D264E8">
        <w:rPr>
          <w:lang w:val="en-US"/>
        </w:rPr>
        <w:tab/>
        <w:t>Lane changing</w:t>
      </w:r>
    </w:p>
    <w:p w14:paraId="609921DD" w14:textId="76C4E60C" w:rsidR="00D264E8" w:rsidRDefault="00D264E8" w:rsidP="00D264E8">
      <w:pPr>
        <w:pStyle w:val="para"/>
        <w:rPr>
          <w:lang w:val="en-US"/>
        </w:rPr>
      </w:pPr>
      <w:r w:rsidRPr="00D264E8">
        <w:rPr>
          <w:lang w:val="en-US"/>
        </w:rPr>
        <w:t xml:space="preserve">5.3.4.2.1. </w:t>
      </w:r>
      <w:r w:rsidRPr="00D264E8">
        <w:rPr>
          <w:lang w:val="en-US"/>
        </w:rPr>
        <w:tab/>
        <w:t>A lane change procedure can be initiated by the driver or the system</w:t>
      </w:r>
      <w:r w:rsidR="00886361">
        <w:rPr>
          <w:lang w:val="en-US"/>
        </w:rPr>
        <w:t xml:space="preserve"> </w:t>
      </w:r>
      <w:r w:rsidR="00886361" w:rsidRPr="00886361">
        <w:rPr>
          <w:b/>
          <w:bCs/>
          <w:color w:val="4F81BD" w:themeColor="accent1"/>
          <w:lang w:val="en-US"/>
        </w:rPr>
        <w:t>so long as the driver is given enough notice</w:t>
      </w:r>
      <w:r w:rsidRPr="00D264E8">
        <w:rPr>
          <w:lang w:val="en-US"/>
        </w:rPr>
        <w:t xml:space="preserve">. </w:t>
      </w:r>
    </w:p>
    <w:p w14:paraId="0FCA8AB6" w14:textId="397C7564" w:rsidR="00D54E1C" w:rsidRDefault="00D54E1C" w:rsidP="00D54E1C">
      <w:pPr>
        <w:pStyle w:val="para"/>
        <w:ind w:left="2790" w:hanging="1656"/>
        <w:rPr>
          <w:i/>
          <w:iCs/>
        </w:rPr>
      </w:pPr>
      <w:r w:rsidRPr="00664E6E">
        <w:rPr>
          <w:i/>
          <w:iCs/>
          <w:highlight w:val="yellow"/>
        </w:rPr>
        <w:t>Point of discu</w:t>
      </w:r>
      <w:r w:rsidRPr="00D54E1C">
        <w:rPr>
          <w:i/>
          <w:iCs/>
          <w:highlight w:val="yellow"/>
        </w:rPr>
        <w:t xml:space="preserve">ssion: Germany: Should this be possible for an assistance system? </w:t>
      </w:r>
      <w:proofErr w:type="gramStart"/>
      <w:r w:rsidRPr="00D54E1C">
        <w:rPr>
          <w:i/>
          <w:iCs/>
          <w:highlight w:val="yellow"/>
        </w:rPr>
        <w:t>As long as</w:t>
      </w:r>
      <w:proofErr w:type="gramEnd"/>
      <w:r w:rsidRPr="00D54E1C">
        <w:rPr>
          <w:i/>
          <w:iCs/>
          <w:highlight w:val="yellow"/>
        </w:rPr>
        <w:t xml:space="preserve"> the driver is responsible, he/she should decide whether to initiate lane changes or not. Ensuring adequate driver engagement is highly relevant.</w:t>
      </w:r>
      <w:r>
        <w:rPr>
          <w:i/>
          <w:iCs/>
        </w:rPr>
        <w:t xml:space="preserve"> </w:t>
      </w:r>
    </w:p>
    <w:p w14:paraId="76B044F5" w14:textId="47DB24A6" w:rsidR="00D03BE5" w:rsidRDefault="00D03BE5" w:rsidP="00D54E1C">
      <w:pPr>
        <w:pStyle w:val="para"/>
        <w:ind w:left="2790" w:hanging="1656"/>
        <w:rPr>
          <w:i/>
          <w:iCs/>
        </w:rPr>
      </w:pPr>
      <w:r>
        <w:rPr>
          <w:i/>
          <w:iCs/>
        </w:rPr>
        <w:tab/>
      </w:r>
      <w:r w:rsidRPr="00D03BE5">
        <w:rPr>
          <w:i/>
          <w:iCs/>
          <w:highlight w:val="yellow"/>
        </w:rPr>
        <w:t>Industry</w:t>
      </w:r>
      <w:commentRangeStart w:id="46"/>
      <w:r w:rsidRPr="00D03BE5">
        <w:rPr>
          <w:i/>
          <w:iCs/>
          <w:highlight w:val="yellow"/>
        </w:rPr>
        <w:t>: System-initiation is not an appropriate differentiator between ADAS and ADS. Such implementations should be possible.</w:t>
      </w:r>
      <w:r w:rsidR="00F8415C">
        <w:rPr>
          <w:i/>
          <w:iCs/>
        </w:rPr>
        <w:t xml:space="preserve"> </w:t>
      </w:r>
      <w:commentRangeEnd w:id="46"/>
      <w:r w:rsidR="00886361">
        <w:rPr>
          <w:rStyle w:val="CommentReference"/>
        </w:rPr>
        <w:commentReference w:id="46"/>
      </w:r>
      <w:r w:rsidR="00AD7CA8" w:rsidRPr="00AD7CA8">
        <w:rPr>
          <w:i/>
          <w:iCs/>
          <w:highlight w:val="yellow"/>
        </w:rPr>
        <w:t xml:space="preserve">Key aspect of </w:t>
      </w:r>
      <w:r w:rsidR="00AD7CA8">
        <w:rPr>
          <w:i/>
          <w:iCs/>
          <w:highlight w:val="yellow"/>
        </w:rPr>
        <w:t>assistance</w:t>
      </w:r>
      <w:r w:rsidR="00AD7CA8" w:rsidRPr="00AD7CA8">
        <w:rPr>
          <w:i/>
          <w:iCs/>
          <w:highlight w:val="yellow"/>
        </w:rPr>
        <w:t xml:space="preserve"> is that the driver needs to monitor what </w:t>
      </w:r>
      <w:r w:rsidR="00AD7CA8">
        <w:rPr>
          <w:i/>
          <w:iCs/>
          <w:highlight w:val="yellow"/>
        </w:rPr>
        <w:t>the system</w:t>
      </w:r>
      <w:r w:rsidR="00AD7CA8" w:rsidRPr="00AD7CA8">
        <w:rPr>
          <w:i/>
          <w:iCs/>
          <w:highlight w:val="yellow"/>
        </w:rPr>
        <w:t xml:space="preserve"> </w:t>
      </w:r>
      <w:r w:rsidR="00AD7CA8">
        <w:rPr>
          <w:i/>
          <w:iCs/>
          <w:highlight w:val="yellow"/>
        </w:rPr>
        <w:t xml:space="preserve">is </w:t>
      </w:r>
      <w:r w:rsidR="00AD7CA8" w:rsidRPr="00AD7CA8">
        <w:rPr>
          <w:i/>
          <w:iCs/>
          <w:highlight w:val="yellow"/>
        </w:rPr>
        <w:t>doing.</w:t>
      </w:r>
    </w:p>
    <w:p w14:paraId="3D19C2C1" w14:textId="677DBDF5" w:rsidR="00AD7CA8" w:rsidRPr="00D54E1C" w:rsidRDefault="00AD7CA8" w:rsidP="00D54E1C">
      <w:pPr>
        <w:pStyle w:val="para"/>
        <w:ind w:left="2790" w:hanging="1656"/>
      </w:pPr>
      <w:r>
        <w:rPr>
          <w:i/>
          <w:iCs/>
        </w:rPr>
        <w:tab/>
      </w:r>
      <w:r w:rsidRPr="00AD7CA8">
        <w:rPr>
          <w:i/>
          <w:iCs/>
          <w:highlight w:val="yellow"/>
        </w:rPr>
        <w:t>Finland: Specify the difference between DCAS and ECE R157 lane changes.</w:t>
      </w:r>
    </w:p>
    <w:p w14:paraId="6DB516D7" w14:textId="00A4C11F" w:rsidR="00D264E8" w:rsidRDefault="00D264E8" w:rsidP="00D264E8">
      <w:pPr>
        <w:pStyle w:val="para"/>
        <w:rPr>
          <w:lang w:val="en-US"/>
        </w:rPr>
      </w:pPr>
      <w:r w:rsidRPr="00D264E8">
        <w:rPr>
          <w:lang w:val="en-US"/>
        </w:rPr>
        <w:t>5.3.4.2.1.1.</w:t>
      </w:r>
      <w:r w:rsidRPr="00D264E8">
        <w:rPr>
          <w:lang w:val="en-US"/>
        </w:rPr>
        <w:tab/>
        <w:t>Initiation of a lane change procedure by the system shall only be permitted in situations where it is justified per the traffic environment and the general safety principles.</w:t>
      </w:r>
    </w:p>
    <w:p w14:paraId="28B76A4E" w14:textId="6CF42E82" w:rsidR="00D54E1C" w:rsidRPr="00D54E1C" w:rsidRDefault="00D54E1C" w:rsidP="00D54E1C">
      <w:pPr>
        <w:pStyle w:val="para"/>
        <w:ind w:left="2790" w:hanging="1656"/>
      </w:pPr>
      <w:r w:rsidRPr="00664E6E">
        <w:rPr>
          <w:i/>
          <w:iCs/>
          <w:highlight w:val="yellow"/>
        </w:rPr>
        <w:t>Point of discu</w:t>
      </w:r>
      <w:r w:rsidRPr="00D54E1C">
        <w:rPr>
          <w:i/>
          <w:iCs/>
          <w:highlight w:val="yellow"/>
        </w:rPr>
        <w:t>ssion: Germany: Where is the border between pass/fail for TA?</w:t>
      </w:r>
    </w:p>
    <w:p w14:paraId="573A2419" w14:textId="77777777" w:rsidR="00D264E8" w:rsidRPr="00D264E8" w:rsidRDefault="00D264E8" w:rsidP="00D264E8">
      <w:pPr>
        <w:pStyle w:val="para"/>
        <w:rPr>
          <w:lang w:val="en-US"/>
        </w:rPr>
      </w:pPr>
      <w:r w:rsidRPr="00D264E8">
        <w:rPr>
          <w:lang w:val="en-US"/>
        </w:rPr>
        <w:t>xxx.</w:t>
      </w:r>
      <w:r w:rsidRPr="00D264E8">
        <w:rPr>
          <w:lang w:val="en-US"/>
        </w:rPr>
        <w:tab/>
        <w:t xml:space="preserve">The system shall only be permitted to change lanes, if the vehicle is equipped with detection capabilities to the front, </w:t>
      </w:r>
      <w:proofErr w:type="gramStart"/>
      <w:r w:rsidRPr="00D264E8">
        <w:rPr>
          <w:lang w:val="en-US"/>
        </w:rPr>
        <w:t>side</w:t>
      </w:r>
      <w:proofErr w:type="gramEnd"/>
      <w:r w:rsidRPr="00D264E8">
        <w:rPr>
          <w:lang w:val="en-US"/>
        </w:rPr>
        <w:t xml:space="preserve"> and rear to assess the criticality of that lane change.</w:t>
      </w:r>
    </w:p>
    <w:p w14:paraId="6C87C5CB" w14:textId="77777777" w:rsidR="00D264E8" w:rsidRPr="00D264E8" w:rsidRDefault="00D264E8" w:rsidP="00D264E8">
      <w:pPr>
        <w:pStyle w:val="para"/>
        <w:rPr>
          <w:lang w:val="en-US"/>
        </w:rPr>
      </w:pPr>
      <w:r w:rsidRPr="00D264E8">
        <w:rPr>
          <w:lang w:val="en-US"/>
        </w:rPr>
        <w:t>xxx.</w:t>
      </w:r>
      <w:r w:rsidRPr="00D264E8">
        <w:rPr>
          <w:lang w:val="en-US"/>
        </w:rPr>
        <w:tab/>
        <w:t>Lane change procedures shall only be performed in an uncritical way.</w:t>
      </w:r>
    </w:p>
    <w:p w14:paraId="2FBC0079" w14:textId="7C4E8CF1" w:rsidR="00D264E8" w:rsidRPr="00D264E8" w:rsidRDefault="00D264E8" w:rsidP="00D264E8">
      <w:pPr>
        <w:pStyle w:val="para"/>
        <w:rPr>
          <w:lang w:val="en-US"/>
        </w:rPr>
      </w:pPr>
      <w:r w:rsidRPr="00D264E8">
        <w:rPr>
          <w:lang w:val="en-US"/>
        </w:rPr>
        <w:lastRenderedPageBreak/>
        <w:t>5.3.4.2.2.</w:t>
      </w:r>
      <w:r w:rsidRPr="00D264E8">
        <w:rPr>
          <w:lang w:val="en-US"/>
        </w:rPr>
        <w:tab/>
        <w:t>A lane change procedure shall be indicated to</w:t>
      </w:r>
      <w:r w:rsidR="00D54E1C">
        <w:rPr>
          <w:lang w:val="en-US"/>
        </w:rPr>
        <w:t xml:space="preserve"> the driver and</w:t>
      </w:r>
      <w:r w:rsidRPr="00D264E8">
        <w:rPr>
          <w:lang w:val="en-US"/>
        </w:rPr>
        <w:t xml:space="preserve"> other road users. </w:t>
      </w:r>
    </w:p>
    <w:p w14:paraId="5A6AE205" w14:textId="77777777" w:rsidR="00D264E8" w:rsidRPr="00D264E8" w:rsidRDefault="00D264E8" w:rsidP="00D264E8">
      <w:pPr>
        <w:pStyle w:val="para"/>
        <w:rPr>
          <w:lang w:val="en-US"/>
        </w:rPr>
      </w:pPr>
      <w:r w:rsidRPr="00D264E8">
        <w:rPr>
          <w:lang w:val="en-US"/>
        </w:rPr>
        <w:t>5.3.4.2.3.</w:t>
      </w:r>
      <w:r w:rsidRPr="00D264E8">
        <w:rPr>
          <w:lang w:val="en-US"/>
        </w:rPr>
        <w:tab/>
        <w:t xml:space="preserve">A lane change procedure shall be completed without undue delay. </w:t>
      </w:r>
    </w:p>
    <w:p w14:paraId="516DBF45" w14:textId="77777777" w:rsidR="00D264E8" w:rsidRPr="00D264E8" w:rsidRDefault="00D264E8" w:rsidP="00D264E8">
      <w:pPr>
        <w:pStyle w:val="para"/>
        <w:rPr>
          <w:lang w:val="en-US"/>
        </w:rPr>
      </w:pPr>
      <w:r w:rsidRPr="00D264E8">
        <w:rPr>
          <w:lang w:val="en-US"/>
        </w:rPr>
        <w:t>5.3.4.2.4.</w:t>
      </w:r>
      <w:r w:rsidRPr="00D264E8">
        <w:rPr>
          <w:lang w:val="en-US"/>
        </w:rPr>
        <w:tab/>
        <w:t xml:space="preserve">After the initiation of the lane change procedure the lane change maneuver shall commence in accordance with traffic rules in the country of operation (i.e., </w:t>
      </w:r>
      <w:proofErr w:type="gramStart"/>
      <w:r w:rsidRPr="00D264E8">
        <w:rPr>
          <w:lang w:val="en-US"/>
        </w:rPr>
        <w:t>with regard to</w:t>
      </w:r>
      <w:proofErr w:type="gramEnd"/>
      <w:r w:rsidRPr="00D264E8">
        <w:rPr>
          <w:lang w:val="en-US"/>
        </w:rPr>
        <w:t xml:space="preserve"> minimum indication time before a lane change maneuver is started).</w:t>
      </w:r>
    </w:p>
    <w:p w14:paraId="7A4F91A8" w14:textId="77777777" w:rsidR="00D264E8" w:rsidRPr="00D264E8" w:rsidRDefault="00D264E8" w:rsidP="00D264E8">
      <w:pPr>
        <w:pStyle w:val="para"/>
        <w:rPr>
          <w:lang w:val="en-US"/>
        </w:rPr>
      </w:pPr>
      <w:r w:rsidRPr="00D264E8">
        <w:rPr>
          <w:lang w:val="en-US"/>
        </w:rPr>
        <w:t>xxx.</w:t>
      </w:r>
      <w:r w:rsidRPr="00D264E8">
        <w:rPr>
          <w:lang w:val="en-US"/>
        </w:rPr>
        <w:tab/>
        <w:t>[[DCAS] shall not perform a lane change towards a lane intended for traffic moving in the opposite direction.]</w:t>
      </w:r>
    </w:p>
    <w:p w14:paraId="5993C0D5" w14:textId="77777777" w:rsidR="00D264E8" w:rsidRPr="00D264E8" w:rsidRDefault="00D264E8" w:rsidP="00D264E8">
      <w:pPr>
        <w:pStyle w:val="para"/>
        <w:rPr>
          <w:lang w:val="en-US"/>
        </w:rPr>
      </w:pPr>
      <w:r w:rsidRPr="00D264E8">
        <w:rPr>
          <w:lang w:val="en-US"/>
        </w:rPr>
        <w:t>[xxx.</w:t>
      </w:r>
      <w:r w:rsidRPr="00D264E8">
        <w:rPr>
          <w:lang w:val="en-US"/>
        </w:rPr>
        <w:tab/>
        <w:t xml:space="preserve">A lane change performed by the system shall not cause a collision with another vehicle or road user in the predicted path of the vehicle during a lane change.] </w:t>
      </w:r>
    </w:p>
    <w:p w14:paraId="14598D50" w14:textId="22F69858" w:rsidR="00D264E8" w:rsidRPr="00D264E8" w:rsidRDefault="00D264E8" w:rsidP="00D264E8">
      <w:pPr>
        <w:pStyle w:val="para"/>
        <w:rPr>
          <w:lang w:val="en-US"/>
        </w:rPr>
      </w:pPr>
      <w:r w:rsidRPr="00D264E8">
        <w:rPr>
          <w:lang w:val="en-US"/>
        </w:rPr>
        <w:t xml:space="preserve">5.3.4.2.5. </w:t>
      </w:r>
      <w:r w:rsidRPr="00D264E8">
        <w:rPr>
          <w:lang w:val="en-US"/>
        </w:rPr>
        <w:tab/>
        <w:t xml:space="preserve">A lane change maneuver shall be predictable and manageable to other road users (i.e., shall not force other vehicles to </w:t>
      </w:r>
      <w:proofErr w:type="gramStart"/>
      <w:r w:rsidR="00886361" w:rsidRPr="00886361">
        <w:rPr>
          <w:strike/>
          <w:color w:val="4F81BD" w:themeColor="accent1"/>
          <w:lang w:val="en-US"/>
        </w:rPr>
        <w:t>unmanageably</w:t>
      </w:r>
      <w:r w:rsidR="00886361" w:rsidRPr="00886361">
        <w:rPr>
          <w:color w:val="4F81BD" w:themeColor="accent1"/>
          <w:lang w:val="en-US"/>
        </w:rPr>
        <w:t xml:space="preserve"> </w:t>
      </w:r>
      <w:r w:rsidR="00886361" w:rsidRPr="00886361">
        <w:rPr>
          <w:b/>
          <w:bCs/>
          <w:color w:val="4F81BD" w:themeColor="accent1"/>
          <w:lang w:val="en-US"/>
        </w:rPr>
        <w:t>unreasonably</w:t>
      </w:r>
      <w:r w:rsidRPr="00886361">
        <w:rPr>
          <w:color w:val="4F81BD" w:themeColor="accent1"/>
          <w:lang w:val="en-US"/>
        </w:rPr>
        <w:t xml:space="preserve"> </w:t>
      </w:r>
      <w:r w:rsidRPr="00D264E8">
        <w:rPr>
          <w:lang w:val="en-US"/>
        </w:rPr>
        <w:t>decelerate</w:t>
      </w:r>
      <w:proofErr w:type="gramEnd"/>
      <w:r w:rsidRPr="00D264E8">
        <w:rPr>
          <w:lang w:val="en-US"/>
        </w:rPr>
        <w:t>).</w:t>
      </w:r>
    </w:p>
    <w:p w14:paraId="4A8EF90C" w14:textId="6E454358" w:rsidR="00D264E8" w:rsidRPr="00D264E8" w:rsidRDefault="00D264E8" w:rsidP="00D264E8">
      <w:pPr>
        <w:pStyle w:val="para"/>
        <w:rPr>
          <w:lang w:val="en-US"/>
        </w:rPr>
      </w:pPr>
      <w:r w:rsidRPr="00D264E8">
        <w:rPr>
          <w:lang w:val="en-US"/>
        </w:rPr>
        <w:t>xxx</w:t>
      </w:r>
      <w:r w:rsidRPr="00D264E8">
        <w:rPr>
          <w:lang w:val="en-US"/>
        </w:rPr>
        <w:tab/>
        <w:t>A lane change manoeuvre shall only be started if a vehicle in the target lane is not forced to</w:t>
      </w:r>
      <w:r w:rsidRPr="00886361">
        <w:rPr>
          <w:color w:val="4F81BD" w:themeColor="accent1"/>
          <w:lang w:val="en-US"/>
        </w:rPr>
        <w:t xml:space="preserve"> </w:t>
      </w:r>
      <w:proofErr w:type="gramStart"/>
      <w:r w:rsidR="00886361" w:rsidRPr="00886361">
        <w:rPr>
          <w:strike/>
          <w:color w:val="4F81BD" w:themeColor="accent1"/>
          <w:lang w:val="en-US"/>
        </w:rPr>
        <w:t>unmanageably</w:t>
      </w:r>
      <w:r w:rsidR="00886361" w:rsidRPr="00886361">
        <w:rPr>
          <w:color w:val="4F81BD" w:themeColor="accent1"/>
          <w:lang w:val="en-US"/>
        </w:rPr>
        <w:t xml:space="preserve"> </w:t>
      </w:r>
      <w:r w:rsidR="00886361" w:rsidRPr="00886361">
        <w:rPr>
          <w:b/>
          <w:bCs/>
          <w:color w:val="4F81BD" w:themeColor="accent1"/>
          <w:lang w:val="en-US"/>
        </w:rPr>
        <w:t>unreasonably</w:t>
      </w:r>
      <w:r w:rsidRPr="00886361">
        <w:rPr>
          <w:color w:val="4F81BD" w:themeColor="accent1"/>
          <w:lang w:val="en-US"/>
        </w:rPr>
        <w:t xml:space="preserve"> </w:t>
      </w:r>
      <w:r w:rsidRPr="00D264E8">
        <w:rPr>
          <w:lang w:val="en-US"/>
        </w:rPr>
        <w:t>decelerate</w:t>
      </w:r>
      <w:proofErr w:type="gramEnd"/>
      <w:r w:rsidRPr="00D264E8">
        <w:rPr>
          <w:lang w:val="en-US"/>
        </w:rPr>
        <w:t xml:space="preserve"> due to the lane change of the vehicle.</w:t>
      </w:r>
    </w:p>
    <w:p w14:paraId="69F52A08" w14:textId="77777777" w:rsidR="00D264E8" w:rsidRPr="00D264E8" w:rsidRDefault="00D264E8" w:rsidP="00D264E8">
      <w:pPr>
        <w:pStyle w:val="para"/>
        <w:rPr>
          <w:lang w:val="en-US"/>
        </w:rPr>
      </w:pPr>
      <w:r w:rsidRPr="00D264E8">
        <w:rPr>
          <w:lang w:val="en-US"/>
        </w:rPr>
        <w:t>xxx</w:t>
      </w:r>
      <w:r w:rsidRPr="00D264E8">
        <w:rPr>
          <w:lang w:val="en-US"/>
        </w:rPr>
        <w:tab/>
        <w:t>A lane change manoeuvre shall only be started if there is sufficient space to a vehicle following behind or approaching from the rear in the adjacent lane.</w:t>
      </w:r>
    </w:p>
    <w:p w14:paraId="7D5A6B97" w14:textId="77777777" w:rsidR="00D264E8" w:rsidRPr="00D264E8" w:rsidRDefault="00D264E8" w:rsidP="00D264E8">
      <w:pPr>
        <w:pStyle w:val="para"/>
        <w:rPr>
          <w:lang w:val="en-US"/>
        </w:rPr>
      </w:pPr>
      <w:r w:rsidRPr="00D264E8">
        <w:rPr>
          <w:lang w:val="en-US"/>
        </w:rPr>
        <w:t>xxx</w:t>
      </w:r>
      <w:r w:rsidRPr="00D264E8">
        <w:rPr>
          <w:lang w:val="en-US"/>
        </w:rPr>
        <w:tab/>
      </w:r>
      <w:proofErr w:type="gramStart"/>
      <w:r w:rsidRPr="00D264E8">
        <w:rPr>
          <w:lang w:val="en-US"/>
        </w:rPr>
        <w:t>In</w:t>
      </w:r>
      <w:proofErr w:type="gramEnd"/>
      <w:r w:rsidRPr="00D264E8">
        <w:rPr>
          <w:lang w:val="en-US"/>
        </w:rPr>
        <w:t xml:space="preserve"> case the DCAS decelerates the vehicle during a lane change procedure, this deceleration shall be factored in when assessing the distance to a vehicle approaching from the rear, and the deceleration shall be manageable for the vehicle approaching from the rear.</w:t>
      </w:r>
    </w:p>
    <w:p w14:paraId="10DE7545" w14:textId="77777777" w:rsidR="00D264E8" w:rsidRPr="00D264E8" w:rsidRDefault="00D264E8" w:rsidP="00D264E8">
      <w:pPr>
        <w:pStyle w:val="para"/>
        <w:rPr>
          <w:lang w:val="en-US"/>
        </w:rPr>
      </w:pPr>
      <w:r w:rsidRPr="00D264E8">
        <w:rPr>
          <w:lang w:val="en-US"/>
        </w:rPr>
        <w:t>xxx</w:t>
      </w:r>
      <w:r w:rsidRPr="00D264E8">
        <w:rPr>
          <w:lang w:val="en-US"/>
        </w:rPr>
        <w:tab/>
        <w:t>[</w:t>
      </w:r>
      <w:commentRangeStart w:id="47"/>
      <w:r w:rsidRPr="00886361">
        <w:rPr>
          <w:strike/>
          <w:color w:val="4F81BD" w:themeColor="accent1"/>
          <w:lang w:val="en-US"/>
        </w:rPr>
        <w:t xml:space="preserve">Where there is not sufficient headway time for the vehicle behind at the end of the lane change procedure, DCAS shall not increase the rate of deceleration for a certain </w:t>
      </w:r>
      <w:proofErr w:type="gramStart"/>
      <w:r w:rsidRPr="00886361">
        <w:rPr>
          <w:strike/>
          <w:color w:val="4F81BD" w:themeColor="accent1"/>
          <w:lang w:val="en-US"/>
        </w:rPr>
        <w:t>period of time</w:t>
      </w:r>
      <w:proofErr w:type="gramEnd"/>
      <w:r w:rsidRPr="00886361">
        <w:rPr>
          <w:strike/>
          <w:color w:val="4F81BD" w:themeColor="accent1"/>
          <w:lang w:val="en-US"/>
        </w:rPr>
        <w:t xml:space="preserve"> after the completion of the lane change procedure except for the purpose of avoiding or mitigating the risk of an imminent </w:t>
      </w:r>
      <w:commentRangeStart w:id="48"/>
      <w:r w:rsidRPr="00886361">
        <w:rPr>
          <w:strike/>
          <w:color w:val="4F81BD" w:themeColor="accent1"/>
          <w:lang w:val="en-US"/>
        </w:rPr>
        <w:t>collision</w:t>
      </w:r>
      <w:commentRangeEnd w:id="48"/>
      <w:r w:rsidR="00B54DC3">
        <w:rPr>
          <w:rStyle w:val="CommentReference"/>
        </w:rPr>
        <w:commentReference w:id="48"/>
      </w:r>
      <w:r w:rsidRPr="00886361">
        <w:rPr>
          <w:strike/>
          <w:color w:val="4F81BD" w:themeColor="accent1"/>
          <w:lang w:val="en-US"/>
        </w:rPr>
        <w:t>.]</w:t>
      </w:r>
      <w:commentRangeEnd w:id="47"/>
      <w:r w:rsidR="00886361">
        <w:rPr>
          <w:rStyle w:val="CommentReference"/>
        </w:rPr>
        <w:commentReference w:id="47"/>
      </w:r>
    </w:p>
    <w:p w14:paraId="4145A3D2" w14:textId="77777777" w:rsidR="00D264E8" w:rsidRPr="00D264E8" w:rsidRDefault="00D264E8" w:rsidP="00D264E8">
      <w:pPr>
        <w:pStyle w:val="para"/>
        <w:rPr>
          <w:lang w:val="en-US"/>
        </w:rPr>
      </w:pPr>
      <w:r w:rsidRPr="00D264E8">
        <w:rPr>
          <w:lang w:val="en-US"/>
        </w:rPr>
        <w:t>5.3.4.3.</w:t>
      </w:r>
      <w:r w:rsidRPr="00D264E8">
        <w:rPr>
          <w:lang w:val="en-US"/>
        </w:rPr>
        <w:tab/>
        <w:t>Other transitions between lane-keeping phases</w:t>
      </w:r>
    </w:p>
    <w:p w14:paraId="5247C096" w14:textId="77777777" w:rsidR="00D264E8" w:rsidRPr="00D264E8" w:rsidRDefault="00D264E8" w:rsidP="00D264E8">
      <w:pPr>
        <w:pStyle w:val="para"/>
        <w:rPr>
          <w:lang w:val="en-US"/>
        </w:rPr>
      </w:pPr>
      <w:r w:rsidRPr="00D264E8">
        <w:rPr>
          <w:lang w:val="en-US"/>
        </w:rPr>
        <w:t>5.3.4.3.1.</w:t>
      </w:r>
      <w:r w:rsidRPr="00D264E8">
        <w:rPr>
          <w:lang w:val="en-US"/>
        </w:rPr>
        <w:tab/>
        <w:t>The provisions of this paragraph apply for manoeuvres that:</w:t>
      </w:r>
    </w:p>
    <w:p w14:paraId="25B40F03" w14:textId="77777777" w:rsidR="00D264E8" w:rsidRPr="00D264E8" w:rsidRDefault="00D264E8" w:rsidP="00D264E8">
      <w:pPr>
        <w:pStyle w:val="para"/>
        <w:ind w:left="2694" w:hanging="426"/>
        <w:rPr>
          <w:lang w:val="en-US"/>
        </w:rPr>
      </w:pPr>
      <w:r w:rsidRPr="00D264E8">
        <w:rPr>
          <w:lang w:val="en-US"/>
        </w:rPr>
        <w:t>a.</w:t>
      </w:r>
      <w:r w:rsidRPr="00D264E8">
        <w:rPr>
          <w:lang w:val="en-US"/>
        </w:rPr>
        <w:tab/>
      </w:r>
      <w:proofErr w:type="gramStart"/>
      <w:r w:rsidRPr="00D264E8">
        <w:rPr>
          <w:lang w:val="en-US"/>
        </w:rPr>
        <w:t>lead</w:t>
      </w:r>
      <w:proofErr w:type="gramEnd"/>
      <w:r w:rsidRPr="00D264E8">
        <w:rPr>
          <w:lang w:val="en-US"/>
        </w:rPr>
        <w:t xml:space="preserve"> the vehicle to follow a trajectory when there is no dedicated lane (e.g., while turning at an intersection); </w:t>
      </w:r>
    </w:p>
    <w:p w14:paraId="07B0BBBD" w14:textId="77777777" w:rsidR="00D264E8" w:rsidRPr="00D264E8" w:rsidRDefault="00D264E8" w:rsidP="00D264E8">
      <w:pPr>
        <w:pStyle w:val="para"/>
        <w:ind w:left="2694" w:hanging="426"/>
        <w:rPr>
          <w:lang w:val="en-US"/>
        </w:rPr>
      </w:pPr>
      <w:r w:rsidRPr="00D264E8">
        <w:rPr>
          <w:lang w:val="en-US"/>
        </w:rPr>
        <w:t>b.</w:t>
      </w:r>
      <w:r w:rsidRPr="00D264E8">
        <w:rPr>
          <w:lang w:val="en-US"/>
        </w:rPr>
        <w:tab/>
      </w:r>
      <w:proofErr w:type="gramStart"/>
      <w:r w:rsidRPr="00D264E8">
        <w:rPr>
          <w:lang w:val="en-US"/>
        </w:rPr>
        <w:t>lead</w:t>
      </w:r>
      <w:proofErr w:type="gramEnd"/>
      <w:r w:rsidRPr="00D264E8">
        <w:rPr>
          <w:lang w:val="en-US"/>
        </w:rPr>
        <w:t xml:space="preserve"> to an interaction with other road users while following a dedicated lane (e.g., when driving through a roundabout); </w:t>
      </w:r>
    </w:p>
    <w:p w14:paraId="221EE661" w14:textId="77777777" w:rsidR="00D264E8" w:rsidRPr="00D264E8" w:rsidRDefault="00D264E8" w:rsidP="00D264E8">
      <w:pPr>
        <w:pStyle w:val="para"/>
        <w:ind w:left="2694" w:hanging="426"/>
        <w:rPr>
          <w:lang w:val="en-US"/>
        </w:rPr>
      </w:pPr>
      <w:r w:rsidRPr="00D264E8">
        <w:rPr>
          <w:lang w:val="en-US"/>
        </w:rPr>
        <w:t>c.</w:t>
      </w:r>
      <w:r w:rsidRPr="00D264E8">
        <w:rPr>
          <w:lang w:val="en-US"/>
        </w:rPr>
        <w:tab/>
      </w:r>
      <w:proofErr w:type="gramStart"/>
      <w:r w:rsidRPr="00D264E8">
        <w:rPr>
          <w:lang w:val="en-US"/>
        </w:rPr>
        <w:t>lead</w:t>
      </w:r>
      <w:proofErr w:type="gramEnd"/>
      <w:r w:rsidRPr="00D264E8">
        <w:rPr>
          <w:lang w:val="en-US"/>
        </w:rPr>
        <w:t xml:space="preserve"> the vehicle to leave its lane of travel when this manoeuvre is not a lane change (e.g., in order to drive around a parked vehicle on the side of the road).</w:t>
      </w:r>
    </w:p>
    <w:p w14:paraId="1678CADE" w14:textId="77777777" w:rsidR="00D264E8" w:rsidRPr="00D264E8" w:rsidRDefault="00D264E8" w:rsidP="00D264E8">
      <w:pPr>
        <w:pStyle w:val="para"/>
        <w:ind w:left="2694" w:hanging="426"/>
        <w:rPr>
          <w:lang w:val="en-US"/>
        </w:rPr>
      </w:pPr>
      <w:r w:rsidRPr="00D264E8">
        <w:rPr>
          <w:lang w:val="en-US"/>
        </w:rPr>
        <w:t>d.</w:t>
      </w:r>
      <w:r w:rsidRPr="00D264E8">
        <w:rPr>
          <w:lang w:val="en-US"/>
        </w:rPr>
        <w:tab/>
      </w:r>
      <w:proofErr w:type="gramStart"/>
      <w:r w:rsidRPr="00D264E8">
        <w:rPr>
          <w:lang w:val="en-US"/>
        </w:rPr>
        <w:t>lead</w:t>
      </w:r>
      <w:proofErr w:type="gramEnd"/>
      <w:r w:rsidRPr="00D264E8">
        <w:rPr>
          <w:lang w:val="en-US"/>
        </w:rPr>
        <w:t xml:space="preserve"> the vehicle to transition between lanes with different directions of travel (e.g. U-turn)</w:t>
      </w:r>
    </w:p>
    <w:p w14:paraId="330B5FE5" w14:textId="77777777" w:rsidR="00D264E8" w:rsidRPr="00D264E8" w:rsidRDefault="00D264E8" w:rsidP="00D264E8">
      <w:pPr>
        <w:pStyle w:val="para"/>
        <w:ind w:left="2694" w:hanging="426"/>
        <w:rPr>
          <w:lang w:val="en-US"/>
        </w:rPr>
      </w:pPr>
      <w:r w:rsidRPr="00D264E8">
        <w:rPr>
          <w:lang w:val="en-US"/>
        </w:rPr>
        <w:t>e.</w:t>
      </w:r>
      <w:r w:rsidRPr="00D264E8">
        <w:rPr>
          <w:lang w:val="en-US"/>
        </w:rPr>
        <w:tab/>
      </w:r>
      <w:proofErr w:type="gramStart"/>
      <w:r w:rsidRPr="00D264E8">
        <w:rPr>
          <w:lang w:val="en-US"/>
        </w:rPr>
        <w:t>lead</w:t>
      </w:r>
      <w:proofErr w:type="gramEnd"/>
      <w:r w:rsidRPr="00D264E8">
        <w:rPr>
          <w:lang w:val="en-US"/>
        </w:rPr>
        <w:t xml:space="preserve"> the vehicle to depart or arrive at a parked position</w:t>
      </w:r>
    </w:p>
    <w:p w14:paraId="566AA556" w14:textId="0726A266" w:rsidR="00D264E8" w:rsidRPr="00D264E8" w:rsidRDefault="00D264E8" w:rsidP="00D264E8">
      <w:pPr>
        <w:pStyle w:val="para"/>
        <w:rPr>
          <w:lang w:val="en-US"/>
        </w:rPr>
      </w:pPr>
      <w:r w:rsidRPr="00D264E8">
        <w:rPr>
          <w:lang w:val="en-US"/>
        </w:rPr>
        <w:t xml:space="preserve">5.3.4.3.2. </w:t>
      </w:r>
      <w:r w:rsidRPr="00D264E8">
        <w:rPr>
          <w:lang w:val="en-US"/>
        </w:rPr>
        <w:tab/>
        <w:t xml:space="preserve">If </w:t>
      </w:r>
      <w:r w:rsidR="00A207D1">
        <w:rPr>
          <w:lang w:val="en-US"/>
        </w:rPr>
        <w:t>DCAS</w:t>
      </w:r>
      <w:r w:rsidRPr="00D264E8">
        <w:rPr>
          <w:lang w:val="en-US"/>
        </w:rPr>
        <w:t xml:space="preserve"> is designed to following a trajectory </w:t>
      </w:r>
      <w:proofErr w:type="gramStart"/>
      <w:r w:rsidRPr="00D264E8">
        <w:rPr>
          <w:lang w:val="en-US"/>
        </w:rPr>
        <w:t>on the basis of</w:t>
      </w:r>
      <w:proofErr w:type="gramEnd"/>
      <w:r w:rsidRPr="00D264E8">
        <w:rPr>
          <w:lang w:val="en-US"/>
        </w:rPr>
        <w:t xml:space="preserve"> other sources of information than lane markings (e.g., when turning at an intersection), the system shall be equipped with adequate measures to robustly determine the appropriate trajectory in accordance with traffic rules and in respect of other road users. </w:t>
      </w:r>
    </w:p>
    <w:p w14:paraId="5455C994" w14:textId="1D386A5B" w:rsidR="00D264E8" w:rsidRPr="00D264E8" w:rsidRDefault="00D264E8" w:rsidP="00D264E8">
      <w:pPr>
        <w:pStyle w:val="para"/>
        <w:rPr>
          <w:lang w:val="en-US"/>
        </w:rPr>
      </w:pPr>
      <w:r w:rsidRPr="00D264E8">
        <w:rPr>
          <w:lang w:val="en-US"/>
        </w:rPr>
        <w:lastRenderedPageBreak/>
        <w:t xml:space="preserve">5.3.4.3.3. </w:t>
      </w:r>
      <w:r w:rsidRPr="00D264E8">
        <w:rPr>
          <w:lang w:val="en-US"/>
        </w:rPr>
        <w:tab/>
        <w:t xml:space="preserve"> </w:t>
      </w:r>
      <w:r w:rsidR="00A207D1">
        <w:rPr>
          <w:lang w:val="en-US"/>
        </w:rPr>
        <w:t>DCAS</w:t>
      </w:r>
      <w:r w:rsidRPr="00D264E8">
        <w:rPr>
          <w:lang w:val="en-US"/>
        </w:rPr>
        <w:t xml:space="preserve"> shall indicate driving manoeuvres controlled by the system (</w:t>
      </w:r>
      <w:proofErr w:type="gramStart"/>
      <w:r w:rsidRPr="00D264E8">
        <w:rPr>
          <w:lang w:val="en-US"/>
        </w:rPr>
        <w:t>e.g.</w:t>
      </w:r>
      <w:proofErr w:type="gramEnd"/>
      <w:r w:rsidRPr="00D264E8">
        <w:rPr>
          <w:lang w:val="en-US"/>
        </w:rPr>
        <w:t xml:space="preserve"> turn) to other road users as required by traffic rules.</w:t>
      </w:r>
    </w:p>
    <w:p w14:paraId="7A231DD6" w14:textId="77777777" w:rsidR="00D264E8" w:rsidRPr="00D264E8" w:rsidRDefault="00D264E8" w:rsidP="00D264E8">
      <w:pPr>
        <w:pStyle w:val="para"/>
        <w:rPr>
          <w:lang w:val="en-US"/>
        </w:rPr>
      </w:pPr>
      <w:r w:rsidRPr="00D264E8">
        <w:rPr>
          <w:lang w:val="en-US"/>
        </w:rPr>
        <w:t>5.3.4.3.4.</w:t>
      </w:r>
      <w:r w:rsidRPr="00D264E8">
        <w:rPr>
          <w:lang w:val="en-US"/>
        </w:rPr>
        <w:tab/>
        <w:t xml:space="preserve">Crossing into another lane is permissible when: </w:t>
      </w:r>
    </w:p>
    <w:p w14:paraId="303C8A3D" w14:textId="77777777" w:rsidR="00D264E8" w:rsidRPr="00D264E8" w:rsidRDefault="00D264E8" w:rsidP="00D264E8">
      <w:pPr>
        <w:pStyle w:val="para"/>
        <w:ind w:left="2694" w:hanging="426"/>
        <w:rPr>
          <w:lang w:val="en-US"/>
        </w:rPr>
      </w:pPr>
      <w:r w:rsidRPr="00D264E8">
        <w:rPr>
          <w:lang w:val="en-US"/>
        </w:rPr>
        <w:t>a.</w:t>
      </w:r>
      <w:r w:rsidRPr="00D264E8">
        <w:rPr>
          <w:lang w:val="en-US"/>
        </w:rPr>
        <w:tab/>
        <w:t xml:space="preserve">forming an access corridor for emergency and enforcement </w:t>
      </w:r>
      <w:proofErr w:type="gramStart"/>
      <w:r w:rsidRPr="00D264E8">
        <w:rPr>
          <w:lang w:val="en-US"/>
        </w:rPr>
        <w:t>vehicles;</w:t>
      </w:r>
      <w:proofErr w:type="gramEnd"/>
    </w:p>
    <w:p w14:paraId="1D90046E" w14:textId="77777777" w:rsidR="00D264E8" w:rsidRPr="00D264E8" w:rsidRDefault="00D264E8" w:rsidP="00D264E8">
      <w:pPr>
        <w:pStyle w:val="para"/>
        <w:ind w:left="2694" w:hanging="426"/>
        <w:rPr>
          <w:lang w:val="en-US"/>
        </w:rPr>
      </w:pPr>
      <w:r w:rsidRPr="00D264E8">
        <w:rPr>
          <w:lang w:val="en-US"/>
        </w:rPr>
        <w:t>b.</w:t>
      </w:r>
      <w:r w:rsidRPr="00D264E8">
        <w:rPr>
          <w:lang w:val="en-US"/>
        </w:rPr>
        <w:tab/>
        <w:t xml:space="preserve">driving around a stationary obstacle in the </w:t>
      </w:r>
      <w:proofErr w:type="gramStart"/>
      <w:r w:rsidRPr="00D264E8">
        <w:rPr>
          <w:lang w:val="en-US"/>
        </w:rPr>
        <w:t>lane;</w:t>
      </w:r>
      <w:proofErr w:type="gramEnd"/>
    </w:p>
    <w:p w14:paraId="3906A144" w14:textId="77777777" w:rsidR="00D264E8" w:rsidRPr="00D264E8" w:rsidRDefault="00D264E8" w:rsidP="00D264E8">
      <w:pPr>
        <w:pStyle w:val="para"/>
        <w:ind w:left="2694" w:hanging="426"/>
        <w:rPr>
          <w:lang w:val="en-US"/>
        </w:rPr>
      </w:pPr>
      <w:r w:rsidRPr="00D264E8">
        <w:rPr>
          <w:lang w:val="en-US"/>
        </w:rPr>
        <w:t>c.</w:t>
      </w:r>
      <w:r w:rsidRPr="00D264E8">
        <w:rPr>
          <w:lang w:val="en-US"/>
        </w:rPr>
        <w:tab/>
        <w:t>passing a slower moving vehicle or road user in or near to the lane with sufficient lateral distance.</w:t>
      </w:r>
    </w:p>
    <w:p w14:paraId="4E65751C" w14:textId="77777777" w:rsidR="00D264E8" w:rsidRPr="00D264E8" w:rsidRDefault="00D264E8" w:rsidP="00D264E8">
      <w:pPr>
        <w:pStyle w:val="para"/>
        <w:ind w:left="2694" w:hanging="426"/>
        <w:rPr>
          <w:lang w:val="en-US"/>
        </w:rPr>
      </w:pPr>
      <w:r w:rsidRPr="00D264E8">
        <w:rPr>
          <w:lang w:val="en-US"/>
        </w:rPr>
        <w:t>d.</w:t>
      </w:r>
      <w:r w:rsidRPr="00D264E8">
        <w:rPr>
          <w:lang w:val="en-US"/>
        </w:rPr>
        <w:tab/>
        <w:t xml:space="preserve">the maneuver is required </w:t>
      </w:r>
      <w:proofErr w:type="gramStart"/>
      <w:r w:rsidRPr="00D264E8">
        <w:rPr>
          <w:lang w:val="en-US"/>
        </w:rPr>
        <w:t>in order to</w:t>
      </w:r>
      <w:proofErr w:type="gramEnd"/>
      <w:r w:rsidRPr="00D264E8">
        <w:rPr>
          <w:lang w:val="en-US"/>
        </w:rPr>
        <w:t xml:space="preserve"> follow a set destination in the vehicle’s navigation system, if applicable in the system’s design</w:t>
      </w:r>
    </w:p>
    <w:p w14:paraId="254A90FC" w14:textId="77777777" w:rsidR="00D264E8" w:rsidRPr="00D264E8" w:rsidRDefault="00D264E8" w:rsidP="00D264E8">
      <w:pPr>
        <w:pStyle w:val="para"/>
        <w:ind w:left="2694" w:hanging="426"/>
        <w:rPr>
          <w:lang w:val="en-US"/>
        </w:rPr>
      </w:pPr>
      <w:r w:rsidRPr="00D264E8">
        <w:rPr>
          <w:lang w:val="en-US"/>
        </w:rPr>
        <w:t>e.</w:t>
      </w:r>
      <w:r w:rsidRPr="00D264E8">
        <w:rPr>
          <w:lang w:val="en-US"/>
        </w:rPr>
        <w:tab/>
        <w:t>the maneuver is instructed by legitimate external sources (</w:t>
      </w:r>
      <w:proofErr w:type="gramStart"/>
      <w:r w:rsidRPr="00D264E8">
        <w:rPr>
          <w:lang w:val="en-US"/>
        </w:rPr>
        <w:t>e.g.</w:t>
      </w:r>
      <w:proofErr w:type="gramEnd"/>
      <w:r w:rsidRPr="00D264E8">
        <w:rPr>
          <w:lang w:val="en-US"/>
        </w:rPr>
        <w:t xml:space="preserve"> static and dynamic road signs, road works, emergency or enforcement instruction, etc.), if applicable in the system’s design</w:t>
      </w:r>
    </w:p>
    <w:p w14:paraId="464AD886" w14:textId="4A9E136E" w:rsidR="007A7F06" w:rsidRDefault="00D264E8" w:rsidP="00D264E8">
      <w:pPr>
        <w:pStyle w:val="para"/>
        <w:rPr>
          <w:lang w:val="en-US"/>
        </w:rPr>
      </w:pPr>
      <w:r w:rsidRPr="00D264E8">
        <w:rPr>
          <w:lang w:val="en-US"/>
        </w:rPr>
        <w:t>5.3.4.3.5.</w:t>
      </w:r>
      <w:r w:rsidRPr="00D264E8">
        <w:rPr>
          <w:lang w:val="en-US"/>
        </w:rPr>
        <w:tab/>
        <w:t xml:space="preserve">Crossing into another lane shall only be permissible if </w:t>
      </w:r>
      <w:r w:rsidR="00A207D1">
        <w:rPr>
          <w:lang w:val="en-US"/>
        </w:rPr>
        <w:t>DCAS</w:t>
      </w:r>
      <w:r w:rsidRPr="00D264E8">
        <w:rPr>
          <w:lang w:val="en-US"/>
        </w:rPr>
        <w:t xml:space="preserve"> is able to determine the position and movement of other road users to the rear, side and/or front where relevant to the specific manoeuvre</w:t>
      </w:r>
      <w:r w:rsidR="00DD6DCD">
        <w:rPr>
          <w:b/>
          <w:bCs/>
          <w:color w:val="4F81BD" w:themeColor="accent1"/>
          <w:lang w:val="en-US"/>
        </w:rPr>
        <w:t>,</w:t>
      </w:r>
      <w:commentRangeStart w:id="49"/>
      <w:r w:rsidR="00DD6DCD">
        <w:rPr>
          <w:b/>
          <w:bCs/>
          <w:color w:val="4F81BD" w:themeColor="accent1"/>
          <w:lang w:val="en-US"/>
        </w:rPr>
        <w:t xml:space="preserve"> and that there is adequate distance to them to perform the manoeuvre</w:t>
      </w:r>
      <w:commentRangeEnd w:id="49"/>
      <w:r w:rsidR="00DD6DCD">
        <w:rPr>
          <w:rStyle w:val="CommentReference"/>
        </w:rPr>
        <w:commentReference w:id="49"/>
      </w:r>
      <w:r w:rsidRPr="00D264E8">
        <w:rPr>
          <w:lang w:val="en-US"/>
        </w:rPr>
        <w:t>.</w:t>
      </w:r>
    </w:p>
    <w:p w14:paraId="21A70CA4" w14:textId="77777777" w:rsidR="00AE1090" w:rsidRDefault="00AE1090" w:rsidP="00D264E8">
      <w:pPr>
        <w:pStyle w:val="para"/>
        <w:rPr>
          <w:lang w:val="en-US"/>
        </w:rPr>
      </w:pPr>
      <w:r>
        <w:rPr>
          <w:lang w:val="en-US"/>
        </w:rPr>
        <w:t>5.3.4.4</w:t>
      </w:r>
      <w:r>
        <w:rPr>
          <w:lang w:val="en-US"/>
        </w:rPr>
        <w:tab/>
        <w:t>Risk Mitigation Function</w:t>
      </w:r>
    </w:p>
    <w:p w14:paraId="4FE1F61B" w14:textId="4BF911BE" w:rsidR="008872C9" w:rsidRDefault="00AE1090" w:rsidP="00D264E8">
      <w:pPr>
        <w:pStyle w:val="para"/>
        <w:rPr>
          <w:lang w:val="en-US"/>
        </w:rPr>
      </w:pPr>
      <w:r>
        <w:rPr>
          <w:lang w:val="en-US"/>
        </w:rPr>
        <w:t>5.3.4.5</w:t>
      </w:r>
      <w:r>
        <w:rPr>
          <w:lang w:val="en-US"/>
        </w:rPr>
        <w:tab/>
        <w:t>Low-speed maneuvering</w:t>
      </w:r>
    </w:p>
    <w:p w14:paraId="15C5BDF5" w14:textId="77777777" w:rsidR="008872C9" w:rsidRPr="00AE1090" w:rsidRDefault="008872C9" w:rsidP="008872C9">
      <w:pPr>
        <w:pStyle w:val="para"/>
        <w:rPr>
          <w:b/>
          <w:bCs/>
          <w:lang w:val="en-US"/>
        </w:rPr>
      </w:pPr>
      <w:r w:rsidRPr="00AE1090">
        <w:rPr>
          <w:b/>
          <w:bCs/>
          <w:lang w:val="en-US"/>
        </w:rPr>
        <w:t xml:space="preserve">5.4. </w:t>
      </w:r>
      <w:r w:rsidRPr="00AE1090">
        <w:rPr>
          <w:b/>
          <w:bCs/>
          <w:lang w:val="en-US"/>
        </w:rPr>
        <w:tab/>
        <w:t>Human-machine interface (HMI)</w:t>
      </w:r>
    </w:p>
    <w:p w14:paraId="5E150CBC" w14:textId="2690324C" w:rsidR="008872C9" w:rsidRPr="008872C9" w:rsidRDefault="008872C9" w:rsidP="008872C9">
      <w:pPr>
        <w:pStyle w:val="para"/>
        <w:rPr>
          <w:lang w:val="en-US"/>
        </w:rPr>
      </w:pPr>
      <w:r w:rsidRPr="008872C9">
        <w:rPr>
          <w:lang w:val="en-US"/>
        </w:rPr>
        <w:t>5.4.1.</w:t>
      </w:r>
      <w:r w:rsidRPr="008872C9">
        <w:rPr>
          <w:lang w:val="en-US"/>
        </w:rPr>
        <w:tab/>
      </w:r>
      <w:commentRangeStart w:id="50"/>
      <w:r w:rsidRPr="008872C9">
        <w:rPr>
          <w:lang w:val="en-US"/>
        </w:rPr>
        <w:t>General HMI principles</w:t>
      </w:r>
      <w:commentRangeEnd w:id="50"/>
      <w:r w:rsidR="00CF38DA">
        <w:rPr>
          <w:rStyle w:val="CommentReference"/>
        </w:rPr>
        <w:commentReference w:id="50"/>
      </w:r>
    </w:p>
    <w:p w14:paraId="689672FE" w14:textId="6283159A" w:rsidR="008872C9" w:rsidRPr="008872C9" w:rsidRDefault="008872C9" w:rsidP="008872C9">
      <w:pPr>
        <w:pStyle w:val="para"/>
        <w:rPr>
          <w:lang w:val="en-US"/>
        </w:rPr>
      </w:pPr>
      <w:r w:rsidRPr="008872C9">
        <w:rPr>
          <w:lang w:val="en-US"/>
        </w:rPr>
        <w:t>5.4.</w:t>
      </w:r>
      <w:r>
        <w:rPr>
          <w:lang w:val="en-US"/>
        </w:rPr>
        <w:t>1</w:t>
      </w:r>
      <w:r w:rsidRPr="008872C9">
        <w:rPr>
          <w:lang w:val="en-US"/>
        </w:rPr>
        <w:t>.1.</w:t>
      </w:r>
      <w:r w:rsidRPr="008872C9">
        <w:rPr>
          <w:lang w:val="en-US"/>
        </w:rPr>
        <w:tab/>
        <w:t>The information presented to the driver</w:t>
      </w:r>
      <w:commentRangeStart w:id="51"/>
      <w:r w:rsidRPr="00DD6DCD">
        <w:rPr>
          <w:strike/>
          <w:color w:val="4F81BD" w:themeColor="accent1"/>
          <w:lang w:val="en-US"/>
        </w:rPr>
        <w:t>/user</w:t>
      </w:r>
      <w:r w:rsidRPr="00DD6DCD">
        <w:rPr>
          <w:color w:val="4F81BD" w:themeColor="accent1"/>
          <w:lang w:val="en-US"/>
        </w:rPr>
        <w:t xml:space="preserve"> </w:t>
      </w:r>
      <w:commentRangeEnd w:id="51"/>
      <w:r w:rsidR="00DD6DCD">
        <w:rPr>
          <w:rStyle w:val="CommentReference"/>
        </w:rPr>
        <w:commentReference w:id="51"/>
      </w:r>
      <w:r w:rsidRPr="008872C9">
        <w:rPr>
          <w:lang w:val="en-US"/>
        </w:rPr>
        <w:t>shall be organized according to saliency principles.</w:t>
      </w:r>
    </w:p>
    <w:p w14:paraId="6EC66D49" w14:textId="636725CF" w:rsidR="008872C9" w:rsidRPr="008872C9" w:rsidRDefault="008872C9" w:rsidP="008872C9">
      <w:pPr>
        <w:pStyle w:val="para"/>
        <w:rPr>
          <w:lang w:val="en-US"/>
        </w:rPr>
      </w:pPr>
      <w:r w:rsidRPr="008872C9">
        <w:rPr>
          <w:lang w:val="en-US"/>
        </w:rPr>
        <w:t>5.4.</w:t>
      </w:r>
      <w:r>
        <w:rPr>
          <w:lang w:val="en-US"/>
        </w:rPr>
        <w:t>1</w:t>
      </w:r>
      <w:r w:rsidRPr="008872C9">
        <w:rPr>
          <w:lang w:val="en-US"/>
        </w:rPr>
        <w:t>.2.</w:t>
      </w:r>
      <w:r w:rsidRPr="008872C9">
        <w:rPr>
          <w:lang w:val="en-US"/>
        </w:rPr>
        <w:tab/>
        <w:t xml:space="preserve">The HMI shall prevent unintended/inadvertent activation or activation outside the </w:t>
      </w:r>
      <w:r w:rsidR="006152AB">
        <w:rPr>
          <w:lang w:val="en-US"/>
        </w:rPr>
        <w:t>System Boundaries</w:t>
      </w:r>
      <w:r w:rsidRPr="008872C9">
        <w:rPr>
          <w:lang w:val="en-US"/>
        </w:rPr>
        <w:t>.</w:t>
      </w:r>
    </w:p>
    <w:p w14:paraId="4D5B82C1" w14:textId="2BECA874" w:rsidR="008872C9" w:rsidRPr="008872C9" w:rsidRDefault="008872C9" w:rsidP="008872C9">
      <w:pPr>
        <w:pStyle w:val="para"/>
        <w:rPr>
          <w:lang w:val="en-US"/>
        </w:rPr>
      </w:pPr>
      <w:r w:rsidRPr="008872C9">
        <w:rPr>
          <w:lang w:val="en-US"/>
        </w:rPr>
        <w:t xml:space="preserve">5.4.2. </w:t>
      </w:r>
      <w:r w:rsidRPr="008872C9">
        <w:rPr>
          <w:lang w:val="en-US"/>
        </w:rPr>
        <w:tab/>
      </w:r>
      <w:r w:rsidR="00A207D1">
        <w:rPr>
          <w:lang w:val="en-US"/>
        </w:rPr>
        <w:t>DCAS</w:t>
      </w:r>
      <w:r w:rsidRPr="008872C9">
        <w:rPr>
          <w:lang w:val="en-US"/>
        </w:rPr>
        <w:t xml:space="preserve"> activation and deactivation</w:t>
      </w:r>
    </w:p>
    <w:p w14:paraId="75D98C09" w14:textId="2D2A89C1" w:rsidR="008872C9" w:rsidRDefault="008872C9" w:rsidP="008872C9">
      <w:pPr>
        <w:pStyle w:val="para"/>
        <w:rPr>
          <w:lang w:val="en-US"/>
        </w:rPr>
      </w:pPr>
      <w:r w:rsidRPr="008872C9">
        <w:rPr>
          <w:lang w:val="en-US"/>
        </w:rPr>
        <w:t>5.4.2.1.</w:t>
      </w:r>
      <w:r w:rsidRPr="008872C9">
        <w:rPr>
          <w:lang w:val="en-US"/>
        </w:rPr>
        <w:tab/>
      </w:r>
      <w:r w:rsidR="00A207D1">
        <w:rPr>
          <w:lang w:val="en-US"/>
        </w:rPr>
        <w:t>DCAS</w:t>
      </w:r>
      <w:r w:rsidRPr="008872C9">
        <w:rPr>
          <w:lang w:val="en-US"/>
        </w:rPr>
        <w:t xml:space="preserve"> shall be off at the initiation of each new start/run cycle, regardless of what mode the driver had previously selected. </w:t>
      </w:r>
    </w:p>
    <w:p w14:paraId="53F381E3" w14:textId="26D91299" w:rsidR="00AE1090" w:rsidRPr="00AE1090" w:rsidRDefault="00AE1090" w:rsidP="00AE1090">
      <w:pPr>
        <w:pStyle w:val="para"/>
        <w:ind w:left="2790" w:hanging="1656"/>
      </w:pPr>
      <w:r w:rsidRPr="00664E6E">
        <w:rPr>
          <w:i/>
          <w:iCs/>
          <w:highlight w:val="yellow"/>
        </w:rPr>
        <w:t>Point of discu</w:t>
      </w:r>
      <w:r w:rsidRPr="00D54E1C">
        <w:rPr>
          <w:i/>
          <w:iCs/>
          <w:highlight w:val="yellow"/>
        </w:rPr>
        <w:t xml:space="preserve">ssion: </w:t>
      </w:r>
      <w:r>
        <w:rPr>
          <w:i/>
          <w:iCs/>
          <w:highlight w:val="yellow"/>
        </w:rPr>
        <w:t>FIA: The driver should be able to decide the status of systems after a new ignition cycle</w:t>
      </w:r>
      <w:r>
        <w:rPr>
          <w:i/>
          <w:iCs/>
        </w:rPr>
        <w:t xml:space="preserve">. </w:t>
      </w:r>
    </w:p>
    <w:p w14:paraId="35DE2523" w14:textId="31AE62C1" w:rsidR="008872C9" w:rsidRDefault="008872C9" w:rsidP="008872C9">
      <w:pPr>
        <w:pStyle w:val="para"/>
        <w:rPr>
          <w:lang w:val="en-US"/>
        </w:rPr>
      </w:pPr>
      <w:r w:rsidRPr="008872C9">
        <w:rPr>
          <w:lang w:val="en-US"/>
        </w:rPr>
        <w:t>5.4.2.2.</w:t>
      </w:r>
      <w:r w:rsidRPr="008872C9">
        <w:rPr>
          <w:lang w:val="en-US"/>
        </w:rPr>
        <w:tab/>
      </w:r>
      <w:r w:rsidR="00A207D1">
        <w:rPr>
          <w:lang w:val="en-US"/>
        </w:rPr>
        <w:t>DCAS</w:t>
      </w:r>
      <w:r w:rsidRPr="008872C9">
        <w:rPr>
          <w:lang w:val="en-US"/>
        </w:rPr>
        <w:t xml:space="preserve"> shall </w:t>
      </w:r>
      <w:r w:rsidR="00D03BE5">
        <w:rPr>
          <w:lang w:val="en-US"/>
        </w:rPr>
        <w:t>switch to</w:t>
      </w:r>
      <w:r w:rsidRPr="008872C9">
        <w:rPr>
          <w:lang w:val="en-US"/>
        </w:rPr>
        <w:t xml:space="preserve"> </w:t>
      </w:r>
      <w:r w:rsidR="00D03BE5">
        <w:rPr>
          <w:lang w:val="en-US"/>
        </w:rPr>
        <w:t>“On”</w:t>
      </w:r>
      <w:r w:rsidRPr="008872C9">
        <w:rPr>
          <w:lang w:val="en-US"/>
        </w:rPr>
        <w:t xml:space="preserve"> only upon a deliberate action of the driver. </w:t>
      </w:r>
    </w:p>
    <w:p w14:paraId="3A6E56E0" w14:textId="35F937CA" w:rsidR="00AE1090" w:rsidRDefault="00AE1090" w:rsidP="00AE1090">
      <w:pPr>
        <w:pStyle w:val="para"/>
        <w:ind w:left="2790" w:hanging="1656"/>
        <w:rPr>
          <w:i/>
          <w:iCs/>
        </w:rPr>
      </w:pPr>
      <w:r w:rsidRPr="00664E6E">
        <w:rPr>
          <w:i/>
          <w:iCs/>
          <w:highlight w:val="yellow"/>
        </w:rPr>
        <w:t>Point of discu</w:t>
      </w:r>
      <w:r w:rsidRPr="00D54E1C">
        <w:rPr>
          <w:i/>
          <w:iCs/>
          <w:highlight w:val="yellow"/>
        </w:rPr>
        <w:t>ssion</w:t>
      </w:r>
      <w:r w:rsidRPr="00AE1090">
        <w:rPr>
          <w:i/>
          <w:iCs/>
          <w:highlight w:val="yellow"/>
        </w:rPr>
        <w:t xml:space="preserve">: </w:t>
      </w:r>
      <w:commentRangeStart w:id="52"/>
      <w:r w:rsidRPr="00AE1090">
        <w:rPr>
          <w:i/>
          <w:iCs/>
          <w:highlight w:val="yellow"/>
        </w:rPr>
        <w:t>Check for consistency</w:t>
      </w:r>
      <w:r w:rsidR="00AD7CA8">
        <w:rPr>
          <w:i/>
          <w:iCs/>
          <w:highlight w:val="yellow"/>
        </w:rPr>
        <w:t xml:space="preserve"> of states usage throughout the regulation, and</w:t>
      </w:r>
      <w:r w:rsidRPr="00AE1090">
        <w:rPr>
          <w:i/>
          <w:iCs/>
          <w:highlight w:val="yellow"/>
        </w:rPr>
        <w:t xml:space="preserve"> if ‘active’</w:t>
      </w:r>
      <w:r w:rsidR="00D03BE5">
        <w:rPr>
          <w:i/>
          <w:iCs/>
          <w:highlight w:val="yellow"/>
        </w:rPr>
        <w:t xml:space="preserve"> or ‘On’</w:t>
      </w:r>
      <w:r w:rsidRPr="00AE1090">
        <w:rPr>
          <w:i/>
          <w:iCs/>
          <w:highlight w:val="yellow"/>
        </w:rPr>
        <w:t xml:space="preserve"> aligns with outlined states above.</w:t>
      </w:r>
      <w:r w:rsidR="00D03BE5">
        <w:rPr>
          <w:i/>
          <w:iCs/>
        </w:rPr>
        <w:t xml:space="preserve"> </w:t>
      </w:r>
      <w:commentRangeEnd w:id="52"/>
      <w:r w:rsidR="00DD6DCD">
        <w:rPr>
          <w:rStyle w:val="CommentReference"/>
        </w:rPr>
        <w:commentReference w:id="52"/>
      </w:r>
    </w:p>
    <w:p w14:paraId="73DBE217" w14:textId="04197B70" w:rsidR="00AD7CA8" w:rsidRPr="00AE1090" w:rsidRDefault="00AD7CA8" w:rsidP="00AE1090">
      <w:pPr>
        <w:pStyle w:val="para"/>
        <w:ind w:left="2790" w:hanging="1656"/>
      </w:pPr>
      <w:r>
        <w:rPr>
          <w:i/>
          <w:iCs/>
        </w:rPr>
        <w:tab/>
      </w:r>
      <w:r w:rsidRPr="00AD7CA8">
        <w:rPr>
          <w:i/>
          <w:iCs/>
          <w:highlight w:val="yellow"/>
        </w:rPr>
        <w:t>UK: It should be clear whether an action by the driver turns the system ‘on</w:t>
      </w:r>
      <w:proofErr w:type="gramStart"/>
      <w:r w:rsidRPr="00AD7CA8">
        <w:rPr>
          <w:i/>
          <w:iCs/>
          <w:highlight w:val="yellow"/>
        </w:rPr>
        <w:t>’, or</w:t>
      </w:r>
      <w:proofErr w:type="gramEnd"/>
      <w:r w:rsidRPr="00AD7CA8">
        <w:rPr>
          <w:i/>
          <w:iCs/>
          <w:highlight w:val="yellow"/>
        </w:rPr>
        <w:t xml:space="preserve"> moves the system from ‘standby’ to ‘active’ state.</w:t>
      </w:r>
    </w:p>
    <w:p w14:paraId="264390E6" w14:textId="2760D705" w:rsidR="008872C9" w:rsidRPr="008872C9" w:rsidRDefault="008872C9" w:rsidP="008872C9">
      <w:pPr>
        <w:pStyle w:val="para"/>
        <w:rPr>
          <w:lang w:val="en-US"/>
        </w:rPr>
      </w:pPr>
      <w:r w:rsidRPr="008872C9">
        <w:rPr>
          <w:lang w:val="en-US"/>
        </w:rPr>
        <w:t>5.4.2.3.</w:t>
      </w:r>
      <w:r w:rsidRPr="008872C9">
        <w:rPr>
          <w:lang w:val="en-US"/>
        </w:rPr>
        <w:tab/>
        <w:t xml:space="preserve">It shall be possible to </w:t>
      </w:r>
      <w:commentRangeStart w:id="53"/>
      <w:r w:rsidRPr="00DD6DCD">
        <w:rPr>
          <w:strike/>
          <w:color w:val="4F81BD" w:themeColor="accent1"/>
          <w:lang w:val="en-US"/>
        </w:rPr>
        <w:t>deactivate</w:t>
      </w:r>
      <w:commentRangeEnd w:id="53"/>
      <w:r w:rsidR="00DD6DCD">
        <w:rPr>
          <w:rStyle w:val="CommentReference"/>
        </w:rPr>
        <w:commentReference w:id="53"/>
      </w:r>
      <w:r w:rsidR="00DD6DCD">
        <w:rPr>
          <w:lang w:val="en-US"/>
        </w:rPr>
        <w:t xml:space="preserve"> </w:t>
      </w:r>
      <w:r w:rsidR="00DD6DCD">
        <w:rPr>
          <w:b/>
          <w:bCs/>
          <w:color w:val="4F81BD" w:themeColor="accent1"/>
          <w:lang w:val="en-US"/>
        </w:rPr>
        <w:t>turn off</w:t>
      </w:r>
      <w:r w:rsidRPr="008872C9">
        <w:rPr>
          <w:lang w:val="en-US"/>
        </w:rPr>
        <w:t xml:space="preserve"> </w:t>
      </w:r>
      <w:r w:rsidR="00A207D1">
        <w:rPr>
          <w:lang w:val="en-US"/>
        </w:rPr>
        <w:t>DCAS</w:t>
      </w:r>
      <w:r w:rsidRPr="008872C9">
        <w:rPr>
          <w:lang w:val="en-US"/>
        </w:rPr>
        <w:t xml:space="preserve"> with a deliberate action of the driver.</w:t>
      </w:r>
    </w:p>
    <w:p w14:paraId="088141CF" w14:textId="22338363" w:rsidR="008872C9" w:rsidRPr="008872C9" w:rsidRDefault="008872C9" w:rsidP="008872C9">
      <w:pPr>
        <w:pStyle w:val="para"/>
        <w:rPr>
          <w:lang w:val="en-US"/>
        </w:rPr>
      </w:pPr>
      <w:r w:rsidRPr="008872C9">
        <w:rPr>
          <w:lang w:val="en-US"/>
        </w:rPr>
        <w:t>5.4.3.</w:t>
      </w:r>
      <w:r w:rsidRPr="008872C9">
        <w:rPr>
          <w:lang w:val="en-US"/>
        </w:rPr>
        <w:tab/>
      </w:r>
      <w:r w:rsidR="00A207D1">
        <w:rPr>
          <w:lang w:val="en-US"/>
        </w:rPr>
        <w:t>DCAS</w:t>
      </w:r>
      <w:r w:rsidRPr="008872C9">
        <w:rPr>
          <w:lang w:val="en-US"/>
        </w:rPr>
        <w:t xml:space="preserve"> status indication</w:t>
      </w:r>
    </w:p>
    <w:p w14:paraId="61C64916" w14:textId="5E35970C" w:rsidR="008872C9" w:rsidRDefault="008872C9" w:rsidP="008872C9">
      <w:pPr>
        <w:pStyle w:val="para"/>
        <w:rPr>
          <w:lang w:val="en-US"/>
        </w:rPr>
      </w:pPr>
      <w:r w:rsidRPr="008872C9">
        <w:rPr>
          <w:lang w:val="en-US"/>
        </w:rPr>
        <w:t>5.4.3.1.</w:t>
      </w:r>
      <w:r w:rsidRPr="008872C9">
        <w:rPr>
          <w:lang w:val="en-US"/>
        </w:rPr>
        <w:tab/>
        <w:t xml:space="preserve">When </w:t>
      </w:r>
      <w:r w:rsidR="00A207D1">
        <w:rPr>
          <w:lang w:val="en-US"/>
        </w:rPr>
        <w:t>DCAS</w:t>
      </w:r>
      <w:r w:rsidRPr="008872C9">
        <w:rPr>
          <w:lang w:val="en-US"/>
        </w:rPr>
        <w:t xml:space="preserve"> is </w:t>
      </w:r>
      <w:r w:rsidRPr="00DD6DCD">
        <w:rPr>
          <w:strike/>
          <w:color w:val="4F81BD" w:themeColor="accent1"/>
          <w:lang w:val="en-US"/>
        </w:rPr>
        <w:t xml:space="preserve">in either </w:t>
      </w:r>
      <w:r w:rsidRPr="008872C9">
        <w:rPr>
          <w:lang w:val="en-US"/>
        </w:rPr>
        <w:t>“On”,</w:t>
      </w:r>
      <w:r w:rsidR="00DD6DCD">
        <w:rPr>
          <w:lang w:val="en-US"/>
        </w:rPr>
        <w:t xml:space="preserve"> </w:t>
      </w:r>
      <w:proofErr w:type="gramStart"/>
      <w:r w:rsidR="00DD6DCD">
        <w:rPr>
          <w:b/>
          <w:bCs/>
          <w:color w:val="4F81BD" w:themeColor="accent1"/>
          <w:lang w:val="en-US"/>
        </w:rPr>
        <w:t>a</w:t>
      </w:r>
      <w:r w:rsidRPr="008872C9">
        <w:rPr>
          <w:lang w:val="en-US"/>
        </w:rPr>
        <w:t xml:space="preserve"> </w:t>
      </w:r>
      <w:r w:rsidRPr="00DD6DCD">
        <w:rPr>
          <w:strike/>
          <w:color w:val="4F81BD" w:themeColor="accent1"/>
          <w:lang w:val="en-US"/>
        </w:rPr>
        <w:t>or</w:t>
      </w:r>
      <w:proofErr w:type="gramEnd"/>
      <w:r w:rsidRPr="00DD6DCD">
        <w:rPr>
          <w:strike/>
          <w:color w:val="4F81BD" w:themeColor="accent1"/>
          <w:lang w:val="en-US"/>
        </w:rPr>
        <w:t xml:space="preserve"> alternatively</w:t>
      </w:r>
      <w:r w:rsidRPr="00DD6DCD">
        <w:rPr>
          <w:color w:val="4F81BD" w:themeColor="accent1"/>
          <w:lang w:val="en-US"/>
        </w:rPr>
        <w:t xml:space="preserve"> </w:t>
      </w:r>
      <w:r w:rsidRPr="008872C9">
        <w:rPr>
          <w:lang w:val="en-US"/>
        </w:rPr>
        <w:t xml:space="preserve">"Standby" or "Active" mode, </w:t>
      </w:r>
      <w:r w:rsidRPr="00DD6DCD">
        <w:rPr>
          <w:strike/>
          <w:color w:val="4F81BD" w:themeColor="accent1"/>
          <w:lang w:val="en-US"/>
        </w:rPr>
        <w:t>a</w:t>
      </w:r>
      <w:r w:rsidRPr="008872C9">
        <w:rPr>
          <w:lang w:val="en-US"/>
        </w:rPr>
        <w:t xml:space="preserve"> </w:t>
      </w:r>
      <w:r w:rsidR="00AE1090">
        <w:rPr>
          <w:lang w:val="en-US"/>
        </w:rPr>
        <w:t xml:space="preserve">visual </w:t>
      </w:r>
      <w:r w:rsidRPr="008872C9">
        <w:rPr>
          <w:lang w:val="en-US"/>
        </w:rPr>
        <w:t>signal shall be provided to the driver.</w:t>
      </w:r>
    </w:p>
    <w:p w14:paraId="0EEEB540" w14:textId="365AC975" w:rsidR="008872C9" w:rsidRPr="008872C9" w:rsidRDefault="008872C9" w:rsidP="008872C9">
      <w:pPr>
        <w:pStyle w:val="para"/>
        <w:rPr>
          <w:lang w:val="en-US"/>
        </w:rPr>
      </w:pPr>
      <w:r w:rsidRPr="008872C9">
        <w:rPr>
          <w:lang w:val="en-US"/>
        </w:rPr>
        <w:t>5.4.4.</w:t>
      </w:r>
      <w:r w:rsidRPr="008872C9">
        <w:rPr>
          <w:lang w:val="en-US"/>
        </w:rPr>
        <w:tab/>
      </w:r>
      <w:r w:rsidR="00A207D1">
        <w:rPr>
          <w:lang w:val="en-US"/>
        </w:rPr>
        <w:t>DCAS</w:t>
      </w:r>
      <w:r w:rsidRPr="008872C9">
        <w:rPr>
          <w:lang w:val="en-US"/>
        </w:rPr>
        <w:t xml:space="preserve"> messages/signals to the human driver</w:t>
      </w:r>
    </w:p>
    <w:p w14:paraId="76AC0D12" w14:textId="223FADF0" w:rsidR="008872C9" w:rsidRPr="008872C9" w:rsidRDefault="008872C9" w:rsidP="008872C9">
      <w:pPr>
        <w:pStyle w:val="para"/>
        <w:rPr>
          <w:lang w:val="en-US"/>
        </w:rPr>
      </w:pPr>
      <w:r w:rsidRPr="008872C9">
        <w:rPr>
          <w:lang w:val="en-US"/>
        </w:rPr>
        <w:t>5.4.4.1.</w:t>
      </w:r>
      <w:r w:rsidRPr="008872C9">
        <w:rPr>
          <w:lang w:val="en-US"/>
        </w:rPr>
        <w:tab/>
      </w:r>
      <w:r w:rsidR="00A207D1">
        <w:rPr>
          <w:lang w:val="en-US"/>
        </w:rPr>
        <w:t>DCAS</w:t>
      </w:r>
      <w:r w:rsidRPr="008872C9">
        <w:rPr>
          <w:lang w:val="en-US"/>
        </w:rPr>
        <w:t xml:space="preserve"> messages/signals shall inform/warn the driver about:</w:t>
      </w:r>
    </w:p>
    <w:p w14:paraId="417E6DEA" w14:textId="3041235E" w:rsidR="008872C9" w:rsidRPr="008872C9" w:rsidRDefault="008872C9" w:rsidP="008872C9">
      <w:pPr>
        <w:pStyle w:val="para"/>
        <w:ind w:left="2694" w:hanging="284"/>
        <w:rPr>
          <w:lang w:val="en-US"/>
        </w:rPr>
      </w:pPr>
      <w:r w:rsidRPr="008872C9">
        <w:rPr>
          <w:lang w:val="en-US"/>
        </w:rPr>
        <w:lastRenderedPageBreak/>
        <w:t>a.</w:t>
      </w:r>
      <w:r w:rsidRPr="008872C9">
        <w:rPr>
          <w:lang w:val="en-US"/>
        </w:rPr>
        <w:tab/>
      </w:r>
      <w:r w:rsidR="00A207D1">
        <w:rPr>
          <w:lang w:val="en-US"/>
        </w:rPr>
        <w:t>DCAS</w:t>
      </w:r>
      <w:r w:rsidRPr="008872C9">
        <w:rPr>
          <w:lang w:val="en-US"/>
        </w:rPr>
        <w:t xml:space="preserve"> status: </w:t>
      </w:r>
      <w:r w:rsidRPr="00DD6DCD">
        <w:rPr>
          <w:strike/>
          <w:color w:val="4F81BD" w:themeColor="accent1"/>
          <w:lang w:val="en-US"/>
        </w:rPr>
        <w:t>either</w:t>
      </w:r>
      <w:r w:rsidRPr="008872C9">
        <w:rPr>
          <w:lang w:val="en-US"/>
        </w:rPr>
        <w:t xml:space="preserve"> “Off”, </w:t>
      </w:r>
      <w:r w:rsidRPr="00DD6DCD">
        <w:rPr>
          <w:strike/>
          <w:color w:val="4F81BD" w:themeColor="accent1"/>
          <w:lang w:val="en-US"/>
        </w:rPr>
        <w:t>either “On”</w:t>
      </w:r>
      <w:r w:rsidRPr="00DD6DCD">
        <w:rPr>
          <w:color w:val="4F81BD" w:themeColor="accent1"/>
          <w:lang w:val="en-US"/>
        </w:rPr>
        <w:t xml:space="preserve"> </w:t>
      </w:r>
      <w:r w:rsidRPr="008872C9">
        <w:rPr>
          <w:lang w:val="en-US"/>
        </w:rPr>
        <w:t>or “Standby”</w:t>
      </w:r>
      <w:r w:rsidRPr="00DD6DCD">
        <w:rPr>
          <w:strike/>
          <w:color w:val="4F81BD" w:themeColor="accent1"/>
          <w:lang w:val="en-US"/>
        </w:rPr>
        <w:t>/</w:t>
      </w:r>
      <w:r w:rsidR="00DD6DCD">
        <w:rPr>
          <w:lang w:val="en-US"/>
        </w:rPr>
        <w:t xml:space="preserve"> </w:t>
      </w:r>
      <w:proofErr w:type="gramStart"/>
      <w:r w:rsidR="00DD6DCD">
        <w:rPr>
          <w:b/>
          <w:bCs/>
          <w:color w:val="4F81BD" w:themeColor="accent1"/>
          <w:lang w:val="en-US"/>
        </w:rPr>
        <w:t xml:space="preserve">or </w:t>
      </w:r>
      <w:r w:rsidRPr="008872C9">
        <w:rPr>
          <w:lang w:val="en-US"/>
        </w:rPr>
        <w:t>”Active</w:t>
      </w:r>
      <w:proofErr w:type="gramEnd"/>
      <w:r w:rsidRPr="008872C9">
        <w:rPr>
          <w:lang w:val="en-US"/>
        </w:rPr>
        <w:t>”;</w:t>
      </w:r>
    </w:p>
    <w:p w14:paraId="2A4B85F2" w14:textId="53D889D0" w:rsidR="008872C9" w:rsidRPr="00DD6DCD" w:rsidRDefault="008872C9" w:rsidP="00DD6DCD">
      <w:pPr>
        <w:pStyle w:val="para"/>
        <w:ind w:left="2694" w:hanging="284"/>
        <w:rPr>
          <w:b/>
          <w:bCs/>
          <w:color w:val="4F81BD" w:themeColor="accent1"/>
          <w:lang w:val="en-US"/>
        </w:rPr>
      </w:pPr>
      <w:r w:rsidRPr="00DD6DCD">
        <w:rPr>
          <w:b/>
          <w:bCs/>
          <w:color w:val="4F81BD" w:themeColor="accent1"/>
          <w:lang w:val="en-US"/>
        </w:rPr>
        <w:t>b.</w:t>
      </w:r>
      <w:r w:rsidRPr="00DD6DCD">
        <w:rPr>
          <w:b/>
          <w:bCs/>
          <w:color w:val="4F81BD" w:themeColor="accent1"/>
          <w:lang w:val="en-US"/>
        </w:rPr>
        <w:tab/>
      </w:r>
      <w:r w:rsidR="00A207D1" w:rsidRPr="00DD6DCD">
        <w:rPr>
          <w:b/>
          <w:bCs/>
          <w:color w:val="4F81BD" w:themeColor="accent1"/>
          <w:lang w:val="en-US"/>
        </w:rPr>
        <w:t>DCAS</w:t>
      </w:r>
      <w:r w:rsidRPr="00DD6DCD">
        <w:rPr>
          <w:b/>
          <w:bCs/>
          <w:color w:val="4F81BD" w:themeColor="accent1"/>
          <w:lang w:val="en-US"/>
        </w:rPr>
        <w:t xml:space="preserve"> request of the driver’s engagement to vehicle </w:t>
      </w:r>
      <w:proofErr w:type="gramStart"/>
      <w:r w:rsidRPr="00DD6DCD">
        <w:rPr>
          <w:b/>
          <w:bCs/>
          <w:color w:val="4F81BD" w:themeColor="accent1"/>
          <w:lang w:val="en-US"/>
        </w:rPr>
        <w:t>control;</w:t>
      </w:r>
      <w:proofErr w:type="gramEnd"/>
    </w:p>
    <w:p w14:paraId="6B400BC1" w14:textId="1B5D61F0" w:rsidR="00DD6DCD" w:rsidRPr="008872C9" w:rsidRDefault="00DD6DCD" w:rsidP="00DD6DCD">
      <w:pPr>
        <w:pStyle w:val="para"/>
        <w:ind w:left="2694" w:hanging="284"/>
        <w:rPr>
          <w:lang w:val="en-US"/>
        </w:rPr>
      </w:pPr>
      <w:r>
        <w:rPr>
          <w:lang w:val="en-US"/>
        </w:rPr>
        <w:t>c</w:t>
      </w:r>
      <w:r w:rsidRPr="008872C9">
        <w:rPr>
          <w:lang w:val="en-US"/>
        </w:rPr>
        <w:t>.</w:t>
      </w:r>
      <w:r w:rsidRPr="008872C9">
        <w:rPr>
          <w:lang w:val="en-US"/>
        </w:rPr>
        <w:tab/>
      </w:r>
      <w:r>
        <w:rPr>
          <w:lang w:val="en-US"/>
        </w:rPr>
        <w:t>DCAS</w:t>
      </w:r>
      <w:r w:rsidRPr="008872C9">
        <w:rPr>
          <w:lang w:val="en-US"/>
        </w:rPr>
        <w:t xml:space="preserve"> request </w:t>
      </w:r>
      <w:commentRangeStart w:id="54"/>
      <w:r w:rsidRPr="00DD6DCD">
        <w:rPr>
          <w:strike/>
          <w:color w:val="4F81BD" w:themeColor="accent1"/>
          <w:lang w:val="en-US"/>
        </w:rPr>
        <w:t>of the</w:t>
      </w:r>
      <w:r w:rsidRPr="00DD6DCD">
        <w:rPr>
          <w:color w:val="4F81BD" w:themeColor="accent1"/>
          <w:lang w:val="en-US"/>
        </w:rPr>
        <w:t xml:space="preserve"> </w:t>
      </w:r>
      <w:proofErr w:type="gramStart"/>
      <w:r w:rsidRPr="00DD6DCD">
        <w:rPr>
          <w:b/>
          <w:bCs/>
          <w:color w:val="4F81BD" w:themeColor="accent1"/>
          <w:lang w:val="en-US"/>
        </w:rPr>
        <w:t>for</w:t>
      </w:r>
      <w:r>
        <w:rPr>
          <w:lang w:val="en-US"/>
        </w:rPr>
        <w:t xml:space="preserve"> </w:t>
      </w:r>
      <w:r w:rsidRPr="008872C9">
        <w:rPr>
          <w:lang w:val="en-US"/>
        </w:rPr>
        <w:t>driver</w:t>
      </w:r>
      <w:r w:rsidRPr="00DD6DCD">
        <w:rPr>
          <w:strike/>
          <w:color w:val="4F81BD" w:themeColor="accent1"/>
          <w:lang w:val="en-US"/>
        </w:rPr>
        <w:t>’s</w:t>
      </w:r>
      <w:proofErr w:type="gramEnd"/>
      <w:r w:rsidRPr="008872C9">
        <w:rPr>
          <w:lang w:val="en-US"/>
        </w:rPr>
        <w:t xml:space="preserve"> </w:t>
      </w:r>
      <w:r w:rsidRPr="00DD6DCD">
        <w:rPr>
          <w:strike/>
          <w:color w:val="4F81BD" w:themeColor="accent1"/>
          <w:lang w:val="en-US"/>
        </w:rPr>
        <w:t>engagement</w:t>
      </w:r>
      <w:r w:rsidRPr="008872C9">
        <w:rPr>
          <w:lang w:val="en-US"/>
        </w:rPr>
        <w:t xml:space="preserve"> to </w:t>
      </w:r>
      <w:r w:rsidRPr="00DD6DCD">
        <w:rPr>
          <w:b/>
          <w:bCs/>
          <w:color w:val="4F81BD" w:themeColor="accent1"/>
          <w:lang w:val="en-US"/>
        </w:rPr>
        <w:t>take control of the</w:t>
      </w:r>
      <w:r w:rsidRPr="00DD6DCD">
        <w:rPr>
          <w:color w:val="4F81BD" w:themeColor="accent1"/>
          <w:lang w:val="en-US"/>
        </w:rPr>
        <w:t xml:space="preserve"> </w:t>
      </w:r>
      <w:r w:rsidRPr="008872C9">
        <w:rPr>
          <w:lang w:val="en-US"/>
        </w:rPr>
        <w:t>vehicle</w:t>
      </w:r>
      <w:r w:rsidRPr="00DD6DCD">
        <w:rPr>
          <w:strike/>
          <w:color w:val="4F81BD" w:themeColor="accent1"/>
          <w:lang w:val="en-US"/>
        </w:rPr>
        <w:t xml:space="preserve"> control</w:t>
      </w:r>
      <w:commentRangeEnd w:id="54"/>
      <w:r>
        <w:rPr>
          <w:rStyle w:val="CommentReference"/>
        </w:rPr>
        <w:commentReference w:id="54"/>
      </w:r>
      <w:r w:rsidRPr="008872C9">
        <w:rPr>
          <w:lang w:val="en-US"/>
        </w:rPr>
        <w:t>;</w:t>
      </w:r>
    </w:p>
    <w:p w14:paraId="2E5E69E2" w14:textId="6014AA2D" w:rsidR="008872C9" w:rsidRPr="008872C9" w:rsidRDefault="00DD6DCD" w:rsidP="008872C9">
      <w:pPr>
        <w:pStyle w:val="para"/>
        <w:ind w:left="2694" w:hanging="284"/>
        <w:rPr>
          <w:lang w:val="en-US"/>
        </w:rPr>
      </w:pPr>
      <w:r>
        <w:rPr>
          <w:lang w:val="en-US"/>
        </w:rPr>
        <w:t>d</w:t>
      </w:r>
      <w:r w:rsidR="008872C9" w:rsidRPr="008872C9">
        <w:rPr>
          <w:lang w:val="en-US"/>
        </w:rPr>
        <w:t>.</w:t>
      </w:r>
      <w:r w:rsidR="008872C9" w:rsidRPr="008872C9">
        <w:rPr>
          <w:lang w:val="en-US"/>
        </w:rPr>
        <w:tab/>
      </w:r>
      <w:r w:rsidR="00A207D1">
        <w:rPr>
          <w:lang w:val="en-US"/>
        </w:rPr>
        <w:t>DCAS</w:t>
      </w:r>
      <w:r w:rsidR="008872C9" w:rsidRPr="008872C9">
        <w:rPr>
          <w:lang w:val="en-US"/>
        </w:rPr>
        <w:t xml:space="preserve"> has detected to have </w:t>
      </w:r>
      <w:commentRangeStart w:id="55"/>
      <w:r w:rsidR="008872C9" w:rsidRPr="008872C9">
        <w:rPr>
          <w:lang w:val="en-US"/>
        </w:rPr>
        <w:t xml:space="preserve">reached or exceeded </w:t>
      </w:r>
      <w:commentRangeEnd w:id="55"/>
      <w:r w:rsidR="00CF38DA">
        <w:rPr>
          <w:rStyle w:val="CommentReference"/>
        </w:rPr>
        <w:commentReference w:id="55"/>
      </w:r>
      <w:r w:rsidR="008872C9" w:rsidRPr="008872C9">
        <w:rPr>
          <w:lang w:val="en-US"/>
        </w:rPr>
        <w:t xml:space="preserve">its system </w:t>
      </w:r>
      <w:proofErr w:type="gramStart"/>
      <w:r w:rsidR="008872C9" w:rsidRPr="008872C9">
        <w:rPr>
          <w:lang w:val="en-US"/>
        </w:rPr>
        <w:t>boundaries;</w:t>
      </w:r>
      <w:proofErr w:type="gramEnd"/>
    </w:p>
    <w:p w14:paraId="7710DC30" w14:textId="62554B68" w:rsidR="008872C9" w:rsidRPr="008872C9" w:rsidRDefault="00DD6DCD" w:rsidP="008872C9">
      <w:pPr>
        <w:pStyle w:val="para"/>
        <w:ind w:left="2694" w:hanging="284"/>
        <w:rPr>
          <w:lang w:val="en-US"/>
        </w:rPr>
      </w:pPr>
      <w:r>
        <w:rPr>
          <w:lang w:val="en-US"/>
        </w:rPr>
        <w:t>e</w:t>
      </w:r>
      <w:r w:rsidR="008872C9" w:rsidRPr="008872C9">
        <w:rPr>
          <w:lang w:val="en-US"/>
        </w:rPr>
        <w:t>.</w:t>
      </w:r>
      <w:r w:rsidR="008872C9" w:rsidRPr="008872C9">
        <w:rPr>
          <w:lang w:val="en-US"/>
        </w:rPr>
        <w:tab/>
      </w:r>
      <w:r w:rsidR="00A207D1">
        <w:rPr>
          <w:lang w:val="en-US"/>
        </w:rPr>
        <w:t>DCAS</w:t>
      </w:r>
      <w:r w:rsidR="008872C9" w:rsidRPr="008872C9">
        <w:rPr>
          <w:lang w:val="en-US"/>
        </w:rPr>
        <w:t xml:space="preserve"> failures.</w:t>
      </w:r>
    </w:p>
    <w:p w14:paraId="5CDC1C84" w14:textId="10E514ED" w:rsidR="008872C9" w:rsidRPr="008872C9" w:rsidRDefault="008872C9" w:rsidP="008872C9">
      <w:pPr>
        <w:pStyle w:val="para"/>
        <w:rPr>
          <w:lang w:val="en-US"/>
        </w:rPr>
      </w:pPr>
      <w:r w:rsidRPr="008872C9">
        <w:rPr>
          <w:lang w:val="en-US"/>
        </w:rPr>
        <w:t>5.4.</w:t>
      </w:r>
      <w:r w:rsidR="00AE1090">
        <w:rPr>
          <w:lang w:val="en-US"/>
        </w:rPr>
        <w:t>4</w:t>
      </w:r>
      <w:r w:rsidRPr="008872C9">
        <w:rPr>
          <w:lang w:val="en-US"/>
        </w:rPr>
        <w:t>.2.</w:t>
      </w:r>
      <w:r w:rsidRPr="008872C9">
        <w:rPr>
          <w:lang w:val="en-US"/>
        </w:rPr>
        <w:tab/>
      </w:r>
      <w:r w:rsidR="00A207D1">
        <w:rPr>
          <w:lang w:val="en-US"/>
        </w:rPr>
        <w:t>DCAS</w:t>
      </w:r>
      <w:r w:rsidRPr="008872C9">
        <w:rPr>
          <w:lang w:val="en-US"/>
        </w:rPr>
        <w:t xml:space="preserve"> messages/signals shall be clear, timely and noticeable and shall not lead to confusion. In the case of multiple messages, they shall be prioritized. Messages/signals from emergency assistance systems shall be considered as highest priority.</w:t>
      </w:r>
    </w:p>
    <w:p w14:paraId="033ED032" w14:textId="26AF02BC" w:rsidR="008872C9" w:rsidRDefault="008872C9" w:rsidP="008872C9">
      <w:pPr>
        <w:pStyle w:val="para"/>
        <w:rPr>
          <w:lang w:val="en-US"/>
        </w:rPr>
      </w:pPr>
      <w:r w:rsidRPr="008872C9">
        <w:rPr>
          <w:lang w:val="en-US"/>
        </w:rPr>
        <w:t>5.4.</w:t>
      </w:r>
      <w:r w:rsidR="00AE1090">
        <w:rPr>
          <w:lang w:val="en-US"/>
        </w:rPr>
        <w:t>4</w:t>
      </w:r>
      <w:r w:rsidRPr="008872C9">
        <w:rPr>
          <w:lang w:val="en-US"/>
        </w:rPr>
        <w:t>.X.</w:t>
      </w:r>
      <w:r w:rsidRPr="008872C9">
        <w:rPr>
          <w:lang w:val="en-US"/>
        </w:rPr>
        <w:tab/>
      </w:r>
      <w:r w:rsidR="00A207D1">
        <w:rPr>
          <w:lang w:val="en-US"/>
        </w:rPr>
        <w:t>DCAS</w:t>
      </w:r>
      <w:r w:rsidRPr="008872C9">
        <w:rPr>
          <w:lang w:val="en-US"/>
        </w:rPr>
        <w:t xml:space="preserve"> shall not warn the driver, if </w:t>
      </w:r>
      <w:r w:rsidR="00DD6DCD">
        <w:rPr>
          <w:b/>
          <w:bCs/>
          <w:color w:val="4F81BD" w:themeColor="accent1"/>
          <w:lang w:val="en-US"/>
        </w:rPr>
        <w:t xml:space="preserve">the system </w:t>
      </w:r>
      <w:r w:rsidR="00A207D1" w:rsidRPr="00DD6DCD">
        <w:rPr>
          <w:strike/>
          <w:color w:val="4F81BD" w:themeColor="accent1"/>
          <w:lang w:val="en-US"/>
        </w:rPr>
        <w:t>DCAS</w:t>
      </w:r>
      <w:r w:rsidRPr="008872C9">
        <w:rPr>
          <w:lang w:val="en-US"/>
        </w:rPr>
        <w:t xml:space="preserve"> is capable </w:t>
      </w:r>
      <w:r w:rsidR="00DD6DCD" w:rsidRPr="00DD6DCD">
        <w:rPr>
          <w:strike/>
          <w:color w:val="4F81BD" w:themeColor="accent1"/>
          <w:lang w:val="en-US"/>
        </w:rPr>
        <w:t>to manage</w:t>
      </w:r>
      <w:r w:rsidR="00DD6DCD" w:rsidRPr="00DD6DCD">
        <w:rPr>
          <w:color w:val="4F81BD" w:themeColor="accent1"/>
          <w:lang w:val="en-US"/>
        </w:rPr>
        <w:t xml:space="preserve"> </w:t>
      </w:r>
      <w:r w:rsidR="00DD6DCD" w:rsidRPr="00DD6DCD">
        <w:rPr>
          <w:b/>
          <w:bCs/>
          <w:color w:val="4F81BD" w:themeColor="accent1"/>
          <w:lang w:val="en-US"/>
        </w:rPr>
        <w:t xml:space="preserve">of managing </w:t>
      </w:r>
      <w:r w:rsidRPr="008872C9">
        <w:rPr>
          <w:lang w:val="en-US"/>
        </w:rPr>
        <w:t>the current traffic situation safely.</w:t>
      </w:r>
    </w:p>
    <w:p w14:paraId="2CE2B5FE" w14:textId="6210C5D8" w:rsidR="00AE1090" w:rsidRPr="00AE1090" w:rsidRDefault="00AE1090" w:rsidP="00AE1090">
      <w:pPr>
        <w:pStyle w:val="para"/>
        <w:rPr>
          <w:lang w:val="en-US"/>
        </w:rPr>
      </w:pPr>
      <w:r w:rsidRPr="00AE1090">
        <w:rPr>
          <w:lang w:val="en-US"/>
        </w:rPr>
        <w:t>[</w:t>
      </w:r>
      <w:r w:rsidRPr="00AE1090">
        <w:rPr>
          <w:strike/>
          <w:lang w:val="en-US"/>
        </w:rPr>
        <w:t>5.4.</w:t>
      </w:r>
      <w:r>
        <w:rPr>
          <w:strike/>
          <w:lang w:val="en-US"/>
        </w:rPr>
        <w:t>4</w:t>
      </w:r>
      <w:r w:rsidRPr="00AE1090">
        <w:rPr>
          <w:strike/>
          <w:lang w:val="en-US"/>
        </w:rPr>
        <w:t>.3.</w:t>
      </w:r>
      <w:r w:rsidRPr="00AE1090">
        <w:rPr>
          <w:strike/>
          <w:lang w:val="en-US"/>
        </w:rPr>
        <w:tab/>
        <w:t>DCAS shall inform the driver clearly about any system initiated driving manoeuvres (e.g., system-initiated lane change).</w:t>
      </w:r>
      <w:r w:rsidRPr="00AE1090">
        <w:rPr>
          <w:lang w:val="en-US"/>
        </w:rPr>
        <w:t>]</w:t>
      </w:r>
    </w:p>
    <w:p w14:paraId="1BC5B248" w14:textId="0CF8C74C" w:rsidR="008872C9" w:rsidRPr="008872C9" w:rsidRDefault="008872C9" w:rsidP="008872C9">
      <w:pPr>
        <w:pStyle w:val="para"/>
        <w:rPr>
          <w:lang w:val="en-US"/>
        </w:rPr>
      </w:pPr>
      <w:r w:rsidRPr="008872C9">
        <w:rPr>
          <w:lang w:val="en-US"/>
        </w:rPr>
        <w:t>5.4.</w:t>
      </w:r>
      <w:r w:rsidR="00AE1090">
        <w:rPr>
          <w:lang w:val="en-US"/>
        </w:rPr>
        <w:t>4</w:t>
      </w:r>
      <w:r w:rsidRPr="008872C9">
        <w:rPr>
          <w:lang w:val="en-US"/>
        </w:rPr>
        <w:t>.</w:t>
      </w:r>
      <w:r w:rsidR="00AE1090">
        <w:rPr>
          <w:lang w:val="en-US"/>
        </w:rPr>
        <w:t>4</w:t>
      </w:r>
      <w:r w:rsidRPr="008872C9">
        <w:rPr>
          <w:lang w:val="en-US"/>
        </w:rPr>
        <w:t>.</w:t>
      </w:r>
      <w:r w:rsidRPr="008872C9">
        <w:rPr>
          <w:lang w:val="en-US"/>
        </w:rPr>
        <w:tab/>
        <w:t xml:space="preserve">The manufacturer shall list and explain all </w:t>
      </w:r>
      <w:r w:rsidR="00A207D1">
        <w:rPr>
          <w:lang w:val="en-US"/>
        </w:rPr>
        <w:t>DCAS</w:t>
      </w:r>
      <w:r w:rsidRPr="008872C9">
        <w:rPr>
          <w:lang w:val="en-US"/>
        </w:rPr>
        <w:t xml:space="preserve"> messages/signals in the type-approval documentation and in the vehicle operation manual.</w:t>
      </w:r>
    </w:p>
    <w:p w14:paraId="0A553CC5" w14:textId="2E9E719F" w:rsidR="008872C9" w:rsidRPr="008872C9" w:rsidRDefault="008872C9" w:rsidP="008872C9">
      <w:pPr>
        <w:pStyle w:val="para"/>
        <w:rPr>
          <w:lang w:val="en-US"/>
        </w:rPr>
      </w:pPr>
      <w:r w:rsidRPr="008872C9">
        <w:rPr>
          <w:lang w:val="en-US"/>
        </w:rPr>
        <w:t>5.</w:t>
      </w:r>
      <w:r w:rsidR="00AE1090">
        <w:rPr>
          <w:lang w:val="en-US"/>
        </w:rPr>
        <w:t>4</w:t>
      </w:r>
      <w:r w:rsidRPr="008872C9">
        <w:rPr>
          <w:lang w:val="en-US"/>
        </w:rPr>
        <w:t>.</w:t>
      </w:r>
      <w:r w:rsidR="00AE1090">
        <w:rPr>
          <w:lang w:val="en-US"/>
        </w:rPr>
        <w:t>5</w:t>
      </w:r>
      <w:r w:rsidRPr="008872C9">
        <w:rPr>
          <w:lang w:val="en-US"/>
        </w:rPr>
        <w:t>.</w:t>
      </w:r>
      <w:r w:rsidRPr="008872C9">
        <w:rPr>
          <w:lang w:val="en-US"/>
        </w:rPr>
        <w:tab/>
        <w:t xml:space="preserve">Measures ensuring the human driver’s </w:t>
      </w:r>
      <w:r w:rsidR="00A207D1">
        <w:rPr>
          <w:lang w:val="en-US"/>
        </w:rPr>
        <w:t>DCAS</w:t>
      </w:r>
      <w:r w:rsidRPr="008872C9">
        <w:rPr>
          <w:lang w:val="en-US"/>
        </w:rPr>
        <w:t xml:space="preserve"> mode awareness</w:t>
      </w:r>
    </w:p>
    <w:p w14:paraId="0308F60F" w14:textId="5F78A7B1" w:rsidR="008872C9" w:rsidRPr="00D12D5F" w:rsidRDefault="00D12D5F" w:rsidP="00D12D5F">
      <w:pPr>
        <w:pStyle w:val="para"/>
        <w:ind w:left="2790" w:hanging="1656"/>
      </w:pPr>
      <w:r w:rsidRPr="00664E6E">
        <w:rPr>
          <w:i/>
          <w:iCs/>
          <w:highlight w:val="yellow"/>
        </w:rPr>
        <w:t>Point of discu</w:t>
      </w:r>
      <w:r w:rsidRPr="00D54E1C">
        <w:rPr>
          <w:i/>
          <w:iCs/>
          <w:highlight w:val="yellow"/>
        </w:rPr>
        <w:t>ssion</w:t>
      </w:r>
      <w:r w:rsidRPr="00AE1090">
        <w:rPr>
          <w:i/>
          <w:iCs/>
          <w:highlight w:val="yellow"/>
        </w:rPr>
        <w:t>:</w:t>
      </w:r>
      <w:r w:rsidRPr="00D12D5F">
        <w:rPr>
          <w:i/>
          <w:iCs/>
          <w:highlight w:val="yellow"/>
        </w:rPr>
        <w:t xml:space="preserve"> Is this sufficiently covered above? Alternatively, </w:t>
      </w:r>
      <w:proofErr w:type="spellStart"/>
      <w:r w:rsidRPr="00D12D5F">
        <w:rPr>
          <w:i/>
          <w:iCs/>
          <w:highlight w:val="yellow"/>
        </w:rPr>
        <w:t>cfr</w:t>
      </w:r>
      <w:proofErr w:type="spellEnd"/>
      <w:r w:rsidRPr="00D12D5F">
        <w:rPr>
          <w:i/>
          <w:iCs/>
          <w:highlight w:val="yellow"/>
        </w:rPr>
        <w:t>. Alliance for Automotive Innovation: Level 2 Driver Monitoring Principles (https://www.autosinnovate.org/about/advocacy/L2%20Driver%20Monitoring%20Principles.pdf)</w:t>
      </w:r>
    </w:p>
    <w:p w14:paraId="09D46289" w14:textId="5F1D601B" w:rsidR="008872C9" w:rsidRPr="008872C9" w:rsidRDefault="008872C9" w:rsidP="008872C9">
      <w:pPr>
        <w:pStyle w:val="para"/>
        <w:rPr>
          <w:lang w:val="en-US"/>
        </w:rPr>
      </w:pPr>
      <w:r w:rsidRPr="008872C9">
        <w:rPr>
          <w:lang w:val="en-US"/>
        </w:rPr>
        <w:t>5.4.</w:t>
      </w:r>
      <w:r w:rsidR="00AE1090">
        <w:rPr>
          <w:lang w:val="en-US"/>
        </w:rPr>
        <w:t>6.</w:t>
      </w:r>
      <w:r w:rsidRPr="008872C9">
        <w:rPr>
          <w:lang w:val="en-US"/>
        </w:rPr>
        <w:tab/>
      </w:r>
      <w:r w:rsidR="00A207D1">
        <w:rPr>
          <w:lang w:val="en-US"/>
        </w:rPr>
        <w:t>DCAS</w:t>
      </w:r>
      <w:r w:rsidRPr="008872C9">
        <w:rPr>
          <w:lang w:val="en-US"/>
        </w:rPr>
        <w:t xml:space="preserve"> fallback special cases</w:t>
      </w:r>
    </w:p>
    <w:p w14:paraId="09BD5B42" w14:textId="5ECF9ADC" w:rsidR="008872C9" w:rsidRPr="008872C9" w:rsidRDefault="008872C9" w:rsidP="008872C9">
      <w:pPr>
        <w:pStyle w:val="para"/>
        <w:rPr>
          <w:lang w:val="en-US"/>
        </w:rPr>
      </w:pPr>
      <w:r w:rsidRPr="008872C9">
        <w:rPr>
          <w:lang w:val="en-US"/>
        </w:rPr>
        <w:t>5.</w:t>
      </w:r>
      <w:r w:rsidR="00AE1090">
        <w:rPr>
          <w:lang w:val="en-US"/>
        </w:rPr>
        <w:t>4</w:t>
      </w:r>
      <w:r w:rsidRPr="008872C9">
        <w:rPr>
          <w:lang w:val="en-US"/>
        </w:rPr>
        <w:t>.</w:t>
      </w:r>
      <w:r w:rsidR="00AE1090">
        <w:rPr>
          <w:lang w:val="en-US"/>
        </w:rPr>
        <w:t>6</w:t>
      </w:r>
      <w:r w:rsidRPr="008872C9">
        <w:rPr>
          <w:lang w:val="en-US"/>
        </w:rPr>
        <w:t xml:space="preserve">.1. </w:t>
      </w:r>
      <w:r w:rsidRPr="008872C9">
        <w:rPr>
          <w:lang w:val="en-US"/>
        </w:rPr>
        <w:tab/>
        <w:t xml:space="preserve">System </w:t>
      </w:r>
      <w:proofErr w:type="spellStart"/>
      <w:r w:rsidRPr="008872C9">
        <w:rPr>
          <w:lang w:val="en-US"/>
        </w:rPr>
        <w:t>behaviour</w:t>
      </w:r>
      <w:proofErr w:type="spellEnd"/>
      <w:r w:rsidRPr="008872C9">
        <w:rPr>
          <w:lang w:val="en-US"/>
        </w:rPr>
        <w:t xml:space="preserve"> when </w:t>
      </w:r>
      <w:r w:rsidR="00D12D5F">
        <w:rPr>
          <w:lang w:val="en-US"/>
        </w:rPr>
        <w:t>system boundaries have been detected to be reached</w:t>
      </w:r>
    </w:p>
    <w:p w14:paraId="4062B434" w14:textId="21E68DEA" w:rsidR="008872C9" w:rsidRPr="008872C9" w:rsidRDefault="008872C9" w:rsidP="008872C9">
      <w:pPr>
        <w:pStyle w:val="para"/>
        <w:ind w:firstLine="0"/>
        <w:rPr>
          <w:lang w:val="en-US"/>
        </w:rPr>
      </w:pPr>
      <w:r w:rsidRPr="008872C9">
        <w:rPr>
          <w:lang w:val="en-US"/>
        </w:rPr>
        <w:t xml:space="preserve">Upon detection that its boundary conditions are </w:t>
      </w:r>
      <w:r w:rsidR="00DD6DCD" w:rsidRPr="00DD6DCD">
        <w:rPr>
          <w:b/>
          <w:bCs/>
          <w:color w:val="4F81BD" w:themeColor="accent1"/>
          <w:lang w:val="en-US"/>
        </w:rPr>
        <w:t>exceeded</w:t>
      </w:r>
      <w:r w:rsidR="00DD6DCD" w:rsidRPr="00DD6DCD">
        <w:rPr>
          <w:color w:val="4F81BD" w:themeColor="accent1"/>
          <w:lang w:val="en-US"/>
        </w:rPr>
        <w:t xml:space="preserve"> </w:t>
      </w:r>
      <w:r w:rsidR="00DD6DCD" w:rsidRPr="00DD6DCD">
        <w:rPr>
          <w:strike/>
          <w:color w:val="4F81BD" w:themeColor="accent1"/>
          <w:lang w:val="en-US"/>
        </w:rPr>
        <w:t>met</w:t>
      </w:r>
      <w:r w:rsidRPr="008872C9">
        <w:rPr>
          <w:lang w:val="en-US"/>
        </w:rPr>
        <w:t xml:space="preserve">, the activated system shall switch </w:t>
      </w:r>
      <w:commentRangeStart w:id="56"/>
      <w:r w:rsidRPr="008872C9">
        <w:rPr>
          <w:lang w:val="en-US"/>
        </w:rPr>
        <w:t xml:space="preserve">to “standby” [or “off”] </w:t>
      </w:r>
      <w:commentRangeEnd w:id="56"/>
      <w:r w:rsidR="00DD6DCD">
        <w:rPr>
          <w:rStyle w:val="CommentReference"/>
        </w:rPr>
        <w:commentReference w:id="56"/>
      </w:r>
      <w:r w:rsidRPr="008872C9">
        <w:rPr>
          <w:lang w:val="en-US"/>
        </w:rPr>
        <w:t xml:space="preserve">mode. </w:t>
      </w:r>
    </w:p>
    <w:p w14:paraId="25A7FA15" w14:textId="642B3B5B" w:rsidR="008872C9" w:rsidRPr="008872C9" w:rsidRDefault="008872C9" w:rsidP="008872C9">
      <w:pPr>
        <w:pStyle w:val="para"/>
        <w:rPr>
          <w:lang w:val="en-US"/>
        </w:rPr>
      </w:pPr>
      <w:r w:rsidRPr="008872C9">
        <w:rPr>
          <w:lang w:val="en-US"/>
        </w:rPr>
        <w:tab/>
        <w:t xml:space="preserve">Termination of assistance shall be such that sudden loss of </w:t>
      </w:r>
      <w:commentRangeStart w:id="57"/>
      <w:r w:rsidRPr="00DD6DCD">
        <w:rPr>
          <w:strike/>
          <w:color w:val="4F81BD" w:themeColor="accent1"/>
          <w:lang w:val="en-US"/>
        </w:rPr>
        <w:t>steering</w:t>
      </w:r>
      <w:commentRangeEnd w:id="57"/>
      <w:r w:rsidR="00DD6DCD">
        <w:rPr>
          <w:rStyle w:val="CommentReference"/>
        </w:rPr>
        <w:commentReference w:id="57"/>
      </w:r>
      <w:r w:rsidRPr="008872C9">
        <w:rPr>
          <w:lang w:val="en-US"/>
        </w:rPr>
        <w:t xml:space="preserve"> </w:t>
      </w:r>
      <w:r w:rsidR="00DD6DCD" w:rsidRPr="00DD6DCD">
        <w:rPr>
          <w:b/>
          <w:bCs/>
          <w:color w:val="4F81BD" w:themeColor="accent1"/>
          <w:lang w:val="en-US"/>
        </w:rPr>
        <w:t>any</w:t>
      </w:r>
      <w:r w:rsidR="00DD6DCD">
        <w:rPr>
          <w:lang w:val="en-US"/>
        </w:rPr>
        <w:t xml:space="preserve"> </w:t>
      </w:r>
      <w:r w:rsidR="00DD6DCD" w:rsidRPr="00DD6DCD">
        <w:rPr>
          <w:b/>
          <w:bCs/>
          <w:color w:val="4F81BD" w:themeColor="accent1"/>
          <w:lang w:val="en-US"/>
        </w:rPr>
        <w:t>dynamic control</w:t>
      </w:r>
      <w:r w:rsidR="00DD6DCD" w:rsidRPr="00DD6DCD">
        <w:rPr>
          <w:color w:val="4F81BD" w:themeColor="accent1"/>
          <w:lang w:val="en-US"/>
        </w:rPr>
        <w:t xml:space="preserve"> </w:t>
      </w:r>
      <w:r w:rsidRPr="008872C9">
        <w:rPr>
          <w:lang w:val="en-US"/>
        </w:rPr>
        <w:t xml:space="preserve">support is avoided. </w:t>
      </w:r>
    </w:p>
    <w:p w14:paraId="3831C8DA" w14:textId="77777777" w:rsidR="008872C9" w:rsidRPr="008872C9" w:rsidRDefault="008872C9" w:rsidP="008872C9">
      <w:pPr>
        <w:pStyle w:val="para"/>
        <w:rPr>
          <w:lang w:val="en-US"/>
        </w:rPr>
      </w:pPr>
      <w:r w:rsidRPr="008872C9">
        <w:rPr>
          <w:lang w:val="en-US"/>
        </w:rPr>
        <w:tab/>
        <w:t xml:space="preserve">The system shall only change from “standby” mode to “active” mode when all operating conditions are met again. </w:t>
      </w:r>
    </w:p>
    <w:p w14:paraId="537E0AAA" w14:textId="32C62D02" w:rsidR="008872C9" w:rsidRPr="008872C9" w:rsidRDefault="008872C9" w:rsidP="00D12D5F">
      <w:pPr>
        <w:pStyle w:val="para"/>
        <w:rPr>
          <w:lang w:val="en-US"/>
        </w:rPr>
      </w:pPr>
      <w:r w:rsidRPr="008872C9">
        <w:rPr>
          <w:lang w:val="en-US"/>
        </w:rPr>
        <w:tab/>
        <w:t>Termination of assistance shall be indicated to the driver by at least an optical signal (</w:t>
      </w:r>
      <w:proofErr w:type="gramStart"/>
      <w:r w:rsidRPr="008872C9">
        <w:rPr>
          <w:lang w:val="en-US"/>
        </w:rPr>
        <w:t>i.e.</w:t>
      </w:r>
      <w:proofErr w:type="gramEnd"/>
      <w:r w:rsidRPr="008872C9">
        <w:rPr>
          <w:lang w:val="en-US"/>
        </w:rPr>
        <w:t xml:space="preserve"> the change from the “active” status indication to the “standby” status indication). </w:t>
      </w:r>
    </w:p>
    <w:p w14:paraId="256C0BA1" w14:textId="7DEE2596" w:rsidR="008872C9" w:rsidRPr="008872C9" w:rsidRDefault="008872C9" w:rsidP="008872C9">
      <w:pPr>
        <w:pStyle w:val="para"/>
        <w:rPr>
          <w:lang w:val="en-US"/>
        </w:rPr>
      </w:pPr>
      <w:r w:rsidRPr="008872C9">
        <w:rPr>
          <w:lang w:val="en-US"/>
        </w:rPr>
        <w:t>5.</w:t>
      </w:r>
      <w:r w:rsidR="00D12D5F">
        <w:rPr>
          <w:lang w:val="en-US"/>
        </w:rPr>
        <w:t>4</w:t>
      </w:r>
      <w:r w:rsidRPr="008872C9">
        <w:rPr>
          <w:lang w:val="en-US"/>
        </w:rPr>
        <w:t>.</w:t>
      </w:r>
      <w:r w:rsidR="00D12D5F">
        <w:rPr>
          <w:lang w:val="en-US"/>
        </w:rPr>
        <w:t>7</w:t>
      </w:r>
      <w:r w:rsidRPr="008872C9">
        <w:rPr>
          <w:lang w:val="en-US"/>
        </w:rPr>
        <w:t>.</w:t>
      </w:r>
      <w:r w:rsidRPr="008872C9">
        <w:rPr>
          <w:lang w:val="en-US"/>
        </w:rPr>
        <w:tab/>
      </w:r>
      <w:r w:rsidR="00A207D1">
        <w:rPr>
          <w:lang w:val="en-US"/>
        </w:rPr>
        <w:t>DCAS</w:t>
      </w:r>
      <w:r w:rsidRPr="008872C9">
        <w:rPr>
          <w:lang w:val="en-US"/>
        </w:rPr>
        <w:t xml:space="preserve"> failures</w:t>
      </w:r>
    </w:p>
    <w:p w14:paraId="3D06DA3C" w14:textId="77777777" w:rsidR="008872C9" w:rsidRPr="008872C9" w:rsidRDefault="008872C9" w:rsidP="008872C9">
      <w:pPr>
        <w:pStyle w:val="para"/>
        <w:rPr>
          <w:lang w:val="en-US"/>
        </w:rPr>
      </w:pPr>
      <w:commentRangeStart w:id="58"/>
      <w:r w:rsidRPr="00D12D5F">
        <w:rPr>
          <w:highlight w:val="yellow"/>
          <w:lang w:val="en-US"/>
        </w:rPr>
        <w:t>Proposal from OICA-</w:t>
      </w:r>
      <w:commentRangeStart w:id="59"/>
      <w:r w:rsidRPr="00D12D5F">
        <w:rPr>
          <w:highlight w:val="yellow"/>
          <w:lang w:val="en-US"/>
        </w:rPr>
        <w:t>CLEPA</w:t>
      </w:r>
      <w:commentRangeEnd w:id="58"/>
      <w:r w:rsidR="00CF38DA">
        <w:rPr>
          <w:rStyle w:val="CommentReference"/>
        </w:rPr>
        <w:commentReference w:id="58"/>
      </w:r>
      <w:commentRangeEnd w:id="59"/>
      <w:r w:rsidR="009F19CC">
        <w:rPr>
          <w:rStyle w:val="CommentReference"/>
        </w:rPr>
        <w:commentReference w:id="59"/>
      </w:r>
    </w:p>
    <w:p w14:paraId="4AEEF2DB" w14:textId="2C0537F9" w:rsidR="008872C9" w:rsidRPr="008872C9" w:rsidRDefault="008872C9" w:rsidP="008872C9">
      <w:pPr>
        <w:pStyle w:val="para"/>
        <w:rPr>
          <w:lang w:val="en-US"/>
        </w:rPr>
      </w:pPr>
      <w:r w:rsidRPr="008872C9">
        <w:rPr>
          <w:lang w:val="en-US"/>
        </w:rPr>
        <w:t>5.</w:t>
      </w:r>
      <w:r w:rsidR="00D12D5F">
        <w:rPr>
          <w:lang w:val="en-US"/>
        </w:rPr>
        <w:t>4</w:t>
      </w:r>
      <w:r w:rsidRPr="008872C9">
        <w:rPr>
          <w:lang w:val="en-US"/>
        </w:rPr>
        <w:t>.</w:t>
      </w:r>
      <w:r w:rsidR="00D12D5F">
        <w:rPr>
          <w:lang w:val="en-US"/>
        </w:rPr>
        <w:t>7</w:t>
      </w:r>
      <w:r w:rsidRPr="008872C9">
        <w:rPr>
          <w:lang w:val="en-US"/>
        </w:rPr>
        <w:t>.</w:t>
      </w:r>
      <w:r w:rsidR="00D12D5F">
        <w:rPr>
          <w:lang w:val="en-US"/>
        </w:rPr>
        <w:t>1</w:t>
      </w:r>
      <w:r w:rsidRPr="008872C9">
        <w:rPr>
          <w:lang w:val="en-US"/>
        </w:rPr>
        <w:t xml:space="preserve">.     The activated system shall respond to detected failures affecting the operation of the system appropriately.  </w:t>
      </w:r>
    </w:p>
    <w:p w14:paraId="4BE7AB34" w14:textId="77777777" w:rsidR="008872C9" w:rsidRPr="008872C9" w:rsidRDefault="008872C9" w:rsidP="008872C9">
      <w:pPr>
        <w:pStyle w:val="para"/>
        <w:rPr>
          <w:lang w:val="en-US"/>
        </w:rPr>
      </w:pPr>
      <w:r w:rsidRPr="008872C9">
        <w:rPr>
          <w:lang w:val="en-US"/>
        </w:rPr>
        <w:tab/>
        <w:t xml:space="preserve">Upon detection of a failure affecting the safe operation of the system, the system shall immediately terminate its control assistance in a safe manner in accordance with the safety concept and turn to “Off” </w:t>
      </w:r>
      <w:proofErr w:type="gramStart"/>
      <w:r w:rsidRPr="008872C9">
        <w:rPr>
          <w:lang w:val="en-US"/>
        </w:rPr>
        <w:t>mode, and</w:t>
      </w:r>
      <w:proofErr w:type="gramEnd"/>
      <w:r w:rsidRPr="008872C9">
        <w:rPr>
          <w:lang w:val="en-US"/>
        </w:rPr>
        <w:t xml:space="preserve"> provide at least an optical failure warning signal to the driver [for an appropriate period / [x] s].  </w:t>
      </w:r>
    </w:p>
    <w:p w14:paraId="119FB619" w14:textId="77777777" w:rsidR="008872C9" w:rsidRPr="008872C9" w:rsidRDefault="008872C9" w:rsidP="008872C9">
      <w:pPr>
        <w:pStyle w:val="para"/>
        <w:rPr>
          <w:lang w:val="en-US"/>
        </w:rPr>
      </w:pPr>
      <w:r w:rsidRPr="00D12D5F">
        <w:rPr>
          <w:highlight w:val="yellow"/>
          <w:lang w:val="en-US"/>
        </w:rPr>
        <w:t>Alternative from Chair:</w:t>
      </w:r>
    </w:p>
    <w:p w14:paraId="37198625" w14:textId="4D83ECC2" w:rsidR="008872C9" w:rsidRPr="008872C9" w:rsidRDefault="008872C9" w:rsidP="008872C9">
      <w:pPr>
        <w:pStyle w:val="para"/>
        <w:rPr>
          <w:lang w:val="en-US"/>
        </w:rPr>
      </w:pPr>
      <w:r w:rsidRPr="008872C9">
        <w:rPr>
          <w:lang w:val="en-US"/>
        </w:rPr>
        <w:lastRenderedPageBreak/>
        <w:t>5.4.</w:t>
      </w:r>
      <w:r w:rsidR="00D12D5F">
        <w:rPr>
          <w:lang w:val="en-US"/>
        </w:rPr>
        <w:t>7</w:t>
      </w:r>
      <w:r w:rsidRPr="008872C9">
        <w:rPr>
          <w:lang w:val="en-US"/>
        </w:rPr>
        <w:t xml:space="preserve">.1.        </w:t>
      </w:r>
      <w:r w:rsidR="00A207D1">
        <w:rPr>
          <w:lang w:val="en-US"/>
        </w:rPr>
        <w:t>DCAS</w:t>
      </w:r>
      <w:r w:rsidRPr="008872C9">
        <w:rPr>
          <w:lang w:val="en-US"/>
        </w:rPr>
        <w:t xml:space="preserve"> shall be designed to detect sensor malfunctions or degradations which may affect the safe performance of </w:t>
      </w:r>
      <w:r w:rsidR="00A207D1">
        <w:rPr>
          <w:lang w:val="en-US"/>
        </w:rPr>
        <w:t>DCAS</w:t>
      </w:r>
      <w:r w:rsidRPr="008872C9">
        <w:rPr>
          <w:lang w:val="en-US"/>
        </w:rPr>
        <w:t xml:space="preserve">. </w:t>
      </w:r>
    </w:p>
    <w:p w14:paraId="693C0198" w14:textId="6CAA1371" w:rsidR="008872C9" w:rsidRPr="008872C9" w:rsidRDefault="008872C9" w:rsidP="008872C9">
      <w:pPr>
        <w:pStyle w:val="para"/>
        <w:rPr>
          <w:lang w:val="en-US"/>
        </w:rPr>
      </w:pPr>
      <w:r w:rsidRPr="008872C9">
        <w:rPr>
          <w:lang w:val="en-US"/>
        </w:rPr>
        <w:t>5.4.</w:t>
      </w:r>
      <w:r w:rsidR="00D12D5F">
        <w:rPr>
          <w:lang w:val="en-US"/>
        </w:rPr>
        <w:t>7</w:t>
      </w:r>
      <w:r w:rsidRPr="008872C9">
        <w:rPr>
          <w:lang w:val="en-US"/>
        </w:rPr>
        <w:t>.2.</w:t>
      </w:r>
      <w:r w:rsidRPr="008872C9">
        <w:rPr>
          <w:lang w:val="en-US"/>
        </w:rPr>
        <w:tab/>
        <w:t xml:space="preserve">A failure of </w:t>
      </w:r>
      <w:r w:rsidR="00D12D5F">
        <w:rPr>
          <w:lang w:val="en-US"/>
        </w:rPr>
        <w:t>DCAS</w:t>
      </w:r>
      <w:r w:rsidRPr="008872C9">
        <w:rPr>
          <w:lang w:val="en-US"/>
        </w:rPr>
        <w:t xml:space="preserve"> shall be indicated by an optical fault signal to the driver. Following the indication of the fault signal to the driver, </w:t>
      </w:r>
      <w:r w:rsidR="00A207D1">
        <w:rPr>
          <w:lang w:val="en-US"/>
        </w:rPr>
        <w:t>DCAS</w:t>
      </w:r>
      <w:r w:rsidRPr="008872C9">
        <w:rPr>
          <w:lang w:val="en-US"/>
        </w:rPr>
        <w:t xml:space="preserve"> shall immediately terminate its control assistance and turn to “Off” mode, unless </w:t>
      </w:r>
      <w:r w:rsidR="00A207D1">
        <w:rPr>
          <w:lang w:val="en-US"/>
        </w:rPr>
        <w:t>DCAS</w:t>
      </w:r>
      <w:r w:rsidRPr="008872C9">
        <w:rPr>
          <w:lang w:val="en-US"/>
        </w:rPr>
        <w:t xml:space="preserve"> operating algorithm </w:t>
      </w:r>
      <w:proofErr w:type="gramStart"/>
      <w:r w:rsidRPr="008872C9">
        <w:rPr>
          <w:lang w:val="en-US"/>
        </w:rPr>
        <w:t>is capable of completing</w:t>
      </w:r>
      <w:proofErr w:type="gramEnd"/>
      <w:r w:rsidRPr="008872C9">
        <w:rPr>
          <w:lang w:val="en-US"/>
        </w:rPr>
        <w:t xml:space="preserve"> the current </w:t>
      </w:r>
      <w:r w:rsidR="00A207D1">
        <w:rPr>
          <w:lang w:val="en-US"/>
        </w:rPr>
        <w:t>DCAS</w:t>
      </w:r>
      <w:r w:rsidRPr="008872C9">
        <w:rPr>
          <w:lang w:val="en-US"/>
        </w:rPr>
        <w:t xml:space="preserve"> operating target. In the latter case </w:t>
      </w:r>
      <w:r w:rsidR="00A207D1">
        <w:rPr>
          <w:lang w:val="en-US"/>
        </w:rPr>
        <w:t>DCAS</w:t>
      </w:r>
      <w:r w:rsidRPr="008872C9">
        <w:rPr>
          <w:lang w:val="en-US"/>
        </w:rPr>
        <w:t xml:space="preserve"> shall turn to “Off” mode after completing the current </w:t>
      </w:r>
      <w:r w:rsidR="00A207D1">
        <w:rPr>
          <w:lang w:val="en-US"/>
        </w:rPr>
        <w:t>DCAS</w:t>
      </w:r>
      <w:r w:rsidRPr="008872C9">
        <w:rPr>
          <w:lang w:val="en-US"/>
        </w:rPr>
        <w:t xml:space="preserve"> operating target.</w:t>
      </w:r>
    </w:p>
    <w:p w14:paraId="3E162159" w14:textId="77777777" w:rsidR="008872C9" w:rsidRPr="008872C9" w:rsidRDefault="008872C9" w:rsidP="008872C9">
      <w:pPr>
        <w:pStyle w:val="para"/>
        <w:rPr>
          <w:lang w:val="en-US"/>
        </w:rPr>
      </w:pPr>
      <w:r w:rsidRPr="008872C9">
        <w:rPr>
          <w:lang w:val="en-US"/>
        </w:rPr>
        <w:t>Additional (from Annex 3, 3.4.3.):</w:t>
      </w:r>
    </w:p>
    <w:p w14:paraId="720A3A35" w14:textId="220B5D67" w:rsidR="008872C9" w:rsidRPr="008872C9" w:rsidRDefault="008872C9" w:rsidP="008872C9">
      <w:pPr>
        <w:pStyle w:val="para"/>
        <w:rPr>
          <w:lang w:val="en-US"/>
        </w:rPr>
      </w:pPr>
      <w:r w:rsidRPr="008872C9">
        <w:rPr>
          <w:lang w:val="en-US"/>
        </w:rPr>
        <w:t>5.6.4.3.3.</w:t>
      </w:r>
      <w:r w:rsidRPr="008872C9">
        <w:rPr>
          <w:lang w:val="en-US"/>
        </w:rPr>
        <w:tab/>
      </w:r>
      <w:commentRangeStart w:id="60"/>
      <w:r w:rsidRPr="008872C9">
        <w:rPr>
          <w:lang w:val="en-US"/>
        </w:rPr>
        <w:t>In</w:t>
      </w:r>
      <w:commentRangeEnd w:id="60"/>
      <w:r w:rsidR="006E2EC0">
        <w:rPr>
          <w:rStyle w:val="CommentReference"/>
        </w:rPr>
        <w:commentReference w:id="60"/>
      </w:r>
      <w:r w:rsidRPr="008872C9">
        <w:rPr>
          <w:lang w:val="en-US"/>
        </w:rPr>
        <w:t xml:space="preserve"> case of a failure, the warning shall be present </w:t>
      </w:r>
      <w:proofErr w:type="gramStart"/>
      <w:r w:rsidRPr="008872C9">
        <w:rPr>
          <w:lang w:val="en-US"/>
        </w:rPr>
        <w:t>as long as</w:t>
      </w:r>
      <w:proofErr w:type="gramEnd"/>
      <w:r w:rsidRPr="008872C9">
        <w:rPr>
          <w:lang w:val="en-US"/>
        </w:rPr>
        <w:t xml:space="preserve"> the fault condition persists, unless the system is</w:t>
      </w:r>
      <w:r w:rsidRPr="00DD6DCD">
        <w:rPr>
          <w:color w:val="4F81BD" w:themeColor="accent1"/>
          <w:lang w:val="en-US"/>
        </w:rPr>
        <w:t xml:space="preserve"> </w:t>
      </w:r>
      <w:r w:rsidR="00DD6DCD" w:rsidRPr="00DD6DCD">
        <w:rPr>
          <w:strike/>
          <w:color w:val="4F81BD" w:themeColor="accent1"/>
          <w:lang w:val="en-US"/>
        </w:rPr>
        <w:t>not deactivated</w:t>
      </w:r>
      <w:r w:rsidR="00DD6DCD" w:rsidRPr="00DD6DCD">
        <w:rPr>
          <w:color w:val="4F81BD" w:themeColor="accent1"/>
          <w:lang w:val="en-US"/>
        </w:rPr>
        <w:t xml:space="preserve"> </w:t>
      </w:r>
      <w:r w:rsidR="00DD6DCD" w:rsidRPr="00DD6DCD">
        <w:rPr>
          <w:b/>
          <w:bCs/>
          <w:color w:val="4F81BD" w:themeColor="accent1"/>
          <w:lang w:val="en-US"/>
        </w:rPr>
        <w:t xml:space="preserve">turned off </w:t>
      </w:r>
      <w:r w:rsidRPr="008872C9">
        <w:rPr>
          <w:lang w:val="en-US"/>
        </w:rPr>
        <w:t xml:space="preserve">by the driver, e.g., by turning the ignition (run) switch to “off”, or by switching off that particular function if </w:t>
      </w:r>
      <w:r w:rsidR="00DD6DCD" w:rsidRPr="008872C9">
        <w:rPr>
          <w:lang w:val="en-US"/>
        </w:rPr>
        <w:t xml:space="preserve">a </w:t>
      </w:r>
      <w:r w:rsidR="00DD6DCD" w:rsidRPr="00DD6DCD">
        <w:rPr>
          <w:strike/>
          <w:color w:val="4F81BD" w:themeColor="accent1"/>
          <w:lang w:val="en-US"/>
        </w:rPr>
        <w:t>special</w:t>
      </w:r>
      <w:r w:rsidR="00DD6DCD" w:rsidRPr="00DD6DCD">
        <w:rPr>
          <w:color w:val="4F81BD" w:themeColor="accent1"/>
          <w:lang w:val="en-US"/>
        </w:rPr>
        <w:t xml:space="preserve"> </w:t>
      </w:r>
      <w:r w:rsidR="00DD6DCD" w:rsidRPr="00DD6DCD">
        <w:rPr>
          <w:b/>
          <w:bCs/>
          <w:color w:val="4F81BD" w:themeColor="accent1"/>
          <w:lang w:val="en-US"/>
        </w:rPr>
        <w:t>specific</w:t>
      </w:r>
      <w:r w:rsidR="00DD6DCD" w:rsidRPr="00DD6DCD">
        <w:rPr>
          <w:color w:val="4F81BD" w:themeColor="accent1"/>
          <w:lang w:val="en-US"/>
        </w:rPr>
        <w:t xml:space="preserve"> </w:t>
      </w:r>
      <w:r w:rsidRPr="008872C9">
        <w:rPr>
          <w:lang w:val="en-US"/>
        </w:rPr>
        <w:t>is provided for that purpose.</w:t>
      </w:r>
    </w:p>
    <w:p w14:paraId="3A0924E6" w14:textId="77777777" w:rsidR="008872C9" w:rsidRPr="008872C9" w:rsidRDefault="008872C9" w:rsidP="008872C9">
      <w:pPr>
        <w:pStyle w:val="para"/>
        <w:ind w:left="567" w:firstLine="567"/>
        <w:rPr>
          <w:color w:val="C00000"/>
          <w:lang w:val="en-US"/>
        </w:rPr>
      </w:pPr>
    </w:p>
    <w:p w14:paraId="5B11EF67" w14:textId="5A1A39B4" w:rsidR="00D264E8" w:rsidRDefault="00D264E8" w:rsidP="00D264E8">
      <w:pPr>
        <w:pStyle w:val="para"/>
        <w:ind w:left="567" w:firstLine="567"/>
        <w:rPr>
          <w:color w:val="C00000"/>
          <w:lang w:val="en-US"/>
        </w:rPr>
      </w:pPr>
    </w:p>
    <w:p w14:paraId="3B248ED3" w14:textId="048805BB" w:rsidR="00D264E8" w:rsidRDefault="00D264E8" w:rsidP="00D264E8">
      <w:pPr>
        <w:pStyle w:val="para"/>
        <w:ind w:left="567" w:firstLine="567"/>
        <w:rPr>
          <w:color w:val="C00000"/>
          <w:lang w:val="en-US"/>
        </w:rPr>
      </w:pPr>
    </w:p>
    <w:p w14:paraId="71507893" w14:textId="372E8E99" w:rsidR="00D264E8" w:rsidRDefault="00D264E8" w:rsidP="00D264E8">
      <w:pPr>
        <w:pStyle w:val="para"/>
        <w:ind w:left="567" w:firstLine="567"/>
        <w:rPr>
          <w:color w:val="C00000"/>
          <w:lang w:val="en-US"/>
        </w:rPr>
      </w:pPr>
    </w:p>
    <w:p w14:paraId="041B27DE" w14:textId="77777777" w:rsidR="008872C9" w:rsidRDefault="008872C9" w:rsidP="005328E0">
      <w:pPr>
        <w:pStyle w:val="HChG"/>
        <w:ind w:left="2268"/>
      </w:pPr>
    </w:p>
    <w:p w14:paraId="4A9F9F41" w14:textId="2019428F" w:rsidR="005328E0" w:rsidRPr="00D12D5F" w:rsidRDefault="005328E0" w:rsidP="005328E0">
      <w:pPr>
        <w:pStyle w:val="HChG"/>
        <w:ind w:left="2268"/>
        <w:rPr>
          <w:color w:val="00B050"/>
        </w:rPr>
      </w:pPr>
      <w:r w:rsidRPr="00D653C8">
        <w:rPr>
          <w:color w:val="00B050"/>
        </w:rPr>
        <w:t>6.</w:t>
      </w:r>
      <w:r>
        <w:tab/>
      </w:r>
      <w:r w:rsidRPr="00D12D5F">
        <w:rPr>
          <w:color w:val="00B050"/>
        </w:rPr>
        <w:t>Modification of vehicle type and extension of approval</w:t>
      </w:r>
    </w:p>
    <w:p w14:paraId="68AD6371" w14:textId="77777777" w:rsidR="005328E0" w:rsidRPr="00D12D5F" w:rsidRDefault="005328E0" w:rsidP="005328E0">
      <w:pPr>
        <w:pStyle w:val="para"/>
        <w:rPr>
          <w:color w:val="00B050"/>
        </w:rPr>
      </w:pPr>
      <w:r w:rsidRPr="00D12D5F">
        <w:rPr>
          <w:color w:val="00B050"/>
        </w:rPr>
        <w:t>6.1.</w:t>
      </w:r>
      <w:r w:rsidRPr="00D12D5F">
        <w:rPr>
          <w:color w:val="00B050"/>
        </w:rPr>
        <w:tab/>
        <w:t>Every modification to an existing vehicle type shall be notified to the Type Approval Authority which approved the vehicle type.</w:t>
      </w:r>
    </w:p>
    <w:p w14:paraId="5ECCD64B" w14:textId="77777777" w:rsidR="005328E0" w:rsidRPr="00D12D5F" w:rsidRDefault="005328E0" w:rsidP="005328E0">
      <w:pPr>
        <w:pStyle w:val="para"/>
        <w:rPr>
          <w:color w:val="00B050"/>
        </w:rPr>
      </w:pPr>
      <w:r w:rsidRPr="00D12D5F">
        <w:rPr>
          <w:color w:val="00B050"/>
        </w:rPr>
        <w:tab/>
        <w:t>The Authority shall then either:</w:t>
      </w:r>
    </w:p>
    <w:p w14:paraId="7345D8D4" w14:textId="77777777" w:rsidR="005328E0" w:rsidRPr="00D12D5F" w:rsidRDefault="005328E0" w:rsidP="005328E0">
      <w:pPr>
        <w:pStyle w:val="para"/>
        <w:rPr>
          <w:color w:val="00B050"/>
        </w:rPr>
      </w:pPr>
      <w:r w:rsidRPr="00D12D5F">
        <w:rPr>
          <w:color w:val="00B050"/>
        </w:rPr>
        <w:tab/>
        <w:t>(a)</w:t>
      </w:r>
      <w:r w:rsidRPr="00D12D5F">
        <w:rPr>
          <w:color w:val="00B050"/>
        </w:rPr>
        <w:tab/>
        <w:t>Decide, in consultation with the manufacturer, that a new type-approval is to be granted; or</w:t>
      </w:r>
    </w:p>
    <w:p w14:paraId="599C3832" w14:textId="77777777" w:rsidR="005328E0" w:rsidRPr="00D12D5F" w:rsidRDefault="005328E0" w:rsidP="005328E0">
      <w:pPr>
        <w:pStyle w:val="para"/>
        <w:rPr>
          <w:color w:val="00B050"/>
        </w:rPr>
      </w:pPr>
      <w:r w:rsidRPr="00D12D5F">
        <w:rPr>
          <w:color w:val="00B050"/>
        </w:rPr>
        <w:tab/>
        <w:t>(b)</w:t>
      </w:r>
      <w:r w:rsidRPr="00D12D5F">
        <w:rPr>
          <w:color w:val="00B050"/>
        </w:rPr>
        <w:tab/>
        <w:t>Apply the procedure contained in paragraph 6.1.1. (Revision) and, if applicable, the procedure contained in paragraph 6.1.2. (Extension).</w:t>
      </w:r>
    </w:p>
    <w:p w14:paraId="5924C7AE" w14:textId="77777777" w:rsidR="005328E0" w:rsidRPr="00D12D5F" w:rsidRDefault="005328E0" w:rsidP="005328E0">
      <w:pPr>
        <w:pStyle w:val="para"/>
        <w:rPr>
          <w:color w:val="00B050"/>
        </w:rPr>
      </w:pPr>
      <w:r w:rsidRPr="00D12D5F">
        <w:rPr>
          <w:color w:val="00B050"/>
        </w:rPr>
        <w:t>6.1.1.</w:t>
      </w:r>
      <w:r w:rsidRPr="00D12D5F">
        <w:rPr>
          <w:color w:val="00B050"/>
        </w:rPr>
        <w:tab/>
        <w:t>Revision</w:t>
      </w:r>
    </w:p>
    <w:p w14:paraId="730D3F2A" w14:textId="77777777" w:rsidR="005328E0" w:rsidRPr="00D12D5F" w:rsidRDefault="005328E0" w:rsidP="005328E0">
      <w:pPr>
        <w:pStyle w:val="para"/>
        <w:rPr>
          <w:color w:val="00B050"/>
        </w:rPr>
      </w:pPr>
      <w:r w:rsidRPr="00D12D5F">
        <w:rPr>
          <w:color w:val="00B050"/>
        </w:rPr>
        <w:tab/>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5E3D301B" w14:textId="77777777" w:rsidR="005328E0" w:rsidRPr="00D12D5F" w:rsidRDefault="005328E0" w:rsidP="005328E0">
      <w:pPr>
        <w:pStyle w:val="para"/>
        <w:rPr>
          <w:color w:val="00B050"/>
        </w:rPr>
      </w:pPr>
      <w:r w:rsidRPr="00D12D5F">
        <w:rPr>
          <w:color w:val="00B050"/>
        </w:rPr>
        <w:tab/>
        <w:t xml:space="preserve">In such a case, the Type Approval Authority shall issue the revised pages of the information documents as necessary, marking each revised page to </w:t>
      </w:r>
      <w:proofErr w:type="gramStart"/>
      <w:r w:rsidRPr="00D12D5F">
        <w:rPr>
          <w:color w:val="00B050"/>
        </w:rPr>
        <w:t>show clearly</w:t>
      </w:r>
      <w:proofErr w:type="gramEnd"/>
      <w:r w:rsidRPr="00D12D5F">
        <w:rPr>
          <w:color w:val="00B050"/>
        </w:rPr>
        <w:t xml:space="preserve"> the nature of the modification and the date of re-issue. </w:t>
      </w:r>
    </w:p>
    <w:p w14:paraId="6C6B73C4" w14:textId="77777777" w:rsidR="005328E0" w:rsidRPr="00D12D5F" w:rsidRDefault="005328E0" w:rsidP="005328E0">
      <w:pPr>
        <w:pStyle w:val="para"/>
        <w:rPr>
          <w:color w:val="00B050"/>
        </w:rPr>
      </w:pPr>
      <w:r w:rsidRPr="00D12D5F">
        <w:rPr>
          <w:color w:val="00B050"/>
        </w:rPr>
        <w:tab/>
        <w:t>A consolidated, updated version of the information documents, accompanied by a detailed description of the modification, shall be deemed to meet this requirement.</w:t>
      </w:r>
    </w:p>
    <w:p w14:paraId="71451EFC" w14:textId="77777777" w:rsidR="005328E0" w:rsidRPr="00D12D5F" w:rsidRDefault="005328E0" w:rsidP="005328E0">
      <w:pPr>
        <w:pStyle w:val="para"/>
        <w:rPr>
          <w:color w:val="00B050"/>
        </w:rPr>
      </w:pPr>
      <w:r w:rsidRPr="00D12D5F">
        <w:rPr>
          <w:color w:val="00B050"/>
        </w:rPr>
        <w:t xml:space="preserve">6.1.2. </w:t>
      </w:r>
      <w:r w:rsidRPr="00D12D5F">
        <w:rPr>
          <w:color w:val="00B050"/>
        </w:rPr>
        <w:tab/>
        <w:t>Extension</w:t>
      </w:r>
    </w:p>
    <w:p w14:paraId="03C2A243" w14:textId="77777777" w:rsidR="005328E0" w:rsidRPr="00D12D5F" w:rsidRDefault="005328E0" w:rsidP="005328E0">
      <w:pPr>
        <w:pStyle w:val="para"/>
        <w:rPr>
          <w:color w:val="00B050"/>
        </w:rPr>
      </w:pPr>
      <w:r w:rsidRPr="00D12D5F">
        <w:rPr>
          <w:color w:val="00B050"/>
        </w:rPr>
        <w:lastRenderedPageBreak/>
        <w:tab/>
        <w:t>The modification shall be designated an "extension" if, in addition to the change of the particulars recorded in the information documents,</w:t>
      </w:r>
    </w:p>
    <w:p w14:paraId="5CD7896E" w14:textId="77777777" w:rsidR="005328E0" w:rsidRPr="00D12D5F" w:rsidRDefault="005328E0" w:rsidP="005328E0">
      <w:pPr>
        <w:pStyle w:val="para"/>
        <w:rPr>
          <w:color w:val="00B050"/>
        </w:rPr>
      </w:pPr>
      <w:r w:rsidRPr="00D12D5F">
        <w:rPr>
          <w:color w:val="00B050"/>
        </w:rPr>
        <w:tab/>
        <w:t>(a)</w:t>
      </w:r>
      <w:r w:rsidRPr="00D12D5F">
        <w:rPr>
          <w:color w:val="00B050"/>
        </w:rPr>
        <w:tab/>
        <w:t>Further inspections or tests are required; or</w:t>
      </w:r>
    </w:p>
    <w:p w14:paraId="53C0176D" w14:textId="77777777" w:rsidR="005328E0" w:rsidRPr="00D12D5F" w:rsidRDefault="005328E0" w:rsidP="005328E0">
      <w:pPr>
        <w:pStyle w:val="para"/>
        <w:rPr>
          <w:color w:val="00B050"/>
        </w:rPr>
      </w:pPr>
      <w:r w:rsidRPr="00D12D5F">
        <w:rPr>
          <w:color w:val="00B050"/>
        </w:rPr>
        <w:tab/>
        <w:t>(b)</w:t>
      </w:r>
      <w:r w:rsidRPr="00D12D5F">
        <w:rPr>
          <w:color w:val="00B050"/>
        </w:rPr>
        <w:tab/>
        <w:t>Any information on the communication document (</w:t>
      </w:r>
      <w:proofErr w:type="gramStart"/>
      <w:r w:rsidRPr="00D12D5F">
        <w:rPr>
          <w:color w:val="00B050"/>
        </w:rPr>
        <w:t>with the exception of</w:t>
      </w:r>
      <w:proofErr w:type="gramEnd"/>
      <w:r w:rsidRPr="00D12D5F">
        <w:rPr>
          <w:color w:val="00B050"/>
        </w:rPr>
        <w:t xml:space="preserve"> its attachments) has changed; or</w:t>
      </w:r>
    </w:p>
    <w:p w14:paraId="0B4FA1F8" w14:textId="77777777" w:rsidR="005328E0" w:rsidRPr="00D12D5F" w:rsidRDefault="005328E0" w:rsidP="005328E0">
      <w:pPr>
        <w:pStyle w:val="para"/>
        <w:rPr>
          <w:color w:val="00B050"/>
        </w:rPr>
      </w:pPr>
      <w:r w:rsidRPr="00D12D5F">
        <w:rPr>
          <w:color w:val="00B050"/>
        </w:rPr>
        <w:tab/>
        <w:t>(c)</w:t>
      </w:r>
      <w:r w:rsidRPr="00D12D5F">
        <w:rPr>
          <w:color w:val="00B050"/>
        </w:rPr>
        <w:tab/>
        <w:t>Approval to a later series of amendments is requested after its entry into force.</w:t>
      </w:r>
    </w:p>
    <w:p w14:paraId="090553C1" w14:textId="77777777" w:rsidR="005328E0" w:rsidRPr="00D12D5F" w:rsidRDefault="005328E0" w:rsidP="005328E0">
      <w:pPr>
        <w:pStyle w:val="para"/>
        <w:rPr>
          <w:color w:val="00B050"/>
        </w:rPr>
      </w:pPr>
      <w:r w:rsidRPr="00D12D5F">
        <w:rPr>
          <w:color w:val="00B050"/>
        </w:rPr>
        <w:t>6.2.</w:t>
      </w:r>
      <w:r w:rsidRPr="00D12D5F">
        <w:rPr>
          <w:color w:val="00B050"/>
        </w:rPr>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434BDAA9" w14:textId="4D418F79" w:rsidR="005328E0" w:rsidRDefault="005328E0" w:rsidP="005328E0">
      <w:pPr>
        <w:pStyle w:val="para"/>
      </w:pPr>
      <w:r w:rsidRPr="00D12D5F">
        <w:rPr>
          <w:color w:val="00B050"/>
        </w:rPr>
        <w:t>6.3.</w:t>
      </w:r>
      <w:r w:rsidRPr="00D12D5F">
        <w:rPr>
          <w:color w:val="00B050"/>
        </w:rPr>
        <w:tab/>
        <w:t>The competent authority issuing the extension of approval shall assign a serial number to each communication form drawn up for such an extension.</w:t>
      </w:r>
    </w:p>
    <w:p w14:paraId="68FBF48C" w14:textId="77777777" w:rsidR="005328E0" w:rsidRPr="00D12D5F" w:rsidRDefault="005328E0" w:rsidP="005328E0">
      <w:pPr>
        <w:pStyle w:val="HChG"/>
        <w:ind w:left="2268"/>
        <w:rPr>
          <w:color w:val="00B050"/>
        </w:rPr>
      </w:pPr>
      <w:r w:rsidRPr="00D653C8">
        <w:rPr>
          <w:color w:val="00B050"/>
        </w:rPr>
        <w:t>7.</w:t>
      </w:r>
      <w:r>
        <w:tab/>
      </w:r>
      <w:r w:rsidRPr="00D12D5F">
        <w:rPr>
          <w:color w:val="00B050"/>
        </w:rPr>
        <w:t>Conformity of production</w:t>
      </w:r>
    </w:p>
    <w:p w14:paraId="24E19985" w14:textId="77777777" w:rsidR="005328E0" w:rsidRPr="00D12D5F" w:rsidRDefault="005328E0" w:rsidP="005328E0">
      <w:pPr>
        <w:pStyle w:val="para"/>
        <w:rPr>
          <w:color w:val="00B050"/>
        </w:rPr>
      </w:pPr>
      <w:r w:rsidRPr="00D12D5F">
        <w:rPr>
          <w:color w:val="00B050"/>
        </w:rPr>
        <w:t>7.1.</w:t>
      </w:r>
      <w:r w:rsidRPr="00D12D5F">
        <w:rPr>
          <w:color w:val="00B050"/>
        </w:rPr>
        <w:tab/>
        <w:t xml:space="preserve">Procedures concerning conformity of production shall comply with those set out in the 1958 Agreement, Schedule 1 (E/ECE/TRANS/505/Rev.3) and meet the following requirements: </w:t>
      </w:r>
    </w:p>
    <w:p w14:paraId="7DCB440D" w14:textId="77777777" w:rsidR="005328E0" w:rsidRPr="00D12D5F" w:rsidRDefault="005328E0" w:rsidP="005328E0">
      <w:pPr>
        <w:pStyle w:val="para"/>
        <w:rPr>
          <w:color w:val="00B050"/>
        </w:rPr>
      </w:pPr>
      <w:r w:rsidRPr="00D12D5F">
        <w:rPr>
          <w:color w:val="00B050"/>
        </w:rPr>
        <w:t>7.2.</w:t>
      </w:r>
      <w:r w:rsidRPr="00D12D5F">
        <w:rPr>
          <w:color w:val="00B050"/>
        </w:rPr>
        <w:tab/>
        <w:t xml:space="preserve">A vehicle approved pursuant to this Regulation shall be so manufactured as to conform to the type approved by meeting the requirements of this </w:t>
      </w:r>
      <w:proofErr w:type="gramStart"/>
      <w:r w:rsidRPr="00D12D5F">
        <w:rPr>
          <w:color w:val="00B050"/>
        </w:rPr>
        <w:t>regulation;</w:t>
      </w:r>
      <w:proofErr w:type="gramEnd"/>
      <w:r w:rsidRPr="00D12D5F">
        <w:rPr>
          <w:color w:val="00B050"/>
        </w:rPr>
        <w:t xml:space="preserve"> </w:t>
      </w:r>
    </w:p>
    <w:p w14:paraId="79FEA486" w14:textId="77777777" w:rsidR="005328E0" w:rsidRPr="00D12D5F" w:rsidRDefault="005328E0" w:rsidP="005328E0">
      <w:pPr>
        <w:pStyle w:val="para"/>
        <w:rPr>
          <w:color w:val="00B050"/>
        </w:rPr>
      </w:pPr>
      <w:r w:rsidRPr="00D12D5F">
        <w:rPr>
          <w:color w:val="00B050"/>
        </w:rPr>
        <w:t>7.3.</w:t>
      </w:r>
      <w:r w:rsidRPr="00D12D5F">
        <w:rPr>
          <w:color w:val="00B050"/>
        </w:rPr>
        <w:tab/>
        <w:t xml:space="preserve">The Type Approval Authority which has granted approval may at any time verify the conformity of control methods applicable to each production unit. The normal frequency of such inspections shall be once every two years.  </w:t>
      </w:r>
    </w:p>
    <w:p w14:paraId="38FAA7FC" w14:textId="77777777" w:rsidR="005328E0" w:rsidRPr="00D12D5F" w:rsidRDefault="005328E0" w:rsidP="005328E0">
      <w:pPr>
        <w:pStyle w:val="HChG"/>
        <w:ind w:left="2268"/>
        <w:rPr>
          <w:color w:val="00B050"/>
        </w:rPr>
      </w:pPr>
      <w:r w:rsidRPr="00D12D5F">
        <w:rPr>
          <w:color w:val="00B050"/>
        </w:rPr>
        <w:t>8.</w:t>
      </w:r>
      <w:r w:rsidRPr="00D12D5F">
        <w:rPr>
          <w:color w:val="00B050"/>
        </w:rPr>
        <w:tab/>
        <w:t>Penalties for non-conformity of production</w:t>
      </w:r>
    </w:p>
    <w:p w14:paraId="030B3967" w14:textId="77777777" w:rsidR="005328E0" w:rsidRPr="00D12D5F" w:rsidRDefault="005328E0" w:rsidP="005328E0">
      <w:pPr>
        <w:pStyle w:val="para"/>
        <w:rPr>
          <w:color w:val="00B050"/>
        </w:rPr>
      </w:pPr>
      <w:r w:rsidRPr="00D12D5F">
        <w:rPr>
          <w:color w:val="00B050"/>
        </w:rPr>
        <w:t>8.1.</w:t>
      </w:r>
      <w:r w:rsidRPr="00D12D5F">
        <w:rPr>
          <w:color w:val="00B050"/>
        </w:rPr>
        <w:tab/>
        <w:t>The approval granted in respect of a vehicle type pursuant to this Regulation may be withdrawn if the requirements laid down in paragraph 8, above are not complied with.</w:t>
      </w:r>
    </w:p>
    <w:p w14:paraId="60A5E980" w14:textId="77777777" w:rsidR="005328E0" w:rsidRPr="00D12D5F" w:rsidRDefault="005328E0" w:rsidP="005328E0">
      <w:pPr>
        <w:pStyle w:val="para"/>
        <w:rPr>
          <w:color w:val="00B050"/>
        </w:rPr>
      </w:pPr>
      <w:r w:rsidRPr="00D12D5F">
        <w:rPr>
          <w:color w:val="00B050"/>
        </w:rPr>
        <w:t>8.2.</w:t>
      </w:r>
      <w:r w:rsidRPr="00D12D5F">
        <w:rPr>
          <w:color w:val="00B050"/>
        </w:rPr>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p w14:paraId="57FBBF79" w14:textId="77777777" w:rsidR="005328E0" w:rsidRPr="00D12D5F" w:rsidRDefault="005328E0" w:rsidP="005328E0">
      <w:pPr>
        <w:pStyle w:val="HChG"/>
        <w:ind w:left="2268"/>
        <w:rPr>
          <w:color w:val="00B050"/>
        </w:rPr>
      </w:pPr>
      <w:r w:rsidRPr="00D12D5F">
        <w:rPr>
          <w:color w:val="00B050"/>
        </w:rPr>
        <w:t>9.</w:t>
      </w:r>
      <w:r w:rsidRPr="00D12D5F">
        <w:rPr>
          <w:color w:val="00B050"/>
        </w:rPr>
        <w:tab/>
        <w:t>Production definitively discontinued</w:t>
      </w:r>
    </w:p>
    <w:p w14:paraId="6FED6BFB" w14:textId="77777777" w:rsidR="005328E0" w:rsidRPr="00D12D5F" w:rsidRDefault="005328E0" w:rsidP="005328E0">
      <w:pPr>
        <w:pStyle w:val="para"/>
        <w:rPr>
          <w:color w:val="00B050"/>
        </w:rPr>
      </w:pPr>
      <w:r w:rsidRPr="00D12D5F">
        <w:rPr>
          <w:color w:val="00B050"/>
        </w:rPr>
        <w:t>9.1.</w:t>
      </w:r>
      <w:r w:rsidRPr="00D12D5F">
        <w:rPr>
          <w:color w:val="00B050"/>
        </w:rPr>
        <w:tab/>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02547306" w14:textId="77777777" w:rsidR="005328E0" w:rsidRPr="00D12D5F" w:rsidRDefault="005328E0" w:rsidP="005328E0">
      <w:pPr>
        <w:pStyle w:val="para"/>
        <w:rPr>
          <w:color w:val="00B050"/>
        </w:rPr>
      </w:pPr>
      <w:r w:rsidRPr="00D12D5F">
        <w:rPr>
          <w:color w:val="00B050"/>
        </w:rPr>
        <w:lastRenderedPageBreak/>
        <w:t>9.2.</w:t>
      </w:r>
      <w:r w:rsidRPr="00D12D5F">
        <w:rPr>
          <w:color w:val="00B050"/>
        </w:rPr>
        <w:tab/>
        <w:t xml:space="preserve">The production is not considered </w:t>
      </w:r>
      <w:proofErr w:type="gramStart"/>
      <w:r w:rsidRPr="00D12D5F">
        <w:rPr>
          <w:color w:val="00B050"/>
        </w:rPr>
        <w:t>definitely discontinued</w:t>
      </w:r>
      <w:proofErr w:type="gramEnd"/>
      <w:r w:rsidRPr="00D12D5F">
        <w:rPr>
          <w:color w:val="00B050"/>
        </w:rPr>
        <w:t xml:space="preserve"> if the vehicle manufacturer intends to obtain further approvals for software updates for vehicles already registered in the market.</w:t>
      </w:r>
    </w:p>
    <w:p w14:paraId="7CCD63F3" w14:textId="77777777" w:rsidR="005328E0" w:rsidRPr="00D12D5F" w:rsidRDefault="005328E0" w:rsidP="005328E0">
      <w:pPr>
        <w:pStyle w:val="HChG"/>
        <w:ind w:left="2268"/>
        <w:rPr>
          <w:color w:val="00B050"/>
        </w:rPr>
      </w:pPr>
      <w:r w:rsidRPr="00D12D5F">
        <w:rPr>
          <w:color w:val="00B050"/>
        </w:rPr>
        <w:t>10.</w:t>
      </w:r>
      <w:r w:rsidRPr="00D12D5F">
        <w:rPr>
          <w:color w:val="00B050"/>
        </w:rPr>
        <w:tab/>
        <w:t>Names and addresses of technical series responsible for conducting approval tests and of Type Approval Authorities</w:t>
      </w:r>
    </w:p>
    <w:p w14:paraId="12AD105C" w14:textId="70A0FF04" w:rsidR="00D12D5F" w:rsidRDefault="005328E0" w:rsidP="00E720CB">
      <w:pPr>
        <w:pStyle w:val="para"/>
        <w:rPr>
          <w:color w:val="00B050"/>
        </w:rPr>
      </w:pPr>
      <w:r w:rsidRPr="00D12D5F">
        <w:rPr>
          <w:color w:val="00B050"/>
        </w:rPr>
        <w:tab/>
        <w:t xml:space="preserve">The Contracting Parties to the Agreement applying this Regulation shall communicate to the United Nations </w:t>
      </w:r>
      <w:proofErr w:type="gramStart"/>
      <w:r w:rsidRPr="00D12D5F">
        <w:rPr>
          <w:color w:val="00B050"/>
        </w:rPr>
        <w:t>Secretariat  the</w:t>
      </w:r>
      <w:proofErr w:type="gramEnd"/>
      <w:r w:rsidRPr="00D12D5F">
        <w:rPr>
          <w:color w:val="00B050"/>
        </w:rPr>
        <w:t xml:space="preserve"> names and addresses of the Technical Services responsible for conducting approval tests and of the Type Approval Authorities which grant approval and to which forms certifying </w:t>
      </w:r>
    </w:p>
    <w:p w14:paraId="6B641D7C" w14:textId="77777777" w:rsidR="00D12D5F" w:rsidRDefault="00D12D5F">
      <w:pPr>
        <w:suppressAutoHyphens w:val="0"/>
        <w:spacing w:line="240" w:lineRule="auto"/>
        <w:rPr>
          <w:color w:val="00B050"/>
        </w:rPr>
      </w:pPr>
      <w:r>
        <w:rPr>
          <w:color w:val="00B050"/>
        </w:rPr>
        <w:br w:type="page"/>
      </w:r>
    </w:p>
    <w:p w14:paraId="37025C70" w14:textId="77777777" w:rsidR="00103DB2" w:rsidRPr="00FD29D2" w:rsidRDefault="00103DB2" w:rsidP="00E720CB">
      <w:pPr>
        <w:pStyle w:val="para"/>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D12D5F" w14:paraId="18F16E1C" w14:textId="77777777" w:rsidTr="006152AB">
        <w:tc>
          <w:tcPr>
            <w:tcW w:w="9209" w:type="dxa"/>
            <w:tcBorders>
              <w:top w:val="single" w:sz="4" w:space="0" w:color="auto"/>
            </w:tcBorders>
          </w:tcPr>
          <w:p w14:paraId="1FF1C3CE" w14:textId="77777777" w:rsidR="00D12D5F" w:rsidRDefault="00D12D5F" w:rsidP="006152AB">
            <w:pPr>
              <w:spacing w:after="120"/>
              <w:rPr>
                <w:lang w:val="en-US"/>
              </w:rPr>
            </w:pPr>
            <w:r>
              <w:rPr>
                <w:b/>
                <w:bCs/>
                <w:sz w:val="28"/>
                <w:szCs w:val="28"/>
                <w:lang w:val="en-US"/>
              </w:rPr>
              <w:t>Annex 1</w:t>
            </w:r>
          </w:p>
        </w:tc>
      </w:tr>
      <w:tr w:rsidR="00D12D5F" w:rsidRPr="00890B0E" w14:paraId="7D06076C" w14:textId="77777777" w:rsidTr="006152AB">
        <w:tc>
          <w:tcPr>
            <w:tcW w:w="9209" w:type="dxa"/>
          </w:tcPr>
          <w:p w14:paraId="0119EB76" w14:textId="77777777" w:rsidR="00D12D5F" w:rsidRPr="00890B0E" w:rsidRDefault="00D12D5F" w:rsidP="006152AB">
            <w:pPr>
              <w:spacing w:after="120"/>
              <w:rPr>
                <w:b/>
                <w:bCs/>
                <w:sz w:val="28"/>
                <w:szCs w:val="28"/>
                <w:lang w:val="en-US"/>
              </w:rPr>
            </w:pPr>
            <w:bookmarkStart w:id="61" w:name="_Toc355000741"/>
            <w:r w:rsidRPr="00890B0E">
              <w:rPr>
                <w:b/>
                <w:bCs/>
                <w:sz w:val="28"/>
                <w:szCs w:val="28"/>
                <w:lang w:val="en-US"/>
              </w:rPr>
              <w:t>Communication</w:t>
            </w:r>
            <w:bookmarkEnd w:id="61"/>
          </w:p>
          <w:p w14:paraId="5A6AC5B0" w14:textId="77777777" w:rsidR="00D12D5F" w:rsidRPr="00890B0E" w:rsidRDefault="00D12D5F" w:rsidP="006152AB">
            <w:pPr>
              <w:spacing w:after="120"/>
              <w:ind w:left="1134" w:right="1134"/>
              <w:jc w:val="both"/>
              <w:rPr>
                <w:lang w:val="fr-FR"/>
              </w:rPr>
            </w:pPr>
            <w:r w:rsidRPr="00890B0E">
              <w:rPr>
                <w:lang w:val="fr-FR"/>
              </w:rPr>
              <w:t xml:space="preserve">(Maximum </w:t>
            </w:r>
            <w:proofErr w:type="gramStart"/>
            <w:r w:rsidRPr="00890B0E">
              <w:rPr>
                <w:lang w:val="fr-FR"/>
              </w:rPr>
              <w:t>format:</w:t>
            </w:r>
            <w:proofErr w:type="gramEnd"/>
            <w:r w:rsidRPr="00890B0E">
              <w:rPr>
                <w:lang w:val="fr-FR"/>
              </w:rPr>
              <w:t xml:space="preserve"> A4 (210 x 297 mm)</w:t>
            </w:r>
          </w:p>
          <w:p w14:paraId="4D2ED724" w14:textId="77777777" w:rsidR="00D12D5F" w:rsidRPr="00890B0E" w:rsidRDefault="00D12D5F" w:rsidP="006152AB">
            <w:pPr>
              <w:ind w:left="567" w:firstLine="567"/>
            </w:pPr>
            <w:r w:rsidRPr="00890B0E">
              <w:rPr>
                <w:vertAlign w:val="superscript"/>
              </w:rPr>
              <w:footnoteReference w:id="4"/>
            </w:r>
          </w:p>
          <w:p w14:paraId="19005C18" w14:textId="77777777" w:rsidR="00D12D5F" w:rsidRPr="00890B0E" w:rsidRDefault="00D12D5F" w:rsidP="006152AB">
            <w:pPr>
              <w:tabs>
                <w:tab w:val="left" w:pos="5103"/>
                <w:tab w:val="right" w:pos="8505"/>
              </w:tabs>
              <w:spacing w:after="120"/>
              <w:ind w:left="1134" w:right="1134"/>
              <w:jc w:val="both"/>
            </w:pPr>
            <w:r w:rsidRPr="00890B0E">
              <w:rPr>
                <w:noProof/>
                <w:lang w:val="en-US" w:eastAsia="zh-CN"/>
              </w:rPr>
              <mc:AlternateContent>
                <mc:Choice Requires="wps">
                  <w:drawing>
                    <wp:anchor distT="0" distB="0" distL="114300" distR="114300" simplePos="0" relativeHeight="251664384" behindDoc="0" locked="0" layoutInCell="1" allowOverlap="1" wp14:anchorId="52727A86" wp14:editId="0CD34AF0">
                      <wp:simplePos x="0" y="0"/>
                      <wp:positionH relativeFrom="column">
                        <wp:posOffset>2467610</wp:posOffset>
                      </wp:positionH>
                      <wp:positionV relativeFrom="paragraph">
                        <wp:posOffset>15240</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4589F359" w14:textId="77777777" w:rsidR="009B4C22" w:rsidRPr="004B7E41" w:rsidRDefault="009B4C22"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B7E41">
                                    <w:t>issued by</w:t>
                                  </w:r>
                                  <w:r w:rsidRPr="004B7E41">
                                    <w:rPr>
                                      <w:lang w:val="en-US"/>
                                    </w:rPr>
                                    <w:t>:</w:t>
                                  </w:r>
                                  <w:r w:rsidRPr="004B7E41">
                                    <w:rPr>
                                      <w:lang w:val="en-US"/>
                                    </w:rPr>
                                    <w:tab/>
                                  </w:r>
                                  <w:r w:rsidRPr="004B7E41">
                                    <w:rPr>
                                      <w:lang w:val="en-US"/>
                                    </w:rPr>
                                    <w:tab/>
                                  </w:r>
                                  <w:r w:rsidRPr="004B7E41">
                                    <w:t>Name of administration:</w:t>
                                  </w:r>
                                </w:p>
                                <w:p w14:paraId="58496869" w14:textId="77777777" w:rsidR="009B4C22" w:rsidRPr="004B7E41" w:rsidRDefault="009B4C22"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4B7E41">
                                    <w:rPr>
                                      <w:lang w:val="fr-FR"/>
                                    </w:rPr>
                                    <w:t>......................................</w:t>
                                  </w:r>
                                </w:p>
                                <w:p w14:paraId="13375E23" w14:textId="77777777" w:rsidR="009B4C22" w:rsidRPr="004B7E41" w:rsidRDefault="009B4C22"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p w14:paraId="4E231DF6" w14:textId="77777777" w:rsidR="009B4C22" w:rsidRPr="004B7E41" w:rsidRDefault="009B4C22"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27A86" id="_x0000_t202" coordsize="21600,21600" o:spt="202" path="m,l,21600r21600,l21600,xe">
                      <v:stroke joinstyle="miter"/>
                      <v:path gradientshapeok="t" o:connecttype="rect"/>
                    </v:shapetype>
                    <v:shape id="Text Box 20" o:spid="_x0000_s1026" type="#_x0000_t202" style="position:absolute;left:0;text-align:left;margin-left:194.3pt;margin-top:1.2pt;width:270pt;height:5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" stroked="f">
                      <v:textbox inset="0,0,0,0">
                        <w:txbxContent>
                          <w:p w14:paraId="4589F359" w14:textId="77777777" w:rsidR="009B4C22" w:rsidRPr="004B7E41" w:rsidRDefault="009B4C22"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B7E41">
                              <w:t>issued by</w:t>
                            </w:r>
                            <w:r w:rsidRPr="004B7E41">
                              <w:rPr>
                                <w:lang w:val="en-US"/>
                              </w:rPr>
                              <w:t>:</w:t>
                            </w:r>
                            <w:r w:rsidRPr="004B7E41">
                              <w:rPr>
                                <w:lang w:val="en-US"/>
                              </w:rPr>
                              <w:tab/>
                            </w:r>
                            <w:r w:rsidRPr="004B7E41">
                              <w:rPr>
                                <w:lang w:val="en-US"/>
                              </w:rPr>
                              <w:tab/>
                            </w:r>
                            <w:r w:rsidRPr="004B7E41">
                              <w:t>Name of administration:</w:t>
                            </w:r>
                          </w:p>
                          <w:p w14:paraId="58496869" w14:textId="77777777" w:rsidR="009B4C22" w:rsidRPr="004B7E41" w:rsidRDefault="009B4C22"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4B7E41">
                              <w:rPr>
                                <w:lang w:val="fr-FR"/>
                              </w:rPr>
                              <w:t>......................................</w:t>
                            </w:r>
                          </w:p>
                          <w:p w14:paraId="13375E23" w14:textId="77777777" w:rsidR="009B4C22" w:rsidRPr="004B7E41" w:rsidRDefault="009B4C22"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p w14:paraId="4E231DF6" w14:textId="77777777" w:rsidR="009B4C22" w:rsidRPr="004B7E41" w:rsidRDefault="009B4C22"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txbxContent>
                      </v:textbox>
                    </v:shape>
                  </w:pict>
                </mc:Fallback>
              </mc:AlternateContent>
            </w:r>
            <w:r w:rsidRPr="00890B0E">
              <w:rPr>
                <w:noProof/>
                <w:lang w:val="en-US" w:eastAsia="zh-CN"/>
              </w:rPr>
              <mc:AlternateContent>
                <mc:Choice Requires="wps">
                  <w:drawing>
                    <wp:anchor distT="0" distB="0" distL="114300" distR="114300" simplePos="0" relativeHeight="251663360" behindDoc="0" locked="0" layoutInCell="1" allowOverlap="1" wp14:anchorId="20EE8E04" wp14:editId="7ACAE519">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44FB91ED" w14:textId="77777777" w:rsidR="009B4C22" w:rsidRDefault="009B4C22" w:rsidP="00D12D5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021A1C2D" w14:textId="77777777" w:rsidR="009B4C22" w:rsidRDefault="009B4C22" w:rsidP="00D12D5F">
                                  <w:pPr>
                                    <w:rPr>
                                      <w:rFonts w:eastAsia="Arial Unicode MS"/>
                                      <w:sz w:val="16"/>
                                      <w:szCs w:val="16"/>
                                    </w:rPr>
                                  </w:pPr>
                                  <w:r>
                                    <w:rPr>
                                      <w:noProof/>
                                      <w:lang w:val="en-US" w:eastAsia="zh-CN"/>
                                    </w:rPr>
                                    <w:drawing>
                                      <wp:inline distT="0" distB="0" distL="0" distR="0" wp14:anchorId="22AD762B" wp14:editId="739B17ED">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8E04" id="Text Box 19" o:spid="_x0000_s1027" type="#_x0000_t202" style="position:absolute;left:0;text-align:left;margin-left:107.7pt;margin-top:21.8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" stroked="f">
                      <v:textbox inset="0,0,0,0">
                        <w:txbxContent>
                          <w:p w14:paraId="44FB91ED" w14:textId="77777777" w:rsidR="009B4C22" w:rsidRDefault="009B4C22" w:rsidP="00D12D5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021A1C2D" w14:textId="77777777" w:rsidR="009B4C22" w:rsidRDefault="009B4C22" w:rsidP="00D12D5F">
                            <w:pPr>
                              <w:rPr>
                                <w:rFonts w:eastAsia="Arial Unicode MS"/>
                                <w:sz w:val="16"/>
                                <w:szCs w:val="16"/>
                              </w:rPr>
                            </w:pPr>
                            <w:r>
                              <w:rPr>
                                <w:noProof/>
                                <w:lang w:val="en-US" w:eastAsia="zh-CN"/>
                              </w:rPr>
                              <w:drawing>
                                <wp:inline distT="0" distB="0" distL="0" distR="0" wp14:anchorId="22AD762B" wp14:editId="739B17ED">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890B0E">
              <w:rPr>
                <w:noProof/>
                <w:lang w:val="en-US" w:eastAsia="zh-CN"/>
              </w:rPr>
              <w:drawing>
                <wp:inline distT="0" distB="0" distL="0" distR="0" wp14:anchorId="54C3F262" wp14:editId="7C366EA4">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DD9BA4B" w14:textId="77777777" w:rsidR="00D12D5F" w:rsidRPr="00890B0E" w:rsidRDefault="00D12D5F" w:rsidP="006152AB">
            <w:pPr>
              <w:spacing w:after="40"/>
              <w:ind w:left="1134" w:right="1134"/>
              <w:jc w:val="both"/>
            </w:pPr>
            <w:r w:rsidRPr="00890B0E">
              <w:t>Concerning:</w:t>
            </w:r>
            <w:r w:rsidRPr="00890B0E">
              <w:rPr>
                <w:vertAlign w:val="superscript"/>
              </w:rPr>
              <w:footnoteReference w:id="5"/>
            </w:r>
            <w:r w:rsidRPr="00890B0E">
              <w:tab/>
              <w:t>Approval granted</w:t>
            </w:r>
          </w:p>
          <w:p w14:paraId="64CCA436" w14:textId="77777777" w:rsidR="00D12D5F" w:rsidRPr="00890B0E" w:rsidRDefault="00D12D5F" w:rsidP="006152AB">
            <w:pPr>
              <w:spacing w:after="40"/>
              <w:ind w:left="2268" w:right="1134" w:firstLine="567"/>
              <w:jc w:val="both"/>
            </w:pPr>
            <w:r w:rsidRPr="00890B0E">
              <w:t>Approval extended</w:t>
            </w:r>
          </w:p>
          <w:p w14:paraId="19C4AB13" w14:textId="77777777" w:rsidR="00D12D5F" w:rsidRPr="00890B0E" w:rsidRDefault="00D12D5F" w:rsidP="006152AB">
            <w:pPr>
              <w:spacing w:after="40"/>
              <w:ind w:left="2268" w:right="1134" w:firstLine="567"/>
              <w:jc w:val="both"/>
            </w:pPr>
            <w:r w:rsidRPr="00890B0E">
              <w:t>Approval refused</w:t>
            </w:r>
          </w:p>
          <w:p w14:paraId="28E3AA42" w14:textId="77777777" w:rsidR="00D12D5F" w:rsidRPr="00890B0E" w:rsidRDefault="00D12D5F" w:rsidP="006152AB">
            <w:pPr>
              <w:spacing w:after="40"/>
              <w:ind w:left="2268" w:right="1134" w:firstLine="567"/>
              <w:jc w:val="both"/>
            </w:pPr>
            <w:r w:rsidRPr="00890B0E">
              <w:t>Approval withdrawn</w:t>
            </w:r>
          </w:p>
          <w:p w14:paraId="41075BDA" w14:textId="77777777" w:rsidR="00D12D5F" w:rsidRPr="00890B0E" w:rsidRDefault="00D12D5F" w:rsidP="006152AB">
            <w:pPr>
              <w:spacing w:after="120"/>
              <w:ind w:left="2268" w:right="1134" w:firstLine="567"/>
              <w:jc w:val="both"/>
            </w:pPr>
            <w:r w:rsidRPr="00890B0E">
              <w:t>Production definitively discontinued</w:t>
            </w:r>
          </w:p>
          <w:p w14:paraId="525B84AC" w14:textId="77777777" w:rsidR="00D12D5F" w:rsidRPr="00890B0E" w:rsidRDefault="00D12D5F" w:rsidP="006152AB">
            <w:pPr>
              <w:spacing w:after="120"/>
              <w:ind w:left="1134" w:right="1134"/>
              <w:jc w:val="both"/>
            </w:pPr>
            <w:r w:rsidRPr="00890B0E">
              <w:t xml:space="preserve">of a vehicle type </w:t>
            </w:r>
            <w:proofErr w:type="gramStart"/>
            <w:r w:rsidRPr="00890B0E">
              <w:t>with regard to</w:t>
            </w:r>
            <w:proofErr w:type="gramEnd"/>
            <w:r w:rsidRPr="00890B0E">
              <w:t xml:space="preserve"> steering equipment pursuant to UN Regulation No. XXX</w:t>
            </w:r>
          </w:p>
          <w:p w14:paraId="1BFDA975" w14:textId="77777777" w:rsidR="00D12D5F" w:rsidRPr="00890B0E" w:rsidRDefault="00D12D5F" w:rsidP="006152AB">
            <w:pPr>
              <w:pStyle w:val="SingleTxtG"/>
              <w:tabs>
                <w:tab w:val="left" w:pos="1701"/>
                <w:tab w:val="right" w:pos="8505"/>
              </w:tabs>
            </w:pPr>
            <w:r w:rsidRPr="00890B0E">
              <w:t>Approval No. ..................</w:t>
            </w:r>
            <w:r w:rsidRPr="00890B0E">
              <w:tab/>
            </w:r>
          </w:p>
          <w:p w14:paraId="6D5AA15A" w14:textId="77777777" w:rsidR="00D12D5F" w:rsidRPr="00890B0E" w:rsidRDefault="00D12D5F" w:rsidP="006152AB">
            <w:pPr>
              <w:pStyle w:val="SingleTxtG"/>
              <w:tabs>
                <w:tab w:val="left" w:leader="dot" w:pos="8505"/>
              </w:tabs>
              <w:ind w:left="2257" w:hanging="1123"/>
            </w:pPr>
            <w:r w:rsidRPr="00890B0E">
              <w:t xml:space="preserve">Reason for extension or revision: </w:t>
            </w:r>
            <w:r w:rsidRPr="00890B0E">
              <w:tab/>
            </w:r>
          </w:p>
          <w:p w14:paraId="48ECEE35" w14:textId="77777777" w:rsidR="00D12D5F" w:rsidRPr="00890B0E" w:rsidRDefault="00D12D5F" w:rsidP="006152AB">
            <w:pPr>
              <w:pStyle w:val="SingleTxtG"/>
              <w:tabs>
                <w:tab w:val="left" w:pos="1701"/>
                <w:tab w:val="right" w:leader="dot" w:pos="8505"/>
              </w:tabs>
            </w:pPr>
            <w:r w:rsidRPr="00890B0E">
              <w:t>1.</w:t>
            </w:r>
            <w:r w:rsidRPr="00890B0E">
              <w:tab/>
              <w:t xml:space="preserve">Trade name or mark of vehicle </w:t>
            </w:r>
            <w:r w:rsidRPr="00890B0E">
              <w:tab/>
            </w:r>
          </w:p>
          <w:p w14:paraId="447B527A" w14:textId="77777777" w:rsidR="00D12D5F" w:rsidRPr="00890B0E" w:rsidRDefault="00D12D5F" w:rsidP="006152AB">
            <w:pPr>
              <w:pStyle w:val="SingleTxtG"/>
              <w:tabs>
                <w:tab w:val="left" w:pos="1701"/>
                <w:tab w:val="right" w:leader="dot" w:pos="8505"/>
              </w:tabs>
            </w:pPr>
            <w:r w:rsidRPr="00890B0E">
              <w:t>2.</w:t>
            </w:r>
            <w:r w:rsidRPr="00890B0E">
              <w:tab/>
              <w:t xml:space="preserve">Vehicle type </w:t>
            </w:r>
            <w:r w:rsidRPr="00890B0E">
              <w:tab/>
            </w:r>
          </w:p>
          <w:p w14:paraId="4A17E963" w14:textId="77777777" w:rsidR="00D12D5F" w:rsidRPr="00890B0E" w:rsidRDefault="00D12D5F" w:rsidP="006152AB">
            <w:pPr>
              <w:pStyle w:val="SingleTxtG"/>
              <w:tabs>
                <w:tab w:val="left" w:pos="1701"/>
                <w:tab w:val="right" w:leader="dot" w:pos="8505"/>
              </w:tabs>
            </w:pPr>
            <w:r w:rsidRPr="00890B0E">
              <w:t>3.</w:t>
            </w:r>
            <w:r w:rsidRPr="00890B0E">
              <w:tab/>
              <w:t xml:space="preserve">Manufacturer's name and address </w:t>
            </w:r>
            <w:r w:rsidRPr="00890B0E">
              <w:tab/>
            </w:r>
          </w:p>
          <w:p w14:paraId="1261575B" w14:textId="77777777" w:rsidR="00D12D5F" w:rsidRPr="00890B0E" w:rsidRDefault="00D12D5F" w:rsidP="006152AB">
            <w:pPr>
              <w:pStyle w:val="SingleTxtG"/>
              <w:tabs>
                <w:tab w:val="left" w:pos="1701"/>
                <w:tab w:val="right" w:leader="dot" w:pos="8505"/>
              </w:tabs>
            </w:pPr>
            <w:r w:rsidRPr="00890B0E">
              <w:t>4.</w:t>
            </w:r>
            <w:r w:rsidRPr="00890B0E">
              <w:tab/>
              <w:t xml:space="preserve">If applicable, name and address of manufacturer's representative </w:t>
            </w:r>
            <w:r w:rsidRPr="00890B0E">
              <w:tab/>
            </w:r>
          </w:p>
          <w:p w14:paraId="3B60F01C" w14:textId="77777777" w:rsidR="00D12D5F" w:rsidRPr="00890B0E" w:rsidRDefault="00D12D5F" w:rsidP="006152AB">
            <w:pPr>
              <w:pStyle w:val="SingleTxtG"/>
              <w:tabs>
                <w:tab w:val="left" w:pos="1701"/>
                <w:tab w:val="right" w:leader="dot" w:pos="8505"/>
              </w:tabs>
              <w:rPr>
                <w:bCs/>
              </w:rPr>
            </w:pPr>
            <w:r w:rsidRPr="00890B0E">
              <w:rPr>
                <w:bCs/>
              </w:rPr>
              <w:t>5.</w:t>
            </w:r>
            <w:r w:rsidRPr="00890B0E">
              <w:rPr>
                <w:bCs/>
              </w:rPr>
              <w:tab/>
              <w:t xml:space="preserve">General construction characteristics of the vehicle: </w:t>
            </w:r>
          </w:p>
          <w:p w14:paraId="10E848E7" w14:textId="77777777" w:rsidR="00D12D5F" w:rsidRPr="00890B0E" w:rsidRDefault="00D12D5F" w:rsidP="006152AB">
            <w:pPr>
              <w:pStyle w:val="SingleTxtG"/>
              <w:tabs>
                <w:tab w:val="left" w:pos="1701"/>
                <w:tab w:val="right" w:leader="dot" w:pos="8505"/>
              </w:tabs>
              <w:rPr>
                <w:bCs/>
              </w:rPr>
            </w:pPr>
            <w:r w:rsidRPr="00890B0E">
              <w:rPr>
                <w:bCs/>
              </w:rPr>
              <w:t>5.1.</w:t>
            </w:r>
            <w:r w:rsidRPr="00890B0E">
              <w:rPr>
                <w:bCs/>
              </w:rPr>
              <w:tab/>
              <w:t xml:space="preserve">Photographs and/or drawings of a representative vehicle: </w:t>
            </w:r>
            <w:r w:rsidRPr="00890B0E">
              <w:rPr>
                <w:bCs/>
              </w:rPr>
              <w:tab/>
            </w:r>
          </w:p>
          <w:p w14:paraId="3A417A85" w14:textId="675A5454" w:rsidR="00D12D5F" w:rsidRPr="00890B0E" w:rsidRDefault="00D12D5F" w:rsidP="006152AB">
            <w:pPr>
              <w:pStyle w:val="SingleTxtG"/>
              <w:tabs>
                <w:tab w:val="left" w:pos="1701"/>
                <w:tab w:val="right" w:leader="dot" w:pos="8505"/>
              </w:tabs>
              <w:rPr>
                <w:bCs/>
              </w:rPr>
            </w:pPr>
            <w:r w:rsidRPr="00890B0E">
              <w:rPr>
                <w:bCs/>
              </w:rPr>
              <w:t>6.</w:t>
            </w:r>
            <w:r w:rsidRPr="00890B0E">
              <w:rPr>
                <w:bCs/>
              </w:rPr>
              <w:tab/>
              <w:t xml:space="preserve">Description and/or drawing of the </w:t>
            </w:r>
            <w:r w:rsidR="00A65663">
              <w:rPr>
                <w:bCs/>
              </w:rPr>
              <w:t>DCAS:</w:t>
            </w:r>
            <w:r w:rsidRPr="00890B0E">
              <w:rPr>
                <w:bCs/>
              </w:rPr>
              <w:t xml:space="preserve"> see Addendum 1.</w:t>
            </w:r>
          </w:p>
        </w:tc>
      </w:tr>
      <w:tr w:rsidR="00D12D5F" w:rsidRPr="00890B0E" w14:paraId="1FF1B891" w14:textId="77777777" w:rsidTr="006152AB">
        <w:tc>
          <w:tcPr>
            <w:tcW w:w="9209" w:type="dxa"/>
          </w:tcPr>
          <w:p w14:paraId="6B57A288" w14:textId="77777777" w:rsidR="00D12D5F" w:rsidRPr="00890B0E" w:rsidRDefault="00D12D5F" w:rsidP="006152AB">
            <w:pPr>
              <w:pStyle w:val="SingleTxtG"/>
              <w:tabs>
                <w:tab w:val="left" w:pos="1701"/>
                <w:tab w:val="right" w:leader="dot" w:pos="8505"/>
              </w:tabs>
              <w:rPr>
                <w:bCs/>
              </w:rPr>
            </w:pPr>
            <w:r w:rsidRPr="00890B0E">
              <w:rPr>
                <w:bCs/>
              </w:rPr>
              <w:t>7.</w:t>
            </w:r>
            <w:r w:rsidRPr="00890B0E">
              <w:rPr>
                <w:bCs/>
              </w:rPr>
              <w:tab/>
              <w:t>Cyber Security and Software updates</w:t>
            </w:r>
          </w:p>
          <w:p w14:paraId="1C03359E" w14:textId="77777777" w:rsidR="00D12D5F" w:rsidRPr="00890B0E" w:rsidRDefault="00D12D5F" w:rsidP="006152AB">
            <w:pPr>
              <w:pStyle w:val="SingleTxtG"/>
              <w:tabs>
                <w:tab w:val="left" w:pos="1701"/>
                <w:tab w:val="right" w:leader="dot" w:pos="8505"/>
              </w:tabs>
              <w:rPr>
                <w:bCs/>
              </w:rPr>
            </w:pPr>
            <w:r w:rsidRPr="00890B0E">
              <w:rPr>
                <w:bCs/>
              </w:rPr>
              <w:t xml:space="preserve">7.1. </w:t>
            </w:r>
            <w:r w:rsidRPr="00890B0E">
              <w:rPr>
                <w:bCs/>
              </w:rPr>
              <w:tab/>
              <w:t xml:space="preserve">Cyber Security Type Approval Number (if applicable): </w:t>
            </w:r>
            <w:r w:rsidRPr="00890B0E">
              <w:rPr>
                <w:bCs/>
              </w:rPr>
              <w:tab/>
            </w:r>
          </w:p>
          <w:p w14:paraId="422CABC4" w14:textId="77777777" w:rsidR="00D12D5F" w:rsidRPr="00890B0E" w:rsidRDefault="00D12D5F" w:rsidP="006152AB">
            <w:pPr>
              <w:pStyle w:val="SingleTxtG"/>
              <w:tabs>
                <w:tab w:val="left" w:pos="1701"/>
                <w:tab w:val="right" w:leader="dot" w:pos="8505"/>
              </w:tabs>
              <w:rPr>
                <w:bCs/>
              </w:rPr>
            </w:pPr>
            <w:r w:rsidRPr="00890B0E">
              <w:rPr>
                <w:bCs/>
              </w:rPr>
              <w:t>7.2.</w:t>
            </w:r>
            <w:r w:rsidRPr="00890B0E">
              <w:rPr>
                <w:bCs/>
              </w:rPr>
              <w:tab/>
              <w:t xml:space="preserve">Software Update Type approval number (if applicable): </w:t>
            </w:r>
            <w:r w:rsidRPr="00890B0E">
              <w:rPr>
                <w:bCs/>
              </w:rPr>
              <w:tab/>
            </w:r>
          </w:p>
          <w:p w14:paraId="46C64EFA" w14:textId="77777777" w:rsidR="00D12D5F" w:rsidRPr="00890B0E" w:rsidRDefault="00D12D5F" w:rsidP="006152AB">
            <w:pPr>
              <w:pStyle w:val="SingleTxtG"/>
              <w:tabs>
                <w:tab w:val="left" w:pos="1701"/>
                <w:tab w:val="right" w:leader="dot" w:pos="8505"/>
              </w:tabs>
              <w:ind w:left="1701" w:hanging="567"/>
              <w:rPr>
                <w:bCs/>
              </w:rPr>
            </w:pPr>
            <w:r w:rsidRPr="00890B0E">
              <w:rPr>
                <w:bCs/>
              </w:rPr>
              <w:t>8.</w:t>
            </w:r>
            <w:r w:rsidRPr="00890B0E">
              <w:rPr>
                <w:bCs/>
              </w:rPr>
              <w:tab/>
              <w:t>Special requirements to be applied to the safety aspects of electronic control systems (Annex 4)</w:t>
            </w:r>
          </w:p>
          <w:p w14:paraId="40D09F51" w14:textId="77777777" w:rsidR="00D12D5F" w:rsidRPr="00890B0E" w:rsidRDefault="00D12D5F" w:rsidP="006152AB">
            <w:pPr>
              <w:pStyle w:val="SingleTxtG"/>
              <w:tabs>
                <w:tab w:val="left" w:pos="1701"/>
                <w:tab w:val="right" w:leader="dot" w:pos="8505"/>
              </w:tabs>
              <w:ind w:left="1701" w:hanging="567"/>
              <w:rPr>
                <w:sz w:val="24"/>
                <w:szCs w:val="24"/>
                <w:lang w:eastAsia="zh-CN"/>
              </w:rPr>
            </w:pPr>
            <w:r w:rsidRPr="00890B0E">
              <w:rPr>
                <w:bCs/>
              </w:rPr>
              <w:t xml:space="preserve">8.1. </w:t>
            </w:r>
            <w:r w:rsidRPr="00890B0E">
              <w:rPr>
                <w:bCs/>
              </w:rPr>
              <w:tab/>
              <w:t>Manufacturers document reference for Annex 4 (including version number):</w:t>
            </w:r>
            <w:r w:rsidRPr="00890B0E">
              <w:rPr>
                <w:bCs/>
              </w:rPr>
              <w:tab/>
            </w:r>
          </w:p>
          <w:p w14:paraId="1E7CBFBE" w14:textId="77777777" w:rsidR="00D12D5F" w:rsidRPr="00890B0E" w:rsidRDefault="00D12D5F" w:rsidP="006152AB">
            <w:pPr>
              <w:pStyle w:val="SingleTxtG"/>
              <w:tabs>
                <w:tab w:val="left" w:pos="1701"/>
                <w:tab w:val="right" w:leader="dot" w:pos="8505"/>
              </w:tabs>
              <w:rPr>
                <w:b/>
              </w:rPr>
            </w:pPr>
            <w:r w:rsidRPr="00890B0E">
              <w:rPr>
                <w:bCs/>
              </w:rPr>
              <w:lastRenderedPageBreak/>
              <w:t>8.2.</w:t>
            </w:r>
            <w:r w:rsidRPr="00890B0E">
              <w:rPr>
                <w:bCs/>
              </w:rPr>
              <w:tab/>
              <w:t>Information document form (Appendix to Annex 4)</w:t>
            </w:r>
            <w:r w:rsidRPr="00890B0E">
              <w:tab/>
            </w:r>
          </w:p>
          <w:p w14:paraId="32D4A348" w14:textId="77777777" w:rsidR="00D12D5F" w:rsidRPr="00890B0E" w:rsidRDefault="00D12D5F" w:rsidP="006152AB">
            <w:pPr>
              <w:pStyle w:val="SingleTxtG"/>
              <w:tabs>
                <w:tab w:val="left" w:pos="1701"/>
                <w:tab w:val="right" w:leader="dot" w:pos="8505"/>
              </w:tabs>
            </w:pPr>
            <w:r w:rsidRPr="00890B0E">
              <w:t>9.</w:t>
            </w:r>
            <w:r w:rsidRPr="00890B0E">
              <w:tab/>
              <w:t>Technical Service responsible for conducting approval tests</w:t>
            </w:r>
            <w:r w:rsidRPr="00890B0E">
              <w:tab/>
            </w:r>
          </w:p>
          <w:p w14:paraId="2288D108" w14:textId="77777777" w:rsidR="00D12D5F" w:rsidRPr="00890B0E" w:rsidRDefault="00D12D5F" w:rsidP="006152AB">
            <w:pPr>
              <w:pStyle w:val="SingleTxtG"/>
              <w:tabs>
                <w:tab w:val="left" w:pos="1701"/>
                <w:tab w:val="right" w:leader="dot" w:pos="8505"/>
              </w:tabs>
            </w:pPr>
            <w:r w:rsidRPr="00890B0E">
              <w:t>9.1.</w:t>
            </w:r>
            <w:r w:rsidRPr="00890B0E">
              <w:tab/>
              <w:t>Date of report issued by that service</w:t>
            </w:r>
            <w:r w:rsidRPr="00890B0E">
              <w:tab/>
            </w:r>
          </w:p>
          <w:p w14:paraId="75C7EB82" w14:textId="77777777" w:rsidR="00D12D5F" w:rsidRPr="00890B0E" w:rsidRDefault="00D12D5F" w:rsidP="006152AB">
            <w:pPr>
              <w:pStyle w:val="SingleTxtG"/>
              <w:tabs>
                <w:tab w:val="left" w:pos="1701"/>
                <w:tab w:val="right" w:leader="dot" w:pos="8505"/>
              </w:tabs>
            </w:pPr>
            <w:r w:rsidRPr="00890B0E">
              <w:t>9.2.</w:t>
            </w:r>
            <w:r w:rsidRPr="00890B0E">
              <w:tab/>
              <w:t>(Reference) Number of the report issued by that service</w:t>
            </w:r>
            <w:r w:rsidRPr="00890B0E">
              <w:tab/>
            </w:r>
          </w:p>
          <w:p w14:paraId="11A2BEA2" w14:textId="77777777" w:rsidR="00D12D5F" w:rsidRPr="00890B0E" w:rsidRDefault="00D12D5F" w:rsidP="006152AB">
            <w:pPr>
              <w:pStyle w:val="SingleTxtG"/>
              <w:tabs>
                <w:tab w:val="left" w:pos="1701"/>
                <w:tab w:val="right" w:leader="dot" w:pos="8505"/>
              </w:tabs>
            </w:pPr>
            <w:r w:rsidRPr="00890B0E">
              <w:t>10.</w:t>
            </w:r>
            <w:r w:rsidRPr="00890B0E">
              <w:tab/>
              <w:t>Approval granted/extended/revised/refused/withdrawn</w:t>
            </w:r>
            <w:r w:rsidRPr="00890B0E">
              <w:rPr>
                <w:vertAlign w:val="superscript"/>
              </w:rPr>
              <w:t>2</w:t>
            </w:r>
            <w:r w:rsidRPr="00890B0E">
              <w:t xml:space="preserve"> </w:t>
            </w:r>
          </w:p>
          <w:p w14:paraId="2B780F9D" w14:textId="77777777" w:rsidR="00D12D5F" w:rsidRPr="00890B0E" w:rsidRDefault="00D12D5F" w:rsidP="006152AB">
            <w:pPr>
              <w:pStyle w:val="SingleTxtG"/>
              <w:tabs>
                <w:tab w:val="left" w:pos="1701"/>
                <w:tab w:val="right" w:leader="dot" w:pos="8505"/>
              </w:tabs>
            </w:pPr>
            <w:r w:rsidRPr="00890B0E">
              <w:t>11.</w:t>
            </w:r>
            <w:r w:rsidRPr="00890B0E">
              <w:tab/>
              <w:t>Position of approval mark on vehicle</w:t>
            </w:r>
            <w:r w:rsidRPr="00890B0E">
              <w:tab/>
            </w:r>
          </w:p>
          <w:p w14:paraId="37FBCDCE" w14:textId="77777777" w:rsidR="00D12D5F" w:rsidRPr="00890B0E" w:rsidRDefault="00D12D5F" w:rsidP="006152AB">
            <w:pPr>
              <w:pStyle w:val="SingleTxtG"/>
              <w:tabs>
                <w:tab w:val="left" w:pos="1701"/>
                <w:tab w:val="right" w:leader="dot" w:pos="8505"/>
              </w:tabs>
            </w:pPr>
            <w:r w:rsidRPr="00890B0E">
              <w:t>12.</w:t>
            </w:r>
            <w:r w:rsidRPr="00890B0E">
              <w:tab/>
              <w:t>Place</w:t>
            </w:r>
            <w:r w:rsidRPr="00890B0E">
              <w:tab/>
            </w:r>
          </w:p>
          <w:p w14:paraId="52133485" w14:textId="77777777" w:rsidR="00D12D5F" w:rsidRPr="00890B0E" w:rsidRDefault="00D12D5F" w:rsidP="006152AB">
            <w:pPr>
              <w:pStyle w:val="SingleTxtG"/>
              <w:tabs>
                <w:tab w:val="left" w:pos="1701"/>
                <w:tab w:val="right" w:leader="dot" w:pos="8505"/>
              </w:tabs>
            </w:pPr>
            <w:r w:rsidRPr="00890B0E">
              <w:t>13.</w:t>
            </w:r>
            <w:r w:rsidRPr="00890B0E">
              <w:tab/>
              <w:t>Date</w:t>
            </w:r>
            <w:r w:rsidRPr="00890B0E">
              <w:tab/>
            </w:r>
          </w:p>
          <w:p w14:paraId="45D2C69B" w14:textId="77777777" w:rsidR="00D12D5F" w:rsidRPr="00890B0E" w:rsidRDefault="00D12D5F" w:rsidP="006152AB">
            <w:pPr>
              <w:pStyle w:val="SingleTxtG"/>
              <w:tabs>
                <w:tab w:val="left" w:pos="1701"/>
                <w:tab w:val="right" w:leader="dot" w:pos="8505"/>
              </w:tabs>
            </w:pPr>
            <w:r w:rsidRPr="00890B0E">
              <w:t>14.</w:t>
            </w:r>
            <w:r w:rsidRPr="00890B0E">
              <w:tab/>
              <w:t>Signature</w:t>
            </w:r>
            <w:r w:rsidRPr="00890B0E">
              <w:tab/>
            </w:r>
          </w:p>
          <w:p w14:paraId="4219FE8D" w14:textId="77777777" w:rsidR="00D12D5F" w:rsidRPr="00890B0E" w:rsidRDefault="00D12D5F" w:rsidP="006152AB">
            <w:pPr>
              <w:pStyle w:val="SingleTxtG"/>
              <w:tabs>
                <w:tab w:val="left" w:pos="1701"/>
                <w:tab w:val="right" w:leader="dot" w:pos="8505"/>
              </w:tabs>
              <w:ind w:left="1689" w:hanging="555"/>
            </w:pPr>
            <w:r w:rsidRPr="00890B0E">
              <w:t>15.</w:t>
            </w:r>
            <w:r w:rsidRPr="00890B0E">
              <w:tab/>
              <w:t>Annexed to this communication is a list of documents in the approval file deposited at the administration services having delivered the approval and which can be obtained upon request.</w:t>
            </w:r>
          </w:p>
          <w:p w14:paraId="7A4743AE" w14:textId="77777777" w:rsidR="00D12D5F" w:rsidRPr="00890B0E" w:rsidRDefault="00D12D5F" w:rsidP="006152AB">
            <w:pPr>
              <w:pStyle w:val="SingleTxtG"/>
              <w:tabs>
                <w:tab w:val="left" w:pos="1701"/>
                <w:tab w:val="right" w:leader="dot" w:pos="8505"/>
              </w:tabs>
            </w:pPr>
            <w:r w:rsidRPr="00890B0E">
              <w:t>Additional information</w:t>
            </w:r>
          </w:p>
          <w:p w14:paraId="1AFC6FF6" w14:textId="77777777" w:rsidR="00D12D5F" w:rsidRPr="00890B0E" w:rsidRDefault="00D12D5F" w:rsidP="006152AB">
            <w:pPr>
              <w:pStyle w:val="SingleTxtG"/>
              <w:tabs>
                <w:tab w:val="left" w:pos="1701"/>
                <w:tab w:val="right" w:leader="dot" w:pos="8505"/>
              </w:tabs>
            </w:pPr>
            <w:r w:rsidRPr="00890B0E">
              <w:t>16.</w:t>
            </w:r>
            <w:r w:rsidRPr="00890B0E">
              <w:tab/>
              <w:t>R</w:t>
            </w:r>
            <w:r w:rsidRPr="00890B0E">
              <w:rPr>
                <w:vertAlign w:val="subscript"/>
              </w:rPr>
              <w:t>15X</w:t>
            </w:r>
            <w:r w:rsidRPr="00890B0E">
              <w:t xml:space="preserve">SWIN: </w:t>
            </w:r>
            <w:r w:rsidRPr="00890B0E">
              <w:tab/>
            </w:r>
          </w:p>
          <w:p w14:paraId="615FECAF" w14:textId="77777777" w:rsidR="00D12D5F" w:rsidRPr="00890B0E" w:rsidRDefault="00D12D5F" w:rsidP="006152AB">
            <w:pPr>
              <w:pStyle w:val="SingleTxtG"/>
              <w:tabs>
                <w:tab w:val="left" w:pos="1701"/>
                <w:tab w:val="right" w:leader="dot" w:pos="8505"/>
              </w:tabs>
              <w:ind w:left="1701" w:hanging="567"/>
            </w:pPr>
            <w:r w:rsidRPr="00890B0E">
              <w:t>16.1.</w:t>
            </w:r>
            <w:r w:rsidRPr="00890B0E">
              <w:tab/>
              <w:t>Information on how to read the R</w:t>
            </w:r>
            <w:r w:rsidRPr="00890B0E">
              <w:rPr>
                <w:vertAlign w:val="subscript"/>
              </w:rPr>
              <w:t>15X</w:t>
            </w:r>
            <w:r w:rsidRPr="00890B0E">
              <w:t>SWIN or software version(s) in case the R</w:t>
            </w:r>
            <w:r w:rsidRPr="00890B0E">
              <w:rPr>
                <w:vertAlign w:val="subscript"/>
              </w:rPr>
              <w:t>15X</w:t>
            </w:r>
            <w:r w:rsidRPr="00890B0E">
              <w:t xml:space="preserve">SWIN is not held on the vehicle: </w:t>
            </w:r>
            <w:r w:rsidRPr="00890B0E">
              <w:tab/>
            </w:r>
          </w:p>
          <w:p w14:paraId="3807D7E2" w14:textId="77777777" w:rsidR="00D12D5F" w:rsidRPr="00890B0E" w:rsidRDefault="00D12D5F" w:rsidP="006152AB">
            <w:pPr>
              <w:pStyle w:val="SingleTxtG"/>
              <w:tabs>
                <w:tab w:val="left" w:pos="1701"/>
                <w:tab w:val="right" w:leader="dot" w:pos="8505"/>
              </w:tabs>
              <w:ind w:left="1701" w:hanging="567"/>
              <w:rPr>
                <w:lang w:val="en-US"/>
              </w:rPr>
            </w:pPr>
            <w:r w:rsidRPr="00890B0E">
              <w:t>16.2.</w:t>
            </w:r>
            <w:r w:rsidRPr="00890B0E">
              <w:tab/>
              <w:t>If applicable, list the relevant parameters that will allow the identification of those vehicles</w:t>
            </w:r>
            <w:r w:rsidRPr="00890B0E" w:rsidDel="00F46960">
              <w:t xml:space="preserve"> </w:t>
            </w:r>
            <w:r w:rsidRPr="00890B0E">
              <w:t xml:space="preserve">that can be updated with the software represented by the R15XSWIN under item 19.1.: </w:t>
            </w:r>
            <w:r w:rsidRPr="00890B0E">
              <w:tab/>
            </w:r>
          </w:p>
        </w:tc>
      </w:tr>
    </w:tbl>
    <w:p w14:paraId="132EEBFE" w14:textId="77777777" w:rsidR="00A65663" w:rsidRDefault="00A65663">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D12D5F" w:rsidRPr="00890B0E" w14:paraId="696C7F95" w14:textId="77777777" w:rsidTr="006152AB">
        <w:tc>
          <w:tcPr>
            <w:tcW w:w="9209" w:type="dxa"/>
          </w:tcPr>
          <w:p w14:paraId="174266C0" w14:textId="67F09271" w:rsidR="00D12D5F" w:rsidRPr="00890B0E" w:rsidRDefault="00D12D5F" w:rsidP="006152AB">
            <w:pPr>
              <w:spacing w:after="120"/>
              <w:rPr>
                <w:bCs/>
              </w:rPr>
            </w:pPr>
            <w:r w:rsidRPr="00890B0E">
              <w:rPr>
                <w:b/>
                <w:bCs/>
                <w:sz w:val="28"/>
                <w:szCs w:val="28"/>
                <w:lang w:val="en-US"/>
              </w:rPr>
              <w:lastRenderedPageBreak/>
              <w:t>Appendix 1</w:t>
            </w:r>
          </w:p>
        </w:tc>
      </w:tr>
      <w:tr w:rsidR="00D12D5F" w:rsidRPr="00890B0E" w14:paraId="476A41FE" w14:textId="77777777" w:rsidTr="006152AB">
        <w:tc>
          <w:tcPr>
            <w:tcW w:w="9209" w:type="dxa"/>
          </w:tcPr>
          <w:p w14:paraId="02675AF0" w14:textId="04F2AEF8" w:rsidR="00D12D5F" w:rsidRPr="00890B0E" w:rsidRDefault="00D12D5F" w:rsidP="006152AB">
            <w:pPr>
              <w:pStyle w:val="HChG"/>
              <w:keepNext w:val="0"/>
              <w:keepLines w:val="0"/>
            </w:pPr>
            <w:r w:rsidRPr="00890B0E">
              <w:tab/>
            </w:r>
            <w:r w:rsidRPr="00890B0E">
              <w:tab/>
              <w:t xml:space="preserve">Addendum 1 to Type approval Communication No … </w:t>
            </w:r>
            <w:r w:rsidRPr="00890B0E">
              <w:br/>
              <w:t xml:space="preserve">concerning the type approval of a vehicle type </w:t>
            </w:r>
            <w:proofErr w:type="gramStart"/>
            <w:r w:rsidRPr="00890B0E">
              <w:t>with regard to</w:t>
            </w:r>
            <w:proofErr w:type="gramEnd"/>
            <w:r w:rsidRPr="00890B0E">
              <w:t xml:space="preserve"> </w:t>
            </w:r>
            <w:r w:rsidRPr="00D12D5F">
              <w:t xml:space="preserve">DCAS </w:t>
            </w:r>
            <w:r w:rsidRPr="00890B0E">
              <w:t>pursuant to Regulation No. xxx</w:t>
            </w:r>
          </w:p>
          <w:p w14:paraId="52185A91" w14:textId="48206350" w:rsidR="00D12D5F" w:rsidRPr="00890B0E" w:rsidRDefault="00D12D5F" w:rsidP="006152AB">
            <w:pPr>
              <w:pStyle w:val="HChG"/>
              <w:keepNext w:val="0"/>
              <w:keepLines w:val="0"/>
              <w:rPr>
                <w:sz w:val="24"/>
                <w:szCs w:val="24"/>
              </w:rPr>
            </w:pPr>
            <w:r w:rsidRPr="00890B0E">
              <w:tab/>
            </w:r>
            <w:r w:rsidRPr="00890B0E">
              <w:tab/>
            </w:r>
            <w:r w:rsidRPr="00890B0E">
              <w:rPr>
                <w:sz w:val="24"/>
                <w:szCs w:val="24"/>
              </w:rPr>
              <w:t xml:space="preserve">Information document form for </w:t>
            </w:r>
            <w:r>
              <w:rPr>
                <w:sz w:val="24"/>
                <w:szCs w:val="24"/>
              </w:rPr>
              <w:t>DC</w:t>
            </w:r>
            <w:r w:rsidRPr="00890B0E">
              <w:rPr>
                <w:sz w:val="24"/>
                <w:szCs w:val="24"/>
              </w:rPr>
              <w:t>AS</w:t>
            </w:r>
          </w:p>
          <w:p w14:paraId="0B573B0F" w14:textId="73329F9D" w:rsidR="00D12D5F" w:rsidRPr="00890B0E" w:rsidRDefault="00D12D5F" w:rsidP="006152AB">
            <w:pPr>
              <w:spacing w:before="120" w:after="120"/>
              <w:ind w:left="1701" w:right="1134" w:hanging="567"/>
              <w:jc w:val="both"/>
              <w:rPr>
                <w:b/>
                <w:sz w:val="22"/>
                <w:szCs w:val="22"/>
              </w:rPr>
            </w:pPr>
            <w:r w:rsidRPr="00890B0E">
              <w:rPr>
                <w:b/>
                <w:sz w:val="22"/>
                <w:szCs w:val="22"/>
              </w:rPr>
              <w:t>1.</w:t>
            </w:r>
            <w:r w:rsidRPr="00890B0E">
              <w:rPr>
                <w:b/>
                <w:sz w:val="22"/>
                <w:szCs w:val="22"/>
              </w:rPr>
              <w:tab/>
              <w:t xml:space="preserve">System description </w:t>
            </w:r>
            <w:r>
              <w:rPr>
                <w:b/>
                <w:sz w:val="22"/>
                <w:szCs w:val="22"/>
              </w:rPr>
              <w:t>DC</w:t>
            </w:r>
            <w:r w:rsidRPr="00890B0E">
              <w:rPr>
                <w:b/>
                <w:sz w:val="22"/>
                <w:szCs w:val="22"/>
              </w:rPr>
              <w:t>AS</w:t>
            </w:r>
          </w:p>
          <w:p w14:paraId="2C81526B" w14:textId="77777777" w:rsidR="00D12D5F" w:rsidRPr="00890B0E" w:rsidRDefault="00D12D5F" w:rsidP="006152AB">
            <w:pPr>
              <w:tabs>
                <w:tab w:val="left" w:leader="dot" w:pos="8505"/>
              </w:tabs>
              <w:spacing w:after="120" w:line="280" w:lineRule="atLeast"/>
              <w:ind w:left="1701" w:right="1134" w:hanging="567"/>
            </w:pPr>
            <w:r w:rsidRPr="00890B0E">
              <w:t>1.1.</w:t>
            </w:r>
            <w:r w:rsidRPr="00890B0E">
              <w:tab/>
              <w:t>Dynamic Driving Task (DDT)</w:t>
            </w:r>
            <w:r w:rsidRPr="00890B0E">
              <w:tab/>
            </w:r>
          </w:p>
          <w:p w14:paraId="78438D89" w14:textId="77777777" w:rsidR="00D12D5F" w:rsidRPr="00890B0E" w:rsidRDefault="00D12D5F" w:rsidP="006152AB">
            <w:pPr>
              <w:tabs>
                <w:tab w:val="left" w:leader="dot" w:pos="8505"/>
              </w:tabs>
              <w:spacing w:after="120" w:line="280" w:lineRule="atLeast"/>
              <w:ind w:left="1701" w:right="1134" w:hanging="567"/>
            </w:pPr>
            <w:r w:rsidRPr="00890B0E">
              <w:t>1.1.1.</w:t>
            </w:r>
            <w:r w:rsidRPr="00890B0E">
              <w:tab/>
              <w:t>Longitudinal control provided by the system</w:t>
            </w:r>
            <w:r w:rsidRPr="00890B0E">
              <w:tab/>
            </w:r>
          </w:p>
          <w:p w14:paraId="5299C996" w14:textId="77777777" w:rsidR="00D12D5F" w:rsidRPr="00890B0E" w:rsidRDefault="00D12D5F" w:rsidP="006152AB">
            <w:pPr>
              <w:tabs>
                <w:tab w:val="left" w:leader="dot" w:pos="8505"/>
              </w:tabs>
              <w:spacing w:after="120" w:line="280" w:lineRule="atLeast"/>
              <w:ind w:left="1701" w:right="1134" w:hanging="567"/>
            </w:pPr>
            <w:r w:rsidRPr="00890B0E">
              <w:t>1.1.2.</w:t>
            </w:r>
            <w:r w:rsidRPr="00890B0E">
              <w:tab/>
              <w:t>Lateral control provided by the system</w:t>
            </w:r>
            <w:r w:rsidRPr="00890B0E">
              <w:tab/>
            </w:r>
          </w:p>
          <w:p w14:paraId="70D77367" w14:textId="77777777" w:rsidR="00D12D5F" w:rsidRPr="00890B0E" w:rsidRDefault="00D12D5F" w:rsidP="006152AB">
            <w:pPr>
              <w:tabs>
                <w:tab w:val="left" w:leader="dot" w:pos="8505"/>
              </w:tabs>
              <w:spacing w:after="120" w:line="280" w:lineRule="atLeast"/>
              <w:ind w:left="1701" w:right="1134" w:hanging="567"/>
            </w:pPr>
            <w:r w:rsidRPr="00890B0E">
              <w:t>1.1.3.</w:t>
            </w:r>
            <w:r w:rsidRPr="00890B0E">
              <w:tab/>
              <w:t>Object and Event Detection and Response (OEDR) by the system</w:t>
            </w:r>
            <w:r w:rsidRPr="00890B0E">
              <w:tab/>
            </w:r>
          </w:p>
          <w:p w14:paraId="1473368C" w14:textId="77777777" w:rsidR="00D12D5F" w:rsidRPr="00890B0E" w:rsidRDefault="00D12D5F" w:rsidP="006152AB">
            <w:pPr>
              <w:tabs>
                <w:tab w:val="left" w:leader="dot" w:pos="8505"/>
              </w:tabs>
              <w:spacing w:after="120" w:line="280" w:lineRule="atLeast"/>
              <w:ind w:left="1701" w:right="1134" w:hanging="567"/>
            </w:pPr>
            <w:r w:rsidRPr="00890B0E">
              <w:t>1.2.</w:t>
            </w:r>
            <w:r w:rsidRPr="00890B0E">
              <w:tab/>
              <w:t>Operating Scenarios</w:t>
            </w:r>
            <w:r w:rsidRPr="00890B0E">
              <w:tab/>
            </w:r>
          </w:p>
          <w:p w14:paraId="230063B7" w14:textId="469F1026" w:rsidR="00D12D5F" w:rsidRPr="00890B0E" w:rsidRDefault="00D12D5F" w:rsidP="006152AB">
            <w:pPr>
              <w:tabs>
                <w:tab w:val="left" w:leader="dot" w:pos="8505"/>
              </w:tabs>
              <w:spacing w:after="120" w:line="280" w:lineRule="atLeast"/>
              <w:ind w:left="1701" w:right="1134" w:hanging="567"/>
            </w:pPr>
            <w:r w:rsidRPr="00890B0E">
              <w:t>1.3.</w:t>
            </w:r>
            <w:r w:rsidRPr="00890B0E">
              <w:tab/>
              <w:t>System boundaries</w:t>
            </w:r>
            <w:r w:rsidRPr="00890B0E">
              <w:tab/>
            </w:r>
          </w:p>
          <w:p w14:paraId="60FE2890" w14:textId="47568B0C" w:rsidR="00D12D5F" w:rsidRPr="00890B0E" w:rsidRDefault="00D12D5F" w:rsidP="006152AB">
            <w:pPr>
              <w:tabs>
                <w:tab w:val="left" w:leader="dot" w:pos="8505"/>
              </w:tabs>
              <w:spacing w:after="120" w:line="280" w:lineRule="atLeast"/>
              <w:ind w:left="1701" w:right="1134" w:hanging="567"/>
            </w:pPr>
            <w:r w:rsidRPr="00890B0E">
              <w:t>1.4.</w:t>
            </w:r>
            <w:r w:rsidRPr="00890B0E">
              <w:tab/>
            </w:r>
            <w:r w:rsidRPr="00D12D5F">
              <w:t>DCAS</w:t>
            </w:r>
            <w:r w:rsidRPr="00890B0E">
              <w:t xml:space="preserve"> states, modes, </w:t>
            </w:r>
            <w:proofErr w:type="gramStart"/>
            <w:r w:rsidRPr="00890B0E">
              <w:t>transitions</w:t>
            </w:r>
            <w:proofErr w:type="gramEnd"/>
            <w:r w:rsidRPr="00890B0E">
              <w:t xml:space="preserve"> and actions</w:t>
            </w:r>
            <w:r w:rsidRPr="00890B0E">
              <w:tab/>
            </w:r>
          </w:p>
          <w:p w14:paraId="1167084A" w14:textId="1FEB6848" w:rsidR="00D12D5F" w:rsidRPr="00890B0E" w:rsidRDefault="00D12D5F" w:rsidP="006152AB">
            <w:pPr>
              <w:tabs>
                <w:tab w:val="left" w:leader="dot" w:pos="8505"/>
              </w:tabs>
              <w:spacing w:after="120" w:line="280" w:lineRule="atLeast"/>
              <w:ind w:left="1701" w:right="1134" w:hanging="567"/>
            </w:pPr>
            <w:r w:rsidRPr="00890B0E">
              <w:t>1.5.</w:t>
            </w:r>
            <w:r w:rsidRPr="00890B0E">
              <w:tab/>
            </w:r>
            <w:r>
              <w:t>DCAS</w:t>
            </w:r>
            <w:r w:rsidRPr="00890B0E">
              <w:t xml:space="preserve"> interactions with other vehicle systems</w:t>
            </w:r>
            <w:r w:rsidRPr="00890B0E">
              <w:tab/>
            </w:r>
          </w:p>
          <w:p w14:paraId="2C0FB609" w14:textId="065E6D68" w:rsidR="00D12D5F" w:rsidRPr="00890B0E" w:rsidRDefault="00D12D5F" w:rsidP="006152AB">
            <w:pPr>
              <w:tabs>
                <w:tab w:val="left" w:leader="dot" w:pos="8505"/>
              </w:tabs>
              <w:spacing w:after="120" w:line="280" w:lineRule="atLeast"/>
              <w:ind w:left="1701" w:right="1134" w:hanging="567"/>
            </w:pPr>
            <w:r w:rsidRPr="00890B0E">
              <w:t>1.6.</w:t>
            </w:r>
            <w:r w:rsidRPr="00890B0E">
              <w:tab/>
            </w:r>
            <w:r>
              <w:t>DC</w:t>
            </w:r>
            <w:r w:rsidRPr="00890B0E">
              <w:t>AS interaction with the human driver</w:t>
            </w:r>
            <w:r w:rsidRPr="00890B0E">
              <w:tab/>
            </w:r>
          </w:p>
          <w:p w14:paraId="71C7536E" w14:textId="3D8BC5D9"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.1.</w:t>
            </w:r>
            <w:r w:rsidRPr="00890B0E">
              <w:tab/>
            </w:r>
            <w:r w:rsidRPr="00890B0E">
              <w:rPr>
                <w:bCs/>
              </w:rPr>
              <w:t xml:space="preserve">Measures addressing the human driver’s awareness of </w:t>
            </w:r>
            <w:r>
              <w:rPr>
                <w:bCs/>
              </w:rPr>
              <w:t>DC</w:t>
            </w:r>
            <w:r w:rsidRPr="00890B0E">
              <w:t xml:space="preserve">AS </w:t>
            </w:r>
            <w:r w:rsidRPr="00890B0E">
              <w:rPr>
                <w:bCs/>
              </w:rPr>
              <w:t>capabilities and performance</w:t>
            </w:r>
            <w:r w:rsidRPr="00890B0E">
              <w:tab/>
            </w:r>
          </w:p>
          <w:p w14:paraId="06D88CD7" w14:textId="3684D6FB"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.2.</w:t>
            </w:r>
            <w:r w:rsidRPr="00890B0E">
              <w:tab/>
              <w:t xml:space="preserve">Estimation of change of the human driver’s behaviour due to </w:t>
            </w:r>
            <w:r>
              <w:t>DC</w:t>
            </w:r>
            <w:r w:rsidRPr="00890B0E">
              <w:t>AS operation</w:t>
            </w:r>
            <w:r w:rsidRPr="00890B0E">
              <w:tab/>
            </w:r>
          </w:p>
          <w:p w14:paraId="3C9FBA8B" w14:textId="05AA2998"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.2.</w:t>
            </w:r>
            <w:r w:rsidRPr="00890B0E">
              <w:tab/>
              <w:t>Human driver education</w:t>
            </w:r>
            <w:r w:rsidRPr="00890B0E">
              <w:tab/>
            </w:r>
          </w:p>
          <w:p w14:paraId="56C4474D" w14:textId="66D1ECA4"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.3.</w:t>
            </w:r>
            <w:r w:rsidRPr="00890B0E">
              <w:tab/>
              <w:t xml:space="preserve">Measures ensuring the human driver’s </w:t>
            </w:r>
            <w:r>
              <w:t>DC</w:t>
            </w:r>
            <w:r w:rsidRPr="00890B0E">
              <w:t>AS mode awareness</w:t>
            </w:r>
            <w:r w:rsidRPr="00890B0E">
              <w:tab/>
            </w:r>
          </w:p>
          <w:p w14:paraId="42F048E3" w14:textId="2F1577E4" w:rsidR="00D12D5F" w:rsidRPr="00890B0E" w:rsidRDefault="00D12D5F" w:rsidP="006152AB">
            <w:pPr>
              <w:spacing w:before="120" w:after="120"/>
              <w:ind w:left="1701" w:right="1134" w:hanging="567"/>
              <w:jc w:val="both"/>
              <w:rPr>
                <w:b/>
                <w:sz w:val="22"/>
                <w:szCs w:val="22"/>
              </w:rPr>
            </w:pPr>
            <w:r w:rsidRPr="00890B0E">
              <w:rPr>
                <w:b/>
                <w:sz w:val="22"/>
                <w:szCs w:val="22"/>
              </w:rPr>
              <w:t>2.</w:t>
            </w:r>
            <w:r w:rsidRPr="00890B0E">
              <w:rPr>
                <w:b/>
                <w:sz w:val="22"/>
                <w:szCs w:val="22"/>
              </w:rPr>
              <w:tab/>
              <w:t xml:space="preserve">Description of the functions of </w:t>
            </w:r>
            <w:r>
              <w:rPr>
                <w:b/>
                <w:sz w:val="22"/>
                <w:szCs w:val="22"/>
              </w:rPr>
              <w:t>DC</w:t>
            </w:r>
            <w:r w:rsidRPr="00890B0E">
              <w:rPr>
                <w:b/>
                <w:sz w:val="22"/>
                <w:szCs w:val="22"/>
              </w:rPr>
              <w:t>AS including control strategies</w:t>
            </w:r>
          </w:p>
          <w:p w14:paraId="1729063B" w14:textId="1F06EFE4" w:rsidR="00D12D5F" w:rsidRPr="00890B0E" w:rsidRDefault="00D12D5F" w:rsidP="006152AB">
            <w:pPr>
              <w:tabs>
                <w:tab w:val="left" w:leader="dot" w:pos="8505"/>
              </w:tabs>
              <w:spacing w:after="120" w:line="280" w:lineRule="atLeast"/>
              <w:ind w:left="1701" w:right="1134" w:hanging="567"/>
            </w:pPr>
            <w:r w:rsidRPr="00890B0E">
              <w:t>2.1.</w:t>
            </w:r>
            <w:r w:rsidRPr="00890B0E">
              <w:tab/>
              <w:t xml:space="preserve">Main </w:t>
            </w:r>
            <w:r w:rsidR="00D653C8" w:rsidRPr="00D653C8">
              <w:t>DCAS</w:t>
            </w:r>
            <w:r w:rsidRPr="00890B0E">
              <w:t xml:space="preserve"> Functions (functional architecture, environmental perception).</w:t>
            </w:r>
            <w:r w:rsidRPr="00890B0E">
              <w:tab/>
            </w:r>
          </w:p>
          <w:p w14:paraId="1BE0D024" w14:textId="77777777" w:rsidR="00D12D5F" w:rsidRPr="00890B0E" w:rsidRDefault="00D12D5F" w:rsidP="006152AB">
            <w:pPr>
              <w:tabs>
                <w:tab w:val="left" w:leader="dot" w:pos="8505"/>
              </w:tabs>
              <w:spacing w:after="120" w:line="280" w:lineRule="atLeast"/>
              <w:ind w:left="1701" w:right="1134" w:hanging="567"/>
            </w:pPr>
            <w:r w:rsidRPr="00890B0E">
              <w:t>2.1.1.</w:t>
            </w:r>
            <w:r w:rsidRPr="00890B0E">
              <w:tab/>
              <w:t>Vehicle-internal</w:t>
            </w:r>
            <w:r w:rsidRPr="00890B0E">
              <w:tab/>
            </w:r>
          </w:p>
          <w:p w14:paraId="1A9DAC3A" w14:textId="77777777" w:rsidR="00D12D5F" w:rsidRPr="00890B0E" w:rsidRDefault="00D12D5F" w:rsidP="006152AB">
            <w:pPr>
              <w:tabs>
                <w:tab w:val="left" w:leader="dot" w:pos="8505"/>
              </w:tabs>
              <w:spacing w:after="120" w:line="280" w:lineRule="atLeast"/>
              <w:ind w:left="1701" w:right="1134" w:hanging="567"/>
            </w:pPr>
            <w:r w:rsidRPr="00890B0E">
              <w:t>2.1.2.</w:t>
            </w:r>
            <w:r w:rsidRPr="00890B0E">
              <w:tab/>
              <w:t>Vehicle-external (</w:t>
            </w:r>
            <w:proofErr w:type="gramStart"/>
            <w:r w:rsidRPr="00890B0E">
              <w:t>e.g.</w:t>
            </w:r>
            <w:proofErr w:type="gramEnd"/>
            <w:r w:rsidRPr="00890B0E">
              <w:t xml:space="preserve"> backend)</w:t>
            </w:r>
            <w:r w:rsidRPr="00890B0E">
              <w:tab/>
            </w:r>
          </w:p>
          <w:p w14:paraId="2DE4FAEC" w14:textId="49355CF6" w:rsidR="00D12D5F" w:rsidRPr="00890B0E" w:rsidRDefault="00D12D5F" w:rsidP="006152AB">
            <w:pPr>
              <w:spacing w:before="120" w:after="120"/>
              <w:ind w:left="1701" w:right="1134" w:hanging="567"/>
              <w:jc w:val="both"/>
              <w:rPr>
                <w:b/>
                <w:sz w:val="22"/>
                <w:szCs w:val="22"/>
              </w:rPr>
            </w:pPr>
            <w:r w:rsidRPr="00890B0E">
              <w:rPr>
                <w:b/>
                <w:sz w:val="22"/>
                <w:szCs w:val="22"/>
              </w:rPr>
              <w:t>3.</w:t>
            </w:r>
            <w:r w:rsidRPr="00890B0E">
              <w:rPr>
                <w:b/>
                <w:sz w:val="22"/>
                <w:szCs w:val="22"/>
              </w:rPr>
              <w:tab/>
              <w:t xml:space="preserve">Overview major components (units) of </w:t>
            </w:r>
            <w:r>
              <w:rPr>
                <w:b/>
                <w:sz w:val="22"/>
                <w:szCs w:val="22"/>
              </w:rPr>
              <w:t>DC</w:t>
            </w:r>
            <w:r w:rsidRPr="00890B0E">
              <w:rPr>
                <w:b/>
                <w:sz w:val="22"/>
                <w:szCs w:val="22"/>
              </w:rPr>
              <w:t>A</w:t>
            </w:r>
            <w:r>
              <w:rPr>
                <w:b/>
                <w:sz w:val="22"/>
                <w:szCs w:val="22"/>
              </w:rPr>
              <w:t>S</w:t>
            </w:r>
          </w:p>
          <w:p w14:paraId="447AFF02" w14:textId="77777777" w:rsidR="00D12D5F" w:rsidRPr="00890B0E" w:rsidRDefault="00D12D5F" w:rsidP="006152AB">
            <w:pPr>
              <w:tabs>
                <w:tab w:val="left" w:leader="dot" w:pos="8505"/>
              </w:tabs>
              <w:spacing w:after="120" w:line="280" w:lineRule="atLeast"/>
              <w:ind w:left="1701" w:right="1134" w:hanging="567"/>
            </w:pPr>
            <w:r w:rsidRPr="00890B0E">
              <w:t>3.1.</w:t>
            </w:r>
            <w:r w:rsidRPr="00890B0E">
              <w:tab/>
              <w:t>Control Units</w:t>
            </w:r>
            <w:r w:rsidRPr="00890B0E">
              <w:tab/>
            </w:r>
          </w:p>
          <w:p w14:paraId="3D95D04F" w14:textId="77777777" w:rsidR="00D12D5F" w:rsidRPr="00890B0E" w:rsidRDefault="00D12D5F" w:rsidP="006152AB">
            <w:pPr>
              <w:tabs>
                <w:tab w:val="left" w:leader="dot" w:pos="8505"/>
              </w:tabs>
              <w:spacing w:after="120" w:line="280" w:lineRule="atLeast"/>
              <w:ind w:left="1701" w:right="1134" w:hanging="567"/>
            </w:pPr>
            <w:r w:rsidRPr="00890B0E">
              <w:t>3.2.</w:t>
            </w:r>
            <w:r w:rsidRPr="00890B0E">
              <w:tab/>
              <w:t>Sensors</w:t>
            </w:r>
            <w:r w:rsidRPr="00890B0E">
              <w:tab/>
            </w:r>
          </w:p>
          <w:p w14:paraId="376545B6" w14:textId="77777777" w:rsidR="00D12D5F" w:rsidRPr="00890B0E" w:rsidRDefault="00D12D5F" w:rsidP="006152AB">
            <w:pPr>
              <w:tabs>
                <w:tab w:val="left" w:leader="dot" w:pos="8505"/>
              </w:tabs>
              <w:spacing w:after="120" w:line="280" w:lineRule="atLeast"/>
              <w:ind w:left="1701" w:right="1134" w:hanging="567"/>
            </w:pPr>
            <w:r w:rsidRPr="00890B0E">
              <w:t>3.3.</w:t>
            </w:r>
            <w:r w:rsidRPr="00890B0E">
              <w:tab/>
              <w:t>Maps/Positioning</w:t>
            </w:r>
            <w:r w:rsidRPr="00890B0E">
              <w:tab/>
            </w:r>
          </w:p>
          <w:p w14:paraId="433016E2" w14:textId="7C73DB4C" w:rsidR="00D12D5F" w:rsidRPr="00890B0E" w:rsidRDefault="00D12D5F" w:rsidP="006152AB">
            <w:pPr>
              <w:spacing w:after="120"/>
              <w:ind w:left="1701" w:right="1134" w:hanging="567"/>
              <w:jc w:val="both"/>
              <w:rPr>
                <w:b/>
                <w:sz w:val="22"/>
                <w:szCs w:val="22"/>
              </w:rPr>
            </w:pPr>
            <w:r w:rsidRPr="00890B0E">
              <w:rPr>
                <w:b/>
                <w:sz w:val="22"/>
                <w:szCs w:val="22"/>
              </w:rPr>
              <w:t>4.</w:t>
            </w:r>
            <w:r w:rsidRPr="00890B0E">
              <w:rPr>
                <w:b/>
                <w:sz w:val="22"/>
                <w:szCs w:val="22"/>
              </w:rPr>
              <w:tab/>
            </w:r>
            <w:r w:rsidR="00D653C8" w:rsidRPr="00D653C8">
              <w:rPr>
                <w:b/>
                <w:sz w:val="22"/>
                <w:szCs w:val="22"/>
              </w:rPr>
              <w:t>DCAS</w:t>
            </w:r>
            <w:r w:rsidRPr="00890B0E">
              <w:rPr>
                <w:b/>
                <w:sz w:val="22"/>
                <w:szCs w:val="22"/>
              </w:rPr>
              <w:t xml:space="preserve"> layout and schematics</w:t>
            </w:r>
          </w:p>
          <w:p w14:paraId="26EAA5AF" w14:textId="77777777" w:rsidR="00D12D5F" w:rsidRPr="00890B0E" w:rsidRDefault="00D12D5F" w:rsidP="006152AB">
            <w:pPr>
              <w:tabs>
                <w:tab w:val="left" w:leader="dot" w:pos="8505"/>
              </w:tabs>
              <w:spacing w:after="120" w:line="280" w:lineRule="atLeast"/>
              <w:ind w:left="1701" w:right="1134" w:hanging="567"/>
            </w:pPr>
            <w:r w:rsidRPr="00890B0E">
              <w:t>4.1.</w:t>
            </w:r>
            <w:r w:rsidRPr="00890B0E">
              <w:tab/>
              <w:t>Schematic system layout including sensors for the environmental perception (e.g., block diagram)</w:t>
            </w:r>
            <w:r w:rsidRPr="00890B0E">
              <w:tab/>
            </w:r>
          </w:p>
          <w:p w14:paraId="12E2EC4A" w14:textId="77777777" w:rsidR="00D12D5F" w:rsidRPr="00890B0E" w:rsidRDefault="00D12D5F" w:rsidP="006152AB">
            <w:pPr>
              <w:tabs>
                <w:tab w:val="left" w:leader="dot" w:pos="8505"/>
              </w:tabs>
              <w:spacing w:after="120" w:line="280" w:lineRule="atLeast"/>
              <w:ind w:left="1701" w:right="1134" w:hanging="567"/>
            </w:pPr>
            <w:r w:rsidRPr="00890B0E">
              <w:lastRenderedPageBreak/>
              <w:t>4.2.</w:t>
            </w:r>
            <w:r w:rsidRPr="00890B0E">
              <w:tab/>
              <w:t>List and schematic overview of interconnections (e.g., block diagram)</w:t>
            </w:r>
            <w:r w:rsidRPr="00890B0E">
              <w:tab/>
            </w:r>
          </w:p>
          <w:p w14:paraId="268F91D3" w14:textId="77777777" w:rsidR="00D12D5F" w:rsidRPr="00890B0E" w:rsidRDefault="00D12D5F" w:rsidP="006152AB">
            <w:pPr>
              <w:spacing w:after="120"/>
              <w:ind w:left="1701" w:right="1134" w:hanging="567"/>
              <w:jc w:val="both"/>
              <w:rPr>
                <w:b/>
                <w:sz w:val="22"/>
                <w:szCs w:val="22"/>
              </w:rPr>
            </w:pPr>
            <w:r w:rsidRPr="00890B0E">
              <w:rPr>
                <w:b/>
                <w:sz w:val="22"/>
                <w:szCs w:val="22"/>
              </w:rPr>
              <w:t>5.</w:t>
            </w:r>
            <w:r w:rsidRPr="00890B0E">
              <w:rPr>
                <w:b/>
                <w:sz w:val="22"/>
                <w:szCs w:val="22"/>
              </w:rPr>
              <w:tab/>
              <w:t>Specifications</w:t>
            </w:r>
          </w:p>
          <w:p w14:paraId="6CDA154E" w14:textId="2675705E" w:rsidR="00D12D5F" w:rsidRPr="00890B0E" w:rsidRDefault="00D12D5F" w:rsidP="006152AB">
            <w:pPr>
              <w:tabs>
                <w:tab w:val="left" w:leader="dot" w:pos="8505"/>
              </w:tabs>
              <w:spacing w:after="120" w:line="280" w:lineRule="atLeast"/>
              <w:ind w:left="1701" w:right="1134" w:hanging="567"/>
            </w:pPr>
            <w:r w:rsidRPr="00890B0E">
              <w:t>5.1.</w:t>
            </w:r>
            <w:r w:rsidRPr="00890B0E">
              <w:tab/>
              <w:t xml:space="preserve">Means to check the correct operational status of </w:t>
            </w:r>
            <w:r w:rsidRPr="00D12D5F">
              <w:t>DCAS</w:t>
            </w:r>
            <w:r w:rsidRPr="00890B0E">
              <w:tab/>
            </w:r>
          </w:p>
          <w:p w14:paraId="05704062" w14:textId="5F202E5F" w:rsidR="00D12D5F" w:rsidRPr="00890B0E" w:rsidRDefault="00D12D5F" w:rsidP="006152AB">
            <w:pPr>
              <w:tabs>
                <w:tab w:val="left" w:leader="dot" w:pos="8505"/>
              </w:tabs>
              <w:spacing w:after="120" w:line="280" w:lineRule="atLeast"/>
              <w:ind w:left="1701" w:right="1134" w:hanging="567"/>
            </w:pPr>
            <w:r w:rsidRPr="00890B0E">
              <w:t>5.2.</w:t>
            </w:r>
            <w:r w:rsidRPr="00890B0E">
              <w:tab/>
              <w:t>Means implemented to protect against simple unauthorized activation/operation and interventions into</w:t>
            </w:r>
            <w:r>
              <w:t xml:space="preserve"> DCAS</w:t>
            </w:r>
            <w:r w:rsidRPr="00890B0E">
              <w:tab/>
            </w:r>
          </w:p>
          <w:p w14:paraId="3E62AA92" w14:textId="77777777" w:rsidR="00D12D5F" w:rsidRPr="00890B0E" w:rsidRDefault="00D12D5F" w:rsidP="006152AB">
            <w:pPr>
              <w:spacing w:after="120"/>
              <w:ind w:left="1701" w:right="1134" w:hanging="567"/>
              <w:jc w:val="both"/>
              <w:rPr>
                <w:b/>
                <w:sz w:val="22"/>
                <w:szCs w:val="22"/>
              </w:rPr>
            </w:pPr>
            <w:r w:rsidRPr="00890B0E">
              <w:rPr>
                <w:b/>
                <w:sz w:val="22"/>
                <w:szCs w:val="22"/>
              </w:rPr>
              <w:t>6.</w:t>
            </w:r>
            <w:r w:rsidRPr="00890B0E">
              <w:rPr>
                <w:b/>
                <w:sz w:val="22"/>
                <w:szCs w:val="22"/>
              </w:rPr>
              <w:tab/>
              <w:t>Safety Concept</w:t>
            </w:r>
          </w:p>
          <w:p w14:paraId="6A367B01" w14:textId="77777777" w:rsidR="00D12D5F" w:rsidRPr="00890B0E" w:rsidRDefault="00D12D5F" w:rsidP="006152AB">
            <w:pPr>
              <w:tabs>
                <w:tab w:val="left" w:leader="dot" w:pos="8505"/>
              </w:tabs>
              <w:spacing w:after="120" w:line="280" w:lineRule="atLeast"/>
              <w:ind w:left="1701" w:right="1134" w:hanging="567"/>
            </w:pPr>
            <w:r w:rsidRPr="00890B0E">
              <w:t>6.1.</w:t>
            </w:r>
            <w:r w:rsidRPr="00890B0E">
              <w:tab/>
              <w:t>Safe Operation – Vehicle Manufacturer Statement</w:t>
            </w:r>
            <w:r w:rsidRPr="00890B0E">
              <w:tab/>
            </w:r>
          </w:p>
          <w:p w14:paraId="4719B8A5" w14:textId="77777777" w:rsidR="00D12D5F" w:rsidRPr="00890B0E" w:rsidRDefault="00D12D5F" w:rsidP="006152AB">
            <w:pPr>
              <w:tabs>
                <w:tab w:val="left" w:leader="dot" w:pos="8505"/>
              </w:tabs>
              <w:spacing w:after="120" w:line="280" w:lineRule="atLeast"/>
              <w:ind w:left="1701" w:right="1134" w:hanging="567"/>
            </w:pPr>
            <w:r w:rsidRPr="00890B0E">
              <w:t>6.2.</w:t>
            </w:r>
            <w:r w:rsidRPr="00890B0E">
              <w:tab/>
              <w:t>Outline software architecture (</w:t>
            </w:r>
            <w:proofErr w:type="gramStart"/>
            <w:r w:rsidRPr="00890B0E">
              <w:t>e.g.</w:t>
            </w:r>
            <w:proofErr w:type="gramEnd"/>
            <w:r w:rsidRPr="00890B0E">
              <w:t xml:space="preserve"> block diagram)</w:t>
            </w:r>
            <w:r w:rsidRPr="00890B0E">
              <w:tab/>
            </w:r>
          </w:p>
          <w:p w14:paraId="40CD5F45" w14:textId="6B1BC6A0" w:rsidR="00D12D5F" w:rsidRPr="00890B0E" w:rsidRDefault="00D12D5F" w:rsidP="006152AB">
            <w:pPr>
              <w:tabs>
                <w:tab w:val="left" w:leader="dot" w:pos="8505"/>
              </w:tabs>
              <w:spacing w:after="120" w:line="280" w:lineRule="atLeast"/>
              <w:ind w:left="1701" w:right="1134" w:hanging="567"/>
            </w:pPr>
            <w:r w:rsidRPr="00890B0E">
              <w:t>6.3.</w:t>
            </w:r>
            <w:r w:rsidRPr="00890B0E">
              <w:tab/>
              <w:t xml:space="preserve">Means by which the realization </w:t>
            </w:r>
            <w:r>
              <w:t>of DCAS</w:t>
            </w:r>
            <w:r w:rsidRPr="00890B0E">
              <w:t xml:space="preserve"> logic is determined</w:t>
            </w:r>
            <w:r w:rsidRPr="00890B0E">
              <w:tab/>
            </w:r>
          </w:p>
          <w:p w14:paraId="41F9C12A" w14:textId="70689B69" w:rsidR="00D12D5F" w:rsidRPr="00890B0E" w:rsidRDefault="00D12D5F" w:rsidP="006152AB">
            <w:pPr>
              <w:tabs>
                <w:tab w:val="left" w:leader="dot" w:pos="8505"/>
              </w:tabs>
              <w:spacing w:after="120" w:line="280" w:lineRule="atLeast"/>
              <w:ind w:left="1701" w:right="1134" w:hanging="567"/>
            </w:pPr>
            <w:r w:rsidRPr="00890B0E">
              <w:t>6.</w:t>
            </w:r>
            <w:r>
              <w:t>4</w:t>
            </w:r>
            <w:r w:rsidRPr="00890B0E">
              <w:t>.</w:t>
            </w:r>
            <w:r w:rsidRPr="00890B0E">
              <w:tab/>
              <w:t>General description of failure handling main principles</w:t>
            </w:r>
            <w:r w:rsidRPr="00890B0E">
              <w:tab/>
            </w:r>
          </w:p>
          <w:p w14:paraId="257444A5" w14:textId="781EF95C" w:rsidR="00D12D5F" w:rsidRPr="00890B0E" w:rsidRDefault="00D12D5F" w:rsidP="006152AB">
            <w:pPr>
              <w:tabs>
                <w:tab w:val="left" w:leader="dot" w:pos="8505"/>
              </w:tabs>
              <w:spacing w:after="120" w:line="280" w:lineRule="atLeast"/>
              <w:ind w:left="1701" w:right="1134" w:hanging="567"/>
            </w:pPr>
            <w:r w:rsidRPr="00890B0E">
              <w:t>6.</w:t>
            </w:r>
            <w:r>
              <w:t>5</w:t>
            </w:r>
            <w:r w:rsidRPr="00890B0E">
              <w:t>.</w:t>
            </w:r>
            <w:r w:rsidRPr="00890B0E">
              <w:tab/>
              <w:t>Driver, vehicle occupants and other road users’ interaction including warning signals to be given to driver.</w:t>
            </w:r>
            <w:r w:rsidRPr="00890B0E">
              <w:tab/>
            </w:r>
          </w:p>
          <w:p w14:paraId="787A465B" w14:textId="59A632E4" w:rsidR="00D12D5F" w:rsidRPr="00890B0E" w:rsidRDefault="00D12D5F" w:rsidP="006152AB">
            <w:pPr>
              <w:tabs>
                <w:tab w:val="left" w:leader="dot" w:pos="8505"/>
              </w:tabs>
              <w:spacing w:after="120" w:line="280" w:lineRule="atLeast"/>
              <w:ind w:left="1701" w:right="1134" w:hanging="567"/>
            </w:pPr>
            <w:r w:rsidRPr="00890B0E">
              <w:t>6.</w:t>
            </w:r>
            <w:r>
              <w:t>6</w:t>
            </w:r>
            <w:r w:rsidRPr="00890B0E">
              <w:t>.</w:t>
            </w:r>
            <w:r w:rsidRPr="00890B0E">
              <w:tab/>
              <w:t>Validation by the manufacturer for the performance requirements specified elsewhere in the regulation including the OEDR, the HMI and the conclusion that that the system is designed in such a way that it is free from unreasonable risks for the driver, vehicle occupants and other road users.</w:t>
            </w:r>
            <w:r w:rsidRPr="00890B0E">
              <w:tab/>
            </w:r>
          </w:p>
          <w:p w14:paraId="4697E88D" w14:textId="7CEEB54A" w:rsidR="00D12D5F" w:rsidRPr="00890B0E" w:rsidRDefault="00D12D5F" w:rsidP="006152AB">
            <w:pPr>
              <w:pStyle w:val="para"/>
              <w:tabs>
                <w:tab w:val="left" w:pos="1276"/>
              </w:tabs>
              <w:ind w:left="1701" w:hanging="567"/>
              <w:rPr>
                <w:b/>
                <w:sz w:val="22"/>
                <w:szCs w:val="22"/>
              </w:rPr>
            </w:pPr>
            <w:r>
              <w:rPr>
                <w:b/>
                <w:sz w:val="22"/>
                <w:szCs w:val="22"/>
              </w:rPr>
              <w:t>7</w:t>
            </w:r>
            <w:r w:rsidRPr="00890B0E">
              <w:rPr>
                <w:b/>
                <w:sz w:val="22"/>
                <w:szCs w:val="22"/>
              </w:rPr>
              <w:t>.</w:t>
            </w:r>
            <w:r w:rsidRPr="00890B0E">
              <w:rPr>
                <w:b/>
                <w:sz w:val="22"/>
                <w:szCs w:val="22"/>
              </w:rPr>
              <w:tab/>
              <w:t>Information provisions to users</w:t>
            </w:r>
          </w:p>
          <w:p w14:paraId="4CC13FC4" w14:textId="3B79771C" w:rsidR="00D12D5F" w:rsidRPr="00890B0E" w:rsidRDefault="00D12D5F" w:rsidP="006152AB">
            <w:pPr>
              <w:tabs>
                <w:tab w:val="left" w:leader="dot" w:pos="8505"/>
              </w:tabs>
              <w:spacing w:after="120" w:line="280" w:lineRule="atLeast"/>
              <w:ind w:left="1701" w:right="1134" w:hanging="567"/>
            </w:pPr>
            <w:r>
              <w:t>7</w:t>
            </w:r>
            <w:r w:rsidRPr="00890B0E">
              <w:t>.1.</w:t>
            </w:r>
            <w:r w:rsidRPr="00890B0E">
              <w:tab/>
              <w:t xml:space="preserve">Model of the information provided to users (including expected driver’s tasks within the </w:t>
            </w:r>
            <w:r w:rsidR="006152AB">
              <w:t>system boundaries</w:t>
            </w:r>
            <w:r w:rsidRPr="00890B0E">
              <w:t xml:space="preserve"> and when going out of the </w:t>
            </w:r>
            <w:r w:rsidR="006152AB">
              <w:t>system boundaries</w:t>
            </w:r>
            <w:r w:rsidRPr="00890B0E">
              <w:t xml:space="preserve">. </w:t>
            </w:r>
            <w:r w:rsidRPr="00890B0E">
              <w:tab/>
            </w:r>
          </w:p>
          <w:p w14:paraId="2CB8142D" w14:textId="1CE81CDD" w:rsidR="00D12D5F" w:rsidRPr="00890B0E" w:rsidRDefault="00D12D5F" w:rsidP="006152AB">
            <w:pPr>
              <w:tabs>
                <w:tab w:val="left" w:leader="dot" w:pos="8505"/>
              </w:tabs>
              <w:spacing w:after="120" w:line="280" w:lineRule="atLeast"/>
              <w:ind w:left="1701" w:right="1134" w:hanging="567"/>
            </w:pPr>
            <w:r>
              <w:t>7</w:t>
            </w:r>
            <w:r w:rsidRPr="00890B0E">
              <w:t>.2.</w:t>
            </w:r>
            <w:r w:rsidRPr="00890B0E">
              <w:tab/>
              <w:t>Extract of the relevant part of the owner`s manual</w:t>
            </w:r>
            <w:r w:rsidRPr="00890B0E">
              <w:tab/>
            </w:r>
          </w:p>
          <w:p w14:paraId="2CEAD140" w14:textId="77777777" w:rsidR="00D12D5F" w:rsidRPr="00890B0E" w:rsidRDefault="00D12D5F" w:rsidP="006152AB">
            <w:pPr>
              <w:pStyle w:val="SingleTxtG"/>
              <w:tabs>
                <w:tab w:val="left" w:pos="1701"/>
                <w:tab w:val="right" w:leader="dot" w:pos="8505"/>
              </w:tabs>
              <w:rPr>
                <w:bCs/>
              </w:rPr>
            </w:pPr>
          </w:p>
        </w:tc>
      </w:tr>
    </w:tbl>
    <w:p w14:paraId="145967A6" w14:textId="360DF81A" w:rsidR="00A65663" w:rsidRDefault="00A65663" w:rsidP="00E06B4E">
      <w:pPr>
        <w:ind w:left="1140"/>
      </w:pPr>
    </w:p>
    <w:p w14:paraId="50F3C90C" w14:textId="77777777" w:rsidR="00A65663" w:rsidRDefault="00A65663">
      <w:pPr>
        <w:suppressAutoHyphens w:val="0"/>
        <w:spacing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A65663" w:rsidRPr="00C217A8" w14:paraId="0E1B918B" w14:textId="77777777" w:rsidTr="006152AB">
        <w:trPr>
          <w:trHeight w:val="147"/>
        </w:trPr>
        <w:tc>
          <w:tcPr>
            <w:tcW w:w="9209" w:type="dxa"/>
            <w:tcBorders>
              <w:top w:val="single" w:sz="4" w:space="0" w:color="auto"/>
            </w:tcBorders>
          </w:tcPr>
          <w:p w14:paraId="55DCAE67" w14:textId="77777777" w:rsidR="00A65663" w:rsidRPr="00C217A8" w:rsidRDefault="00A65663" w:rsidP="006152AB">
            <w:pPr>
              <w:spacing w:after="120"/>
              <w:rPr>
                <w:b/>
                <w:bCs/>
                <w:sz w:val="28"/>
                <w:szCs w:val="28"/>
                <w:lang w:val="en-US"/>
              </w:rPr>
            </w:pPr>
            <w:r w:rsidRPr="00C217A8">
              <w:rPr>
                <w:b/>
                <w:bCs/>
                <w:sz w:val="28"/>
                <w:szCs w:val="28"/>
                <w:lang w:val="en-US"/>
              </w:rPr>
              <w:lastRenderedPageBreak/>
              <w:t>Annex 2</w:t>
            </w:r>
          </w:p>
        </w:tc>
      </w:tr>
      <w:tr w:rsidR="00A65663" w:rsidRPr="00C217A8" w14:paraId="3B240383" w14:textId="77777777" w:rsidTr="006152AB">
        <w:tc>
          <w:tcPr>
            <w:tcW w:w="9209" w:type="dxa"/>
          </w:tcPr>
          <w:p w14:paraId="52AB3918" w14:textId="77777777" w:rsidR="00A65663" w:rsidRPr="00C217A8" w:rsidRDefault="00A65663" w:rsidP="006152AB">
            <w:pPr>
              <w:spacing w:after="120"/>
              <w:rPr>
                <w:b/>
                <w:bCs/>
                <w:sz w:val="28"/>
                <w:szCs w:val="28"/>
                <w:lang w:val="en-US"/>
              </w:rPr>
            </w:pPr>
            <w:r w:rsidRPr="00C217A8">
              <w:rPr>
                <w:b/>
                <w:bCs/>
                <w:sz w:val="28"/>
                <w:szCs w:val="28"/>
                <w:lang w:val="en-US"/>
              </w:rPr>
              <w:t>Arrangements of approval marks</w:t>
            </w:r>
          </w:p>
          <w:p w14:paraId="0DBA1F05" w14:textId="77777777" w:rsidR="00A65663" w:rsidRPr="00C217A8" w:rsidRDefault="00A65663" w:rsidP="006152AB">
            <w:pPr>
              <w:ind w:left="1140"/>
              <w:rPr>
                <w:b/>
                <w:bCs/>
              </w:rPr>
            </w:pPr>
            <w:r w:rsidRPr="00C217A8">
              <w:rPr>
                <w:b/>
                <w:bCs/>
              </w:rPr>
              <w:t>Model A</w:t>
            </w:r>
          </w:p>
          <w:p w14:paraId="3844B95D" w14:textId="77777777" w:rsidR="00A65663" w:rsidRPr="00C217A8" w:rsidRDefault="00A65663" w:rsidP="006152AB">
            <w:pPr>
              <w:ind w:left="1140"/>
            </w:pPr>
            <w:r w:rsidRPr="00C217A8">
              <w:t>(See paragraph 4.4. of this Regulation)</w:t>
            </w:r>
          </w:p>
          <w:p w14:paraId="3F88079E" w14:textId="77777777" w:rsidR="00A65663" w:rsidRPr="00C217A8" w:rsidRDefault="00A65663" w:rsidP="006152AB">
            <w:pPr>
              <w:ind w:left="1140"/>
            </w:pPr>
          </w:p>
          <w:p w14:paraId="60990247" w14:textId="77777777" w:rsidR="00A65663" w:rsidRPr="00C217A8" w:rsidRDefault="00A65663" w:rsidP="006152AB">
            <w:pPr>
              <w:ind w:left="1140"/>
            </w:pPr>
            <w:r w:rsidRPr="00C217A8">
              <w:rPr>
                <w:noProof/>
                <w:lang w:val="en-US" w:eastAsia="zh-CN"/>
              </w:rPr>
              <mc:AlternateContent>
                <mc:Choice Requires="wps">
                  <w:drawing>
                    <wp:anchor distT="0" distB="0" distL="114300" distR="114300" simplePos="0" relativeHeight="251667456" behindDoc="0" locked="0" layoutInCell="1" allowOverlap="1" wp14:anchorId="6FA78CF5" wp14:editId="09D78114">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2125AF2E" w14:textId="77777777" w:rsidR="009B4C22" w:rsidRPr="00EE760E" w:rsidRDefault="009B4C22" w:rsidP="00A65663">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78CF5" id="Text Box 11" o:spid="_x0000_s1028" type="#_x0000_t202" style="position:absolute;left:0;text-align:left;margin-left:219.6pt;margin-top:26.25pt;width:156pt;height: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4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o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Uhnb4BwIAAPgDAAAO&#10;AAAAAAAAAAAAAAAAAC4CAABkcnMvZTJvRG9jLnhtbFBLAQItABQABgAIAAAAIQBtGZtq3gAAAAoB&#10;AAAPAAAAAAAAAAAAAAAAAGEEAABkcnMvZG93bnJldi54bWxQSwUGAAAAAAQABADzAAAAbAUAAAAA&#10;" stroked="f">
                      <v:textbox>
                        <w:txbxContent>
                          <w:p w14:paraId="2125AF2E" w14:textId="77777777" w:rsidR="009B4C22" w:rsidRPr="00EE760E" w:rsidRDefault="009B4C22" w:rsidP="00A65663">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v:textbox>
                    </v:shape>
                  </w:pict>
                </mc:Fallback>
              </mc:AlternateContent>
            </w:r>
            <w:bookmarkStart w:id="62" w:name="_MON_1057383620"/>
            <w:bookmarkEnd w:id="62"/>
            <w:r w:rsidRPr="00C217A8">
              <w:object w:dxaOrig="7741" w:dyaOrig="1827" w14:anchorId="3374C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70.5pt" o:ole="">
                  <v:imagedata r:id="rId15" o:title="" croptop="-33f" cropbottom="-33f" cropleft="-4644f" cropright="-4644f"/>
                </v:shape>
                <o:OLEObject Type="Embed" ProgID="Word.Picture.8" ShapeID="_x0000_i1025" DrawAspect="Content" ObjectID="_1695889927" r:id="rId16"/>
              </w:object>
            </w:r>
          </w:p>
          <w:p w14:paraId="68F93B60" w14:textId="77777777" w:rsidR="00A65663" w:rsidRPr="00C217A8" w:rsidRDefault="00A65663" w:rsidP="006152AB">
            <w:pPr>
              <w:tabs>
                <w:tab w:val="right" w:pos="9356"/>
              </w:tabs>
              <w:ind w:left="1140"/>
            </w:pPr>
            <w:r w:rsidRPr="00C217A8">
              <w:tab/>
              <w:t>a = 8 mm min</w:t>
            </w:r>
          </w:p>
          <w:p w14:paraId="3C67CD0F" w14:textId="77777777" w:rsidR="00A65663" w:rsidRPr="00C217A8" w:rsidRDefault="00A65663" w:rsidP="006152AB">
            <w:pPr>
              <w:ind w:left="1140"/>
            </w:pPr>
          </w:p>
          <w:p w14:paraId="75328399" w14:textId="0CC9BE6D" w:rsidR="00A65663" w:rsidRPr="00C217A8" w:rsidRDefault="00A65663" w:rsidP="006152AB">
            <w:pPr>
              <w:ind w:left="1140" w:firstLine="561"/>
              <w:jc w:val="both"/>
            </w:pPr>
            <w:r w:rsidRPr="00C217A8">
              <w:t xml:space="preserve">The above approval mark affixed to a vehicle shows that the vehicle type concerned has, </w:t>
            </w:r>
            <w:proofErr w:type="gramStart"/>
            <w:r w:rsidRPr="00C217A8">
              <w:t>with regard to</w:t>
            </w:r>
            <w:proofErr w:type="gramEnd"/>
            <w:r w:rsidRPr="00C217A8">
              <w:t xml:space="preserve"> </w:t>
            </w:r>
            <w:r w:rsidR="00D653C8">
              <w:t xml:space="preserve">DCAS, </w:t>
            </w:r>
            <w:r w:rsidRPr="00C217A8">
              <w:t>been approved in the Netherlands (E 4) pursuant to UN Regulation No. </w:t>
            </w:r>
            <w:r>
              <w:t>XXX</w:t>
            </w:r>
            <w:r w:rsidRPr="00C217A8">
              <w:t xml:space="preserve"> under approval No. 002439. The approval number indicates that the approval was granted in accordance with the requirements of UN Regulation No. </w:t>
            </w:r>
            <w:r>
              <w:t>XXX</w:t>
            </w:r>
            <w:r w:rsidRPr="00C217A8">
              <w:t xml:space="preserve"> in its original version.</w:t>
            </w:r>
          </w:p>
          <w:p w14:paraId="2DEF8BE7" w14:textId="77777777" w:rsidR="00A65663" w:rsidRPr="00C217A8" w:rsidRDefault="00A65663" w:rsidP="006152AB">
            <w:pPr>
              <w:ind w:left="1140"/>
            </w:pPr>
          </w:p>
          <w:p w14:paraId="59D6F88E" w14:textId="77777777" w:rsidR="00A65663" w:rsidRPr="00C217A8" w:rsidRDefault="00A65663" w:rsidP="006152AB">
            <w:pPr>
              <w:ind w:left="1140"/>
            </w:pPr>
          </w:p>
          <w:p w14:paraId="270A3F0C" w14:textId="77777777" w:rsidR="00A65663" w:rsidRPr="00C217A8" w:rsidRDefault="00A65663" w:rsidP="006152AB">
            <w:pPr>
              <w:ind w:left="1140"/>
              <w:rPr>
                <w:b/>
                <w:bCs/>
              </w:rPr>
            </w:pPr>
            <w:r w:rsidRPr="00C217A8">
              <w:rPr>
                <w:b/>
                <w:bCs/>
              </w:rPr>
              <w:t>Model B</w:t>
            </w:r>
          </w:p>
          <w:p w14:paraId="4F217292" w14:textId="77777777" w:rsidR="00A65663" w:rsidRPr="00C217A8" w:rsidRDefault="00A65663" w:rsidP="006152AB">
            <w:pPr>
              <w:ind w:left="1140"/>
            </w:pPr>
            <w:r w:rsidRPr="00C217A8">
              <w:t>(See paragraph 4.5. of this Regulation)</w:t>
            </w:r>
          </w:p>
          <w:p w14:paraId="51352241" w14:textId="77777777" w:rsidR="00A65663" w:rsidRPr="00C217A8" w:rsidRDefault="00A65663" w:rsidP="006152AB">
            <w:pPr>
              <w:ind w:left="1140"/>
            </w:pPr>
          </w:p>
          <w:p w14:paraId="7E7001EF" w14:textId="77777777" w:rsidR="00A65663" w:rsidRPr="00C217A8" w:rsidRDefault="00A65663" w:rsidP="006152AB">
            <w:pPr>
              <w:ind w:left="1140"/>
            </w:pPr>
            <w:r w:rsidRPr="00C217A8">
              <w:rPr>
                <w:noProof/>
                <w:lang w:val="en-US" w:eastAsia="zh-CN"/>
              </w:rPr>
              <mc:AlternateContent>
                <mc:Choice Requires="wps">
                  <w:drawing>
                    <wp:anchor distT="0" distB="0" distL="114300" distR="114300" simplePos="0" relativeHeight="251666432" behindDoc="0" locked="0" layoutInCell="1" allowOverlap="1" wp14:anchorId="2B7F894D" wp14:editId="56C308D1">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404"/>
                                  </w:tblGrid>
                                  <w:tr w:rsidR="009B4C22" w14:paraId="2332BDB7" w14:textId="77777777">
                                    <w:tc>
                                      <w:tcPr>
                                        <w:tcW w:w="1406" w:type="dxa"/>
                                      </w:tcPr>
                                      <w:p w14:paraId="45E18736" w14:textId="77777777" w:rsidR="009B4C22" w:rsidRPr="00EE760E" w:rsidRDefault="009B4C22">
                                        <w:pPr>
                                          <w:rPr>
                                            <w:rFonts w:asciiTheme="minorBidi" w:hAnsiTheme="minorBidi" w:cstheme="minorBidi"/>
                                            <w:b/>
                                            <w:bCs/>
                                            <w:sz w:val="28"/>
                                          </w:rPr>
                                        </w:pPr>
                                        <w:r>
                                          <w:rPr>
                                            <w:rFonts w:asciiTheme="minorBidi" w:hAnsiTheme="minorBidi" w:cstheme="minorBidi"/>
                                            <w:b/>
                                            <w:bCs/>
                                            <w:sz w:val="28"/>
                                          </w:rPr>
                                          <w:t>XXX</w:t>
                                        </w:r>
                                      </w:p>
                                    </w:tc>
                                    <w:tc>
                                      <w:tcPr>
                                        <w:tcW w:w="1407" w:type="dxa"/>
                                      </w:tcPr>
                                      <w:p w14:paraId="780CEED1" w14:textId="77777777" w:rsidR="009B4C22" w:rsidRPr="00EE760E" w:rsidRDefault="009B4C22" w:rsidP="006152AB">
                                        <w:pPr>
                                          <w:rPr>
                                            <w:rFonts w:asciiTheme="minorBidi" w:hAnsiTheme="minorBidi" w:cstheme="minorBidi"/>
                                            <w:b/>
                                            <w:bCs/>
                                            <w:sz w:val="28"/>
                                          </w:rPr>
                                        </w:pPr>
                                        <w:r w:rsidRPr="00EE760E">
                                          <w:rPr>
                                            <w:rFonts w:asciiTheme="minorBidi" w:hAnsiTheme="minorBidi" w:cstheme="minorBidi"/>
                                            <w:b/>
                                            <w:bCs/>
                                            <w:sz w:val="28"/>
                                          </w:rPr>
                                          <w:t>002439</w:t>
                                        </w:r>
                                      </w:p>
                                    </w:tc>
                                  </w:tr>
                                  <w:tr w:rsidR="009B4C22" w14:paraId="67486035" w14:textId="77777777">
                                    <w:tc>
                                      <w:tcPr>
                                        <w:tcW w:w="1406" w:type="dxa"/>
                                      </w:tcPr>
                                      <w:p w14:paraId="6CA4DDA2" w14:textId="77777777" w:rsidR="009B4C22" w:rsidRPr="00EE760E" w:rsidRDefault="009B4C22">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0BD78CFC" w14:textId="77777777" w:rsidR="009B4C22" w:rsidRPr="00EE760E" w:rsidRDefault="009B4C22" w:rsidP="006152AB">
                                        <w:pPr>
                                          <w:rPr>
                                            <w:rFonts w:asciiTheme="minorBidi" w:hAnsiTheme="minorBidi" w:cstheme="minorBidi"/>
                                            <w:b/>
                                            <w:bCs/>
                                            <w:sz w:val="28"/>
                                          </w:rPr>
                                        </w:pPr>
                                        <w:r w:rsidRPr="00EE760E">
                                          <w:rPr>
                                            <w:rFonts w:asciiTheme="minorBidi" w:hAnsiTheme="minorBidi" w:cstheme="minorBidi"/>
                                            <w:b/>
                                            <w:bCs/>
                                            <w:sz w:val="28"/>
                                          </w:rPr>
                                          <w:t>021628</w:t>
                                        </w:r>
                                      </w:p>
                                    </w:tc>
                                  </w:tr>
                                </w:tbl>
                                <w:p w14:paraId="5E9FC817" w14:textId="77777777" w:rsidR="009B4C22" w:rsidRDefault="009B4C22" w:rsidP="00A6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894D" id="Text Box 10" o:spid="_x0000_s1029" type="#_x0000_t202" style="position:absolute;left:0;text-align:left;margin-left:211.5pt;margin-top:19.6pt;width:154.3pt;height:4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gbD6M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404"/>
                            </w:tblGrid>
                            <w:tr w:rsidR="009B4C22" w14:paraId="2332BDB7" w14:textId="77777777">
                              <w:tc>
                                <w:tcPr>
                                  <w:tcW w:w="1406" w:type="dxa"/>
                                </w:tcPr>
                                <w:p w14:paraId="45E18736" w14:textId="77777777" w:rsidR="009B4C22" w:rsidRPr="00EE760E" w:rsidRDefault="009B4C22">
                                  <w:pPr>
                                    <w:rPr>
                                      <w:rFonts w:asciiTheme="minorBidi" w:hAnsiTheme="minorBidi" w:cstheme="minorBidi"/>
                                      <w:b/>
                                      <w:bCs/>
                                      <w:sz w:val="28"/>
                                    </w:rPr>
                                  </w:pPr>
                                  <w:r>
                                    <w:rPr>
                                      <w:rFonts w:asciiTheme="minorBidi" w:hAnsiTheme="minorBidi" w:cstheme="minorBidi"/>
                                      <w:b/>
                                      <w:bCs/>
                                      <w:sz w:val="28"/>
                                    </w:rPr>
                                    <w:t>XXX</w:t>
                                  </w:r>
                                </w:p>
                              </w:tc>
                              <w:tc>
                                <w:tcPr>
                                  <w:tcW w:w="1407" w:type="dxa"/>
                                </w:tcPr>
                                <w:p w14:paraId="780CEED1" w14:textId="77777777" w:rsidR="009B4C22" w:rsidRPr="00EE760E" w:rsidRDefault="009B4C22" w:rsidP="006152AB">
                                  <w:pPr>
                                    <w:rPr>
                                      <w:rFonts w:asciiTheme="minorBidi" w:hAnsiTheme="minorBidi" w:cstheme="minorBidi"/>
                                      <w:b/>
                                      <w:bCs/>
                                      <w:sz w:val="28"/>
                                    </w:rPr>
                                  </w:pPr>
                                  <w:r w:rsidRPr="00EE760E">
                                    <w:rPr>
                                      <w:rFonts w:asciiTheme="minorBidi" w:hAnsiTheme="minorBidi" w:cstheme="minorBidi"/>
                                      <w:b/>
                                      <w:bCs/>
                                      <w:sz w:val="28"/>
                                    </w:rPr>
                                    <w:t>002439</w:t>
                                  </w:r>
                                </w:p>
                              </w:tc>
                            </w:tr>
                            <w:tr w:rsidR="009B4C22" w14:paraId="67486035" w14:textId="77777777">
                              <w:tc>
                                <w:tcPr>
                                  <w:tcW w:w="1406" w:type="dxa"/>
                                </w:tcPr>
                                <w:p w14:paraId="6CA4DDA2" w14:textId="77777777" w:rsidR="009B4C22" w:rsidRPr="00EE760E" w:rsidRDefault="009B4C22">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0BD78CFC" w14:textId="77777777" w:rsidR="009B4C22" w:rsidRPr="00EE760E" w:rsidRDefault="009B4C22" w:rsidP="006152AB">
                                  <w:pPr>
                                    <w:rPr>
                                      <w:rFonts w:asciiTheme="minorBidi" w:hAnsiTheme="minorBidi" w:cstheme="minorBidi"/>
                                      <w:b/>
                                      <w:bCs/>
                                      <w:sz w:val="28"/>
                                    </w:rPr>
                                  </w:pPr>
                                  <w:r w:rsidRPr="00EE760E">
                                    <w:rPr>
                                      <w:rFonts w:asciiTheme="minorBidi" w:hAnsiTheme="minorBidi" w:cstheme="minorBidi"/>
                                      <w:b/>
                                      <w:bCs/>
                                      <w:sz w:val="28"/>
                                    </w:rPr>
                                    <w:t>021628</w:t>
                                  </w:r>
                                </w:p>
                              </w:tc>
                            </w:tr>
                          </w:tbl>
                          <w:p w14:paraId="5E9FC817" w14:textId="77777777" w:rsidR="009B4C22" w:rsidRDefault="009B4C22" w:rsidP="00A65663"/>
                        </w:txbxContent>
                      </v:textbox>
                    </v:shape>
                  </w:pict>
                </mc:Fallback>
              </mc:AlternateContent>
            </w:r>
            <w:r w:rsidRPr="00C217A8">
              <w:rPr>
                <w:noProof/>
                <w:lang w:val="en-US" w:eastAsia="zh-CN"/>
              </w:rPr>
              <w:drawing>
                <wp:inline distT="0" distB="0" distL="0" distR="0" wp14:anchorId="13361C76" wp14:editId="1DEE88E0">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2A07245D" w14:textId="77777777" w:rsidR="00A65663" w:rsidRPr="00C217A8" w:rsidRDefault="00A65663" w:rsidP="006152AB">
            <w:pPr>
              <w:tabs>
                <w:tab w:val="right" w:pos="9365"/>
              </w:tabs>
              <w:ind w:left="1140"/>
            </w:pPr>
            <w:r w:rsidRPr="00C217A8">
              <w:tab/>
              <w:t>a = 8 mm min</w:t>
            </w:r>
          </w:p>
          <w:p w14:paraId="6F0AC50C" w14:textId="77777777" w:rsidR="00A65663" w:rsidRPr="00C217A8" w:rsidRDefault="00A65663" w:rsidP="006152AB">
            <w:pPr>
              <w:ind w:left="1140"/>
            </w:pPr>
          </w:p>
          <w:p w14:paraId="0B363F38" w14:textId="77777777" w:rsidR="00A65663" w:rsidRPr="00C217A8" w:rsidRDefault="00A65663" w:rsidP="006152AB">
            <w:pPr>
              <w:ind w:left="1140" w:firstLine="561"/>
              <w:jc w:val="both"/>
            </w:pPr>
            <w:r w:rsidRPr="00C217A8">
              <w:t xml:space="preserve">The above approval mark affixed to a vehicle shows that the vehicle type concerned has been approved in the Netherlands (E 4) pursuant to Regulations Nos. </w:t>
            </w:r>
            <w:r>
              <w:t>XXX</w:t>
            </w:r>
            <w:r w:rsidRPr="00C217A8">
              <w:t xml:space="preserve"> and 31.</w:t>
            </w:r>
            <w:r w:rsidRPr="00C217A8">
              <w:rPr>
                <w:rStyle w:val="FootnoteReference"/>
              </w:rPr>
              <w:footnoteReference w:id="6"/>
            </w:r>
            <w:r w:rsidRPr="00C217A8">
              <w:t xml:space="preserve">  The approval numbers indicate that, at the dates when the respective approvals were given, UN Regulation No. </w:t>
            </w:r>
            <w:r>
              <w:t>XXX</w:t>
            </w:r>
            <w:r w:rsidRPr="00C217A8">
              <w:t xml:space="preserve"> was in its original version and UN Regulation No. 31 included the 02 series of amendments.</w:t>
            </w:r>
          </w:p>
        </w:tc>
      </w:tr>
    </w:tbl>
    <w:p w14:paraId="00CF9183" w14:textId="41E7D9E5" w:rsidR="00A65663" w:rsidRDefault="00A65663" w:rsidP="00A65663"/>
    <w:p w14:paraId="769F09D8" w14:textId="77777777" w:rsidR="00A65663" w:rsidRDefault="00A65663">
      <w:pPr>
        <w:suppressAutoHyphens w:val="0"/>
        <w:spacing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A65663" w:rsidRPr="00781418" w14:paraId="79943476" w14:textId="77777777" w:rsidTr="00A65663">
        <w:tc>
          <w:tcPr>
            <w:tcW w:w="9180" w:type="dxa"/>
            <w:tcBorders>
              <w:top w:val="single" w:sz="4" w:space="0" w:color="auto"/>
            </w:tcBorders>
          </w:tcPr>
          <w:p w14:paraId="44F4ACC1" w14:textId="77777777" w:rsidR="00A65663" w:rsidRPr="00781418" w:rsidRDefault="00A65663" w:rsidP="00A65663">
            <w:pPr>
              <w:spacing w:after="120"/>
              <w:ind w:right="540"/>
              <w:rPr>
                <w:b/>
                <w:bCs/>
                <w:sz w:val="28"/>
                <w:szCs w:val="28"/>
                <w:lang w:val="en-US"/>
              </w:rPr>
            </w:pPr>
            <w:r w:rsidRPr="00C217A8">
              <w:rPr>
                <w:b/>
                <w:bCs/>
                <w:sz w:val="28"/>
                <w:szCs w:val="28"/>
                <w:lang w:val="en-US"/>
              </w:rPr>
              <w:lastRenderedPageBreak/>
              <w:t>A</w:t>
            </w:r>
            <w:r w:rsidRPr="00A65663">
              <w:rPr>
                <w:b/>
                <w:bCs/>
                <w:sz w:val="28"/>
                <w:szCs w:val="28"/>
                <w:lang w:val="en-US"/>
              </w:rPr>
              <w:t xml:space="preserve">nnex 3 </w:t>
            </w:r>
            <w:r w:rsidRPr="00A65663">
              <w:rPr>
                <w:sz w:val="28"/>
                <w:szCs w:val="28"/>
                <w:lang w:val="en-US"/>
              </w:rPr>
              <w:t xml:space="preserve">– </w:t>
            </w:r>
          </w:p>
        </w:tc>
      </w:tr>
      <w:tr w:rsidR="00A65663" w:rsidRPr="00C217A8" w14:paraId="2F770549" w14:textId="77777777" w:rsidTr="00A65663">
        <w:tc>
          <w:tcPr>
            <w:tcW w:w="9180" w:type="dxa"/>
            <w:tcBorders>
              <w:top w:val="single" w:sz="4" w:space="0" w:color="auto"/>
            </w:tcBorders>
          </w:tcPr>
          <w:p w14:paraId="360EE9BD" w14:textId="77777777" w:rsidR="00A65663" w:rsidRDefault="00A65663" w:rsidP="00A65663">
            <w:pPr>
              <w:spacing w:after="120"/>
              <w:ind w:right="540"/>
              <w:rPr>
                <w:b/>
                <w:bCs/>
                <w:sz w:val="28"/>
                <w:szCs w:val="28"/>
                <w:lang w:val="en-US"/>
              </w:rPr>
            </w:pPr>
            <w:r w:rsidRPr="00906710">
              <w:rPr>
                <w:b/>
                <w:bCs/>
                <w:sz w:val="28"/>
                <w:szCs w:val="28"/>
                <w:lang w:val="en-US"/>
              </w:rPr>
              <w:t xml:space="preserve">Special requirements to be applied to the </w:t>
            </w:r>
            <w:r w:rsidRPr="00781418">
              <w:rPr>
                <w:b/>
                <w:bCs/>
                <w:sz w:val="28"/>
                <w:szCs w:val="28"/>
                <w:lang w:val="en-US"/>
              </w:rPr>
              <w:t>audit</w:t>
            </w:r>
          </w:p>
          <w:p w14:paraId="45AD9697" w14:textId="52CD78E8" w:rsidR="00A65663" w:rsidRPr="00A65663" w:rsidRDefault="00A65663" w:rsidP="00A65663">
            <w:pPr>
              <w:spacing w:after="120"/>
              <w:ind w:right="540"/>
              <w:rPr>
                <w:i/>
                <w:iCs/>
                <w:sz w:val="24"/>
                <w:szCs w:val="24"/>
                <w:lang w:val="en-US"/>
              </w:rPr>
            </w:pPr>
            <w:r w:rsidRPr="00A65663">
              <w:rPr>
                <w:i/>
                <w:iCs/>
                <w:sz w:val="22"/>
                <w:szCs w:val="22"/>
                <w:highlight w:val="yellow"/>
                <w:lang w:val="en-US"/>
              </w:rPr>
              <w:t>Point</w:t>
            </w:r>
            <w:r>
              <w:rPr>
                <w:i/>
                <w:iCs/>
                <w:sz w:val="22"/>
                <w:szCs w:val="22"/>
                <w:lang w:val="en-US"/>
              </w:rPr>
              <w:t xml:space="preserve"> </w:t>
            </w:r>
            <w:r w:rsidRPr="00A65663">
              <w:rPr>
                <w:i/>
                <w:iCs/>
                <w:sz w:val="22"/>
                <w:szCs w:val="22"/>
                <w:highlight w:val="yellow"/>
                <w:lang w:val="en-US"/>
              </w:rPr>
              <w:t>of discussion: Maintain R157 or R79 CEL ANNEX?</w:t>
            </w:r>
            <w:r w:rsidR="00D03BE5">
              <w:rPr>
                <w:i/>
                <w:iCs/>
                <w:sz w:val="22"/>
                <w:szCs w:val="22"/>
                <w:lang w:val="en-US"/>
              </w:rPr>
              <w:t xml:space="preserve"> </w:t>
            </w:r>
            <w:r w:rsidR="00D03BE5" w:rsidRPr="00D03BE5">
              <w:rPr>
                <w:i/>
                <w:iCs/>
                <w:sz w:val="22"/>
                <w:szCs w:val="22"/>
                <w:highlight w:val="yellow"/>
                <w:lang w:val="en-US"/>
              </w:rPr>
              <w:t>Consider NATM.</w:t>
            </w:r>
          </w:p>
        </w:tc>
      </w:tr>
      <w:tr w:rsidR="00A65663" w:rsidRPr="00F44D14" w14:paraId="005492ED" w14:textId="77777777" w:rsidTr="00A65663">
        <w:tc>
          <w:tcPr>
            <w:tcW w:w="9180" w:type="dxa"/>
          </w:tcPr>
          <w:p w14:paraId="0412809D" w14:textId="77777777" w:rsidR="00A65663" w:rsidRPr="00581BAF" w:rsidRDefault="00A65663" w:rsidP="00A65663">
            <w:pPr>
              <w:pStyle w:val="para"/>
              <w:ind w:left="2340" w:right="540" w:hanging="1170"/>
              <w:rPr>
                <w:b/>
                <w:bCs/>
                <w:sz w:val="24"/>
                <w:szCs w:val="24"/>
              </w:rPr>
            </w:pPr>
            <w:r w:rsidRPr="00581BAF">
              <w:rPr>
                <w:b/>
                <w:bCs/>
                <w:sz w:val="24"/>
                <w:szCs w:val="24"/>
              </w:rPr>
              <w:t>1.</w:t>
            </w:r>
            <w:r w:rsidRPr="00581BAF">
              <w:rPr>
                <w:b/>
                <w:bCs/>
                <w:sz w:val="24"/>
                <w:szCs w:val="24"/>
              </w:rPr>
              <w:tab/>
              <w:t>General</w:t>
            </w:r>
          </w:p>
          <w:p w14:paraId="54DCB843" w14:textId="79351CC5" w:rsidR="00A65663" w:rsidRPr="00581BAF" w:rsidRDefault="00A65663" w:rsidP="00A65663">
            <w:pPr>
              <w:pStyle w:val="para"/>
              <w:ind w:left="2340" w:right="540" w:hanging="1170"/>
            </w:pPr>
            <w:r w:rsidRPr="00581BAF">
              <w:t>1.1.</w:t>
            </w:r>
            <w:r w:rsidRPr="00581BAF">
              <w:tab/>
              <w:t xml:space="preserve">“The requirements of this Annex are intended to ensure that an acceptable thorough consideration of functional and operational safety for </w:t>
            </w:r>
            <w:r>
              <w:t>DCAS</w:t>
            </w:r>
            <w:r w:rsidRPr="00581BAF">
              <w:t xml:space="preserve"> has been performed by the manufacturer during the design and development processes and will continue to be done throughout the vehicle type lifecycle (design, development, production, field operation, decommissioning). This validation should be confirmed by in use monitoring.  </w:t>
            </w:r>
          </w:p>
          <w:p w14:paraId="3295C925" w14:textId="77777777" w:rsidR="00A65663" w:rsidRPr="00581BAF" w:rsidRDefault="00A65663" w:rsidP="00A65663">
            <w:pPr>
              <w:pStyle w:val="para"/>
              <w:ind w:left="2340" w:right="540" w:hanging="1170"/>
            </w:pPr>
            <w:r w:rsidRPr="00581BAF">
              <w:tab/>
              <w:t xml:space="preserve">The requirements cover the documentation which shall be disclosed by the manufacturer to the type-approval authority or the Technical Service acting on its behalf (hereafter referred to as type-approval authority), for type approval purposes and verification to be carried out by the type-approval authority. </w:t>
            </w:r>
          </w:p>
          <w:p w14:paraId="37524C03" w14:textId="37E33D06" w:rsidR="00A65663" w:rsidRPr="00581BAF" w:rsidRDefault="00A65663" w:rsidP="00A65663">
            <w:pPr>
              <w:pStyle w:val="para"/>
              <w:ind w:left="2340" w:right="540" w:hanging="1170"/>
            </w:pPr>
            <w:r w:rsidRPr="00581BAF">
              <w:tab/>
              <w:t xml:space="preserve">This documentation shall demonstrate that </w:t>
            </w:r>
            <w:r>
              <w:t xml:space="preserve">DCAS </w:t>
            </w:r>
            <w:r w:rsidRPr="00581BAF">
              <w:t xml:space="preserve">meets the performance requirements specified in paragraph 5. of this UN Regulation, that it as that </w:t>
            </w:r>
            <w:r>
              <w:t>DCAS</w:t>
            </w:r>
            <w:r w:rsidRPr="00581BAF">
              <w:t xml:space="preserve"> is designed and developed to operate in such a way that it is free of unreasonable safety risks to the driver, passengers, and other road users.</w:t>
            </w:r>
          </w:p>
          <w:p w14:paraId="6B3AD213" w14:textId="77777777" w:rsidR="00A65663" w:rsidRPr="00581BAF" w:rsidRDefault="00A65663" w:rsidP="00A65663">
            <w:pPr>
              <w:pStyle w:val="para"/>
              <w:ind w:left="2340" w:right="540" w:hanging="1170"/>
            </w:pPr>
            <w:r w:rsidRPr="00581BAF">
              <w:tab/>
              <w:t xml:space="preserve">The type approval authority granting the approval shall verify through targeted spot checks and tests that the argumentation provided by the documentation is strong enough and that the design and processes described in documentation are </w:t>
            </w:r>
            <w:proofErr w:type="gramStart"/>
            <w:r w:rsidRPr="00581BAF">
              <w:t>actually implemented</w:t>
            </w:r>
            <w:proofErr w:type="gramEnd"/>
            <w:r w:rsidRPr="00581BAF">
              <w:t xml:space="preserve"> by the manufacturer. </w:t>
            </w:r>
          </w:p>
          <w:p w14:paraId="4A9A0B94" w14:textId="5657577C" w:rsidR="00A65663" w:rsidRPr="00581BAF" w:rsidRDefault="00A65663" w:rsidP="00A65663">
            <w:pPr>
              <w:pStyle w:val="para"/>
              <w:ind w:left="2340" w:right="540" w:hanging="1170"/>
            </w:pPr>
            <w:r w:rsidRPr="00581BAF">
              <w:tab/>
              <w:t xml:space="preserve">While based on the provided documentation, evidence and process audits/product assessments carried out to the satisfaction of the type approval authority concerning this Regulation, the residual level of risk of the assessed </w:t>
            </w:r>
            <w:r>
              <w:t>DCAS</w:t>
            </w:r>
            <w:r w:rsidRPr="00581BAF">
              <w:t xml:space="preserve"> is deemed to be acceptable for the entry into service of the vehicle type, the overall vehicle safety during </w:t>
            </w:r>
            <w:r>
              <w:t>DCAS</w:t>
            </w:r>
            <w:r w:rsidRPr="00581BAF">
              <w:t xml:space="preserve"> lifetime in accordance with the requirements of this regulation remains the responsibility of the manufacturer requesting the type-approval.</w:t>
            </w:r>
          </w:p>
          <w:p w14:paraId="12BAFD2B" w14:textId="77777777" w:rsidR="00A65663" w:rsidRPr="00581BAF" w:rsidRDefault="00A65663" w:rsidP="00A65663">
            <w:pPr>
              <w:pStyle w:val="para"/>
              <w:ind w:left="2340" w:right="540" w:hanging="1170"/>
            </w:pPr>
            <w:r w:rsidRPr="00581BAF">
              <w:t>1.2.</w:t>
            </w:r>
            <w:r w:rsidRPr="00581BAF">
              <w:tab/>
              <w:t xml:space="preserve">The manufacturer shall be required to demonstrate that: </w:t>
            </w:r>
          </w:p>
          <w:p w14:paraId="2A8F0A47" w14:textId="77777777" w:rsidR="00A65663" w:rsidRPr="00581BAF" w:rsidRDefault="00A65663" w:rsidP="00A65663">
            <w:pPr>
              <w:pStyle w:val="para"/>
              <w:numPr>
                <w:ilvl w:val="0"/>
                <w:numId w:val="39"/>
              </w:numPr>
              <w:ind w:left="2880" w:right="540" w:hanging="360"/>
            </w:pPr>
            <w:r w:rsidRPr="00581BAF">
              <w:t xml:space="preserve">Robust processes are in place to ensure safety throughout the vehicle lifecycle (development phase, production, but also operation on the road and decommissioning). It shall include taking the right measures to monitor the vehicle in the field and to take the right action when </w:t>
            </w:r>
            <w:proofErr w:type="gramStart"/>
            <w:r w:rsidRPr="00581BAF">
              <w:t>necessary;</w:t>
            </w:r>
            <w:proofErr w:type="gramEnd"/>
            <w:r w:rsidRPr="00581BAF">
              <w:t xml:space="preserve"> </w:t>
            </w:r>
          </w:p>
          <w:p w14:paraId="4C8A0D59" w14:textId="77777777" w:rsidR="00A65663" w:rsidRPr="00581BAF" w:rsidRDefault="00A65663" w:rsidP="00A65663">
            <w:pPr>
              <w:pStyle w:val="para"/>
              <w:numPr>
                <w:ilvl w:val="0"/>
                <w:numId w:val="39"/>
              </w:numPr>
              <w:ind w:left="2880" w:right="540" w:hanging="360"/>
            </w:pPr>
            <w:r w:rsidRPr="00581BAF">
              <w:t>Hazard and risks relevant for the system have been identified and a consistent safety-by-design concept has been put in place to mitigate these risks; and</w:t>
            </w:r>
          </w:p>
          <w:p w14:paraId="672EFB14" w14:textId="77777777" w:rsidR="00A65663" w:rsidRPr="00581BAF" w:rsidRDefault="00A65663" w:rsidP="00A65663">
            <w:pPr>
              <w:pStyle w:val="para"/>
              <w:numPr>
                <w:ilvl w:val="0"/>
                <w:numId w:val="39"/>
              </w:numPr>
              <w:ind w:left="2880" w:right="540" w:hanging="360"/>
            </w:pPr>
            <w:r w:rsidRPr="00581BAF">
              <w:t xml:space="preserve">The risk assessment and the safety- by-design concept have been validated by the manufacturer through testing showing before the vehicle is placed on the market that the vehicle meets the safety requirements and </w:t>
            </w:r>
            <w:proofErr w:type="gramStart"/>
            <w:r w:rsidRPr="00581BAF">
              <w:t>in particular is</w:t>
            </w:r>
            <w:proofErr w:type="gramEnd"/>
            <w:r w:rsidRPr="00581BAF">
              <w:t xml:space="preserve"> free of unreasonable safety risks to the broader transport ecosystem in particular the driver, passengers and other road users. </w:t>
            </w:r>
          </w:p>
          <w:p w14:paraId="10630FC0" w14:textId="77777777" w:rsidR="00A65663" w:rsidRPr="00581BAF" w:rsidRDefault="00A65663" w:rsidP="00A65663">
            <w:pPr>
              <w:pStyle w:val="para"/>
              <w:ind w:left="2340" w:right="540" w:hanging="1170"/>
              <w:rPr>
                <w:b/>
                <w:bCs/>
                <w:sz w:val="24"/>
                <w:szCs w:val="24"/>
              </w:rPr>
            </w:pPr>
            <w:r w:rsidRPr="00581BAF">
              <w:rPr>
                <w:b/>
                <w:bCs/>
                <w:sz w:val="24"/>
                <w:szCs w:val="24"/>
              </w:rPr>
              <w:t>2.</w:t>
            </w:r>
            <w:r w:rsidRPr="00581BAF">
              <w:rPr>
                <w:b/>
                <w:bCs/>
                <w:sz w:val="24"/>
                <w:szCs w:val="24"/>
              </w:rPr>
              <w:tab/>
              <w:t>Definitions</w:t>
            </w:r>
          </w:p>
          <w:p w14:paraId="435FF84A" w14:textId="77777777" w:rsidR="00A65663" w:rsidRPr="00581BAF" w:rsidRDefault="00A65663" w:rsidP="00A65663">
            <w:pPr>
              <w:pStyle w:val="para"/>
              <w:ind w:left="2340" w:right="540" w:hanging="1170"/>
            </w:pPr>
            <w:r w:rsidRPr="00581BAF">
              <w:lastRenderedPageBreak/>
              <w:tab/>
              <w:t>For the purposes of this annex,</w:t>
            </w:r>
          </w:p>
          <w:p w14:paraId="53C509EB" w14:textId="75E4D628" w:rsidR="00A65663" w:rsidRPr="00581BAF" w:rsidRDefault="00A65663" w:rsidP="00A65663">
            <w:pPr>
              <w:pStyle w:val="para"/>
              <w:ind w:left="2340" w:right="540" w:hanging="1170"/>
            </w:pPr>
            <w:r w:rsidRPr="00581BAF">
              <w:t>2.1.</w:t>
            </w:r>
            <w:r w:rsidRPr="00581BAF">
              <w:tab/>
              <w:t xml:space="preserve">"The system" means </w:t>
            </w:r>
            <w:r>
              <w:t>DCAS</w:t>
            </w:r>
            <w:r w:rsidRPr="00581BAF">
              <w:t xml:space="preserve">. This also includes any transmission links to or from other systems that are outside the scope of this Regulation but affect </w:t>
            </w:r>
            <w:r>
              <w:t>DCAS</w:t>
            </w:r>
            <w:r w:rsidRPr="00581BAF">
              <w:t xml:space="preserve"> performance.</w:t>
            </w:r>
          </w:p>
          <w:p w14:paraId="491A70CF" w14:textId="77777777" w:rsidR="00A65663" w:rsidRPr="00581BAF" w:rsidRDefault="00A65663" w:rsidP="00A65663">
            <w:pPr>
              <w:pStyle w:val="para"/>
              <w:ind w:left="2340" w:right="540" w:hanging="1170"/>
            </w:pPr>
            <w:r w:rsidRPr="00581BAF">
              <w:t>2.2.</w:t>
            </w:r>
            <w:r w:rsidRPr="00581BAF">
              <w:tab/>
              <w:t>"Safety Concept" is a description of the measures designed into the system, for example within the electronic units, so that the vehicle operates in such a way that it is free of unreasonable safety risks to the driver, passengers and other road users under faults and non-fault conditions. The possibility of a fallback to partial operation or even to a back-up system for vital vehicle functions shall be a part of the safety concept.</w:t>
            </w:r>
          </w:p>
          <w:p w14:paraId="16669962" w14:textId="75ABFBC7" w:rsidR="00A65663" w:rsidRPr="00581BAF" w:rsidRDefault="00A65663" w:rsidP="00A65663">
            <w:pPr>
              <w:pStyle w:val="para"/>
              <w:ind w:left="2340" w:right="540" w:hanging="1170"/>
            </w:pPr>
            <w:r w:rsidRPr="00581BAF">
              <w:t>2.3.</w:t>
            </w:r>
            <w:r w:rsidRPr="00581BAF">
              <w:tab/>
              <w:t xml:space="preserve">"Electronic control system" means a combination of units, designed to co-operate in the production of the stated </w:t>
            </w:r>
            <w:r>
              <w:t>DCAS</w:t>
            </w:r>
            <w:r w:rsidRPr="00581BAF">
              <w:t xml:space="preserve"> functions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7916F274" w14:textId="77777777" w:rsidR="00A65663" w:rsidRPr="00581BAF" w:rsidRDefault="00A65663" w:rsidP="00A65663">
            <w:pPr>
              <w:pStyle w:val="para"/>
              <w:ind w:left="2340" w:right="540" w:hanging="1170"/>
            </w:pPr>
            <w:r w:rsidRPr="00581BAF">
              <w:t>2.4.</w:t>
            </w:r>
            <w:r w:rsidRPr="00581BAF">
              <w:tab/>
              <w:t>"Higher-Level Electronic Control" systems are those which employ processing and/or sensing provisions to assist the human driver in realization of the dynamic driving task.</w:t>
            </w:r>
          </w:p>
          <w:p w14:paraId="006052A4" w14:textId="77777777" w:rsidR="00A65663" w:rsidRPr="00581BAF" w:rsidRDefault="00A65663" w:rsidP="00A65663">
            <w:pPr>
              <w:pStyle w:val="para"/>
              <w:ind w:left="2340" w:right="540" w:hanging="1170"/>
            </w:pPr>
            <w:r w:rsidRPr="00581BAF">
              <w:t>2.5.</w:t>
            </w:r>
            <w:r w:rsidRPr="00581BAF">
              <w:tab/>
              <w:t xml:space="preserve">"Units" are the smallest divisions of system components which will be considered in this annex, since these combinations of components will be treated as single entities for purposes of identification, </w:t>
            </w:r>
            <w:proofErr w:type="gramStart"/>
            <w:r w:rsidRPr="00581BAF">
              <w:t>analysis</w:t>
            </w:r>
            <w:proofErr w:type="gramEnd"/>
            <w:r w:rsidRPr="00581BAF">
              <w:t xml:space="preserve"> or replacement.</w:t>
            </w:r>
          </w:p>
          <w:p w14:paraId="0A4F12DB" w14:textId="77777777" w:rsidR="00A65663" w:rsidRPr="00581BAF" w:rsidRDefault="00A65663" w:rsidP="00A65663">
            <w:pPr>
              <w:pStyle w:val="para"/>
              <w:ind w:left="2340" w:right="540" w:hanging="1170"/>
            </w:pPr>
            <w:r w:rsidRPr="00581BAF">
              <w:t>2.6.</w:t>
            </w:r>
            <w:r w:rsidRPr="00581BAF">
              <w:tab/>
              <w:t xml:space="preserve">"Transmission links" are the means used for inter-connecting distributed units for the purpose of conveying signals, operating </w:t>
            </w:r>
            <w:proofErr w:type="gramStart"/>
            <w:r w:rsidRPr="00581BAF">
              <w:t>data</w:t>
            </w:r>
            <w:proofErr w:type="gramEnd"/>
            <w:r w:rsidRPr="00581BAF">
              <w:t xml:space="preserve"> or an energy supply. This equipment is generally electrical but may, in some part, be mechanical, </w:t>
            </w:r>
            <w:proofErr w:type="gramStart"/>
            <w:r w:rsidRPr="00581BAF">
              <w:t>pneumatic</w:t>
            </w:r>
            <w:proofErr w:type="gramEnd"/>
            <w:r w:rsidRPr="00581BAF">
              <w:t xml:space="preserve"> or hydraulic.</w:t>
            </w:r>
          </w:p>
          <w:p w14:paraId="169314A9" w14:textId="77777777" w:rsidR="00A65663" w:rsidRPr="00581BAF" w:rsidRDefault="00A65663" w:rsidP="00A65663">
            <w:pPr>
              <w:pStyle w:val="para"/>
              <w:ind w:left="2340" w:right="540" w:hanging="1170"/>
            </w:pPr>
            <w:r w:rsidRPr="00581BAF">
              <w:t>2.7.</w:t>
            </w:r>
            <w:r w:rsidRPr="00581BAF">
              <w:tab/>
              <w:t>"Range of control" refers to an output variable and defines the range over which the system is likely to exercise control.</w:t>
            </w:r>
          </w:p>
          <w:p w14:paraId="238C429F" w14:textId="77777777" w:rsidR="00A65663" w:rsidRPr="00581BAF" w:rsidRDefault="00A65663" w:rsidP="00A65663">
            <w:pPr>
              <w:pStyle w:val="para"/>
              <w:ind w:left="2340" w:right="540" w:hanging="1170"/>
            </w:pPr>
            <w:r w:rsidRPr="00581BAF">
              <w:t>2.8.</w:t>
            </w:r>
            <w:r w:rsidRPr="00581BAF">
              <w:tab/>
              <w:t>"Boundary of functional operation" defines the boundaries of the external physical limits within which the system is able to perform the dynamic driving tasks (</w:t>
            </w:r>
            <w:proofErr w:type="gramStart"/>
            <w:r w:rsidRPr="00581BAF">
              <w:t>i.e.</w:t>
            </w:r>
            <w:proofErr w:type="gramEnd"/>
            <w:r w:rsidRPr="00581BAF">
              <w:t xml:space="preserve"> including the transition demands and minimum risk manoeuvres).</w:t>
            </w:r>
          </w:p>
          <w:p w14:paraId="56E490EF" w14:textId="3C81DA3D" w:rsidR="00A65663" w:rsidRDefault="00A65663" w:rsidP="00A65663">
            <w:pPr>
              <w:pStyle w:val="para"/>
              <w:ind w:left="2340" w:right="540" w:hanging="1170"/>
            </w:pPr>
            <w:r w:rsidRPr="00581BAF">
              <w:t>2.9.</w:t>
            </w:r>
            <w:r w:rsidRPr="00581BAF">
              <w:tab/>
            </w:r>
            <w:r w:rsidRPr="00BE55C3">
              <w:rPr>
                <w:highlight w:val="yellow"/>
              </w:rPr>
              <w:t>"</w:t>
            </w:r>
            <w:r w:rsidR="006152AB">
              <w:rPr>
                <w:highlight w:val="yellow"/>
              </w:rPr>
              <w:t>System boundaries</w:t>
            </w:r>
            <w:r w:rsidRPr="00BE55C3">
              <w:rPr>
                <w:highlight w:val="yellow"/>
              </w:rPr>
              <w:t>"</w:t>
            </w:r>
            <w:r w:rsidRPr="00581BAF">
              <w:t xml:space="preserve"> of the system defines the specific operating conditions (e.g., environmental, geographic, time-of-day, traffic, infrastructure, speed range, </w:t>
            </w:r>
            <w:proofErr w:type="gramStart"/>
            <w:r w:rsidRPr="00581BAF">
              <w:t>weather</w:t>
            </w:r>
            <w:proofErr w:type="gramEnd"/>
            <w:r w:rsidRPr="00581BAF">
              <w:t xml:space="preserve"> and other conditions) within the boundaries fixed by this regulation under which the system is designed to operate. </w:t>
            </w:r>
          </w:p>
          <w:p w14:paraId="76B570EE" w14:textId="22B6E0C6" w:rsidR="00A65663" w:rsidRPr="00A65663" w:rsidRDefault="00A65663" w:rsidP="00A65663">
            <w:pPr>
              <w:pStyle w:val="para"/>
              <w:ind w:left="2340" w:right="540" w:hanging="1170"/>
              <w:rPr>
                <w:i/>
                <w:iCs/>
              </w:rPr>
            </w:pPr>
            <w:r w:rsidRPr="00A65663">
              <w:rPr>
                <w:i/>
                <w:iCs/>
                <w:highlight w:val="yellow"/>
              </w:rPr>
              <w:t>Point of discussion: Ensure consistency with the text.</w:t>
            </w:r>
          </w:p>
          <w:p w14:paraId="199907BE" w14:textId="77777777" w:rsidR="00A65663" w:rsidRPr="00581BAF" w:rsidRDefault="00A65663" w:rsidP="00A65663">
            <w:pPr>
              <w:pStyle w:val="para"/>
              <w:ind w:left="2340" w:right="540" w:hanging="1170"/>
            </w:pPr>
            <w:r w:rsidRPr="00581BAF">
              <w:t>2.10.</w:t>
            </w:r>
            <w:r w:rsidRPr="00581BAF">
              <w:tab/>
              <w:t>"Control strategy" means a strategy to ensure robust and safe operation of the function(s) of "the system" in response to a specific set of ambient and/or operating conditions (such as road surface condition, traffic intensity and other road users, adverse weather conditions, etc.). This may include the automatic deactivation of a function or temporary performance restrictions (</w:t>
            </w:r>
            <w:proofErr w:type="gramStart"/>
            <w:r w:rsidRPr="00581BAF">
              <w:t>e.g.</w:t>
            </w:r>
            <w:proofErr w:type="gramEnd"/>
            <w:r w:rsidRPr="00581BAF">
              <w:t xml:space="preserve"> a reduction in the maximum operating speed, etc.).</w:t>
            </w:r>
          </w:p>
          <w:p w14:paraId="1ECAB6D4" w14:textId="77777777" w:rsidR="00A65663" w:rsidRPr="00581BAF" w:rsidRDefault="00A65663" w:rsidP="00A65663">
            <w:pPr>
              <w:pStyle w:val="para"/>
              <w:ind w:left="2340" w:right="540" w:hanging="1170"/>
            </w:pPr>
            <w:r w:rsidRPr="00581BAF">
              <w:t>2.11.</w:t>
            </w:r>
            <w:r w:rsidRPr="00581BAF">
              <w:tab/>
              <w:t>"Functional safety": absence of unreasonable risks under the occurrence of hazards caused by a malfunctioning behaviour of electric/electronic systems (safety hazards resulting from system faults).</w:t>
            </w:r>
          </w:p>
          <w:p w14:paraId="61D49C56" w14:textId="77777777" w:rsidR="00A65663" w:rsidRPr="00581BAF" w:rsidRDefault="00A65663" w:rsidP="00A65663">
            <w:pPr>
              <w:pStyle w:val="para"/>
              <w:ind w:left="2340" w:right="540" w:hanging="1170"/>
            </w:pPr>
            <w:r w:rsidRPr="00581BAF">
              <w:lastRenderedPageBreak/>
              <w:t>2.12.</w:t>
            </w:r>
            <w:r w:rsidRPr="00581BAF">
              <w:tab/>
              <w:t>"Fault": abnormal condition that can cause an element (system, component, software) or an item (system or combination of systems that implement a function of a vehicles) to fail.</w:t>
            </w:r>
          </w:p>
          <w:p w14:paraId="347E675C" w14:textId="77777777" w:rsidR="00A65663" w:rsidRPr="00581BAF" w:rsidRDefault="00A65663" w:rsidP="00A65663">
            <w:pPr>
              <w:pStyle w:val="para"/>
              <w:ind w:left="2340" w:right="540" w:hanging="1170"/>
            </w:pPr>
            <w:r w:rsidRPr="00581BAF">
              <w:t>2.13.</w:t>
            </w:r>
            <w:r w:rsidRPr="00581BAF">
              <w:tab/>
              <w:t xml:space="preserve">"Failure" means the termination of an intended behaviour of an element or an item. </w:t>
            </w:r>
          </w:p>
          <w:p w14:paraId="704FFF46" w14:textId="77777777" w:rsidR="00A65663" w:rsidRPr="00581BAF" w:rsidRDefault="00A65663" w:rsidP="00A65663">
            <w:pPr>
              <w:pStyle w:val="para"/>
              <w:ind w:left="2340" w:right="540" w:hanging="1170"/>
            </w:pPr>
            <w:r w:rsidRPr="00581BAF">
              <w:t>2.14.</w:t>
            </w:r>
            <w:r w:rsidRPr="00581BAF">
              <w:tab/>
              <w:t>"Operational safety" means the absence of unreasonable risk under the occurrence of hazards resulting from functional insufficiencies of the intended functionality (</w:t>
            </w:r>
            <w:proofErr w:type="gramStart"/>
            <w:r w:rsidRPr="00581BAF">
              <w:t>e.g.</w:t>
            </w:r>
            <w:proofErr w:type="gramEnd"/>
            <w:r w:rsidRPr="00581BAF">
              <w:t xml:space="preserve"> false/missed detection), operational disturbances (e.g. environmental conditions like fog, rain, shadows, sunlight, infrastructure) or by reasonably foreseeable misuse/errors by the driver, passengers and other road users (safety hazards — without system faults).</w:t>
            </w:r>
          </w:p>
          <w:p w14:paraId="48010BE0" w14:textId="77777777" w:rsidR="00A65663" w:rsidRPr="00581BAF" w:rsidRDefault="00A65663" w:rsidP="00A65663">
            <w:pPr>
              <w:pStyle w:val="para"/>
              <w:ind w:left="2340" w:right="540" w:hanging="1170"/>
            </w:pPr>
            <w:r w:rsidRPr="00581BAF">
              <w:t>2.15.</w:t>
            </w:r>
            <w:r w:rsidRPr="00581BAF">
              <w:tab/>
              <w:t>"Unreasonable risk" means the overall level of risk for the driver, vehicle occupants and other road users which is increased compared to a competently and carefully driven manual vehicle.</w:t>
            </w:r>
          </w:p>
          <w:p w14:paraId="6B317C7F" w14:textId="77777777" w:rsidR="00A65663" w:rsidRPr="00581BAF" w:rsidRDefault="00A65663" w:rsidP="00A65663">
            <w:pPr>
              <w:pStyle w:val="para"/>
              <w:ind w:left="2340" w:right="540" w:hanging="1170"/>
              <w:rPr>
                <w:b/>
                <w:bCs/>
                <w:sz w:val="24"/>
                <w:szCs w:val="24"/>
              </w:rPr>
            </w:pPr>
            <w:r w:rsidRPr="00581BAF">
              <w:rPr>
                <w:b/>
                <w:bCs/>
                <w:sz w:val="24"/>
                <w:szCs w:val="24"/>
              </w:rPr>
              <w:t>3.</w:t>
            </w:r>
            <w:r w:rsidRPr="00581BAF">
              <w:rPr>
                <w:b/>
                <w:bCs/>
                <w:sz w:val="24"/>
                <w:szCs w:val="24"/>
              </w:rPr>
              <w:tab/>
              <w:t xml:space="preserve">Documentation </w:t>
            </w:r>
          </w:p>
          <w:p w14:paraId="6481F218" w14:textId="77777777" w:rsidR="00A65663" w:rsidRPr="00581BAF" w:rsidRDefault="00A65663" w:rsidP="00A65663">
            <w:pPr>
              <w:pStyle w:val="para"/>
              <w:ind w:left="2340" w:right="540" w:hanging="1170"/>
              <w:rPr>
                <w:b/>
                <w:bCs/>
              </w:rPr>
            </w:pPr>
            <w:r w:rsidRPr="00581BAF">
              <w:rPr>
                <w:b/>
                <w:bCs/>
              </w:rPr>
              <w:t>3.1.</w:t>
            </w:r>
            <w:r w:rsidRPr="00581BAF">
              <w:rPr>
                <w:b/>
                <w:bCs/>
              </w:rPr>
              <w:tab/>
              <w:t>Requirements</w:t>
            </w:r>
          </w:p>
          <w:p w14:paraId="68317A87" w14:textId="77777777" w:rsidR="00A65663" w:rsidRPr="00581BAF" w:rsidRDefault="00A65663" w:rsidP="00A65663">
            <w:pPr>
              <w:pStyle w:val="para"/>
              <w:ind w:left="2340" w:right="540" w:hanging="1170"/>
            </w:pPr>
            <w:r w:rsidRPr="00581BAF">
              <w:tab/>
              <w:t xml:space="preserve">The manufacturer shall provide a documentation package which gives access to the basic design of "The System" and </w:t>
            </w:r>
            <w:proofErr w:type="gramStart"/>
            <w:r w:rsidRPr="00581BAF">
              <w:t>the means by which</w:t>
            </w:r>
            <w:proofErr w:type="gramEnd"/>
            <w:r w:rsidRPr="00581BAF">
              <w:t xml:space="preserve"> it is linked to other vehicle systems or by which it directly controls output variables. </w:t>
            </w:r>
          </w:p>
          <w:p w14:paraId="4D3677E4" w14:textId="77777777" w:rsidR="00A65663" w:rsidRPr="00581BAF" w:rsidRDefault="00A65663" w:rsidP="00A65663">
            <w:pPr>
              <w:pStyle w:val="para"/>
              <w:ind w:left="2340" w:right="540" w:hanging="1170"/>
            </w:pPr>
            <w:r w:rsidRPr="00581BAF">
              <w:tab/>
              <w:t xml:space="preserve">The function(s) of "The System", including the control strategies, and the safety concept, as laid down by the manufacturer, shall be explained. </w:t>
            </w:r>
          </w:p>
          <w:p w14:paraId="3DA2406B" w14:textId="28D2F2FB" w:rsidR="00A65663" w:rsidRPr="00581BAF" w:rsidRDefault="00A65663" w:rsidP="00A65663">
            <w:pPr>
              <w:pStyle w:val="para"/>
              <w:ind w:left="2340" w:right="540" w:hanging="1170"/>
            </w:pPr>
            <w:r w:rsidRPr="00581BAF">
              <w:tab/>
              <w:t xml:space="preserve">Documentation shall be </w:t>
            </w:r>
            <w:proofErr w:type="gramStart"/>
            <w:r w:rsidRPr="00581BAF">
              <w:t>brief,</w:t>
            </w:r>
            <w:r>
              <w:t xml:space="preserve"> </w:t>
            </w:r>
            <w:r w:rsidRPr="00581BAF">
              <w:t>yet</w:t>
            </w:r>
            <w:proofErr w:type="gramEnd"/>
            <w:r w:rsidRPr="00581BAF">
              <w:t xml:space="preserve"> provide evidence that the design and development has had the benefit of expertise from all the system fields which are involved. </w:t>
            </w:r>
          </w:p>
          <w:p w14:paraId="148E1381" w14:textId="77777777" w:rsidR="00A65663" w:rsidRPr="00581BAF" w:rsidRDefault="00A65663" w:rsidP="00A65663">
            <w:pPr>
              <w:pStyle w:val="para"/>
              <w:ind w:left="2340" w:right="540" w:hanging="1170"/>
            </w:pPr>
            <w:r w:rsidRPr="00581BAF">
              <w:tab/>
              <w:t xml:space="preserve">For periodic technical inspections, the documentation shall describe how the current operational status of "The System" can be checked. </w:t>
            </w:r>
          </w:p>
          <w:p w14:paraId="298EEC0B" w14:textId="77777777" w:rsidR="00A65663" w:rsidRPr="00581BAF" w:rsidRDefault="00A65663" w:rsidP="00A65663">
            <w:pPr>
              <w:pStyle w:val="para"/>
              <w:ind w:left="2340" w:right="540" w:hanging="1170"/>
            </w:pPr>
            <w:r w:rsidRPr="00581BAF">
              <w:tab/>
              <w:t>Information about how the software version(s) and the failure warning signal status can be readable in a standardized way via the use of an electronic communication interface, at least be the standard interface (OBD port).</w:t>
            </w:r>
          </w:p>
          <w:p w14:paraId="6B0233F7" w14:textId="77777777" w:rsidR="00A65663" w:rsidRPr="00581BAF" w:rsidRDefault="00A65663" w:rsidP="00A65663">
            <w:pPr>
              <w:pStyle w:val="para"/>
              <w:ind w:left="2340" w:right="540" w:hanging="1170"/>
            </w:pPr>
            <w:r w:rsidRPr="00581BAF">
              <w:tab/>
              <w:t>The Type-approval authority shall assess the documentation package to show that "The System":</w:t>
            </w:r>
          </w:p>
          <w:p w14:paraId="4E907FFE" w14:textId="424F70F8" w:rsidR="00A65663" w:rsidRPr="00581BAF" w:rsidRDefault="00A65663" w:rsidP="00A65663">
            <w:pPr>
              <w:pStyle w:val="para"/>
              <w:numPr>
                <w:ilvl w:val="0"/>
                <w:numId w:val="40"/>
              </w:numPr>
              <w:ind w:left="2340" w:right="540" w:hanging="1170"/>
            </w:pPr>
            <w:r w:rsidRPr="00581BAF">
              <w:t xml:space="preserve">Is designed and was developed to operate in such a way that it is free from unreasonable risks for the driver, passengers and other road users within the declared </w:t>
            </w:r>
            <w:r w:rsidR="006152AB">
              <w:t xml:space="preserve">system </w:t>
            </w:r>
            <w:proofErr w:type="gramStart"/>
            <w:r w:rsidR="006152AB">
              <w:t>boundaries</w:t>
            </w:r>
            <w:r w:rsidRPr="00581BAF">
              <w:t>;</w:t>
            </w:r>
            <w:proofErr w:type="gramEnd"/>
          </w:p>
          <w:p w14:paraId="188B1775" w14:textId="77777777" w:rsidR="00A65663" w:rsidRPr="00581BAF" w:rsidRDefault="00A65663" w:rsidP="00A65663">
            <w:pPr>
              <w:pStyle w:val="para"/>
              <w:numPr>
                <w:ilvl w:val="0"/>
                <w:numId w:val="40"/>
              </w:numPr>
              <w:ind w:left="2340" w:right="540" w:hanging="1170"/>
            </w:pPr>
            <w:r w:rsidRPr="00581BAF">
              <w:t xml:space="preserve">Respects, under the performance requirements specified elsewhere in this UN </w:t>
            </w:r>
            <w:proofErr w:type="gramStart"/>
            <w:r w:rsidRPr="00581BAF">
              <w:t>Regulation;</w:t>
            </w:r>
            <w:proofErr w:type="gramEnd"/>
            <w:r w:rsidRPr="00581BAF">
              <w:t xml:space="preserve"> </w:t>
            </w:r>
          </w:p>
          <w:p w14:paraId="2B0F915D" w14:textId="77777777" w:rsidR="00A65663" w:rsidRPr="00581BAF" w:rsidRDefault="00A65663" w:rsidP="00A65663">
            <w:pPr>
              <w:pStyle w:val="para"/>
              <w:numPr>
                <w:ilvl w:val="0"/>
                <w:numId w:val="40"/>
              </w:numPr>
              <w:ind w:left="2340" w:right="540" w:hanging="1170"/>
            </w:pPr>
            <w:r w:rsidRPr="00581BAF">
              <w:t>Was developed according to the development process/method declared by the manufacturer and that this includes at least the steps listed in paragraph 3.4.4.</w:t>
            </w:r>
          </w:p>
          <w:p w14:paraId="0F48568F" w14:textId="77777777" w:rsidR="00A65663" w:rsidRPr="00581BAF" w:rsidRDefault="00A65663" w:rsidP="00A65663">
            <w:pPr>
              <w:pStyle w:val="para"/>
              <w:ind w:left="2340" w:right="540" w:hanging="1170"/>
            </w:pPr>
            <w:r w:rsidRPr="00581BAF">
              <w:t>3.1.1.</w:t>
            </w:r>
            <w:r w:rsidRPr="00581BAF">
              <w:tab/>
              <w:t>Documentation shall be made available in three parts:</w:t>
            </w:r>
          </w:p>
          <w:p w14:paraId="652D6125" w14:textId="77777777" w:rsidR="00A65663" w:rsidRPr="00581BAF" w:rsidRDefault="00A65663" w:rsidP="00A65663">
            <w:pPr>
              <w:pStyle w:val="para"/>
              <w:numPr>
                <w:ilvl w:val="0"/>
                <w:numId w:val="41"/>
              </w:numPr>
              <w:ind w:left="2340" w:right="540" w:hanging="1170"/>
            </w:pPr>
            <w:r w:rsidRPr="00581BAF">
              <w:t xml:space="preserve">Application for type approval: The information document which is submitted to the type approval authority at the time of type approval application shall contain brief information on the items listed in the Appendix to Annex 1. It will become part of the approval. </w:t>
            </w:r>
          </w:p>
          <w:p w14:paraId="18F4C74C" w14:textId="77777777" w:rsidR="00A65663" w:rsidRPr="00581BAF" w:rsidRDefault="00A65663" w:rsidP="00A65663">
            <w:pPr>
              <w:pStyle w:val="para"/>
              <w:numPr>
                <w:ilvl w:val="0"/>
                <w:numId w:val="41"/>
              </w:numPr>
              <w:ind w:left="2340" w:right="540" w:hanging="1170"/>
            </w:pPr>
            <w:r w:rsidRPr="00581BAF">
              <w:t>The formal documentation package for the approval, containing the material listed in this paragraph 3. (</w:t>
            </w:r>
            <w:proofErr w:type="gramStart"/>
            <w:r w:rsidRPr="00581BAF">
              <w:t>with the exception of</w:t>
            </w:r>
            <w:proofErr w:type="gramEnd"/>
            <w:r w:rsidRPr="00581BAF">
              <w:t xml:space="preserve"> that of paragraph 3.4.4.) which </w:t>
            </w:r>
            <w:r w:rsidRPr="00581BAF">
              <w:lastRenderedPageBreak/>
              <w:t xml:space="preserve">shall be supplied to the Type Approval Authority for the purpose of conducting the product assessment / process audit. This documentation package shall be used by the Type Approval Authority as the basic reference for the verification process set out in paragraph 4. of this Annex. The Type Approval Authority shall ensure that this documentation package remains available for a period determined of at least 10 years counted from the time when production of the vehicle type is </w:t>
            </w:r>
            <w:proofErr w:type="gramStart"/>
            <w:r w:rsidRPr="00581BAF">
              <w:t>definitely discontinued</w:t>
            </w:r>
            <w:proofErr w:type="gramEnd"/>
            <w:r w:rsidRPr="00581BAF">
              <w:t>.</w:t>
            </w:r>
          </w:p>
          <w:p w14:paraId="018E75F2" w14:textId="77777777" w:rsidR="00A65663" w:rsidRPr="00581BAF" w:rsidRDefault="00A65663" w:rsidP="00A65663">
            <w:pPr>
              <w:pStyle w:val="para"/>
              <w:numPr>
                <w:ilvl w:val="0"/>
                <w:numId w:val="41"/>
              </w:numPr>
              <w:ind w:left="2340" w:right="540" w:hanging="1170"/>
            </w:pPr>
            <w:r w:rsidRPr="00581BAF">
              <w:t>Additional confidential material and analysis data (intellectual property) of paragraph 3.4.4. which shall be retained by the manufacturer, but made open for inspection (</w:t>
            </w:r>
            <w:proofErr w:type="gramStart"/>
            <w:r w:rsidRPr="00581BAF">
              <w:t>e.g.</w:t>
            </w:r>
            <w:proofErr w:type="gramEnd"/>
            <w:r w:rsidRPr="00581BAF">
              <w:t xml:space="preserve"> on-site in the engineering facilities of the manufacturer) at the time of the product assessment / process audit. The manufacturer shall ensure that this material and analysis data remains available for a period of 10 years counted from the time when production of the vehicle type is </w:t>
            </w:r>
            <w:proofErr w:type="gramStart"/>
            <w:r w:rsidRPr="00581BAF">
              <w:t>definitely discontinued</w:t>
            </w:r>
            <w:proofErr w:type="gramEnd"/>
            <w:r w:rsidRPr="00581BAF">
              <w:t>.</w:t>
            </w:r>
          </w:p>
          <w:p w14:paraId="514F7564" w14:textId="77777777" w:rsidR="00A65663" w:rsidRPr="00581BAF" w:rsidRDefault="00A65663" w:rsidP="00A65663">
            <w:pPr>
              <w:pStyle w:val="para"/>
              <w:ind w:left="2340" w:right="540" w:hanging="1170"/>
            </w:pPr>
            <w:r w:rsidRPr="00581BAF">
              <w:t>3.2.</w:t>
            </w:r>
            <w:r w:rsidRPr="00581BAF">
              <w:tab/>
              <w:t>Description of the functions of "The System" including control strategies</w:t>
            </w:r>
          </w:p>
          <w:p w14:paraId="70576B2C" w14:textId="1A74359B" w:rsidR="00A65663" w:rsidRPr="00581BAF" w:rsidRDefault="00A65663" w:rsidP="00A65663">
            <w:pPr>
              <w:pStyle w:val="para"/>
              <w:ind w:left="2340" w:right="540" w:hanging="1170"/>
            </w:pPr>
            <w:r w:rsidRPr="00581BAF">
              <w:tab/>
              <w:t xml:space="preserve">A description shall be provided which gives a simple explanation of all the functions including control strategies of "The System" and the methods employed to assist the human driver in performing the dynamic driving task within the </w:t>
            </w:r>
            <w:r w:rsidR="006152AB">
              <w:t>system boundaries</w:t>
            </w:r>
            <w:r w:rsidRPr="00581BAF">
              <w:t xml:space="preserve"> under which </w:t>
            </w:r>
            <w:r>
              <w:t>DCAS</w:t>
            </w:r>
            <w:r w:rsidRPr="00581BAF">
              <w:t xml:space="preserve"> is designed to operate, including a statement of the mechanism(s) by which control is exercised. The manufacturer shall describe the interactions expected between the system and the driver and other road users as well as Human-Machine-Interface (HMI).</w:t>
            </w:r>
          </w:p>
          <w:p w14:paraId="64B7673A" w14:textId="7BF4F2D6" w:rsidR="00A65663" w:rsidRPr="00581BAF" w:rsidRDefault="00A65663" w:rsidP="00A65663">
            <w:pPr>
              <w:pStyle w:val="para"/>
              <w:ind w:left="2340" w:right="540" w:hanging="1170"/>
            </w:pPr>
            <w:r w:rsidRPr="00581BAF">
              <w:tab/>
              <w:t xml:space="preserve">If </w:t>
            </w:r>
            <w:r>
              <w:t>DCAS</w:t>
            </w:r>
            <w:r w:rsidRPr="00581BAF">
              <w:t xml:space="preserve"> has multiple functionalities, any single function for which the hardware and software are present in the vehicle at the time of production, shall be declared and are subject to the requirements of this annex, prior to their use in the vehicle. The manufacturer shall also document the data processing in case of continuous learning algorithms are implemented.</w:t>
            </w:r>
          </w:p>
          <w:p w14:paraId="6AFFF9CE" w14:textId="77777777" w:rsidR="00A65663" w:rsidRPr="00581BAF" w:rsidRDefault="00A65663" w:rsidP="00A65663">
            <w:pPr>
              <w:pStyle w:val="para"/>
              <w:ind w:left="2340" w:right="540" w:hanging="1170"/>
            </w:pPr>
            <w:r w:rsidRPr="00581BAF">
              <w:t>3.2.1.</w:t>
            </w:r>
            <w:r w:rsidRPr="00581BAF">
              <w:tab/>
              <w:t>A list of all input and sensed variables shall be provided and the working range of these defined, along with a description of how each variable affects system behaviour.</w:t>
            </w:r>
          </w:p>
          <w:p w14:paraId="791F3697" w14:textId="77777777" w:rsidR="00A65663" w:rsidRPr="00581BAF" w:rsidRDefault="00A65663" w:rsidP="00A65663">
            <w:pPr>
              <w:pStyle w:val="para"/>
              <w:ind w:left="2340" w:right="540" w:hanging="1170"/>
            </w:pPr>
            <w:r w:rsidRPr="00581BAF">
              <w:t>3.2.2.</w:t>
            </w:r>
            <w:r w:rsidRPr="00581BAF">
              <w:tab/>
              <w:t>A list of all output variables which are controlled by "The System" shall be provided and an explanation given, in each case, of whether the control is direct or via another vehicle system. The range of control (paragraph 2.7.) exercised on each such variable shall be defined.</w:t>
            </w:r>
          </w:p>
          <w:p w14:paraId="3D7E2848" w14:textId="1D0078EF" w:rsidR="00A65663" w:rsidRPr="00581BAF" w:rsidRDefault="00A65663" w:rsidP="00A65663">
            <w:pPr>
              <w:pStyle w:val="para"/>
              <w:ind w:left="2340" w:right="540" w:hanging="1170"/>
            </w:pPr>
            <w:r w:rsidRPr="00581BAF">
              <w:t>3.2.3.</w:t>
            </w:r>
            <w:r w:rsidRPr="00581BAF">
              <w:tab/>
              <w:t>Limits defining the</w:t>
            </w:r>
            <w:r w:rsidR="006152AB">
              <w:t xml:space="preserve"> system</w:t>
            </w:r>
            <w:r w:rsidRPr="00581BAF">
              <w:t xml:space="preserve"> boundaries of functional operation </w:t>
            </w:r>
            <w:r w:rsidR="006152AB">
              <w:t xml:space="preserve">including limits </w:t>
            </w:r>
            <w:proofErr w:type="spellStart"/>
            <w:r w:rsidR="006152AB">
              <w:t>li</w:t>
            </w:r>
            <w:r w:rsidRPr="00581BAF">
              <w:t>mits</w:t>
            </w:r>
            <w:proofErr w:type="spellEnd"/>
            <w:r w:rsidRPr="00581BAF">
              <w:t xml:space="preserve"> shall be stated where appropriate.</w:t>
            </w:r>
          </w:p>
          <w:p w14:paraId="2BDC1B83" w14:textId="60F86DD4" w:rsidR="00A65663" w:rsidRPr="00581BAF" w:rsidRDefault="00A65663" w:rsidP="00A65663">
            <w:pPr>
              <w:pStyle w:val="para"/>
              <w:ind w:left="2340" w:right="540" w:hanging="1170"/>
            </w:pPr>
            <w:r w:rsidRPr="00581BAF">
              <w:t>3.2.4.</w:t>
            </w:r>
            <w:r w:rsidRPr="00581BAF">
              <w:tab/>
              <w:t xml:space="preserve">Interaction concept with the driver when </w:t>
            </w:r>
            <w:r w:rsidR="006152AB">
              <w:t>system boundary limits</w:t>
            </w:r>
            <w:r w:rsidRPr="00581BAF">
              <w:t xml:space="preserve"> are reached shall be explained.</w:t>
            </w:r>
          </w:p>
          <w:p w14:paraId="361843C3" w14:textId="77777777" w:rsidR="00A65663" w:rsidRPr="00581BAF" w:rsidRDefault="00A65663" w:rsidP="00A65663">
            <w:pPr>
              <w:pStyle w:val="para"/>
              <w:ind w:left="2340" w:right="540" w:hanging="1170"/>
            </w:pPr>
            <w:r w:rsidRPr="00581BAF">
              <w:t xml:space="preserve">3.2.5. </w:t>
            </w:r>
            <w:r w:rsidRPr="00581BAF">
              <w:tab/>
              <w:t xml:space="preserve">Information shall be provided about the means to activate, </w:t>
            </w:r>
            <w:proofErr w:type="gramStart"/>
            <w:r w:rsidRPr="00581BAF">
              <w:t>override</w:t>
            </w:r>
            <w:proofErr w:type="gramEnd"/>
            <w:r w:rsidRPr="00581BAF">
              <w:t xml:space="preserve"> or deactivate the system including the strategy how the system is protected against unintentional deactivation. This shall also include information about how the system detects that the driver is </w:t>
            </w:r>
            <w:r w:rsidRPr="00581BAF">
              <w:rPr>
                <w:lang w:val="en-US"/>
              </w:rPr>
              <w:t xml:space="preserve">engaged in vehicle </w:t>
            </w:r>
            <w:r w:rsidRPr="00581BAF">
              <w:t>control along with specification and documented evidence of the used parameter to identify driver attentiveness as well as the influence on the steering thresholds.</w:t>
            </w:r>
          </w:p>
          <w:p w14:paraId="5BEC5B24" w14:textId="77777777" w:rsidR="00A65663" w:rsidRPr="00581BAF" w:rsidRDefault="00A65663" w:rsidP="00A65663">
            <w:pPr>
              <w:pStyle w:val="para"/>
              <w:ind w:left="2340" w:right="540" w:hanging="1170"/>
            </w:pPr>
            <w:r w:rsidRPr="00581BAF">
              <w:t>3.3.</w:t>
            </w:r>
            <w:r w:rsidRPr="00581BAF">
              <w:tab/>
              <w:t>System layout and schematics</w:t>
            </w:r>
          </w:p>
          <w:p w14:paraId="157162FA" w14:textId="77777777" w:rsidR="00A65663" w:rsidRPr="00581BAF" w:rsidRDefault="00A65663" w:rsidP="00A65663">
            <w:pPr>
              <w:pStyle w:val="para"/>
              <w:ind w:left="2340" w:right="540" w:hanging="1170"/>
            </w:pPr>
            <w:r w:rsidRPr="00581BAF">
              <w:t>3.3.1.</w:t>
            </w:r>
            <w:r w:rsidRPr="00581BAF">
              <w:tab/>
              <w:t>Inventory of components.</w:t>
            </w:r>
          </w:p>
          <w:p w14:paraId="39EEBDB4" w14:textId="77777777" w:rsidR="00A65663" w:rsidRPr="00581BAF" w:rsidRDefault="00A65663" w:rsidP="00A65663">
            <w:pPr>
              <w:pStyle w:val="para"/>
              <w:ind w:left="2340" w:right="540" w:hanging="1170"/>
            </w:pPr>
            <w:r w:rsidRPr="00581BAF">
              <w:lastRenderedPageBreak/>
              <w:tab/>
              <w:t>A list shall be provided, collating all the units of "The System" and mentioning the other vehicle systems which are needed to achieve the control function in question.</w:t>
            </w:r>
          </w:p>
          <w:p w14:paraId="16F074AA" w14:textId="77777777" w:rsidR="00A65663" w:rsidRPr="00581BAF" w:rsidRDefault="00A65663" w:rsidP="00A65663">
            <w:pPr>
              <w:pStyle w:val="para"/>
              <w:ind w:left="2340" w:right="540" w:hanging="1170"/>
            </w:pPr>
            <w:r w:rsidRPr="00581BAF">
              <w:tab/>
              <w:t>An outline schematic showing these units in combination, shall be provided with both the equipment distribution and the interconnections made clear.</w:t>
            </w:r>
          </w:p>
          <w:p w14:paraId="21B8622B" w14:textId="77777777" w:rsidR="00A65663" w:rsidRPr="00581BAF" w:rsidRDefault="00A65663" w:rsidP="00A65663">
            <w:pPr>
              <w:pStyle w:val="para"/>
              <w:ind w:left="2340" w:right="540" w:hanging="1170"/>
            </w:pPr>
            <w:r w:rsidRPr="00581BAF">
              <w:tab/>
              <w:t>This outline shall include:</w:t>
            </w:r>
          </w:p>
          <w:p w14:paraId="399ADF3E" w14:textId="77777777" w:rsidR="00A65663" w:rsidRPr="00581BAF" w:rsidRDefault="00A65663" w:rsidP="00A65663">
            <w:pPr>
              <w:pStyle w:val="para"/>
              <w:ind w:left="2340" w:right="540" w:hanging="1170"/>
            </w:pPr>
            <w:r w:rsidRPr="00581BAF">
              <w:tab/>
              <w:t>(a)</w:t>
            </w:r>
            <w:r w:rsidRPr="00581BAF">
              <w:tab/>
              <w:t>Perception and objects detection including mapping and positioning</w:t>
            </w:r>
          </w:p>
          <w:p w14:paraId="05731C47" w14:textId="77777777" w:rsidR="00A65663" w:rsidRPr="00581BAF" w:rsidRDefault="00A65663" w:rsidP="00A65663">
            <w:pPr>
              <w:pStyle w:val="para"/>
              <w:ind w:left="2340" w:right="540" w:hanging="1170"/>
            </w:pPr>
            <w:r w:rsidRPr="00581BAF">
              <w:tab/>
              <w:t>(b)</w:t>
            </w:r>
            <w:r w:rsidRPr="00581BAF">
              <w:tab/>
              <w:t xml:space="preserve">Characterization of Decision-making </w:t>
            </w:r>
          </w:p>
          <w:p w14:paraId="2C107F99" w14:textId="77777777" w:rsidR="00A65663" w:rsidRPr="00581BAF" w:rsidRDefault="00A65663" w:rsidP="00A65663">
            <w:pPr>
              <w:pStyle w:val="para"/>
              <w:ind w:left="2340" w:right="540" w:hanging="1170"/>
            </w:pPr>
            <w:r w:rsidRPr="00581BAF">
              <w:tab/>
              <w:t>(c)</w:t>
            </w:r>
            <w:r w:rsidRPr="00581BAF">
              <w:tab/>
              <w:t>Remote supervision and remote monitoring by a remote supervision centre (if applicable).</w:t>
            </w:r>
          </w:p>
          <w:p w14:paraId="0FFBE614" w14:textId="77777777" w:rsidR="00A65663" w:rsidRPr="00581BAF" w:rsidRDefault="00A65663" w:rsidP="00A65663">
            <w:pPr>
              <w:pStyle w:val="para"/>
              <w:ind w:left="2340" w:right="540" w:hanging="1170"/>
            </w:pPr>
            <w:r w:rsidRPr="00581BAF">
              <w:t>3.3.2.</w:t>
            </w:r>
            <w:r w:rsidRPr="00581BAF">
              <w:tab/>
              <w:t>Functions of the units</w:t>
            </w:r>
          </w:p>
          <w:p w14:paraId="4DB64A68" w14:textId="77777777" w:rsidR="00A65663" w:rsidRPr="00581BAF" w:rsidRDefault="00A65663" w:rsidP="00A65663">
            <w:pPr>
              <w:pStyle w:val="para"/>
              <w:ind w:left="2340" w:right="540" w:hanging="1170"/>
            </w:pPr>
            <w:r w:rsidRPr="00581BAF">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65515A03" w14:textId="77777777" w:rsidR="00A65663" w:rsidRPr="00581BAF" w:rsidRDefault="00A65663" w:rsidP="00A65663">
            <w:pPr>
              <w:pStyle w:val="para"/>
              <w:ind w:left="2340" w:right="540" w:hanging="1170"/>
            </w:pPr>
            <w:r w:rsidRPr="00581BAF">
              <w:t>3.3.3.</w:t>
            </w:r>
            <w:r w:rsidRPr="00581BAF">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7CF703F2" w14:textId="77777777" w:rsidR="00A65663" w:rsidRPr="00581BAF" w:rsidRDefault="00A65663" w:rsidP="00A65663">
            <w:pPr>
              <w:pStyle w:val="para"/>
              <w:ind w:left="2340" w:right="540" w:hanging="1170"/>
            </w:pPr>
            <w:r w:rsidRPr="00581BAF">
              <w:t>3.3.4.</w:t>
            </w:r>
            <w:r w:rsidRPr="00581BAF">
              <w:tab/>
              <w:t>There shall be a clear correspondence between transmission links and the signals carried between Units. Priorities of signals on multiplexed data paths shall be stated wherever priority may be an issue affecting performance or safety.</w:t>
            </w:r>
          </w:p>
          <w:p w14:paraId="2B5F5978" w14:textId="77777777" w:rsidR="00A65663" w:rsidRPr="00581BAF" w:rsidRDefault="00A65663" w:rsidP="00A65663">
            <w:pPr>
              <w:pStyle w:val="para"/>
              <w:ind w:left="2340" w:right="540" w:hanging="1170"/>
            </w:pPr>
            <w:r w:rsidRPr="00581BAF">
              <w:t>3.3.5.</w:t>
            </w:r>
            <w:r w:rsidRPr="00581BAF">
              <w:tab/>
              <w:t>Identification of units</w:t>
            </w:r>
          </w:p>
          <w:p w14:paraId="03F8227F" w14:textId="77777777" w:rsidR="00A65663" w:rsidRPr="00581BAF" w:rsidRDefault="00A65663" w:rsidP="00A65663">
            <w:pPr>
              <w:pStyle w:val="para"/>
              <w:ind w:left="2340" w:right="540" w:hanging="1170"/>
            </w:pPr>
            <w:r w:rsidRPr="00581BAF">
              <w:tab/>
              <w:t>Each unit shall be clearly and unambiguously identifiable (</w:t>
            </w:r>
            <w:proofErr w:type="gramStart"/>
            <w:r w:rsidRPr="00581BAF">
              <w:t>e.g.</w:t>
            </w:r>
            <w:proofErr w:type="gramEnd"/>
            <w:r w:rsidRPr="00581BAF">
              <w:t xml:space="preserve"> by marking for hardware, and by marking or software output for software content) to provide corresponding hardware and documentation association. Where software version can be changed without requiring replacement of the marking or component, the software identification must be by software output only. </w:t>
            </w:r>
          </w:p>
          <w:p w14:paraId="615003B4" w14:textId="77777777" w:rsidR="00A65663" w:rsidRPr="00581BAF" w:rsidRDefault="00A65663" w:rsidP="00A65663">
            <w:pPr>
              <w:pStyle w:val="para"/>
              <w:ind w:left="2340" w:right="540" w:hanging="1170"/>
            </w:pPr>
            <w:r w:rsidRPr="00581BAF">
              <w:tab/>
              <w:t xml:space="preserve">Where functions are combined within a single unit or indeed within a single </w:t>
            </w:r>
            <w:proofErr w:type="gramStart"/>
            <w:r w:rsidRPr="00581BAF">
              <w:t>computer, but</w:t>
            </w:r>
            <w:proofErr w:type="gramEnd"/>
            <w:r w:rsidRPr="00581BAF">
              <w:t xml:space="preserve"> shown in multiple blocks in the block diagram for clarity and ease of explanation, only a single hardware identification marking shall be used. The manufacturer shall, </w:t>
            </w:r>
            <w:proofErr w:type="gramStart"/>
            <w:r w:rsidRPr="00581BAF">
              <w:t>by the use of</w:t>
            </w:r>
            <w:proofErr w:type="gramEnd"/>
            <w:r w:rsidRPr="00581BAF">
              <w:t xml:space="preserve"> this identification, affirm that the equipment supplied conforms to the corresponding document.</w:t>
            </w:r>
          </w:p>
          <w:p w14:paraId="55AAF89D" w14:textId="77777777" w:rsidR="00A65663" w:rsidRPr="00581BAF" w:rsidRDefault="00A65663" w:rsidP="00A65663">
            <w:pPr>
              <w:pStyle w:val="para"/>
              <w:ind w:left="2340" w:right="540" w:hanging="1170"/>
            </w:pPr>
            <w:r w:rsidRPr="00581BAF">
              <w:t>3.3.5.1.</w:t>
            </w:r>
            <w:r w:rsidRPr="00581BAF">
              <w:tab/>
              <w:t>The identification defines the hardware and software version and, where the latter changes such as to alter the function of the unit as far as this Regulation is concerned, this identification shall also be changed.</w:t>
            </w:r>
          </w:p>
          <w:p w14:paraId="1B109247" w14:textId="77777777" w:rsidR="00A65663" w:rsidRPr="00581BAF" w:rsidRDefault="00A65663" w:rsidP="00A65663">
            <w:pPr>
              <w:pStyle w:val="para"/>
              <w:ind w:left="2340" w:right="540" w:hanging="1170"/>
            </w:pPr>
            <w:r w:rsidRPr="00581BAF">
              <w:t>3.3.6.</w:t>
            </w:r>
            <w:r w:rsidRPr="00581BAF">
              <w:tab/>
              <w:t xml:space="preserve">Installation of sensing system components </w:t>
            </w:r>
          </w:p>
          <w:p w14:paraId="65C86F34" w14:textId="77777777" w:rsidR="00A65663" w:rsidRPr="00581BAF" w:rsidRDefault="00A65663" w:rsidP="00A65663">
            <w:pPr>
              <w:pStyle w:val="para"/>
              <w:ind w:left="2340" w:right="540" w:hanging="1170"/>
            </w:pPr>
            <w:r w:rsidRPr="00581BAF">
              <w:tab/>
              <w:t xml:space="preserve">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w:t>
            </w:r>
            <w:r w:rsidRPr="00581BAF">
              <w:lastRenderedPageBreak/>
              <w:t xml:space="preserve">vehicle.  The information shall also include installation specifications that are critical to the system’s performance, </w:t>
            </w:r>
            <w:proofErr w:type="gramStart"/>
            <w:r w:rsidRPr="00581BAF">
              <w:t>e.g.</w:t>
            </w:r>
            <w:proofErr w:type="gramEnd"/>
            <w:r w:rsidRPr="00581BAF">
              <w:t xml:space="preserve"> tolerances on installation angle.</w:t>
            </w:r>
          </w:p>
          <w:p w14:paraId="555F0DAF" w14:textId="77777777" w:rsidR="00A65663" w:rsidRPr="00581BAF" w:rsidRDefault="00A65663" w:rsidP="00A65663">
            <w:pPr>
              <w:pStyle w:val="para"/>
              <w:ind w:left="2340" w:right="540" w:hanging="1170"/>
            </w:pPr>
            <w:r w:rsidRPr="00581BAF">
              <w:tab/>
              <w:t>Changes to the individual components of the sensing system, or the installation options, shall be notified to the Type Approval Authority and be subject to further assessment.</w:t>
            </w:r>
          </w:p>
          <w:p w14:paraId="3A9CCCB7" w14:textId="77777777" w:rsidR="00A65663" w:rsidRPr="00581BAF" w:rsidRDefault="00A65663" w:rsidP="00A65663">
            <w:pPr>
              <w:pStyle w:val="para"/>
              <w:ind w:left="2340" w:right="540" w:hanging="1170"/>
            </w:pPr>
            <w:r w:rsidRPr="00581BAF">
              <w:t>3.4.</w:t>
            </w:r>
            <w:r w:rsidRPr="00581BAF">
              <w:tab/>
              <w:t>Safety concept of the manufacturer</w:t>
            </w:r>
          </w:p>
          <w:p w14:paraId="2C664FAA" w14:textId="77777777" w:rsidR="00A65663" w:rsidRPr="00581BAF" w:rsidRDefault="00A65663" w:rsidP="00A65663">
            <w:pPr>
              <w:pStyle w:val="para"/>
              <w:ind w:left="2340" w:right="540" w:hanging="1170"/>
            </w:pPr>
            <w:r w:rsidRPr="00581BAF">
              <w:t>3.4.1.</w:t>
            </w:r>
            <w:r w:rsidRPr="00581BAF">
              <w:tab/>
              <w:t xml:space="preserve">The manufacturer shall provide a statement which affirms that the "The System" is free from unreasonable risks for the driver, </w:t>
            </w:r>
            <w:proofErr w:type="gramStart"/>
            <w:r w:rsidRPr="00581BAF">
              <w:t>passengers</w:t>
            </w:r>
            <w:proofErr w:type="gramEnd"/>
            <w:r w:rsidRPr="00581BAF">
              <w:t xml:space="preserve"> and other road users.</w:t>
            </w:r>
          </w:p>
          <w:p w14:paraId="6C0AF5A9" w14:textId="77777777" w:rsidR="00A65663" w:rsidRPr="00581BAF" w:rsidRDefault="00A65663" w:rsidP="00A65663">
            <w:pPr>
              <w:pStyle w:val="para"/>
              <w:ind w:left="2340" w:right="540" w:hanging="1170"/>
            </w:pPr>
            <w:r w:rsidRPr="00581BAF">
              <w:t>3.4.2.</w:t>
            </w:r>
            <w:r w:rsidRPr="00581BAF">
              <w:tab/>
              <w:t xml:space="preserve">In respect of software employed in "The System", the outline architecture shall be </w:t>
            </w:r>
            <w:proofErr w:type="gramStart"/>
            <w:r w:rsidRPr="00581BAF">
              <w:t>explained</w:t>
            </w:r>
            <w:proofErr w:type="gramEnd"/>
            <w:r w:rsidRPr="00581BAF">
              <w:t xml:space="preserve"> and the design methods and tools used shall be identified (see 3.5.1). The manufacturer shall show evidence of </w:t>
            </w:r>
            <w:proofErr w:type="gramStart"/>
            <w:r w:rsidRPr="00581BAF">
              <w:t>the means by which</w:t>
            </w:r>
            <w:proofErr w:type="gramEnd"/>
            <w:r w:rsidRPr="00581BAF">
              <w:t xml:space="preserve"> they determined the realization of the system logic, during the design and development process.</w:t>
            </w:r>
          </w:p>
          <w:p w14:paraId="7B7F4A7A" w14:textId="77777777" w:rsidR="00A65663" w:rsidRPr="00581BAF" w:rsidRDefault="00A65663" w:rsidP="00A65663">
            <w:pPr>
              <w:pStyle w:val="para"/>
              <w:ind w:left="2340" w:right="540" w:hanging="1170"/>
            </w:pPr>
            <w:r w:rsidRPr="00581BAF">
              <w:t>3.4.3.</w:t>
            </w:r>
            <w:r w:rsidRPr="00581BAF">
              <w:tab/>
              <w:t xml:space="preserve">The manufacturer shall provide the Type Approval Authority with an explanation of the design provisions built into "The System" </w:t>
            </w:r>
            <w:proofErr w:type="gramStart"/>
            <w:r w:rsidRPr="00581BAF">
              <w:t>so as to</w:t>
            </w:r>
            <w:proofErr w:type="gramEnd"/>
            <w:r w:rsidRPr="00581BAF">
              <w:t xml:space="preserve"> ensure functional and operational safety. Possible design provisions in "The System" are for example:</w:t>
            </w:r>
          </w:p>
          <w:p w14:paraId="5D5934B6" w14:textId="77777777" w:rsidR="00A65663" w:rsidRPr="00581BAF" w:rsidRDefault="00A65663" w:rsidP="00A65663">
            <w:pPr>
              <w:pStyle w:val="para"/>
              <w:ind w:left="2340" w:right="540" w:hanging="1170"/>
            </w:pPr>
            <w:r w:rsidRPr="00581BAF">
              <w:tab/>
              <w:t>(a)</w:t>
            </w:r>
            <w:r w:rsidRPr="00581BAF">
              <w:tab/>
              <w:t>Fall-back to operation using a partial system.</w:t>
            </w:r>
          </w:p>
          <w:p w14:paraId="424816D7" w14:textId="77777777" w:rsidR="00A65663" w:rsidRPr="00581BAF" w:rsidRDefault="00A65663" w:rsidP="00A65663">
            <w:pPr>
              <w:pStyle w:val="para"/>
              <w:ind w:left="2340" w:right="540" w:hanging="1170"/>
            </w:pPr>
            <w:r w:rsidRPr="00581BAF">
              <w:tab/>
              <w:t>(b)</w:t>
            </w:r>
            <w:r w:rsidRPr="00581BAF">
              <w:tab/>
              <w:t>Redundancy with a separate system.</w:t>
            </w:r>
          </w:p>
          <w:p w14:paraId="62A0FF15" w14:textId="77777777" w:rsidR="00A65663" w:rsidRPr="00581BAF" w:rsidRDefault="00A65663" w:rsidP="00A65663">
            <w:pPr>
              <w:pStyle w:val="para"/>
              <w:ind w:left="2340" w:right="540" w:hanging="1170"/>
            </w:pPr>
            <w:r w:rsidRPr="00581BAF">
              <w:t>3.4.3.1.</w:t>
            </w:r>
            <w:r w:rsidRPr="00581BAF">
              <w:tab/>
              <w:t>If the chosen provision selects a partial performance mode of operation under certain fault conditions (</w:t>
            </w:r>
            <w:proofErr w:type="gramStart"/>
            <w:r w:rsidRPr="00581BAF">
              <w:t>e.g.</w:t>
            </w:r>
            <w:proofErr w:type="gramEnd"/>
            <w:r w:rsidRPr="00581BAF">
              <w:t xml:space="preserve"> in case of severe failures), then these conditions shall be stated (e.g. type of severe failure) and the resulting limits of effectiveness defined as well as the warning strategy to the driver.</w:t>
            </w:r>
          </w:p>
          <w:p w14:paraId="5566C5AF" w14:textId="77777777" w:rsidR="00A65663" w:rsidRPr="00581BAF" w:rsidRDefault="00A65663" w:rsidP="00A65663">
            <w:pPr>
              <w:pStyle w:val="para"/>
              <w:ind w:left="2340" w:right="540" w:hanging="1170"/>
            </w:pPr>
            <w:r w:rsidRPr="00581BAF">
              <w:t>3.4.3.2.</w:t>
            </w:r>
            <w:r w:rsidRPr="00581BAF">
              <w:tab/>
              <w:t xml:space="preserve">If the chosen provision selects a second (back-up) means, the principles of the change-over mechanism, the logic and level of redundancy and any </w:t>
            </w:r>
            <w:proofErr w:type="gramStart"/>
            <w:r w:rsidRPr="00581BAF">
              <w:t>built in</w:t>
            </w:r>
            <w:proofErr w:type="gramEnd"/>
            <w:r w:rsidRPr="00581BAF">
              <w:t xml:space="preserve"> back-up checking features shall be explained and the resulting limits of back-up effectiveness defined.</w:t>
            </w:r>
          </w:p>
          <w:p w14:paraId="62BAAA7B" w14:textId="77777777" w:rsidR="00A65663" w:rsidRPr="00581BAF" w:rsidRDefault="00A65663" w:rsidP="00A65663">
            <w:pPr>
              <w:pStyle w:val="para"/>
              <w:ind w:left="2340" w:right="540" w:hanging="1170"/>
            </w:pPr>
            <w:r w:rsidRPr="00581BAF">
              <w:t>3.4.4.</w:t>
            </w:r>
            <w:r w:rsidRPr="00581BAF">
              <w:tab/>
              <w:t>The documentation shall be supported, by an analysis which shows, in overall terms, how the system will behave to mitigate or avoid hazards which can have a bearing on the safety of the driver, passengers and other road users.</w:t>
            </w:r>
          </w:p>
          <w:p w14:paraId="2E2B1DB5" w14:textId="77777777" w:rsidR="00A65663" w:rsidRPr="00581BAF" w:rsidRDefault="00A65663" w:rsidP="00A65663">
            <w:pPr>
              <w:pStyle w:val="para"/>
              <w:ind w:left="2340" w:right="540" w:hanging="1170"/>
            </w:pPr>
            <w:r w:rsidRPr="00581BAF">
              <w:tab/>
              <w:t xml:space="preserve">The chosen analytical approach(es) shall be established and maintained by the manufacturer and shall be made open for inspection by the Type Approval Authority at the time of the type approval. </w:t>
            </w:r>
          </w:p>
          <w:p w14:paraId="471F673E" w14:textId="77777777" w:rsidR="00A65663" w:rsidRPr="00581BAF" w:rsidRDefault="00A65663" w:rsidP="00A65663">
            <w:pPr>
              <w:pStyle w:val="para"/>
              <w:ind w:left="2340" w:right="540" w:hanging="1170"/>
            </w:pPr>
            <w:r w:rsidRPr="00581BAF">
              <w:tab/>
              <w:t xml:space="preserve">The Type Approval Authority shall perform an assessment of the application of the analytical approach(es): </w:t>
            </w:r>
          </w:p>
          <w:p w14:paraId="1AC8A219" w14:textId="77777777" w:rsidR="00A65663" w:rsidRPr="00581BAF" w:rsidRDefault="00A65663" w:rsidP="00A65663">
            <w:pPr>
              <w:pStyle w:val="para"/>
              <w:ind w:left="2340" w:right="540" w:hanging="1170"/>
            </w:pPr>
            <w:r w:rsidRPr="00581BAF">
              <w:tab/>
              <w:t>(a)</w:t>
            </w:r>
            <w:r w:rsidRPr="00581BAF">
              <w:tab/>
              <w:t>Inspection of the safety approach at the concept (vehicle) level.</w:t>
            </w:r>
          </w:p>
          <w:p w14:paraId="1DFF5421" w14:textId="77777777" w:rsidR="00A65663" w:rsidRPr="00581BAF" w:rsidRDefault="00A65663" w:rsidP="00A65663">
            <w:pPr>
              <w:pStyle w:val="para"/>
              <w:ind w:left="2340" w:right="540" w:hanging="1170"/>
            </w:pPr>
            <w:r w:rsidRPr="00581BAF">
              <w:tab/>
              <w:t>This approach shall be based on a Hazard / Risk analysis appropriate to system safety.</w:t>
            </w:r>
          </w:p>
          <w:p w14:paraId="674B2E8F" w14:textId="77777777" w:rsidR="00A65663" w:rsidRPr="00581BAF" w:rsidRDefault="00A65663" w:rsidP="00A65663">
            <w:pPr>
              <w:pStyle w:val="para"/>
              <w:ind w:left="2340" w:right="540" w:hanging="1170"/>
            </w:pPr>
            <w:r w:rsidRPr="00581BAF">
              <w:tab/>
              <w:t>(b)</w:t>
            </w:r>
            <w:r w:rsidRPr="00581BAF">
              <w:tab/>
              <w:t xml:space="preserve">Inspection of the safety approach at the system level including a top down (from possible hazard to design) and bottom-up approach (from design to possible hazards). The safety approach may be based on a Failure Mode and Effect Analysis (FMEA), a Fault Tree Analysis (FTA) and a System-Theoretic Process Analysis (STPA) or any similar process appropriate to system functional and operational safety. </w:t>
            </w:r>
          </w:p>
          <w:p w14:paraId="4A46031C" w14:textId="77777777" w:rsidR="00A65663" w:rsidRPr="00581BAF" w:rsidRDefault="00A65663" w:rsidP="00A65663">
            <w:pPr>
              <w:pStyle w:val="para"/>
              <w:ind w:left="2340" w:right="540" w:hanging="1170"/>
            </w:pPr>
            <w:r w:rsidRPr="00581BAF">
              <w:lastRenderedPageBreak/>
              <w:tab/>
              <w:t>(c)</w:t>
            </w:r>
            <w:r w:rsidRPr="00581BAF">
              <w:tab/>
              <w:t>Inspection of the validation/verification plans and results including appropriate acceptance criteria. This shall include validation testing appropriate for validation, for example, Hardware in the Loop (HIL) testing, vehicle on-road operational testing, testing with real end users, or any other testing appropriate for validation/verification. Results of validation and verification may be assessed by analysing coverage of the different tests and setting coverage minimal thresholds for various metrics.</w:t>
            </w:r>
          </w:p>
          <w:p w14:paraId="7AF216DF" w14:textId="77777777" w:rsidR="00A65663" w:rsidRPr="00581BAF" w:rsidRDefault="00A65663" w:rsidP="00A65663">
            <w:pPr>
              <w:pStyle w:val="para"/>
              <w:ind w:left="2340" w:right="540" w:hanging="1170"/>
            </w:pPr>
            <w:r w:rsidRPr="00581BAF">
              <w:tab/>
              <w:t>The inspection shall confirm that at least each of the following items is covered where applicable under (a)-(c):</w:t>
            </w:r>
          </w:p>
          <w:p w14:paraId="346450B7" w14:textId="77777777" w:rsidR="00A65663" w:rsidRPr="00581BAF" w:rsidRDefault="00A65663" w:rsidP="00A65663">
            <w:pPr>
              <w:pStyle w:val="para"/>
              <w:ind w:left="2340" w:right="540" w:hanging="1170"/>
            </w:pPr>
            <w:r w:rsidRPr="00581BAF">
              <w:tab/>
              <w:t>(i)</w:t>
            </w:r>
            <w:r w:rsidRPr="00581BAF">
              <w:tab/>
              <w:t>Issues linked to interactions with other vehicle systems (</w:t>
            </w:r>
            <w:proofErr w:type="gramStart"/>
            <w:r w:rsidRPr="00581BAF">
              <w:t>e.g.</w:t>
            </w:r>
            <w:proofErr w:type="gramEnd"/>
            <w:r w:rsidRPr="00581BAF">
              <w:t xml:space="preserve"> braking, steering);</w:t>
            </w:r>
          </w:p>
          <w:p w14:paraId="07793EF2" w14:textId="77777777" w:rsidR="00A65663" w:rsidRPr="00581BAF" w:rsidRDefault="00A65663" w:rsidP="00A65663">
            <w:pPr>
              <w:pStyle w:val="para"/>
              <w:ind w:left="2340" w:right="540" w:hanging="1170"/>
            </w:pPr>
            <w:r w:rsidRPr="00581BAF">
              <w:tab/>
              <w:t>(ii)</w:t>
            </w:r>
            <w:r w:rsidRPr="00581BAF">
              <w:tab/>
              <w:t xml:space="preserve">Failures of the system and system risk mitigation </w:t>
            </w:r>
            <w:proofErr w:type="gramStart"/>
            <w:r w:rsidRPr="00581BAF">
              <w:t>reactions;</w:t>
            </w:r>
            <w:proofErr w:type="gramEnd"/>
          </w:p>
          <w:p w14:paraId="517081CF" w14:textId="5B4B3925" w:rsidR="00A65663" w:rsidRPr="00581BAF" w:rsidRDefault="00A65663" w:rsidP="00A65663">
            <w:pPr>
              <w:pStyle w:val="para"/>
              <w:ind w:left="2340" w:right="540" w:hanging="1170"/>
            </w:pPr>
            <w:r w:rsidRPr="00581BAF">
              <w:tab/>
              <w:t>(iii)</w:t>
            </w:r>
            <w:r w:rsidRPr="00581BAF">
              <w:tab/>
              <w:t xml:space="preserve">Situations within the </w:t>
            </w:r>
            <w:r w:rsidR="006152AB">
              <w:t>system boundaries</w:t>
            </w:r>
            <w:r w:rsidRPr="00581BAF">
              <w:t xml:space="preserve"> when a system may create unreasonable safety risks for the driver, passengers and other road users due to operational disturbances (</w:t>
            </w:r>
            <w:proofErr w:type="gramStart"/>
            <w:r w:rsidRPr="00581BAF">
              <w:t>e.g.</w:t>
            </w:r>
            <w:proofErr w:type="gramEnd"/>
            <w:r w:rsidRPr="00581BAF">
              <w:t xml:space="preserve"> lack of or wrong comprehension of the vehicle environment, lack of understanding of the reaction from the driver, passenger or other road users, inadequate control, challenging scenarios);</w:t>
            </w:r>
          </w:p>
          <w:p w14:paraId="6430CF5E" w14:textId="77777777" w:rsidR="00A65663" w:rsidRPr="00581BAF" w:rsidRDefault="00A65663" w:rsidP="00A65663">
            <w:pPr>
              <w:pStyle w:val="para"/>
              <w:ind w:left="2340" w:right="540" w:hanging="1170"/>
            </w:pPr>
            <w:r w:rsidRPr="00581BAF">
              <w:tab/>
              <w:t>(iv)</w:t>
            </w:r>
            <w:r w:rsidRPr="00581BAF">
              <w:tab/>
              <w:t>Identification of the relevant scenarios within the boundary conditions and management method used to select scenarios and validation tool chosen.</w:t>
            </w:r>
          </w:p>
          <w:p w14:paraId="3F903BF0" w14:textId="77777777" w:rsidR="00A65663" w:rsidRPr="00581BAF" w:rsidRDefault="00A65663" w:rsidP="00A65663">
            <w:pPr>
              <w:pStyle w:val="para"/>
              <w:ind w:left="2340" w:right="540" w:hanging="1170"/>
            </w:pPr>
            <w:r w:rsidRPr="00581BAF">
              <w:tab/>
              <w:t>(v)</w:t>
            </w:r>
            <w:r w:rsidRPr="00581BAF">
              <w:tab/>
              <w:t xml:space="preserve">Decision making processes resulting in providing the assistance to the driver in performing the dynamic driving tasks, for the interaction with other road users and in compliance with traffic </w:t>
            </w:r>
            <w:proofErr w:type="gramStart"/>
            <w:r w:rsidRPr="00581BAF">
              <w:t>rules;</w:t>
            </w:r>
            <w:proofErr w:type="gramEnd"/>
          </w:p>
          <w:p w14:paraId="1B584A85" w14:textId="77777777" w:rsidR="00A65663" w:rsidRPr="00581BAF" w:rsidRDefault="00A65663" w:rsidP="00A65663">
            <w:pPr>
              <w:pStyle w:val="para"/>
              <w:ind w:left="2340" w:right="540" w:hanging="1170"/>
            </w:pPr>
            <w:r w:rsidRPr="00581BAF">
              <w:tab/>
              <w:t>(vi)</w:t>
            </w:r>
            <w:r w:rsidRPr="00581BAF">
              <w:tab/>
              <w:t>Reasonably foreseeable misuse by the driver (</w:t>
            </w:r>
            <w:proofErr w:type="gramStart"/>
            <w:r w:rsidRPr="00581BAF">
              <w:t>e.g.</w:t>
            </w:r>
            <w:proofErr w:type="gramEnd"/>
            <w:r w:rsidRPr="00581BAF">
              <w:t xml:space="preserve"> driver engagement recognition system and an explanation on how the availability criteria were established), mistakes or misunderstanding by the driver (e.g. unintentional override) and intentional tampering of the system. </w:t>
            </w:r>
          </w:p>
          <w:p w14:paraId="252F8C1C" w14:textId="77777777" w:rsidR="00A65663" w:rsidRPr="00581BAF" w:rsidRDefault="00A65663" w:rsidP="00A65663">
            <w:pPr>
              <w:pStyle w:val="para"/>
              <w:ind w:left="2340" w:right="540" w:hanging="1170"/>
            </w:pPr>
            <w:r w:rsidRPr="00581BAF">
              <w:tab/>
              <w:t>(viii) Cyber-attacks having an impact on the safety of the vehicle (can be done through the analysis done under the UN Regulation No. 155 on Cyber Security and Cyber Security Management System).</w:t>
            </w:r>
          </w:p>
          <w:p w14:paraId="2C1EE610" w14:textId="77777777" w:rsidR="00A65663" w:rsidRPr="00581BAF" w:rsidRDefault="00A65663" w:rsidP="00A65663">
            <w:pPr>
              <w:pStyle w:val="para"/>
              <w:ind w:left="2340" w:right="540" w:hanging="1170"/>
            </w:pPr>
            <w:r w:rsidRPr="00581BAF">
              <w:tab/>
              <w:t xml:space="preserve">The assessment by the Approval Authority shall consist of spot checks of selected hazards (or cyber threats) to establish that argumentation supporting the safety concept is understandable and logical and implemented in the different functions of the systems. The assessment shall also check that validation plans are robust enough to demonstrate safety (e.g., reasonable coverage of chosen scenarios testing by the validation tool chosen) and have been completed. </w:t>
            </w:r>
          </w:p>
          <w:p w14:paraId="386CD020" w14:textId="77777777" w:rsidR="00A65663" w:rsidRPr="00581BAF" w:rsidRDefault="00A65663" w:rsidP="00A65663">
            <w:pPr>
              <w:pStyle w:val="para"/>
              <w:ind w:left="2340" w:right="540" w:hanging="1170"/>
            </w:pPr>
            <w:r w:rsidRPr="00581BAF">
              <w:tab/>
              <w:t xml:space="preserve">It shall demonstrate that the vehicle is free from unreasonable risks for the </w:t>
            </w:r>
            <w:proofErr w:type="gramStart"/>
            <w:r w:rsidRPr="00581BAF">
              <w:t>driver;</w:t>
            </w:r>
            <w:proofErr w:type="gramEnd"/>
            <w:r w:rsidRPr="00581BAF">
              <w:t xml:space="preserve"> vehicle occupants and other road users in the operational design domain, i.e. through:</w:t>
            </w:r>
          </w:p>
          <w:p w14:paraId="41792D13" w14:textId="52809442" w:rsidR="00A65663" w:rsidRPr="00581BAF" w:rsidRDefault="00A65663" w:rsidP="00A65663">
            <w:pPr>
              <w:pStyle w:val="para"/>
              <w:ind w:left="2340" w:right="540" w:hanging="1170"/>
            </w:pPr>
            <w:r w:rsidRPr="00581BAF">
              <w:tab/>
              <w:t>(a)</w:t>
            </w:r>
            <w:r w:rsidRPr="00581BAF">
              <w:tab/>
              <w:t xml:space="preserve">an overall validation target (i.e., validation acceptance criteria) supported by validation results, demonstrating that the entry into service of </w:t>
            </w:r>
            <w:r>
              <w:t>DCAS</w:t>
            </w:r>
            <w:r w:rsidRPr="00581BAF">
              <w:t xml:space="preserve"> will overall not increase the level of risk for the driver, vehicle occupants, and other road users compared to conventional vehicles without driver assistance systems; and</w:t>
            </w:r>
          </w:p>
          <w:p w14:paraId="60C2F663" w14:textId="77777777" w:rsidR="00A65663" w:rsidRPr="00581BAF" w:rsidRDefault="00A65663" w:rsidP="00A65663">
            <w:pPr>
              <w:pStyle w:val="para"/>
              <w:ind w:left="2340" w:right="540" w:hanging="1170"/>
            </w:pPr>
            <w:r w:rsidRPr="00581BAF">
              <w:tab/>
              <w:t>(b)</w:t>
            </w:r>
            <w:r w:rsidRPr="00581BAF">
              <w:tab/>
              <w:t xml:space="preserve">A scenario-specific approach showing that the system will overall not increase the level of risk for the driver, passengers and other road users </w:t>
            </w:r>
            <w:r w:rsidRPr="00581BAF">
              <w:lastRenderedPageBreak/>
              <w:t>compared to conventional vehicles without driver assistance systems for each of the safety relevant scenarios.</w:t>
            </w:r>
          </w:p>
          <w:p w14:paraId="32730E8E" w14:textId="77777777" w:rsidR="00A65663" w:rsidRPr="00581BAF" w:rsidRDefault="00A65663" w:rsidP="00A65663">
            <w:pPr>
              <w:pStyle w:val="para"/>
              <w:ind w:left="2340" w:right="540" w:hanging="1170"/>
            </w:pPr>
            <w:r w:rsidRPr="00581BAF">
              <w:tab/>
              <w:t>The Type Approval Authority shall perform or shall require performing tests as specified in paragraph 4. to verify the safety concept.</w:t>
            </w:r>
          </w:p>
          <w:p w14:paraId="03022838" w14:textId="77777777" w:rsidR="00A65663" w:rsidRPr="00581BAF" w:rsidRDefault="00A65663" w:rsidP="00A65663">
            <w:pPr>
              <w:pStyle w:val="para"/>
              <w:ind w:left="2340" w:right="540" w:hanging="1170"/>
            </w:pPr>
            <w:r w:rsidRPr="00581BAF">
              <w:t>3.4.4.1.</w:t>
            </w:r>
            <w:r w:rsidRPr="00581BAF">
              <w:tab/>
              <w:t>This documentation shall itemize the parameters being monitored and shall set out, for each failure condition of the type defined in paragraph 3.4.4. of this annex, the warning signal to be given to the driver and/or to service/technical inspection personnel.</w:t>
            </w:r>
          </w:p>
          <w:p w14:paraId="04CD9C87" w14:textId="77777777" w:rsidR="00A65663" w:rsidRPr="00B76888" w:rsidRDefault="00A65663" w:rsidP="00A65663">
            <w:pPr>
              <w:pStyle w:val="para"/>
              <w:ind w:left="2340" w:right="540" w:hanging="1170"/>
            </w:pPr>
            <w:r w:rsidRPr="00581BAF">
              <w:t>3.4.4.2.</w:t>
            </w:r>
            <w:r w:rsidRPr="00581BAF">
              <w:tab/>
              <w:t>This documentation shall also describe the measures in place to ensure the "The System" is free from unreasonable risks for the driver, vehicle occupants, and other road users</w:t>
            </w:r>
            <w:r w:rsidRPr="00581BAF" w:rsidDel="00EE7CDD">
              <w:t xml:space="preserve"> </w:t>
            </w:r>
            <w:r w:rsidRPr="00581BAF">
              <w:t xml:space="preserve">when the performance of "The System" is affected by environmental conditions e.g., climatic, temperature, dust ingress, water </w:t>
            </w:r>
            <w:r w:rsidRPr="00B76888">
              <w:t>ingress, ice packing.</w:t>
            </w:r>
          </w:p>
          <w:p w14:paraId="5EFA92A7" w14:textId="5E06C24C" w:rsidR="00A65663" w:rsidRPr="00B76888" w:rsidRDefault="00A65663" w:rsidP="00A65663">
            <w:pPr>
              <w:pStyle w:val="para"/>
              <w:ind w:left="2340" w:right="540" w:hanging="1170"/>
            </w:pPr>
            <w:r w:rsidRPr="00B76888">
              <w:t xml:space="preserve">3.5. </w:t>
            </w:r>
            <w:r w:rsidRPr="00B76888">
              <w:tab/>
              <w:t>Hazard analysis related to DCAS application</w:t>
            </w:r>
          </w:p>
          <w:p w14:paraId="4DD8F690" w14:textId="77777777" w:rsidR="00A65663" w:rsidRPr="00B76888" w:rsidRDefault="00A65663" w:rsidP="00A65663">
            <w:pPr>
              <w:pStyle w:val="para"/>
              <w:ind w:left="2340" w:right="540" w:hanging="1170"/>
            </w:pPr>
            <w:r w:rsidRPr="00B76888">
              <w:t>3.5.1.</w:t>
            </w:r>
            <w:r w:rsidRPr="00B76888">
              <w:tab/>
              <w:t>The manufacturer shall demonstrate:</w:t>
            </w:r>
          </w:p>
          <w:p w14:paraId="1777BE11" w14:textId="028DCD0D" w:rsidR="00A65663" w:rsidRPr="00B76888" w:rsidRDefault="00A65663" w:rsidP="00A65663">
            <w:pPr>
              <w:pStyle w:val="para"/>
              <w:ind w:left="2340" w:right="540" w:hanging="1170"/>
            </w:pPr>
            <w:r w:rsidRPr="00B76888">
              <w:t>3.5.1.1.</w:t>
            </w:r>
            <w:r w:rsidRPr="00B76888">
              <w:tab/>
              <w:t xml:space="preserve">The implementation of the robust processes to ensure the operational and functional safety of </w:t>
            </w:r>
            <w:r w:rsidR="00D653C8" w:rsidRPr="00B76888">
              <w:t>DCAS</w:t>
            </w:r>
            <w:r w:rsidRPr="00B76888">
              <w:t xml:space="preserve"> during the vehicle lifecycle (development phase, production, but also operation on the road and decommissioning) including those to take the right measures to monitor vehicles in the field and to take the right action when </w:t>
            </w:r>
            <w:proofErr w:type="gramStart"/>
            <w:r w:rsidRPr="00B76888">
              <w:t>necessary;</w:t>
            </w:r>
            <w:proofErr w:type="gramEnd"/>
          </w:p>
          <w:p w14:paraId="67C35E27" w14:textId="79D130D7" w:rsidR="00A65663" w:rsidRPr="00B76888" w:rsidRDefault="00A65663" w:rsidP="00A65663">
            <w:pPr>
              <w:pStyle w:val="para"/>
              <w:ind w:left="2340" w:right="540" w:hanging="1170"/>
            </w:pPr>
            <w:r w:rsidRPr="00B76888">
              <w:t>3.5.1.2.</w:t>
            </w:r>
            <w:r w:rsidRPr="00B76888">
              <w:tab/>
              <w:t>Hazards and risks relevant for DCAS have been identified and a consistent safety-by-design concept has been put in place to mitigate these hazards and risks, in particular:</w:t>
            </w:r>
          </w:p>
          <w:p w14:paraId="4CFFDF0D" w14:textId="77777777" w:rsidR="00A65663" w:rsidRPr="00B76888" w:rsidRDefault="00A65663" w:rsidP="00A65663">
            <w:pPr>
              <w:pStyle w:val="para"/>
              <w:ind w:left="3510" w:right="540" w:hanging="540"/>
            </w:pPr>
            <w:r w:rsidRPr="00B76888">
              <w:t>a.</w:t>
            </w:r>
            <w:r w:rsidRPr="00B76888">
              <w:tab/>
              <w:t>Possible hazardous situations and sources of hazards at:</w:t>
            </w:r>
          </w:p>
          <w:p w14:paraId="0F1CCA3F" w14:textId="02141861" w:rsidR="00A65663" w:rsidRPr="00B76888" w:rsidRDefault="00A65663" w:rsidP="00A65663">
            <w:pPr>
              <w:pStyle w:val="para"/>
              <w:ind w:left="4050" w:right="540" w:hanging="540"/>
            </w:pPr>
            <w:r w:rsidRPr="00B76888">
              <w:t>i.</w:t>
            </w:r>
            <w:r w:rsidRPr="00B76888">
              <w:tab/>
              <w:t xml:space="preserve">DCAS normal </w:t>
            </w:r>
            <w:proofErr w:type="gramStart"/>
            <w:r w:rsidRPr="00B76888">
              <w:t>operation;</w:t>
            </w:r>
            <w:proofErr w:type="gramEnd"/>
          </w:p>
          <w:p w14:paraId="5E87822A" w14:textId="44022B63" w:rsidR="00A65663" w:rsidRPr="00B76888" w:rsidRDefault="00A65663" w:rsidP="00A65663">
            <w:pPr>
              <w:pStyle w:val="para"/>
              <w:ind w:left="4050" w:right="540" w:hanging="540"/>
            </w:pPr>
            <w:r w:rsidRPr="00B76888">
              <w:t>ii.</w:t>
            </w:r>
            <w:r w:rsidRPr="00B76888">
              <w:tab/>
              <w:t xml:space="preserve">Reaching and exceeding DCAS </w:t>
            </w:r>
            <w:r w:rsidR="006152AB" w:rsidRPr="00B76888">
              <w:t xml:space="preserve">system </w:t>
            </w:r>
            <w:proofErr w:type="gramStart"/>
            <w:r w:rsidR="006152AB" w:rsidRPr="00B76888">
              <w:t>boundaries</w:t>
            </w:r>
            <w:r w:rsidRPr="00B76888">
              <w:t>;</w:t>
            </w:r>
            <w:proofErr w:type="gramEnd"/>
          </w:p>
          <w:p w14:paraId="0F9976B4" w14:textId="78B2580E" w:rsidR="00A65663" w:rsidRPr="00B76888" w:rsidRDefault="00A65663" w:rsidP="00A65663">
            <w:pPr>
              <w:pStyle w:val="para"/>
              <w:ind w:left="4050" w:right="540" w:hanging="540"/>
            </w:pPr>
            <w:r w:rsidRPr="00B76888">
              <w:t>iii.</w:t>
            </w:r>
            <w:r w:rsidRPr="00B76888">
              <w:tab/>
              <w:t xml:space="preserve">DCAS </w:t>
            </w:r>
            <w:proofErr w:type="gramStart"/>
            <w:r w:rsidRPr="00B76888">
              <w:t>failures;</w:t>
            </w:r>
            <w:proofErr w:type="gramEnd"/>
          </w:p>
          <w:p w14:paraId="0D6B8B05" w14:textId="0CACEE27" w:rsidR="00A65663" w:rsidRPr="00B76888" w:rsidRDefault="00A65663" w:rsidP="00A65663">
            <w:pPr>
              <w:pStyle w:val="para"/>
              <w:ind w:left="3510" w:right="540" w:hanging="540"/>
            </w:pPr>
            <w:r w:rsidRPr="00B76888">
              <w:t>b.</w:t>
            </w:r>
            <w:r w:rsidRPr="00B76888">
              <w:tab/>
              <w:t xml:space="preserve">Reasonably foreseeable DCAS misuse and countermeasures to avoid such a </w:t>
            </w:r>
            <w:proofErr w:type="gramStart"/>
            <w:r w:rsidRPr="00B76888">
              <w:t>misuse;</w:t>
            </w:r>
            <w:proofErr w:type="gramEnd"/>
          </w:p>
          <w:p w14:paraId="71C0F80F" w14:textId="77777777" w:rsidR="00A65663" w:rsidRPr="00B76888" w:rsidRDefault="00A65663" w:rsidP="00A65663">
            <w:pPr>
              <w:pStyle w:val="para"/>
              <w:ind w:left="2340" w:right="540" w:hanging="1170"/>
            </w:pPr>
            <w:r w:rsidRPr="00B76888">
              <w:t>3.5.1.3.</w:t>
            </w:r>
            <w:r w:rsidRPr="00B76888">
              <w:tab/>
              <w:t xml:space="preserve">The risk assessment and the safety-by-design concept have been validated by the manufacturer through testing showing before the vehicle is placed on the market that the vehicle meets the safety requirements and </w:t>
            </w:r>
            <w:proofErr w:type="gramStart"/>
            <w:r w:rsidRPr="00B76888">
              <w:t>in particular is</w:t>
            </w:r>
            <w:proofErr w:type="gramEnd"/>
            <w:r w:rsidRPr="00B76888">
              <w:t xml:space="preserve">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12F94EF7" w14:textId="44D8CC5F" w:rsidR="00A65663" w:rsidRPr="00C41303" w:rsidRDefault="00A65663" w:rsidP="00A65663">
            <w:pPr>
              <w:pStyle w:val="para"/>
              <w:ind w:left="2340" w:right="540" w:hanging="1170"/>
            </w:pPr>
            <w:r w:rsidRPr="00C41303">
              <w:t>3.</w:t>
            </w:r>
            <w:r>
              <w:t>6</w:t>
            </w:r>
            <w:r w:rsidRPr="00C41303">
              <w:t>.</w:t>
            </w:r>
            <w:r w:rsidRPr="00C41303">
              <w:tab/>
              <w:t>Safety management system (Process Audit)</w:t>
            </w:r>
          </w:p>
          <w:p w14:paraId="0157026C" w14:textId="745367E5" w:rsidR="00A65663" w:rsidRPr="00C41303" w:rsidRDefault="00A65663" w:rsidP="00A65663">
            <w:pPr>
              <w:pStyle w:val="para"/>
              <w:ind w:left="2340" w:right="540" w:hanging="1170"/>
            </w:pPr>
            <w:r w:rsidRPr="00C41303">
              <w:t>3.</w:t>
            </w:r>
            <w:r>
              <w:t>6</w:t>
            </w:r>
            <w:r w:rsidRPr="00C41303">
              <w:t>.1.</w:t>
            </w:r>
            <w:r w:rsidRPr="00C41303">
              <w:tab/>
              <w:t>In respect of software and hardware employed in "The System", the manufacturer shall demonstrate to the type approval authority in terms of a safety management sy</w:t>
            </w:r>
            <w:r w:rsidRPr="00C41303">
              <w:rPr>
                <w:rFonts w:hint="eastAsia"/>
              </w:rPr>
              <w:t>s</w:t>
            </w:r>
            <w:r w:rsidRPr="00C41303">
              <w:t xml:space="preserve">tem that effective processes, methodologies and tools are in place, up to date and being followed within the organization to manage the safety and continued compliance throughout the product lifecycle (design, development, production, operation including respect of traffic rules, and decommissioning). </w:t>
            </w:r>
          </w:p>
          <w:p w14:paraId="02048E8E" w14:textId="61B4E8CA" w:rsidR="00A65663" w:rsidRPr="00C41303" w:rsidRDefault="00A65663" w:rsidP="00A65663">
            <w:pPr>
              <w:pStyle w:val="para"/>
              <w:ind w:left="2340" w:right="540" w:hanging="1170"/>
            </w:pPr>
            <w:r w:rsidRPr="00C41303">
              <w:lastRenderedPageBreak/>
              <w:t>3.</w:t>
            </w:r>
            <w:r>
              <w:t>6</w:t>
            </w:r>
            <w:r w:rsidRPr="00C41303">
              <w:t>.2.</w:t>
            </w:r>
            <w:r w:rsidRPr="00C41303">
              <w:tab/>
              <w:t xml:space="preserve">The design and development process shall be established including safety management system, requirements management, requirements’ implementation, testing, failure tracking, </w:t>
            </w:r>
            <w:proofErr w:type="gramStart"/>
            <w:r w:rsidRPr="00C41303">
              <w:t>remedy</w:t>
            </w:r>
            <w:proofErr w:type="gramEnd"/>
            <w:r w:rsidRPr="00C41303">
              <w:t xml:space="preserve"> and release</w:t>
            </w:r>
          </w:p>
          <w:p w14:paraId="03DD7C3D" w14:textId="3EC5A637" w:rsidR="00A65663" w:rsidRPr="00C41303" w:rsidRDefault="00A65663" w:rsidP="00A65663">
            <w:pPr>
              <w:pStyle w:val="para"/>
              <w:ind w:left="2340" w:right="540" w:hanging="1170"/>
            </w:pPr>
            <w:r w:rsidRPr="00C41303">
              <w:t>3.</w:t>
            </w:r>
            <w:r>
              <w:t>6</w:t>
            </w:r>
            <w:r w:rsidRPr="00C41303">
              <w:t>.3.</w:t>
            </w:r>
            <w:r w:rsidRPr="00C41303">
              <w:tab/>
              <w:t>The manufacturer shall institute and maintain effective communication channels between manufacturer departments responsible for functional/operational safety, cybersecurity and any other relevant disciplines related to the achievement of vehicle safety.</w:t>
            </w:r>
          </w:p>
          <w:p w14:paraId="62F3D3EF" w14:textId="0C97802F" w:rsidR="00A65663" w:rsidRDefault="00A65663" w:rsidP="00A65663">
            <w:pPr>
              <w:pStyle w:val="para"/>
              <w:ind w:left="2340" w:right="540" w:hanging="1170"/>
            </w:pPr>
            <w:r w:rsidRPr="00C41303">
              <w:t>3.</w:t>
            </w:r>
            <w:r>
              <w:t>6</w:t>
            </w:r>
            <w:r w:rsidRPr="00C41303">
              <w:t>.4.</w:t>
            </w:r>
            <w:r w:rsidRPr="00C41303">
              <w:tab/>
              <w:t xml:space="preserve">The manufacturer shall have processes to monitor safety-relevant incidents/crashes/collisions caused by the engaged </w:t>
            </w:r>
            <w:r>
              <w:t>DCAS</w:t>
            </w:r>
            <w:r w:rsidRPr="00C41303">
              <w:t xml:space="preserve"> and a process to manage potential safety-relevant gaps post-registration (closed loop of field monitoring) and to update the vehicles. They shall report critical incidents (e.g., collision with another road users and potential safety-relevant gaps) to the Type Approval Authorities when critical incidents.</w:t>
            </w:r>
          </w:p>
          <w:p w14:paraId="2B1D45BF" w14:textId="4975888E" w:rsidR="009D57BF" w:rsidRPr="009D57BF" w:rsidRDefault="009D57BF" w:rsidP="00A65663">
            <w:pPr>
              <w:pStyle w:val="para"/>
              <w:ind w:left="2340" w:right="540" w:hanging="1170"/>
              <w:rPr>
                <w:i/>
                <w:iCs/>
              </w:rPr>
            </w:pPr>
            <w:r w:rsidRPr="009D57BF">
              <w:rPr>
                <w:i/>
                <w:iCs/>
                <w:highlight w:val="yellow"/>
              </w:rPr>
              <w:t>Point of discussion: Any EDR provisions should be checked with the EDR/DSSAD IWG.</w:t>
            </w:r>
          </w:p>
          <w:p w14:paraId="3F1669FD" w14:textId="7888A621" w:rsidR="00A65663" w:rsidRPr="00C41303" w:rsidRDefault="00A65663" w:rsidP="00A65663">
            <w:pPr>
              <w:pStyle w:val="para"/>
              <w:ind w:left="2340" w:right="540" w:hanging="1170"/>
            </w:pPr>
            <w:r w:rsidRPr="00C41303">
              <w:t>3.</w:t>
            </w:r>
            <w:r w:rsidR="009D57BF">
              <w:t>6</w:t>
            </w:r>
            <w:r w:rsidRPr="00C41303">
              <w:t>.5.</w:t>
            </w:r>
            <w:r w:rsidRPr="00C41303">
              <w:tab/>
              <w:t>The manufacturer shall demonstrate that periodic independent internal process audits are carried out to ensure that the processes established in accordance with paragraphs 3.5.1 to 3.5.4. are implemented consistently.</w:t>
            </w:r>
          </w:p>
          <w:p w14:paraId="59ECDA70" w14:textId="653068B1" w:rsidR="00A65663" w:rsidRPr="00C41303" w:rsidRDefault="00A65663" w:rsidP="00A65663">
            <w:pPr>
              <w:pStyle w:val="para"/>
              <w:ind w:left="2340" w:right="540" w:hanging="1170"/>
            </w:pPr>
            <w:r w:rsidRPr="00C41303">
              <w:t>3</w:t>
            </w:r>
            <w:r w:rsidR="009D57BF">
              <w:t>.6</w:t>
            </w:r>
            <w:r w:rsidRPr="00C41303">
              <w:t>.6.</w:t>
            </w:r>
            <w:r w:rsidRPr="00C41303">
              <w:tab/>
              <w:t xml:space="preserve">Manufacturers shall put in place suitable arrangements (e.g., contractual arrangements, clear interfaces, quality management system) with suppliers to ensure that the supplier safety management system comply with the requirements of paragraphs 3.5.1. (except for vehicle related aspects like "operation" and "decommissioning"), 3.5.2, 3.5.3 and 3.5.5. </w:t>
            </w:r>
          </w:p>
          <w:p w14:paraId="6E84D81F" w14:textId="77777777" w:rsidR="00A65663" w:rsidRPr="00C41303" w:rsidRDefault="00A65663" w:rsidP="00A65663">
            <w:pPr>
              <w:pStyle w:val="para"/>
              <w:ind w:left="2340" w:right="540" w:hanging="1170"/>
            </w:pPr>
            <w:r w:rsidRPr="00C41303">
              <w:t>4.</w:t>
            </w:r>
            <w:r w:rsidRPr="00C41303">
              <w:tab/>
              <w:t>Verification and tests</w:t>
            </w:r>
          </w:p>
          <w:p w14:paraId="79640A81" w14:textId="77777777" w:rsidR="00A65663" w:rsidRPr="00C41303" w:rsidRDefault="00A65663" w:rsidP="00A65663">
            <w:pPr>
              <w:pStyle w:val="para"/>
              <w:ind w:left="2340" w:right="540" w:hanging="1170"/>
            </w:pPr>
            <w:r w:rsidRPr="00C41303">
              <w:t>4.0.</w:t>
            </w:r>
            <w:r w:rsidRPr="00C41303">
              <w:tab/>
            </w:r>
            <w:proofErr w:type="gramStart"/>
            <w:r w:rsidRPr="00C41303">
              <w:t>Taking into account</w:t>
            </w:r>
            <w:proofErr w:type="gramEnd"/>
            <w:r w:rsidRPr="00C41303">
              <w:t xml:space="preserve"> the results of the analysis of the manufacturer’s documentation package referred to in paragraph 3., the Type Approval Authority shall request the tests to be performed or witnessed by the Technical Service to check specific points arisen from the audit evaluation.</w:t>
            </w:r>
          </w:p>
          <w:p w14:paraId="0DF3F0C6" w14:textId="77777777" w:rsidR="00A65663" w:rsidRPr="00C41303" w:rsidRDefault="00A65663" w:rsidP="00A65663">
            <w:pPr>
              <w:pStyle w:val="para"/>
              <w:ind w:left="2340" w:right="540" w:hanging="1170"/>
            </w:pPr>
            <w:r w:rsidRPr="00C41303">
              <w:t>4.1.</w:t>
            </w:r>
            <w:r w:rsidRPr="00C41303">
              <w:tab/>
              <w:t>The functional operation of "The System", as laid out in the documents required in paragraph 3., shall be tested as follows:</w:t>
            </w:r>
          </w:p>
          <w:p w14:paraId="6268A3C9" w14:textId="77777777" w:rsidR="00A65663" w:rsidRPr="00C41303" w:rsidRDefault="00A65663" w:rsidP="00A65663">
            <w:pPr>
              <w:pStyle w:val="para"/>
              <w:ind w:left="2340" w:right="540" w:hanging="1170"/>
            </w:pPr>
            <w:r w:rsidRPr="00C41303">
              <w:t>4.1.1.</w:t>
            </w:r>
            <w:r w:rsidRPr="00C41303">
              <w:tab/>
              <w:t xml:space="preserve">Verification of the function of "The System" </w:t>
            </w:r>
          </w:p>
          <w:p w14:paraId="63603746" w14:textId="0D2D41EB" w:rsidR="00A65663" w:rsidRDefault="00A65663" w:rsidP="00A65663">
            <w:pPr>
              <w:pStyle w:val="para"/>
              <w:ind w:left="2340" w:right="540" w:hanging="1170"/>
            </w:pPr>
            <w:r w:rsidRPr="00C41303">
              <w:tab/>
              <w:t xml:space="preserve">The Type approval Authority shall verify "The System" under non-failure conditions by testing on a track </w:t>
            </w:r>
            <w:proofErr w:type="gramStart"/>
            <w:r w:rsidRPr="00C41303">
              <w:t>a number of</w:t>
            </w:r>
            <w:proofErr w:type="gramEnd"/>
            <w:r w:rsidRPr="00C41303">
              <w:t xml:space="preserve"> selected functions from those described by the manufacturer in paragraph 3.2. above, and by checking the overall behaviour of the system in real driving conditions including the compliance with </w:t>
            </w:r>
            <w:r w:rsidRPr="00F75D3A">
              <w:rPr>
                <w:highlight w:val="yellow"/>
              </w:rPr>
              <w:t>traffic rules.</w:t>
            </w:r>
          </w:p>
          <w:p w14:paraId="1C469244" w14:textId="6582C13E" w:rsidR="009D57BF" w:rsidRPr="009D57BF" w:rsidRDefault="009D57BF" w:rsidP="009D57BF">
            <w:pPr>
              <w:pStyle w:val="para"/>
              <w:ind w:left="2880" w:right="540" w:hanging="1710"/>
              <w:rPr>
                <w:i/>
                <w:iCs/>
              </w:rPr>
            </w:pPr>
            <w:r w:rsidRPr="009D57BF">
              <w:rPr>
                <w:i/>
                <w:iCs/>
                <w:highlight w:val="yellow"/>
              </w:rPr>
              <w:t>Point of discussion: Compliance with traffic rules is only requested in the context of lane change capabilities?</w:t>
            </w:r>
            <w:r>
              <w:rPr>
                <w:i/>
                <w:iCs/>
              </w:rPr>
              <w:t xml:space="preserve"> </w:t>
            </w:r>
          </w:p>
          <w:p w14:paraId="7D356FC9" w14:textId="77777777" w:rsidR="00A65663" w:rsidRPr="00C41303" w:rsidRDefault="00A65663" w:rsidP="00A65663">
            <w:pPr>
              <w:pStyle w:val="para"/>
              <w:ind w:left="2340" w:right="540" w:hanging="1170"/>
            </w:pPr>
            <w:r w:rsidRPr="00C41303">
              <w:tab/>
              <w:t>These tests shall include scenarios whereby the system is overridden by the driver.</w:t>
            </w:r>
          </w:p>
          <w:p w14:paraId="060E7FCA" w14:textId="77777777" w:rsidR="00A65663" w:rsidRPr="00C41303" w:rsidRDefault="00A65663" w:rsidP="00A65663">
            <w:pPr>
              <w:pStyle w:val="para"/>
              <w:ind w:left="2340" w:right="540" w:hanging="1170"/>
            </w:pPr>
            <w:r w:rsidRPr="00C41303">
              <w:tab/>
              <w:t xml:space="preserve">These tests can be based on scenarios listed in </w:t>
            </w:r>
            <w:r w:rsidRPr="00C41303">
              <w:rPr>
                <w:highlight w:val="yellow"/>
              </w:rPr>
              <w:t>Annex 5</w:t>
            </w:r>
            <w:r w:rsidRPr="00C41303">
              <w:t xml:space="preserve"> to this UN Regulation and/or on additional scenarios not covered by </w:t>
            </w:r>
            <w:r w:rsidRPr="00C41303">
              <w:rPr>
                <w:highlight w:val="yellow"/>
              </w:rPr>
              <w:t>Annex 5</w:t>
            </w:r>
            <w:r w:rsidRPr="00C41303">
              <w:t>.</w:t>
            </w:r>
          </w:p>
          <w:p w14:paraId="75490EF8" w14:textId="77777777" w:rsidR="00A65663" w:rsidRPr="00C41303" w:rsidRDefault="00A65663" w:rsidP="00A65663">
            <w:pPr>
              <w:pStyle w:val="para"/>
              <w:ind w:left="2340" w:right="540" w:hanging="1170"/>
            </w:pPr>
            <w:r w:rsidRPr="00C41303">
              <w:t>4.1.1.1.</w:t>
            </w:r>
            <w:r w:rsidRPr="00C41303">
              <w:tab/>
              <w:t>The verification results shall correspond with the description, including the control strategies, provided by the manufacturer in paragraph 3.2. and shall comply with the requirements of this regulation.</w:t>
            </w:r>
          </w:p>
          <w:p w14:paraId="0ED02ED7" w14:textId="77777777" w:rsidR="00A65663" w:rsidRPr="00C41303" w:rsidRDefault="00A65663" w:rsidP="00A65663">
            <w:pPr>
              <w:pStyle w:val="para"/>
              <w:ind w:left="2340" w:right="540" w:hanging="1170"/>
            </w:pPr>
            <w:r w:rsidRPr="00C41303">
              <w:t>4.1.2.</w:t>
            </w:r>
            <w:r w:rsidRPr="00C41303">
              <w:tab/>
              <w:t xml:space="preserve">Verification of the safety concept of paragraph 3.4. </w:t>
            </w:r>
          </w:p>
          <w:p w14:paraId="63A1B390" w14:textId="77777777" w:rsidR="00A65663" w:rsidRPr="00C41303" w:rsidRDefault="00A65663" w:rsidP="00A65663">
            <w:pPr>
              <w:pStyle w:val="para"/>
              <w:ind w:left="2340" w:right="540" w:hanging="1170"/>
            </w:pPr>
            <w:r w:rsidRPr="00C41303">
              <w:lastRenderedPageBreak/>
              <w:tab/>
              <w:t xml:space="preserve">The reaction of "The System" shall be checked under the influence of a faults in any individual unit by applying corresponding output signals to electrical units or mechanical elements </w:t>
            </w:r>
            <w:proofErr w:type="gramStart"/>
            <w:r w:rsidRPr="00C41303">
              <w:t>in order to</w:t>
            </w:r>
            <w:proofErr w:type="gramEnd"/>
            <w:r w:rsidRPr="00C41303">
              <w:t xml:space="preserve"> simulate the effects of internal failure within the unit. The Type Approval Authority shall conduct this check for at least one individual </w:t>
            </w:r>
            <w:proofErr w:type="gramStart"/>
            <w:r w:rsidRPr="00C41303">
              <w:t>unit, but</w:t>
            </w:r>
            <w:proofErr w:type="gramEnd"/>
            <w:r w:rsidRPr="00C41303">
              <w:t xml:space="preserve"> shall not check the reaction of "The System" to multiple simultaneous failures of individual units.</w:t>
            </w:r>
          </w:p>
          <w:p w14:paraId="4D7283C3" w14:textId="77777777" w:rsidR="00A65663" w:rsidRPr="00C41303" w:rsidRDefault="00A65663" w:rsidP="00A65663">
            <w:pPr>
              <w:pStyle w:val="para"/>
              <w:ind w:left="2340" w:right="540" w:hanging="1170"/>
            </w:pPr>
            <w:r w:rsidRPr="00C41303">
              <w:tab/>
              <w:t>The Type Approval Authority shall verify that these tests include aspects that may have an impact on vehicle controllability and user information (HMI aspects).</w:t>
            </w:r>
          </w:p>
          <w:p w14:paraId="3D35B19F" w14:textId="03AE0EA1" w:rsidR="00A65663" w:rsidRPr="00C41303" w:rsidRDefault="00A65663" w:rsidP="00A65663">
            <w:pPr>
              <w:pStyle w:val="para"/>
              <w:ind w:left="2340" w:right="540" w:hanging="1170"/>
            </w:pPr>
            <w:r w:rsidRPr="00C41303">
              <w:t>4.1.2.1.</w:t>
            </w:r>
            <w:r w:rsidRPr="00C41303">
              <w:tab/>
              <w:t>The Type Approval Authority shall also check a number of scenarios that are critical for the Object and Event Detection and Response (OEDR) and characterization of the decision-making and HMI functions of the system (</w:t>
            </w:r>
            <w:proofErr w:type="gramStart"/>
            <w:r w:rsidRPr="00C41303">
              <w:t>e.g.</w:t>
            </w:r>
            <w:proofErr w:type="gramEnd"/>
            <w:r w:rsidRPr="00C41303">
              <w:t xml:space="preserve"> object difficult to detect, when the system reaches the </w:t>
            </w:r>
            <w:r w:rsidR="006152AB">
              <w:t>system</w:t>
            </w:r>
            <w:r w:rsidRPr="00C41303">
              <w:t xml:space="preserve"> boundaries, traffic disturbance scenarios) as defined in the regulation.</w:t>
            </w:r>
          </w:p>
          <w:p w14:paraId="4FEBFC2C" w14:textId="77777777" w:rsidR="00A65663" w:rsidRPr="00C41303" w:rsidRDefault="00A65663" w:rsidP="00A65663">
            <w:pPr>
              <w:pStyle w:val="para"/>
              <w:ind w:left="2340" w:right="540" w:hanging="1170"/>
            </w:pPr>
            <w:r w:rsidRPr="00C41303">
              <w:t>4.1.2.2.</w:t>
            </w:r>
            <w:r w:rsidRPr="00C41303">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2B3614E7" w14:textId="77777777" w:rsidR="00A65663" w:rsidRPr="00C41303" w:rsidRDefault="00A65663" w:rsidP="00A65663">
            <w:pPr>
              <w:pStyle w:val="para"/>
              <w:ind w:left="2340" w:right="540" w:hanging="1170"/>
            </w:pPr>
            <w:r w:rsidRPr="00C41303">
              <w:t>4.2.</w:t>
            </w:r>
            <w:r w:rsidRPr="00C41303">
              <w:tab/>
              <w:t xml:space="preserve">Simulation tool and mathematical models for verification of the safety concept may be used in accordance with Schedule 8 of Revision 3 of the 1958 Agreement, </w:t>
            </w:r>
            <w:proofErr w:type="gramStart"/>
            <w:r w:rsidRPr="00C41303">
              <w:t>in particular for</w:t>
            </w:r>
            <w:proofErr w:type="gramEnd"/>
            <w:r w:rsidRPr="00C41303">
              <w:t xml:space="preserve">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 Simulation shall not substitute physical tests in </w:t>
            </w:r>
            <w:r w:rsidRPr="00C41303">
              <w:rPr>
                <w:highlight w:val="yellow"/>
              </w:rPr>
              <w:t>Annex 5</w:t>
            </w:r>
            <w:r w:rsidRPr="00C41303">
              <w:t xml:space="preserve"> to this UN Regulation.</w:t>
            </w:r>
          </w:p>
          <w:p w14:paraId="54CCB17E" w14:textId="77777777" w:rsidR="00A65663" w:rsidRPr="00C41303" w:rsidRDefault="00A65663" w:rsidP="00A65663">
            <w:pPr>
              <w:pStyle w:val="para"/>
              <w:ind w:left="2340" w:right="540" w:hanging="1170"/>
            </w:pPr>
            <w:r w:rsidRPr="00C41303">
              <w:t>5.</w:t>
            </w:r>
            <w:r w:rsidRPr="00C41303">
              <w:tab/>
              <w:t>Reporting</w:t>
            </w:r>
          </w:p>
          <w:p w14:paraId="4BC204DE" w14:textId="77777777" w:rsidR="00A65663" w:rsidRPr="00C41303" w:rsidRDefault="00A65663" w:rsidP="00A65663">
            <w:pPr>
              <w:pStyle w:val="para"/>
              <w:ind w:left="2340" w:right="540" w:hanging="1170"/>
            </w:pPr>
            <w:r w:rsidRPr="00C41303">
              <w:tab/>
              <w:t>Reporting of the assessment shall be performed in such a manner that allows traceability, e.g., versions of documents inspected are coded and listed in the records of the Technical Service.</w:t>
            </w:r>
          </w:p>
          <w:p w14:paraId="6D41872C" w14:textId="77777777" w:rsidR="00A65663" w:rsidRPr="00C41303" w:rsidRDefault="00A65663" w:rsidP="00A65663">
            <w:pPr>
              <w:pStyle w:val="para"/>
              <w:ind w:left="2340" w:right="540" w:hanging="1170"/>
            </w:pPr>
            <w:r w:rsidRPr="00C41303">
              <w:tab/>
              <w:t xml:space="preserve">An example of a possible layout for the assessment form from the Technical Service to the Type Approval Authority is given in Appendix 1 to this Annex. The listed items in this Appendix are outlined as minimum set of items which need to be covered. </w:t>
            </w:r>
          </w:p>
          <w:p w14:paraId="05EB8A9D" w14:textId="77777777" w:rsidR="00A65663" w:rsidRPr="00C41303" w:rsidRDefault="00A65663" w:rsidP="00A65663">
            <w:pPr>
              <w:pStyle w:val="para"/>
              <w:ind w:left="2340" w:right="540" w:hanging="1170"/>
            </w:pPr>
            <w:r w:rsidRPr="00C41303">
              <w:t>6.</w:t>
            </w:r>
            <w:r w:rsidRPr="00C41303">
              <w:tab/>
              <w:t>Competence of the auditors/assessors</w:t>
            </w:r>
          </w:p>
          <w:p w14:paraId="3831649B" w14:textId="77777777" w:rsidR="00A65663" w:rsidRPr="00C41303" w:rsidRDefault="00A65663" w:rsidP="00A65663">
            <w:pPr>
              <w:pStyle w:val="para"/>
              <w:ind w:left="2340" w:right="540" w:hanging="1170"/>
            </w:pPr>
            <w:r w:rsidRPr="00C41303">
              <w:tab/>
              <w:t xml:space="preserve">The assessments under this Annex shall only be conducted by auditors/assessors with the technical and administrative knowledge necessary for such purposes. They shall </w:t>
            </w:r>
            <w:proofErr w:type="gramStart"/>
            <w:r w:rsidRPr="00C41303">
              <w:t>in particular be</w:t>
            </w:r>
            <w:proofErr w:type="gramEnd"/>
            <w:r w:rsidRPr="00C41303">
              <w:t xml:space="preserve"> competent as auditor/assessor for ISO 26262-2018 (Functional Safety - Road Vehicles), and ISO/PAS 21448 (Safety of the Intended Functionality of road vehicles); and shall be able to make the necessary link with cybersecurity aspects in accordance with UN Regulation No. 155 and ISO/SAE 21434). This competence should be demonstrated by appropriate qualifications or other equivalent training records.</w:t>
            </w:r>
          </w:p>
          <w:p w14:paraId="59ED514B" w14:textId="77777777" w:rsidR="00A65663" w:rsidRPr="00F44D14" w:rsidRDefault="00A65663" w:rsidP="00A65663">
            <w:pPr>
              <w:pStyle w:val="para"/>
              <w:ind w:left="0" w:right="540" w:firstLine="0"/>
              <w:rPr>
                <w:color w:val="0000CC"/>
              </w:rPr>
            </w:pPr>
          </w:p>
        </w:tc>
      </w:tr>
    </w:tbl>
    <w:p w14:paraId="4C430371" w14:textId="5399EB4A" w:rsidR="009D57BF" w:rsidRDefault="009D57BF" w:rsidP="00A65663"/>
    <w:p w14:paraId="52E46932" w14:textId="77777777" w:rsidR="009D57BF" w:rsidRDefault="009D57BF">
      <w:pPr>
        <w:suppressAutoHyphens w:val="0"/>
        <w:spacing w:line="240" w:lineRule="auto"/>
      </w:pPr>
      <w:r>
        <w:br w:type="page"/>
      </w:r>
    </w:p>
    <w:p w14:paraId="1FA491E9" w14:textId="77777777" w:rsidR="009D57BF" w:rsidRPr="00890B0E" w:rsidRDefault="009D57BF" w:rsidP="009D57BF">
      <w:pPr>
        <w:pStyle w:val="HChG"/>
      </w:pPr>
      <w:r w:rsidRPr="00890B0E">
        <w:lastRenderedPageBreak/>
        <w:t>Appendix 1</w:t>
      </w:r>
    </w:p>
    <w:p w14:paraId="077E5CF5" w14:textId="789A19C5" w:rsidR="009D57BF" w:rsidRPr="00890B0E" w:rsidRDefault="009D57BF" w:rsidP="009D57BF">
      <w:pPr>
        <w:pStyle w:val="HChG"/>
        <w:tabs>
          <w:tab w:val="clear" w:pos="851"/>
        </w:tabs>
        <w:ind w:right="0" w:firstLine="0"/>
        <w:rPr>
          <w:lang w:val="ru-RU"/>
        </w:rPr>
      </w:pPr>
      <w:r w:rsidRPr="00890B0E">
        <w:t xml:space="preserve">Model assessment form for </w:t>
      </w:r>
      <w:r>
        <w:t>DCAS</w:t>
      </w:r>
    </w:p>
    <w:p w14:paraId="15C0D728" w14:textId="77777777" w:rsidR="009D57BF" w:rsidRPr="00890B0E" w:rsidRDefault="009D57BF" w:rsidP="009D57BF">
      <w:pPr>
        <w:ind w:left="993" w:hanging="993"/>
        <w:jc w:val="center"/>
        <w:rPr>
          <w:lang w:val="en-US"/>
        </w:rPr>
      </w:pPr>
    </w:p>
    <w:p w14:paraId="220ADD32" w14:textId="77777777" w:rsidR="009D57BF" w:rsidRPr="00890B0E" w:rsidRDefault="009D57BF" w:rsidP="009D57BF">
      <w:pPr>
        <w:tabs>
          <w:tab w:val="left" w:leader="dot" w:pos="4320"/>
        </w:tabs>
        <w:spacing w:after="120"/>
        <w:ind w:left="1134"/>
      </w:pPr>
      <w:r w:rsidRPr="00890B0E">
        <w:t>Test report No:</w:t>
      </w:r>
      <w:r w:rsidRPr="00890B0E">
        <w:tab/>
      </w:r>
    </w:p>
    <w:p w14:paraId="15D47B78" w14:textId="77777777" w:rsidR="009D57BF" w:rsidRPr="00890B0E" w:rsidRDefault="009D57BF" w:rsidP="009D57BF">
      <w:pPr>
        <w:spacing w:after="120"/>
        <w:ind w:left="1701" w:hanging="567"/>
        <w:rPr>
          <w:b/>
          <w:bCs/>
        </w:rPr>
      </w:pPr>
      <w:r w:rsidRPr="00890B0E">
        <w:rPr>
          <w:b/>
          <w:bCs/>
        </w:rPr>
        <w:t>1.</w:t>
      </w:r>
      <w:r w:rsidRPr="00890B0E">
        <w:rPr>
          <w:b/>
          <w:bCs/>
        </w:rPr>
        <w:tab/>
        <w:t>Identification</w:t>
      </w:r>
    </w:p>
    <w:p w14:paraId="139155D5" w14:textId="77777777" w:rsidR="009D57BF" w:rsidRPr="00890B0E" w:rsidRDefault="009D57BF" w:rsidP="009D57BF">
      <w:pPr>
        <w:tabs>
          <w:tab w:val="left" w:leader="dot" w:pos="8505"/>
        </w:tabs>
        <w:spacing w:after="120" w:line="280" w:lineRule="atLeast"/>
        <w:ind w:left="1701" w:hanging="567"/>
      </w:pPr>
      <w:r w:rsidRPr="00890B0E">
        <w:t>1.1.</w:t>
      </w:r>
      <w:r w:rsidRPr="00890B0E">
        <w:tab/>
        <w:t>Make:</w:t>
      </w:r>
      <w:r w:rsidRPr="00890B0E">
        <w:tab/>
      </w:r>
    </w:p>
    <w:p w14:paraId="49967870" w14:textId="77777777" w:rsidR="009D57BF" w:rsidRPr="00890B0E" w:rsidRDefault="009D57BF" w:rsidP="009D57BF">
      <w:pPr>
        <w:tabs>
          <w:tab w:val="left" w:leader="dot" w:pos="8505"/>
        </w:tabs>
        <w:spacing w:after="120" w:line="280" w:lineRule="atLeast"/>
        <w:ind w:left="1701" w:hanging="567"/>
      </w:pPr>
      <w:r w:rsidRPr="00890B0E">
        <w:t>1.2.</w:t>
      </w:r>
      <w:r w:rsidRPr="00890B0E">
        <w:tab/>
        <w:t>Vehicle Type:</w:t>
      </w:r>
      <w:r w:rsidRPr="00890B0E">
        <w:tab/>
      </w:r>
    </w:p>
    <w:p w14:paraId="2C973309" w14:textId="77777777" w:rsidR="009D57BF" w:rsidRPr="00890B0E" w:rsidRDefault="009D57BF" w:rsidP="009D57BF">
      <w:pPr>
        <w:tabs>
          <w:tab w:val="left" w:leader="dot" w:pos="8505"/>
        </w:tabs>
        <w:spacing w:after="120" w:line="280" w:lineRule="atLeast"/>
        <w:ind w:left="1701" w:hanging="567"/>
      </w:pPr>
      <w:r w:rsidRPr="00890B0E">
        <w:t>1.3.</w:t>
      </w:r>
      <w:r w:rsidRPr="00890B0E">
        <w:tab/>
        <w:t>Means of system identification on the vehicle:</w:t>
      </w:r>
      <w:r w:rsidRPr="00890B0E">
        <w:tab/>
      </w:r>
    </w:p>
    <w:p w14:paraId="3F8DABA6" w14:textId="77777777" w:rsidR="009D57BF" w:rsidRPr="00890B0E" w:rsidRDefault="009D57BF" w:rsidP="009D57BF">
      <w:pPr>
        <w:tabs>
          <w:tab w:val="left" w:leader="dot" w:pos="8505"/>
        </w:tabs>
        <w:spacing w:after="120" w:line="280" w:lineRule="atLeast"/>
        <w:ind w:left="1701" w:hanging="567"/>
      </w:pPr>
      <w:r w:rsidRPr="00890B0E">
        <w:t>1.4.</w:t>
      </w:r>
      <w:r w:rsidRPr="00890B0E">
        <w:tab/>
        <w:t>Location of that marking:</w:t>
      </w:r>
      <w:r w:rsidRPr="00890B0E">
        <w:tab/>
      </w:r>
    </w:p>
    <w:p w14:paraId="38FECECE" w14:textId="77777777" w:rsidR="009D57BF" w:rsidRPr="00890B0E" w:rsidRDefault="009D57BF" w:rsidP="009D57BF">
      <w:pPr>
        <w:tabs>
          <w:tab w:val="left" w:leader="dot" w:pos="8505"/>
        </w:tabs>
        <w:spacing w:after="120" w:line="280" w:lineRule="atLeast"/>
        <w:ind w:left="1701" w:hanging="567"/>
      </w:pPr>
      <w:r w:rsidRPr="00890B0E">
        <w:t>1.5.</w:t>
      </w:r>
      <w:r w:rsidRPr="00890B0E">
        <w:tab/>
        <w:t>Manufacturer’s name and address:</w:t>
      </w:r>
      <w:r w:rsidRPr="00890B0E">
        <w:tab/>
      </w:r>
    </w:p>
    <w:p w14:paraId="225083F6" w14:textId="77777777" w:rsidR="009D57BF" w:rsidRPr="00890B0E" w:rsidRDefault="009D57BF" w:rsidP="009D57BF">
      <w:pPr>
        <w:tabs>
          <w:tab w:val="left" w:leader="dot" w:pos="8505"/>
        </w:tabs>
        <w:spacing w:after="120" w:line="280" w:lineRule="atLeast"/>
        <w:ind w:left="1701" w:hanging="567"/>
      </w:pPr>
      <w:r w:rsidRPr="00890B0E">
        <w:t>1.6.</w:t>
      </w:r>
      <w:r w:rsidRPr="00890B0E">
        <w:tab/>
        <w:t>If applicable, name and address of manufacturer’s representative:</w:t>
      </w:r>
      <w:r w:rsidRPr="00890B0E">
        <w:tab/>
      </w:r>
    </w:p>
    <w:p w14:paraId="05E34704" w14:textId="77777777" w:rsidR="009D57BF" w:rsidRPr="00890B0E" w:rsidRDefault="009D57BF" w:rsidP="009D57BF">
      <w:pPr>
        <w:tabs>
          <w:tab w:val="left" w:leader="dot" w:pos="8505"/>
        </w:tabs>
        <w:spacing w:after="120" w:line="280" w:lineRule="atLeast"/>
        <w:ind w:left="1701" w:hanging="567"/>
      </w:pPr>
      <w:r w:rsidRPr="00890B0E">
        <w:t>1.7.</w:t>
      </w:r>
      <w:r w:rsidRPr="00890B0E">
        <w:tab/>
        <w:t>Manufacturer’s formal documentation package:</w:t>
      </w:r>
    </w:p>
    <w:p w14:paraId="7B282556" w14:textId="77777777" w:rsidR="009D57BF" w:rsidRPr="00890B0E" w:rsidRDefault="009D57BF" w:rsidP="009D57BF">
      <w:pPr>
        <w:tabs>
          <w:tab w:val="left" w:leader="dot" w:pos="5670"/>
        </w:tabs>
        <w:ind w:left="1701"/>
      </w:pPr>
      <w:r w:rsidRPr="00890B0E">
        <w:t>Documentation reference No:</w:t>
      </w:r>
      <w:r w:rsidRPr="00890B0E">
        <w:tab/>
      </w:r>
    </w:p>
    <w:p w14:paraId="4E2D5FFC" w14:textId="77777777" w:rsidR="009D57BF" w:rsidRPr="00890B0E" w:rsidRDefault="009D57BF" w:rsidP="009D57BF">
      <w:pPr>
        <w:tabs>
          <w:tab w:val="left" w:leader="dot" w:pos="5670"/>
        </w:tabs>
        <w:ind w:left="1701"/>
      </w:pPr>
      <w:r w:rsidRPr="00890B0E">
        <w:t>Date of original issue:</w:t>
      </w:r>
      <w:r w:rsidRPr="00890B0E">
        <w:tab/>
      </w:r>
    </w:p>
    <w:p w14:paraId="3DC8173F" w14:textId="77777777" w:rsidR="009D57BF" w:rsidRPr="00890B0E" w:rsidRDefault="009D57BF" w:rsidP="009D57BF">
      <w:pPr>
        <w:tabs>
          <w:tab w:val="left" w:leader="dot" w:pos="5670"/>
        </w:tabs>
        <w:spacing w:after="120"/>
        <w:ind w:left="1701"/>
      </w:pPr>
      <w:r w:rsidRPr="00890B0E">
        <w:t>Date of latest update:</w:t>
      </w:r>
      <w:r w:rsidRPr="00890B0E">
        <w:tab/>
      </w:r>
    </w:p>
    <w:p w14:paraId="4030976A" w14:textId="77777777" w:rsidR="009D57BF" w:rsidRPr="00890B0E" w:rsidRDefault="009D57BF" w:rsidP="009D57BF">
      <w:pPr>
        <w:spacing w:after="120" w:line="280" w:lineRule="atLeast"/>
        <w:ind w:left="1701" w:hanging="567"/>
        <w:rPr>
          <w:b/>
          <w:bCs/>
          <w:lang w:val="en-US"/>
        </w:rPr>
      </w:pPr>
      <w:r w:rsidRPr="00890B0E">
        <w:rPr>
          <w:b/>
          <w:bCs/>
          <w:lang w:val="en-US"/>
        </w:rPr>
        <w:t>2.</w:t>
      </w:r>
      <w:r w:rsidRPr="00890B0E">
        <w:rPr>
          <w:b/>
          <w:bCs/>
          <w:lang w:val="en-US"/>
        </w:rPr>
        <w:tab/>
        <w:t>Test vehicle(s)/system(s) description</w:t>
      </w:r>
    </w:p>
    <w:p w14:paraId="232D9AF2" w14:textId="77777777" w:rsidR="009D57BF" w:rsidRPr="00890B0E" w:rsidRDefault="009D57BF" w:rsidP="009D57BF">
      <w:pPr>
        <w:tabs>
          <w:tab w:val="left" w:leader="dot" w:pos="8505"/>
        </w:tabs>
        <w:spacing w:after="120" w:line="280" w:lineRule="atLeast"/>
        <w:ind w:left="1701" w:hanging="567"/>
      </w:pPr>
      <w:r w:rsidRPr="00890B0E">
        <w:t>2.1.</w:t>
      </w:r>
      <w:r w:rsidRPr="00890B0E">
        <w:tab/>
        <w:t>General description:</w:t>
      </w:r>
      <w:r w:rsidRPr="00890B0E">
        <w:tab/>
      </w:r>
    </w:p>
    <w:p w14:paraId="279DFCCC"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2.2.</w:t>
      </w:r>
      <w:r w:rsidRPr="00890B0E">
        <w:rPr>
          <w:lang w:val="en-US"/>
        </w:rPr>
        <w:tab/>
      </w:r>
      <w:r w:rsidRPr="00890B0E">
        <w:t>Description of all the control functions of "The System", and methods of operation:</w:t>
      </w:r>
      <w:r w:rsidRPr="00890B0E">
        <w:tab/>
      </w:r>
    </w:p>
    <w:p w14:paraId="72F7F180"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2.3.</w:t>
      </w:r>
      <w:r w:rsidRPr="00890B0E">
        <w:rPr>
          <w:lang w:val="en-US"/>
        </w:rPr>
        <w:tab/>
        <w:t>Description of the components and diagrams of the interconnections within "The System":</w:t>
      </w:r>
      <w:r w:rsidRPr="00890B0E">
        <w:rPr>
          <w:lang w:val="en-US"/>
        </w:rPr>
        <w:tab/>
      </w:r>
    </w:p>
    <w:p w14:paraId="2CF8C213"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2.4.</w:t>
      </w:r>
      <w:r w:rsidRPr="00890B0E">
        <w:rPr>
          <w:lang w:val="en-US"/>
        </w:rPr>
        <w:tab/>
      </w:r>
      <w:r w:rsidRPr="00890B0E">
        <w:t>Description of all the control functions of "The System", and methods of operation:</w:t>
      </w:r>
      <w:r w:rsidRPr="00890B0E">
        <w:tab/>
      </w:r>
    </w:p>
    <w:p w14:paraId="5E3A0F11"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2.5.</w:t>
      </w:r>
      <w:r w:rsidRPr="00890B0E">
        <w:rPr>
          <w:lang w:val="en-US"/>
        </w:rPr>
        <w:tab/>
      </w:r>
      <w:r w:rsidRPr="00890B0E">
        <w:t>Description of the components and diagrams of the interconnections within "The System":</w:t>
      </w:r>
      <w:r w:rsidRPr="00890B0E">
        <w:tab/>
      </w:r>
    </w:p>
    <w:p w14:paraId="7460F9E8" w14:textId="77777777" w:rsidR="009D57BF" w:rsidRPr="00890B0E" w:rsidRDefault="009D57BF" w:rsidP="009D57BF">
      <w:pPr>
        <w:spacing w:after="120" w:line="280" w:lineRule="atLeast"/>
        <w:ind w:left="1701" w:hanging="567"/>
        <w:rPr>
          <w:b/>
          <w:bCs/>
        </w:rPr>
      </w:pPr>
      <w:r w:rsidRPr="00890B0E">
        <w:rPr>
          <w:b/>
          <w:bCs/>
        </w:rPr>
        <w:t>3.</w:t>
      </w:r>
      <w:r w:rsidRPr="00890B0E">
        <w:rPr>
          <w:b/>
          <w:bCs/>
        </w:rPr>
        <w:tab/>
        <w:t>Manufacturer’s safety concept</w:t>
      </w:r>
    </w:p>
    <w:p w14:paraId="4760275A"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3.1.</w:t>
      </w:r>
      <w:r w:rsidRPr="00890B0E">
        <w:rPr>
          <w:lang w:val="en-US"/>
        </w:rPr>
        <w:tab/>
        <w:t>Description of signal flow and operating data and their priorities:</w:t>
      </w:r>
      <w:r w:rsidRPr="00890B0E">
        <w:rPr>
          <w:lang w:val="en-US"/>
        </w:rPr>
        <w:tab/>
      </w:r>
    </w:p>
    <w:p w14:paraId="4ED27B17" w14:textId="77777777" w:rsidR="009D57BF" w:rsidRPr="00890B0E" w:rsidRDefault="009D57BF" w:rsidP="009D57BF">
      <w:pPr>
        <w:tabs>
          <w:tab w:val="left" w:leader="dot" w:pos="8505"/>
        </w:tabs>
        <w:spacing w:after="120"/>
        <w:ind w:left="1701" w:hanging="567"/>
      </w:pPr>
      <w:r w:rsidRPr="00890B0E">
        <w:t>3.2.</w:t>
      </w:r>
      <w:r w:rsidRPr="00890B0E">
        <w:tab/>
      </w:r>
      <w:r w:rsidRPr="00890B0E">
        <w:rPr>
          <w:lang w:val="en-US"/>
        </w:rPr>
        <w:t xml:space="preserve">Manufacturer’s declaration: </w:t>
      </w:r>
      <w:r w:rsidRPr="00890B0E">
        <w:rPr>
          <w:lang w:val="en-US"/>
        </w:rPr>
        <w:br/>
      </w:r>
      <w:r w:rsidRPr="00890B0E">
        <w:br/>
      </w:r>
      <w:r w:rsidRPr="00890B0E">
        <w:rPr>
          <w:i/>
        </w:rPr>
        <w:t xml:space="preserve">The manufacturer(s) </w:t>
      </w:r>
      <w:r w:rsidRPr="00890B0E">
        <w:t xml:space="preserve">............................................................. </w:t>
      </w:r>
      <w:r w:rsidRPr="00890B0E">
        <w:rPr>
          <w:i/>
        </w:rPr>
        <w:t xml:space="preserve">affirm(s) that the "The System" </w:t>
      </w:r>
      <w:r w:rsidRPr="00890B0E">
        <w:t>is free from unreasonable risks for the driver, vehicle occupants and other road users</w:t>
      </w:r>
      <w:r w:rsidRPr="00890B0E">
        <w:rPr>
          <w:i/>
        </w:rPr>
        <w:t>.</w:t>
      </w:r>
    </w:p>
    <w:p w14:paraId="7BC9018F"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3.3.</w:t>
      </w:r>
      <w:r w:rsidRPr="00890B0E">
        <w:rPr>
          <w:lang w:val="en-US"/>
        </w:rPr>
        <w:tab/>
        <w:t>Software outline architecture and the design methods and tools used:</w:t>
      </w:r>
      <w:r w:rsidRPr="00890B0E">
        <w:rPr>
          <w:lang w:val="en-US"/>
        </w:rPr>
        <w:tab/>
      </w:r>
    </w:p>
    <w:p w14:paraId="694DD3D7"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3.4.</w:t>
      </w:r>
      <w:r w:rsidRPr="00890B0E">
        <w:rPr>
          <w:lang w:val="en-US"/>
        </w:rPr>
        <w:tab/>
        <w:t>Explanation of the safety concept of "The System":</w:t>
      </w:r>
      <w:r w:rsidRPr="00890B0E">
        <w:rPr>
          <w:lang w:val="en-US"/>
        </w:rPr>
        <w:tab/>
      </w:r>
    </w:p>
    <w:p w14:paraId="69C4D9E9"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3.5.</w:t>
      </w:r>
      <w:r w:rsidRPr="00890B0E">
        <w:rPr>
          <w:lang w:val="en-US"/>
        </w:rPr>
        <w:tab/>
        <w:t xml:space="preserve">Documented analyses of the </w:t>
      </w:r>
      <w:proofErr w:type="spellStart"/>
      <w:r w:rsidRPr="00890B0E">
        <w:rPr>
          <w:lang w:val="en-US"/>
        </w:rPr>
        <w:t>behaviour</w:t>
      </w:r>
      <w:proofErr w:type="spellEnd"/>
      <w:r w:rsidRPr="00890B0E">
        <w:rPr>
          <w:lang w:val="en-US"/>
        </w:rPr>
        <w:t xml:space="preserve"> of "The System" under individual hazard or fault conditions:</w:t>
      </w:r>
      <w:r w:rsidRPr="00890B0E">
        <w:rPr>
          <w:lang w:val="en-US"/>
        </w:rPr>
        <w:tab/>
      </w:r>
    </w:p>
    <w:p w14:paraId="3FE8B4AF"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3.6.</w:t>
      </w:r>
      <w:r w:rsidRPr="00890B0E">
        <w:rPr>
          <w:lang w:val="en-US"/>
        </w:rPr>
        <w:tab/>
        <w:t>Description of the measures in place for environmental conditions:</w:t>
      </w:r>
      <w:r w:rsidRPr="00890B0E">
        <w:rPr>
          <w:lang w:val="en-US"/>
        </w:rPr>
        <w:tab/>
      </w:r>
    </w:p>
    <w:p w14:paraId="5D686CC6"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3.7.</w:t>
      </w:r>
      <w:r w:rsidRPr="00890B0E">
        <w:rPr>
          <w:lang w:val="en-US"/>
        </w:rPr>
        <w:tab/>
        <w:t>Provisions for the periodic technical inspection of "The System":</w:t>
      </w:r>
      <w:r w:rsidRPr="00890B0E">
        <w:rPr>
          <w:lang w:val="en-US"/>
        </w:rPr>
        <w:tab/>
      </w:r>
    </w:p>
    <w:p w14:paraId="0A21C18C"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lastRenderedPageBreak/>
        <w:t>3.8.</w:t>
      </w:r>
      <w:r w:rsidRPr="00890B0E">
        <w:rPr>
          <w:lang w:val="en-US"/>
        </w:rPr>
        <w:tab/>
        <w:t>Results of "The System" verification test, as per para. 4.1.1. of Annex 4 to UN Regulation No. [1XX]:</w:t>
      </w:r>
      <w:r w:rsidRPr="00890B0E">
        <w:rPr>
          <w:lang w:val="en-US"/>
        </w:rPr>
        <w:tab/>
      </w:r>
    </w:p>
    <w:p w14:paraId="4C0AD4A0"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3.9.</w:t>
      </w:r>
      <w:r w:rsidRPr="00890B0E">
        <w:rPr>
          <w:lang w:val="en-US"/>
        </w:rPr>
        <w:tab/>
        <w:t>Results of safety concept verification test, as per para. 4.1.2. of Annex 4 to UN Regulation No. [1XX]:</w:t>
      </w:r>
      <w:r w:rsidRPr="00890B0E">
        <w:rPr>
          <w:lang w:val="en-US"/>
        </w:rPr>
        <w:tab/>
      </w:r>
    </w:p>
    <w:p w14:paraId="568BE3E0"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3.10.</w:t>
      </w:r>
      <w:r w:rsidRPr="00890B0E">
        <w:rPr>
          <w:lang w:val="en-US"/>
        </w:rPr>
        <w:tab/>
        <w:t>Date of test(s):</w:t>
      </w:r>
      <w:r w:rsidRPr="00890B0E">
        <w:rPr>
          <w:lang w:val="en-US"/>
        </w:rPr>
        <w:tab/>
      </w:r>
    </w:p>
    <w:p w14:paraId="4FB1FBD7" w14:textId="77777777" w:rsidR="009D57BF" w:rsidRPr="00890B0E" w:rsidRDefault="009D57BF" w:rsidP="009D57BF">
      <w:pPr>
        <w:spacing w:after="120" w:line="280" w:lineRule="atLeast"/>
        <w:ind w:left="1701" w:hanging="567"/>
      </w:pPr>
      <w:r w:rsidRPr="00890B0E">
        <w:t>3.11.</w:t>
      </w:r>
      <w:r w:rsidRPr="00890B0E">
        <w:tab/>
      </w:r>
      <w:r w:rsidRPr="00890B0E">
        <w:rPr>
          <w:lang w:val="en-US"/>
        </w:rPr>
        <w:t>This test(s) has been carried out and the results reported in accordance with … to UN Regulation No. [1XX] as last amended by the ... series of amendments.</w:t>
      </w:r>
    </w:p>
    <w:p w14:paraId="7A173D6B" w14:textId="77777777" w:rsidR="009D57BF" w:rsidRPr="00890B0E" w:rsidRDefault="009D57BF" w:rsidP="009D57BF">
      <w:pPr>
        <w:spacing w:after="120" w:line="280" w:lineRule="atLeast"/>
        <w:ind w:left="1701"/>
      </w:pPr>
      <w:r w:rsidRPr="00890B0E">
        <w:t>Technical Service carrying out the test</w:t>
      </w:r>
      <w:r w:rsidRPr="00890B0E">
        <w:br/>
        <w:t>Signed: .......................................</w:t>
      </w:r>
      <w:r w:rsidRPr="00890B0E">
        <w:tab/>
      </w:r>
      <w:r w:rsidRPr="00890B0E">
        <w:tab/>
        <w:t>Date: ........................................</w:t>
      </w:r>
    </w:p>
    <w:p w14:paraId="6C60AB56" w14:textId="0FA45F67" w:rsidR="00FA0CEA" w:rsidRDefault="009D57BF" w:rsidP="009D57BF">
      <w:r w:rsidRPr="00890B0E">
        <w:rPr>
          <w:lang w:val="en-US"/>
        </w:rPr>
        <w:t>3.12.</w:t>
      </w:r>
      <w:r w:rsidRPr="00890B0E">
        <w:rPr>
          <w:lang w:val="en-US"/>
        </w:rPr>
        <w:tab/>
      </w:r>
      <w:r w:rsidRPr="00890B0E">
        <w:t>Comments:</w:t>
      </w:r>
      <w:r w:rsidRPr="00890B0E">
        <w:tab/>
      </w:r>
    </w:p>
    <w:p w14:paraId="2FECA00D" w14:textId="23C4DDF4" w:rsidR="009D57BF" w:rsidRDefault="009D57BF" w:rsidP="009D57BF"/>
    <w:p w14:paraId="52839B34" w14:textId="1DE5F142" w:rsidR="009D57BF" w:rsidRDefault="009D57BF">
      <w:pPr>
        <w:suppressAutoHyphens w:val="0"/>
        <w:spacing w:line="240" w:lineRule="auto"/>
      </w:pPr>
      <w:r>
        <w:br w:type="page"/>
      </w:r>
    </w:p>
    <w:p w14:paraId="196542E0" w14:textId="677E9648" w:rsidR="009D57BF" w:rsidRDefault="009D57BF" w:rsidP="009D57BF">
      <w:pPr>
        <w:rPr>
          <w:b/>
          <w:bCs/>
          <w:sz w:val="28"/>
          <w:szCs w:val="28"/>
          <w:lang w:val="en-US"/>
        </w:rPr>
      </w:pPr>
      <w:r w:rsidRPr="00C217A8">
        <w:rPr>
          <w:b/>
          <w:bCs/>
          <w:sz w:val="28"/>
          <w:szCs w:val="28"/>
          <w:lang w:val="en-US"/>
        </w:rPr>
        <w:lastRenderedPageBreak/>
        <w:t xml:space="preserve">Annex </w:t>
      </w:r>
      <w:r>
        <w:rPr>
          <w:b/>
          <w:bCs/>
          <w:sz w:val="28"/>
          <w:szCs w:val="28"/>
          <w:lang w:val="en-US"/>
        </w:rPr>
        <w:t>5</w:t>
      </w:r>
    </w:p>
    <w:p w14:paraId="7E5835B3" w14:textId="77777777" w:rsidR="009D57BF" w:rsidRDefault="009D57BF">
      <w:pPr>
        <w:suppressAutoHyphens w:val="0"/>
        <w:spacing w:line="240" w:lineRule="auto"/>
        <w:rPr>
          <w:b/>
          <w:bCs/>
          <w:sz w:val="28"/>
          <w:szCs w:val="28"/>
          <w:lang w:val="en-US"/>
        </w:rPr>
      </w:pPr>
      <w:r>
        <w:rPr>
          <w:b/>
          <w:bCs/>
          <w:sz w:val="28"/>
          <w:szCs w:val="28"/>
          <w:lang w:val="en-US"/>
        </w:rPr>
        <w:br w:type="page"/>
      </w:r>
    </w:p>
    <w:p w14:paraId="33CA0069" w14:textId="4C97BEAD" w:rsidR="009D57BF" w:rsidRDefault="009D57BF" w:rsidP="009D57BF">
      <w:r w:rsidRPr="00C217A8">
        <w:rPr>
          <w:b/>
          <w:bCs/>
          <w:sz w:val="28"/>
          <w:szCs w:val="28"/>
          <w:lang w:val="en-US"/>
        </w:rPr>
        <w:lastRenderedPageBreak/>
        <w:t xml:space="preserve">Annex </w:t>
      </w:r>
      <w:r>
        <w:rPr>
          <w:b/>
          <w:bCs/>
          <w:sz w:val="28"/>
          <w:szCs w:val="28"/>
          <w:lang w:val="en-US"/>
        </w:rPr>
        <w:t>6</w:t>
      </w:r>
    </w:p>
    <w:sectPr w:rsidR="009D57BF" w:rsidSect="00437B0C">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c Van Impe" w:date="2021-10-16T10:26:00Z" w:initials="MVI">
    <w:p w14:paraId="2A2CDA37" w14:textId="36C00726" w:rsidR="009B4C22" w:rsidRDefault="009B4C22">
      <w:pPr>
        <w:pStyle w:val="CommentText"/>
      </w:pPr>
      <w:r>
        <w:rPr>
          <w:rStyle w:val="CommentReference"/>
        </w:rPr>
        <w:annotationRef/>
      </w:r>
      <w:r>
        <w:t xml:space="preserve">UK: </w:t>
      </w:r>
      <w:r>
        <w:rPr>
          <w:rStyle w:val="CommentReference"/>
        </w:rPr>
        <w:annotationRef/>
      </w:r>
      <w:r>
        <w:t xml:space="preserve">UK understanding is that direction and terms of reference agreed by WP29 was for the regulation to cover ADAS </w:t>
      </w:r>
      <w:r w:rsidRPr="00A45970">
        <w:rPr>
          <w:u w:val="single"/>
        </w:rPr>
        <w:t>up to</w:t>
      </w:r>
      <w:r>
        <w:rPr>
          <w:u w:val="single"/>
        </w:rPr>
        <w:t xml:space="preserve"> </w:t>
      </w:r>
      <w:r w:rsidRPr="00A45970">
        <w:t xml:space="preserve">L2, therefore L1 systems if not covered by existing UN Reg </w:t>
      </w:r>
      <w:r>
        <w:t>c</w:t>
      </w:r>
      <w:r w:rsidRPr="00A45970">
        <w:t>ould be covered under this regulatio</w:t>
      </w:r>
      <w:r>
        <w:t>n if necessary.</w:t>
      </w:r>
    </w:p>
  </w:comment>
  <w:comment w:id="1" w:author="Marc Van Impe" w:date="2021-10-16T10:57:00Z" w:initials="MVI">
    <w:p w14:paraId="5258CE3F" w14:textId="7D96408D" w:rsidR="000E4D34" w:rsidRDefault="000E4D34">
      <w:pPr>
        <w:pStyle w:val="CommentText"/>
      </w:pPr>
      <w:r>
        <w:rPr>
          <w:rStyle w:val="CommentReference"/>
        </w:rPr>
        <w:annotationRef/>
      </w:r>
      <w:r>
        <w:t xml:space="preserve">NL: </w:t>
      </w:r>
      <w:r>
        <w:t xml:space="preserve">Initial preference for the first option since </w:t>
      </w:r>
      <w:r>
        <w:rPr>
          <w:rStyle w:val="CommentReference"/>
        </w:rPr>
        <w:annotationRef/>
      </w:r>
      <w:r>
        <w:t>it is easier and describes a system. The alternative definition merely describes a function</w:t>
      </w:r>
    </w:p>
  </w:comment>
  <w:comment w:id="3" w:author="Marc Van Impe" w:date="2021-10-16T10:57:00Z" w:initials="MVI">
    <w:p w14:paraId="486981DE" w14:textId="4433CD08" w:rsidR="000E4D34" w:rsidRDefault="000E4D34">
      <w:pPr>
        <w:pStyle w:val="CommentText"/>
      </w:pPr>
      <w:r>
        <w:rPr>
          <w:rStyle w:val="CommentReference"/>
        </w:rPr>
        <w:annotationRef/>
      </w:r>
      <w:r>
        <w:rPr>
          <w:rStyle w:val="CommentReference"/>
        </w:rPr>
        <w:annotationRef/>
      </w:r>
      <w:r>
        <w:t>NL: ‘Performance’ suggests that the system is leading whereas DCAS is an assistance system</w:t>
      </w:r>
    </w:p>
  </w:comment>
  <w:comment w:id="4" w:author="Marc Van Impe" w:date="2021-10-16T10:58:00Z" w:initials="MVI">
    <w:p w14:paraId="124D8393" w14:textId="3F97DC1F" w:rsidR="000E4D34" w:rsidRDefault="000E4D34">
      <w:pPr>
        <w:pStyle w:val="CommentText"/>
      </w:pPr>
      <w:r>
        <w:rPr>
          <w:rStyle w:val="CommentReference"/>
        </w:rPr>
        <w:annotationRef/>
      </w:r>
      <w:r>
        <w:rPr>
          <w:rStyle w:val="CommentReference"/>
        </w:rPr>
        <w:annotationRef/>
      </w:r>
      <w:r>
        <w:t>NL: It looks as if the system is in control whereas it is the driver. Emphasis should be on assistance</w:t>
      </w:r>
    </w:p>
  </w:comment>
  <w:comment w:id="5" w:author="Marc Van Impe" w:date="2021-10-16T11:06:00Z" w:initials="MVI">
    <w:p w14:paraId="3AD22728" w14:textId="76C254FB" w:rsidR="009F19CC" w:rsidRDefault="009F19CC">
      <w:pPr>
        <w:pStyle w:val="CommentText"/>
      </w:pPr>
      <w:r>
        <w:rPr>
          <w:rStyle w:val="CommentReference"/>
        </w:rPr>
        <w:annotationRef/>
      </w:r>
      <w:r>
        <w:t>FIA: Support the 2.1 alternative version</w:t>
      </w:r>
    </w:p>
  </w:comment>
  <w:comment w:id="2" w:author="Marc Van Impe" w:date="2021-10-16T10:27:00Z" w:initials="MVI">
    <w:p w14:paraId="2D26C199" w14:textId="1C85E0A4" w:rsidR="009B4C22" w:rsidRDefault="009B4C22">
      <w:pPr>
        <w:pStyle w:val="CommentText"/>
      </w:pPr>
      <w:r>
        <w:rPr>
          <w:rStyle w:val="CommentReference"/>
        </w:rPr>
        <w:annotationRef/>
      </w:r>
      <w:r>
        <w:t xml:space="preserve">UK: </w:t>
      </w:r>
      <w:r>
        <w:rPr>
          <w:rStyle w:val="CommentReference"/>
        </w:rPr>
        <w:t xml:space="preserve">This definition is copied from Dynamic </w:t>
      </w:r>
      <w:proofErr w:type="gramStart"/>
      <w:r>
        <w:rPr>
          <w:rStyle w:val="CommentReference"/>
        </w:rPr>
        <w:t>Control,</w:t>
      </w:r>
      <w:proofErr w:type="gramEnd"/>
      <w:r>
        <w:rPr>
          <w:rStyle w:val="CommentReference"/>
        </w:rPr>
        <w:t xml:space="preserve"> this is not suitable as a definition for DCAS.</w:t>
      </w:r>
    </w:p>
  </w:comment>
  <w:comment w:id="6" w:author="Marc Van Impe" w:date="2021-10-16T10:58:00Z" w:initials="MVI">
    <w:p w14:paraId="37F9411C" w14:textId="51184C2B" w:rsidR="000E4D34" w:rsidRDefault="000E4D34">
      <w:pPr>
        <w:pStyle w:val="CommentText"/>
      </w:pPr>
      <w:r>
        <w:rPr>
          <w:rStyle w:val="CommentReference"/>
        </w:rPr>
        <w:annotationRef/>
      </w:r>
      <w:r>
        <w:t>NL: ‘</w:t>
      </w:r>
      <w:r>
        <w:rPr>
          <w:rStyle w:val="CommentReference"/>
        </w:rPr>
        <w:annotationRef/>
      </w:r>
      <w:r>
        <w:t xml:space="preserve">Involved’ is too weak, I would prefer </w:t>
      </w:r>
      <w:proofErr w:type="gramStart"/>
      <w:r>
        <w:t>e.g.</w:t>
      </w:r>
      <w:proofErr w:type="gramEnd"/>
      <w:r>
        <w:t xml:space="preserve"> ‘responsible’</w:t>
      </w:r>
    </w:p>
  </w:comment>
  <w:comment w:id="9" w:author="Marc Van Impe" w:date="2021-10-16T11:41:00Z" w:initials="MVI">
    <w:p w14:paraId="126EC591" w14:textId="46B3368C" w:rsidR="00B54DC3" w:rsidRDefault="00B54DC3">
      <w:pPr>
        <w:pStyle w:val="CommentText"/>
      </w:pPr>
      <w:r>
        <w:rPr>
          <w:rStyle w:val="CommentReference"/>
        </w:rPr>
        <w:annotationRef/>
      </w:r>
      <w:r>
        <w:rPr>
          <w:rStyle w:val="CommentReference"/>
        </w:rPr>
        <w:annotationRef/>
      </w:r>
      <w:r>
        <w:t>AVERE: Suggest removal as safety is not specifically defined in other regulations.</w:t>
      </w:r>
    </w:p>
  </w:comment>
  <w:comment w:id="7" w:author="Marc Van Impe" w:date="2021-10-16T10:27:00Z" w:initials="MVI">
    <w:p w14:paraId="5C57B913" w14:textId="1B1D1625" w:rsidR="009B4C22" w:rsidRDefault="009B4C22">
      <w:pPr>
        <w:pStyle w:val="CommentText"/>
      </w:pPr>
      <w:r>
        <w:rPr>
          <w:rStyle w:val="CommentReference"/>
        </w:rPr>
        <w:annotationRef/>
      </w:r>
      <w:r>
        <w:t>UK: Road safety has not needed to be defined previously in UN regulations. It is difficult to define “safety” within a safety regulation and there is not a clear need to include here.</w:t>
      </w:r>
    </w:p>
  </w:comment>
  <w:comment w:id="8" w:author="Marc Van Impe" w:date="2021-10-16T10:58:00Z" w:initials="MVI">
    <w:p w14:paraId="1EEB261C" w14:textId="30DF8983" w:rsidR="000E4D34" w:rsidRDefault="000E4D34">
      <w:pPr>
        <w:pStyle w:val="CommentText"/>
      </w:pPr>
      <w:r>
        <w:rPr>
          <w:rStyle w:val="CommentReference"/>
        </w:rPr>
        <w:annotationRef/>
      </w:r>
      <w:r>
        <w:t xml:space="preserve">NL: Where is this definition coming from? Safety is the level at which the vehicle is designed, built, </w:t>
      </w:r>
      <w:proofErr w:type="gramStart"/>
      <w:r>
        <w:t>maintained</w:t>
      </w:r>
      <w:proofErr w:type="gramEnd"/>
      <w:r>
        <w:t xml:space="preserve"> and operated to safeguard against accidents and their impact. Instead of ‘Road Safety’, consider ‘DCAS safety’? </w:t>
      </w:r>
      <w:proofErr w:type="gramStart"/>
      <w:r>
        <w:t>E.g.</w:t>
      </w:r>
      <w:proofErr w:type="gramEnd"/>
      <w:r>
        <w:t xml:space="preserve"> the level at which assisting systems support the safety of the dynamic control of the vehicle</w:t>
      </w:r>
      <w:r w:rsidR="00CF38DA">
        <w:t>.</w:t>
      </w:r>
    </w:p>
  </w:comment>
  <w:comment w:id="10" w:author="Marc Van Impe" w:date="2021-10-16T10:58:00Z" w:initials="MVI">
    <w:p w14:paraId="303BD714" w14:textId="2E174E7D" w:rsidR="00CF38DA" w:rsidRDefault="00CF38DA">
      <w:pPr>
        <w:pStyle w:val="CommentText"/>
      </w:pPr>
      <w:r>
        <w:rPr>
          <w:rStyle w:val="CommentReference"/>
        </w:rPr>
        <w:annotationRef/>
      </w:r>
      <w:r>
        <w:rPr>
          <w:rStyle w:val="CommentReference"/>
        </w:rPr>
        <w:annotationRef/>
      </w:r>
      <w:r>
        <w:t xml:space="preserve">NL: </w:t>
      </w:r>
      <w:r>
        <w:rPr>
          <w:rStyle w:val="CommentReference"/>
        </w:rPr>
        <w:annotationRef/>
      </w:r>
      <w:r>
        <w:t>This should be “assisted”</w:t>
      </w:r>
    </w:p>
  </w:comment>
  <w:comment w:id="11" w:author="Marc Van Impe" w:date="2021-10-16T10:29:00Z" w:initials="MVI">
    <w:p w14:paraId="491A3CAA" w14:textId="201341A6" w:rsidR="009B4C22" w:rsidRDefault="009B4C22">
      <w:pPr>
        <w:pStyle w:val="CommentText"/>
      </w:pPr>
      <w:r>
        <w:rPr>
          <w:rStyle w:val="CommentReference"/>
        </w:rPr>
        <w:annotationRef/>
      </w:r>
      <w:r>
        <w:t>UK: This wording is not suitable as the driver’s “involvement” implies a physical involvement</w:t>
      </w:r>
    </w:p>
  </w:comment>
  <w:comment w:id="12" w:author="Marc Van Impe" w:date="2021-10-16T11:06:00Z" w:initials="MVI">
    <w:p w14:paraId="62817A58" w14:textId="6446A521" w:rsidR="009F19CC" w:rsidRDefault="009F19CC">
      <w:pPr>
        <w:pStyle w:val="CommentText"/>
      </w:pPr>
      <w:r>
        <w:rPr>
          <w:rStyle w:val="CommentReference"/>
        </w:rPr>
        <w:annotationRef/>
      </w:r>
      <w:r>
        <w:rPr>
          <w:rStyle w:val="CommentReference"/>
        </w:rPr>
        <w:annotationRef/>
      </w:r>
      <w:r>
        <w:t>FIA</w:t>
      </w:r>
      <w:r>
        <w:t>:</w:t>
      </w:r>
      <w:r>
        <w:t xml:space="preserve"> do support the alternative 2.7</w:t>
      </w:r>
    </w:p>
  </w:comment>
  <w:comment w:id="13" w:author="Marc Van Impe" w:date="2021-10-16T10:31:00Z" w:initials="MVI">
    <w:p w14:paraId="0CD94600" w14:textId="6F0456FB" w:rsidR="009B4C22" w:rsidRDefault="009B4C22">
      <w:pPr>
        <w:pStyle w:val="CommentText"/>
      </w:pPr>
      <w:r>
        <w:rPr>
          <w:rStyle w:val="CommentReference"/>
        </w:rPr>
        <w:annotationRef/>
      </w:r>
      <w:r>
        <w:t xml:space="preserve">UK: “Real Time” has not been defined in previous UN </w:t>
      </w:r>
      <w:proofErr w:type="gramStart"/>
      <w:r>
        <w:t>regulations,</w:t>
      </w:r>
      <w:proofErr w:type="gramEnd"/>
      <w:r>
        <w:t xml:space="preserve"> it is overcomplicating to include.</w:t>
      </w:r>
    </w:p>
  </w:comment>
  <w:comment w:id="15" w:author="Marc Van Impe" w:date="2021-10-16T10:59:00Z" w:initials="MVI">
    <w:p w14:paraId="4A6B0FC5" w14:textId="5D633D37" w:rsidR="00CF38DA" w:rsidRDefault="00CF38DA">
      <w:pPr>
        <w:pStyle w:val="CommentText"/>
      </w:pPr>
      <w:r>
        <w:t xml:space="preserve">NL: </w:t>
      </w:r>
      <w:r>
        <w:rPr>
          <w:rStyle w:val="CommentReference"/>
        </w:rPr>
        <w:annotationRef/>
      </w:r>
      <w:r>
        <w:rPr>
          <w:rStyle w:val="CommentReference"/>
        </w:rPr>
        <w:annotationRef/>
      </w:r>
      <w:r>
        <w:t>Need to define ‘</w:t>
      </w:r>
      <w:proofErr w:type="spellStart"/>
      <w:r>
        <w:t>manoeuver</w:t>
      </w:r>
      <w:proofErr w:type="spellEnd"/>
      <w:r>
        <w:t>’ as well?</w:t>
      </w:r>
    </w:p>
  </w:comment>
  <w:comment w:id="14" w:author="Marc Van Impe" w:date="2021-10-16T10:31:00Z" w:initials="MVI">
    <w:p w14:paraId="6814FD28" w14:textId="38891CB3" w:rsidR="009B4C22" w:rsidRDefault="009B4C22">
      <w:pPr>
        <w:pStyle w:val="CommentText"/>
      </w:pPr>
      <w:r>
        <w:rPr>
          <w:rStyle w:val="CommentReference"/>
        </w:rPr>
        <w:annotationRef/>
      </w:r>
      <w:r>
        <w:t>These terms are not used in the main body of text, only in the definition of Dynamic Control, the definition should be clear so further defining is unnecessary.</w:t>
      </w:r>
    </w:p>
  </w:comment>
  <w:comment w:id="16" w:author="Marc Van Impe" w:date="2021-10-16T11:00:00Z" w:initials="MVI">
    <w:p w14:paraId="52E75987" w14:textId="4F2C3947" w:rsidR="00CF38DA" w:rsidRDefault="00CF38DA">
      <w:pPr>
        <w:pStyle w:val="CommentText"/>
      </w:pPr>
      <w:r>
        <w:rPr>
          <w:rStyle w:val="CommentReference"/>
        </w:rPr>
        <w:annotationRef/>
      </w:r>
      <w:r>
        <w:rPr>
          <w:rStyle w:val="CommentReference"/>
        </w:rPr>
        <w:annotationRef/>
      </w:r>
      <w:r>
        <w:t xml:space="preserve">NL: Consideration to include principles of the NATM of VMAD since several parts can also be applied to ADAS. </w:t>
      </w:r>
      <w:proofErr w:type="gramStart"/>
      <w:r>
        <w:t>E.g.</w:t>
      </w:r>
      <w:proofErr w:type="gramEnd"/>
      <w:r>
        <w:t xml:space="preserve"> in-use monitoring and real-world testing?</w:t>
      </w:r>
    </w:p>
  </w:comment>
  <w:comment w:id="17" w:author="Marc Van Impe" w:date="2021-10-16T10:31:00Z" w:initials="MVI">
    <w:p w14:paraId="14BD9F96" w14:textId="5F8B51C1" w:rsidR="009B4C22" w:rsidRDefault="009B4C22">
      <w:pPr>
        <w:pStyle w:val="CommentText"/>
      </w:pPr>
      <w:r>
        <w:rPr>
          <w:rStyle w:val="CommentReference"/>
        </w:rPr>
        <w:annotationRef/>
      </w:r>
      <w:r>
        <w:t xml:space="preserve">UK: The provisions are high level and subjective, and therefore open to interpretation. We feel more detailed technical provisions are required for a harmonised understanding of the regulation. This is will be </w:t>
      </w:r>
      <w:proofErr w:type="spellStart"/>
      <w:r>
        <w:t>dependant</w:t>
      </w:r>
      <w:proofErr w:type="spellEnd"/>
      <w:r>
        <w:t xml:space="preserve"> on Use Cases and until these are defined it is difficult to suggest any technical requirements.</w:t>
      </w:r>
    </w:p>
  </w:comment>
  <w:comment w:id="18" w:author="Marc Van Impe" w:date="2021-10-16T11:07:00Z" w:initials="MVI">
    <w:p w14:paraId="17830F59" w14:textId="1F5CBFD7" w:rsidR="009F19CC" w:rsidRDefault="009F19CC">
      <w:pPr>
        <w:pStyle w:val="CommentText"/>
      </w:pPr>
      <w:r>
        <w:rPr>
          <w:rStyle w:val="CommentReference"/>
        </w:rPr>
        <w:annotationRef/>
      </w:r>
      <w:r>
        <w:t xml:space="preserve">FIA: </w:t>
      </w:r>
      <w:r>
        <w:rPr>
          <w:rStyle w:val="CommentReference"/>
        </w:rPr>
        <w:annotationRef/>
      </w:r>
      <w:r>
        <w:t>The system shall meet the requirements of this regulation throughout its lifetime, including continued compliance with applicable traffic rules. The manufactures must secure needed updates throughout its lifetime too.</w:t>
      </w:r>
    </w:p>
  </w:comment>
  <w:comment w:id="19" w:author="Marc Van Impe" w:date="2021-10-16T11:07:00Z" w:initials="MVI">
    <w:p w14:paraId="409E4B1E" w14:textId="41AF8387" w:rsidR="009F19CC" w:rsidRDefault="009F19CC">
      <w:pPr>
        <w:pStyle w:val="CommentText"/>
      </w:pPr>
      <w:r>
        <w:rPr>
          <w:rStyle w:val="CommentReference"/>
        </w:rPr>
        <w:annotationRef/>
      </w:r>
      <w:r>
        <w:t xml:space="preserve">FIA: </w:t>
      </w:r>
      <w:r>
        <w:rPr>
          <w:rStyle w:val="CommentReference"/>
        </w:rPr>
        <w:annotationRef/>
      </w:r>
      <w:r>
        <w:t xml:space="preserve">The system should be able to recognize physically (also temporally roadworks) and be prepared for the futures which is more digital </w:t>
      </w:r>
    </w:p>
  </w:comment>
  <w:comment w:id="20" w:author="Marc Van Impe" w:date="2021-10-16T10:32:00Z" w:initials="MVI">
    <w:p w14:paraId="62A4D090" w14:textId="520354CD" w:rsidR="009B4C22" w:rsidRDefault="009B4C22">
      <w:pPr>
        <w:pStyle w:val="CommentText"/>
      </w:pPr>
      <w:r>
        <w:rPr>
          <w:rStyle w:val="CommentReference"/>
        </w:rPr>
        <w:annotationRef/>
      </w:r>
      <w:r>
        <w:t xml:space="preserve">UK: </w:t>
      </w:r>
      <w:r>
        <w:rPr>
          <w:rStyle w:val="CommentReference"/>
        </w:rPr>
        <w:annotationRef/>
      </w:r>
      <w:r>
        <w:t>Agree with Germany, what about other road users? Is the system allowed to not adequately detect them?</w:t>
      </w:r>
    </w:p>
  </w:comment>
  <w:comment w:id="21" w:author="Marc Van Impe" w:date="2021-10-16T11:00:00Z" w:initials="MVI">
    <w:p w14:paraId="0D97F62A" w14:textId="1ABB90CC" w:rsidR="00CF38DA" w:rsidRDefault="00CF38DA">
      <w:pPr>
        <w:pStyle w:val="CommentText"/>
      </w:pPr>
      <w:r>
        <w:rPr>
          <w:rStyle w:val="CommentReference"/>
        </w:rPr>
        <w:annotationRef/>
      </w:r>
      <w:r>
        <w:t>NL suggested change</w:t>
      </w:r>
    </w:p>
  </w:comment>
  <w:comment w:id="22" w:author="Marc Van Impe" w:date="2021-10-16T10:32:00Z" w:initials="MVI">
    <w:p w14:paraId="4E304498" w14:textId="72E97314" w:rsidR="009B4C22" w:rsidRDefault="009B4C22">
      <w:pPr>
        <w:pStyle w:val="CommentText"/>
      </w:pPr>
      <w:r>
        <w:rPr>
          <w:rStyle w:val="CommentReference"/>
        </w:rPr>
        <w:annotationRef/>
      </w:r>
      <w:r>
        <w:t>UK: There is no delegation of responsibility to the system by the driver for DCAS. This provision gives that perception so should not be included or reworded.</w:t>
      </w:r>
    </w:p>
  </w:comment>
  <w:comment w:id="23" w:author="Marc Van Impe" w:date="2021-10-16T11:07:00Z" w:initials="MVI">
    <w:p w14:paraId="44F474A6" w14:textId="7B6C9B4C" w:rsidR="009F19CC" w:rsidRDefault="009F19CC">
      <w:pPr>
        <w:pStyle w:val="CommentText"/>
      </w:pPr>
      <w:r>
        <w:rPr>
          <w:rStyle w:val="CommentReference"/>
        </w:rPr>
        <w:annotationRef/>
      </w:r>
      <w:r>
        <w:t xml:space="preserve">FIA: </w:t>
      </w:r>
      <w:r>
        <w:rPr>
          <w:rStyle w:val="CommentReference"/>
        </w:rPr>
        <w:annotationRef/>
      </w:r>
      <w:r>
        <w:t>And especially when it is not to be recognisable</w:t>
      </w:r>
    </w:p>
  </w:comment>
  <w:comment w:id="24" w:author="Marc Van Impe" w:date="2021-10-16T11:01:00Z" w:initials="MVI">
    <w:p w14:paraId="4F25D0B6" w14:textId="62E457CB" w:rsidR="00CF38DA" w:rsidRDefault="00CF38DA">
      <w:pPr>
        <w:pStyle w:val="CommentText"/>
      </w:pPr>
      <w:r>
        <w:rPr>
          <w:rStyle w:val="CommentReference"/>
        </w:rPr>
        <w:annotationRef/>
      </w:r>
      <w:r>
        <w:rPr>
          <w:rStyle w:val="CommentReference"/>
        </w:rPr>
        <w:annotationRef/>
      </w:r>
      <w:r>
        <w:t>NL: Consideration whether to harmonise ‘on/off/standby’ as default and if this default can be changed by the driver?</w:t>
      </w:r>
    </w:p>
  </w:comment>
  <w:comment w:id="25" w:author="Marc Van Impe" w:date="2021-10-16T10:33:00Z" w:initials="MVI">
    <w:p w14:paraId="620DA773" w14:textId="6EC7011C" w:rsidR="009B4C22" w:rsidRDefault="009B4C22">
      <w:pPr>
        <w:pStyle w:val="CommentText"/>
      </w:pPr>
      <w:r>
        <w:rPr>
          <w:rStyle w:val="CommentReference"/>
        </w:rPr>
        <w:annotationRef/>
      </w:r>
      <w:r>
        <w:t>UK: UK is concerned that this provision could be covered by user manual. We feel the manufacturer needs to provide another form of information/education in addition to the user manual.</w:t>
      </w:r>
    </w:p>
  </w:comment>
  <w:comment w:id="26" w:author="Marc Van Impe" w:date="2021-10-16T10:34:00Z" w:initials="MVI">
    <w:p w14:paraId="42147CFC" w14:textId="3C2D7C46" w:rsidR="009B4C22" w:rsidRDefault="009B4C22">
      <w:pPr>
        <w:pStyle w:val="CommentText"/>
      </w:pPr>
      <w:r>
        <w:rPr>
          <w:rStyle w:val="CommentReference"/>
        </w:rPr>
        <w:annotationRef/>
      </w:r>
      <w:r>
        <w:t>UK: DDT is not being used in this document’s terminology. Therefore, should not be used here.</w:t>
      </w:r>
    </w:p>
  </w:comment>
  <w:comment w:id="27" w:author="Marc Van Impe" w:date="2021-10-16T10:35:00Z" w:initials="MVI">
    <w:p w14:paraId="6DBA9470" w14:textId="5991802F" w:rsidR="009B4C22" w:rsidRDefault="009B4C22">
      <w:pPr>
        <w:pStyle w:val="CommentText"/>
      </w:pPr>
      <w:r>
        <w:rPr>
          <w:rStyle w:val="CommentReference"/>
        </w:rPr>
        <w:annotationRef/>
      </w:r>
      <w:r>
        <w:t xml:space="preserve">UK: </w:t>
      </w:r>
      <w:r>
        <w:rPr>
          <w:rStyle w:val="CommentReference"/>
        </w:rPr>
        <w:annotationRef/>
      </w:r>
      <w:r>
        <w:t>Driving is always performed by the driver. It is only elements of the dynamic control that can be performed by the system. We should not give the impression that the DCAS can drive by mentioning it does subtasks of driving.</w:t>
      </w:r>
    </w:p>
  </w:comment>
  <w:comment w:id="28" w:author="Marc Van Impe" w:date="2021-10-16T10:36:00Z" w:initials="MVI">
    <w:p w14:paraId="34DD8487" w14:textId="094AF48B" w:rsidR="00886361" w:rsidRDefault="00886361">
      <w:pPr>
        <w:pStyle w:val="CommentText"/>
      </w:pPr>
      <w:r>
        <w:rPr>
          <w:rStyle w:val="CommentReference"/>
        </w:rPr>
        <w:annotationRef/>
      </w:r>
      <w:r>
        <w:t xml:space="preserve">UK: </w:t>
      </w:r>
      <w:r>
        <w:t>It is not clear what is meant here. Are we talking about the aspects which are performed instead of the driver? This may need more elaboration than the text suggested.</w:t>
      </w:r>
    </w:p>
  </w:comment>
  <w:comment w:id="29" w:author="Marc Van Impe" w:date="2021-10-16T11:42:00Z" w:initials="MVI">
    <w:p w14:paraId="0B1CB21C" w14:textId="2824C4ED" w:rsidR="00B54DC3" w:rsidRDefault="00B54DC3">
      <w:pPr>
        <w:pStyle w:val="CommentText"/>
      </w:pPr>
      <w:r>
        <w:rPr>
          <w:rStyle w:val="CommentReference"/>
        </w:rPr>
        <w:annotationRef/>
      </w:r>
      <w:r>
        <w:t>UK &amp; AVERE proposed changes</w:t>
      </w:r>
    </w:p>
  </w:comment>
  <w:comment w:id="30" w:author="Marc Van Impe" w:date="2021-10-16T10:37:00Z" w:initials="MVI">
    <w:p w14:paraId="7DE6E346" w14:textId="76F02D45" w:rsidR="00886361" w:rsidRDefault="00886361">
      <w:pPr>
        <w:pStyle w:val="CommentText"/>
      </w:pPr>
      <w:r>
        <w:rPr>
          <w:rStyle w:val="CommentReference"/>
        </w:rPr>
        <w:annotationRef/>
      </w:r>
      <w:r>
        <w:t xml:space="preserve">UK: </w:t>
      </w:r>
      <w:r>
        <w:t>Why are we not going to define DDT then how can we refer to it here? We need to somehow refer to the whole aspect of driving.</w:t>
      </w:r>
    </w:p>
  </w:comment>
  <w:comment w:id="31" w:author="Marc Van Impe" w:date="2021-10-16T10:38:00Z" w:initials="MVI">
    <w:p w14:paraId="5678EDD3" w14:textId="77777777" w:rsidR="00886361" w:rsidRDefault="00886361" w:rsidP="00886361">
      <w:pPr>
        <w:pStyle w:val="CommentText"/>
      </w:pPr>
      <w:r>
        <w:rPr>
          <w:rStyle w:val="CommentReference"/>
        </w:rPr>
        <w:annotationRef/>
      </w:r>
      <w:r>
        <w:t xml:space="preserve">UK: </w:t>
      </w:r>
      <w:r>
        <w:rPr>
          <w:rStyle w:val="CommentReference"/>
        </w:rPr>
        <w:annotationRef/>
      </w:r>
      <w:r>
        <w:t xml:space="preserve">We can’t have the system deactivating at an improper time, just because there is a lack of engagement. </w:t>
      </w:r>
    </w:p>
    <w:p w14:paraId="08AA4BC9" w14:textId="78489AC8" w:rsidR="00886361" w:rsidRDefault="00886361">
      <w:pPr>
        <w:pStyle w:val="CommentText"/>
      </w:pPr>
    </w:p>
  </w:comment>
  <w:comment w:id="32" w:author="Marc Van Impe" w:date="2021-10-16T10:38:00Z" w:initials="MVI">
    <w:p w14:paraId="4D191BF2" w14:textId="3A3C89D1" w:rsidR="00886361" w:rsidRDefault="00886361">
      <w:pPr>
        <w:pStyle w:val="CommentText"/>
      </w:pPr>
      <w:r>
        <w:rPr>
          <w:rStyle w:val="CommentReference"/>
        </w:rPr>
        <w:annotationRef/>
      </w:r>
      <w:r>
        <w:t xml:space="preserve">UK: </w:t>
      </w:r>
      <w:r>
        <w:t>If the vehicle is equipped with RMF, RMF should activate in this situation. If the vehicle is not equipped with RMF the system should aim to achieve a minimum risk condition, relative to the capabilities of the system (Safe stop, crawling speed etc.).</w:t>
      </w:r>
    </w:p>
  </w:comment>
  <w:comment w:id="33" w:author="Marc Van Impe" w:date="2021-10-16T10:39:00Z" w:initials="MVI">
    <w:p w14:paraId="69BC0631" w14:textId="77A43C4F" w:rsidR="00886361" w:rsidRDefault="00886361">
      <w:pPr>
        <w:pStyle w:val="CommentText"/>
      </w:pPr>
      <w:r>
        <w:rPr>
          <w:rStyle w:val="CommentReference"/>
        </w:rPr>
        <w:annotationRef/>
      </w:r>
      <w:r>
        <w:t>UK: As above.</w:t>
      </w:r>
    </w:p>
  </w:comment>
  <w:comment w:id="34" w:author="Marc Van Impe" w:date="2021-10-16T10:39:00Z" w:initials="MVI">
    <w:p w14:paraId="3BE6CF97" w14:textId="4D8E6573" w:rsidR="00886361" w:rsidRDefault="00886361">
      <w:pPr>
        <w:pStyle w:val="CommentText"/>
      </w:pPr>
      <w:r>
        <w:rPr>
          <w:rStyle w:val="CommentReference"/>
        </w:rPr>
        <w:annotationRef/>
      </w:r>
      <w:r>
        <w:t xml:space="preserve">UK: </w:t>
      </w:r>
      <w:r>
        <w:t>If the vehicle is equipped with RMF, RMF shall be activated if the driver remains appropriately disengaged after the warnings/signals</w:t>
      </w:r>
      <w:r>
        <w:t>.</w:t>
      </w:r>
    </w:p>
  </w:comment>
  <w:comment w:id="35" w:author="Marc Van Impe" w:date="2021-10-16T11:01:00Z" w:initials="MVI">
    <w:p w14:paraId="02DEFD16" w14:textId="517AA6B4" w:rsidR="00CF38DA" w:rsidRDefault="00CF38DA">
      <w:pPr>
        <w:pStyle w:val="CommentText"/>
      </w:pPr>
      <w:r>
        <w:rPr>
          <w:rStyle w:val="CommentReference"/>
        </w:rPr>
        <w:annotationRef/>
      </w:r>
      <w:r>
        <w:rPr>
          <w:rStyle w:val="CommentReference"/>
        </w:rPr>
        <w:annotationRef/>
      </w:r>
      <w:r>
        <w:t xml:space="preserve">NL: </w:t>
      </w:r>
      <w:r>
        <w:t xml:space="preserve">Not so convinced yet about </w:t>
      </w:r>
      <w:r>
        <w:rPr>
          <w:rStyle w:val="CommentReference"/>
        </w:rPr>
        <w:annotationRef/>
      </w:r>
      <w:r>
        <w:t xml:space="preserve">making the distinction between ‘basic’ and ‘extended’ engagement monitoring. </w:t>
      </w:r>
    </w:p>
  </w:comment>
  <w:comment w:id="36" w:author="Marc Van Impe" w:date="2021-10-16T10:40:00Z" w:initials="MVI">
    <w:p w14:paraId="3D9B37B2" w14:textId="2CE5E629" w:rsidR="00886361" w:rsidRDefault="00886361">
      <w:pPr>
        <w:pStyle w:val="CommentText"/>
      </w:pPr>
      <w:r>
        <w:rPr>
          <w:rStyle w:val="CommentReference"/>
        </w:rPr>
        <w:annotationRef/>
      </w:r>
      <w:r>
        <w:t>UK: This is referring to itself</w:t>
      </w:r>
    </w:p>
  </w:comment>
  <w:comment w:id="37" w:author="Marc Van Impe" w:date="2021-10-16T10:40:00Z" w:initials="MVI">
    <w:p w14:paraId="0ABB767C" w14:textId="53539451" w:rsidR="00886361" w:rsidRDefault="00886361">
      <w:pPr>
        <w:pStyle w:val="CommentText"/>
      </w:pPr>
      <w:r>
        <w:rPr>
          <w:rStyle w:val="CommentReference"/>
        </w:rPr>
        <w:annotationRef/>
      </w:r>
      <w:r>
        <w:t>Secretary: Amended to refer to 5.3.2.4.2</w:t>
      </w:r>
    </w:p>
  </w:comment>
  <w:comment w:id="38" w:author="Marc Van Impe" w:date="2021-10-16T10:41:00Z" w:initials="MVI">
    <w:p w14:paraId="3F2843E1" w14:textId="5A4AD929" w:rsidR="00886361" w:rsidRDefault="00886361">
      <w:pPr>
        <w:pStyle w:val="CommentText"/>
      </w:pPr>
      <w:r>
        <w:rPr>
          <w:rStyle w:val="CommentReference"/>
        </w:rPr>
        <w:annotationRef/>
      </w:r>
      <w:r>
        <w:t xml:space="preserve">UK: </w:t>
      </w:r>
      <w:r>
        <w:rPr>
          <w:rStyle w:val="CommentReference"/>
        </w:rPr>
        <w:annotationRef/>
      </w:r>
      <w:r>
        <w:t xml:space="preserve">We are unsure if these measures are sufficient to adequately determine if the driver is engaged as opposed to daydreaming </w:t>
      </w:r>
    </w:p>
  </w:comment>
  <w:comment w:id="39" w:author="Marc Van Impe" w:date="2021-10-16T10:41:00Z" w:initials="MVI">
    <w:p w14:paraId="0479EF50" w14:textId="63E96E6E" w:rsidR="00886361" w:rsidRDefault="00886361">
      <w:pPr>
        <w:pStyle w:val="CommentText"/>
      </w:pPr>
      <w:r>
        <w:rPr>
          <w:rStyle w:val="CommentReference"/>
        </w:rPr>
        <w:annotationRef/>
      </w:r>
      <w:r>
        <w:t>UK: What is basic support?</w:t>
      </w:r>
    </w:p>
  </w:comment>
  <w:comment w:id="40" w:author="Marc Van Impe" w:date="2021-10-16T11:43:00Z" w:initials="MVI">
    <w:p w14:paraId="20C22FC3" w14:textId="451673D2" w:rsidR="00B54DC3" w:rsidRDefault="00B54DC3">
      <w:pPr>
        <w:pStyle w:val="CommentText"/>
      </w:pPr>
      <w:r>
        <w:rPr>
          <w:rStyle w:val="CommentReference"/>
        </w:rPr>
        <w:annotationRef/>
      </w:r>
      <w:r>
        <w:rPr>
          <w:rStyle w:val="CommentReference"/>
        </w:rPr>
        <w:annotationRef/>
      </w:r>
      <w:r>
        <w:t>AVERE: Detection of daydreaming may not be technically feasible at this time, but other strategies (such as interaction with the driver) or markers can be implemented to ensure engagement depending on the dynamic environment.</w:t>
      </w:r>
    </w:p>
  </w:comment>
  <w:comment w:id="41" w:author="Marc Van Impe" w:date="2021-10-16T11:02:00Z" w:initials="MVI">
    <w:p w14:paraId="695A2A5E" w14:textId="36A657C9" w:rsidR="00CF38DA" w:rsidRDefault="00CF38DA">
      <w:pPr>
        <w:pStyle w:val="CommentText"/>
      </w:pPr>
      <w:r>
        <w:rPr>
          <w:rStyle w:val="CommentReference"/>
        </w:rPr>
        <w:annotationRef/>
      </w:r>
      <w:r>
        <w:t>NL: Agree</w:t>
      </w:r>
    </w:p>
  </w:comment>
  <w:comment w:id="42" w:author="Marc Van Impe" w:date="2021-10-16T10:42:00Z" w:initials="MVI">
    <w:p w14:paraId="71C54221" w14:textId="785B8F74" w:rsidR="00886361" w:rsidRDefault="00886361">
      <w:pPr>
        <w:pStyle w:val="CommentText"/>
      </w:pPr>
      <w:r>
        <w:rPr>
          <w:rStyle w:val="CommentReference"/>
        </w:rPr>
        <w:annotationRef/>
      </w:r>
      <w:r>
        <w:t>UK: What is meant by ‘controllable for the driver’?</w:t>
      </w:r>
    </w:p>
  </w:comment>
  <w:comment w:id="43" w:author="Marc Van Impe" w:date="2021-10-16T10:42:00Z" w:initials="MVI">
    <w:p w14:paraId="5DB9D9AE" w14:textId="31697CD2" w:rsidR="00886361" w:rsidRDefault="00886361">
      <w:pPr>
        <w:pStyle w:val="CommentText"/>
      </w:pPr>
      <w:r>
        <w:rPr>
          <w:rStyle w:val="CommentReference"/>
        </w:rPr>
        <w:annotationRef/>
      </w:r>
      <w:r>
        <w:t>UK: It shall aim to avoid deceleration. The 3.7 m/s² or whatever is deemed appropriate should be the maximum tolerated. Also not clear how this section relates to 5.3.4.2.</w:t>
      </w:r>
    </w:p>
  </w:comment>
  <w:comment w:id="44" w:author="Marc Van Impe" w:date="2021-10-16T11:02:00Z" w:initials="MVI">
    <w:p w14:paraId="403C1F4C" w14:textId="77777777" w:rsidR="00CF38DA" w:rsidRDefault="00CF38DA" w:rsidP="00CF38DA">
      <w:pPr>
        <w:pStyle w:val="CommentText"/>
      </w:pPr>
      <w:r>
        <w:rPr>
          <w:rStyle w:val="CommentReference"/>
        </w:rPr>
        <w:annotationRef/>
      </w:r>
      <w:r>
        <w:t xml:space="preserve">NL: </w:t>
      </w:r>
      <w:r>
        <w:t xml:space="preserve">NL: </w:t>
      </w:r>
      <w:r>
        <w:rPr>
          <w:rStyle w:val="CommentReference"/>
        </w:rPr>
        <w:annotationRef/>
      </w:r>
      <w:r>
        <w:t xml:space="preserve">The aim shall be to not hinder approaching vehicles from the rear at all. </w:t>
      </w:r>
    </w:p>
    <w:p w14:paraId="5D8972F6" w14:textId="77777777" w:rsidR="00CF38DA" w:rsidRDefault="00CF38DA" w:rsidP="00CF38DA">
      <w:pPr>
        <w:pStyle w:val="CommentText"/>
      </w:pPr>
      <w:r>
        <w:t xml:space="preserve">To provide flexibility for certain specific </w:t>
      </w:r>
      <w:proofErr w:type="spellStart"/>
      <w:r>
        <w:t>manoeuvers</w:t>
      </w:r>
      <w:proofErr w:type="spellEnd"/>
      <w:r>
        <w:t>, some deceleration could be allowed but this should be not more than 3.0 m/s2 as mentioned in ACSF_C.</w:t>
      </w:r>
    </w:p>
    <w:p w14:paraId="43FB0878" w14:textId="7D0C24B9" w:rsidR="00CF38DA" w:rsidRDefault="00CF38DA">
      <w:pPr>
        <w:pStyle w:val="CommentText"/>
      </w:pPr>
    </w:p>
  </w:comment>
  <w:comment w:id="45" w:author="Marc Van Impe" w:date="2021-10-16T10:43:00Z" w:initials="MVI">
    <w:p w14:paraId="15B02B84" w14:textId="6757673F" w:rsidR="00886361" w:rsidRDefault="00886361">
      <w:pPr>
        <w:pStyle w:val="CommentText"/>
      </w:pPr>
      <w:r>
        <w:rPr>
          <w:rStyle w:val="CommentReference"/>
        </w:rPr>
        <w:annotationRef/>
      </w:r>
      <w:r>
        <w:t>UK: It is not clear what is meant here. Are we talking about the aspects which are performed instead of the driver? This may need more elaboration than the text suggested.</w:t>
      </w:r>
    </w:p>
  </w:comment>
  <w:comment w:id="46" w:author="Marc Van Impe" w:date="2021-10-16T10:44:00Z" w:initials="MVI">
    <w:p w14:paraId="1A178767" w14:textId="1DBF71BE" w:rsidR="00886361" w:rsidRDefault="00886361">
      <w:pPr>
        <w:pStyle w:val="CommentText"/>
      </w:pPr>
      <w:r>
        <w:rPr>
          <w:rStyle w:val="CommentReference"/>
        </w:rPr>
        <w:annotationRef/>
      </w:r>
      <w:r>
        <w:rPr>
          <w:rStyle w:val="CommentReference"/>
        </w:rPr>
        <w:annotationRef/>
      </w:r>
      <w:r>
        <w:t xml:space="preserve">UK: </w:t>
      </w:r>
      <w:r>
        <w:t>Agree that if sufficient driver engagement is detected and that the driver is forewarned, then system-initiated manoeuvres should be allowed.</w:t>
      </w:r>
    </w:p>
  </w:comment>
  <w:comment w:id="48" w:author="Marc Van Impe" w:date="2021-10-16T11:43:00Z" w:initials="MVI">
    <w:p w14:paraId="2DAD1804" w14:textId="7CD9A426" w:rsidR="00B54DC3" w:rsidRDefault="00B54DC3">
      <w:pPr>
        <w:pStyle w:val="CommentText"/>
      </w:pPr>
      <w:r>
        <w:rPr>
          <w:rStyle w:val="CommentReference"/>
        </w:rPr>
        <w:annotationRef/>
      </w:r>
      <w:r>
        <w:t xml:space="preserve">AVERE: </w:t>
      </w:r>
      <w:r>
        <w:rPr>
          <w:rStyle w:val="CommentReference"/>
        </w:rPr>
        <w:annotationRef/>
      </w:r>
      <w:r>
        <w:t>This requirement may be inappropriate for various operational environments.</w:t>
      </w:r>
    </w:p>
  </w:comment>
  <w:comment w:id="47" w:author="Marc Van Impe" w:date="2021-10-16T10:46:00Z" w:initials="MVI">
    <w:p w14:paraId="5C236E75" w14:textId="7423B55B" w:rsidR="00886361" w:rsidRDefault="00886361">
      <w:pPr>
        <w:pStyle w:val="CommentText"/>
      </w:pPr>
      <w:r>
        <w:rPr>
          <w:rStyle w:val="CommentReference"/>
        </w:rPr>
        <w:annotationRef/>
      </w:r>
      <w:r>
        <w:t xml:space="preserve">UK: It is not appropriate to copy this text from RMF unless it is for </w:t>
      </w:r>
      <w:proofErr w:type="gramStart"/>
      <w:r>
        <w:t>an emergency situation</w:t>
      </w:r>
      <w:proofErr w:type="gramEnd"/>
      <w:r>
        <w:t>.</w:t>
      </w:r>
    </w:p>
  </w:comment>
  <w:comment w:id="49" w:author="Marc Van Impe" w:date="2021-10-16T10:47:00Z" w:initials="MVI">
    <w:p w14:paraId="2D5C36BB" w14:textId="0FD2E422" w:rsidR="00DD6DCD" w:rsidRDefault="00DD6DCD">
      <w:pPr>
        <w:pStyle w:val="CommentText"/>
      </w:pPr>
      <w:r>
        <w:rPr>
          <w:rStyle w:val="CommentReference"/>
        </w:rPr>
        <w:annotationRef/>
      </w:r>
      <w:r>
        <w:rPr>
          <w:rStyle w:val="CommentReference"/>
        </w:rPr>
        <w:t xml:space="preserve">UK: </w:t>
      </w:r>
      <w:r>
        <w:t xml:space="preserve">There needs to be some condition for safe distance </w:t>
      </w:r>
      <w:proofErr w:type="gramStart"/>
      <w:r>
        <w:t>in order to</w:t>
      </w:r>
      <w:proofErr w:type="gramEnd"/>
      <w:r>
        <w:t xml:space="preserve"> perform these manoeuvres. That currently seems to be missing.</w:t>
      </w:r>
    </w:p>
  </w:comment>
  <w:comment w:id="50" w:author="Marc Van Impe" w:date="2021-10-16T11:02:00Z" w:initials="MVI">
    <w:p w14:paraId="01FB03CB" w14:textId="77777777" w:rsidR="00CF38DA" w:rsidRDefault="00CF38DA" w:rsidP="00CF38DA">
      <w:pPr>
        <w:pStyle w:val="CommentText"/>
      </w:pPr>
      <w:r>
        <w:rPr>
          <w:rStyle w:val="CommentReference"/>
        </w:rPr>
        <w:annotationRef/>
      </w:r>
      <w:r>
        <w:rPr>
          <w:rStyle w:val="CommentReference"/>
        </w:rPr>
        <w:annotationRef/>
      </w:r>
      <w:r>
        <w:t xml:space="preserve">NL: Consider </w:t>
      </w:r>
      <w:proofErr w:type="gramStart"/>
      <w:r>
        <w:t>to include</w:t>
      </w:r>
      <w:proofErr w:type="gramEnd"/>
      <w:r>
        <w:t xml:space="preserve"> the objective such as e.g. optimal operation and interaction of system and driver. </w:t>
      </w:r>
    </w:p>
    <w:p w14:paraId="5F1237E0" w14:textId="642F8EAE" w:rsidR="00CF38DA" w:rsidRDefault="00CF38DA">
      <w:pPr>
        <w:pStyle w:val="CommentText"/>
      </w:pPr>
      <w:r>
        <w:t>These two points are the only general principles?</w:t>
      </w:r>
    </w:p>
  </w:comment>
  <w:comment w:id="51" w:author="Marc Van Impe" w:date="2021-10-16T10:48:00Z" w:initials="MVI">
    <w:p w14:paraId="5825C2C2" w14:textId="52C65865" w:rsidR="00DD6DCD" w:rsidRDefault="00DD6DCD">
      <w:pPr>
        <w:pStyle w:val="CommentText"/>
      </w:pPr>
      <w:r>
        <w:rPr>
          <w:rStyle w:val="CommentReference"/>
        </w:rPr>
        <w:annotationRef/>
      </w:r>
      <w:r>
        <w:t>UK: There will be no user for such systems</w:t>
      </w:r>
    </w:p>
  </w:comment>
  <w:comment w:id="52" w:author="Marc Van Impe" w:date="2021-10-16T10:48:00Z" w:initials="MVI">
    <w:p w14:paraId="1E39EC4A" w14:textId="4ED00DBD" w:rsidR="00DD6DCD" w:rsidRDefault="00DD6DCD">
      <w:pPr>
        <w:pStyle w:val="CommentText"/>
      </w:pPr>
      <w:r>
        <w:rPr>
          <w:rStyle w:val="CommentReference"/>
        </w:rPr>
        <w:annotationRef/>
      </w:r>
      <w:r>
        <w:t>UK: We believe this is consistent.</w:t>
      </w:r>
    </w:p>
  </w:comment>
  <w:comment w:id="53" w:author="Marc Van Impe" w:date="2021-10-16T10:50:00Z" w:initials="MVI">
    <w:p w14:paraId="492599C2" w14:textId="3B50E0A9" w:rsidR="00DD6DCD" w:rsidRDefault="00DD6DCD">
      <w:pPr>
        <w:pStyle w:val="CommentText"/>
      </w:pPr>
      <w:r>
        <w:rPr>
          <w:rStyle w:val="CommentReference"/>
        </w:rPr>
        <w:annotationRef/>
      </w:r>
      <w:r>
        <w:t xml:space="preserve">UK: </w:t>
      </w:r>
      <w:r>
        <w:t>“deactivation” means the transition from Active to Standby, this is based on system boundaries and controlled by the system or by the manual override of the driver via vehicle controls.</w:t>
      </w:r>
    </w:p>
  </w:comment>
  <w:comment w:id="54" w:author="Marc Van Impe" w:date="2021-10-16T10:53:00Z" w:initials="MVI">
    <w:p w14:paraId="6882EE08" w14:textId="63C79615" w:rsidR="00DD6DCD" w:rsidRDefault="00DD6DCD">
      <w:pPr>
        <w:pStyle w:val="CommentText"/>
      </w:pPr>
      <w:r>
        <w:rPr>
          <w:rStyle w:val="CommentReference"/>
        </w:rPr>
        <w:annotationRef/>
      </w:r>
      <w:r>
        <w:t xml:space="preserve">UK: </w:t>
      </w:r>
      <w:r>
        <w:t>It is not clear what is being meant here. Is it simply the request by the system for the driver to resume control?</w:t>
      </w:r>
      <w:r>
        <w:br/>
      </w:r>
      <w:r>
        <w:br/>
        <w:t>Does it mean driver to resume control? Or driver to increase engagement?</w:t>
      </w:r>
    </w:p>
  </w:comment>
  <w:comment w:id="55" w:author="Marc Van Impe" w:date="2021-10-16T11:03:00Z" w:initials="MVI">
    <w:p w14:paraId="0F81A392" w14:textId="7D9B8C87" w:rsidR="00CF38DA" w:rsidRDefault="00CF38DA">
      <w:pPr>
        <w:pStyle w:val="CommentText"/>
      </w:pPr>
      <w:r>
        <w:rPr>
          <w:rStyle w:val="CommentReference"/>
        </w:rPr>
        <w:annotationRef/>
      </w:r>
      <w:r>
        <w:t>NL: Also ‘approached’?</w:t>
      </w:r>
    </w:p>
  </w:comment>
  <w:comment w:id="56" w:author="Marc Van Impe" w:date="2021-10-16T10:55:00Z" w:initials="MVI">
    <w:p w14:paraId="34576C27" w14:textId="10BE11F4" w:rsidR="00DD6DCD" w:rsidRDefault="00DD6DCD">
      <w:pPr>
        <w:pStyle w:val="CommentText"/>
      </w:pPr>
      <w:r>
        <w:rPr>
          <w:rStyle w:val="CommentReference"/>
        </w:rPr>
        <w:annotationRef/>
      </w:r>
      <w:r>
        <w:rPr>
          <w:rStyle w:val="CommentReference"/>
        </w:rPr>
        <w:annotationRef/>
      </w:r>
      <w:r>
        <w:t>If “off” is possible then the HMI needs to be clear in its communication of this to the driver, so the driver does not expect the system to become active again.</w:t>
      </w:r>
    </w:p>
  </w:comment>
  <w:comment w:id="57" w:author="Marc Van Impe" w:date="2021-10-16T10:56:00Z" w:initials="MVI">
    <w:p w14:paraId="69910765" w14:textId="5A2B7B2E" w:rsidR="00DD6DCD" w:rsidRDefault="00DD6DCD">
      <w:pPr>
        <w:pStyle w:val="CommentText"/>
      </w:pPr>
      <w:r>
        <w:rPr>
          <w:rStyle w:val="CommentReference"/>
        </w:rPr>
        <w:annotationRef/>
      </w:r>
      <w:r>
        <w:t>These systems will not just steer.</w:t>
      </w:r>
    </w:p>
  </w:comment>
  <w:comment w:id="58" w:author="Marc Van Impe" w:date="2021-10-16T11:03:00Z" w:initials="MVI">
    <w:p w14:paraId="536B23C2" w14:textId="7BE851C2" w:rsidR="00CF38DA" w:rsidRDefault="00CF38DA">
      <w:pPr>
        <w:pStyle w:val="CommentText"/>
      </w:pPr>
      <w:r>
        <w:rPr>
          <w:rStyle w:val="CommentReference"/>
        </w:rPr>
        <w:annotationRef/>
      </w:r>
      <w:r>
        <w:t>NL: Preferred option</w:t>
      </w:r>
    </w:p>
  </w:comment>
  <w:comment w:id="59" w:author="Marc Van Impe" w:date="2021-10-16T11:08:00Z" w:initials="MVI">
    <w:p w14:paraId="49B7320A" w14:textId="1A80D2CD" w:rsidR="009F19CC" w:rsidRDefault="009F19CC">
      <w:pPr>
        <w:pStyle w:val="CommentText"/>
      </w:pPr>
      <w:r>
        <w:rPr>
          <w:rStyle w:val="CommentReference"/>
        </w:rPr>
        <w:annotationRef/>
      </w:r>
      <w:r>
        <w:t xml:space="preserve">FIA: </w:t>
      </w:r>
      <w:r>
        <w:rPr>
          <w:rStyle w:val="CommentReference"/>
        </w:rPr>
        <w:annotationRef/>
      </w:r>
      <w:r>
        <w:t>The explanation is better described in the alternative proposal 5.4.7.1 + 5.4.7.2</w:t>
      </w:r>
    </w:p>
  </w:comment>
  <w:comment w:id="60" w:author="Marc Van Impe" w:date="2021-10-16T11:08:00Z" w:initials="MVI">
    <w:p w14:paraId="26D3D76D" w14:textId="09C5AA13" w:rsidR="006E2EC0" w:rsidRDefault="006E2EC0">
      <w:pPr>
        <w:pStyle w:val="CommentText"/>
      </w:pPr>
      <w:r>
        <w:rPr>
          <w:rStyle w:val="CommentReference"/>
        </w:rPr>
        <w:annotationRef/>
      </w:r>
      <w:r>
        <w:rPr>
          <w:rStyle w:val="CommentReference"/>
        </w:rPr>
        <w:annotationRef/>
      </w:r>
      <w:r>
        <w:t xml:space="preserve">FIA: </w:t>
      </w:r>
      <w:r>
        <w:t xml:space="preserve">If the warning is a haptic/sound signal yes, but a malfunction (optical) should remain in the dashboard at all time </w:t>
      </w:r>
      <w:proofErr w:type="gramStart"/>
      <w:r>
        <w:t>as long as</w:t>
      </w:r>
      <w:proofErr w:type="gramEnd"/>
      <w:r>
        <w:t xml:space="preserve"> the systems has any kind of failure, and should not be possible to overruled and deactivated manually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2CDA37" w15:done="0"/>
  <w15:commentEx w15:paraId="5258CE3F" w15:done="0"/>
  <w15:commentEx w15:paraId="486981DE" w15:done="0"/>
  <w15:commentEx w15:paraId="124D8393" w15:done="0"/>
  <w15:commentEx w15:paraId="3AD22728" w15:done="0"/>
  <w15:commentEx w15:paraId="2D26C199" w15:done="0"/>
  <w15:commentEx w15:paraId="37F9411C" w15:done="0"/>
  <w15:commentEx w15:paraId="126EC591" w15:done="0"/>
  <w15:commentEx w15:paraId="5C57B913" w15:done="0"/>
  <w15:commentEx w15:paraId="1EEB261C" w15:done="0"/>
  <w15:commentEx w15:paraId="303BD714" w15:done="0"/>
  <w15:commentEx w15:paraId="491A3CAA" w15:done="0"/>
  <w15:commentEx w15:paraId="62817A58" w15:done="0"/>
  <w15:commentEx w15:paraId="0CD94600" w15:done="0"/>
  <w15:commentEx w15:paraId="4A6B0FC5" w15:done="0"/>
  <w15:commentEx w15:paraId="6814FD28" w15:done="0"/>
  <w15:commentEx w15:paraId="52E75987" w15:done="0"/>
  <w15:commentEx w15:paraId="14BD9F96" w15:done="0"/>
  <w15:commentEx w15:paraId="17830F59" w15:done="0"/>
  <w15:commentEx w15:paraId="409E4B1E" w15:done="0"/>
  <w15:commentEx w15:paraId="62A4D090" w15:done="0"/>
  <w15:commentEx w15:paraId="0D97F62A" w15:done="0"/>
  <w15:commentEx w15:paraId="4E304498" w15:done="0"/>
  <w15:commentEx w15:paraId="44F474A6" w15:done="0"/>
  <w15:commentEx w15:paraId="4F25D0B6" w15:done="0"/>
  <w15:commentEx w15:paraId="620DA773" w15:done="0"/>
  <w15:commentEx w15:paraId="42147CFC" w15:done="0"/>
  <w15:commentEx w15:paraId="6DBA9470" w15:done="0"/>
  <w15:commentEx w15:paraId="34DD8487" w15:done="0"/>
  <w15:commentEx w15:paraId="0B1CB21C" w15:done="0"/>
  <w15:commentEx w15:paraId="7DE6E346" w15:done="0"/>
  <w15:commentEx w15:paraId="08AA4BC9" w15:done="0"/>
  <w15:commentEx w15:paraId="4D191BF2" w15:done="0"/>
  <w15:commentEx w15:paraId="69BC0631" w15:done="0"/>
  <w15:commentEx w15:paraId="3BE6CF97" w15:done="0"/>
  <w15:commentEx w15:paraId="02DEFD16" w15:done="0"/>
  <w15:commentEx w15:paraId="3D9B37B2" w15:done="0"/>
  <w15:commentEx w15:paraId="0ABB767C" w15:paraIdParent="3D9B37B2" w15:done="0"/>
  <w15:commentEx w15:paraId="3F2843E1" w15:done="0"/>
  <w15:commentEx w15:paraId="0479EF50" w15:done="0"/>
  <w15:commentEx w15:paraId="20C22FC3" w15:done="0"/>
  <w15:commentEx w15:paraId="695A2A5E" w15:done="0"/>
  <w15:commentEx w15:paraId="71C54221" w15:done="0"/>
  <w15:commentEx w15:paraId="5DB9D9AE" w15:done="0"/>
  <w15:commentEx w15:paraId="43FB0878" w15:done="0"/>
  <w15:commentEx w15:paraId="15B02B84" w15:done="0"/>
  <w15:commentEx w15:paraId="1A178767" w15:done="0"/>
  <w15:commentEx w15:paraId="2DAD1804" w15:done="0"/>
  <w15:commentEx w15:paraId="5C236E75" w15:done="0"/>
  <w15:commentEx w15:paraId="2D5C36BB" w15:done="0"/>
  <w15:commentEx w15:paraId="5F1237E0" w15:done="0"/>
  <w15:commentEx w15:paraId="5825C2C2" w15:done="0"/>
  <w15:commentEx w15:paraId="1E39EC4A" w15:done="0"/>
  <w15:commentEx w15:paraId="492599C2" w15:done="0"/>
  <w15:commentEx w15:paraId="6882EE08" w15:done="0"/>
  <w15:commentEx w15:paraId="0F81A392" w15:done="0"/>
  <w15:commentEx w15:paraId="34576C27" w15:done="0"/>
  <w15:commentEx w15:paraId="69910765" w15:done="0"/>
  <w15:commentEx w15:paraId="536B23C2" w15:done="0"/>
  <w15:commentEx w15:paraId="49B7320A" w15:done="0"/>
  <w15:commentEx w15:paraId="26D3D7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52764" w16cex:dateUtc="2021-10-16T08:26:00Z"/>
  <w16cex:commentExtensible w16cex:durableId="25152E9B" w16cex:dateUtc="2021-10-16T08:57:00Z"/>
  <w16cex:commentExtensible w16cex:durableId="25152EAA" w16cex:dateUtc="2021-10-16T08:57:00Z"/>
  <w16cex:commentExtensible w16cex:durableId="25152EB8" w16cex:dateUtc="2021-10-16T08:58:00Z"/>
  <w16cex:commentExtensible w16cex:durableId="2515309C" w16cex:dateUtc="2021-10-16T09:06:00Z"/>
  <w16cex:commentExtensible w16cex:durableId="25152787" w16cex:dateUtc="2021-10-16T08:27:00Z"/>
  <w16cex:commentExtensible w16cex:durableId="25152EC6" w16cex:dateUtc="2021-10-16T08:58:00Z"/>
  <w16cex:commentExtensible w16cex:durableId="251538D5" w16cex:dateUtc="2021-10-16T09:41:00Z"/>
  <w16cex:commentExtensible w16cex:durableId="25152795" w16cex:dateUtc="2021-10-16T08:27:00Z"/>
  <w16cex:commentExtensible w16cex:durableId="25152ED4" w16cex:dateUtc="2021-10-16T08:58:00Z"/>
  <w16cex:commentExtensible w16cex:durableId="25152EE6" w16cex:dateUtc="2021-10-16T08:58:00Z"/>
  <w16cex:commentExtensible w16cex:durableId="251527F2" w16cex:dateUtc="2021-10-16T08:29:00Z"/>
  <w16cex:commentExtensible w16cex:durableId="251530BC" w16cex:dateUtc="2021-10-16T09:06:00Z"/>
  <w16cex:commentExtensible w16cex:durableId="2515286B" w16cex:dateUtc="2021-10-16T08:31:00Z"/>
  <w16cex:commentExtensible w16cex:durableId="25152F28" w16cex:dateUtc="2021-10-16T08:59:00Z"/>
  <w16cex:commentExtensible w16cex:durableId="2515287B" w16cex:dateUtc="2021-10-16T08:31:00Z"/>
  <w16cex:commentExtensible w16cex:durableId="25152F3F" w16cex:dateUtc="2021-10-16T09:00:00Z"/>
  <w16cex:commentExtensible w16cex:durableId="25152890" w16cex:dateUtc="2021-10-16T08:31:00Z"/>
  <w16cex:commentExtensible w16cex:durableId="251530D4" w16cex:dateUtc="2021-10-16T09:07:00Z"/>
  <w16cex:commentExtensible w16cex:durableId="251530E9" w16cex:dateUtc="2021-10-16T09:07:00Z"/>
  <w16cex:commentExtensible w16cex:durableId="251528B1" w16cex:dateUtc="2021-10-16T08:32:00Z"/>
  <w16cex:commentExtensible w16cex:durableId="25152F67" w16cex:dateUtc="2021-10-16T09:00:00Z"/>
  <w16cex:commentExtensible w16cex:durableId="251528D9" w16cex:dateUtc="2021-10-16T08:32:00Z"/>
  <w16cex:commentExtensible w16cex:durableId="251530FB" w16cex:dateUtc="2021-10-16T09:07:00Z"/>
  <w16cex:commentExtensible w16cex:durableId="25152F7E" w16cex:dateUtc="2021-10-16T09:01:00Z"/>
  <w16cex:commentExtensible w16cex:durableId="25152911" w16cex:dateUtc="2021-10-16T08:33:00Z"/>
  <w16cex:commentExtensible w16cex:durableId="2515294E" w16cex:dateUtc="2021-10-16T08:34:00Z"/>
  <w16cex:commentExtensible w16cex:durableId="25152971" w16cex:dateUtc="2021-10-16T08:35:00Z"/>
  <w16cex:commentExtensible w16cex:durableId="251529AE" w16cex:dateUtc="2021-10-16T08:36:00Z"/>
  <w16cex:commentExtensible w16cex:durableId="25153917" w16cex:dateUtc="2021-10-16T09:42:00Z"/>
  <w16cex:commentExtensible w16cex:durableId="251529FE" w16cex:dateUtc="2021-10-16T08:37:00Z"/>
  <w16cex:commentExtensible w16cex:durableId="25152A2B" w16cex:dateUtc="2021-10-16T08:38:00Z"/>
  <w16cex:commentExtensible w16cex:durableId="25152A41" w16cex:dateUtc="2021-10-16T08:38:00Z"/>
  <w16cex:commentExtensible w16cex:durableId="25152A62" w16cex:dateUtc="2021-10-16T08:39:00Z"/>
  <w16cex:commentExtensible w16cex:durableId="25152A6E" w16cex:dateUtc="2021-10-16T08:39:00Z"/>
  <w16cex:commentExtensible w16cex:durableId="25152FA0" w16cex:dateUtc="2021-10-16T09:01:00Z"/>
  <w16cex:commentExtensible w16cex:durableId="25152AA5" w16cex:dateUtc="2021-10-16T08:40:00Z"/>
  <w16cex:commentExtensible w16cex:durableId="25152AB0" w16cex:dateUtc="2021-10-16T08:40:00Z"/>
  <w16cex:commentExtensible w16cex:durableId="25152ACB" w16cex:dateUtc="2021-10-16T08:41:00Z"/>
  <w16cex:commentExtensible w16cex:durableId="25152AD7" w16cex:dateUtc="2021-10-16T08:41:00Z"/>
  <w16cex:commentExtensible w16cex:durableId="2515395F" w16cex:dateUtc="2021-10-16T09:43:00Z"/>
  <w16cex:commentExtensible w16cex:durableId="25152FB5" w16cex:dateUtc="2021-10-16T09:02:00Z"/>
  <w16cex:commentExtensible w16cex:durableId="25152AFB" w16cex:dateUtc="2021-10-16T08:42:00Z"/>
  <w16cex:commentExtensible w16cex:durableId="25152B17" w16cex:dateUtc="2021-10-16T08:42:00Z"/>
  <w16cex:commentExtensible w16cex:durableId="25152FC7" w16cex:dateUtc="2021-10-16T09:02:00Z"/>
  <w16cex:commentExtensible w16cex:durableId="25152B5E" w16cex:dateUtc="2021-10-16T08:43:00Z"/>
  <w16cex:commentExtensible w16cex:durableId="25152B93" w16cex:dateUtc="2021-10-16T08:44:00Z"/>
  <w16cex:commentExtensible w16cex:durableId="2515397F" w16cex:dateUtc="2021-10-16T09:43:00Z"/>
  <w16cex:commentExtensible w16cex:durableId="25152BF7" w16cex:dateUtc="2021-10-16T08:46:00Z"/>
  <w16cex:commentExtensible w16cex:durableId="25152C4A" w16cex:dateUtc="2021-10-16T08:47:00Z"/>
  <w16cex:commentExtensible w16cex:durableId="25152FE1" w16cex:dateUtc="2021-10-16T09:02:00Z"/>
  <w16cex:commentExtensible w16cex:durableId="25152C81" w16cex:dateUtc="2021-10-16T08:48:00Z"/>
  <w16cex:commentExtensible w16cex:durableId="25152C8F" w16cex:dateUtc="2021-10-16T08:48:00Z"/>
  <w16cex:commentExtensible w16cex:durableId="25152CD9" w16cex:dateUtc="2021-10-16T08:50:00Z"/>
  <w16cex:commentExtensible w16cex:durableId="25152DC2" w16cex:dateUtc="2021-10-16T08:53:00Z"/>
  <w16cex:commentExtensible w16cex:durableId="25152FF3" w16cex:dateUtc="2021-10-16T09:03:00Z"/>
  <w16cex:commentExtensible w16cex:durableId="25152E15" w16cex:dateUtc="2021-10-16T08:55:00Z"/>
  <w16cex:commentExtensible w16cex:durableId="25152E41" w16cex:dateUtc="2021-10-16T08:56:00Z"/>
  <w16cex:commentExtensible w16cex:durableId="2515300D" w16cex:dateUtc="2021-10-16T09:03:00Z"/>
  <w16cex:commentExtensible w16cex:durableId="2515312C" w16cex:dateUtc="2021-10-16T09:08:00Z"/>
  <w16cex:commentExtensible w16cex:durableId="2515313E" w16cex:dateUtc="2021-10-16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CDA37" w16cid:durableId="25152764"/>
  <w16cid:commentId w16cid:paraId="5258CE3F" w16cid:durableId="25152E9B"/>
  <w16cid:commentId w16cid:paraId="486981DE" w16cid:durableId="25152EAA"/>
  <w16cid:commentId w16cid:paraId="124D8393" w16cid:durableId="25152EB8"/>
  <w16cid:commentId w16cid:paraId="3AD22728" w16cid:durableId="2515309C"/>
  <w16cid:commentId w16cid:paraId="2D26C199" w16cid:durableId="25152787"/>
  <w16cid:commentId w16cid:paraId="37F9411C" w16cid:durableId="25152EC6"/>
  <w16cid:commentId w16cid:paraId="126EC591" w16cid:durableId="251538D5"/>
  <w16cid:commentId w16cid:paraId="5C57B913" w16cid:durableId="25152795"/>
  <w16cid:commentId w16cid:paraId="1EEB261C" w16cid:durableId="25152ED4"/>
  <w16cid:commentId w16cid:paraId="303BD714" w16cid:durableId="25152EE6"/>
  <w16cid:commentId w16cid:paraId="491A3CAA" w16cid:durableId="251527F2"/>
  <w16cid:commentId w16cid:paraId="62817A58" w16cid:durableId="251530BC"/>
  <w16cid:commentId w16cid:paraId="0CD94600" w16cid:durableId="2515286B"/>
  <w16cid:commentId w16cid:paraId="4A6B0FC5" w16cid:durableId="25152F28"/>
  <w16cid:commentId w16cid:paraId="6814FD28" w16cid:durableId="2515287B"/>
  <w16cid:commentId w16cid:paraId="52E75987" w16cid:durableId="25152F3F"/>
  <w16cid:commentId w16cid:paraId="14BD9F96" w16cid:durableId="25152890"/>
  <w16cid:commentId w16cid:paraId="17830F59" w16cid:durableId="251530D4"/>
  <w16cid:commentId w16cid:paraId="409E4B1E" w16cid:durableId="251530E9"/>
  <w16cid:commentId w16cid:paraId="62A4D090" w16cid:durableId="251528B1"/>
  <w16cid:commentId w16cid:paraId="0D97F62A" w16cid:durableId="25152F67"/>
  <w16cid:commentId w16cid:paraId="4E304498" w16cid:durableId="251528D9"/>
  <w16cid:commentId w16cid:paraId="44F474A6" w16cid:durableId="251530FB"/>
  <w16cid:commentId w16cid:paraId="4F25D0B6" w16cid:durableId="25152F7E"/>
  <w16cid:commentId w16cid:paraId="620DA773" w16cid:durableId="25152911"/>
  <w16cid:commentId w16cid:paraId="42147CFC" w16cid:durableId="2515294E"/>
  <w16cid:commentId w16cid:paraId="6DBA9470" w16cid:durableId="25152971"/>
  <w16cid:commentId w16cid:paraId="34DD8487" w16cid:durableId="251529AE"/>
  <w16cid:commentId w16cid:paraId="0B1CB21C" w16cid:durableId="25153917"/>
  <w16cid:commentId w16cid:paraId="7DE6E346" w16cid:durableId="251529FE"/>
  <w16cid:commentId w16cid:paraId="08AA4BC9" w16cid:durableId="25152A2B"/>
  <w16cid:commentId w16cid:paraId="4D191BF2" w16cid:durableId="25152A41"/>
  <w16cid:commentId w16cid:paraId="69BC0631" w16cid:durableId="25152A62"/>
  <w16cid:commentId w16cid:paraId="3BE6CF97" w16cid:durableId="25152A6E"/>
  <w16cid:commentId w16cid:paraId="02DEFD16" w16cid:durableId="25152FA0"/>
  <w16cid:commentId w16cid:paraId="3D9B37B2" w16cid:durableId="25152AA5"/>
  <w16cid:commentId w16cid:paraId="0ABB767C" w16cid:durableId="25152AB0"/>
  <w16cid:commentId w16cid:paraId="3F2843E1" w16cid:durableId="25152ACB"/>
  <w16cid:commentId w16cid:paraId="0479EF50" w16cid:durableId="25152AD7"/>
  <w16cid:commentId w16cid:paraId="20C22FC3" w16cid:durableId="2515395F"/>
  <w16cid:commentId w16cid:paraId="695A2A5E" w16cid:durableId="25152FB5"/>
  <w16cid:commentId w16cid:paraId="71C54221" w16cid:durableId="25152AFB"/>
  <w16cid:commentId w16cid:paraId="5DB9D9AE" w16cid:durableId="25152B17"/>
  <w16cid:commentId w16cid:paraId="43FB0878" w16cid:durableId="25152FC7"/>
  <w16cid:commentId w16cid:paraId="15B02B84" w16cid:durableId="25152B5E"/>
  <w16cid:commentId w16cid:paraId="1A178767" w16cid:durableId="25152B93"/>
  <w16cid:commentId w16cid:paraId="2DAD1804" w16cid:durableId="2515397F"/>
  <w16cid:commentId w16cid:paraId="5C236E75" w16cid:durableId="25152BF7"/>
  <w16cid:commentId w16cid:paraId="2D5C36BB" w16cid:durableId="25152C4A"/>
  <w16cid:commentId w16cid:paraId="5F1237E0" w16cid:durableId="25152FE1"/>
  <w16cid:commentId w16cid:paraId="5825C2C2" w16cid:durableId="25152C81"/>
  <w16cid:commentId w16cid:paraId="1E39EC4A" w16cid:durableId="25152C8F"/>
  <w16cid:commentId w16cid:paraId="492599C2" w16cid:durableId="25152CD9"/>
  <w16cid:commentId w16cid:paraId="6882EE08" w16cid:durableId="25152DC2"/>
  <w16cid:commentId w16cid:paraId="0F81A392" w16cid:durableId="25152FF3"/>
  <w16cid:commentId w16cid:paraId="34576C27" w16cid:durableId="25152E15"/>
  <w16cid:commentId w16cid:paraId="69910765" w16cid:durableId="25152E41"/>
  <w16cid:commentId w16cid:paraId="536B23C2" w16cid:durableId="2515300D"/>
  <w16cid:commentId w16cid:paraId="49B7320A" w16cid:durableId="2515312C"/>
  <w16cid:commentId w16cid:paraId="26D3D76D" w16cid:durableId="251531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3DDFE" w14:textId="77777777" w:rsidR="003C6918" w:rsidRDefault="003C6918"/>
  </w:endnote>
  <w:endnote w:type="continuationSeparator" w:id="0">
    <w:p w14:paraId="6939CE2C" w14:textId="77777777" w:rsidR="003C6918" w:rsidRDefault="003C6918"/>
  </w:endnote>
  <w:endnote w:type="continuationNotice" w:id="1">
    <w:p w14:paraId="5785B5BF" w14:textId="77777777" w:rsidR="003C6918" w:rsidRDefault="003C6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9202" w14:textId="77777777" w:rsidR="009B4C22" w:rsidRDefault="009B4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1426" w14:textId="77777777" w:rsidR="009B4C22" w:rsidRDefault="009B4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F0DD" w14:textId="77777777" w:rsidR="009B4C22" w:rsidRDefault="009B4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E31B3" w14:textId="77777777" w:rsidR="003C6918" w:rsidRPr="000B175B" w:rsidRDefault="003C6918" w:rsidP="000B175B">
      <w:pPr>
        <w:tabs>
          <w:tab w:val="right" w:pos="2155"/>
        </w:tabs>
        <w:spacing w:after="80"/>
        <w:ind w:left="680"/>
        <w:rPr>
          <w:u w:val="single"/>
        </w:rPr>
      </w:pPr>
      <w:r>
        <w:rPr>
          <w:u w:val="single"/>
        </w:rPr>
        <w:tab/>
      </w:r>
    </w:p>
  </w:footnote>
  <w:footnote w:type="continuationSeparator" w:id="0">
    <w:p w14:paraId="1F7D645B" w14:textId="77777777" w:rsidR="003C6918" w:rsidRPr="00FC68B7" w:rsidRDefault="003C6918" w:rsidP="00FC68B7">
      <w:pPr>
        <w:tabs>
          <w:tab w:val="left" w:pos="2155"/>
        </w:tabs>
        <w:spacing w:after="80"/>
        <w:ind w:left="680"/>
        <w:rPr>
          <w:u w:val="single"/>
        </w:rPr>
      </w:pPr>
      <w:r>
        <w:rPr>
          <w:u w:val="single"/>
        </w:rPr>
        <w:tab/>
      </w:r>
    </w:p>
  </w:footnote>
  <w:footnote w:type="continuationNotice" w:id="1">
    <w:p w14:paraId="46D4C363" w14:textId="77777777" w:rsidR="003C6918" w:rsidRDefault="003C6918"/>
  </w:footnote>
  <w:footnote w:id="2">
    <w:p w14:paraId="061FFE2B" w14:textId="77777777" w:rsidR="009B4C22" w:rsidRPr="004D40F5" w:rsidRDefault="009B4C22" w:rsidP="00A207D1">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3">
    <w:p w14:paraId="516AC673" w14:textId="77777777" w:rsidR="009B4C22" w:rsidRDefault="009B4C22" w:rsidP="003C7086">
      <w:pPr>
        <w:pStyle w:val="FootnoteText"/>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4">
    <w:p w14:paraId="4F3F9000" w14:textId="77777777" w:rsidR="009B4C22" w:rsidRDefault="009B4C22" w:rsidP="00D12D5F">
      <w:pPr>
        <w:pStyle w:val="FootnoteText"/>
        <w:tabs>
          <w:tab w:val="clear" w:pos="1021"/>
          <w:tab w:val="right" w:pos="851"/>
        </w:tabs>
        <w:ind w:right="5497"/>
      </w:pPr>
      <w:r>
        <w:tab/>
      </w:r>
      <w:r>
        <w:rPr>
          <w:rStyle w:val="FootnoteReference"/>
        </w:rPr>
        <w:footnoteRef/>
      </w:r>
      <w:r>
        <w:t xml:space="preserve"> </w:t>
      </w:r>
      <w:r>
        <w:tab/>
        <w:t>Distinguishing number of the country which has granted/extended/refused/withdrawn approval (see approval provisions in UN Regulation No. [15X]).</w:t>
      </w:r>
    </w:p>
  </w:footnote>
  <w:footnote w:id="5">
    <w:p w14:paraId="548424BE" w14:textId="77777777" w:rsidR="009B4C22" w:rsidRDefault="009B4C22" w:rsidP="00D12D5F">
      <w:pPr>
        <w:pStyle w:val="FootnoteText"/>
        <w:tabs>
          <w:tab w:val="clear" w:pos="1021"/>
          <w:tab w:val="right" w:pos="851"/>
        </w:tabs>
      </w:pPr>
      <w:r>
        <w:tab/>
      </w:r>
      <w:r>
        <w:rPr>
          <w:rStyle w:val="FootnoteReference"/>
        </w:rPr>
        <w:footnoteRef/>
      </w:r>
      <w:r>
        <w:t xml:space="preserve"> </w:t>
      </w:r>
      <w:r>
        <w:tab/>
        <w:t>Strike out what does not apply.</w:t>
      </w:r>
    </w:p>
  </w:footnote>
  <w:footnote w:id="6">
    <w:p w14:paraId="6305C114" w14:textId="77777777" w:rsidR="009B4C22" w:rsidRPr="00722A48" w:rsidRDefault="009B4C22" w:rsidP="00A65663">
      <w:pPr>
        <w:pStyle w:val="FootnoteText"/>
      </w:pPr>
      <w:r>
        <w:tab/>
      </w:r>
      <w:r>
        <w:rPr>
          <w:rStyle w:val="FootnoteReference"/>
        </w:rPr>
        <w:footnoteRef/>
      </w:r>
      <w:r>
        <w:t xml:space="preserve"> </w:t>
      </w:r>
      <w:r>
        <w:tab/>
      </w:r>
      <w:r w:rsidRPr="007809BF">
        <w:t xml:space="preserve">The second number is given merely as an </w:t>
      </w:r>
      <w:r w:rsidRPr="00194DF7">
        <w:t>example</w:t>
      </w:r>
      <w:r w:rsidRPr="007809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F96E" w14:textId="77777777" w:rsidR="009B4C22" w:rsidRDefault="009B4C22" w:rsidP="0077338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A66F" w14:textId="543D3E22" w:rsidR="009B4C22" w:rsidRPr="004B627B" w:rsidRDefault="009B4C22" w:rsidP="004B627B">
    <w:pPr>
      <w:pStyle w:val="Header"/>
      <w:pBdr>
        <w:bottom w:val="none" w:sz="0" w:space="0" w:color="auto"/>
      </w:pBdr>
      <w:rPr>
        <w:b w:val="0"/>
        <w:bCs/>
        <w:lang w:val="en-US"/>
      </w:rPr>
    </w:pPr>
    <w:r w:rsidRPr="004B627B">
      <w:rPr>
        <w:b w:val="0"/>
        <w:bCs/>
        <w:lang w:val="en-US"/>
      </w:rPr>
      <w:t>Submitted by the Secretary</w:t>
    </w:r>
    <w:r>
      <w:rPr>
        <w:b w:val="0"/>
        <w:bCs/>
        <w:lang w:val="en-US"/>
      </w:rPr>
      <w:t xml:space="preserve"> </w:t>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sidRPr="004B627B">
      <w:rPr>
        <w:b w:val="0"/>
        <w:bCs/>
        <w:lang w:val="en-US"/>
      </w:rPr>
      <w:t>ADAS-08-02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90DE" w14:textId="77777777" w:rsidR="009B4C22" w:rsidRDefault="009B4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020FD"/>
    <w:multiLevelType w:val="hybridMultilevel"/>
    <w:tmpl w:val="0A2A42D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977519A"/>
    <w:multiLevelType w:val="hybridMultilevel"/>
    <w:tmpl w:val="69903684"/>
    <w:lvl w:ilvl="0" w:tplc="5B2C44D8">
      <w:numFmt w:val="bullet"/>
      <w:lvlText w:val="•"/>
      <w:lvlJc w:val="left"/>
      <w:pPr>
        <w:ind w:left="2770" w:hanging="360"/>
      </w:pPr>
      <w:rPr>
        <w:rFonts w:ascii="Times New Roman" w:eastAsia="Times New Roman" w:hAnsi="Times New Roman" w:cs="Times New Roman" w:hint="default"/>
      </w:rPr>
    </w:lvl>
    <w:lvl w:ilvl="1" w:tplc="04070003" w:tentative="1">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abstractNum w:abstractNumId="5"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87421B"/>
    <w:multiLevelType w:val="hybridMultilevel"/>
    <w:tmpl w:val="D3004FFA"/>
    <w:lvl w:ilvl="0" w:tplc="C3202D14">
      <w:start w:val="1"/>
      <w:numFmt w:val="lowerRoman"/>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8" w15:restartNumberingAfterBreak="0">
    <w:nsid w:val="1AAE2C50"/>
    <w:multiLevelType w:val="hybridMultilevel"/>
    <w:tmpl w:val="4D0AF8B2"/>
    <w:lvl w:ilvl="0" w:tplc="04070019">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26E0CD6"/>
    <w:multiLevelType w:val="hybridMultilevel"/>
    <w:tmpl w:val="458209B0"/>
    <w:lvl w:ilvl="0" w:tplc="08090019">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29706AD0"/>
    <w:multiLevelType w:val="hybridMultilevel"/>
    <w:tmpl w:val="FFAE443A"/>
    <w:lvl w:ilvl="0" w:tplc="9D58CDD0">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15:restartNumberingAfterBreak="0">
    <w:nsid w:val="29E732D7"/>
    <w:multiLevelType w:val="hybridMultilevel"/>
    <w:tmpl w:val="9AF43332"/>
    <w:lvl w:ilvl="0" w:tplc="38E0703E">
      <w:start w:val="1"/>
      <w:numFmt w:val="lowerLetter"/>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2A3C000D"/>
    <w:multiLevelType w:val="hybridMultilevel"/>
    <w:tmpl w:val="4D60ADC8"/>
    <w:lvl w:ilvl="0" w:tplc="04070019">
      <w:start w:val="1"/>
      <w:numFmt w:val="lowerLetter"/>
      <w:lvlText w:val="%1."/>
      <w:lvlJc w:val="left"/>
      <w:pPr>
        <w:ind w:left="1854" w:hanging="360"/>
      </w:pPr>
    </w:lvl>
    <w:lvl w:ilvl="1" w:tplc="0407001B">
      <w:start w:val="1"/>
      <w:numFmt w:val="lowerRoman"/>
      <w:lvlText w:val="%2."/>
      <w:lvlJc w:val="right"/>
      <w:pPr>
        <w:ind w:left="2574" w:hanging="360"/>
      </w:pPr>
    </w:lvl>
    <w:lvl w:ilvl="2" w:tplc="0407001B">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5" w15:restartNumberingAfterBreak="0">
    <w:nsid w:val="2C851304"/>
    <w:multiLevelType w:val="hybridMultilevel"/>
    <w:tmpl w:val="DFD0C97A"/>
    <w:lvl w:ilvl="0" w:tplc="7FF8CEC4">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2E7B5784"/>
    <w:multiLevelType w:val="hybridMultilevel"/>
    <w:tmpl w:val="65E6C7D8"/>
    <w:lvl w:ilvl="0" w:tplc="08090019">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2FAA5912"/>
    <w:multiLevelType w:val="hybridMultilevel"/>
    <w:tmpl w:val="1FB0E65A"/>
    <w:lvl w:ilvl="0" w:tplc="04070019">
      <w:start w:val="1"/>
      <w:numFmt w:val="lowerLetter"/>
      <w:lvlText w:val="%1."/>
      <w:lvlJc w:val="left"/>
      <w:pPr>
        <w:ind w:left="3130" w:hanging="360"/>
      </w:pPr>
    </w:lvl>
    <w:lvl w:ilvl="1" w:tplc="95100956">
      <w:numFmt w:val="bullet"/>
      <w:lvlText w:val="•"/>
      <w:lvlJc w:val="left"/>
      <w:pPr>
        <w:ind w:left="4060" w:hanging="570"/>
      </w:pPr>
      <w:rPr>
        <w:rFonts w:ascii="Times New Roman" w:eastAsia="Times New Roman" w:hAnsi="Times New Roman" w:cs="Times New Roman"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8"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9" w15:restartNumberingAfterBreak="0">
    <w:nsid w:val="393D2449"/>
    <w:multiLevelType w:val="hybridMultilevel"/>
    <w:tmpl w:val="85A2FA44"/>
    <w:lvl w:ilvl="0" w:tplc="5B2C44D8">
      <w:numFmt w:val="bullet"/>
      <w:lvlText w:val="•"/>
      <w:lvlJc w:val="left"/>
      <w:pPr>
        <w:ind w:left="5038" w:hanging="360"/>
      </w:pPr>
      <w:rPr>
        <w:rFonts w:ascii="Times New Roman" w:eastAsia="Times New Roman" w:hAnsi="Times New Roman" w:cs="Times New Roman"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9951291"/>
    <w:multiLevelType w:val="hybridMultilevel"/>
    <w:tmpl w:val="EFD42E8C"/>
    <w:lvl w:ilvl="0" w:tplc="0407001B">
      <w:start w:val="1"/>
      <w:numFmt w:val="lowerRoman"/>
      <w:lvlText w:val="%1."/>
      <w:lvlJc w:val="righ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15:restartNumberingAfterBreak="0">
    <w:nsid w:val="4FE130DE"/>
    <w:multiLevelType w:val="hybridMultilevel"/>
    <w:tmpl w:val="03D8E16A"/>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503B3BA2"/>
    <w:multiLevelType w:val="hybridMultilevel"/>
    <w:tmpl w:val="FFECB80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4" w15:restartNumberingAfterBreak="0">
    <w:nsid w:val="554F7BA1"/>
    <w:multiLevelType w:val="hybridMultilevel"/>
    <w:tmpl w:val="4A18027C"/>
    <w:lvl w:ilvl="0" w:tplc="F126C33E">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5" w15:restartNumberingAfterBreak="0">
    <w:nsid w:val="5F947DB6"/>
    <w:multiLevelType w:val="multilevel"/>
    <w:tmpl w:val="1556D3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7" w15:restartNumberingAfterBreak="0">
    <w:nsid w:val="61F305C7"/>
    <w:multiLevelType w:val="hybridMultilevel"/>
    <w:tmpl w:val="C2C6DA9C"/>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8" w15:restartNumberingAfterBreak="0">
    <w:nsid w:val="62162FEB"/>
    <w:multiLevelType w:val="hybridMultilevel"/>
    <w:tmpl w:val="EC147196"/>
    <w:lvl w:ilvl="0" w:tplc="0407001B">
      <w:start w:val="1"/>
      <w:numFmt w:val="lowerRoman"/>
      <w:lvlText w:val="%1."/>
      <w:lvlJc w:val="right"/>
      <w:pPr>
        <w:ind w:left="3130" w:hanging="360"/>
      </w:p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9" w15:restartNumberingAfterBreak="0">
    <w:nsid w:val="653E3B78"/>
    <w:multiLevelType w:val="hybridMultilevel"/>
    <w:tmpl w:val="3DB6BE5C"/>
    <w:lvl w:ilvl="0" w:tplc="04070019">
      <w:start w:val="1"/>
      <w:numFmt w:val="lowerLetter"/>
      <w:lvlText w:val="%1."/>
      <w:lvlJc w:val="left"/>
      <w:pPr>
        <w:ind w:left="3130" w:hanging="360"/>
      </w:pPr>
    </w:lvl>
    <w:lvl w:ilvl="1" w:tplc="04070001">
      <w:start w:val="1"/>
      <w:numFmt w:val="bullet"/>
      <w:lvlText w:val=""/>
      <w:lvlJc w:val="left"/>
      <w:pPr>
        <w:ind w:left="4060" w:hanging="570"/>
      </w:pPr>
      <w:rPr>
        <w:rFonts w:ascii="Symbol" w:hAnsi="Symbol"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51759"/>
    <w:multiLevelType w:val="hybridMultilevel"/>
    <w:tmpl w:val="F072E746"/>
    <w:lvl w:ilvl="0" w:tplc="04070019">
      <w:start w:val="1"/>
      <w:numFmt w:val="lowerLetter"/>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5" w15:restartNumberingAfterBreak="0">
    <w:nsid w:val="6E5A535B"/>
    <w:multiLevelType w:val="hybridMultilevel"/>
    <w:tmpl w:val="65027C20"/>
    <w:lvl w:ilvl="0" w:tplc="335A6894">
      <w:start w:val="1"/>
      <w:numFmt w:val="lowerLetter"/>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08E46E8"/>
    <w:multiLevelType w:val="hybridMultilevel"/>
    <w:tmpl w:val="F11A1AD6"/>
    <w:lvl w:ilvl="0" w:tplc="C61EE11E">
      <w:start w:val="1"/>
      <w:numFmt w:val="decimal"/>
      <w:lvlText w:val="%1."/>
      <w:lvlJc w:val="left"/>
      <w:pPr>
        <w:ind w:left="732" w:hanging="360"/>
      </w:pPr>
      <w:rPr>
        <w:rFonts w:ascii="Times New Roman" w:hAnsi="Times New Roman" w:hint="default"/>
        <w:b w:val="0"/>
        <w:i w:val="0"/>
        <w:sz w:val="20"/>
      </w:r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37" w15:restartNumberingAfterBreak="0">
    <w:nsid w:val="709F552D"/>
    <w:multiLevelType w:val="hybridMultilevel"/>
    <w:tmpl w:val="170C8066"/>
    <w:lvl w:ilvl="0" w:tplc="49AA684E">
      <w:numFmt w:val="bullet"/>
      <w:lvlText w:val="•"/>
      <w:lvlJc w:val="left"/>
      <w:pPr>
        <w:ind w:left="2770" w:hanging="360"/>
      </w:pPr>
      <w:rPr>
        <w:rFonts w:ascii="Times New Roman" w:eastAsia="Times New Roman" w:hAnsi="Times New Roman" w:cs="Times New Roman" w:hint="default"/>
      </w:rPr>
    </w:lvl>
    <w:lvl w:ilvl="1" w:tplc="04070003" w:tentative="1">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DF7000"/>
    <w:multiLevelType w:val="hybridMultilevel"/>
    <w:tmpl w:val="67DCF92C"/>
    <w:lvl w:ilvl="0" w:tplc="20721C98">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0" w15:restartNumberingAfterBreak="0">
    <w:nsid w:val="79C97897"/>
    <w:multiLevelType w:val="hybridMultilevel"/>
    <w:tmpl w:val="FB9ADA80"/>
    <w:lvl w:ilvl="0" w:tplc="5B2C44D8">
      <w:numFmt w:val="bullet"/>
      <w:lvlText w:val="•"/>
      <w:lvlJc w:val="left"/>
      <w:pPr>
        <w:ind w:left="5038" w:hanging="360"/>
      </w:pPr>
      <w:rPr>
        <w:rFonts w:ascii="Times New Roman" w:eastAsia="Times New Roman" w:hAnsi="Times New Roman" w:cs="Times New Roman"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1"/>
  </w:num>
  <w:num w:numId="2">
    <w:abstractNumId w:val="32"/>
  </w:num>
  <w:num w:numId="3">
    <w:abstractNumId w:val="5"/>
  </w:num>
  <w:num w:numId="4">
    <w:abstractNumId w:val="18"/>
  </w:num>
  <w:num w:numId="5">
    <w:abstractNumId w:val="33"/>
  </w:num>
  <w:num w:numId="6">
    <w:abstractNumId w:val="20"/>
  </w:num>
  <w:num w:numId="7">
    <w:abstractNumId w:val="26"/>
  </w:num>
  <w:num w:numId="8">
    <w:abstractNumId w:val="6"/>
  </w:num>
  <w:num w:numId="9">
    <w:abstractNumId w:val="3"/>
  </w:num>
  <w:num w:numId="10">
    <w:abstractNumId w:val="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8"/>
  </w:num>
  <w:num w:numId="15">
    <w:abstractNumId w:val="26"/>
  </w:num>
  <w:num w:numId="16">
    <w:abstractNumId w:val="9"/>
  </w:num>
  <w:num w:numId="17">
    <w:abstractNumId w:val="2"/>
  </w:num>
  <w:num w:numId="18">
    <w:abstractNumId w:val="10"/>
  </w:num>
  <w:num w:numId="19">
    <w:abstractNumId w:val="16"/>
  </w:num>
  <w:num w:numId="20">
    <w:abstractNumId w:val="21"/>
  </w:num>
  <w:num w:numId="21">
    <w:abstractNumId w:val="17"/>
  </w:num>
  <w:num w:numId="22">
    <w:abstractNumId w:val="37"/>
  </w:num>
  <w:num w:numId="23">
    <w:abstractNumId w:val="28"/>
  </w:num>
  <w:num w:numId="24">
    <w:abstractNumId w:val="4"/>
  </w:num>
  <w:num w:numId="25">
    <w:abstractNumId w:val="40"/>
  </w:num>
  <w:num w:numId="26">
    <w:abstractNumId w:val="19"/>
  </w:num>
  <w:num w:numId="27">
    <w:abstractNumId w:val="23"/>
  </w:num>
  <w:num w:numId="28">
    <w:abstractNumId w:val="29"/>
  </w:num>
  <w:num w:numId="29">
    <w:abstractNumId w:val="8"/>
  </w:num>
  <w:num w:numId="30">
    <w:abstractNumId w:val="27"/>
  </w:num>
  <w:num w:numId="31">
    <w:abstractNumId w:val="15"/>
  </w:num>
  <w:num w:numId="32">
    <w:abstractNumId w:val="22"/>
  </w:num>
  <w:num w:numId="33">
    <w:abstractNumId w:val="35"/>
  </w:num>
  <w:num w:numId="34">
    <w:abstractNumId w:val="31"/>
  </w:num>
  <w:num w:numId="35">
    <w:abstractNumId w:val="13"/>
  </w:num>
  <w:num w:numId="36">
    <w:abstractNumId w:val="7"/>
  </w:num>
  <w:num w:numId="37">
    <w:abstractNumId w:val="14"/>
  </w:num>
  <w:num w:numId="38">
    <w:abstractNumId w:val="36"/>
  </w:num>
  <w:num w:numId="39">
    <w:abstractNumId w:val="39"/>
  </w:num>
  <w:num w:numId="40">
    <w:abstractNumId w:val="24"/>
  </w:num>
  <w:num w:numId="41">
    <w:abstractNumId w:val="12"/>
  </w:num>
  <w:num w:numId="42">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 Van Impe">
    <w15:presenceInfo w15:providerId="AD" w15:userId="S::mvanimpe@tesla.com::036ee158-e62f-4fc1-ab35-297e23ea8b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B0"/>
    <w:rsid w:val="00002389"/>
    <w:rsid w:val="0000744A"/>
    <w:rsid w:val="000272C2"/>
    <w:rsid w:val="00031A10"/>
    <w:rsid w:val="00043BE9"/>
    <w:rsid w:val="00043F8C"/>
    <w:rsid w:val="00044F2D"/>
    <w:rsid w:val="00050F6B"/>
    <w:rsid w:val="00055882"/>
    <w:rsid w:val="00072C8C"/>
    <w:rsid w:val="000820F3"/>
    <w:rsid w:val="00087822"/>
    <w:rsid w:val="000931C0"/>
    <w:rsid w:val="000A33A4"/>
    <w:rsid w:val="000A5B6B"/>
    <w:rsid w:val="000B175B"/>
    <w:rsid w:val="000B3A0F"/>
    <w:rsid w:val="000B46D6"/>
    <w:rsid w:val="000C6D41"/>
    <w:rsid w:val="000D64E9"/>
    <w:rsid w:val="000E0415"/>
    <w:rsid w:val="000E0BD2"/>
    <w:rsid w:val="000E4D34"/>
    <w:rsid w:val="000F0E6C"/>
    <w:rsid w:val="000F5E5B"/>
    <w:rsid w:val="00103DB2"/>
    <w:rsid w:val="00107A62"/>
    <w:rsid w:val="001220B8"/>
    <w:rsid w:val="001245C7"/>
    <w:rsid w:val="0015103F"/>
    <w:rsid w:val="00152CA1"/>
    <w:rsid w:val="00166174"/>
    <w:rsid w:val="00177DF5"/>
    <w:rsid w:val="001840CA"/>
    <w:rsid w:val="001A1315"/>
    <w:rsid w:val="001B27B3"/>
    <w:rsid w:val="001B4B04"/>
    <w:rsid w:val="001C1A19"/>
    <w:rsid w:val="001C20AF"/>
    <w:rsid w:val="001C6663"/>
    <w:rsid w:val="001C7895"/>
    <w:rsid w:val="001D1C0D"/>
    <w:rsid w:val="001D26DF"/>
    <w:rsid w:val="001D2998"/>
    <w:rsid w:val="001E3640"/>
    <w:rsid w:val="001E6AE0"/>
    <w:rsid w:val="001F2174"/>
    <w:rsid w:val="001F3CA6"/>
    <w:rsid w:val="00205E2E"/>
    <w:rsid w:val="00211E0B"/>
    <w:rsid w:val="002155EE"/>
    <w:rsid w:val="002228D9"/>
    <w:rsid w:val="00224E2A"/>
    <w:rsid w:val="00233A37"/>
    <w:rsid w:val="002405A7"/>
    <w:rsid w:val="0025040A"/>
    <w:rsid w:val="0025300E"/>
    <w:rsid w:val="002675FA"/>
    <w:rsid w:val="00270AE9"/>
    <w:rsid w:val="00293BD1"/>
    <w:rsid w:val="002A14A0"/>
    <w:rsid w:val="002C319A"/>
    <w:rsid w:val="002C6DAD"/>
    <w:rsid w:val="002D1AEE"/>
    <w:rsid w:val="002D4C34"/>
    <w:rsid w:val="002D65BF"/>
    <w:rsid w:val="002E2CF3"/>
    <w:rsid w:val="002E5752"/>
    <w:rsid w:val="002E7FA5"/>
    <w:rsid w:val="00303054"/>
    <w:rsid w:val="003077C0"/>
    <w:rsid w:val="003107FA"/>
    <w:rsid w:val="00314CAE"/>
    <w:rsid w:val="003229D8"/>
    <w:rsid w:val="00323862"/>
    <w:rsid w:val="00326142"/>
    <w:rsid w:val="00331A52"/>
    <w:rsid w:val="00336FD5"/>
    <w:rsid w:val="0033745A"/>
    <w:rsid w:val="00350722"/>
    <w:rsid w:val="00350A76"/>
    <w:rsid w:val="00371B41"/>
    <w:rsid w:val="00374054"/>
    <w:rsid w:val="00387E76"/>
    <w:rsid w:val="0039277A"/>
    <w:rsid w:val="00395A0D"/>
    <w:rsid w:val="003972E0"/>
    <w:rsid w:val="003A01CC"/>
    <w:rsid w:val="003B2C49"/>
    <w:rsid w:val="003B6130"/>
    <w:rsid w:val="003C2447"/>
    <w:rsid w:val="003C2CC4"/>
    <w:rsid w:val="003C3936"/>
    <w:rsid w:val="003C6918"/>
    <w:rsid w:val="003C7086"/>
    <w:rsid w:val="003D0E36"/>
    <w:rsid w:val="003D4B23"/>
    <w:rsid w:val="003D65A1"/>
    <w:rsid w:val="003E0ED8"/>
    <w:rsid w:val="003E3F47"/>
    <w:rsid w:val="003E4BE9"/>
    <w:rsid w:val="003F1ED3"/>
    <w:rsid w:val="003F218A"/>
    <w:rsid w:val="003F3876"/>
    <w:rsid w:val="003F3BA3"/>
    <w:rsid w:val="004157D8"/>
    <w:rsid w:val="00426222"/>
    <w:rsid w:val="0042668B"/>
    <w:rsid w:val="004325CB"/>
    <w:rsid w:val="0043299F"/>
    <w:rsid w:val="00437B0C"/>
    <w:rsid w:val="004442E6"/>
    <w:rsid w:val="00446DE4"/>
    <w:rsid w:val="00454CCE"/>
    <w:rsid w:val="00462A81"/>
    <w:rsid w:val="0046663E"/>
    <w:rsid w:val="00471924"/>
    <w:rsid w:val="00475C6B"/>
    <w:rsid w:val="004957B2"/>
    <w:rsid w:val="004A41CA"/>
    <w:rsid w:val="004A5C34"/>
    <w:rsid w:val="004B627B"/>
    <w:rsid w:val="004F07BA"/>
    <w:rsid w:val="00502F46"/>
    <w:rsid w:val="00503228"/>
    <w:rsid w:val="00505384"/>
    <w:rsid w:val="00522D68"/>
    <w:rsid w:val="005328E0"/>
    <w:rsid w:val="00533C69"/>
    <w:rsid w:val="005361CD"/>
    <w:rsid w:val="005374E5"/>
    <w:rsid w:val="005420F2"/>
    <w:rsid w:val="005535BB"/>
    <w:rsid w:val="00553FF9"/>
    <w:rsid w:val="00570867"/>
    <w:rsid w:val="00571B74"/>
    <w:rsid w:val="00572F5F"/>
    <w:rsid w:val="00574B62"/>
    <w:rsid w:val="00574F93"/>
    <w:rsid w:val="00575D78"/>
    <w:rsid w:val="00581BC5"/>
    <w:rsid w:val="00590095"/>
    <w:rsid w:val="00593D85"/>
    <w:rsid w:val="005A70FC"/>
    <w:rsid w:val="005A7B67"/>
    <w:rsid w:val="005B3DB3"/>
    <w:rsid w:val="005B4701"/>
    <w:rsid w:val="005D4E97"/>
    <w:rsid w:val="005E0A5A"/>
    <w:rsid w:val="005F3127"/>
    <w:rsid w:val="00611FC4"/>
    <w:rsid w:val="006152AB"/>
    <w:rsid w:val="006176FB"/>
    <w:rsid w:val="006208C7"/>
    <w:rsid w:val="00627ED0"/>
    <w:rsid w:val="006341C4"/>
    <w:rsid w:val="00640B26"/>
    <w:rsid w:val="00645044"/>
    <w:rsid w:val="00652613"/>
    <w:rsid w:val="00654B19"/>
    <w:rsid w:val="00656784"/>
    <w:rsid w:val="00663CE9"/>
    <w:rsid w:val="00665595"/>
    <w:rsid w:val="00681550"/>
    <w:rsid w:val="00690018"/>
    <w:rsid w:val="006A5E43"/>
    <w:rsid w:val="006A6901"/>
    <w:rsid w:val="006A6AE5"/>
    <w:rsid w:val="006A7392"/>
    <w:rsid w:val="006B155F"/>
    <w:rsid w:val="006B65BE"/>
    <w:rsid w:val="006B7B8C"/>
    <w:rsid w:val="006C175C"/>
    <w:rsid w:val="006C397B"/>
    <w:rsid w:val="006C68C8"/>
    <w:rsid w:val="006D224F"/>
    <w:rsid w:val="006D65A2"/>
    <w:rsid w:val="006E1424"/>
    <w:rsid w:val="006E2EC0"/>
    <w:rsid w:val="006E564B"/>
    <w:rsid w:val="00706250"/>
    <w:rsid w:val="00722A48"/>
    <w:rsid w:val="0072632A"/>
    <w:rsid w:val="00731C23"/>
    <w:rsid w:val="007362EE"/>
    <w:rsid w:val="00743C1F"/>
    <w:rsid w:val="00743CD6"/>
    <w:rsid w:val="00746DA9"/>
    <w:rsid w:val="00756DB0"/>
    <w:rsid w:val="00773389"/>
    <w:rsid w:val="007809BF"/>
    <w:rsid w:val="00780A7E"/>
    <w:rsid w:val="00780F84"/>
    <w:rsid w:val="0078592E"/>
    <w:rsid w:val="00791F5B"/>
    <w:rsid w:val="007A7F06"/>
    <w:rsid w:val="007B6BA5"/>
    <w:rsid w:val="007B7093"/>
    <w:rsid w:val="007C3390"/>
    <w:rsid w:val="007C3625"/>
    <w:rsid w:val="007C4F4B"/>
    <w:rsid w:val="007E14F3"/>
    <w:rsid w:val="007F06E6"/>
    <w:rsid w:val="007F0B83"/>
    <w:rsid w:val="007F2808"/>
    <w:rsid w:val="007F6611"/>
    <w:rsid w:val="00811FCA"/>
    <w:rsid w:val="0081209C"/>
    <w:rsid w:val="008175E9"/>
    <w:rsid w:val="008242D7"/>
    <w:rsid w:val="00827E05"/>
    <w:rsid w:val="008311A3"/>
    <w:rsid w:val="0084226D"/>
    <w:rsid w:val="00843CBE"/>
    <w:rsid w:val="00855B57"/>
    <w:rsid w:val="00857022"/>
    <w:rsid w:val="00864503"/>
    <w:rsid w:val="008657BE"/>
    <w:rsid w:val="00871FD5"/>
    <w:rsid w:val="008803B0"/>
    <w:rsid w:val="00881390"/>
    <w:rsid w:val="00885874"/>
    <w:rsid w:val="00886361"/>
    <w:rsid w:val="008872C9"/>
    <w:rsid w:val="00892CD6"/>
    <w:rsid w:val="00894290"/>
    <w:rsid w:val="00894296"/>
    <w:rsid w:val="008979B1"/>
    <w:rsid w:val="008A3661"/>
    <w:rsid w:val="008A6B25"/>
    <w:rsid w:val="008A6C4F"/>
    <w:rsid w:val="008C2513"/>
    <w:rsid w:val="008C75EA"/>
    <w:rsid w:val="008E0E46"/>
    <w:rsid w:val="008E2187"/>
    <w:rsid w:val="008E2ACA"/>
    <w:rsid w:val="008F5BE3"/>
    <w:rsid w:val="00907AD2"/>
    <w:rsid w:val="009210F6"/>
    <w:rsid w:val="00934D1C"/>
    <w:rsid w:val="009443D6"/>
    <w:rsid w:val="00960BC1"/>
    <w:rsid w:val="009621F9"/>
    <w:rsid w:val="00963CBA"/>
    <w:rsid w:val="00965DC8"/>
    <w:rsid w:val="00974A8D"/>
    <w:rsid w:val="009838DE"/>
    <w:rsid w:val="00987FCE"/>
    <w:rsid w:val="00991261"/>
    <w:rsid w:val="009A62B4"/>
    <w:rsid w:val="009B2688"/>
    <w:rsid w:val="009B4C22"/>
    <w:rsid w:val="009B4C47"/>
    <w:rsid w:val="009B5DB9"/>
    <w:rsid w:val="009C3313"/>
    <w:rsid w:val="009C3400"/>
    <w:rsid w:val="009C7266"/>
    <w:rsid w:val="009C7F6C"/>
    <w:rsid w:val="009D1692"/>
    <w:rsid w:val="009D57BF"/>
    <w:rsid w:val="009D599D"/>
    <w:rsid w:val="009D6FDB"/>
    <w:rsid w:val="009F19CC"/>
    <w:rsid w:val="009F3A17"/>
    <w:rsid w:val="009F53CD"/>
    <w:rsid w:val="009F63AF"/>
    <w:rsid w:val="00A056BE"/>
    <w:rsid w:val="00A1147D"/>
    <w:rsid w:val="00A1427D"/>
    <w:rsid w:val="00A207D1"/>
    <w:rsid w:val="00A402C6"/>
    <w:rsid w:val="00A43805"/>
    <w:rsid w:val="00A44505"/>
    <w:rsid w:val="00A45C4B"/>
    <w:rsid w:val="00A54308"/>
    <w:rsid w:val="00A56AB2"/>
    <w:rsid w:val="00A56CBD"/>
    <w:rsid w:val="00A60F83"/>
    <w:rsid w:val="00A65663"/>
    <w:rsid w:val="00A66753"/>
    <w:rsid w:val="00A67366"/>
    <w:rsid w:val="00A67916"/>
    <w:rsid w:val="00A72F22"/>
    <w:rsid w:val="00A74389"/>
    <w:rsid w:val="00A748A6"/>
    <w:rsid w:val="00A85956"/>
    <w:rsid w:val="00A879A4"/>
    <w:rsid w:val="00AA1610"/>
    <w:rsid w:val="00AA7C34"/>
    <w:rsid w:val="00AB2CAB"/>
    <w:rsid w:val="00AB3611"/>
    <w:rsid w:val="00AD094C"/>
    <w:rsid w:val="00AD184B"/>
    <w:rsid w:val="00AD7CA8"/>
    <w:rsid w:val="00AE07D5"/>
    <w:rsid w:val="00AE1090"/>
    <w:rsid w:val="00AE2D67"/>
    <w:rsid w:val="00B034EC"/>
    <w:rsid w:val="00B03F7A"/>
    <w:rsid w:val="00B0537D"/>
    <w:rsid w:val="00B1111E"/>
    <w:rsid w:val="00B1260E"/>
    <w:rsid w:val="00B30179"/>
    <w:rsid w:val="00B33EC0"/>
    <w:rsid w:val="00B44F24"/>
    <w:rsid w:val="00B50361"/>
    <w:rsid w:val="00B52CC6"/>
    <w:rsid w:val="00B54DC3"/>
    <w:rsid w:val="00B562BC"/>
    <w:rsid w:val="00B7448C"/>
    <w:rsid w:val="00B76444"/>
    <w:rsid w:val="00B76888"/>
    <w:rsid w:val="00B81E12"/>
    <w:rsid w:val="00B9538D"/>
    <w:rsid w:val="00BB036F"/>
    <w:rsid w:val="00BB3E49"/>
    <w:rsid w:val="00BB46B0"/>
    <w:rsid w:val="00BB5A64"/>
    <w:rsid w:val="00BB7E2A"/>
    <w:rsid w:val="00BC11E6"/>
    <w:rsid w:val="00BC2856"/>
    <w:rsid w:val="00BC74E9"/>
    <w:rsid w:val="00BD2146"/>
    <w:rsid w:val="00BE0D8B"/>
    <w:rsid w:val="00BE4F74"/>
    <w:rsid w:val="00BE618E"/>
    <w:rsid w:val="00BF0E6A"/>
    <w:rsid w:val="00BF5229"/>
    <w:rsid w:val="00C007F3"/>
    <w:rsid w:val="00C023DA"/>
    <w:rsid w:val="00C02FD3"/>
    <w:rsid w:val="00C03F5E"/>
    <w:rsid w:val="00C17699"/>
    <w:rsid w:val="00C30303"/>
    <w:rsid w:val="00C360F6"/>
    <w:rsid w:val="00C41A28"/>
    <w:rsid w:val="00C4302B"/>
    <w:rsid w:val="00C463DD"/>
    <w:rsid w:val="00C65605"/>
    <w:rsid w:val="00C7022A"/>
    <w:rsid w:val="00C72B50"/>
    <w:rsid w:val="00C745C3"/>
    <w:rsid w:val="00C74EA0"/>
    <w:rsid w:val="00C83ECF"/>
    <w:rsid w:val="00C86312"/>
    <w:rsid w:val="00C972E6"/>
    <w:rsid w:val="00CA0602"/>
    <w:rsid w:val="00CA4E43"/>
    <w:rsid w:val="00CC1ACC"/>
    <w:rsid w:val="00CE05FA"/>
    <w:rsid w:val="00CE4A8F"/>
    <w:rsid w:val="00CF38DA"/>
    <w:rsid w:val="00CF5816"/>
    <w:rsid w:val="00CF74A9"/>
    <w:rsid w:val="00D00365"/>
    <w:rsid w:val="00D03BE5"/>
    <w:rsid w:val="00D0540D"/>
    <w:rsid w:val="00D06304"/>
    <w:rsid w:val="00D078ED"/>
    <w:rsid w:val="00D10AA1"/>
    <w:rsid w:val="00D12D5F"/>
    <w:rsid w:val="00D2031B"/>
    <w:rsid w:val="00D25FE2"/>
    <w:rsid w:val="00D264E8"/>
    <w:rsid w:val="00D317BB"/>
    <w:rsid w:val="00D35BFC"/>
    <w:rsid w:val="00D43252"/>
    <w:rsid w:val="00D50D50"/>
    <w:rsid w:val="00D54E1C"/>
    <w:rsid w:val="00D565B0"/>
    <w:rsid w:val="00D6195C"/>
    <w:rsid w:val="00D653AC"/>
    <w:rsid w:val="00D653C8"/>
    <w:rsid w:val="00D67794"/>
    <w:rsid w:val="00D709C2"/>
    <w:rsid w:val="00D870AB"/>
    <w:rsid w:val="00D9171C"/>
    <w:rsid w:val="00D978C6"/>
    <w:rsid w:val="00DA67AD"/>
    <w:rsid w:val="00DB5D0F"/>
    <w:rsid w:val="00DB6159"/>
    <w:rsid w:val="00DC4AC4"/>
    <w:rsid w:val="00DC624B"/>
    <w:rsid w:val="00DD0442"/>
    <w:rsid w:val="00DD6DCD"/>
    <w:rsid w:val="00DD6F6F"/>
    <w:rsid w:val="00DE03EE"/>
    <w:rsid w:val="00DE64F4"/>
    <w:rsid w:val="00DF12F7"/>
    <w:rsid w:val="00E02A73"/>
    <w:rsid w:val="00E02C81"/>
    <w:rsid w:val="00E05F91"/>
    <w:rsid w:val="00E06B4E"/>
    <w:rsid w:val="00E104BB"/>
    <w:rsid w:val="00E130AB"/>
    <w:rsid w:val="00E1551A"/>
    <w:rsid w:val="00E301FC"/>
    <w:rsid w:val="00E3409D"/>
    <w:rsid w:val="00E35E70"/>
    <w:rsid w:val="00E416D5"/>
    <w:rsid w:val="00E55389"/>
    <w:rsid w:val="00E62D15"/>
    <w:rsid w:val="00E65916"/>
    <w:rsid w:val="00E720CB"/>
    <w:rsid w:val="00E7260F"/>
    <w:rsid w:val="00E82628"/>
    <w:rsid w:val="00E87921"/>
    <w:rsid w:val="00E95DD7"/>
    <w:rsid w:val="00E96630"/>
    <w:rsid w:val="00E97743"/>
    <w:rsid w:val="00EA264E"/>
    <w:rsid w:val="00EB31D2"/>
    <w:rsid w:val="00EB489B"/>
    <w:rsid w:val="00EB6CAE"/>
    <w:rsid w:val="00EC02DD"/>
    <w:rsid w:val="00ED1411"/>
    <w:rsid w:val="00ED21F9"/>
    <w:rsid w:val="00ED7A2A"/>
    <w:rsid w:val="00EE0F6E"/>
    <w:rsid w:val="00EF1D7F"/>
    <w:rsid w:val="00EF5D4A"/>
    <w:rsid w:val="00F03789"/>
    <w:rsid w:val="00F122BD"/>
    <w:rsid w:val="00F21A12"/>
    <w:rsid w:val="00F3408A"/>
    <w:rsid w:val="00F34CC0"/>
    <w:rsid w:val="00F53EDA"/>
    <w:rsid w:val="00F5676F"/>
    <w:rsid w:val="00F6127B"/>
    <w:rsid w:val="00F6511A"/>
    <w:rsid w:val="00F66CA7"/>
    <w:rsid w:val="00F70F19"/>
    <w:rsid w:val="00F73FC4"/>
    <w:rsid w:val="00F7572E"/>
    <w:rsid w:val="00F7753D"/>
    <w:rsid w:val="00F803B5"/>
    <w:rsid w:val="00F807AC"/>
    <w:rsid w:val="00F8415C"/>
    <w:rsid w:val="00F85F34"/>
    <w:rsid w:val="00F97DB8"/>
    <w:rsid w:val="00FA06F7"/>
    <w:rsid w:val="00FA0CEA"/>
    <w:rsid w:val="00FB171A"/>
    <w:rsid w:val="00FB3F9D"/>
    <w:rsid w:val="00FB6C3E"/>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EEE1C"/>
  <w15:docId w15:val="{2EE2C4C3-B925-4653-89DF-F148B249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4_GR,Fußnotenzeichen"/>
    <w:basedOn w:val="DefaultParagraphFont"/>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5_G_6 Char,5_GR Char,Fußnotentext Char1"/>
    <w:link w:val="FootnoteText"/>
    <w:uiPriority w:val="99"/>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Fußnotentext Char"/>
    <w:basedOn w:val="DefaultParagraphFont"/>
    <w:uiPriority w:val="99"/>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rsid w:val="009B5DB9"/>
    <w:rPr>
      <w:sz w:val="16"/>
      <w:szCs w:val="16"/>
    </w:rPr>
  </w:style>
  <w:style w:type="paragraph" w:styleId="CommentText">
    <w:name w:val="annotation text"/>
    <w:basedOn w:val="Normal"/>
    <w:link w:val="CommentTextChar"/>
    <w:rsid w:val="009B5DB9"/>
    <w:pPr>
      <w:spacing w:line="240" w:lineRule="auto"/>
    </w:pPr>
  </w:style>
  <w:style w:type="character" w:customStyle="1" w:styleId="CommentTextChar">
    <w:name w:val="Comment Text Char"/>
    <w:basedOn w:val="DefaultParagraphFont"/>
    <w:link w:val="CommentText"/>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 w:type="character" w:styleId="UnresolvedMention">
    <w:name w:val="Unresolved Mention"/>
    <w:basedOn w:val="DefaultParagraphFont"/>
    <w:uiPriority w:val="99"/>
    <w:semiHidden/>
    <w:unhideWhenUsed/>
    <w:rsid w:val="00D12D5F"/>
    <w:rPr>
      <w:color w:val="605E5C"/>
      <w:shd w:val="clear" w:color="auto" w:fill="E1DFDD"/>
    </w:rPr>
  </w:style>
  <w:style w:type="paragraph" w:customStyle="1" w:styleId="footnote">
    <w:name w:val="footnote"/>
    <w:basedOn w:val="FootnoteText"/>
    <w:link w:val="footnoteChar"/>
    <w:qFormat/>
    <w:rsid w:val="006152AB"/>
    <w:pPr>
      <w:tabs>
        <w:tab w:val="clear" w:pos="1021"/>
      </w:tabs>
      <w:suppressAutoHyphens w:val="0"/>
      <w:spacing w:line="240" w:lineRule="auto"/>
      <w:ind w:left="187" w:right="0" w:hanging="187"/>
    </w:pPr>
    <w:rPr>
      <w:rFonts w:eastAsiaTheme="minorHAnsi" w:cstheme="minorBidi"/>
      <w:lang w:val="en-US"/>
    </w:rPr>
  </w:style>
  <w:style w:type="character" w:customStyle="1" w:styleId="footnoteChar">
    <w:name w:val="footnote Char"/>
    <w:basedOn w:val="FootnoteTextChar"/>
    <w:link w:val="footnote"/>
    <w:rsid w:val="006152AB"/>
    <w:rPr>
      <w:rFonts w:eastAsiaTheme="minorHAnsi" w:cstheme="minorBid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975">
      <w:bodyDiv w:val="1"/>
      <w:marLeft w:val="0"/>
      <w:marRight w:val="0"/>
      <w:marTop w:val="0"/>
      <w:marBottom w:val="0"/>
      <w:divBdr>
        <w:top w:val="none" w:sz="0" w:space="0" w:color="auto"/>
        <w:left w:val="none" w:sz="0" w:space="0" w:color="auto"/>
        <w:bottom w:val="none" w:sz="0" w:space="0" w:color="auto"/>
        <w:right w:val="none" w:sz="0" w:space="0" w:color="auto"/>
      </w:divBdr>
    </w:div>
    <w:div w:id="121198486">
      <w:bodyDiv w:val="1"/>
      <w:marLeft w:val="0"/>
      <w:marRight w:val="0"/>
      <w:marTop w:val="0"/>
      <w:marBottom w:val="0"/>
      <w:divBdr>
        <w:top w:val="none" w:sz="0" w:space="0" w:color="auto"/>
        <w:left w:val="none" w:sz="0" w:space="0" w:color="auto"/>
        <w:bottom w:val="none" w:sz="0" w:space="0" w:color="auto"/>
        <w:right w:val="none" w:sz="0" w:space="0" w:color="auto"/>
      </w:divBdr>
    </w:div>
    <w:div w:id="281377970">
      <w:bodyDiv w:val="1"/>
      <w:marLeft w:val="0"/>
      <w:marRight w:val="0"/>
      <w:marTop w:val="0"/>
      <w:marBottom w:val="0"/>
      <w:divBdr>
        <w:top w:val="none" w:sz="0" w:space="0" w:color="auto"/>
        <w:left w:val="none" w:sz="0" w:space="0" w:color="auto"/>
        <w:bottom w:val="none" w:sz="0" w:space="0" w:color="auto"/>
        <w:right w:val="none" w:sz="0" w:space="0" w:color="auto"/>
      </w:divBdr>
    </w:div>
    <w:div w:id="553466749">
      <w:bodyDiv w:val="1"/>
      <w:marLeft w:val="0"/>
      <w:marRight w:val="0"/>
      <w:marTop w:val="0"/>
      <w:marBottom w:val="0"/>
      <w:divBdr>
        <w:top w:val="none" w:sz="0" w:space="0" w:color="auto"/>
        <w:left w:val="none" w:sz="0" w:space="0" w:color="auto"/>
        <w:bottom w:val="none" w:sz="0" w:space="0" w:color="auto"/>
        <w:right w:val="none" w:sz="0" w:space="0" w:color="auto"/>
      </w:divBdr>
    </w:div>
    <w:div w:id="574513452">
      <w:bodyDiv w:val="1"/>
      <w:marLeft w:val="0"/>
      <w:marRight w:val="0"/>
      <w:marTop w:val="0"/>
      <w:marBottom w:val="0"/>
      <w:divBdr>
        <w:top w:val="none" w:sz="0" w:space="0" w:color="auto"/>
        <w:left w:val="none" w:sz="0" w:space="0" w:color="auto"/>
        <w:bottom w:val="none" w:sz="0" w:space="0" w:color="auto"/>
        <w:right w:val="none" w:sz="0" w:space="0" w:color="auto"/>
      </w:divBdr>
    </w:div>
    <w:div w:id="668827136">
      <w:bodyDiv w:val="1"/>
      <w:marLeft w:val="0"/>
      <w:marRight w:val="0"/>
      <w:marTop w:val="0"/>
      <w:marBottom w:val="0"/>
      <w:divBdr>
        <w:top w:val="none" w:sz="0" w:space="0" w:color="auto"/>
        <w:left w:val="none" w:sz="0" w:space="0" w:color="auto"/>
        <w:bottom w:val="none" w:sz="0" w:space="0" w:color="auto"/>
        <w:right w:val="none" w:sz="0" w:space="0" w:color="auto"/>
      </w:divBdr>
    </w:div>
    <w:div w:id="709185755">
      <w:bodyDiv w:val="1"/>
      <w:marLeft w:val="0"/>
      <w:marRight w:val="0"/>
      <w:marTop w:val="0"/>
      <w:marBottom w:val="0"/>
      <w:divBdr>
        <w:top w:val="none" w:sz="0" w:space="0" w:color="auto"/>
        <w:left w:val="none" w:sz="0" w:space="0" w:color="auto"/>
        <w:bottom w:val="none" w:sz="0" w:space="0" w:color="auto"/>
        <w:right w:val="none" w:sz="0" w:space="0" w:color="auto"/>
      </w:divBdr>
    </w:div>
    <w:div w:id="814952248">
      <w:bodyDiv w:val="1"/>
      <w:marLeft w:val="0"/>
      <w:marRight w:val="0"/>
      <w:marTop w:val="0"/>
      <w:marBottom w:val="0"/>
      <w:divBdr>
        <w:top w:val="none" w:sz="0" w:space="0" w:color="auto"/>
        <w:left w:val="none" w:sz="0" w:space="0" w:color="auto"/>
        <w:bottom w:val="none" w:sz="0" w:space="0" w:color="auto"/>
        <w:right w:val="none" w:sz="0" w:space="0" w:color="auto"/>
      </w:divBdr>
    </w:div>
    <w:div w:id="894581148">
      <w:bodyDiv w:val="1"/>
      <w:marLeft w:val="0"/>
      <w:marRight w:val="0"/>
      <w:marTop w:val="0"/>
      <w:marBottom w:val="0"/>
      <w:divBdr>
        <w:top w:val="none" w:sz="0" w:space="0" w:color="auto"/>
        <w:left w:val="none" w:sz="0" w:space="0" w:color="auto"/>
        <w:bottom w:val="none" w:sz="0" w:space="0" w:color="auto"/>
        <w:right w:val="none" w:sz="0" w:space="0" w:color="auto"/>
      </w:divBdr>
    </w:div>
    <w:div w:id="907809223">
      <w:bodyDiv w:val="1"/>
      <w:marLeft w:val="0"/>
      <w:marRight w:val="0"/>
      <w:marTop w:val="0"/>
      <w:marBottom w:val="0"/>
      <w:divBdr>
        <w:top w:val="none" w:sz="0" w:space="0" w:color="auto"/>
        <w:left w:val="none" w:sz="0" w:space="0" w:color="auto"/>
        <w:bottom w:val="none" w:sz="0" w:space="0" w:color="auto"/>
        <w:right w:val="none" w:sz="0" w:space="0" w:color="auto"/>
      </w:divBdr>
    </w:div>
    <w:div w:id="999621669">
      <w:bodyDiv w:val="1"/>
      <w:marLeft w:val="0"/>
      <w:marRight w:val="0"/>
      <w:marTop w:val="0"/>
      <w:marBottom w:val="0"/>
      <w:divBdr>
        <w:top w:val="none" w:sz="0" w:space="0" w:color="auto"/>
        <w:left w:val="none" w:sz="0" w:space="0" w:color="auto"/>
        <w:bottom w:val="none" w:sz="0" w:space="0" w:color="auto"/>
        <w:right w:val="none" w:sz="0" w:space="0" w:color="auto"/>
      </w:divBdr>
    </w:div>
    <w:div w:id="1095637840">
      <w:bodyDiv w:val="1"/>
      <w:marLeft w:val="0"/>
      <w:marRight w:val="0"/>
      <w:marTop w:val="0"/>
      <w:marBottom w:val="0"/>
      <w:divBdr>
        <w:top w:val="none" w:sz="0" w:space="0" w:color="auto"/>
        <w:left w:val="none" w:sz="0" w:space="0" w:color="auto"/>
        <w:bottom w:val="none" w:sz="0" w:space="0" w:color="auto"/>
        <w:right w:val="none" w:sz="0" w:space="0" w:color="auto"/>
      </w:divBdr>
    </w:div>
    <w:div w:id="1293636320">
      <w:bodyDiv w:val="1"/>
      <w:marLeft w:val="0"/>
      <w:marRight w:val="0"/>
      <w:marTop w:val="0"/>
      <w:marBottom w:val="0"/>
      <w:divBdr>
        <w:top w:val="none" w:sz="0" w:space="0" w:color="auto"/>
        <w:left w:val="none" w:sz="0" w:space="0" w:color="auto"/>
        <w:bottom w:val="none" w:sz="0" w:space="0" w:color="auto"/>
        <w:right w:val="none" w:sz="0" w:space="0" w:color="auto"/>
      </w:divBdr>
    </w:div>
    <w:div w:id="1519737174">
      <w:bodyDiv w:val="1"/>
      <w:marLeft w:val="0"/>
      <w:marRight w:val="0"/>
      <w:marTop w:val="0"/>
      <w:marBottom w:val="0"/>
      <w:divBdr>
        <w:top w:val="none" w:sz="0" w:space="0" w:color="auto"/>
        <w:left w:val="none" w:sz="0" w:space="0" w:color="auto"/>
        <w:bottom w:val="none" w:sz="0" w:space="0" w:color="auto"/>
        <w:right w:val="none" w:sz="0" w:space="0" w:color="auto"/>
      </w:divBdr>
    </w:div>
    <w:div w:id="1775054282">
      <w:bodyDiv w:val="1"/>
      <w:marLeft w:val="0"/>
      <w:marRight w:val="0"/>
      <w:marTop w:val="0"/>
      <w:marBottom w:val="0"/>
      <w:divBdr>
        <w:top w:val="none" w:sz="0" w:space="0" w:color="auto"/>
        <w:left w:val="none" w:sz="0" w:space="0" w:color="auto"/>
        <w:bottom w:val="none" w:sz="0" w:space="0" w:color="auto"/>
        <w:right w:val="none" w:sz="0" w:space="0" w:color="auto"/>
      </w:divBdr>
    </w:div>
    <w:div w:id="1790470633">
      <w:bodyDiv w:val="1"/>
      <w:marLeft w:val="0"/>
      <w:marRight w:val="0"/>
      <w:marTop w:val="0"/>
      <w:marBottom w:val="0"/>
      <w:divBdr>
        <w:top w:val="none" w:sz="0" w:space="0" w:color="auto"/>
        <w:left w:val="none" w:sz="0" w:space="0" w:color="auto"/>
        <w:bottom w:val="none" w:sz="0" w:space="0" w:color="auto"/>
        <w:right w:val="none" w:sz="0" w:space="0" w:color="auto"/>
      </w:divBdr>
    </w:div>
    <w:div w:id="19203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A57A-A88E-443E-A566-7E9A936C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278</TotalTime>
  <Pages>38</Pages>
  <Words>12319</Words>
  <Characters>70223</Characters>
  <Application>Microsoft Office Word</Application>
  <DocSecurity>0</DocSecurity>
  <Lines>585</Lines>
  <Paragraphs>164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82378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Marc Van Impe</cp:lastModifiedBy>
  <cp:revision>23</cp:revision>
  <cp:lastPrinted>2008-09-29T12:49:00Z</cp:lastPrinted>
  <dcterms:created xsi:type="dcterms:W3CDTF">2021-09-27T07:13:00Z</dcterms:created>
  <dcterms:modified xsi:type="dcterms:W3CDTF">2021-10-16T09:44:00Z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2021-10-04T11:47:27Z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3ebd3093-9036-4c72-9677-000064b78f6e</vt:lpwstr>
  </property>
  <property fmtid="{D5CDD505-2E9C-101B-9397-08002B2CF9AE}" pid="8" name="MSIP_Label_52d06e56-1756-4005-87f1-1edc72dd4bdf_ContentBits">
    <vt:lpwstr>0</vt:lpwstr>
  </property>
</Properties>
</file>