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B64B0E">
            <w:pPr>
              <w:jc w:val="right"/>
            </w:pPr>
            <w:r w:rsidRPr="003F64DC">
              <w:rPr>
                <w:sz w:val="40"/>
              </w:rPr>
              <w:t>ECE</w:t>
            </w:r>
            <w:r w:rsidR="00146CA7">
              <w:t>/TRANS/WP.29/GRSP/201</w:t>
            </w:r>
            <w:r w:rsidR="007E785B">
              <w:t>6</w:t>
            </w:r>
            <w:r w:rsidR="00146CA7">
              <w:t>/</w:t>
            </w:r>
            <w:r w:rsidR="00B64B0E">
              <w:t>xx</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9F4207" w:rsidP="003F64DC">
            <w:pPr>
              <w:spacing w:before="120"/>
            </w:pPr>
            <w:r>
              <w:rPr>
                <w:noProof/>
                <w:lang w:eastAsia="en-GB"/>
              </w:rPr>
              <w:drawing>
                <wp:inline distT="0" distB="0" distL="0" distR="0">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12196E" w:rsidP="003F64DC">
            <w:pPr>
              <w:spacing w:line="240" w:lineRule="exact"/>
            </w:pPr>
            <w:r>
              <w:t>20</w:t>
            </w:r>
            <w:r w:rsidR="00CC267E">
              <w:t xml:space="preserve"> September</w:t>
            </w:r>
            <w:r w:rsidR="003E0B92">
              <w:t xml:space="preserve"> </w:t>
            </w:r>
            <w:r w:rsidR="005030D4">
              <w:t>201</w:t>
            </w:r>
            <w:r w:rsidR="007E785B">
              <w:t>6</w:t>
            </w:r>
          </w:p>
          <w:p w:rsidR="005030D4" w:rsidRDefault="005030D4" w:rsidP="003F64DC">
            <w:pPr>
              <w:spacing w:line="240" w:lineRule="exact"/>
            </w:pPr>
          </w:p>
          <w:p w:rsidR="005030D4" w:rsidRDefault="005030D4" w:rsidP="003F64DC">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96DF2" w:rsidRDefault="00E72A92" w:rsidP="00C96DF2">
      <w:pPr>
        <w:spacing w:before="120"/>
        <w:rPr>
          <w:b/>
        </w:rPr>
      </w:pPr>
      <w:r>
        <w:rPr>
          <w:b/>
        </w:rPr>
        <w:t>Sixtieth</w:t>
      </w:r>
      <w:r w:rsidR="00B53C21">
        <w:rPr>
          <w:b/>
        </w:rPr>
        <w:t xml:space="preserve"> </w:t>
      </w:r>
      <w:r w:rsidR="00182290" w:rsidRPr="00182290">
        <w:rPr>
          <w:b/>
        </w:rPr>
        <w:t>session</w:t>
      </w:r>
    </w:p>
    <w:p w:rsidR="0067362F" w:rsidRDefault="005030D4" w:rsidP="00C96DF2">
      <w:r>
        <w:t>Geneva</w:t>
      </w:r>
      <w:r w:rsidR="00915EF6">
        <w:t xml:space="preserve">, </w:t>
      </w:r>
      <w:r>
        <w:t>1</w:t>
      </w:r>
      <w:r w:rsidR="007E785B">
        <w:t>3</w:t>
      </w:r>
      <w:r w:rsidR="00E72A92">
        <w:t>-</w:t>
      </w:r>
      <w:r w:rsidR="00455CB3">
        <w:t>16</w:t>
      </w:r>
      <w:r>
        <w:t xml:space="preserve"> </w:t>
      </w:r>
      <w:r w:rsidR="00455CB3">
        <w:t>December</w:t>
      </w:r>
      <w:r w:rsidR="00B53C21">
        <w:t xml:space="preserve"> </w:t>
      </w:r>
      <w:r w:rsidR="007E785B">
        <w:t>2016</w:t>
      </w:r>
    </w:p>
    <w:p w:rsidR="00B53C21" w:rsidRDefault="005030D4" w:rsidP="00C96DF2">
      <w:r>
        <w:t xml:space="preserve">Item </w:t>
      </w:r>
      <w:r w:rsidR="00754672">
        <w:t>19</w:t>
      </w:r>
      <w:r w:rsidR="00915EF6">
        <w:t xml:space="preserve"> of the provisional agenda</w:t>
      </w:r>
    </w:p>
    <w:p w:rsidR="005030D4" w:rsidRDefault="005030D4" w:rsidP="005030D4">
      <w:r>
        <w:rPr>
          <w:b/>
        </w:rPr>
        <w:t>R</w:t>
      </w:r>
      <w:r w:rsidRPr="00CE1F80">
        <w:rPr>
          <w:b/>
        </w:rPr>
        <w:t>egulation</w:t>
      </w:r>
      <w:r>
        <w:rPr>
          <w:b/>
        </w:rPr>
        <w:t xml:space="preserve"> No. </w:t>
      </w:r>
      <w:r w:rsidR="00754672">
        <w:rPr>
          <w:b/>
        </w:rPr>
        <w:t>129</w:t>
      </w:r>
      <w:r>
        <w:rPr>
          <w:b/>
        </w:rPr>
        <w:t xml:space="preserve"> (</w:t>
      </w:r>
      <w:r w:rsidR="00754672">
        <w:rPr>
          <w:b/>
        </w:rPr>
        <w:t xml:space="preserve">Enhanced </w:t>
      </w:r>
      <w:r w:rsidR="006836CA">
        <w:rPr>
          <w:b/>
        </w:rPr>
        <w:t>C</w:t>
      </w:r>
      <w:r w:rsidR="00754672">
        <w:rPr>
          <w:b/>
        </w:rPr>
        <w:t>hild Restraints S</w:t>
      </w:r>
      <w:r w:rsidR="00AB7887">
        <w:rPr>
          <w:b/>
        </w:rPr>
        <w:t>ystems</w:t>
      </w:r>
      <w:r>
        <w:rPr>
          <w:b/>
        </w:rPr>
        <w:t>)</w:t>
      </w:r>
    </w:p>
    <w:p w:rsidR="005030D4" w:rsidRDefault="00B61287" w:rsidP="00AF37FD">
      <w:pPr>
        <w:pStyle w:val="HChG"/>
      </w:pPr>
      <w:r>
        <w:tab/>
      </w:r>
      <w:r>
        <w:tab/>
        <w:t>Proposal for</w:t>
      </w:r>
      <w:r w:rsidR="007E785B">
        <w:t xml:space="preserve"> </w:t>
      </w:r>
      <w:r w:rsidR="00E769E1">
        <w:t xml:space="preserve">Supplement </w:t>
      </w:r>
      <w:r w:rsidR="0012196E">
        <w:t>2</w:t>
      </w:r>
      <w:r>
        <w:t xml:space="preserve"> </w:t>
      </w:r>
      <w:r w:rsidR="00E769E1">
        <w:t xml:space="preserve">to </w:t>
      </w:r>
      <w:r w:rsidR="00754672">
        <w:t>the 02</w:t>
      </w:r>
      <w:r>
        <w:t xml:space="preserve"> series of amendments to </w:t>
      </w:r>
      <w:r w:rsidR="00AB7887">
        <w:t>Regulation N</w:t>
      </w:r>
      <w:r w:rsidR="005030D4">
        <w:t>o.</w:t>
      </w:r>
      <w:r w:rsidR="00197585">
        <w:t xml:space="preserve"> </w:t>
      </w:r>
      <w:r w:rsidR="00754672">
        <w:t>129</w:t>
      </w:r>
      <w:r w:rsidR="005030D4">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7D4901">
        <w:rPr>
          <w:szCs w:val="24"/>
        </w:rPr>
        <w:t>France</w:t>
      </w:r>
      <w:r w:rsidR="005030D4" w:rsidRPr="00835F1A">
        <w:rPr>
          <w:rStyle w:val="Appelnotedebasdep"/>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7D4901">
        <w:rPr>
          <w:snapToGrid w:val="0"/>
        </w:rPr>
        <w:t xml:space="preserve"> from France</w:t>
      </w:r>
      <w:r>
        <w:t xml:space="preserve">, </w:t>
      </w:r>
      <w:r w:rsidR="00B54300">
        <w:rPr>
          <w:lang w:val="en-US"/>
        </w:rPr>
        <w:t xml:space="preserve">on behalf of the informal group on Child Restraints Systems </w:t>
      </w:r>
      <w:r w:rsidR="006E4465">
        <w:rPr>
          <w:bCs/>
        </w:rPr>
        <w:t xml:space="preserve">and </w:t>
      </w:r>
      <w:r w:rsidR="006E4465" w:rsidRPr="00986F8E">
        <w:rPr>
          <w:bCs/>
        </w:rPr>
        <w:t xml:space="preserve">updating </w:t>
      </w:r>
      <w:r w:rsidR="00B54300">
        <w:rPr>
          <w:bCs/>
        </w:rPr>
        <w:t>the latest version of Regulation No 129.</w:t>
      </w:r>
      <w:r w:rsidR="00860425">
        <w:rPr>
          <w:lang w:val="en-US"/>
        </w:rPr>
        <w:t xml:space="preserve"> </w:t>
      </w:r>
      <w:r>
        <w:t>The modifications to the curr</w:t>
      </w:r>
      <w:r w:rsidR="00C6567B">
        <w:t xml:space="preserve">ent text </w:t>
      </w:r>
      <w:r w:rsidR="00582341">
        <w:t xml:space="preserve">of the UN Regulation </w:t>
      </w:r>
      <w:r w:rsidR="00860425">
        <w:t xml:space="preserve">and of </w:t>
      </w:r>
      <w:r w:rsidR="00860425">
        <w:rPr>
          <w:lang w:val="en-US"/>
        </w:rPr>
        <w:t>ECE/TRANS/WP.29/2016/107 (02 series of amendments to the UN Regulation)</w:t>
      </w:r>
      <w:r w:rsidR="00B54300">
        <w:rPr>
          <w:lang w:val="en-US"/>
        </w:rPr>
        <w:t xml:space="preserve"> and ECE/TRANS/WP29/GRSP/2016/19 (</w:t>
      </w:r>
      <w:r w:rsidR="00B54300" w:rsidRPr="00B54300">
        <w:rPr>
          <w:lang w:val="en-US"/>
        </w:rPr>
        <w:t xml:space="preserve">Proposal for Supplement </w:t>
      </w:r>
      <w:r w:rsidR="00B54300">
        <w:rPr>
          <w:lang w:val="en-US"/>
        </w:rPr>
        <w:t>1</w:t>
      </w:r>
      <w:r w:rsidR="00B54300" w:rsidRPr="00B54300">
        <w:rPr>
          <w:lang w:val="en-US"/>
        </w:rPr>
        <w:t xml:space="preserve"> to the 02 series of amendments to Regulation No. 129</w:t>
      </w:r>
      <w:r w:rsidR="00B54300">
        <w:rPr>
          <w:lang w:val="en-US"/>
        </w:rPr>
        <w:t>)</w:t>
      </w:r>
      <w:r w:rsidR="00860425">
        <w:rPr>
          <w:lang w:val="en-US"/>
        </w:rPr>
        <w:t xml:space="preserve"> </w:t>
      </w:r>
      <w:r w:rsidR="00582341">
        <w:t>are marked in bold for new or strikethrough for deleted characters</w:t>
      </w:r>
      <w:r w:rsidR="00582341">
        <w:rPr>
          <w:lang w:val="en-US"/>
        </w:rPr>
        <w:t>.</w:t>
      </w:r>
    </w:p>
    <w:p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rsidR="00EF2302" w:rsidRDefault="00EF2302" w:rsidP="00EF2302">
      <w:pPr>
        <w:pStyle w:val="SingleTxtG"/>
        <w:rPr>
          <w:i/>
        </w:rPr>
      </w:pPr>
      <w:r>
        <w:rPr>
          <w:i/>
          <w:iCs/>
          <w:lang w:val="en-US" w:eastAsia="nl-BE"/>
        </w:rPr>
        <w:t>Text of the Regulation</w:t>
      </w:r>
      <w:r>
        <w:rPr>
          <w:i/>
        </w:rPr>
        <w:t>,</w:t>
      </w:r>
    </w:p>
    <w:p w:rsidR="00EF2302" w:rsidRDefault="00B54300" w:rsidP="00EF2302">
      <w:pPr>
        <w:pStyle w:val="SingleTxtG"/>
        <w:rPr>
          <w:lang w:val="en-US"/>
        </w:rPr>
      </w:pPr>
      <w:r>
        <w:rPr>
          <w:i/>
          <w:lang w:val="en-US"/>
        </w:rPr>
        <w:t>Paragraph</w:t>
      </w:r>
      <w:r w:rsidR="00EF2302">
        <w:rPr>
          <w:i/>
          <w:lang w:val="en-US"/>
        </w:rPr>
        <w:t xml:space="preserve"> </w:t>
      </w:r>
      <w:r>
        <w:rPr>
          <w:i/>
          <w:lang w:val="en-US"/>
        </w:rPr>
        <w:t>2.3.2</w:t>
      </w:r>
      <w:r>
        <w:rPr>
          <w:lang w:val="en-US"/>
        </w:rPr>
        <w:t>.</w:t>
      </w:r>
      <w:r w:rsidR="00EF2302">
        <w:rPr>
          <w:lang w:val="en-US"/>
        </w:rPr>
        <w:t>, amend to read</w:t>
      </w:r>
    </w:p>
    <w:p w:rsidR="00EF2302" w:rsidRDefault="00EF2302" w:rsidP="00EF2302">
      <w:pPr>
        <w:pStyle w:val="SingleTxtG"/>
        <w:ind w:left="2268" w:hanging="1134"/>
        <w:rPr>
          <w:lang w:val="en-US"/>
        </w:rPr>
      </w:pPr>
      <w:r>
        <w:rPr>
          <w:lang w:val="hu-HU"/>
        </w:rPr>
        <w:t>"</w:t>
      </w:r>
      <w:r w:rsidR="00B54300" w:rsidRPr="00B54300">
        <w:rPr>
          <w:lang w:val="hu-HU"/>
        </w:rPr>
        <w:t xml:space="preserve">2.3.2. “i-Size booster seat” (Non-Integral Universal Enhanced Child Restraint System) is a category of Enhanced Child Restraint Systems with integrated backrest and stowable ISOFIX </w:t>
      </w:r>
      <w:r w:rsidR="00B54300" w:rsidRPr="00B54300">
        <w:rPr>
          <w:strike/>
          <w:lang w:val="hu-HU"/>
        </w:rPr>
        <w:t>connectors</w:t>
      </w:r>
      <w:r w:rsidR="00B54300" w:rsidRPr="00B54300">
        <w:rPr>
          <w:lang w:val="hu-HU"/>
        </w:rPr>
        <w:t xml:space="preserve"> </w:t>
      </w:r>
      <w:r w:rsidR="00B54300" w:rsidRPr="00B54300">
        <w:rPr>
          <w:b/>
          <w:lang w:val="hu-HU"/>
        </w:rPr>
        <w:t>attachments</w:t>
      </w:r>
      <w:r w:rsidR="00B54300" w:rsidRPr="00B54300">
        <w:rPr>
          <w:lang w:val="hu-HU"/>
        </w:rPr>
        <w:t xml:space="preserve"> if any, primarily designed for use in all i-Size seating positions of a vehicle.</w:t>
      </w:r>
      <w:r w:rsidR="00B54300">
        <w:rPr>
          <w:lang w:val="hu-HU"/>
        </w:rPr>
        <w:t>"</w:t>
      </w:r>
    </w:p>
    <w:p w:rsidR="00EF2302" w:rsidRPr="0012196E" w:rsidRDefault="00EF2302" w:rsidP="00EF2302">
      <w:pPr>
        <w:pStyle w:val="para"/>
        <w:rPr>
          <w:lang w:val="en-GB"/>
        </w:rPr>
      </w:pPr>
      <w:r w:rsidRPr="0012196E">
        <w:rPr>
          <w:i/>
          <w:lang w:val="en-GB"/>
        </w:rPr>
        <w:t xml:space="preserve">Paragraph </w:t>
      </w:r>
      <w:r w:rsidR="003D2DBC">
        <w:rPr>
          <w:i/>
          <w:lang w:val="en-GB"/>
        </w:rPr>
        <w:t>2.6</w:t>
      </w:r>
      <w:r w:rsidRPr="0012196E">
        <w:rPr>
          <w:lang w:val="en-GB"/>
        </w:rPr>
        <w:t>., amend to read:</w:t>
      </w:r>
    </w:p>
    <w:p w:rsidR="003D2DBC" w:rsidRPr="003D2DBC" w:rsidRDefault="003D2DBC" w:rsidP="003D2DBC">
      <w:pPr>
        <w:pStyle w:val="para"/>
        <w:rPr>
          <w:lang w:val="en-GB"/>
        </w:rPr>
      </w:pPr>
      <w:r>
        <w:rPr>
          <w:lang w:val="en-GB"/>
        </w:rPr>
        <w:t>"</w:t>
      </w:r>
      <w:r w:rsidRPr="003D2DBC">
        <w:rPr>
          <w:lang w:val="en-GB"/>
        </w:rPr>
        <w:t>2.6. "</w:t>
      </w:r>
      <w:r w:rsidRPr="003D2DBC">
        <w:rPr>
          <w:b/>
          <w:lang w:val="en-GB"/>
        </w:rPr>
        <w:t>Integral Universal</w:t>
      </w:r>
      <w:r w:rsidRPr="003D2DBC">
        <w:rPr>
          <w:lang w:val="en-GB"/>
        </w:rPr>
        <w:t xml:space="preserve"> ISOFIX </w:t>
      </w:r>
      <w:r w:rsidRPr="003D2DBC">
        <w:rPr>
          <w:strike/>
          <w:lang w:val="en-GB"/>
        </w:rPr>
        <w:t>Universal</w:t>
      </w:r>
      <w:r w:rsidRPr="003D2DBC">
        <w:rPr>
          <w:lang w:val="en-GB"/>
        </w:rPr>
        <w:t xml:space="preserve">" </w:t>
      </w:r>
    </w:p>
    <w:p w:rsidR="00A3710C" w:rsidRDefault="003D2DBC" w:rsidP="003D2DBC">
      <w:pPr>
        <w:pStyle w:val="para"/>
        <w:ind w:firstLine="0"/>
        <w:rPr>
          <w:lang w:val="en-GB"/>
        </w:rPr>
      </w:pPr>
      <w:proofErr w:type="gramStart"/>
      <w:r w:rsidRPr="003D2DBC">
        <w:rPr>
          <w:lang w:val="en-GB"/>
        </w:rPr>
        <w:t>is</w:t>
      </w:r>
      <w:proofErr w:type="gramEnd"/>
      <w:r w:rsidRPr="003D2DBC">
        <w:rPr>
          <w:lang w:val="en-GB"/>
        </w:rPr>
        <w:t xml:space="preserve"> an ISOFIX </w:t>
      </w:r>
      <w:r w:rsidRPr="003D2DBC">
        <w:rPr>
          <w:b/>
          <w:lang w:val="en-GB"/>
        </w:rPr>
        <w:t>Enhanced Child Restraint System</w:t>
      </w:r>
      <w:r w:rsidRPr="003D2DBC">
        <w:rPr>
          <w:lang w:val="en-GB"/>
        </w:rPr>
        <w:t xml:space="preserve"> comprising either a top-tether or a support-leg, to limit the pitch rotation of the Enhanced Child Restraint System, attached to, or supported by, the corresponding vehicle.</w:t>
      </w:r>
      <w:r>
        <w:rPr>
          <w:lang w:val="en-GB"/>
        </w:rPr>
        <w:t>"</w:t>
      </w:r>
    </w:p>
    <w:p w:rsidR="003D2DBC" w:rsidRPr="0012196E" w:rsidRDefault="003D2DBC" w:rsidP="003D2DBC">
      <w:pPr>
        <w:pStyle w:val="para"/>
        <w:rPr>
          <w:lang w:val="en-GB"/>
        </w:rPr>
      </w:pPr>
      <w:r w:rsidRPr="0012196E">
        <w:rPr>
          <w:i/>
          <w:lang w:val="en-GB"/>
        </w:rPr>
        <w:t xml:space="preserve">Paragraph </w:t>
      </w:r>
      <w:r>
        <w:rPr>
          <w:i/>
          <w:lang w:val="en-GB"/>
        </w:rPr>
        <w:t>2.16</w:t>
      </w:r>
      <w:r w:rsidRPr="0012196E">
        <w:rPr>
          <w:lang w:val="en-GB"/>
        </w:rPr>
        <w:t>., amend to read:</w:t>
      </w:r>
    </w:p>
    <w:p w:rsidR="003D2DBC" w:rsidRPr="003D2DBC" w:rsidRDefault="003D2DBC" w:rsidP="003D2DBC">
      <w:pPr>
        <w:pStyle w:val="para"/>
        <w:rPr>
          <w:lang w:val="en-GB"/>
        </w:rPr>
      </w:pPr>
      <w:r>
        <w:rPr>
          <w:lang w:val="en-GB"/>
        </w:rPr>
        <w:t>"</w:t>
      </w:r>
      <w:r w:rsidRPr="003D2DBC">
        <w:rPr>
          <w:lang w:val="en-GB"/>
        </w:rPr>
        <w:t>2.16. "CRF pitch angle"</w:t>
      </w:r>
    </w:p>
    <w:p w:rsidR="003D2DBC" w:rsidRDefault="003D2DBC" w:rsidP="003D2DBC">
      <w:pPr>
        <w:pStyle w:val="para"/>
        <w:ind w:firstLine="0"/>
        <w:rPr>
          <w:lang w:val="en-GB"/>
        </w:rPr>
      </w:pPr>
      <w:r w:rsidRPr="003D2DBC">
        <w:rPr>
          <w:lang w:val="en-GB"/>
        </w:rPr>
        <w:t xml:space="preserve">is the angle between the bottom surface of the fixture "ISO/F2 </w:t>
      </w:r>
      <w:r w:rsidRPr="003D2DBC">
        <w:rPr>
          <w:strike/>
          <w:lang w:val="en-GB"/>
        </w:rPr>
        <w:t>(B)</w:t>
      </w:r>
      <w:r w:rsidRPr="003D2DBC">
        <w:rPr>
          <w:lang w:val="en-GB"/>
        </w:rPr>
        <w:t xml:space="preserve"> as defined in Regulation No. 16 (Annex 17, Appendix 2, Figure 2) and the horizontal Z plane of the vehicle as defined in Regulation No. 14 (Annex 4, Appendix 2), with the fixture installed in the vehicle as defined in Regulation No. 16 (Annex 17, Appendix 2).</w:t>
      </w:r>
      <w:r>
        <w:rPr>
          <w:lang w:val="en-GB"/>
        </w:rPr>
        <w:t>"</w:t>
      </w:r>
    </w:p>
    <w:p w:rsidR="003D2DBC" w:rsidRPr="0012196E" w:rsidRDefault="003D2DBC" w:rsidP="003D2DBC">
      <w:pPr>
        <w:pStyle w:val="para"/>
        <w:rPr>
          <w:lang w:val="en-GB"/>
        </w:rPr>
      </w:pPr>
      <w:r w:rsidRPr="0012196E">
        <w:rPr>
          <w:i/>
          <w:lang w:val="en-GB"/>
        </w:rPr>
        <w:t xml:space="preserve">Paragraph </w:t>
      </w:r>
      <w:r>
        <w:rPr>
          <w:i/>
          <w:lang w:val="en-GB"/>
        </w:rPr>
        <w:t>2.17.1</w:t>
      </w:r>
      <w:r w:rsidRPr="0012196E">
        <w:rPr>
          <w:lang w:val="en-GB"/>
        </w:rPr>
        <w:t>., amend to read:</w:t>
      </w:r>
    </w:p>
    <w:p w:rsidR="003D2DBC" w:rsidRDefault="003D2DBC" w:rsidP="003D2DBC">
      <w:pPr>
        <w:pStyle w:val="para"/>
        <w:rPr>
          <w:lang w:val="en-GB"/>
        </w:rPr>
      </w:pPr>
      <w:r>
        <w:rPr>
          <w:lang w:val="en-GB"/>
        </w:rPr>
        <w:t>"</w:t>
      </w:r>
      <w:r w:rsidRPr="003D2DBC">
        <w:rPr>
          <w:lang w:val="en-GB"/>
        </w:rPr>
        <w:t xml:space="preserve">2.17.1. "ISOFIX Vehicle seat fixture" means a fixture, according to ISOFIX size </w:t>
      </w:r>
      <w:r w:rsidRPr="003D2DBC">
        <w:rPr>
          <w:strike/>
          <w:lang w:val="en-GB"/>
        </w:rPr>
        <w:t>classes</w:t>
      </w:r>
      <w:r w:rsidRPr="003D2DBC">
        <w:rPr>
          <w:lang w:val="en-GB"/>
        </w:rPr>
        <w:t xml:space="preserve"> </w:t>
      </w:r>
      <w:r w:rsidRPr="003D2DBC">
        <w:rPr>
          <w:b/>
          <w:lang w:val="en-GB"/>
        </w:rPr>
        <w:t>envelopes</w:t>
      </w:r>
      <w:r w:rsidRPr="003D2DBC">
        <w:rPr>
          <w:lang w:val="en-GB"/>
        </w:rPr>
        <w:t xml:space="preserve"> whose dimensions are given in Figures 1 to 7 of Appendix 2 to Annex 17 to Regulation No. 16, used by an Enhanced Child Restraint System manufacturer to determine the appropriate dimensions of an ISOFIX Enhanced Child Restraint System and the location of its ISOFIX attachments.</w:t>
      </w:r>
      <w:r>
        <w:rPr>
          <w:lang w:val="en-GB"/>
        </w:rPr>
        <w:t>"</w:t>
      </w:r>
    </w:p>
    <w:p w:rsidR="00D14E21" w:rsidRPr="0012196E" w:rsidRDefault="00D14E21" w:rsidP="00D14E21">
      <w:pPr>
        <w:pStyle w:val="para"/>
        <w:rPr>
          <w:lang w:val="en-GB"/>
        </w:rPr>
      </w:pPr>
      <w:r w:rsidRPr="0012196E">
        <w:rPr>
          <w:i/>
          <w:lang w:val="en-GB"/>
        </w:rPr>
        <w:t xml:space="preserve">Paragraph </w:t>
      </w:r>
      <w:r>
        <w:rPr>
          <w:i/>
          <w:lang w:val="en-GB"/>
        </w:rPr>
        <w:t>2.57.</w:t>
      </w:r>
      <w:r w:rsidRPr="0012196E">
        <w:rPr>
          <w:lang w:val="en-GB"/>
        </w:rPr>
        <w:t>, amend to read:</w:t>
      </w:r>
    </w:p>
    <w:p w:rsidR="003D2DBC" w:rsidRPr="00D14E21" w:rsidRDefault="00D14E21" w:rsidP="003D2DBC">
      <w:pPr>
        <w:pStyle w:val="para"/>
        <w:rPr>
          <w:lang w:val="en-GB"/>
        </w:rPr>
      </w:pPr>
      <w:r>
        <w:rPr>
          <w:lang w:val="en-GB"/>
        </w:rPr>
        <w:t>"</w:t>
      </w:r>
      <w:r w:rsidR="003D2DBC" w:rsidRPr="00D14E21">
        <w:rPr>
          <w:lang w:val="en-GB"/>
        </w:rPr>
        <w:t xml:space="preserve">2.57. "Module", </w:t>
      </w:r>
    </w:p>
    <w:p w:rsidR="003D2DBC" w:rsidRDefault="003D2DBC" w:rsidP="003D2DBC">
      <w:pPr>
        <w:pStyle w:val="para"/>
        <w:ind w:firstLine="0"/>
        <w:rPr>
          <w:lang w:val="en-GB"/>
        </w:rPr>
      </w:pPr>
      <w:proofErr w:type="gramStart"/>
      <w:r w:rsidRPr="00D14E21">
        <w:rPr>
          <w:lang w:val="en-GB"/>
        </w:rPr>
        <w:t>is</w:t>
      </w:r>
      <w:proofErr w:type="gramEnd"/>
      <w:r w:rsidRPr="00D14E21">
        <w:rPr>
          <w:lang w:val="en-GB"/>
        </w:rPr>
        <w:t xml:space="preserve"> a part of an ECRS that is separate from the ISOFIX </w:t>
      </w:r>
      <w:r w:rsidRPr="00D14E21">
        <w:rPr>
          <w:b/>
          <w:lang w:val="en-GB"/>
        </w:rPr>
        <w:t>attachments</w:t>
      </w:r>
      <w:r w:rsidRPr="00D14E21">
        <w:rPr>
          <w:lang w:val="en-GB"/>
        </w:rPr>
        <w:t xml:space="preserve"> </w:t>
      </w:r>
      <w:r w:rsidRPr="00D14E21">
        <w:rPr>
          <w:strike/>
          <w:lang w:val="en-GB"/>
        </w:rPr>
        <w:t>connectors</w:t>
      </w:r>
      <w:r w:rsidRPr="00D14E21">
        <w:rPr>
          <w:lang w:val="en-GB"/>
        </w:rPr>
        <w:t xml:space="preserve"> and is in direct contact with the child. A module can be used whether or not as a stand-alone to restrain a child in a car. A base is allowed to accept more than one module (Module A, Module B, etc.).</w:t>
      </w:r>
      <w:r w:rsidR="00D14E21">
        <w:rPr>
          <w:lang w:val="en-GB"/>
        </w:rPr>
        <w:t>"</w:t>
      </w:r>
    </w:p>
    <w:p w:rsidR="00D14E21" w:rsidRPr="0012196E" w:rsidRDefault="00D14E21" w:rsidP="00D14E21">
      <w:pPr>
        <w:pStyle w:val="para"/>
        <w:rPr>
          <w:lang w:val="en-GB"/>
        </w:rPr>
      </w:pPr>
      <w:r w:rsidRPr="0012196E">
        <w:rPr>
          <w:i/>
          <w:lang w:val="en-GB"/>
        </w:rPr>
        <w:t xml:space="preserve">Paragraph </w:t>
      </w:r>
      <w:r>
        <w:rPr>
          <w:i/>
          <w:lang w:val="en-GB"/>
        </w:rPr>
        <w:t>4.6.</w:t>
      </w:r>
      <w:r w:rsidRPr="0012196E">
        <w:rPr>
          <w:lang w:val="en-GB"/>
        </w:rPr>
        <w:t>, amend to read:</w:t>
      </w:r>
    </w:p>
    <w:p w:rsidR="00D14E21" w:rsidRPr="00D14E21" w:rsidRDefault="00D14E21" w:rsidP="00D14E21">
      <w:pPr>
        <w:pStyle w:val="para"/>
        <w:rPr>
          <w:lang w:val="en-GB"/>
        </w:rPr>
      </w:pPr>
      <w:proofErr w:type="gramStart"/>
      <w:r>
        <w:rPr>
          <w:lang w:val="en-GB"/>
        </w:rPr>
        <w:t>"</w:t>
      </w:r>
      <w:r w:rsidRPr="00D14E21">
        <w:rPr>
          <w:lang w:val="en-GB"/>
        </w:rPr>
        <w:t>4.6. Marking for integral ECRS including ISOFIX connections attachments.</w:t>
      </w:r>
      <w:proofErr w:type="gramEnd"/>
    </w:p>
    <w:p w:rsidR="00D14E21" w:rsidRPr="00D14E21" w:rsidRDefault="00D14E21" w:rsidP="00D14E21">
      <w:pPr>
        <w:pStyle w:val="para"/>
        <w:ind w:firstLine="0"/>
        <w:rPr>
          <w:lang w:val="en-GB"/>
        </w:rPr>
      </w:pPr>
      <w:r w:rsidRPr="00D14E21">
        <w:rPr>
          <w:lang w:val="en-GB"/>
        </w:rPr>
        <w:t xml:space="preserve">The marking shall be located on the part of the ECRS which includes the ISOFIX </w:t>
      </w:r>
      <w:proofErr w:type="gramStart"/>
      <w:r w:rsidRPr="00D14E21">
        <w:rPr>
          <w:strike/>
          <w:lang w:val="en-GB"/>
        </w:rPr>
        <w:t>connectors</w:t>
      </w:r>
      <w:proofErr w:type="gramEnd"/>
      <w:r w:rsidRPr="00D14E21">
        <w:rPr>
          <w:lang w:val="en-GB"/>
        </w:rPr>
        <w:t xml:space="preserve"> </w:t>
      </w:r>
      <w:r w:rsidRPr="00D14E21">
        <w:rPr>
          <w:b/>
          <w:lang w:val="en-GB"/>
        </w:rPr>
        <w:t>attachments</w:t>
      </w:r>
      <w:r w:rsidRPr="00D14E21">
        <w:rPr>
          <w:lang w:val="en-GB"/>
        </w:rPr>
        <w:t>.</w:t>
      </w:r>
    </w:p>
    <w:p w:rsidR="00D14E21" w:rsidRDefault="00D14E21" w:rsidP="00D14E21">
      <w:pPr>
        <w:pStyle w:val="para"/>
        <w:ind w:firstLine="0"/>
        <w:rPr>
          <w:lang w:val="en-GB"/>
        </w:rPr>
      </w:pPr>
      <w:r w:rsidRPr="00D14E21">
        <w:rPr>
          <w:lang w:val="en-GB"/>
        </w:rPr>
        <w:t>One of the following information labels shall be permanently visible to someone installing the Enhanced Child Restraint System in a vehicle:</w:t>
      </w:r>
      <w:r>
        <w:rPr>
          <w:lang w:val="en-GB"/>
        </w:rPr>
        <w:t>"</w:t>
      </w:r>
    </w:p>
    <w:p w:rsidR="0072779C" w:rsidRPr="0012196E" w:rsidRDefault="0072779C" w:rsidP="0072779C">
      <w:pPr>
        <w:pStyle w:val="para"/>
        <w:rPr>
          <w:lang w:val="en-GB"/>
        </w:rPr>
      </w:pPr>
      <w:r w:rsidRPr="0012196E">
        <w:rPr>
          <w:i/>
          <w:lang w:val="en-GB"/>
        </w:rPr>
        <w:t xml:space="preserve">Paragraph </w:t>
      </w:r>
      <w:r>
        <w:rPr>
          <w:i/>
          <w:lang w:val="en-GB"/>
        </w:rPr>
        <w:t>4.6.2.</w:t>
      </w:r>
      <w:r w:rsidRPr="0012196E">
        <w:rPr>
          <w:lang w:val="en-GB"/>
        </w:rPr>
        <w:t>, amend to read:</w:t>
      </w:r>
    </w:p>
    <w:p w:rsidR="0072779C" w:rsidRPr="0072779C" w:rsidRDefault="0072779C" w:rsidP="0072779C">
      <w:pPr>
        <w:pStyle w:val="para"/>
        <w:rPr>
          <w:lang w:val="en-GB"/>
        </w:rPr>
      </w:pPr>
      <w:r>
        <w:rPr>
          <w:lang w:val="en-GB"/>
        </w:rPr>
        <w:t>"</w:t>
      </w:r>
      <w:r w:rsidRPr="0072779C">
        <w:rPr>
          <w:lang w:val="en-GB"/>
        </w:rPr>
        <w:t xml:space="preserve">4.6.2. Specific Vehicle ISOFIX ECRS </w:t>
      </w:r>
    </w:p>
    <w:p w:rsidR="0072779C" w:rsidRPr="0072779C" w:rsidRDefault="0072779C" w:rsidP="0072779C">
      <w:pPr>
        <w:pStyle w:val="para"/>
        <w:ind w:firstLine="0"/>
        <w:rPr>
          <w:lang w:val="en-GB"/>
        </w:rPr>
      </w:pPr>
      <w:r w:rsidRPr="0072779C">
        <w:rPr>
          <w:lang w:val="en-GB"/>
        </w:rPr>
        <w:lastRenderedPageBreak/>
        <w:t>If the product includes ISOFIX attachments, the following information shall be permanently visible to someone installing the restraint in a vehicle:</w:t>
      </w:r>
    </w:p>
    <w:p w:rsidR="0072779C" w:rsidRPr="0072779C" w:rsidRDefault="0072779C" w:rsidP="0072779C">
      <w:pPr>
        <w:pStyle w:val="para"/>
        <w:ind w:firstLine="0"/>
        <w:rPr>
          <w:lang w:val="en-GB"/>
        </w:rPr>
      </w:pPr>
      <w:r w:rsidRPr="0072779C">
        <w:rPr>
          <w:lang w:val="en-GB"/>
        </w:rPr>
        <w:t xml:space="preserve">The ISO ISOFIX logo followed by the </w:t>
      </w:r>
      <w:r w:rsidRPr="0072779C">
        <w:rPr>
          <w:strike/>
          <w:lang w:val="en-GB"/>
        </w:rPr>
        <w:t>letter(s)</w:t>
      </w:r>
      <w:r>
        <w:rPr>
          <w:lang w:val="en-GB"/>
        </w:rPr>
        <w:t xml:space="preserve"> </w:t>
      </w:r>
      <w:r w:rsidRPr="0072779C">
        <w:rPr>
          <w:b/>
          <w:lang w:val="en-GB"/>
        </w:rPr>
        <w:t>reference(s)</w:t>
      </w:r>
      <w:r w:rsidRPr="0072779C">
        <w:rPr>
          <w:lang w:val="en-GB"/>
        </w:rPr>
        <w:t xml:space="preserve"> that is/are appropriate for the ISOFIX size </w:t>
      </w:r>
      <w:proofErr w:type="gramStart"/>
      <w:r w:rsidRPr="0072779C">
        <w:rPr>
          <w:strike/>
          <w:lang w:val="en-GB"/>
        </w:rPr>
        <w:t>class(</w:t>
      </w:r>
      <w:proofErr w:type="spellStart"/>
      <w:proofErr w:type="gramEnd"/>
      <w:r w:rsidRPr="0072779C">
        <w:rPr>
          <w:strike/>
          <w:lang w:val="en-GB"/>
        </w:rPr>
        <w:t>es</w:t>
      </w:r>
      <w:proofErr w:type="spellEnd"/>
      <w:r w:rsidRPr="0072779C">
        <w:rPr>
          <w:strike/>
          <w:lang w:val="en-GB"/>
        </w:rPr>
        <w:t>)</w:t>
      </w:r>
      <w:r>
        <w:rPr>
          <w:lang w:val="en-GB"/>
        </w:rPr>
        <w:t xml:space="preserve"> </w:t>
      </w:r>
      <w:r w:rsidRPr="0072779C">
        <w:rPr>
          <w:b/>
          <w:lang w:val="en-GB"/>
        </w:rPr>
        <w:t>fixture(s)</w:t>
      </w:r>
      <w:r w:rsidRPr="0072779C">
        <w:rPr>
          <w:lang w:val="en-GB"/>
        </w:rPr>
        <w:t xml:space="preserve"> into which the product fits. As a minimum, a symbol consisting of a circle with a diameter of minimum 13 mm and containing a pictogram, the pictogram shall contrast with the background of the circle. The pictogram shall be clearly visible either by means of contrast </w:t>
      </w:r>
      <w:proofErr w:type="spellStart"/>
      <w:r w:rsidRPr="0072779C">
        <w:rPr>
          <w:lang w:val="en-GB"/>
        </w:rPr>
        <w:t>colors</w:t>
      </w:r>
      <w:proofErr w:type="spellEnd"/>
      <w:r w:rsidRPr="0072779C">
        <w:rPr>
          <w:lang w:val="en-GB"/>
        </w:rPr>
        <w:t xml:space="preserve"> or by adequate relief if it is moulded or embossed.</w:t>
      </w:r>
    </w:p>
    <w:p w:rsidR="0072779C" w:rsidRPr="0072779C" w:rsidRDefault="0072779C" w:rsidP="0072779C">
      <w:pPr>
        <w:pStyle w:val="para"/>
        <w:rPr>
          <w:lang w:val="en-GB"/>
        </w:rPr>
      </w:pPr>
      <w:r w:rsidRPr="0072779C">
        <w:rPr>
          <w:lang w:val="en-GB"/>
        </w:rPr>
        <w:t xml:space="preserve"> </w:t>
      </w:r>
      <w:r>
        <w:rPr>
          <w:lang w:val="en-GB"/>
        </w:rPr>
        <w:tab/>
      </w:r>
      <w:r w:rsidRPr="0072779C">
        <w:rPr>
          <w:i/>
          <w:iCs/>
          <w:noProof/>
          <w:sz w:val="24"/>
          <w:szCs w:val="24"/>
          <w:lang w:val="en-GB" w:eastAsia="en-GB"/>
        </w:rPr>
        <w:drawing>
          <wp:inline distT="0" distB="0" distL="0" distR="0" wp14:anchorId="1F19D7F2" wp14:editId="3D7E1949">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rPr>
          <w:lang w:val="en-GB"/>
        </w:rPr>
        <w:tab/>
      </w:r>
      <w:r w:rsidRPr="0072779C">
        <w:rPr>
          <w:strike/>
          <w:lang w:val="en-GB"/>
        </w:rPr>
        <w:t>B</w:t>
      </w:r>
      <w:r>
        <w:rPr>
          <w:lang w:val="en-GB"/>
        </w:rPr>
        <w:t xml:space="preserve"> </w:t>
      </w:r>
      <w:r w:rsidRPr="0072779C">
        <w:rPr>
          <w:lang w:val="en-GB"/>
        </w:rPr>
        <w:t xml:space="preserve">ISO/F2, </w:t>
      </w:r>
      <w:r w:rsidRPr="0072779C">
        <w:rPr>
          <w:strike/>
          <w:lang w:val="en-GB"/>
        </w:rPr>
        <w:t>C</w:t>
      </w:r>
      <w:r w:rsidRPr="0072779C">
        <w:rPr>
          <w:lang w:val="en-GB"/>
        </w:rPr>
        <w:t xml:space="preserve"> ISO/R3 and </w:t>
      </w:r>
      <w:r w:rsidRPr="0072779C">
        <w:rPr>
          <w:strike/>
          <w:lang w:val="en-GB"/>
        </w:rPr>
        <w:t>F</w:t>
      </w:r>
      <w:r>
        <w:rPr>
          <w:lang w:val="en-GB"/>
        </w:rPr>
        <w:t xml:space="preserve"> </w:t>
      </w:r>
      <w:r w:rsidRPr="0072779C">
        <w:rPr>
          <w:lang w:val="en-GB"/>
        </w:rPr>
        <w:t>ISO/L1</w:t>
      </w:r>
    </w:p>
    <w:p w:rsidR="0072779C" w:rsidRPr="0072779C" w:rsidRDefault="0072779C" w:rsidP="0072779C">
      <w:pPr>
        <w:pStyle w:val="para"/>
        <w:ind w:firstLine="0"/>
        <w:rPr>
          <w:lang w:val="en-GB"/>
        </w:rPr>
      </w:pPr>
      <w:r w:rsidRPr="0072779C">
        <w:rPr>
          <w:lang w:val="en-GB"/>
        </w:rPr>
        <w:t>The Specific vehicle ISOFIX Enhanced Child Restraint System shall have a permanently attached label visible to the person installing the Enhanced Child Restraint System in the car, containing the following information:</w:t>
      </w:r>
    </w:p>
    <w:p w:rsidR="0072779C" w:rsidRDefault="0072779C" w:rsidP="0072779C">
      <w:pPr>
        <w:pStyle w:val="para"/>
        <w:ind w:firstLine="0"/>
        <w:rPr>
          <w:lang w:val="en-GB"/>
        </w:rPr>
      </w:pPr>
      <w:r w:rsidRPr="0072779C">
        <w:rPr>
          <w:lang w:val="en-GB"/>
        </w:rPr>
        <w:t>Specific Vehicle ISOFIX</w:t>
      </w:r>
      <w:r>
        <w:rPr>
          <w:lang w:val="en-GB"/>
        </w:rPr>
        <w:t xml:space="preserve">   </w:t>
      </w:r>
      <w:r>
        <w:rPr>
          <w:i/>
          <w:iCs/>
          <w:noProof/>
          <w:sz w:val="24"/>
          <w:szCs w:val="24"/>
          <w:lang w:val="en-GB" w:eastAsia="en-GB"/>
        </w:rPr>
        <w:drawing>
          <wp:inline distT="0" distB="0" distL="0" distR="0" wp14:anchorId="777E8A64" wp14:editId="4C9005F4">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rsidR="00C76927">
        <w:rPr>
          <w:lang w:val="en-GB"/>
        </w:rPr>
        <w:t>"</w:t>
      </w:r>
    </w:p>
    <w:p w:rsidR="00C76927" w:rsidRPr="0012196E" w:rsidRDefault="00C76927" w:rsidP="00C76927">
      <w:pPr>
        <w:pStyle w:val="para"/>
        <w:rPr>
          <w:lang w:val="en-GB"/>
        </w:rPr>
      </w:pPr>
      <w:r w:rsidRPr="0012196E">
        <w:rPr>
          <w:i/>
          <w:lang w:val="en-GB"/>
        </w:rPr>
        <w:t xml:space="preserve">Paragraph </w:t>
      </w:r>
      <w:r>
        <w:rPr>
          <w:i/>
          <w:lang w:val="en-GB"/>
        </w:rPr>
        <w:t>4.6.3.</w:t>
      </w:r>
      <w:r w:rsidRPr="0012196E">
        <w:rPr>
          <w:lang w:val="en-GB"/>
        </w:rPr>
        <w:t>, amend to read:</w:t>
      </w:r>
    </w:p>
    <w:p w:rsidR="0072779C" w:rsidRDefault="00C76927" w:rsidP="00C76927">
      <w:pPr>
        <w:pStyle w:val="para"/>
        <w:rPr>
          <w:lang w:val="en-GB"/>
        </w:rPr>
      </w:pPr>
      <w:r>
        <w:rPr>
          <w:lang w:val="en-GB"/>
        </w:rPr>
        <w:t>"</w:t>
      </w:r>
      <w:r w:rsidR="0072779C" w:rsidRPr="0072779C">
        <w:rPr>
          <w:lang w:val="en-GB"/>
        </w:rPr>
        <w:t xml:space="preserve">4.6.3. An international approval mark as defined in paragraph 5.4.1. In case the ECRS containing module(s) this marking shall be permanently attached to the part of the ECRS which includes the ISOFIX </w:t>
      </w:r>
      <w:proofErr w:type="gramStart"/>
      <w:r w:rsidR="0072779C" w:rsidRPr="00C76927">
        <w:rPr>
          <w:strike/>
          <w:lang w:val="en-GB"/>
        </w:rPr>
        <w:t>connectors</w:t>
      </w:r>
      <w:proofErr w:type="gramEnd"/>
      <w:r w:rsidR="0072779C" w:rsidRPr="0072779C">
        <w:rPr>
          <w:lang w:val="en-GB"/>
        </w:rPr>
        <w:t xml:space="preserve"> </w:t>
      </w:r>
      <w:r w:rsidR="0072779C" w:rsidRPr="00C76927">
        <w:rPr>
          <w:b/>
          <w:lang w:val="en-GB"/>
        </w:rPr>
        <w:t>attachments</w:t>
      </w:r>
      <w:r w:rsidR="0072779C" w:rsidRPr="0072779C">
        <w:rPr>
          <w:lang w:val="en-GB"/>
        </w:rPr>
        <w:t>.</w:t>
      </w:r>
      <w:r>
        <w:rPr>
          <w:lang w:val="en-GB"/>
        </w:rPr>
        <w:t>"</w:t>
      </w:r>
    </w:p>
    <w:p w:rsidR="00F33918" w:rsidRPr="00F33918" w:rsidRDefault="00F33918" w:rsidP="00F33918">
      <w:pPr>
        <w:spacing w:after="120"/>
        <w:ind w:left="1134" w:right="1134"/>
        <w:jc w:val="both"/>
        <w:rPr>
          <w:rFonts w:eastAsia="Calibri"/>
          <w:lang w:val="hu-HU"/>
        </w:rPr>
      </w:pPr>
      <w:r w:rsidRPr="00F33918">
        <w:rPr>
          <w:rFonts w:eastAsia="Calibri"/>
          <w:i/>
          <w:lang w:val="hu-HU"/>
        </w:rPr>
        <w:t xml:space="preserve">Insert a new </w:t>
      </w:r>
      <w:r>
        <w:rPr>
          <w:rFonts w:eastAsia="Calibri"/>
          <w:i/>
          <w:lang w:val="hu-HU"/>
        </w:rPr>
        <w:t>paragraph 4.7.3.</w:t>
      </w:r>
      <w:r w:rsidRPr="00F33918">
        <w:rPr>
          <w:rFonts w:eastAsia="Calibri"/>
          <w:lang w:val="hu-HU"/>
        </w:rPr>
        <w:t>, to read:</w:t>
      </w:r>
    </w:p>
    <w:p w:rsidR="0072779C" w:rsidRDefault="00F33918" w:rsidP="00F33918">
      <w:pPr>
        <w:pStyle w:val="para"/>
        <w:rPr>
          <w:lang w:val="en-GB"/>
        </w:rPr>
      </w:pPr>
      <w:r>
        <w:rPr>
          <w:lang w:val="en-GB"/>
        </w:rPr>
        <w:t>"</w:t>
      </w:r>
      <w:r w:rsidRPr="00F33918">
        <w:rPr>
          <w:b/>
          <w:lang w:val="en-GB"/>
        </w:rPr>
        <w:t>4.7.3. An impact shield that is not permanently attached to the chair shall have a permanently attached label to indicate the make and model of the ECRS to which it belongs. The minimum size of the label shall be 40 x 40 mm</w:t>
      </w:r>
      <w:r>
        <w:rPr>
          <w:lang w:val="en-GB"/>
        </w:rPr>
        <w:t>"</w:t>
      </w:r>
    </w:p>
    <w:p w:rsidR="00BC3EAA" w:rsidRPr="0012196E" w:rsidRDefault="00BC3EAA" w:rsidP="00BC3EAA">
      <w:pPr>
        <w:pStyle w:val="para"/>
        <w:rPr>
          <w:lang w:val="en-GB"/>
        </w:rPr>
      </w:pPr>
      <w:r w:rsidRPr="0012196E">
        <w:rPr>
          <w:i/>
          <w:lang w:val="en-GB"/>
        </w:rPr>
        <w:t xml:space="preserve">Paragraph </w:t>
      </w:r>
      <w:r>
        <w:rPr>
          <w:i/>
          <w:lang w:val="en-GB"/>
        </w:rPr>
        <w:t>5.4.3.1.</w:t>
      </w:r>
      <w:r w:rsidRPr="0012196E">
        <w:rPr>
          <w:lang w:val="en-GB"/>
        </w:rPr>
        <w:t>, amend to read:</w:t>
      </w:r>
    </w:p>
    <w:p w:rsidR="00F33918" w:rsidRDefault="00BC3EAA" w:rsidP="00F33918">
      <w:pPr>
        <w:pStyle w:val="para"/>
        <w:rPr>
          <w:lang w:val="en-GB"/>
        </w:rPr>
      </w:pPr>
      <w:r>
        <w:rPr>
          <w:lang w:val="en-GB"/>
        </w:rPr>
        <w:t>"</w:t>
      </w:r>
      <w:r w:rsidR="00F33918" w:rsidRPr="00F33918">
        <w:rPr>
          <w:lang w:val="en-GB"/>
        </w:rPr>
        <w:t xml:space="preserve">5.4.3.1. The words "R129" followed by a dash and the same approval number as the part of the ECRS which includes the ISOFIX </w:t>
      </w:r>
      <w:r w:rsidR="00F33918" w:rsidRPr="00BC3EAA">
        <w:rPr>
          <w:strike/>
          <w:lang w:val="en-GB"/>
        </w:rPr>
        <w:t>connectors</w:t>
      </w:r>
      <w:r w:rsidR="00F33918" w:rsidRPr="00F33918">
        <w:rPr>
          <w:lang w:val="en-GB"/>
        </w:rPr>
        <w:t xml:space="preserve"> </w:t>
      </w:r>
      <w:r w:rsidR="00F33918" w:rsidRPr="00BC3EAA">
        <w:rPr>
          <w:b/>
          <w:lang w:val="en-GB"/>
        </w:rPr>
        <w:t>attachments</w:t>
      </w:r>
      <w:r w:rsidR="00F33918" w:rsidRPr="00F33918">
        <w:rPr>
          <w:lang w:val="en-GB"/>
        </w:rPr>
        <w:t>;</w:t>
      </w:r>
      <w:r>
        <w:rPr>
          <w:lang w:val="en-GB"/>
        </w:rPr>
        <w:t>"</w:t>
      </w:r>
    </w:p>
    <w:p w:rsidR="00BC3EAA" w:rsidRPr="0012196E" w:rsidRDefault="00BC3EAA" w:rsidP="00BC3EAA">
      <w:pPr>
        <w:pStyle w:val="para"/>
        <w:rPr>
          <w:lang w:val="en-GB"/>
        </w:rPr>
      </w:pPr>
      <w:r w:rsidRPr="0012196E">
        <w:rPr>
          <w:i/>
          <w:lang w:val="en-GB"/>
        </w:rPr>
        <w:t xml:space="preserve">Paragraph </w:t>
      </w:r>
      <w:r>
        <w:rPr>
          <w:i/>
          <w:lang w:val="en-GB"/>
        </w:rPr>
        <w:t>6.3.2.1.</w:t>
      </w:r>
      <w:r w:rsidRPr="0012196E">
        <w:rPr>
          <w:lang w:val="en-GB"/>
        </w:rPr>
        <w:t>, amend to read:</w:t>
      </w:r>
    </w:p>
    <w:p w:rsidR="00BC3EAA" w:rsidRPr="00BC3EAA" w:rsidRDefault="00BC3EAA" w:rsidP="00BC3EAA">
      <w:pPr>
        <w:pStyle w:val="para"/>
        <w:rPr>
          <w:lang w:val="en-GB"/>
        </w:rPr>
      </w:pPr>
      <w:r>
        <w:rPr>
          <w:lang w:val="en-GB"/>
        </w:rPr>
        <w:t>"</w:t>
      </w:r>
      <w:r w:rsidRPr="00BC3EAA">
        <w:rPr>
          <w:lang w:val="en-GB"/>
        </w:rPr>
        <w:t>6.3.2.1. Internal geometric characteristics</w:t>
      </w:r>
    </w:p>
    <w:p w:rsidR="00BC3EAA" w:rsidRPr="00BC3EAA" w:rsidRDefault="00BC3EAA" w:rsidP="00BC3EAA">
      <w:pPr>
        <w:pStyle w:val="para"/>
        <w:ind w:firstLine="0"/>
        <w:rPr>
          <w:lang w:val="en-GB"/>
        </w:rPr>
      </w:pPr>
      <w:r w:rsidRPr="00BC3EAA">
        <w:rPr>
          <w:lang w:val="en-GB"/>
        </w:rPr>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Integral Enhanced Child Restraint System shall also fulfil the minimum and maximum dimensions of shoulder </w:t>
      </w:r>
      <w:r>
        <w:rPr>
          <w:lang w:val="en-GB"/>
        </w:rPr>
        <w:t>height,</w:t>
      </w:r>
      <w:r w:rsidRPr="00BC3EAA">
        <w:rPr>
          <w:lang w:val="en-GB"/>
        </w:rPr>
        <w:t xml:space="preserve"> for any stature within the size range declared by the manufacturer.</w:t>
      </w:r>
    </w:p>
    <w:p w:rsidR="00BC3EAA" w:rsidRDefault="00BC3EAA" w:rsidP="00BC3EAA">
      <w:pPr>
        <w:pStyle w:val="para"/>
        <w:ind w:firstLine="0"/>
        <w:rPr>
          <w:lang w:val="en-GB"/>
        </w:rPr>
      </w:pPr>
      <w:r w:rsidRPr="00BC3EAA">
        <w:rPr>
          <w:b/>
          <w:lang w:val="en-GB"/>
        </w:rPr>
        <w:t>Non-integral Enhanced Child Restraint System shall also fulfil the maximum dimensions of shoulder height, for any stature within the size range declared by the manufacturer</w:t>
      </w:r>
      <w:r>
        <w:rPr>
          <w:lang w:val="en-GB"/>
        </w:rPr>
        <w:t>"</w:t>
      </w:r>
    </w:p>
    <w:p w:rsidR="00BC3EAA" w:rsidRPr="0012196E" w:rsidRDefault="00BC3EAA" w:rsidP="00BC3EAA">
      <w:pPr>
        <w:pStyle w:val="para"/>
        <w:rPr>
          <w:lang w:val="en-GB"/>
        </w:rPr>
      </w:pPr>
      <w:r w:rsidRPr="0012196E">
        <w:rPr>
          <w:i/>
          <w:lang w:val="en-GB"/>
        </w:rPr>
        <w:t xml:space="preserve">Paragraph </w:t>
      </w:r>
      <w:r>
        <w:rPr>
          <w:i/>
          <w:lang w:val="en-GB"/>
        </w:rPr>
        <w:t>6.3.2.1.</w:t>
      </w:r>
      <w:r w:rsidRPr="0012196E">
        <w:rPr>
          <w:lang w:val="en-GB"/>
        </w:rPr>
        <w:t>, amend to read:</w:t>
      </w:r>
    </w:p>
    <w:p w:rsidR="00BC3EAA" w:rsidRPr="00BC3EAA" w:rsidRDefault="00BC3EAA" w:rsidP="00BC3EAA">
      <w:pPr>
        <w:pStyle w:val="para"/>
        <w:rPr>
          <w:lang w:val="en-GB"/>
        </w:rPr>
      </w:pPr>
      <w:r>
        <w:rPr>
          <w:lang w:val="en-GB"/>
        </w:rPr>
        <w:t>"</w:t>
      </w:r>
      <w:r w:rsidRPr="00BC3EAA">
        <w:rPr>
          <w:lang w:val="en-GB"/>
        </w:rPr>
        <w:t>6.3.2.2.1. Integral Class Enhanced Child Restraint Systems</w:t>
      </w:r>
    </w:p>
    <w:p w:rsidR="00BC3EAA" w:rsidRPr="00BC3EAA" w:rsidRDefault="00BC3EAA" w:rsidP="00BC3EAA">
      <w:pPr>
        <w:pStyle w:val="para"/>
        <w:ind w:firstLine="0"/>
        <w:rPr>
          <w:lang w:val="en-GB"/>
        </w:rPr>
      </w:pPr>
      <w:r w:rsidRPr="00BC3EAA">
        <w:rPr>
          <w:lang w:val="en-GB"/>
        </w:rPr>
        <w:lastRenderedPageBreak/>
        <w:t xml:space="preserve">The maximum external dimensions for the width, height and depth of the Enhanced Child Restraint System and the locations of the ISOFIX anchorages system, with which its attachments shall engage, shall be defined by the ISOFIX Vehicle Seat Fixture as defined in paragraph 2.17.1. </w:t>
      </w:r>
      <w:proofErr w:type="gramStart"/>
      <w:r w:rsidRPr="00BC3EAA">
        <w:rPr>
          <w:lang w:val="en-GB"/>
        </w:rPr>
        <w:t>of</w:t>
      </w:r>
      <w:proofErr w:type="gramEnd"/>
      <w:r w:rsidRPr="00BC3EAA">
        <w:rPr>
          <w:lang w:val="en-GB"/>
        </w:rPr>
        <w:t xml:space="preserve"> this Regulation.</w:t>
      </w:r>
    </w:p>
    <w:p w:rsidR="00BC3EAA" w:rsidRPr="00BC3EAA" w:rsidRDefault="00BC3EAA" w:rsidP="00BC3EAA">
      <w:pPr>
        <w:pStyle w:val="para"/>
        <w:ind w:firstLine="0"/>
        <w:rPr>
          <w:lang w:val="en-GB"/>
        </w:rPr>
      </w:pPr>
      <w:r w:rsidRPr="00BC3EAA">
        <w:rPr>
          <w:lang w:val="en-GB"/>
        </w:rPr>
        <w:t xml:space="preserve">(a) </w:t>
      </w:r>
      <w:proofErr w:type="spellStart"/>
      <w:r w:rsidRPr="00BC3EAA">
        <w:rPr>
          <w:lang w:val="en-GB"/>
        </w:rPr>
        <w:t>i-Size</w:t>
      </w:r>
      <w:proofErr w:type="spellEnd"/>
      <w:r w:rsidRPr="00BC3EAA">
        <w:rPr>
          <w:lang w:val="en-GB"/>
        </w:rPr>
        <w:t xml:space="preserve"> Forward facing Enhanced Child Restraint Systems shall fit within the ISO/F2x size envelope for a reduced-height forward-facing toddler CRS;</w:t>
      </w:r>
    </w:p>
    <w:p w:rsidR="00BC3EAA" w:rsidRPr="00BC3EAA" w:rsidRDefault="00BC3EAA" w:rsidP="00BC3EAA">
      <w:pPr>
        <w:pStyle w:val="para"/>
        <w:ind w:firstLine="0"/>
        <w:rPr>
          <w:lang w:val="en-GB"/>
        </w:rPr>
      </w:pPr>
      <w:r w:rsidRPr="00BC3EAA">
        <w:rPr>
          <w:lang w:val="en-GB"/>
        </w:rPr>
        <w:t xml:space="preserve">(b) </w:t>
      </w:r>
      <w:proofErr w:type="spellStart"/>
      <w:r w:rsidRPr="00BC3EAA">
        <w:rPr>
          <w:lang w:val="en-GB"/>
        </w:rPr>
        <w:t>i-Size</w:t>
      </w:r>
      <w:proofErr w:type="spellEnd"/>
      <w:r w:rsidRPr="00BC3EAA">
        <w:rPr>
          <w:lang w:val="en-GB"/>
        </w:rPr>
        <w:t xml:space="preserve"> Rearward facing Enhanced Child Restraint Systems shall fit within the ISO/R2 size envelope for a reduced-size rearward-facing toddler CRS;</w:t>
      </w:r>
    </w:p>
    <w:p w:rsidR="00BC3EAA" w:rsidRPr="00BC3EAA" w:rsidRDefault="00BC3EAA" w:rsidP="00BC3EAA">
      <w:pPr>
        <w:pStyle w:val="para"/>
        <w:ind w:firstLine="0"/>
        <w:rPr>
          <w:lang w:val="en-GB"/>
        </w:rPr>
      </w:pPr>
      <w:r w:rsidRPr="00BC3EAA">
        <w:rPr>
          <w:lang w:val="en-GB"/>
        </w:rPr>
        <w:t>(c) Specific vehicle ISOFIX Enhanced Child Restraint Systems shall fit:</w:t>
      </w:r>
    </w:p>
    <w:p w:rsidR="00BC3EAA" w:rsidRPr="00BC3EAA" w:rsidRDefault="00BC3EAA" w:rsidP="00BC3EAA">
      <w:pPr>
        <w:pStyle w:val="para"/>
        <w:rPr>
          <w:lang w:val="en-GB"/>
        </w:rPr>
      </w:pPr>
      <w:r w:rsidRPr="00BC3EAA">
        <w:rPr>
          <w:lang w:val="en-GB"/>
        </w:rPr>
        <w:t xml:space="preserve"> </w:t>
      </w:r>
      <w:r w:rsidRPr="00BC3EAA">
        <w:rPr>
          <w:lang w:val="en-GB"/>
        </w:rPr>
        <w:tab/>
      </w:r>
      <w:r>
        <w:rPr>
          <w:lang w:val="en-GB"/>
        </w:rPr>
        <w:tab/>
      </w:r>
      <w:r w:rsidRPr="00BC3EAA">
        <w:rPr>
          <w:lang w:val="en-GB"/>
        </w:rPr>
        <w:tab/>
        <w:t>(</w:t>
      </w:r>
      <w:proofErr w:type="spellStart"/>
      <w:r w:rsidRPr="00BC3EAA">
        <w:rPr>
          <w:lang w:val="en-GB"/>
        </w:rPr>
        <w:t>i</w:t>
      </w:r>
      <w:proofErr w:type="spellEnd"/>
      <w:r w:rsidRPr="00BC3EAA">
        <w:rPr>
          <w:lang w:val="en-GB"/>
        </w:rPr>
        <w:t xml:space="preserve">) </w:t>
      </w:r>
      <w:proofErr w:type="gramStart"/>
      <w:r w:rsidRPr="00BC3EAA">
        <w:rPr>
          <w:lang w:val="en-GB"/>
        </w:rPr>
        <w:t>in</w:t>
      </w:r>
      <w:proofErr w:type="gramEnd"/>
      <w:r w:rsidRPr="00BC3EAA">
        <w:rPr>
          <w:lang w:val="en-GB"/>
        </w:rPr>
        <w:t xml:space="preserve"> vehicle(s) specified in a list or </w:t>
      </w:r>
    </w:p>
    <w:p w:rsidR="00BC3EAA" w:rsidRDefault="00BC3EAA" w:rsidP="00BC3EAA">
      <w:pPr>
        <w:pStyle w:val="para"/>
        <w:ind w:left="2835" w:firstLine="0"/>
        <w:rPr>
          <w:lang w:val="en-GB"/>
        </w:rPr>
      </w:pPr>
      <w:r w:rsidRPr="00BC3EAA">
        <w:rPr>
          <w:lang w:val="en-GB"/>
        </w:rPr>
        <w:t xml:space="preserve">(ii) </w:t>
      </w:r>
      <w:proofErr w:type="gramStart"/>
      <w:r w:rsidRPr="00BC3EAA">
        <w:rPr>
          <w:lang w:val="en-GB"/>
        </w:rPr>
        <w:t>at</w:t>
      </w:r>
      <w:proofErr w:type="gramEnd"/>
      <w:r w:rsidRPr="00BC3EAA">
        <w:rPr>
          <w:lang w:val="en-GB"/>
        </w:rPr>
        <w:t xml:space="preserve"> least in one of the ISO (R1,</w:t>
      </w:r>
      <w:r>
        <w:rPr>
          <w:lang w:val="en-GB"/>
        </w:rPr>
        <w:t xml:space="preserve"> </w:t>
      </w:r>
      <w:r w:rsidRPr="00BC3EAA">
        <w:rPr>
          <w:b/>
          <w:lang w:val="en-GB"/>
        </w:rPr>
        <w:t>R2X</w:t>
      </w:r>
      <w:r>
        <w:rPr>
          <w:lang w:val="en-GB"/>
        </w:rPr>
        <w:t xml:space="preserve">, </w:t>
      </w:r>
      <w:r w:rsidRPr="00BC3EAA">
        <w:rPr>
          <w:lang w:val="en-GB"/>
        </w:rPr>
        <w:t xml:space="preserve">R2, R3, </w:t>
      </w:r>
      <w:r w:rsidRPr="00BC3EAA">
        <w:rPr>
          <w:b/>
          <w:lang w:val="en-GB"/>
        </w:rPr>
        <w:t>F2X</w:t>
      </w:r>
      <w:r w:rsidRPr="00BC3EAA">
        <w:rPr>
          <w:lang w:val="en-GB"/>
        </w:rPr>
        <w:t xml:space="preserve">,  F2, </w:t>
      </w:r>
      <w:r w:rsidRPr="00BC3EAA">
        <w:rPr>
          <w:strike/>
          <w:lang w:val="en-GB"/>
        </w:rPr>
        <w:t>F2X,</w:t>
      </w:r>
      <w:r w:rsidRPr="00BC3EAA">
        <w:rPr>
          <w:lang w:val="en-GB"/>
        </w:rPr>
        <w:t xml:space="preserve"> F3, L1, L2) size envelopes as described in Annex 17 Appendix 2 of Regulation No. 16.</w:t>
      </w:r>
    </w:p>
    <w:p w:rsidR="00BC3EAA" w:rsidRDefault="00BC3EAA" w:rsidP="00F33918">
      <w:pPr>
        <w:pStyle w:val="para"/>
        <w:rPr>
          <w:lang w:val="en-GB"/>
        </w:rPr>
      </w:pPr>
      <w:r>
        <w:rPr>
          <w:lang w:val="en-GB"/>
        </w:rPr>
        <w:tab/>
        <w:t>…"</w:t>
      </w:r>
    </w:p>
    <w:p w:rsidR="00BC3EAA" w:rsidRPr="0012196E" w:rsidRDefault="00BC3EAA" w:rsidP="00BC3EAA">
      <w:pPr>
        <w:pStyle w:val="para"/>
        <w:rPr>
          <w:lang w:val="en-GB"/>
        </w:rPr>
      </w:pPr>
      <w:r w:rsidRPr="0012196E">
        <w:rPr>
          <w:i/>
          <w:lang w:val="en-GB"/>
        </w:rPr>
        <w:t xml:space="preserve">Paragraph </w:t>
      </w:r>
      <w:r>
        <w:rPr>
          <w:i/>
          <w:lang w:val="en-GB"/>
        </w:rPr>
        <w:t>6.6.</w:t>
      </w:r>
      <w:r w:rsidR="00982FD2">
        <w:rPr>
          <w:i/>
          <w:lang w:val="en-GB"/>
        </w:rPr>
        <w:t>4</w:t>
      </w:r>
      <w:r>
        <w:rPr>
          <w:i/>
          <w:lang w:val="en-GB"/>
        </w:rPr>
        <w:t>.</w:t>
      </w:r>
      <w:r w:rsidR="00982FD2">
        <w:rPr>
          <w:i/>
          <w:lang w:val="en-GB"/>
        </w:rPr>
        <w:t>1</w:t>
      </w:r>
      <w:r>
        <w:rPr>
          <w:i/>
          <w:lang w:val="en-GB"/>
        </w:rPr>
        <w:t>.</w:t>
      </w:r>
      <w:r w:rsidR="00982FD2">
        <w:rPr>
          <w:i/>
          <w:lang w:val="en-GB"/>
        </w:rPr>
        <w:t>6</w:t>
      </w:r>
      <w:r>
        <w:rPr>
          <w:i/>
          <w:lang w:val="en-GB"/>
        </w:rPr>
        <w:t>.</w:t>
      </w:r>
      <w:r w:rsidR="00982FD2">
        <w:rPr>
          <w:i/>
          <w:lang w:val="en-GB"/>
        </w:rPr>
        <w:t>2.</w:t>
      </w:r>
      <w:r w:rsidRPr="0012196E">
        <w:rPr>
          <w:lang w:val="en-GB"/>
        </w:rPr>
        <w:t>, amend to read:</w:t>
      </w:r>
    </w:p>
    <w:p w:rsidR="00BC3EAA" w:rsidRPr="00BC3EAA" w:rsidRDefault="005342AA" w:rsidP="00BC3EAA">
      <w:pPr>
        <w:pStyle w:val="para"/>
        <w:rPr>
          <w:lang w:val="en-GB"/>
        </w:rPr>
      </w:pPr>
      <w:r>
        <w:rPr>
          <w:lang w:val="en-GB"/>
        </w:rPr>
        <w:t>"</w:t>
      </w:r>
      <w:r w:rsidR="00BC3EAA" w:rsidRPr="00BC3EAA">
        <w:rPr>
          <w:lang w:val="en-GB"/>
        </w:rPr>
        <w:t>6.6.4.1.6.</w:t>
      </w:r>
      <w:r w:rsidR="00BC3EAA" w:rsidRPr="00982FD2">
        <w:rPr>
          <w:strike/>
          <w:lang w:val="en-GB"/>
        </w:rPr>
        <w:t>2</w:t>
      </w:r>
      <w:r w:rsidR="00BC3EAA" w:rsidRPr="00982FD2">
        <w:rPr>
          <w:b/>
          <w:lang w:val="en-GB"/>
        </w:rPr>
        <w:t>1.1</w:t>
      </w:r>
      <w:r w:rsidR="00BC3EAA" w:rsidRPr="00BC3EAA">
        <w:rPr>
          <w:lang w:val="en-GB"/>
        </w:rPr>
        <w:t xml:space="preserve">. </w:t>
      </w:r>
      <w:proofErr w:type="gramStart"/>
      <w:r w:rsidR="00BC3EAA" w:rsidRPr="00BC3EAA">
        <w:rPr>
          <w:lang w:val="en-GB"/>
        </w:rPr>
        <w:t>Without</w:t>
      </w:r>
      <w:proofErr w:type="gramEnd"/>
      <w:r w:rsidR="00BC3EAA" w:rsidRPr="00BC3EAA">
        <w:rPr>
          <w:lang w:val="en-GB"/>
        </w:rPr>
        <w:t xml:space="preserve"> the anti-rotation device </w:t>
      </w:r>
      <w:r w:rsidR="00BC3EAA" w:rsidRPr="00982FD2">
        <w:rPr>
          <w:strike/>
          <w:lang w:val="en-GB"/>
        </w:rPr>
        <w:t xml:space="preserve">and without the shoulder strap positioner </w:t>
      </w:r>
      <w:r w:rsidR="00BC3EAA" w:rsidRPr="00BC3EAA">
        <w:rPr>
          <w:lang w:val="en-GB"/>
        </w:rPr>
        <w:t>in use, unless</w:t>
      </w:r>
      <w:r w:rsidR="00BC3EAA" w:rsidRPr="00982FD2">
        <w:rPr>
          <w:b/>
          <w:lang w:val="en-GB"/>
        </w:rPr>
        <w:t>:</w:t>
      </w:r>
    </w:p>
    <w:p w:rsidR="00BC3EAA" w:rsidRPr="00BC3EAA" w:rsidRDefault="00BC3EAA" w:rsidP="00982FD2">
      <w:pPr>
        <w:pStyle w:val="para"/>
        <w:ind w:firstLine="0"/>
        <w:rPr>
          <w:lang w:val="en-GB"/>
        </w:rPr>
      </w:pPr>
      <w:r w:rsidRPr="00BC3EAA">
        <w:rPr>
          <w:lang w:val="en-GB"/>
        </w:rPr>
        <w:t>•</w:t>
      </w:r>
      <w:r w:rsidRPr="00BC3EAA">
        <w:rPr>
          <w:lang w:val="en-GB"/>
        </w:rPr>
        <w:tab/>
      </w:r>
      <w:proofErr w:type="gramStart"/>
      <w:r w:rsidRPr="00BC3EAA">
        <w:rPr>
          <w:lang w:val="en-GB"/>
        </w:rPr>
        <w:t>a</w:t>
      </w:r>
      <w:proofErr w:type="gramEnd"/>
      <w:r w:rsidRPr="00BC3EAA">
        <w:rPr>
          <w:lang w:val="en-GB"/>
        </w:rPr>
        <w:t xml:space="preserve"> mechanism </w:t>
      </w:r>
      <w:r w:rsidRPr="00982FD2">
        <w:rPr>
          <w:b/>
          <w:lang w:val="en-GB"/>
        </w:rPr>
        <w:t>or</w:t>
      </w:r>
    </w:p>
    <w:p w:rsidR="00BC3EAA" w:rsidRPr="00BC3EAA" w:rsidRDefault="00BC3EAA" w:rsidP="00982FD2">
      <w:pPr>
        <w:pStyle w:val="para"/>
        <w:ind w:firstLine="0"/>
        <w:rPr>
          <w:lang w:val="en-GB"/>
        </w:rPr>
      </w:pPr>
      <w:r w:rsidRPr="00BC3EAA">
        <w:rPr>
          <w:lang w:val="en-GB"/>
        </w:rPr>
        <w:t>•</w:t>
      </w:r>
      <w:r w:rsidRPr="00BC3EAA">
        <w:rPr>
          <w:lang w:val="en-GB"/>
        </w:rPr>
        <w:tab/>
      </w:r>
      <w:proofErr w:type="gramStart"/>
      <w:r w:rsidR="00982FD2" w:rsidRPr="00982FD2">
        <w:rPr>
          <w:b/>
          <w:lang w:val="en-GB"/>
        </w:rPr>
        <w:t>a</w:t>
      </w:r>
      <w:proofErr w:type="gramEnd"/>
      <w:r w:rsidR="00982FD2" w:rsidRPr="00982FD2">
        <w:rPr>
          <w:b/>
          <w:lang w:val="en-GB"/>
        </w:rPr>
        <w:t xml:space="preserve"> visual</w:t>
      </w:r>
      <w:r w:rsidRPr="00982FD2">
        <w:rPr>
          <w:b/>
          <w:lang w:val="en-GB"/>
        </w:rPr>
        <w:t xml:space="preserve"> and audible warning signal</w:t>
      </w:r>
    </w:p>
    <w:p w:rsidR="00BC3EAA" w:rsidRPr="00BC3EAA" w:rsidRDefault="00BC3EAA" w:rsidP="00982FD2">
      <w:pPr>
        <w:pStyle w:val="para"/>
        <w:ind w:firstLine="0"/>
        <w:rPr>
          <w:lang w:val="en-GB"/>
        </w:rPr>
      </w:pPr>
      <w:proofErr w:type="gramStart"/>
      <w:r w:rsidRPr="00BC3EAA">
        <w:rPr>
          <w:lang w:val="en-GB"/>
        </w:rPr>
        <w:t>is</w:t>
      </w:r>
      <w:proofErr w:type="gramEnd"/>
      <w:r w:rsidRPr="00BC3EAA">
        <w:rPr>
          <w:lang w:val="en-GB"/>
        </w:rPr>
        <w:t xml:space="preserve"> provided to prevent incorrect use of the anti-rotation device </w:t>
      </w:r>
      <w:r w:rsidRPr="00982FD2">
        <w:rPr>
          <w:strike/>
          <w:lang w:val="en-GB"/>
        </w:rPr>
        <w:t>and / or the shoulder strap positioner</w:t>
      </w:r>
      <w:r w:rsidRPr="00BC3EAA">
        <w:rPr>
          <w:lang w:val="en-GB"/>
        </w:rPr>
        <w:t>.</w:t>
      </w:r>
    </w:p>
    <w:p w:rsidR="00BC3EAA" w:rsidRPr="00982FD2" w:rsidRDefault="00BC3EAA" w:rsidP="00BC3EAA">
      <w:pPr>
        <w:pStyle w:val="para"/>
        <w:rPr>
          <w:b/>
          <w:lang w:val="en-GB"/>
        </w:rPr>
      </w:pPr>
      <w:r w:rsidRPr="00982FD2">
        <w:rPr>
          <w:b/>
          <w:lang w:val="en-GB"/>
        </w:rPr>
        <w:t>6.6.4.1.6.1.2. Without the shoulder strap positioner in use, unless:</w:t>
      </w:r>
    </w:p>
    <w:p w:rsidR="00BC3EAA" w:rsidRPr="00982FD2" w:rsidRDefault="00BC3EAA" w:rsidP="00982FD2">
      <w:pPr>
        <w:pStyle w:val="para"/>
        <w:ind w:firstLine="0"/>
        <w:rPr>
          <w:b/>
          <w:lang w:val="en-GB"/>
        </w:rPr>
      </w:pPr>
      <w:r w:rsidRPr="00982FD2">
        <w:rPr>
          <w:b/>
          <w:lang w:val="en-GB"/>
        </w:rPr>
        <w:t>•</w:t>
      </w:r>
      <w:r w:rsidRPr="00982FD2">
        <w:rPr>
          <w:b/>
          <w:lang w:val="en-GB"/>
        </w:rPr>
        <w:tab/>
      </w:r>
      <w:proofErr w:type="gramStart"/>
      <w:r w:rsidRPr="00982FD2">
        <w:rPr>
          <w:b/>
          <w:lang w:val="en-GB"/>
        </w:rPr>
        <w:t>a</w:t>
      </w:r>
      <w:proofErr w:type="gramEnd"/>
      <w:r w:rsidRPr="00982FD2">
        <w:rPr>
          <w:b/>
          <w:lang w:val="en-GB"/>
        </w:rPr>
        <w:t xml:space="preserve"> mechanism or</w:t>
      </w:r>
    </w:p>
    <w:p w:rsidR="00BC3EAA" w:rsidRPr="00982FD2" w:rsidRDefault="00BC3EAA" w:rsidP="00982FD2">
      <w:pPr>
        <w:pStyle w:val="para"/>
        <w:ind w:firstLine="0"/>
        <w:rPr>
          <w:b/>
          <w:lang w:val="en-GB"/>
        </w:rPr>
      </w:pPr>
      <w:r w:rsidRPr="00982FD2">
        <w:rPr>
          <w:b/>
          <w:lang w:val="en-GB"/>
        </w:rPr>
        <w:t>•</w:t>
      </w:r>
      <w:r w:rsidRPr="00982FD2">
        <w:rPr>
          <w:b/>
          <w:lang w:val="en-GB"/>
        </w:rPr>
        <w:tab/>
      </w:r>
      <w:proofErr w:type="gramStart"/>
      <w:r w:rsidR="00982FD2" w:rsidRPr="00982FD2">
        <w:rPr>
          <w:b/>
          <w:lang w:val="en-GB"/>
        </w:rPr>
        <w:t>a</w:t>
      </w:r>
      <w:proofErr w:type="gramEnd"/>
      <w:r w:rsidR="00982FD2" w:rsidRPr="00982FD2">
        <w:rPr>
          <w:b/>
          <w:lang w:val="en-GB"/>
        </w:rPr>
        <w:t xml:space="preserve"> visual</w:t>
      </w:r>
      <w:r w:rsidRPr="00982FD2">
        <w:rPr>
          <w:b/>
          <w:lang w:val="en-GB"/>
        </w:rPr>
        <w:t xml:space="preserve"> and audible warning signal</w:t>
      </w:r>
    </w:p>
    <w:p w:rsidR="00BC3EAA" w:rsidRPr="00982FD2" w:rsidRDefault="00BC3EAA" w:rsidP="00982FD2">
      <w:pPr>
        <w:pStyle w:val="para"/>
        <w:ind w:firstLine="0"/>
        <w:rPr>
          <w:b/>
          <w:lang w:val="en-GB"/>
        </w:rPr>
      </w:pPr>
      <w:proofErr w:type="gramStart"/>
      <w:r w:rsidRPr="00982FD2">
        <w:rPr>
          <w:b/>
          <w:lang w:val="en-GB"/>
        </w:rPr>
        <w:t>is</w:t>
      </w:r>
      <w:proofErr w:type="gramEnd"/>
      <w:r w:rsidRPr="00982FD2">
        <w:rPr>
          <w:b/>
          <w:lang w:val="en-GB"/>
        </w:rPr>
        <w:t xml:space="preserve"> provided to prevent incorrect use of the shoulder strap positioner.</w:t>
      </w:r>
      <w:r w:rsidR="005342AA" w:rsidRPr="005342AA">
        <w:rPr>
          <w:lang w:val="en-GB"/>
        </w:rPr>
        <w:t>"</w:t>
      </w:r>
    </w:p>
    <w:p w:rsidR="005342AA" w:rsidRPr="0012196E" w:rsidRDefault="005342AA" w:rsidP="005342AA">
      <w:pPr>
        <w:pStyle w:val="para"/>
        <w:rPr>
          <w:lang w:val="en-GB"/>
        </w:rPr>
      </w:pPr>
      <w:r w:rsidRPr="0012196E">
        <w:rPr>
          <w:i/>
          <w:lang w:val="en-GB"/>
        </w:rPr>
        <w:t xml:space="preserve">Paragraph </w:t>
      </w:r>
      <w:r>
        <w:rPr>
          <w:i/>
          <w:lang w:val="en-GB"/>
        </w:rPr>
        <w:t>7.2.8.</w:t>
      </w:r>
      <w:r w:rsidRPr="0012196E">
        <w:rPr>
          <w:lang w:val="en-GB"/>
        </w:rPr>
        <w:t>, amend to read:</w:t>
      </w:r>
    </w:p>
    <w:p w:rsidR="00BC3EAA" w:rsidRDefault="005342AA" w:rsidP="00F33918">
      <w:pPr>
        <w:pStyle w:val="para"/>
        <w:rPr>
          <w:lang w:val="en-GB"/>
        </w:rPr>
      </w:pPr>
      <w:r>
        <w:rPr>
          <w:lang w:val="en-GB"/>
        </w:rPr>
        <w:t>"</w:t>
      </w:r>
      <w:r w:rsidRPr="005342AA">
        <w:rPr>
          <w:lang w:val="en-GB"/>
        </w:rPr>
        <w:t xml:space="preserve">7.2.8. The complete seat, or the component fitted with ISOFIX </w:t>
      </w:r>
      <w:proofErr w:type="gramStart"/>
      <w:r w:rsidRPr="005342AA">
        <w:rPr>
          <w:lang w:val="en-GB"/>
        </w:rPr>
        <w:t>attachments (e.g. ISOFIX base) if it has a release button, is</w:t>
      </w:r>
      <w:proofErr w:type="gramEnd"/>
      <w:r w:rsidRPr="005342AA">
        <w:rPr>
          <w:lang w:val="en-GB"/>
        </w:rPr>
        <w:t xml:space="preserve"> attached rigidly to a test rig in such a way that ISOFIX </w:t>
      </w:r>
      <w:r w:rsidRPr="005342AA">
        <w:rPr>
          <w:strike/>
          <w:lang w:val="en-GB"/>
        </w:rPr>
        <w:t xml:space="preserve">connectors </w:t>
      </w:r>
      <w:r w:rsidRPr="005342AA">
        <w:rPr>
          <w:b/>
          <w:lang w:val="en-GB"/>
        </w:rPr>
        <w:t>attachments</w:t>
      </w:r>
      <w:r w:rsidRPr="005342AA">
        <w:rPr>
          <w:lang w:val="en-GB"/>
        </w:rPr>
        <w:t xml:space="preserve"> are vertically aligned as shown in Figure 3. A 6 mm diameter bar, 350 mm long, shall be attached to the ISOFIX </w:t>
      </w:r>
      <w:proofErr w:type="gramStart"/>
      <w:r w:rsidRPr="005342AA">
        <w:rPr>
          <w:strike/>
          <w:lang w:val="en-GB"/>
        </w:rPr>
        <w:t>connectors</w:t>
      </w:r>
      <w:proofErr w:type="gramEnd"/>
      <w:r w:rsidRPr="005342AA">
        <w:rPr>
          <w:strike/>
          <w:lang w:val="en-GB"/>
        </w:rPr>
        <w:t xml:space="preserve"> </w:t>
      </w:r>
      <w:r w:rsidRPr="005342AA">
        <w:rPr>
          <w:b/>
          <w:lang w:val="en-GB"/>
        </w:rPr>
        <w:t>attachments</w:t>
      </w:r>
      <w:r w:rsidRPr="005342AA">
        <w:rPr>
          <w:lang w:val="en-GB"/>
        </w:rPr>
        <w:t>. A mass of 5 kg shall be attached to the extremities of the bar.</w:t>
      </w:r>
      <w:r>
        <w:rPr>
          <w:lang w:val="en-GB"/>
        </w:rPr>
        <w:t>"</w:t>
      </w:r>
    </w:p>
    <w:p w:rsidR="005342AA" w:rsidRPr="0012196E" w:rsidRDefault="005342AA" w:rsidP="005342AA">
      <w:pPr>
        <w:pStyle w:val="para"/>
        <w:rPr>
          <w:lang w:val="en-GB"/>
        </w:rPr>
      </w:pPr>
      <w:r w:rsidRPr="0012196E">
        <w:rPr>
          <w:i/>
          <w:lang w:val="en-GB"/>
        </w:rPr>
        <w:t xml:space="preserve">Paragraph </w:t>
      </w:r>
      <w:r>
        <w:rPr>
          <w:i/>
          <w:lang w:val="en-GB"/>
        </w:rPr>
        <w:t>7.2.8.2.</w:t>
      </w:r>
      <w:r w:rsidRPr="0012196E">
        <w:rPr>
          <w:lang w:val="en-GB"/>
        </w:rPr>
        <w:t>, amend to read:</w:t>
      </w:r>
    </w:p>
    <w:p w:rsidR="00BC3EAA" w:rsidRDefault="005342AA" w:rsidP="00F33918">
      <w:pPr>
        <w:pStyle w:val="para"/>
        <w:rPr>
          <w:lang w:val="en-GB"/>
        </w:rPr>
      </w:pPr>
      <w:r>
        <w:rPr>
          <w:lang w:val="en-GB"/>
        </w:rPr>
        <w:t>"</w:t>
      </w:r>
      <w:r w:rsidRPr="005342AA">
        <w:rPr>
          <w:lang w:val="en-GB"/>
        </w:rPr>
        <w:t>7.2.8.2. The ISOFIX attachment</w:t>
      </w:r>
      <w:r w:rsidRPr="005342AA">
        <w:rPr>
          <w:b/>
          <w:lang w:val="en-GB"/>
        </w:rPr>
        <w:t>s</w:t>
      </w:r>
      <w:r w:rsidRPr="005342AA">
        <w:rPr>
          <w:lang w:val="en-GB"/>
        </w:rPr>
        <w:t xml:space="preserve"> opening force shall be applied using a dynamometer or similar device in the normal manner and direction as indicated in the </w:t>
      </w:r>
      <w:proofErr w:type="gramStart"/>
      <w:r w:rsidRPr="005342AA">
        <w:rPr>
          <w:lang w:val="en-GB"/>
        </w:rPr>
        <w:t>manufacturers</w:t>
      </w:r>
      <w:proofErr w:type="gramEnd"/>
      <w:r w:rsidRPr="005342AA">
        <w:rPr>
          <w:lang w:val="en-GB"/>
        </w:rPr>
        <w:t xml:space="preserve"> user manual. The contact end shall be a polished metal hemisphere with radius 2.5 ± 0.1 mm for a release button or a polished metal hook with a radius of 25 mm.</w:t>
      </w:r>
      <w:r>
        <w:rPr>
          <w:lang w:val="en-GB"/>
        </w:rPr>
        <w:t>"</w:t>
      </w:r>
    </w:p>
    <w:p w:rsidR="005342AA" w:rsidRPr="0012196E" w:rsidRDefault="005342AA" w:rsidP="005342AA">
      <w:pPr>
        <w:pStyle w:val="para"/>
        <w:rPr>
          <w:lang w:val="en-GB"/>
        </w:rPr>
      </w:pPr>
      <w:r w:rsidRPr="0012196E">
        <w:rPr>
          <w:i/>
          <w:lang w:val="en-GB"/>
        </w:rPr>
        <w:t xml:space="preserve">Paragraph </w:t>
      </w:r>
      <w:r>
        <w:rPr>
          <w:i/>
          <w:lang w:val="en-GB"/>
        </w:rPr>
        <w:t>7.2.8.4.</w:t>
      </w:r>
      <w:r w:rsidRPr="0012196E">
        <w:rPr>
          <w:lang w:val="en-GB"/>
        </w:rPr>
        <w:t>, amend to read:</w:t>
      </w:r>
    </w:p>
    <w:p w:rsidR="005342AA" w:rsidRDefault="005342AA" w:rsidP="00F33918">
      <w:pPr>
        <w:pStyle w:val="para"/>
        <w:rPr>
          <w:lang w:val="en-GB"/>
        </w:rPr>
      </w:pPr>
      <w:r>
        <w:rPr>
          <w:lang w:val="en-GB"/>
        </w:rPr>
        <w:t>"</w:t>
      </w:r>
      <w:r w:rsidRPr="005342AA">
        <w:rPr>
          <w:lang w:val="en-GB"/>
        </w:rPr>
        <w:t>7.2.8.4. The ISOFIX attachment</w:t>
      </w:r>
      <w:r w:rsidRPr="005342AA">
        <w:rPr>
          <w:b/>
          <w:lang w:val="en-GB"/>
        </w:rPr>
        <w:t>s</w:t>
      </w:r>
      <w:r w:rsidRPr="005342AA">
        <w:rPr>
          <w:lang w:val="en-GB"/>
        </w:rPr>
        <w:t xml:space="preserve"> opening force to be measured shall be that needed to disengage the first </w:t>
      </w:r>
      <w:r w:rsidRPr="005342AA">
        <w:rPr>
          <w:strike/>
          <w:lang w:val="en-GB"/>
        </w:rPr>
        <w:t xml:space="preserve">connector </w:t>
      </w:r>
      <w:r w:rsidRPr="005342AA">
        <w:rPr>
          <w:b/>
          <w:lang w:val="en-GB"/>
        </w:rPr>
        <w:t>attachment</w:t>
      </w:r>
      <w:r w:rsidRPr="005342AA">
        <w:rPr>
          <w:lang w:val="en-GB"/>
        </w:rPr>
        <w:t>.</w:t>
      </w:r>
      <w:r>
        <w:rPr>
          <w:lang w:val="en-GB"/>
        </w:rPr>
        <w:t>"</w:t>
      </w:r>
    </w:p>
    <w:p w:rsidR="00905628" w:rsidRDefault="00905628" w:rsidP="00F33918">
      <w:pPr>
        <w:pStyle w:val="para"/>
        <w:rPr>
          <w:lang w:val="en-GB"/>
        </w:rPr>
      </w:pPr>
      <w:r>
        <w:rPr>
          <w:rFonts w:eastAsia="Calibri"/>
          <w:i/>
          <w:lang w:val="hu-HU"/>
        </w:rPr>
        <w:lastRenderedPageBreak/>
        <w:t>Annex 24</w:t>
      </w:r>
      <w:r>
        <w:rPr>
          <w:rFonts w:eastAsia="Calibri"/>
          <w:lang w:val="hu-HU"/>
        </w:rPr>
        <w:t>, amend to read:</w:t>
      </w:r>
    </w:p>
    <w:p w:rsidR="00860425" w:rsidRDefault="00905628" w:rsidP="00905628">
      <w:pPr>
        <w:ind w:left="567" w:firstLine="567"/>
        <w:rPr>
          <w:lang w:eastAsia="ja-JP"/>
        </w:rPr>
      </w:pPr>
      <w:r w:rsidRPr="00905628">
        <w:rPr>
          <w:lang w:eastAsia="ja-JP"/>
        </w:rPr>
        <w:t>Load application device II</w:t>
      </w:r>
    </w:p>
    <w:p w:rsidR="00905628" w:rsidRDefault="00905628" w:rsidP="00905628">
      <w:pPr>
        <w:ind w:left="567" w:firstLine="567"/>
        <w:rPr>
          <w:lang w:eastAsia="ja-JP"/>
        </w:rPr>
      </w:pPr>
    </w:p>
    <w:p w:rsidR="00905628" w:rsidRDefault="00905628" w:rsidP="00905628">
      <w:pPr>
        <w:ind w:left="567" w:firstLine="567"/>
        <w:rPr>
          <w:lang w:eastAsia="ja-JP"/>
        </w:rPr>
      </w:pPr>
      <w:r>
        <w:rPr>
          <w:lang w:eastAsia="ja-JP"/>
        </w:rPr>
        <w:t>"…</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1417"/>
        <w:gridCol w:w="1134"/>
        <w:gridCol w:w="1134"/>
        <w:gridCol w:w="1134"/>
        <w:gridCol w:w="1134"/>
        <w:gridCol w:w="1135"/>
      </w:tblGrid>
      <w:tr w:rsidR="00905628" w:rsidRPr="007E58A7" w:rsidTr="007C5A2E">
        <w:trPr>
          <w:tblHeade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proofErr w:type="spellStart"/>
            <w:r w:rsidRPr="007E58A7">
              <w:rPr>
                <w:sz w:val="24"/>
                <w:szCs w:val="24"/>
                <w:lang w:eastAsia="fr-FR"/>
              </w:rPr>
              <w:t>Strech</w:t>
            </w:r>
            <w:proofErr w:type="spellEnd"/>
            <w:r w:rsidRPr="007E58A7">
              <w:rPr>
                <w:sz w:val="24"/>
                <w:szCs w:val="24"/>
                <w:lang w:eastAsia="fr-FR"/>
              </w:rPr>
              <w:t xml:space="preserve"> </w:t>
            </w:r>
            <w:proofErr w:type="spellStart"/>
            <w:r w:rsidRPr="007E58A7">
              <w:rPr>
                <w:sz w:val="24"/>
                <w:szCs w:val="24"/>
                <w:lang w:eastAsia="fr-FR"/>
              </w:rPr>
              <w:t>lenght</w:t>
            </w:r>
            <w:proofErr w:type="spellEnd"/>
          </w:p>
        </w:tc>
        <w:tc>
          <w:tcPr>
            <w:tcW w:w="1425"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(+/- 5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 </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 </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 </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 </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 </w:t>
            </w:r>
          </w:p>
        </w:tc>
      </w:tr>
      <w:tr w:rsidR="00905628" w:rsidRPr="007E58A7" w:rsidTr="007C5A2E">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 </w:t>
            </w:r>
          </w:p>
        </w:tc>
        <w:tc>
          <w:tcPr>
            <w:tcW w:w="1425"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Q 0</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Q 1</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Q 1,5</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Q 3</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Q 6</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Q 10</w:t>
            </w:r>
          </w:p>
        </w:tc>
      </w:tr>
      <w:tr w:rsidR="00905628" w:rsidRPr="007E58A7" w:rsidTr="007C5A2E">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Main belt (A)</w:t>
            </w:r>
          </w:p>
        </w:tc>
        <w:tc>
          <w:tcPr>
            <w:tcW w:w="1425"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1 740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1 850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1 900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2 000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2 000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2 100 mm</w:t>
            </w:r>
          </w:p>
        </w:tc>
      </w:tr>
      <w:tr w:rsidR="00905628" w:rsidRPr="007E58A7" w:rsidTr="007C5A2E">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Hip belt (B)</w:t>
            </w:r>
          </w:p>
        </w:tc>
        <w:tc>
          <w:tcPr>
            <w:tcW w:w="1425"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530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560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600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630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660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905628">
              <w:rPr>
                <w:strike/>
                <w:sz w:val="24"/>
                <w:szCs w:val="24"/>
                <w:lang w:eastAsia="fr-FR"/>
              </w:rPr>
              <w:t>7</w:t>
            </w:r>
            <w:r w:rsidRPr="00905628">
              <w:rPr>
                <w:b/>
                <w:sz w:val="24"/>
                <w:szCs w:val="24"/>
                <w:lang w:eastAsia="fr-FR"/>
              </w:rPr>
              <w:t>8</w:t>
            </w:r>
            <w:r w:rsidRPr="00905628">
              <w:rPr>
                <w:sz w:val="24"/>
                <w:szCs w:val="24"/>
                <w:lang w:eastAsia="fr-FR"/>
              </w:rPr>
              <w:t>00</w:t>
            </w:r>
            <w:r w:rsidRPr="007E58A7">
              <w:rPr>
                <w:sz w:val="24"/>
                <w:szCs w:val="24"/>
                <w:lang w:eastAsia="fr-FR"/>
              </w:rPr>
              <w:t xml:space="preserve"> mm</w:t>
            </w:r>
          </w:p>
        </w:tc>
      </w:tr>
      <w:tr w:rsidR="00905628" w:rsidRPr="007E58A7" w:rsidTr="007C5A2E">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Lower dimension (C)</w:t>
            </w:r>
          </w:p>
        </w:tc>
        <w:tc>
          <w:tcPr>
            <w:tcW w:w="1425"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125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150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150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170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200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200 mm</w:t>
            </w:r>
          </w:p>
        </w:tc>
      </w:tr>
      <w:tr w:rsidR="00905628" w:rsidRPr="007E58A7" w:rsidTr="007C5A2E">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Mid dimension (D)</w:t>
            </w:r>
          </w:p>
        </w:tc>
        <w:tc>
          <w:tcPr>
            <w:tcW w:w="1425"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270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300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350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380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380 mm</w:t>
            </w:r>
          </w:p>
        </w:tc>
        <w:tc>
          <w:tcPr>
            <w:tcW w:w="1140" w:type="dxa"/>
            <w:tcBorders>
              <w:top w:val="outset" w:sz="6" w:space="0" w:color="auto"/>
              <w:left w:val="outset" w:sz="6" w:space="0" w:color="auto"/>
              <w:bottom w:val="outset" w:sz="6" w:space="0" w:color="auto"/>
              <w:right w:val="outset" w:sz="6" w:space="0" w:color="auto"/>
            </w:tcBorders>
            <w:vAlign w:val="bottom"/>
            <w:hideMark/>
          </w:tcPr>
          <w:p w:rsidR="00905628" w:rsidRPr="007E58A7" w:rsidRDefault="00905628" w:rsidP="007C5A2E">
            <w:pPr>
              <w:spacing w:before="100" w:beforeAutospacing="1" w:after="100" w:afterAutospacing="1" w:line="240" w:lineRule="auto"/>
              <w:rPr>
                <w:sz w:val="24"/>
                <w:szCs w:val="24"/>
                <w:lang w:eastAsia="fr-FR"/>
              </w:rPr>
            </w:pPr>
            <w:r w:rsidRPr="007E58A7">
              <w:rPr>
                <w:sz w:val="24"/>
                <w:szCs w:val="24"/>
                <w:lang w:eastAsia="fr-FR"/>
              </w:rPr>
              <w:t>400 mm</w:t>
            </w:r>
          </w:p>
        </w:tc>
      </w:tr>
    </w:tbl>
    <w:p w:rsidR="00905628" w:rsidRPr="00860425" w:rsidRDefault="004662E1" w:rsidP="00905628">
      <w:pPr>
        <w:ind w:left="567" w:firstLine="567"/>
        <w:rPr>
          <w:lang w:eastAsia="ja-JP"/>
        </w:rPr>
      </w:pPr>
      <w:r>
        <w:rPr>
          <w:lang w:eastAsia="ja-JP"/>
        </w:rPr>
        <w:t>…"</w:t>
      </w:r>
    </w:p>
    <w:p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rsidR="003B6E40" w:rsidRPr="003B6E40" w:rsidRDefault="003B6E40" w:rsidP="003B6E40">
      <w:pPr>
        <w:numPr>
          <w:ilvl w:val="0"/>
          <w:numId w:val="21"/>
        </w:numPr>
        <w:spacing w:after="120"/>
        <w:ind w:left="1134" w:right="1134" w:firstLine="0"/>
        <w:jc w:val="both"/>
        <w:rPr>
          <w:lang w:val="en-US"/>
        </w:rPr>
      </w:pPr>
      <w:r w:rsidRPr="003B6E40">
        <w:rPr>
          <w:bCs/>
        </w:rPr>
        <w:t>The above proposal is aimed adding clarifications and editorial corrections to the text of the 0</w:t>
      </w:r>
      <w:r w:rsidR="00B87FFA">
        <w:rPr>
          <w:bCs/>
        </w:rPr>
        <w:t>2</w:t>
      </w:r>
      <w:r w:rsidRPr="003B6E40">
        <w:rPr>
          <w:bCs/>
        </w:rPr>
        <w:t xml:space="preserve"> series of amendments to the UN Regulation</w:t>
      </w:r>
      <w:r w:rsidR="00B87FFA">
        <w:rPr>
          <w:bCs/>
        </w:rPr>
        <w:t xml:space="preserve"> No</w:t>
      </w:r>
      <w:r w:rsidR="00D62FC3">
        <w:rPr>
          <w:bCs/>
        </w:rPr>
        <w:t>.</w:t>
      </w:r>
      <w:r w:rsidR="00B87FFA">
        <w:rPr>
          <w:bCs/>
        </w:rPr>
        <w:t xml:space="preserve"> 129</w:t>
      </w:r>
      <w:r w:rsidRPr="003B6E40">
        <w:rPr>
          <w:bCs/>
        </w:rPr>
        <w:t xml:space="preserve">. </w:t>
      </w:r>
    </w:p>
    <w:p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bookmarkStart w:id="0" w:name="_GoBack"/>
      <w:bookmarkEnd w:id="0"/>
    </w:p>
    <w:sectPr w:rsidR="00915EF6" w:rsidRPr="00CD216A" w:rsidSect="005030D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1C" w:rsidRDefault="00FF111C"/>
  </w:endnote>
  <w:endnote w:type="continuationSeparator" w:id="0">
    <w:p w:rsidR="00FF111C" w:rsidRDefault="00FF111C"/>
  </w:endnote>
  <w:endnote w:type="continuationNotice" w:id="1">
    <w:p w:rsidR="00FF111C" w:rsidRDefault="00FF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Pieddepage"/>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D62FC3">
      <w:rPr>
        <w:b/>
        <w:noProof/>
        <w:sz w:val="18"/>
      </w:rPr>
      <w:t>4</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Pieddepage"/>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D62FC3">
      <w:rPr>
        <w:b/>
        <w:noProof/>
        <w:sz w:val="18"/>
      </w:rPr>
      <w:t>5</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DB" w:rsidRDefault="003746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1C" w:rsidRPr="000B175B" w:rsidRDefault="00FF111C" w:rsidP="000B175B">
      <w:pPr>
        <w:tabs>
          <w:tab w:val="right" w:pos="2155"/>
        </w:tabs>
        <w:spacing w:after="80"/>
        <w:ind w:left="680"/>
        <w:rPr>
          <w:u w:val="single"/>
        </w:rPr>
      </w:pPr>
      <w:r>
        <w:rPr>
          <w:u w:val="single"/>
        </w:rPr>
        <w:tab/>
      </w:r>
    </w:p>
  </w:footnote>
  <w:footnote w:type="continuationSeparator" w:id="0">
    <w:p w:rsidR="00FF111C" w:rsidRPr="00FC68B7" w:rsidRDefault="00FF111C" w:rsidP="00FC68B7">
      <w:pPr>
        <w:tabs>
          <w:tab w:val="left" w:pos="2155"/>
        </w:tabs>
        <w:spacing w:after="80"/>
        <w:ind w:left="680"/>
        <w:rPr>
          <w:u w:val="single"/>
        </w:rPr>
      </w:pPr>
      <w:r>
        <w:rPr>
          <w:u w:val="single"/>
        </w:rPr>
        <w:tab/>
      </w:r>
    </w:p>
  </w:footnote>
  <w:footnote w:type="continuationNotice" w:id="1">
    <w:p w:rsidR="00FF111C" w:rsidRDefault="00FF111C"/>
  </w:footnote>
  <w:footnote w:id="2">
    <w:p w:rsidR="005030D4" w:rsidRPr="002232AF" w:rsidRDefault="005030D4" w:rsidP="005030D4">
      <w:pPr>
        <w:pStyle w:val="Notedebasdepage"/>
        <w:rPr>
          <w:lang w:val="en-US"/>
        </w:rPr>
      </w:pPr>
      <w:r>
        <w:tab/>
      </w:r>
      <w:r w:rsidRPr="007406A7">
        <w:rPr>
          <w:rStyle w:val="Appelnotedebasdep"/>
        </w:rPr>
        <w:t>*</w:t>
      </w:r>
      <w:r w:rsidRPr="007406A7">
        <w:tab/>
      </w:r>
      <w:r w:rsidR="00320E0F" w:rsidRPr="00B42826">
        <w:rPr>
          <w:szCs w:val="18"/>
          <w:lang w:val="en-US"/>
        </w:rPr>
        <w:t xml:space="preserve">In accordance with the </w:t>
      </w:r>
      <w:proofErr w:type="spellStart"/>
      <w:r w:rsidR="00320E0F" w:rsidRPr="00B42826">
        <w:rPr>
          <w:szCs w:val="18"/>
          <w:lang w:val="en-US"/>
        </w:rPr>
        <w:t>programme</w:t>
      </w:r>
      <w:proofErr w:type="spellEnd"/>
      <w:r w:rsidR="00320E0F"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E769E1">
    <w:pPr>
      <w:pStyle w:val="En-tte"/>
    </w:pPr>
    <w:r>
      <w:t>EC</w:t>
    </w:r>
    <w:r w:rsidR="00146CA7">
      <w:t>E/TRANS/WP.29/GRSP/201</w:t>
    </w:r>
    <w:r w:rsidR="00E065D8">
      <w:t>6</w:t>
    </w:r>
    <w:r w:rsidR="003E0B92">
      <w:t>/</w:t>
    </w:r>
    <w:r w:rsidR="003746DB">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91329B" w:rsidP="005030D4">
    <w:pPr>
      <w:pStyle w:val="En-tte"/>
      <w:jc w:val="right"/>
    </w:pPr>
    <w:r>
      <w:t>ECE/TRANS/WP.29/GRSP/201</w:t>
    </w:r>
    <w:r w:rsidR="00E065D8">
      <w:t>6</w:t>
    </w:r>
    <w:r w:rsidR="00860425">
      <w:t>/</w:t>
    </w:r>
    <w:r w:rsidR="003746DB">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DB" w:rsidRDefault="003746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B0595"/>
    <w:rsid w:val="000B175B"/>
    <w:rsid w:val="000B2F02"/>
    <w:rsid w:val="000B3A0F"/>
    <w:rsid w:val="000B4AB5"/>
    <w:rsid w:val="000B4EF7"/>
    <w:rsid w:val="000C2C03"/>
    <w:rsid w:val="000C2D2E"/>
    <w:rsid w:val="000E0415"/>
    <w:rsid w:val="001003CF"/>
    <w:rsid w:val="001013D3"/>
    <w:rsid w:val="001103AA"/>
    <w:rsid w:val="0011666B"/>
    <w:rsid w:val="0012196E"/>
    <w:rsid w:val="00132153"/>
    <w:rsid w:val="00146CA7"/>
    <w:rsid w:val="00152073"/>
    <w:rsid w:val="00165F3A"/>
    <w:rsid w:val="00182290"/>
    <w:rsid w:val="00197585"/>
    <w:rsid w:val="001A3955"/>
    <w:rsid w:val="001A4E4D"/>
    <w:rsid w:val="001B4B04"/>
    <w:rsid w:val="001C6663"/>
    <w:rsid w:val="001C7895"/>
    <w:rsid w:val="001D0C8C"/>
    <w:rsid w:val="001D1419"/>
    <w:rsid w:val="001D26DF"/>
    <w:rsid w:val="001D2DEB"/>
    <w:rsid w:val="001D3A03"/>
    <w:rsid w:val="001E7B67"/>
    <w:rsid w:val="00202DA8"/>
    <w:rsid w:val="002057C2"/>
    <w:rsid w:val="00211E0B"/>
    <w:rsid w:val="0022322E"/>
    <w:rsid w:val="00246F62"/>
    <w:rsid w:val="0024772E"/>
    <w:rsid w:val="00254040"/>
    <w:rsid w:val="002542B6"/>
    <w:rsid w:val="0026075A"/>
    <w:rsid w:val="00264216"/>
    <w:rsid w:val="002644FD"/>
    <w:rsid w:val="00267F5F"/>
    <w:rsid w:val="00277FCC"/>
    <w:rsid w:val="002848E5"/>
    <w:rsid w:val="00286B4D"/>
    <w:rsid w:val="00293A5C"/>
    <w:rsid w:val="00297ECE"/>
    <w:rsid w:val="002B6420"/>
    <w:rsid w:val="002D029B"/>
    <w:rsid w:val="002D4643"/>
    <w:rsid w:val="002E3C7C"/>
    <w:rsid w:val="002E7B98"/>
    <w:rsid w:val="002F175C"/>
    <w:rsid w:val="002F5C63"/>
    <w:rsid w:val="002F7DE0"/>
    <w:rsid w:val="00302E18"/>
    <w:rsid w:val="00313535"/>
    <w:rsid w:val="00320E0F"/>
    <w:rsid w:val="003229D8"/>
    <w:rsid w:val="00327A59"/>
    <w:rsid w:val="003309FD"/>
    <w:rsid w:val="00352709"/>
    <w:rsid w:val="003619B5"/>
    <w:rsid w:val="00361AC3"/>
    <w:rsid w:val="00365763"/>
    <w:rsid w:val="00371178"/>
    <w:rsid w:val="003746DB"/>
    <w:rsid w:val="0038184B"/>
    <w:rsid w:val="00392120"/>
    <w:rsid w:val="00392E47"/>
    <w:rsid w:val="0039461E"/>
    <w:rsid w:val="003A6810"/>
    <w:rsid w:val="003B5B46"/>
    <w:rsid w:val="003B6E40"/>
    <w:rsid w:val="003C2CC4"/>
    <w:rsid w:val="003C534D"/>
    <w:rsid w:val="003D2DBC"/>
    <w:rsid w:val="003D4B23"/>
    <w:rsid w:val="003D58DF"/>
    <w:rsid w:val="003D6191"/>
    <w:rsid w:val="003E0B92"/>
    <w:rsid w:val="003E130E"/>
    <w:rsid w:val="003E2607"/>
    <w:rsid w:val="003F5805"/>
    <w:rsid w:val="003F64DC"/>
    <w:rsid w:val="004071E9"/>
    <w:rsid w:val="00407361"/>
    <w:rsid w:val="00410C89"/>
    <w:rsid w:val="00422E03"/>
    <w:rsid w:val="00424E25"/>
    <w:rsid w:val="00426B9B"/>
    <w:rsid w:val="004325CB"/>
    <w:rsid w:val="00436926"/>
    <w:rsid w:val="00442A83"/>
    <w:rsid w:val="0045495B"/>
    <w:rsid w:val="00455CB3"/>
    <w:rsid w:val="004561E5"/>
    <w:rsid w:val="00465BE7"/>
    <w:rsid w:val="004662E1"/>
    <w:rsid w:val="00476E89"/>
    <w:rsid w:val="0048397A"/>
    <w:rsid w:val="00485CBB"/>
    <w:rsid w:val="004866B7"/>
    <w:rsid w:val="00490CBD"/>
    <w:rsid w:val="00491A5E"/>
    <w:rsid w:val="004A15F1"/>
    <w:rsid w:val="004A6736"/>
    <w:rsid w:val="004A6B18"/>
    <w:rsid w:val="004B11AB"/>
    <w:rsid w:val="004C2461"/>
    <w:rsid w:val="004C7462"/>
    <w:rsid w:val="004E035B"/>
    <w:rsid w:val="004E3CDF"/>
    <w:rsid w:val="004E77B2"/>
    <w:rsid w:val="005030D4"/>
    <w:rsid w:val="00504B2D"/>
    <w:rsid w:val="00510298"/>
    <w:rsid w:val="0051570C"/>
    <w:rsid w:val="0052136D"/>
    <w:rsid w:val="0052775E"/>
    <w:rsid w:val="005342AA"/>
    <w:rsid w:val="005420F2"/>
    <w:rsid w:val="0056209A"/>
    <w:rsid w:val="005628B6"/>
    <w:rsid w:val="00570776"/>
    <w:rsid w:val="00582341"/>
    <w:rsid w:val="005938C9"/>
    <w:rsid w:val="005941EC"/>
    <w:rsid w:val="00596232"/>
    <w:rsid w:val="0059724D"/>
    <w:rsid w:val="005A2D70"/>
    <w:rsid w:val="005B320C"/>
    <w:rsid w:val="005B3DB3"/>
    <w:rsid w:val="005B4E13"/>
    <w:rsid w:val="005B6A91"/>
    <w:rsid w:val="005C342F"/>
    <w:rsid w:val="005C7D1E"/>
    <w:rsid w:val="005D393C"/>
    <w:rsid w:val="005F7B75"/>
    <w:rsid w:val="006001EE"/>
    <w:rsid w:val="006042BF"/>
    <w:rsid w:val="00605042"/>
    <w:rsid w:val="00611FC4"/>
    <w:rsid w:val="00614489"/>
    <w:rsid w:val="006176FB"/>
    <w:rsid w:val="006317CB"/>
    <w:rsid w:val="00640B26"/>
    <w:rsid w:val="00641748"/>
    <w:rsid w:val="00652D0A"/>
    <w:rsid w:val="00662BB6"/>
    <w:rsid w:val="00671B51"/>
    <w:rsid w:val="0067362F"/>
    <w:rsid w:val="00676606"/>
    <w:rsid w:val="006836CA"/>
    <w:rsid w:val="00684C21"/>
    <w:rsid w:val="006A2530"/>
    <w:rsid w:val="006C3589"/>
    <w:rsid w:val="006D0B20"/>
    <w:rsid w:val="006D37AF"/>
    <w:rsid w:val="006D51D0"/>
    <w:rsid w:val="006D5FB9"/>
    <w:rsid w:val="006D658E"/>
    <w:rsid w:val="006D68C1"/>
    <w:rsid w:val="006E4465"/>
    <w:rsid w:val="006E4F58"/>
    <w:rsid w:val="006E564B"/>
    <w:rsid w:val="006E7191"/>
    <w:rsid w:val="00702BE6"/>
    <w:rsid w:val="00703577"/>
    <w:rsid w:val="00705894"/>
    <w:rsid w:val="00723C13"/>
    <w:rsid w:val="0072632A"/>
    <w:rsid w:val="0072779C"/>
    <w:rsid w:val="007327D5"/>
    <w:rsid w:val="00754672"/>
    <w:rsid w:val="007629C8"/>
    <w:rsid w:val="00766954"/>
    <w:rsid w:val="0077047D"/>
    <w:rsid w:val="00792645"/>
    <w:rsid w:val="00795E7E"/>
    <w:rsid w:val="007B6BA5"/>
    <w:rsid w:val="007C3390"/>
    <w:rsid w:val="007C4F4B"/>
    <w:rsid w:val="007D4901"/>
    <w:rsid w:val="007E01E9"/>
    <w:rsid w:val="007E63F3"/>
    <w:rsid w:val="007E785B"/>
    <w:rsid w:val="007F6611"/>
    <w:rsid w:val="00811920"/>
    <w:rsid w:val="00815AD0"/>
    <w:rsid w:val="00815EDB"/>
    <w:rsid w:val="008242D7"/>
    <w:rsid w:val="008257B1"/>
    <w:rsid w:val="00832334"/>
    <w:rsid w:val="00843191"/>
    <w:rsid w:val="00843767"/>
    <w:rsid w:val="00855412"/>
    <w:rsid w:val="00860425"/>
    <w:rsid w:val="0086097E"/>
    <w:rsid w:val="00867296"/>
    <w:rsid w:val="008679D9"/>
    <w:rsid w:val="008809E0"/>
    <w:rsid w:val="008878DE"/>
    <w:rsid w:val="008979B1"/>
    <w:rsid w:val="008A1ED5"/>
    <w:rsid w:val="008A6A2A"/>
    <w:rsid w:val="008A6B25"/>
    <w:rsid w:val="008A6C4F"/>
    <w:rsid w:val="008B2335"/>
    <w:rsid w:val="008B2E36"/>
    <w:rsid w:val="008E0678"/>
    <w:rsid w:val="008F31D2"/>
    <w:rsid w:val="00905628"/>
    <w:rsid w:val="0091329B"/>
    <w:rsid w:val="00915EF6"/>
    <w:rsid w:val="009223CA"/>
    <w:rsid w:val="00923FB1"/>
    <w:rsid w:val="00940F93"/>
    <w:rsid w:val="009448C3"/>
    <w:rsid w:val="0095173D"/>
    <w:rsid w:val="00954DA7"/>
    <w:rsid w:val="00961326"/>
    <w:rsid w:val="009676A5"/>
    <w:rsid w:val="00975819"/>
    <w:rsid w:val="009760F3"/>
    <w:rsid w:val="00976CFB"/>
    <w:rsid w:val="0098042E"/>
    <w:rsid w:val="00982FD2"/>
    <w:rsid w:val="009A0830"/>
    <w:rsid w:val="009A0E8D"/>
    <w:rsid w:val="009B26E7"/>
    <w:rsid w:val="009B64BB"/>
    <w:rsid w:val="009C40EE"/>
    <w:rsid w:val="009D5816"/>
    <w:rsid w:val="009F4207"/>
    <w:rsid w:val="00A00697"/>
    <w:rsid w:val="00A00A3F"/>
    <w:rsid w:val="00A01489"/>
    <w:rsid w:val="00A3026E"/>
    <w:rsid w:val="00A338F1"/>
    <w:rsid w:val="00A35BE0"/>
    <w:rsid w:val="00A3710C"/>
    <w:rsid w:val="00A413AA"/>
    <w:rsid w:val="00A6129C"/>
    <w:rsid w:val="00A677E9"/>
    <w:rsid w:val="00A72F22"/>
    <w:rsid w:val="00A7360F"/>
    <w:rsid w:val="00A748A6"/>
    <w:rsid w:val="00A769F4"/>
    <w:rsid w:val="00A776B4"/>
    <w:rsid w:val="00A84838"/>
    <w:rsid w:val="00A855BC"/>
    <w:rsid w:val="00A86874"/>
    <w:rsid w:val="00A94361"/>
    <w:rsid w:val="00AA293C"/>
    <w:rsid w:val="00AA3F0A"/>
    <w:rsid w:val="00AB530B"/>
    <w:rsid w:val="00AB7887"/>
    <w:rsid w:val="00AC30B1"/>
    <w:rsid w:val="00AD5A4F"/>
    <w:rsid w:val="00AF37FD"/>
    <w:rsid w:val="00AF7DDD"/>
    <w:rsid w:val="00B064F6"/>
    <w:rsid w:val="00B254FB"/>
    <w:rsid w:val="00B30179"/>
    <w:rsid w:val="00B421C1"/>
    <w:rsid w:val="00B53C21"/>
    <w:rsid w:val="00B54300"/>
    <w:rsid w:val="00B544EE"/>
    <w:rsid w:val="00B55C71"/>
    <w:rsid w:val="00B56E4A"/>
    <w:rsid w:val="00B56E9C"/>
    <w:rsid w:val="00B61287"/>
    <w:rsid w:val="00B64B0E"/>
    <w:rsid w:val="00B64B1F"/>
    <w:rsid w:val="00B6553F"/>
    <w:rsid w:val="00B7179E"/>
    <w:rsid w:val="00B77D05"/>
    <w:rsid w:val="00B81206"/>
    <w:rsid w:val="00B81E12"/>
    <w:rsid w:val="00B8700E"/>
    <w:rsid w:val="00B87FFA"/>
    <w:rsid w:val="00B92198"/>
    <w:rsid w:val="00B93765"/>
    <w:rsid w:val="00BA26D8"/>
    <w:rsid w:val="00BA5998"/>
    <w:rsid w:val="00BB5E55"/>
    <w:rsid w:val="00BC3EAA"/>
    <w:rsid w:val="00BC3FA0"/>
    <w:rsid w:val="00BC41EC"/>
    <w:rsid w:val="00BC74E9"/>
    <w:rsid w:val="00BD1C24"/>
    <w:rsid w:val="00BF30B3"/>
    <w:rsid w:val="00BF67E3"/>
    <w:rsid w:val="00BF68A8"/>
    <w:rsid w:val="00C038BE"/>
    <w:rsid w:val="00C11A03"/>
    <w:rsid w:val="00C124EA"/>
    <w:rsid w:val="00C13AFA"/>
    <w:rsid w:val="00C22C0C"/>
    <w:rsid w:val="00C37FB4"/>
    <w:rsid w:val="00C42731"/>
    <w:rsid w:val="00C445C8"/>
    <w:rsid w:val="00C4527F"/>
    <w:rsid w:val="00C463DD"/>
    <w:rsid w:val="00C4724C"/>
    <w:rsid w:val="00C629A0"/>
    <w:rsid w:val="00C64629"/>
    <w:rsid w:val="00C6567B"/>
    <w:rsid w:val="00C745C3"/>
    <w:rsid w:val="00C750B4"/>
    <w:rsid w:val="00C76927"/>
    <w:rsid w:val="00C83287"/>
    <w:rsid w:val="00C96DF2"/>
    <w:rsid w:val="00CA57E6"/>
    <w:rsid w:val="00CB3E03"/>
    <w:rsid w:val="00CC267E"/>
    <w:rsid w:val="00CD1BE7"/>
    <w:rsid w:val="00CD216A"/>
    <w:rsid w:val="00CD4AA6"/>
    <w:rsid w:val="00CE4A8F"/>
    <w:rsid w:val="00CE764B"/>
    <w:rsid w:val="00D02DB3"/>
    <w:rsid w:val="00D14E21"/>
    <w:rsid w:val="00D2031B"/>
    <w:rsid w:val="00D20388"/>
    <w:rsid w:val="00D248B6"/>
    <w:rsid w:val="00D25FE2"/>
    <w:rsid w:val="00D26E07"/>
    <w:rsid w:val="00D303D9"/>
    <w:rsid w:val="00D43252"/>
    <w:rsid w:val="00D47EEA"/>
    <w:rsid w:val="00D50E38"/>
    <w:rsid w:val="00D62FC3"/>
    <w:rsid w:val="00D773DF"/>
    <w:rsid w:val="00D87BE4"/>
    <w:rsid w:val="00D95303"/>
    <w:rsid w:val="00D978C6"/>
    <w:rsid w:val="00DA3C1C"/>
    <w:rsid w:val="00DA6FFB"/>
    <w:rsid w:val="00DB0530"/>
    <w:rsid w:val="00DB59DC"/>
    <w:rsid w:val="00DC6D39"/>
    <w:rsid w:val="00E046DF"/>
    <w:rsid w:val="00E065D8"/>
    <w:rsid w:val="00E22B0C"/>
    <w:rsid w:val="00E24C25"/>
    <w:rsid w:val="00E27346"/>
    <w:rsid w:val="00E40A45"/>
    <w:rsid w:val="00E560CA"/>
    <w:rsid w:val="00E71BC8"/>
    <w:rsid w:val="00E7260F"/>
    <w:rsid w:val="00E72A92"/>
    <w:rsid w:val="00E73F5D"/>
    <w:rsid w:val="00E769E1"/>
    <w:rsid w:val="00E77615"/>
    <w:rsid w:val="00E77E4E"/>
    <w:rsid w:val="00E96630"/>
    <w:rsid w:val="00EA1F68"/>
    <w:rsid w:val="00EA2A77"/>
    <w:rsid w:val="00EB12FC"/>
    <w:rsid w:val="00ED7A2A"/>
    <w:rsid w:val="00EF1D7F"/>
    <w:rsid w:val="00EF2302"/>
    <w:rsid w:val="00F04A9D"/>
    <w:rsid w:val="00F31E5F"/>
    <w:rsid w:val="00F33918"/>
    <w:rsid w:val="00F44DE7"/>
    <w:rsid w:val="00F6100A"/>
    <w:rsid w:val="00F93781"/>
    <w:rsid w:val="00FA50BC"/>
    <w:rsid w:val="00FB613B"/>
    <w:rsid w:val="00FC0409"/>
    <w:rsid w:val="00FC2443"/>
    <w:rsid w:val="00FC68B7"/>
    <w:rsid w:val="00FD3F98"/>
    <w:rsid w:val="00FE106A"/>
    <w:rsid w:val="00FE7450"/>
    <w:rsid w:val="00FF111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5030D4"/>
    <w:pPr>
      <w:spacing w:line="240" w:lineRule="auto"/>
    </w:pPr>
    <w:rPr>
      <w:rFonts w:ascii="Tahoma" w:hAnsi="Tahoma" w:cs="Tahoma"/>
      <w:sz w:val="16"/>
      <w:szCs w:val="16"/>
    </w:rPr>
  </w:style>
  <w:style w:type="character" w:customStyle="1" w:styleId="TextedebullesCar">
    <w:name w:val="Texte de bulles Car"/>
    <w:link w:val="Textedebulles"/>
    <w:rsid w:val="005030D4"/>
    <w:rPr>
      <w:rFonts w:ascii="Tahoma" w:hAnsi="Tahoma" w:cs="Tahoma"/>
      <w:sz w:val="16"/>
      <w:szCs w:val="16"/>
      <w:lang w:eastAsia="en-US"/>
    </w:rPr>
  </w:style>
  <w:style w:type="character" w:customStyle="1" w:styleId="NotedebasdepageCar">
    <w:name w:val="Note de bas de page Car"/>
    <w:aliases w:val="5_G Car,PP Car"/>
    <w:link w:val="Notedebasdepage"/>
    <w:rsid w:val="005030D4"/>
    <w:rPr>
      <w:sz w:val="18"/>
      <w:lang w:eastAsia="en-US"/>
    </w:rPr>
  </w:style>
  <w:style w:type="character" w:customStyle="1" w:styleId="HChGChar">
    <w:name w:val="_ H _Ch_G Char"/>
    <w:link w:val="HChG"/>
    <w:rsid w:val="005030D4"/>
    <w:rPr>
      <w:b/>
      <w:sz w:val="28"/>
      <w:lang w:eastAsia="en-US"/>
    </w:rPr>
  </w:style>
  <w:style w:type="character" w:customStyle="1" w:styleId="PieddepageCar">
    <w:name w:val="Pied de page Car"/>
    <w:aliases w:val="3_G Car"/>
    <w:link w:val="Pieddepage"/>
    <w:rsid w:val="00046CCC"/>
    <w:rPr>
      <w:sz w:val="16"/>
      <w:lang w:eastAsia="en-US"/>
    </w:rPr>
  </w:style>
  <w:style w:type="character" w:customStyle="1" w:styleId="En-tteCar">
    <w:name w:val="En-tête Car"/>
    <w:aliases w:val="6_G Car"/>
    <w:link w:val="En-tte"/>
    <w:uiPriority w:val="99"/>
    <w:rsid w:val="00046CCC"/>
    <w:rPr>
      <w:b/>
      <w:sz w:val="18"/>
      <w:lang w:eastAsia="en-US"/>
    </w:rPr>
  </w:style>
  <w:style w:type="paragraph" w:styleId="Objetducommentaire">
    <w:name w:val="annotation subject"/>
    <w:basedOn w:val="Commentaire"/>
    <w:next w:val="Commentaire"/>
    <w:link w:val="ObjetducommentaireCar"/>
    <w:rsid w:val="00BB5E55"/>
    <w:rPr>
      <w:b/>
      <w:bCs/>
    </w:rPr>
  </w:style>
  <w:style w:type="character" w:customStyle="1" w:styleId="CommentaireCar">
    <w:name w:val="Commentaire Car"/>
    <w:link w:val="Commentaire"/>
    <w:semiHidden/>
    <w:rsid w:val="00BB5E55"/>
    <w:rPr>
      <w:lang w:eastAsia="en-US"/>
    </w:rPr>
  </w:style>
  <w:style w:type="character" w:customStyle="1" w:styleId="ObjetducommentaireCar">
    <w:name w:val="Objet du commentaire Car"/>
    <w:link w:val="Objetducommentaire"/>
    <w:rsid w:val="00BB5E55"/>
    <w:rPr>
      <w:b/>
      <w:bCs/>
      <w:lang w:eastAsia="en-US"/>
    </w:rPr>
  </w:style>
  <w:style w:type="character" w:customStyle="1" w:styleId="HeaderChar">
    <w:name w:val="Header Char"/>
    <w:uiPriority w:val="99"/>
    <w:rsid w:val="0095173D"/>
  </w:style>
  <w:style w:type="character" w:customStyle="1" w:styleId="Titre1Car">
    <w:name w:val="Titre 1 Car"/>
    <w:aliases w:val="Table_G Car"/>
    <w:link w:val="Titre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5030D4"/>
    <w:pPr>
      <w:spacing w:line="240" w:lineRule="auto"/>
    </w:pPr>
    <w:rPr>
      <w:rFonts w:ascii="Tahoma" w:hAnsi="Tahoma" w:cs="Tahoma"/>
      <w:sz w:val="16"/>
      <w:szCs w:val="16"/>
    </w:rPr>
  </w:style>
  <w:style w:type="character" w:customStyle="1" w:styleId="TextedebullesCar">
    <w:name w:val="Texte de bulles Car"/>
    <w:link w:val="Textedebulles"/>
    <w:rsid w:val="005030D4"/>
    <w:rPr>
      <w:rFonts w:ascii="Tahoma" w:hAnsi="Tahoma" w:cs="Tahoma"/>
      <w:sz w:val="16"/>
      <w:szCs w:val="16"/>
      <w:lang w:eastAsia="en-US"/>
    </w:rPr>
  </w:style>
  <w:style w:type="character" w:customStyle="1" w:styleId="NotedebasdepageCar">
    <w:name w:val="Note de bas de page Car"/>
    <w:aliases w:val="5_G Car,PP Car"/>
    <w:link w:val="Notedebasdepage"/>
    <w:rsid w:val="005030D4"/>
    <w:rPr>
      <w:sz w:val="18"/>
      <w:lang w:eastAsia="en-US"/>
    </w:rPr>
  </w:style>
  <w:style w:type="character" w:customStyle="1" w:styleId="HChGChar">
    <w:name w:val="_ H _Ch_G Char"/>
    <w:link w:val="HChG"/>
    <w:rsid w:val="005030D4"/>
    <w:rPr>
      <w:b/>
      <w:sz w:val="28"/>
      <w:lang w:eastAsia="en-US"/>
    </w:rPr>
  </w:style>
  <w:style w:type="character" w:customStyle="1" w:styleId="PieddepageCar">
    <w:name w:val="Pied de page Car"/>
    <w:aliases w:val="3_G Car"/>
    <w:link w:val="Pieddepage"/>
    <w:rsid w:val="00046CCC"/>
    <w:rPr>
      <w:sz w:val="16"/>
      <w:lang w:eastAsia="en-US"/>
    </w:rPr>
  </w:style>
  <w:style w:type="character" w:customStyle="1" w:styleId="En-tteCar">
    <w:name w:val="En-tête Car"/>
    <w:aliases w:val="6_G Car"/>
    <w:link w:val="En-tte"/>
    <w:uiPriority w:val="99"/>
    <w:rsid w:val="00046CCC"/>
    <w:rPr>
      <w:b/>
      <w:sz w:val="18"/>
      <w:lang w:eastAsia="en-US"/>
    </w:rPr>
  </w:style>
  <w:style w:type="paragraph" w:styleId="Objetducommentaire">
    <w:name w:val="annotation subject"/>
    <w:basedOn w:val="Commentaire"/>
    <w:next w:val="Commentaire"/>
    <w:link w:val="ObjetducommentaireCar"/>
    <w:rsid w:val="00BB5E55"/>
    <w:rPr>
      <w:b/>
      <w:bCs/>
    </w:rPr>
  </w:style>
  <w:style w:type="character" w:customStyle="1" w:styleId="CommentaireCar">
    <w:name w:val="Commentaire Car"/>
    <w:link w:val="Commentaire"/>
    <w:semiHidden/>
    <w:rsid w:val="00BB5E55"/>
    <w:rPr>
      <w:lang w:eastAsia="en-US"/>
    </w:rPr>
  </w:style>
  <w:style w:type="character" w:customStyle="1" w:styleId="ObjetducommentaireCar">
    <w:name w:val="Objet du commentaire Car"/>
    <w:link w:val="Objetducommentaire"/>
    <w:rsid w:val="00BB5E55"/>
    <w:rPr>
      <w:b/>
      <w:bCs/>
      <w:lang w:eastAsia="en-US"/>
    </w:rPr>
  </w:style>
  <w:style w:type="character" w:customStyle="1" w:styleId="HeaderChar">
    <w:name w:val="Header Char"/>
    <w:uiPriority w:val="99"/>
    <w:rsid w:val="0095173D"/>
  </w:style>
  <w:style w:type="character" w:customStyle="1" w:styleId="Titre1Car">
    <w:name w:val="Titre 1 Car"/>
    <w:aliases w:val="Table_G Car"/>
    <w:link w:val="Titre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DC36-74D2-4C2F-9DA6-6BA06E96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TotalTime>
  <Pages>5</Pages>
  <Words>1282</Words>
  <Characters>7314</Characters>
  <Application>Microsoft Office Word</Application>
  <DocSecurity>0</DocSecurity>
  <Lines>60</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Administrateur</cp:lastModifiedBy>
  <cp:revision>5</cp:revision>
  <cp:lastPrinted>2016-09-20T09:35:00Z</cp:lastPrinted>
  <dcterms:created xsi:type="dcterms:W3CDTF">2016-09-21T12:16:00Z</dcterms:created>
  <dcterms:modified xsi:type="dcterms:W3CDTF">2016-09-21T12:19:00Z</dcterms:modified>
</cp:coreProperties>
</file>