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22ED" w14:textId="4C727A8F" w:rsidR="00680879" w:rsidRDefault="00680879" w:rsidP="0042649A">
      <w:pPr>
        <w:suppressAutoHyphens w:val="0"/>
        <w:autoSpaceDE w:val="0"/>
        <w:autoSpaceDN w:val="0"/>
        <w:adjustRightInd w:val="0"/>
        <w:spacing w:line="240" w:lineRule="auto"/>
        <w:ind w:left="567" w:firstLine="567"/>
        <w:jc w:val="both"/>
        <w:rPr>
          <w:b/>
          <w:bCs/>
          <w:sz w:val="28"/>
          <w:szCs w:val="28"/>
          <w:lang w:val="en-US" w:eastAsia="en-GB"/>
        </w:rPr>
      </w:pPr>
      <w:r>
        <w:rPr>
          <w:b/>
          <w:bCs/>
          <w:sz w:val="28"/>
          <w:szCs w:val="28"/>
          <w:lang w:val="en-US" w:eastAsia="en-GB"/>
        </w:rPr>
        <w:t>Proposal for the 03</w:t>
      </w:r>
      <w:r w:rsidR="009F20A1">
        <w:rPr>
          <w:b/>
          <w:bCs/>
          <w:sz w:val="28"/>
          <w:szCs w:val="28"/>
          <w:lang w:val="en-US" w:eastAsia="en-GB"/>
        </w:rPr>
        <w:t xml:space="preserve"> series of </w:t>
      </w:r>
      <w:r w:rsidR="0042649A">
        <w:rPr>
          <w:b/>
          <w:bCs/>
          <w:sz w:val="28"/>
          <w:szCs w:val="28"/>
          <w:lang w:val="en-US" w:eastAsia="en-GB"/>
        </w:rPr>
        <w:t>amendments as Phase 3 of</w:t>
      </w:r>
    </w:p>
    <w:p w14:paraId="02702F3F" w14:textId="2A40B3F8" w:rsidR="00680879" w:rsidRPr="00EC6373" w:rsidRDefault="00680879" w:rsidP="0042649A">
      <w:pPr>
        <w:pStyle w:val="SingleTxtG"/>
        <w:rPr>
          <w:sz w:val="32"/>
        </w:rPr>
      </w:pPr>
      <w:r>
        <w:rPr>
          <w:b/>
          <w:bCs/>
          <w:sz w:val="28"/>
          <w:szCs w:val="28"/>
          <w:lang w:val="en-US" w:eastAsia="en-GB"/>
        </w:rPr>
        <w:t>Regulation No. 129 (Enhanced Child Restraint Systems)</w:t>
      </w:r>
    </w:p>
    <w:p w14:paraId="62380D56" w14:textId="77777777" w:rsidR="00C07F82" w:rsidRDefault="00C07F82" w:rsidP="009C2BDB">
      <w:pPr>
        <w:pStyle w:val="SingleTxtG"/>
        <w:ind w:left="2268" w:hanging="1134"/>
        <w:rPr>
          <w:b/>
          <w:sz w:val="24"/>
        </w:rPr>
      </w:pPr>
    </w:p>
    <w:p w14:paraId="4E4D93F4" w14:textId="50EFE729" w:rsidR="00EC6373" w:rsidRPr="00C07F82" w:rsidRDefault="00A324D6" w:rsidP="00C07F82">
      <w:pPr>
        <w:pStyle w:val="SingleTxtG"/>
        <w:jc w:val="left"/>
        <w:rPr>
          <w:b/>
          <w:sz w:val="24"/>
        </w:rPr>
      </w:pPr>
      <w:r w:rsidRPr="00C07F82">
        <w:rPr>
          <w:b/>
          <w:sz w:val="24"/>
        </w:rPr>
        <w:t>Prepared by CLEPA experts as input to Informal Group proposal to GRSP.</w:t>
      </w:r>
      <w:r w:rsidR="00350D1B">
        <w:rPr>
          <w:b/>
          <w:sz w:val="24"/>
        </w:rPr>
        <w:t xml:space="preserve"> </w:t>
      </w:r>
    </w:p>
    <w:p w14:paraId="6C63232B" w14:textId="77777777" w:rsidR="00C23635" w:rsidRDefault="00C23635" w:rsidP="00C23635">
      <w:pPr>
        <w:pStyle w:val="SingleTxtG"/>
        <w:ind w:left="1080"/>
        <w:rPr>
          <w:b/>
          <w:sz w:val="28"/>
        </w:rPr>
      </w:pPr>
    </w:p>
    <w:p w14:paraId="2F62FFDD" w14:textId="77777777" w:rsidR="009F0DC0" w:rsidRDefault="009F0DC0" w:rsidP="00035ADF">
      <w:pPr>
        <w:pStyle w:val="SingleTxtG"/>
        <w:numPr>
          <w:ilvl w:val="0"/>
          <w:numId w:val="19"/>
        </w:numPr>
        <w:rPr>
          <w:b/>
          <w:sz w:val="28"/>
        </w:rPr>
      </w:pPr>
      <w:bookmarkStart w:id="0" w:name="_GoBack"/>
      <w:bookmarkEnd w:id="0"/>
      <w:r w:rsidRPr="00BE69DC">
        <w:rPr>
          <w:b/>
          <w:sz w:val="28"/>
        </w:rPr>
        <w:t>Proposal</w:t>
      </w:r>
    </w:p>
    <w:p w14:paraId="03FE8ED7" w14:textId="111F59C8" w:rsidR="009F0DC0" w:rsidRPr="00C46DED" w:rsidRDefault="009F0DC0" w:rsidP="009F0DC0">
      <w:pPr>
        <w:pStyle w:val="SingleTxtG"/>
        <w:ind w:left="1080"/>
        <w:rPr>
          <w:i/>
          <w:sz w:val="24"/>
        </w:rPr>
      </w:pPr>
      <w:r>
        <w:rPr>
          <w:i/>
        </w:rPr>
        <w:t>Paragraph 6.6.4.4.1.1</w:t>
      </w:r>
      <w:proofErr w:type="gramStart"/>
      <w:r>
        <w:rPr>
          <w:i/>
        </w:rPr>
        <w:t>.</w:t>
      </w:r>
      <w:r w:rsidRPr="00C46DED">
        <w:rPr>
          <w:i/>
        </w:rPr>
        <w:t>,</w:t>
      </w:r>
      <w:proofErr w:type="gramEnd"/>
      <w:r w:rsidRPr="00C46DED">
        <w:rPr>
          <w:i/>
        </w:rPr>
        <w:t xml:space="preserve"> amend to read:</w:t>
      </w:r>
    </w:p>
    <w:p w14:paraId="3BF5406A" w14:textId="77777777" w:rsidR="009F0DC0" w:rsidRPr="00035ADF" w:rsidRDefault="009F0DC0" w:rsidP="009F0DC0">
      <w:pPr>
        <w:spacing w:before="100" w:beforeAutospacing="1" w:after="100" w:afterAutospacing="1" w:line="240" w:lineRule="auto"/>
        <w:ind w:left="1134"/>
        <w:rPr>
          <w:lang w:eastAsia="fr-FR"/>
        </w:rPr>
      </w:pPr>
      <w:r w:rsidRPr="00035ADF">
        <w:rPr>
          <w:iCs/>
          <w:lang w:eastAsia="fr-FR"/>
        </w:rPr>
        <w:t xml:space="preserve">6.6.4.4.1.1. </w:t>
      </w:r>
      <w:proofErr w:type="gramStart"/>
      <w:r w:rsidRPr="00035ADF">
        <w:rPr>
          <w:iCs/>
          <w:lang w:eastAsia="fr-FR"/>
        </w:rPr>
        <w:t>Forward</w:t>
      </w:r>
      <w:proofErr w:type="gramEnd"/>
      <w:r w:rsidRPr="00035ADF">
        <w:rPr>
          <w:iCs/>
          <w:lang w:eastAsia="fr-FR"/>
        </w:rPr>
        <w:t xml:space="preserve"> facing Enhanced Child Restraint Systems</w:t>
      </w:r>
    </w:p>
    <w:p w14:paraId="4AB4EE1C" w14:textId="44BE7124" w:rsidR="009F0DC0" w:rsidRPr="00035ADF" w:rsidRDefault="009F0DC0" w:rsidP="009F0DC0">
      <w:pPr>
        <w:spacing w:before="100" w:beforeAutospacing="1" w:after="100" w:afterAutospacing="1" w:line="240" w:lineRule="auto"/>
        <w:ind w:left="1134"/>
        <w:rPr>
          <w:iCs/>
          <w:lang w:eastAsia="fr-FR"/>
        </w:rPr>
      </w:pPr>
      <w:r w:rsidRPr="00035ADF">
        <w:rPr>
          <w:iCs/>
          <w:lang w:eastAsia="fr-FR"/>
        </w:rPr>
        <w:t xml:space="preserve">Head excursion: No part of the head of the dummy shall pass beyond the planes BA, DA and </w:t>
      </w:r>
      <w:r w:rsidR="000B23A9">
        <w:rPr>
          <w:iCs/>
          <w:lang w:eastAsia="fr-FR"/>
        </w:rPr>
        <w:t>DE as defined in Figure 1 below</w:t>
      </w:r>
      <w:r w:rsidRPr="00035ADF">
        <w:rPr>
          <w:b/>
          <w:bCs/>
          <w:iCs/>
          <w:lang w:eastAsia="fr-FR"/>
        </w:rPr>
        <w:t>.</w:t>
      </w:r>
      <w:r w:rsidRPr="00035ADF">
        <w:rPr>
          <w:iCs/>
          <w:lang w:eastAsia="fr-FR"/>
        </w:rPr>
        <w:t xml:space="preserve"> This shall be judged up to 300 </w:t>
      </w:r>
      <w:proofErr w:type="spellStart"/>
      <w:r w:rsidRPr="00035ADF">
        <w:rPr>
          <w:iCs/>
          <w:lang w:eastAsia="fr-FR"/>
        </w:rPr>
        <w:t>ms</w:t>
      </w:r>
      <w:proofErr w:type="spellEnd"/>
      <w:r w:rsidRPr="00035ADF">
        <w:rPr>
          <w:iCs/>
          <w:lang w:eastAsia="fr-FR"/>
        </w:rPr>
        <w:t xml:space="preserve"> or the moment that the dummy has come to a definitive standstill whatever occurs first. Except for booster seats when testing using Q10 dummy where:</w:t>
      </w:r>
    </w:p>
    <w:p w14:paraId="1A1F8C94" w14:textId="77777777" w:rsidR="009F0DC0" w:rsidRPr="00035ADF" w:rsidRDefault="009F0DC0" w:rsidP="00035ADF">
      <w:pPr>
        <w:pStyle w:val="ListParagraph"/>
        <w:numPr>
          <w:ilvl w:val="0"/>
          <w:numId w:val="20"/>
        </w:numPr>
        <w:spacing w:before="100" w:beforeAutospacing="1" w:after="100" w:afterAutospacing="1"/>
        <w:ind w:left="1560"/>
        <w:rPr>
          <w:iCs/>
          <w:strike/>
          <w:sz w:val="20"/>
          <w:szCs w:val="20"/>
          <w:lang w:val="en-GB" w:eastAsia="fr-FR"/>
        </w:rPr>
      </w:pPr>
      <w:r w:rsidRPr="00035ADF">
        <w:rPr>
          <w:iCs/>
          <w:strike/>
          <w:sz w:val="20"/>
          <w:szCs w:val="20"/>
          <w:lang w:val="en-GB" w:eastAsia="fr-FR"/>
        </w:rPr>
        <w:t>The value in relation tot he DA plane is 840 mm; and</w:t>
      </w:r>
    </w:p>
    <w:p w14:paraId="4760CC87" w14:textId="77777777" w:rsidR="009F0DC0" w:rsidRPr="00035ADF" w:rsidRDefault="009F0DC0" w:rsidP="00035ADF">
      <w:pPr>
        <w:pStyle w:val="ListParagraph"/>
        <w:numPr>
          <w:ilvl w:val="0"/>
          <w:numId w:val="20"/>
        </w:numPr>
        <w:spacing w:before="100" w:beforeAutospacing="1" w:after="100" w:afterAutospacing="1"/>
        <w:ind w:left="1560"/>
        <w:rPr>
          <w:iCs/>
          <w:sz w:val="20"/>
          <w:szCs w:val="20"/>
          <w:lang w:val="en-GB" w:eastAsia="fr-FR"/>
        </w:rPr>
      </w:pPr>
      <w:r w:rsidRPr="00035ADF">
        <w:rPr>
          <w:iCs/>
          <w:sz w:val="20"/>
          <w:szCs w:val="20"/>
          <w:lang w:val="en-GB" w:eastAsia="fr-FR"/>
        </w:rPr>
        <w:t>The value in relation tot he BA plane is 550 mm; and</w:t>
      </w:r>
    </w:p>
    <w:p w14:paraId="67932AD0" w14:textId="77777777" w:rsidR="009F0DC0" w:rsidRPr="00035ADF" w:rsidRDefault="009F0DC0" w:rsidP="00035ADF">
      <w:pPr>
        <w:pStyle w:val="ListParagraph"/>
        <w:numPr>
          <w:ilvl w:val="0"/>
          <w:numId w:val="20"/>
        </w:numPr>
        <w:spacing w:before="100" w:beforeAutospacing="1" w:after="100" w:afterAutospacing="1"/>
        <w:ind w:left="1560"/>
        <w:rPr>
          <w:iCs/>
          <w:sz w:val="20"/>
          <w:szCs w:val="20"/>
          <w:lang w:val="en-GB" w:eastAsia="fr-FR"/>
        </w:rPr>
      </w:pPr>
      <w:r w:rsidRPr="00035ADF">
        <w:rPr>
          <w:iCs/>
          <w:sz w:val="20"/>
          <w:szCs w:val="20"/>
          <w:lang w:val="en-GB" w:eastAsia="fr-FR"/>
        </w:rPr>
        <w:t>The rebound phase is not considered fort he assessment of plane DA and DE</w:t>
      </w:r>
    </w:p>
    <w:p w14:paraId="13DE4A40" w14:textId="77777777" w:rsidR="009F0DC0" w:rsidRPr="00035ADF" w:rsidRDefault="009F0DC0" w:rsidP="009F0DC0">
      <w:pPr>
        <w:spacing w:before="100" w:beforeAutospacing="1" w:after="100" w:afterAutospacing="1"/>
        <w:contextualSpacing/>
        <w:rPr>
          <w:lang w:eastAsia="fr-FR"/>
        </w:rPr>
      </w:pPr>
    </w:p>
    <w:p w14:paraId="51D3472D" w14:textId="77777777" w:rsidR="009F0DC0" w:rsidRPr="00035ADF" w:rsidRDefault="009F0DC0" w:rsidP="00035ADF">
      <w:pPr>
        <w:pStyle w:val="ListParagraph"/>
        <w:numPr>
          <w:ilvl w:val="0"/>
          <w:numId w:val="17"/>
        </w:numPr>
        <w:spacing w:before="100" w:beforeAutospacing="1" w:after="100" w:afterAutospacing="1"/>
        <w:jc w:val="center"/>
        <w:rPr>
          <w:sz w:val="20"/>
          <w:szCs w:val="20"/>
          <w:lang w:val="en-GB" w:eastAsia="fr-FR"/>
        </w:rPr>
      </w:pPr>
      <w:r w:rsidRPr="00035ADF">
        <w:rPr>
          <w:sz w:val="20"/>
          <w:szCs w:val="20"/>
          <w:lang w:val="en-GB" w:eastAsia="fr-FR"/>
        </w:rPr>
        <w:t>Figure 1</w:t>
      </w:r>
      <w:r w:rsidRPr="00035ADF">
        <w:rPr>
          <w:sz w:val="20"/>
          <w:szCs w:val="20"/>
          <w:lang w:val="en-GB" w:eastAsia="fr-FR"/>
        </w:rPr>
        <w:br/>
        <w:t>Arrangement for testing a forward-facing device</w:t>
      </w:r>
    </w:p>
    <w:p w14:paraId="315E5F97" w14:textId="2351A12C" w:rsidR="009F0DC0" w:rsidRPr="000F6E39" w:rsidRDefault="009F0DC0" w:rsidP="009F0DC0">
      <w:pPr>
        <w:spacing w:before="100" w:beforeAutospacing="1" w:after="100" w:afterAutospacing="1"/>
        <w:ind w:left="709"/>
        <w:jc w:val="center"/>
        <w:rPr>
          <w:sz w:val="24"/>
          <w:szCs w:val="24"/>
          <w:lang w:eastAsia="fr-F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6323A5D" wp14:editId="38FED87A">
            <wp:simplePos x="0" y="0"/>
            <wp:positionH relativeFrom="column">
              <wp:posOffset>1968500</wp:posOffset>
            </wp:positionH>
            <wp:positionV relativeFrom="paragraph">
              <wp:posOffset>43180</wp:posOffset>
            </wp:positionV>
            <wp:extent cx="2855595" cy="2277110"/>
            <wp:effectExtent l="0" t="0" r="0" b="8890"/>
            <wp:wrapNone/>
            <wp:docPr id="93" name="Image 93" descr="http://srace2:8080/race_assets/image/uk/WP29_2012_53/20125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race2:8080/race_assets/image/uk/WP29_2012_53/201253_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60052" w14:textId="5F9BB1E8" w:rsidR="009F0DC0" w:rsidRDefault="009F0DC0" w:rsidP="009F0DC0">
      <w:pPr>
        <w:spacing w:before="100" w:beforeAutospacing="1" w:after="100" w:afterAutospacing="1" w:line="240" w:lineRule="auto"/>
        <w:rPr>
          <w:sz w:val="24"/>
          <w:szCs w:val="24"/>
          <w:lang w:val="en-US" w:eastAsia="fr-FR"/>
        </w:rPr>
      </w:pPr>
    </w:p>
    <w:p w14:paraId="0BC702D0" w14:textId="36CFD906" w:rsidR="009F0DC0" w:rsidRDefault="00035ADF" w:rsidP="009F0DC0">
      <w:pPr>
        <w:rPr>
          <w:sz w:val="24"/>
          <w:szCs w:val="24"/>
          <w:lang w:val="en-US" w:eastAsia="fr-FR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57DF0" wp14:editId="27141774">
                <wp:simplePos x="0" y="0"/>
                <wp:positionH relativeFrom="column">
                  <wp:posOffset>2667000</wp:posOffset>
                </wp:positionH>
                <wp:positionV relativeFrom="paragraph">
                  <wp:posOffset>44450</wp:posOffset>
                </wp:positionV>
                <wp:extent cx="0" cy="3429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3.5pt" to="210pt,3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CC3A1CD" w14:textId="77777777" w:rsidR="009F0DC0" w:rsidRDefault="009F0DC0" w:rsidP="009F0DC0">
      <w:pPr>
        <w:rPr>
          <w:sz w:val="24"/>
          <w:szCs w:val="24"/>
          <w:lang w:val="en-US" w:eastAsia="fr-FR"/>
        </w:rPr>
      </w:pPr>
    </w:p>
    <w:p w14:paraId="2823372D" w14:textId="131A441A" w:rsidR="009F0DC0" w:rsidRDefault="00035ADF" w:rsidP="009F0DC0">
      <w:pPr>
        <w:rPr>
          <w:sz w:val="24"/>
          <w:szCs w:val="24"/>
          <w:lang w:val="en-US" w:eastAsia="fr-FR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23AD6" wp14:editId="05BB72FF">
                <wp:simplePos x="0" y="0"/>
                <wp:positionH relativeFrom="column">
                  <wp:posOffset>2451100</wp:posOffset>
                </wp:positionH>
                <wp:positionV relativeFrom="paragraph">
                  <wp:posOffset>36830</wp:posOffset>
                </wp:positionV>
                <wp:extent cx="406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212FF" w14:textId="6227F31A" w:rsidR="00035ADF" w:rsidRPr="00035ADF" w:rsidRDefault="00035A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5ADF">
                              <w:rPr>
                                <w:sz w:val="16"/>
                                <w:szCs w:val="16"/>
                              </w:rPr>
                              <w:t>840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93pt;margin-top:2.9pt;width:3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" filled="f" stroked="f">
                <v:textbox style="layout-flow:vertical-ideographic">
                  <w:txbxContent>
                    <w:p w14:paraId="2C5212FF" w14:textId="6227F31A" w:rsidR="00035ADF" w:rsidRPr="00035ADF" w:rsidRDefault="00035ADF">
                      <w:pPr>
                        <w:rPr>
                          <w:sz w:val="16"/>
                          <w:szCs w:val="16"/>
                        </w:rPr>
                      </w:pPr>
                      <w:r w:rsidRPr="00035ADF">
                        <w:rPr>
                          <w:sz w:val="16"/>
                          <w:szCs w:val="16"/>
                        </w:rPr>
                        <w:t>840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87D01" w14:textId="08467C46" w:rsidR="009F0DC0" w:rsidRDefault="009F0DC0" w:rsidP="009F0DC0">
      <w:pPr>
        <w:rPr>
          <w:sz w:val="24"/>
          <w:szCs w:val="24"/>
          <w:lang w:val="en-US" w:eastAsia="fr-FR"/>
        </w:rPr>
      </w:pPr>
    </w:p>
    <w:p w14:paraId="62B09063" w14:textId="77777777" w:rsidR="009F0DC0" w:rsidRDefault="009F0DC0" w:rsidP="009F0DC0">
      <w:pPr>
        <w:rPr>
          <w:sz w:val="24"/>
          <w:szCs w:val="24"/>
          <w:lang w:val="en-US" w:eastAsia="fr-FR"/>
        </w:rPr>
      </w:pPr>
    </w:p>
    <w:p w14:paraId="2AA01DED" w14:textId="77777777" w:rsidR="009F0DC0" w:rsidRDefault="009F0DC0" w:rsidP="009F0DC0">
      <w:pPr>
        <w:rPr>
          <w:sz w:val="24"/>
          <w:szCs w:val="24"/>
          <w:lang w:val="en-US" w:eastAsia="fr-FR"/>
        </w:rPr>
      </w:pPr>
    </w:p>
    <w:p w14:paraId="5BA8DF84" w14:textId="77777777" w:rsidR="009F0DC0" w:rsidRDefault="009F0DC0" w:rsidP="009F0DC0">
      <w:pPr>
        <w:rPr>
          <w:sz w:val="24"/>
          <w:szCs w:val="24"/>
          <w:lang w:val="en-US" w:eastAsia="fr-FR"/>
        </w:rPr>
      </w:pPr>
    </w:p>
    <w:p w14:paraId="7893C3A9" w14:textId="77777777" w:rsidR="009F0DC0" w:rsidRDefault="009F0DC0" w:rsidP="009F0DC0">
      <w:pPr>
        <w:rPr>
          <w:sz w:val="24"/>
          <w:szCs w:val="24"/>
          <w:lang w:val="en-US" w:eastAsia="fr-FR"/>
        </w:rPr>
      </w:pPr>
    </w:p>
    <w:p w14:paraId="57C61C22" w14:textId="77777777" w:rsidR="009F0DC0" w:rsidRDefault="009F0DC0" w:rsidP="009F0DC0">
      <w:pPr>
        <w:rPr>
          <w:sz w:val="24"/>
          <w:szCs w:val="24"/>
          <w:lang w:val="en-US" w:eastAsia="fr-FR"/>
        </w:rPr>
      </w:pPr>
    </w:p>
    <w:p w14:paraId="59A6FFA4" w14:textId="77777777" w:rsidR="009F0DC0" w:rsidRDefault="009F0DC0" w:rsidP="009F0DC0">
      <w:pPr>
        <w:pStyle w:val="SingleTxtG"/>
        <w:ind w:left="1080"/>
      </w:pPr>
    </w:p>
    <w:p w14:paraId="76AA1CB4" w14:textId="77777777" w:rsidR="009F0DC0" w:rsidRDefault="009F0DC0" w:rsidP="00035ADF">
      <w:pPr>
        <w:pStyle w:val="SingleTxtG"/>
        <w:numPr>
          <w:ilvl w:val="0"/>
          <w:numId w:val="19"/>
        </w:numPr>
        <w:rPr>
          <w:b/>
          <w:sz w:val="28"/>
        </w:rPr>
      </w:pPr>
      <w:r>
        <w:rPr>
          <w:b/>
          <w:sz w:val="28"/>
        </w:rPr>
        <w:t>Justification</w:t>
      </w:r>
    </w:p>
    <w:p w14:paraId="7D4DB682" w14:textId="32769146" w:rsidR="00035ADF" w:rsidRDefault="00035ADF" w:rsidP="00035ADF">
      <w:pPr>
        <w:spacing w:before="100" w:beforeAutospacing="1" w:after="100" w:afterAutospacing="1"/>
        <w:ind w:left="1134"/>
        <w:rPr>
          <w:lang w:val="en-US" w:eastAsia="fr-FR"/>
        </w:rPr>
      </w:pPr>
      <w:r w:rsidRPr="00035ADF">
        <w:rPr>
          <w:lang w:val="en-US" w:eastAsia="fr-FR"/>
        </w:rPr>
        <w:t>A ver</w:t>
      </w:r>
      <w:r>
        <w:rPr>
          <w:lang w:val="en-US" w:eastAsia="fr-FR"/>
        </w:rPr>
        <w:t>tical displacement of 840 mm. should</w:t>
      </w:r>
      <w:r w:rsidRPr="00035ADF">
        <w:rPr>
          <w:lang w:val="en-US" w:eastAsia="fr-FR"/>
        </w:rPr>
        <w:t xml:space="preserve"> be accepted for all dummies, since it’s already accepted for the Q10 dummy.</w:t>
      </w:r>
    </w:p>
    <w:p w14:paraId="09AFF570" w14:textId="77777777" w:rsidR="00035ADF" w:rsidRDefault="00035ADF">
      <w:pPr>
        <w:suppressAutoHyphens w:val="0"/>
        <w:spacing w:line="240" w:lineRule="auto"/>
        <w:rPr>
          <w:lang w:val="en-US" w:eastAsia="fr-FR"/>
        </w:rPr>
      </w:pPr>
      <w:r>
        <w:rPr>
          <w:lang w:val="en-US" w:eastAsia="fr-FR"/>
        </w:rPr>
        <w:br w:type="page"/>
      </w:r>
    </w:p>
    <w:p w14:paraId="27819D26" w14:textId="77777777" w:rsidR="00035ADF" w:rsidRPr="00035ADF" w:rsidRDefault="00035ADF" w:rsidP="00035ADF">
      <w:pPr>
        <w:spacing w:before="100" w:beforeAutospacing="1" w:after="100" w:afterAutospacing="1"/>
        <w:ind w:left="1134"/>
        <w:rPr>
          <w:lang w:val="en-US" w:eastAsia="fr-FR"/>
        </w:rPr>
      </w:pPr>
    </w:p>
    <w:p w14:paraId="7D4DA207" w14:textId="77777777" w:rsidR="00035ADF" w:rsidRDefault="00035ADF" w:rsidP="00035ADF">
      <w:pPr>
        <w:pStyle w:val="SingleTxtG"/>
        <w:numPr>
          <w:ilvl w:val="0"/>
          <w:numId w:val="22"/>
        </w:numPr>
        <w:rPr>
          <w:b/>
          <w:sz w:val="28"/>
        </w:rPr>
      </w:pPr>
      <w:r w:rsidRPr="00BE69DC">
        <w:rPr>
          <w:b/>
          <w:sz w:val="28"/>
        </w:rPr>
        <w:t>Proposal</w:t>
      </w:r>
    </w:p>
    <w:p w14:paraId="264DE76C" w14:textId="0A37EF96" w:rsidR="00035ADF" w:rsidRPr="00C46DED" w:rsidRDefault="00035ADF" w:rsidP="00035ADF">
      <w:pPr>
        <w:pStyle w:val="SingleTxtG"/>
        <w:ind w:left="1080"/>
        <w:rPr>
          <w:i/>
          <w:sz w:val="24"/>
        </w:rPr>
      </w:pPr>
      <w:proofErr w:type="gramStart"/>
      <w:r>
        <w:rPr>
          <w:i/>
        </w:rPr>
        <w:t>Paragraph 6.6.4.4.1.2.1</w:t>
      </w:r>
      <w:proofErr w:type="gramEnd"/>
      <w:r w:rsidRPr="00C46DED">
        <w:rPr>
          <w:i/>
        </w:rPr>
        <w:t xml:space="preserve">, </w:t>
      </w:r>
      <w:proofErr w:type="gramStart"/>
      <w:r w:rsidRPr="00C46DED">
        <w:rPr>
          <w:i/>
        </w:rPr>
        <w:t>amend to read</w:t>
      </w:r>
      <w:proofErr w:type="gramEnd"/>
      <w:r w:rsidRPr="00C46DED">
        <w:rPr>
          <w:i/>
        </w:rPr>
        <w:t>:</w:t>
      </w:r>
    </w:p>
    <w:p w14:paraId="2C4CC14B" w14:textId="77777777" w:rsidR="00035ADF" w:rsidRPr="00035ADF" w:rsidRDefault="00035ADF" w:rsidP="00035ADF">
      <w:pPr>
        <w:spacing w:before="100" w:beforeAutospacing="1" w:after="100" w:afterAutospacing="1" w:line="240" w:lineRule="auto"/>
        <w:ind w:left="1134"/>
        <w:rPr>
          <w:lang w:eastAsia="fr-FR"/>
        </w:rPr>
      </w:pPr>
      <w:r w:rsidRPr="00035ADF">
        <w:rPr>
          <w:lang w:eastAsia="fr-FR"/>
        </w:rPr>
        <w:t xml:space="preserve">6.6.4.4.1.2.1. Head excursion: no part of the head of the dummy shall pass beyond the planes FD, FG and DE, as shown in figure 2 below. This shall be judged up to 300 </w:t>
      </w:r>
      <w:proofErr w:type="spellStart"/>
      <w:r w:rsidRPr="00035ADF">
        <w:rPr>
          <w:lang w:eastAsia="fr-FR"/>
        </w:rPr>
        <w:t>ms</w:t>
      </w:r>
      <w:proofErr w:type="spellEnd"/>
      <w:r w:rsidRPr="00035ADF">
        <w:rPr>
          <w:lang w:eastAsia="fr-FR"/>
        </w:rPr>
        <w:t xml:space="preserve"> or the moment that the dummy has come to a definitive standstill whatever occurs first.</w:t>
      </w:r>
    </w:p>
    <w:p w14:paraId="17A02B19" w14:textId="77777777" w:rsidR="00035ADF" w:rsidRPr="00035ADF" w:rsidRDefault="00035ADF" w:rsidP="00035ADF">
      <w:pPr>
        <w:spacing w:before="100" w:beforeAutospacing="1" w:after="100" w:afterAutospacing="1" w:line="240" w:lineRule="auto"/>
        <w:rPr>
          <w:lang w:eastAsia="fr-FR"/>
        </w:rPr>
      </w:pPr>
    </w:p>
    <w:p w14:paraId="76A2112E" w14:textId="77777777" w:rsidR="00035ADF" w:rsidRPr="00035ADF" w:rsidRDefault="00035ADF" w:rsidP="00035ADF">
      <w:pPr>
        <w:spacing w:before="100" w:beforeAutospacing="1" w:after="100" w:afterAutospacing="1" w:line="240" w:lineRule="auto"/>
        <w:jc w:val="center"/>
        <w:rPr>
          <w:lang w:eastAsia="fr-FR"/>
        </w:rPr>
      </w:pPr>
      <w:r w:rsidRPr="00035ADF">
        <w:rPr>
          <w:lang w:eastAsia="fr-FR"/>
        </w:rPr>
        <w:t>Figure 2</w:t>
      </w:r>
      <w:r w:rsidRPr="00035ADF">
        <w:rPr>
          <w:lang w:eastAsia="fr-FR"/>
        </w:rPr>
        <w:br/>
        <w:t>Arrangement for testing a rearward-facing device, not supported by the dashboard</w:t>
      </w:r>
    </w:p>
    <w:p w14:paraId="4026CFF6" w14:textId="42799482" w:rsidR="00035ADF" w:rsidRPr="000F6E39" w:rsidRDefault="00035ADF" w:rsidP="00035ADF">
      <w:pPr>
        <w:spacing w:before="100" w:beforeAutospacing="1" w:after="100" w:afterAutospacing="1"/>
        <w:ind w:left="709"/>
        <w:jc w:val="center"/>
        <w:rPr>
          <w:sz w:val="24"/>
          <w:szCs w:val="24"/>
          <w:lang w:eastAsia="fr-FR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226F05CF" wp14:editId="71B194BF">
            <wp:simplePos x="0" y="0"/>
            <wp:positionH relativeFrom="column">
              <wp:posOffset>2095500</wp:posOffset>
            </wp:positionH>
            <wp:positionV relativeFrom="paragraph">
              <wp:posOffset>213360</wp:posOffset>
            </wp:positionV>
            <wp:extent cx="3813175" cy="2122170"/>
            <wp:effectExtent l="0" t="0" r="0" b="11430"/>
            <wp:wrapNone/>
            <wp:docPr id="92" name="Image 92" descr="http://srace2:8080/race_assets/image/uk/WP29_2012_53/20125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race2:8080/race_assets/image/uk/WP29_2012_53/201253_1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4F167" w14:textId="46839F0D" w:rsidR="00035ADF" w:rsidRDefault="00035ADF" w:rsidP="00035ADF">
      <w:pPr>
        <w:spacing w:before="100" w:beforeAutospacing="1" w:after="100" w:afterAutospacing="1" w:line="240" w:lineRule="auto"/>
        <w:rPr>
          <w:sz w:val="24"/>
          <w:szCs w:val="24"/>
          <w:lang w:val="en-US" w:eastAsia="fr-FR"/>
        </w:rPr>
      </w:pPr>
    </w:p>
    <w:p w14:paraId="54ADB882" w14:textId="7165A1FD" w:rsidR="00035ADF" w:rsidRDefault="00035ADF" w:rsidP="00035ADF">
      <w:pPr>
        <w:rPr>
          <w:sz w:val="24"/>
          <w:szCs w:val="24"/>
          <w:lang w:val="en-US" w:eastAsia="fr-FR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845D0" wp14:editId="034664EE">
                <wp:simplePos x="0" y="0"/>
                <wp:positionH relativeFrom="column">
                  <wp:posOffset>2247900</wp:posOffset>
                </wp:positionH>
                <wp:positionV relativeFrom="paragraph">
                  <wp:posOffset>44450</wp:posOffset>
                </wp:positionV>
                <wp:extent cx="0" cy="3429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3.5pt" to="177pt,3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278C46FE" w14:textId="16FE9678" w:rsidR="00035ADF" w:rsidRDefault="00035ADF" w:rsidP="00035ADF">
      <w:pPr>
        <w:rPr>
          <w:sz w:val="24"/>
          <w:szCs w:val="24"/>
          <w:lang w:val="en-US" w:eastAsia="fr-FR"/>
        </w:rPr>
      </w:pPr>
    </w:p>
    <w:p w14:paraId="4B8C4A1A" w14:textId="3F169B83" w:rsidR="00035ADF" w:rsidRDefault="00035ADF" w:rsidP="00035ADF">
      <w:pPr>
        <w:rPr>
          <w:sz w:val="24"/>
          <w:szCs w:val="24"/>
          <w:lang w:val="en-US" w:eastAsia="fr-FR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9EF34" wp14:editId="3E9AB516">
                <wp:simplePos x="0" y="0"/>
                <wp:positionH relativeFrom="column">
                  <wp:posOffset>2032000</wp:posOffset>
                </wp:positionH>
                <wp:positionV relativeFrom="paragraph">
                  <wp:posOffset>36830</wp:posOffset>
                </wp:positionV>
                <wp:extent cx="4064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27FA7" w14:textId="77777777" w:rsidR="00035ADF" w:rsidRPr="00035ADF" w:rsidRDefault="00035ADF" w:rsidP="00035A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5ADF">
                              <w:rPr>
                                <w:sz w:val="16"/>
                                <w:szCs w:val="16"/>
                              </w:rPr>
                              <w:t>840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0pt;margin-top:2.9pt;width:3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" filled="f" stroked="f">
                <v:textbox style="layout-flow:vertical-ideographic">
                  <w:txbxContent>
                    <w:p w14:paraId="25927FA7" w14:textId="77777777" w:rsidR="00035ADF" w:rsidRPr="00035ADF" w:rsidRDefault="00035ADF" w:rsidP="00035ADF">
                      <w:pPr>
                        <w:rPr>
                          <w:sz w:val="16"/>
                          <w:szCs w:val="16"/>
                        </w:rPr>
                      </w:pPr>
                      <w:r w:rsidRPr="00035ADF">
                        <w:rPr>
                          <w:sz w:val="16"/>
                          <w:szCs w:val="16"/>
                        </w:rPr>
                        <w:t>840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39A64" w14:textId="7F066333" w:rsidR="00035ADF" w:rsidRDefault="00035ADF" w:rsidP="00035ADF">
      <w:pPr>
        <w:rPr>
          <w:sz w:val="24"/>
          <w:szCs w:val="24"/>
          <w:lang w:val="en-US" w:eastAsia="fr-FR"/>
        </w:rPr>
      </w:pPr>
    </w:p>
    <w:p w14:paraId="0546CB18" w14:textId="46EC54A1" w:rsidR="00035ADF" w:rsidRDefault="00035ADF" w:rsidP="00035ADF">
      <w:pPr>
        <w:rPr>
          <w:sz w:val="24"/>
          <w:szCs w:val="24"/>
          <w:lang w:val="en-US" w:eastAsia="fr-FR"/>
        </w:rPr>
      </w:pPr>
    </w:p>
    <w:p w14:paraId="07EA0641" w14:textId="552DC2B0" w:rsidR="00035ADF" w:rsidRDefault="00035ADF" w:rsidP="00035ADF">
      <w:pPr>
        <w:rPr>
          <w:sz w:val="24"/>
          <w:szCs w:val="24"/>
          <w:lang w:val="en-US" w:eastAsia="fr-FR"/>
        </w:rPr>
      </w:pPr>
    </w:p>
    <w:p w14:paraId="37FE975F" w14:textId="47C99797" w:rsidR="00035ADF" w:rsidRDefault="00035ADF" w:rsidP="00035ADF">
      <w:pPr>
        <w:rPr>
          <w:sz w:val="24"/>
          <w:szCs w:val="24"/>
          <w:lang w:val="en-US" w:eastAsia="fr-FR"/>
        </w:rPr>
      </w:pPr>
    </w:p>
    <w:p w14:paraId="3D01F459" w14:textId="47D7901A" w:rsidR="00035ADF" w:rsidRDefault="00035ADF" w:rsidP="00035ADF">
      <w:pPr>
        <w:rPr>
          <w:sz w:val="24"/>
          <w:szCs w:val="24"/>
          <w:lang w:val="en-US" w:eastAsia="fr-FR"/>
        </w:rPr>
      </w:pPr>
    </w:p>
    <w:p w14:paraId="0F07D633" w14:textId="56D7E88E" w:rsidR="00035ADF" w:rsidRDefault="00035ADF" w:rsidP="00035ADF">
      <w:pPr>
        <w:rPr>
          <w:sz w:val="24"/>
          <w:szCs w:val="24"/>
          <w:lang w:val="en-US" w:eastAsia="fr-FR"/>
        </w:rPr>
      </w:pPr>
    </w:p>
    <w:p w14:paraId="3AB10A2A" w14:textId="6E93BA52" w:rsidR="00035ADF" w:rsidRDefault="00035ADF" w:rsidP="00035ADF">
      <w:pPr>
        <w:pStyle w:val="SingleTxtG"/>
        <w:ind w:left="1080"/>
      </w:pPr>
    </w:p>
    <w:p w14:paraId="34DFCA78" w14:textId="7DE16D8B" w:rsidR="00035ADF" w:rsidRDefault="00035ADF" w:rsidP="00035ADF">
      <w:pPr>
        <w:pStyle w:val="SingleTxtG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Justification</w:t>
      </w:r>
    </w:p>
    <w:p w14:paraId="086735F0" w14:textId="5E127ADA" w:rsidR="00035ADF" w:rsidRPr="00035ADF" w:rsidRDefault="00035ADF" w:rsidP="00035ADF">
      <w:pPr>
        <w:spacing w:before="100" w:beforeAutospacing="1" w:after="100" w:afterAutospacing="1"/>
        <w:ind w:left="1134"/>
        <w:rPr>
          <w:lang w:val="en-US" w:eastAsia="fr-FR"/>
        </w:rPr>
      </w:pPr>
      <w:r w:rsidRPr="00035ADF">
        <w:rPr>
          <w:lang w:val="en-US" w:eastAsia="fr-FR"/>
        </w:rPr>
        <w:t>A ver</w:t>
      </w:r>
      <w:r>
        <w:rPr>
          <w:lang w:val="en-US" w:eastAsia="fr-FR"/>
        </w:rPr>
        <w:t>tical displacement of 840 mm. should</w:t>
      </w:r>
      <w:r w:rsidRPr="00035ADF">
        <w:rPr>
          <w:lang w:val="en-US" w:eastAsia="fr-FR"/>
        </w:rPr>
        <w:t xml:space="preserve"> be accepted for all dummies, since it’s already accepted for the Q10 dummy.</w:t>
      </w:r>
    </w:p>
    <w:p w14:paraId="7A8CF194" w14:textId="5A41EFC5" w:rsidR="00035ADF" w:rsidRPr="00F717CE" w:rsidRDefault="00035ADF" w:rsidP="00035ADF">
      <w:pPr>
        <w:suppressAutoHyphens w:val="0"/>
        <w:spacing w:line="240" w:lineRule="auto"/>
        <w:rPr>
          <w:i/>
          <w:sz w:val="24"/>
          <w:szCs w:val="24"/>
          <w:highlight w:val="yellow"/>
        </w:rPr>
      </w:pPr>
    </w:p>
    <w:p w14:paraId="36CC202A" w14:textId="4ED61408" w:rsidR="00035ADF" w:rsidRDefault="00035ADF">
      <w:pPr>
        <w:suppressAutoHyphens w:val="0"/>
        <w:spacing w:line="240" w:lineRule="auto"/>
        <w:rPr>
          <w:i/>
          <w:sz w:val="24"/>
          <w:szCs w:val="24"/>
          <w:highlight w:val="yellow"/>
        </w:rPr>
      </w:pPr>
    </w:p>
    <w:p w14:paraId="7BCACBAD" w14:textId="69D52E2D" w:rsidR="008541A1" w:rsidRPr="00F717CE" w:rsidRDefault="008541A1" w:rsidP="00F717CE">
      <w:pPr>
        <w:suppressAutoHyphens w:val="0"/>
        <w:spacing w:line="240" w:lineRule="auto"/>
        <w:rPr>
          <w:i/>
          <w:sz w:val="24"/>
          <w:szCs w:val="24"/>
          <w:highlight w:val="yellow"/>
        </w:rPr>
      </w:pPr>
    </w:p>
    <w:sectPr w:rsidR="008541A1" w:rsidRPr="00F717CE" w:rsidSect="009F0DC0">
      <w:headerReference w:type="even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559" w:bottom="125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73C98" w14:textId="77777777" w:rsidR="00035ADF" w:rsidRDefault="00035ADF"/>
  </w:endnote>
  <w:endnote w:type="continuationSeparator" w:id="0">
    <w:p w14:paraId="724909B7" w14:textId="77777777" w:rsidR="00035ADF" w:rsidRDefault="00035ADF"/>
  </w:endnote>
  <w:endnote w:type="continuationNotice" w:id="1">
    <w:p w14:paraId="52E1C61A" w14:textId="77777777" w:rsidR="00035ADF" w:rsidRDefault="00035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0696" w14:textId="77777777" w:rsidR="00350D1B" w:rsidRDefault="00350D1B" w:rsidP="0060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4B4698" w14:textId="042B6DB9" w:rsidR="00035ADF" w:rsidRPr="009D2213" w:rsidRDefault="00035ADF" w:rsidP="00350D1B">
    <w:pPr>
      <w:pStyle w:val="Footer"/>
      <w:tabs>
        <w:tab w:val="right" w:pos="9638"/>
      </w:tabs>
      <w:ind w:right="360"/>
      <w:rPr>
        <w:sz w:val="18"/>
      </w:rPr>
    </w:pP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E2CF8" w14:textId="77777777" w:rsidR="00350D1B" w:rsidRDefault="00350D1B" w:rsidP="0060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6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63708A" w14:textId="21925AB2" w:rsidR="00035ADF" w:rsidRPr="009D2213" w:rsidRDefault="00035ADF" w:rsidP="00350D1B">
    <w:pPr>
      <w:pStyle w:val="Footer"/>
      <w:tabs>
        <w:tab w:val="right" w:pos="9638"/>
      </w:tabs>
      <w:ind w:right="360"/>
      <w:rPr>
        <w:b/>
        <w:sz w:val="18"/>
      </w:rPr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A206F" w14:textId="77777777" w:rsidR="00350D1B" w:rsidRDefault="00350D1B" w:rsidP="0060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6C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497"/>
    </w:tblGrid>
    <w:tr w:rsidR="00035ADF" w14:paraId="38BA74FC" w14:textId="77777777" w:rsidTr="00C44D93">
      <w:tc>
        <w:tcPr>
          <w:tcW w:w="3758" w:type="dxa"/>
          <w:shd w:val="clear" w:color="auto" w:fill="auto"/>
        </w:tcPr>
        <w:p w14:paraId="527BD34F" w14:textId="737CFB6B" w:rsidR="00035ADF" w:rsidRPr="00A602F9" w:rsidRDefault="00035ADF" w:rsidP="00350D1B">
          <w:pPr>
            <w:pStyle w:val="Footer"/>
            <w:ind w:right="360"/>
            <w:rPr>
              <w:rFonts w:ascii="Barcode 3 of 9 by request" w:hAnsi="Barcode 3 of 9 by request"/>
              <w:sz w:val="24"/>
            </w:rPr>
          </w:pPr>
        </w:p>
      </w:tc>
      <w:tc>
        <w:tcPr>
          <w:tcW w:w="4497" w:type="dxa"/>
          <w:shd w:val="clear" w:color="auto" w:fill="auto"/>
        </w:tcPr>
        <w:p w14:paraId="73665AE8" w14:textId="7E94F16E" w:rsidR="00035ADF" w:rsidRDefault="00035ADF" w:rsidP="00A602F9">
          <w:pPr>
            <w:pStyle w:val="Footer"/>
            <w:spacing w:line="240" w:lineRule="atLeast"/>
            <w:jc w:val="right"/>
            <w:rPr>
              <w:sz w:val="20"/>
            </w:rPr>
          </w:pPr>
        </w:p>
      </w:tc>
    </w:tr>
  </w:tbl>
  <w:p w14:paraId="6426C761" w14:textId="77777777" w:rsidR="00035ADF" w:rsidRPr="00A602F9" w:rsidRDefault="00035ADF" w:rsidP="00A602F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8B3D" w14:textId="77777777" w:rsidR="00035ADF" w:rsidRPr="000B175B" w:rsidRDefault="00035AD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4D5CE0" w14:textId="77777777" w:rsidR="00035ADF" w:rsidRPr="00FC68B7" w:rsidRDefault="00035AD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AC5928" w14:textId="77777777" w:rsidR="00035ADF" w:rsidRDefault="00035AD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2488" w14:textId="77777777" w:rsidR="00035ADF" w:rsidRDefault="00035ADF"/>
  <w:p w14:paraId="0B937D80" w14:textId="77777777" w:rsidR="00035ADF" w:rsidRDefault="00035AD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937B5A"/>
    <w:multiLevelType w:val="hybridMultilevel"/>
    <w:tmpl w:val="429CE152"/>
    <w:lvl w:ilvl="0" w:tplc="D0A2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6765"/>
    <w:multiLevelType w:val="multilevel"/>
    <w:tmpl w:val="136087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1BE609B"/>
    <w:multiLevelType w:val="hybridMultilevel"/>
    <w:tmpl w:val="DB92260C"/>
    <w:lvl w:ilvl="0" w:tplc="BE623F0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FC16D4B"/>
    <w:multiLevelType w:val="hybridMultilevel"/>
    <w:tmpl w:val="651A0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F46F7"/>
    <w:multiLevelType w:val="hybridMultilevel"/>
    <w:tmpl w:val="7CCC4466"/>
    <w:lvl w:ilvl="0" w:tplc="D0A2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95A73"/>
    <w:multiLevelType w:val="hybridMultilevel"/>
    <w:tmpl w:val="F0B85CA6"/>
    <w:lvl w:ilvl="0" w:tplc="D0A2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C689D"/>
    <w:multiLevelType w:val="multilevel"/>
    <w:tmpl w:val="7CCC44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F7422"/>
    <w:multiLevelType w:val="multilevel"/>
    <w:tmpl w:val="7CCC44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1"/>
  </w:num>
  <w:num w:numId="13">
    <w:abstractNumId w:val="10"/>
  </w:num>
  <w:num w:numId="14">
    <w:abstractNumId w:val="19"/>
  </w:num>
  <w:num w:numId="15">
    <w:abstractNumId w:val="22"/>
  </w:num>
  <w:num w:numId="16">
    <w:abstractNumId w:val="13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21"/>
  </w:num>
  <w:num w:numId="22">
    <w:abstractNumId w:val="12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8"/>
    <w:rsid w:val="0000278D"/>
    <w:rsid w:val="00014494"/>
    <w:rsid w:val="00017278"/>
    <w:rsid w:val="00027D10"/>
    <w:rsid w:val="00031448"/>
    <w:rsid w:val="00035ADF"/>
    <w:rsid w:val="000370CB"/>
    <w:rsid w:val="0004641F"/>
    <w:rsid w:val="00046B1F"/>
    <w:rsid w:val="00050F6B"/>
    <w:rsid w:val="00051F94"/>
    <w:rsid w:val="00052635"/>
    <w:rsid w:val="00052ABF"/>
    <w:rsid w:val="00052C7B"/>
    <w:rsid w:val="0005386A"/>
    <w:rsid w:val="00057E97"/>
    <w:rsid w:val="000646F4"/>
    <w:rsid w:val="00066D4F"/>
    <w:rsid w:val="00071FCA"/>
    <w:rsid w:val="00072C8C"/>
    <w:rsid w:val="000733B5"/>
    <w:rsid w:val="0007533D"/>
    <w:rsid w:val="00075407"/>
    <w:rsid w:val="00081815"/>
    <w:rsid w:val="000862F1"/>
    <w:rsid w:val="000931C0"/>
    <w:rsid w:val="00097395"/>
    <w:rsid w:val="000A5520"/>
    <w:rsid w:val="000A6E10"/>
    <w:rsid w:val="000A7EFD"/>
    <w:rsid w:val="000B0595"/>
    <w:rsid w:val="000B175B"/>
    <w:rsid w:val="000B23A9"/>
    <w:rsid w:val="000B2F02"/>
    <w:rsid w:val="000B3A0F"/>
    <w:rsid w:val="000B4C2D"/>
    <w:rsid w:val="000B4EF7"/>
    <w:rsid w:val="000C2C03"/>
    <w:rsid w:val="000C2D2E"/>
    <w:rsid w:val="000D722E"/>
    <w:rsid w:val="000E0415"/>
    <w:rsid w:val="000E5AE5"/>
    <w:rsid w:val="000F378A"/>
    <w:rsid w:val="000F6E39"/>
    <w:rsid w:val="00102845"/>
    <w:rsid w:val="001037C1"/>
    <w:rsid w:val="001103AA"/>
    <w:rsid w:val="00110E6E"/>
    <w:rsid w:val="00111B4F"/>
    <w:rsid w:val="00114FD2"/>
    <w:rsid w:val="0011666B"/>
    <w:rsid w:val="001223D7"/>
    <w:rsid w:val="00143ED6"/>
    <w:rsid w:val="00144EDE"/>
    <w:rsid w:val="00150280"/>
    <w:rsid w:val="00150E36"/>
    <w:rsid w:val="00156426"/>
    <w:rsid w:val="00165F3A"/>
    <w:rsid w:val="00173783"/>
    <w:rsid w:val="0017559D"/>
    <w:rsid w:val="00175E74"/>
    <w:rsid w:val="00177164"/>
    <w:rsid w:val="00182290"/>
    <w:rsid w:val="00183781"/>
    <w:rsid w:val="00183F5F"/>
    <w:rsid w:val="00184FF6"/>
    <w:rsid w:val="00192A8A"/>
    <w:rsid w:val="00194E43"/>
    <w:rsid w:val="001A3955"/>
    <w:rsid w:val="001B1A54"/>
    <w:rsid w:val="001B2B3D"/>
    <w:rsid w:val="001B4B04"/>
    <w:rsid w:val="001B4CFC"/>
    <w:rsid w:val="001C57D5"/>
    <w:rsid w:val="001C5A7D"/>
    <w:rsid w:val="001C6663"/>
    <w:rsid w:val="001C7895"/>
    <w:rsid w:val="001D0C8C"/>
    <w:rsid w:val="001D0CC0"/>
    <w:rsid w:val="001D1419"/>
    <w:rsid w:val="001D26DF"/>
    <w:rsid w:val="001D3A03"/>
    <w:rsid w:val="001D54AC"/>
    <w:rsid w:val="001D6516"/>
    <w:rsid w:val="001E41AF"/>
    <w:rsid w:val="001E7B67"/>
    <w:rsid w:val="00202DA8"/>
    <w:rsid w:val="00211E0B"/>
    <w:rsid w:val="00215626"/>
    <w:rsid w:val="00220985"/>
    <w:rsid w:val="002229B9"/>
    <w:rsid w:val="002307BE"/>
    <w:rsid w:val="00234D03"/>
    <w:rsid w:val="002372FF"/>
    <w:rsid w:val="00245701"/>
    <w:rsid w:val="0024772E"/>
    <w:rsid w:val="00251D8E"/>
    <w:rsid w:val="00257F71"/>
    <w:rsid w:val="0026086F"/>
    <w:rsid w:val="00262A55"/>
    <w:rsid w:val="00267F5F"/>
    <w:rsid w:val="00273699"/>
    <w:rsid w:val="00275FAF"/>
    <w:rsid w:val="0027709F"/>
    <w:rsid w:val="0028641A"/>
    <w:rsid w:val="00286B4D"/>
    <w:rsid w:val="00286C26"/>
    <w:rsid w:val="002914EE"/>
    <w:rsid w:val="00293D9F"/>
    <w:rsid w:val="00295C86"/>
    <w:rsid w:val="002A0BEC"/>
    <w:rsid w:val="002A1B1E"/>
    <w:rsid w:val="002B01DF"/>
    <w:rsid w:val="002B16C5"/>
    <w:rsid w:val="002B4595"/>
    <w:rsid w:val="002B77D9"/>
    <w:rsid w:val="002C1B4B"/>
    <w:rsid w:val="002C31D7"/>
    <w:rsid w:val="002C5F33"/>
    <w:rsid w:val="002C654C"/>
    <w:rsid w:val="002C775D"/>
    <w:rsid w:val="002D4643"/>
    <w:rsid w:val="002E4CC0"/>
    <w:rsid w:val="002E64EF"/>
    <w:rsid w:val="002E68E5"/>
    <w:rsid w:val="002F175C"/>
    <w:rsid w:val="002F1B53"/>
    <w:rsid w:val="002F221B"/>
    <w:rsid w:val="002F41E8"/>
    <w:rsid w:val="002F7719"/>
    <w:rsid w:val="002F7DE0"/>
    <w:rsid w:val="00300345"/>
    <w:rsid w:val="003008A0"/>
    <w:rsid w:val="00302E18"/>
    <w:rsid w:val="00305F62"/>
    <w:rsid w:val="00314AF1"/>
    <w:rsid w:val="003164DC"/>
    <w:rsid w:val="00320C2E"/>
    <w:rsid w:val="003225F9"/>
    <w:rsid w:val="003229D8"/>
    <w:rsid w:val="00323A0A"/>
    <w:rsid w:val="0032505A"/>
    <w:rsid w:val="00326970"/>
    <w:rsid w:val="003306B9"/>
    <w:rsid w:val="00332BD2"/>
    <w:rsid w:val="00333AB6"/>
    <w:rsid w:val="003374F9"/>
    <w:rsid w:val="00340B2A"/>
    <w:rsid w:val="00350D1B"/>
    <w:rsid w:val="003524C2"/>
    <w:rsid w:val="00352709"/>
    <w:rsid w:val="003572C2"/>
    <w:rsid w:val="003619B5"/>
    <w:rsid w:val="00361AC3"/>
    <w:rsid w:val="0036507F"/>
    <w:rsid w:val="00365763"/>
    <w:rsid w:val="00371178"/>
    <w:rsid w:val="003719BA"/>
    <w:rsid w:val="00374B93"/>
    <w:rsid w:val="003761F5"/>
    <w:rsid w:val="00383844"/>
    <w:rsid w:val="00392E47"/>
    <w:rsid w:val="003955EE"/>
    <w:rsid w:val="003A56E1"/>
    <w:rsid w:val="003A6810"/>
    <w:rsid w:val="003A719F"/>
    <w:rsid w:val="003A72E9"/>
    <w:rsid w:val="003B7A70"/>
    <w:rsid w:val="003C2CC4"/>
    <w:rsid w:val="003C534D"/>
    <w:rsid w:val="003C6F35"/>
    <w:rsid w:val="003D14AA"/>
    <w:rsid w:val="003D4B23"/>
    <w:rsid w:val="003D659C"/>
    <w:rsid w:val="003E130E"/>
    <w:rsid w:val="0041000C"/>
    <w:rsid w:val="00410C89"/>
    <w:rsid w:val="00410CEE"/>
    <w:rsid w:val="00411C67"/>
    <w:rsid w:val="00415802"/>
    <w:rsid w:val="00422E03"/>
    <w:rsid w:val="004253F3"/>
    <w:rsid w:val="0042567E"/>
    <w:rsid w:val="0042649A"/>
    <w:rsid w:val="00426B9B"/>
    <w:rsid w:val="004325CB"/>
    <w:rsid w:val="00442A83"/>
    <w:rsid w:val="004437B0"/>
    <w:rsid w:val="00445A60"/>
    <w:rsid w:val="0045159F"/>
    <w:rsid w:val="004525D6"/>
    <w:rsid w:val="0045495B"/>
    <w:rsid w:val="004560A7"/>
    <w:rsid w:val="004561E5"/>
    <w:rsid w:val="004577B0"/>
    <w:rsid w:val="00457FCA"/>
    <w:rsid w:val="00460BBD"/>
    <w:rsid w:val="00462743"/>
    <w:rsid w:val="00471260"/>
    <w:rsid w:val="004746CD"/>
    <w:rsid w:val="0048397A"/>
    <w:rsid w:val="004853A6"/>
    <w:rsid w:val="00485CBB"/>
    <w:rsid w:val="004866B7"/>
    <w:rsid w:val="00496615"/>
    <w:rsid w:val="004A1573"/>
    <w:rsid w:val="004A4C94"/>
    <w:rsid w:val="004B15EE"/>
    <w:rsid w:val="004B3809"/>
    <w:rsid w:val="004C2461"/>
    <w:rsid w:val="004C2750"/>
    <w:rsid w:val="004C329F"/>
    <w:rsid w:val="004C5C26"/>
    <w:rsid w:val="004C7462"/>
    <w:rsid w:val="004D3ACA"/>
    <w:rsid w:val="004D5905"/>
    <w:rsid w:val="004E0B0C"/>
    <w:rsid w:val="004E77B2"/>
    <w:rsid w:val="004F6E7D"/>
    <w:rsid w:val="004F6EEC"/>
    <w:rsid w:val="005000F0"/>
    <w:rsid w:val="005013A4"/>
    <w:rsid w:val="00504B2D"/>
    <w:rsid w:val="00506F99"/>
    <w:rsid w:val="0052136D"/>
    <w:rsid w:val="0052137F"/>
    <w:rsid w:val="0052361A"/>
    <w:rsid w:val="00523F54"/>
    <w:rsid w:val="0052775E"/>
    <w:rsid w:val="00532132"/>
    <w:rsid w:val="00535489"/>
    <w:rsid w:val="005420F2"/>
    <w:rsid w:val="005431CD"/>
    <w:rsid w:val="005521C1"/>
    <w:rsid w:val="00556E89"/>
    <w:rsid w:val="005574D1"/>
    <w:rsid w:val="00561694"/>
    <w:rsid w:val="0056209A"/>
    <w:rsid w:val="005628B6"/>
    <w:rsid w:val="005629E6"/>
    <w:rsid w:val="0056380C"/>
    <w:rsid w:val="00565A92"/>
    <w:rsid w:val="00565B40"/>
    <w:rsid w:val="005749D3"/>
    <w:rsid w:val="0057581D"/>
    <w:rsid w:val="005941EC"/>
    <w:rsid w:val="0059724D"/>
    <w:rsid w:val="005A2F4E"/>
    <w:rsid w:val="005A3809"/>
    <w:rsid w:val="005B2B87"/>
    <w:rsid w:val="005B320C"/>
    <w:rsid w:val="005B3DB3"/>
    <w:rsid w:val="005B4E13"/>
    <w:rsid w:val="005B5FCD"/>
    <w:rsid w:val="005C2410"/>
    <w:rsid w:val="005C342F"/>
    <w:rsid w:val="005C7D1E"/>
    <w:rsid w:val="005D11D7"/>
    <w:rsid w:val="005D3327"/>
    <w:rsid w:val="005E1042"/>
    <w:rsid w:val="005E14ED"/>
    <w:rsid w:val="005F028F"/>
    <w:rsid w:val="005F1A71"/>
    <w:rsid w:val="005F3EB2"/>
    <w:rsid w:val="005F7B75"/>
    <w:rsid w:val="006001EE"/>
    <w:rsid w:val="006037AC"/>
    <w:rsid w:val="00603B1F"/>
    <w:rsid w:val="00605042"/>
    <w:rsid w:val="00605C0C"/>
    <w:rsid w:val="006115AF"/>
    <w:rsid w:val="00611FC4"/>
    <w:rsid w:val="00615E08"/>
    <w:rsid w:val="006176FB"/>
    <w:rsid w:val="00623ADF"/>
    <w:rsid w:val="00623EFA"/>
    <w:rsid w:val="00625D24"/>
    <w:rsid w:val="00640B26"/>
    <w:rsid w:val="00642425"/>
    <w:rsid w:val="006472B9"/>
    <w:rsid w:val="0064774E"/>
    <w:rsid w:val="00652D0A"/>
    <w:rsid w:val="00656DB9"/>
    <w:rsid w:val="00661444"/>
    <w:rsid w:val="00662290"/>
    <w:rsid w:val="00662BB6"/>
    <w:rsid w:val="00663F46"/>
    <w:rsid w:val="00664874"/>
    <w:rsid w:val="00671B51"/>
    <w:rsid w:val="0067234B"/>
    <w:rsid w:val="006726F9"/>
    <w:rsid w:val="006728D9"/>
    <w:rsid w:val="0067362F"/>
    <w:rsid w:val="006749D0"/>
    <w:rsid w:val="00674A0D"/>
    <w:rsid w:val="00675C2A"/>
    <w:rsid w:val="00676606"/>
    <w:rsid w:val="00680879"/>
    <w:rsid w:val="00680C6A"/>
    <w:rsid w:val="00684C21"/>
    <w:rsid w:val="00697290"/>
    <w:rsid w:val="006A2530"/>
    <w:rsid w:val="006A4D4C"/>
    <w:rsid w:val="006B2531"/>
    <w:rsid w:val="006B4E4B"/>
    <w:rsid w:val="006C3589"/>
    <w:rsid w:val="006C5150"/>
    <w:rsid w:val="006D37AF"/>
    <w:rsid w:val="006D51D0"/>
    <w:rsid w:val="006D5FB9"/>
    <w:rsid w:val="006D658E"/>
    <w:rsid w:val="006E2A1B"/>
    <w:rsid w:val="006E3318"/>
    <w:rsid w:val="006E564B"/>
    <w:rsid w:val="006E5D18"/>
    <w:rsid w:val="006E6F8A"/>
    <w:rsid w:val="006E7191"/>
    <w:rsid w:val="006F6367"/>
    <w:rsid w:val="006F7BBC"/>
    <w:rsid w:val="00703577"/>
    <w:rsid w:val="00704C0E"/>
    <w:rsid w:val="00705894"/>
    <w:rsid w:val="007121A4"/>
    <w:rsid w:val="00717020"/>
    <w:rsid w:val="00717E5A"/>
    <w:rsid w:val="00722A20"/>
    <w:rsid w:val="0072632A"/>
    <w:rsid w:val="00731073"/>
    <w:rsid w:val="007327D5"/>
    <w:rsid w:val="00732A07"/>
    <w:rsid w:val="00733505"/>
    <w:rsid w:val="00742120"/>
    <w:rsid w:val="00747BB2"/>
    <w:rsid w:val="007524F5"/>
    <w:rsid w:val="00754CB4"/>
    <w:rsid w:val="00757A96"/>
    <w:rsid w:val="0076222E"/>
    <w:rsid w:val="007629C8"/>
    <w:rsid w:val="0077047D"/>
    <w:rsid w:val="00795C6F"/>
    <w:rsid w:val="007A5D10"/>
    <w:rsid w:val="007B4179"/>
    <w:rsid w:val="007B4DA6"/>
    <w:rsid w:val="007B6BA5"/>
    <w:rsid w:val="007C3390"/>
    <w:rsid w:val="007C4F4B"/>
    <w:rsid w:val="007D198B"/>
    <w:rsid w:val="007D36F5"/>
    <w:rsid w:val="007D5F8F"/>
    <w:rsid w:val="007E01E9"/>
    <w:rsid w:val="007E4A51"/>
    <w:rsid w:val="007E5BA1"/>
    <w:rsid w:val="007E63F3"/>
    <w:rsid w:val="007F37D6"/>
    <w:rsid w:val="007F4846"/>
    <w:rsid w:val="007F6611"/>
    <w:rsid w:val="00811920"/>
    <w:rsid w:val="00813A49"/>
    <w:rsid w:val="00815AD0"/>
    <w:rsid w:val="00815EDB"/>
    <w:rsid w:val="00823688"/>
    <w:rsid w:val="00823891"/>
    <w:rsid w:val="008242D7"/>
    <w:rsid w:val="008257B1"/>
    <w:rsid w:val="00832334"/>
    <w:rsid w:val="008342B3"/>
    <w:rsid w:val="008352FD"/>
    <w:rsid w:val="00843767"/>
    <w:rsid w:val="00844275"/>
    <w:rsid w:val="00846103"/>
    <w:rsid w:val="0085240C"/>
    <w:rsid w:val="008539D2"/>
    <w:rsid w:val="008541A1"/>
    <w:rsid w:val="008633A4"/>
    <w:rsid w:val="0086459D"/>
    <w:rsid w:val="008679D9"/>
    <w:rsid w:val="00871046"/>
    <w:rsid w:val="00873230"/>
    <w:rsid w:val="00873E07"/>
    <w:rsid w:val="00876BEA"/>
    <w:rsid w:val="00882A98"/>
    <w:rsid w:val="00882D70"/>
    <w:rsid w:val="008878DE"/>
    <w:rsid w:val="00892966"/>
    <w:rsid w:val="008968E0"/>
    <w:rsid w:val="00896EA0"/>
    <w:rsid w:val="008979B1"/>
    <w:rsid w:val="008A1ED5"/>
    <w:rsid w:val="008A6B25"/>
    <w:rsid w:val="008A6C4F"/>
    <w:rsid w:val="008B0F1D"/>
    <w:rsid w:val="008B2335"/>
    <w:rsid w:val="008B2E36"/>
    <w:rsid w:val="008B2EE9"/>
    <w:rsid w:val="008B2F88"/>
    <w:rsid w:val="008D067E"/>
    <w:rsid w:val="008D1412"/>
    <w:rsid w:val="008D2AA3"/>
    <w:rsid w:val="008D595A"/>
    <w:rsid w:val="008D7475"/>
    <w:rsid w:val="008E0678"/>
    <w:rsid w:val="008E21DC"/>
    <w:rsid w:val="008E54AF"/>
    <w:rsid w:val="008E7A6F"/>
    <w:rsid w:val="008F0858"/>
    <w:rsid w:val="008F1DE9"/>
    <w:rsid w:val="008F24AD"/>
    <w:rsid w:val="008F31D2"/>
    <w:rsid w:val="008F5640"/>
    <w:rsid w:val="009037A1"/>
    <w:rsid w:val="00912B5C"/>
    <w:rsid w:val="00914C9B"/>
    <w:rsid w:val="00915A44"/>
    <w:rsid w:val="00915EF6"/>
    <w:rsid w:val="00916401"/>
    <w:rsid w:val="00921419"/>
    <w:rsid w:val="009223CA"/>
    <w:rsid w:val="00936A02"/>
    <w:rsid w:val="00940F93"/>
    <w:rsid w:val="00941E1E"/>
    <w:rsid w:val="00943009"/>
    <w:rsid w:val="009448C3"/>
    <w:rsid w:val="00945582"/>
    <w:rsid w:val="00953F11"/>
    <w:rsid w:val="00964221"/>
    <w:rsid w:val="0097024E"/>
    <w:rsid w:val="009737F5"/>
    <w:rsid w:val="009760F3"/>
    <w:rsid w:val="00976CFB"/>
    <w:rsid w:val="0098083C"/>
    <w:rsid w:val="00981017"/>
    <w:rsid w:val="00984FF4"/>
    <w:rsid w:val="00991E50"/>
    <w:rsid w:val="00992C3F"/>
    <w:rsid w:val="00995E5B"/>
    <w:rsid w:val="009A0830"/>
    <w:rsid w:val="009A0E8D"/>
    <w:rsid w:val="009B26E7"/>
    <w:rsid w:val="009B3B6C"/>
    <w:rsid w:val="009B533D"/>
    <w:rsid w:val="009B5935"/>
    <w:rsid w:val="009B64BB"/>
    <w:rsid w:val="009C2653"/>
    <w:rsid w:val="009C2BDB"/>
    <w:rsid w:val="009C2CEF"/>
    <w:rsid w:val="009D090B"/>
    <w:rsid w:val="009D1472"/>
    <w:rsid w:val="009D2213"/>
    <w:rsid w:val="009D64E2"/>
    <w:rsid w:val="009D69BE"/>
    <w:rsid w:val="009E70A1"/>
    <w:rsid w:val="009F0DC0"/>
    <w:rsid w:val="009F1C09"/>
    <w:rsid w:val="009F20A1"/>
    <w:rsid w:val="009F35A3"/>
    <w:rsid w:val="009F6D9D"/>
    <w:rsid w:val="00A00381"/>
    <w:rsid w:val="00A00697"/>
    <w:rsid w:val="00A00A3F"/>
    <w:rsid w:val="00A01489"/>
    <w:rsid w:val="00A027F9"/>
    <w:rsid w:val="00A0448D"/>
    <w:rsid w:val="00A10791"/>
    <w:rsid w:val="00A11615"/>
    <w:rsid w:val="00A165EC"/>
    <w:rsid w:val="00A3026E"/>
    <w:rsid w:val="00A324D6"/>
    <w:rsid w:val="00A326FD"/>
    <w:rsid w:val="00A338F1"/>
    <w:rsid w:val="00A34D92"/>
    <w:rsid w:val="00A35BE0"/>
    <w:rsid w:val="00A378F0"/>
    <w:rsid w:val="00A45173"/>
    <w:rsid w:val="00A50DCE"/>
    <w:rsid w:val="00A52544"/>
    <w:rsid w:val="00A54157"/>
    <w:rsid w:val="00A602F9"/>
    <w:rsid w:val="00A6129C"/>
    <w:rsid w:val="00A61AC1"/>
    <w:rsid w:val="00A72F22"/>
    <w:rsid w:val="00A7360F"/>
    <w:rsid w:val="00A748A6"/>
    <w:rsid w:val="00A75AF6"/>
    <w:rsid w:val="00A7696E"/>
    <w:rsid w:val="00A769F4"/>
    <w:rsid w:val="00A776B4"/>
    <w:rsid w:val="00A805E5"/>
    <w:rsid w:val="00A8286C"/>
    <w:rsid w:val="00A8497E"/>
    <w:rsid w:val="00A9254F"/>
    <w:rsid w:val="00A94361"/>
    <w:rsid w:val="00A95FC2"/>
    <w:rsid w:val="00AA293C"/>
    <w:rsid w:val="00AA5D32"/>
    <w:rsid w:val="00AA6D6D"/>
    <w:rsid w:val="00AB64A7"/>
    <w:rsid w:val="00AC268B"/>
    <w:rsid w:val="00AD7C4C"/>
    <w:rsid w:val="00AE5539"/>
    <w:rsid w:val="00AF1AB7"/>
    <w:rsid w:val="00AF3146"/>
    <w:rsid w:val="00B01A96"/>
    <w:rsid w:val="00B0265A"/>
    <w:rsid w:val="00B1012F"/>
    <w:rsid w:val="00B103A6"/>
    <w:rsid w:val="00B22994"/>
    <w:rsid w:val="00B24BC6"/>
    <w:rsid w:val="00B255B2"/>
    <w:rsid w:val="00B25696"/>
    <w:rsid w:val="00B30179"/>
    <w:rsid w:val="00B417BA"/>
    <w:rsid w:val="00B421C1"/>
    <w:rsid w:val="00B43F4B"/>
    <w:rsid w:val="00B45551"/>
    <w:rsid w:val="00B53C21"/>
    <w:rsid w:val="00B548CB"/>
    <w:rsid w:val="00B55B03"/>
    <w:rsid w:val="00B55C71"/>
    <w:rsid w:val="00B56E4A"/>
    <w:rsid w:val="00B56E9C"/>
    <w:rsid w:val="00B57340"/>
    <w:rsid w:val="00B57745"/>
    <w:rsid w:val="00B61017"/>
    <w:rsid w:val="00B64B1F"/>
    <w:rsid w:val="00B6553F"/>
    <w:rsid w:val="00B717B8"/>
    <w:rsid w:val="00B722A8"/>
    <w:rsid w:val="00B77D05"/>
    <w:rsid w:val="00B81206"/>
    <w:rsid w:val="00B81E12"/>
    <w:rsid w:val="00B831D3"/>
    <w:rsid w:val="00B84AD6"/>
    <w:rsid w:val="00B91026"/>
    <w:rsid w:val="00B918A4"/>
    <w:rsid w:val="00BA701C"/>
    <w:rsid w:val="00BA77BB"/>
    <w:rsid w:val="00BC14C6"/>
    <w:rsid w:val="00BC1E14"/>
    <w:rsid w:val="00BC3FA0"/>
    <w:rsid w:val="00BC74E9"/>
    <w:rsid w:val="00BD7D69"/>
    <w:rsid w:val="00BE515F"/>
    <w:rsid w:val="00BE69DC"/>
    <w:rsid w:val="00BF1046"/>
    <w:rsid w:val="00BF68A8"/>
    <w:rsid w:val="00C07F82"/>
    <w:rsid w:val="00C1191E"/>
    <w:rsid w:val="00C11A03"/>
    <w:rsid w:val="00C17926"/>
    <w:rsid w:val="00C22C0C"/>
    <w:rsid w:val="00C23635"/>
    <w:rsid w:val="00C37555"/>
    <w:rsid w:val="00C41FA3"/>
    <w:rsid w:val="00C44D93"/>
    <w:rsid w:val="00C4527F"/>
    <w:rsid w:val="00C453A6"/>
    <w:rsid w:val="00C463DD"/>
    <w:rsid w:val="00C46DED"/>
    <w:rsid w:val="00C4724C"/>
    <w:rsid w:val="00C576EB"/>
    <w:rsid w:val="00C60A89"/>
    <w:rsid w:val="00C60B6F"/>
    <w:rsid w:val="00C629A0"/>
    <w:rsid w:val="00C64629"/>
    <w:rsid w:val="00C72D95"/>
    <w:rsid w:val="00C7347E"/>
    <w:rsid w:val="00C73D7A"/>
    <w:rsid w:val="00C745C3"/>
    <w:rsid w:val="00C774FE"/>
    <w:rsid w:val="00C8441B"/>
    <w:rsid w:val="00C864BA"/>
    <w:rsid w:val="00C94EE1"/>
    <w:rsid w:val="00C96DF2"/>
    <w:rsid w:val="00CA5A85"/>
    <w:rsid w:val="00CA5D0C"/>
    <w:rsid w:val="00CB1087"/>
    <w:rsid w:val="00CB3E03"/>
    <w:rsid w:val="00CC35BF"/>
    <w:rsid w:val="00CC4655"/>
    <w:rsid w:val="00CC7462"/>
    <w:rsid w:val="00CC7EAC"/>
    <w:rsid w:val="00CD4AA6"/>
    <w:rsid w:val="00CD796A"/>
    <w:rsid w:val="00CE3969"/>
    <w:rsid w:val="00CE4A8F"/>
    <w:rsid w:val="00CF2993"/>
    <w:rsid w:val="00CF49CC"/>
    <w:rsid w:val="00CF593A"/>
    <w:rsid w:val="00D02DAC"/>
    <w:rsid w:val="00D02FA2"/>
    <w:rsid w:val="00D0487F"/>
    <w:rsid w:val="00D10B8E"/>
    <w:rsid w:val="00D11865"/>
    <w:rsid w:val="00D13473"/>
    <w:rsid w:val="00D17087"/>
    <w:rsid w:val="00D2031B"/>
    <w:rsid w:val="00D21D81"/>
    <w:rsid w:val="00D248B6"/>
    <w:rsid w:val="00D25FE2"/>
    <w:rsid w:val="00D26E07"/>
    <w:rsid w:val="00D34C8B"/>
    <w:rsid w:val="00D37A67"/>
    <w:rsid w:val="00D43252"/>
    <w:rsid w:val="00D4575D"/>
    <w:rsid w:val="00D46240"/>
    <w:rsid w:val="00D46F94"/>
    <w:rsid w:val="00D47B7A"/>
    <w:rsid w:val="00D47EEA"/>
    <w:rsid w:val="00D62043"/>
    <w:rsid w:val="00D62AC3"/>
    <w:rsid w:val="00D7391E"/>
    <w:rsid w:val="00D773DF"/>
    <w:rsid w:val="00D80DDA"/>
    <w:rsid w:val="00D9246F"/>
    <w:rsid w:val="00D95303"/>
    <w:rsid w:val="00D95B5C"/>
    <w:rsid w:val="00D95E86"/>
    <w:rsid w:val="00D978C6"/>
    <w:rsid w:val="00DA0A63"/>
    <w:rsid w:val="00DA23FB"/>
    <w:rsid w:val="00DA3C1C"/>
    <w:rsid w:val="00DA7F8A"/>
    <w:rsid w:val="00DB245B"/>
    <w:rsid w:val="00DC6004"/>
    <w:rsid w:val="00DC6D39"/>
    <w:rsid w:val="00DD03C1"/>
    <w:rsid w:val="00DD711B"/>
    <w:rsid w:val="00DD7BEF"/>
    <w:rsid w:val="00DD7D5A"/>
    <w:rsid w:val="00DE2CA7"/>
    <w:rsid w:val="00DE73AA"/>
    <w:rsid w:val="00DF136C"/>
    <w:rsid w:val="00E046DF"/>
    <w:rsid w:val="00E10B3C"/>
    <w:rsid w:val="00E22501"/>
    <w:rsid w:val="00E22B0C"/>
    <w:rsid w:val="00E27346"/>
    <w:rsid w:val="00E32292"/>
    <w:rsid w:val="00E37FA7"/>
    <w:rsid w:val="00E40A45"/>
    <w:rsid w:val="00E416E4"/>
    <w:rsid w:val="00E45EAA"/>
    <w:rsid w:val="00E53237"/>
    <w:rsid w:val="00E560CA"/>
    <w:rsid w:val="00E630AF"/>
    <w:rsid w:val="00E6487B"/>
    <w:rsid w:val="00E652B6"/>
    <w:rsid w:val="00E71148"/>
    <w:rsid w:val="00E71BC8"/>
    <w:rsid w:val="00E7260F"/>
    <w:rsid w:val="00E73F5D"/>
    <w:rsid w:val="00E77E4E"/>
    <w:rsid w:val="00E90C58"/>
    <w:rsid w:val="00E96630"/>
    <w:rsid w:val="00EA0319"/>
    <w:rsid w:val="00EA2A77"/>
    <w:rsid w:val="00EA6F59"/>
    <w:rsid w:val="00EB6E07"/>
    <w:rsid w:val="00EB7ECF"/>
    <w:rsid w:val="00EC037C"/>
    <w:rsid w:val="00EC3737"/>
    <w:rsid w:val="00EC4133"/>
    <w:rsid w:val="00EC6373"/>
    <w:rsid w:val="00ED7A2A"/>
    <w:rsid w:val="00EE2ABB"/>
    <w:rsid w:val="00EE3A39"/>
    <w:rsid w:val="00EE696D"/>
    <w:rsid w:val="00EF1D7F"/>
    <w:rsid w:val="00F06C3C"/>
    <w:rsid w:val="00F073C2"/>
    <w:rsid w:val="00F074B2"/>
    <w:rsid w:val="00F1141A"/>
    <w:rsid w:val="00F146C2"/>
    <w:rsid w:val="00F22792"/>
    <w:rsid w:val="00F31E5F"/>
    <w:rsid w:val="00F35DD9"/>
    <w:rsid w:val="00F40AF2"/>
    <w:rsid w:val="00F5345B"/>
    <w:rsid w:val="00F55D55"/>
    <w:rsid w:val="00F6100A"/>
    <w:rsid w:val="00F717CE"/>
    <w:rsid w:val="00F85981"/>
    <w:rsid w:val="00F93781"/>
    <w:rsid w:val="00F954ED"/>
    <w:rsid w:val="00F9656B"/>
    <w:rsid w:val="00FA7241"/>
    <w:rsid w:val="00FB613B"/>
    <w:rsid w:val="00FC48A4"/>
    <w:rsid w:val="00FC68B7"/>
    <w:rsid w:val="00FC70AF"/>
    <w:rsid w:val="00FC75B7"/>
    <w:rsid w:val="00FD21DC"/>
    <w:rsid w:val="00FD3F98"/>
    <w:rsid w:val="00FD4159"/>
    <w:rsid w:val="00FD4D31"/>
    <w:rsid w:val="00FD66F0"/>
    <w:rsid w:val="00FE0ADB"/>
    <w:rsid w:val="00FE106A"/>
    <w:rsid w:val="00FE7450"/>
    <w:rsid w:val="00FF083B"/>
    <w:rsid w:val="00FF0AC5"/>
    <w:rsid w:val="00FF145D"/>
    <w:rsid w:val="00FF1D3E"/>
    <w:rsid w:val="00FF32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F3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7F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numPr>
        <w:numId w:val="1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numPr>
        <w:ilvl w:val="1"/>
        <w:numId w:val="1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numPr>
        <w:ilvl w:val="2"/>
        <w:numId w:val="1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numPr>
        <w:ilvl w:val="3"/>
        <w:numId w:val="1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numPr>
        <w:ilvl w:val="4"/>
        <w:numId w:val="1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numPr>
        <w:ilvl w:val="5"/>
        <w:numId w:val="1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numPr>
        <w:ilvl w:val="6"/>
        <w:numId w:val="1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numPr>
        <w:ilvl w:val="7"/>
        <w:numId w:val="1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numPr>
        <w:ilvl w:val="8"/>
        <w:numId w:val="1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5A4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1"/>
    <w:link w:val="FootnoteText"/>
    <w:uiPriority w:val="99"/>
    <w:rsid w:val="00326970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326970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326970"/>
    <w:rPr>
      <w:snapToGrid w:val="0"/>
      <w:lang w:val="fr-FR" w:eastAsia="en-US"/>
    </w:rPr>
  </w:style>
  <w:style w:type="character" w:customStyle="1" w:styleId="HChGChar">
    <w:name w:val="_ H _Ch_G Char"/>
    <w:link w:val="HChG"/>
    <w:rsid w:val="008E54AF"/>
    <w:rPr>
      <w:b/>
      <w:sz w:val="28"/>
      <w:lang w:eastAsia="en-US"/>
    </w:rPr>
  </w:style>
  <w:style w:type="character" w:customStyle="1" w:styleId="FootnoteTextChar1">
    <w:name w:val="Footnote Text Char1"/>
    <w:aliases w:val="5_G Char1,PP Char,Footnote Text Char Char"/>
    <w:semiHidden/>
    <w:rsid w:val="008E54AF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D198B"/>
    <w:pPr>
      <w:suppressAutoHyphens w:val="0"/>
      <w:spacing w:line="240" w:lineRule="auto"/>
      <w:ind w:left="720"/>
    </w:pPr>
    <w:rPr>
      <w:rFonts w:eastAsia="MS Mincho"/>
      <w:sz w:val="24"/>
      <w:szCs w:val="24"/>
      <w:lang w:val="de-DE" w:eastAsia="de-DE"/>
    </w:rPr>
  </w:style>
  <w:style w:type="character" w:customStyle="1" w:styleId="Heading1Char">
    <w:name w:val="Heading 1 Char"/>
    <w:aliases w:val="Table_G Char"/>
    <w:link w:val="Heading1"/>
    <w:rsid w:val="009C2BDB"/>
    <w:rPr>
      <w:lang w:eastAsia="en-US"/>
    </w:rPr>
  </w:style>
  <w:style w:type="character" w:customStyle="1" w:styleId="Heading2Char">
    <w:name w:val="Heading 2 Char"/>
    <w:link w:val="Heading2"/>
    <w:rsid w:val="009C2BDB"/>
    <w:rPr>
      <w:lang w:eastAsia="en-US"/>
    </w:rPr>
  </w:style>
  <w:style w:type="character" w:customStyle="1" w:styleId="Heading3Char">
    <w:name w:val="Heading 3 Char"/>
    <w:link w:val="Heading3"/>
    <w:rsid w:val="009C2BDB"/>
    <w:rPr>
      <w:lang w:eastAsia="en-US"/>
    </w:rPr>
  </w:style>
  <w:style w:type="character" w:customStyle="1" w:styleId="Heading4Char">
    <w:name w:val="Heading 4 Char"/>
    <w:link w:val="Heading4"/>
    <w:rsid w:val="009C2BDB"/>
    <w:rPr>
      <w:lang w:eastAsia="en-US"/>
    </w:rPr>
  </w:style>
  <w:style w:type="character" w:customStyle="1" w:styleId="Heading5Char">
    <w:name w:val="Heading 5 Char"/>
    <w:link w:val="Heading5"/>
    <w:rsid w:val="009C2BDB"/>
    <w:rPr>
      <w:lang w:eastAsia="en-US"/>
    </w:rPr>
  </w:style>
  <w:style w:type="character" w:customStyle="1" w:styleId="Heading6Char">
    <w:name w:val="Heading 6 Char"/>
    <w:link w:val="Heading6"/>
    <w:rsid w:val="009C2BDB"/>
    <w:rPr>
      <w:lang w:eastAsia="en-US"/>
    </w:rPr>
  </w:style>
  <w:style w:type="character" w:customStyle="1" w:styleId="Heading7Char">
    <w:name w:val="Heading 7 Char"/>
    <w:link w:val="Heading7"/>
    <w:rsid w:val="009C2BDB"/>
    <w:rPr>
      <w:lang w:eastAsia="en-US"/>
    </w:rPr>
  </w:style>
  <w:style w:type="character" w:customStyle="1" w:styleId="Heading8Char">
    <w:name w:val="Heading 8 Char"/>
    <w:link w:val="Heading8"/>
    <w:rsid w:val="009C2BDB"/>
    <w:rPr>
      <w:lang w:eastAsia="en-US"/>
    </w:rPr>
  </w:style>
  <w:style w:type="character" w:customStyle="1" w:styleId="Heading9Char">
    <w:name w:val="Heading 9 Char"/>
    <w:link w:val="Heading9"/>
    <w:rsid w:val="009C2BDB"/>
    <w:rPr>
      <w:lang w:eastAsia="en-US"/>
    </w:rPr>
  </w:style>
  <w:style w:type="character" w:customStyle="1" w:styleId="PlainTextChar">
    <w:name w:val="Plain Text Char"/>
    <w:link w:val="PlainText"/>
    <w:semiHidden/>
    <w:rsid w:val="009C2BDB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9C2BDB"/>
    <w:rPr>
      <w:lang w:eastAsia="en-US"/>
    </w:rPr>
  </w:style>
  <w:style w:type="character" w:customStyle="1" w:styleId="BodyTextIndentChar">
    <w:name w:val="Body Text Indent Char"/>
    <w:link w:val="BodyTextIndent"/>
    <w:semiHidden/>
    <w:rsid w:val="009C2BDB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9C2BDB"/>
    <w:rPr>
      <w:sz w:val="18"/>
      <w:lang w:eastAsia="en-US"/>
    </w:rPr>
  </w:style>
  <w:style w:type="character" w:customStyle="1" w:styleId="CommentTextChar">
    <w:name w:val="Comment Text Char"/>
    <w:rsid w:val="009C2BDB"/>
    <w:rPr>
      <w:lang w:eastAsia="en-US"/>
    </w:rPr>
  </w:style>
  <w:style w:type="character" w:customStyle="1" w:styleId="BodyText2Char">
    <w:name w:val="Body Text 2 Char"/>
    <w:link w:val="BodyText2"/>
    <w:semiHidden/>
    <w:rsid w:val="009C2BDB"/>
    <w:rPr>
      <w:lang w:eastAsia="en-US"/>
    </w:rPr>
  </w:style>
  <w:style w:type="character" w:customStyle="1" w:styleId="BodyText3Char">
    <w:name w:val="Body Text 3 Char"/>
    <w:link w:val="BodyText3"/>
    <w:semiHidden/>
    <w:rsid w:val="009C2BDB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9C2BDB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9C2BDB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9C2BDB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9C2BDB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9C2BDB"/>
    <w:rPr>
      <w:lang w:eastAsia="en-US"/>
    </w:rPr>
  </w:style>
  <w:style w:type="character" w:customStyle="1" w:styleId="DateChar">
    <w:name w:val="Date Char"/>
    <w:link w:val="Date"/>
    <w:semiHidden/>
    <w:rsid w:val="009C2BDB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9C2BDB"/>
    <w:rPr>
      <w:lang w:eastAsia="en-US"/>
    </w:rPr>
  </w:style>
  <w:style w:type="character" w:customStyle="1" w:styleId="HTMLAddressChar">
    <w:name w:val="HTML Address Char"/>
    <w:link w:val="HTMLAddress"/>
    <w:semiHidden/>
    <w:rsid w:val="009C2BDB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9C2BDB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9C2BDB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9C2BDB"/>
    <w:rPr>
      <w:lang w:eastAsia="en-US"/>
    </w:rPr>
  </w:style>
  <w:style w:type="character" w:customStyle="1" w:styleId="SalutationChar">
    <w:name w:val="Salutation Char"/>
    <w:link w:val="Salutation"/>
    <w:semiHidden/>
    <w:rsid w:val="009C2BDB"/>
    <w:rPr>
      <w:lang w:eastAsia="en-US"/>
    </w:rPr>
  </w:style>
  <w:style w:type="character" w:customStyle="1" w:styleId="SignatureChar">
    <w:name w:val="Signature Char"/>
    <w:link w:val="Signature"/>
    <w:semiHidden/>
    <w:rsid w:val="009C2BDB"/>
    <w:rPr>
      <w:lang w:eastAsia="en-US"/>
    </w:rPr>
  </w:style>
  <w:style w:type="character" w:customStyle="1" w:styleId="SubtitleChar">
    <w:name w:val="Subtitle Char"/>
    <w:link w:val="Subtitle"/>
    <w:rsid w:val="009C2BDB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9C2BD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9C2BDB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9C2BDB"/>
    <w:rPr>
      <w:b/>
      <w:sz w:val="18"/>
      <w:lang w:eastAsia="en-US"/>
    </w:rPr>
  </w:style>
  <w:style w:type="character" w:customStyle="1" w:styleId="BalloonTextChar">
    <w:name w:val="Balloon Text Char"/>
    <w:link w:val="BalloonText"/>
    <w:rsid w:val="009C2BDB"/>
    <w:rPr>
      <w:rFonts w:ascii="Tahoma" w:hAnsi="Tahoma" w:cs="Tahoma"/>
      <w:sz w:val="16"/>
      <w:szCs w:val="16"/>
      <w:lang w:eastAsia="en-US"/>
    </w:rPr>
  </w:style>
  <w:style w:type="character" w:customStyle="1" w:styleId="11">
    <w:name w:val="11"/>
    <w:uiPriority w:val="99"/>
    <w:rsid w:val="009C2BDB"/>
  </w:style>
  <w:style w:type="paragraph" w:customStyle="1" w:styleId="Default">
    <w:name w:val="Default"/>
    <w:rsid w:val="009C2BD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9C2BDB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9C2BDB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9C2BDB"/>
    <w:rPr>
      <w:b/>
      <w:bCs/>
    </w:rPr>
  </w:style>
  <w:style w:type="character" w:customStyle="1" w:styleId="CommentTextChar1">
    <w:name w:val="Comment Text Char1"/>
    <w:link w:val="CommentText"/>
    <w:rsid w:val="009C2BDB"/>
    <w:rPr>
      <w:lang w:eastAsia="en-US"/>
    </w:rPr>
  </w:style>
  <w:style w:type="character" w:customStyle="1" w:styleId="CommentSubjectChar">
    <w:name w:val="Comment Subject Char"/>
    <w:link w:val="CommentSubject"/>
    <w:rsid w:val="009C2BDB"/>
    <w:rPr>
      <w:b/>
      <w:bCs/>
      <w:lang w:eastAsia="en-US"/>
    </w:rPr>
  </w:style>
  <w:style w:type="paragraph" w:styleId="Revision">
    <w:name w:val="Revision"/>
    <w:hidden/>
    <w:uiPriority w:val="99"/>
    <w:semiHidden/>
    <w:rsid w:val="009C2BDB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7F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numPr>
        <w:numId w:val="1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numPr>
        <w:ilvl w:val="1"/>
        <w:numId w:val="1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numPr>
        <w:ilvl w:val="2"/>
        <w:numId w:val="1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numPr>
        <w:ilvl w:val="3"/>
        <w:numId w:val="1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numPr>
        <w:ilvl w:val="4"/>
        <w:numId w:val="1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numPr>
        <w:ilvl w:val="5"/>
        <w:numId w:val="1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numPr>
        <w:ilvl w:val="6"/>
        <w:numId w:val="1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numPr>
        <w:ilvl w:val="7"/>
        <w:numId w:val="1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numPr>
        <w:ilvl w:val="8"/>
        <w:numId w:val="1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5A4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1"/>
    <w:link w:val="FootnoteText"/>
    <w:uiPriority w:val="99"/>
    <w:rsid w:val="00326970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326970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326970"/>
    <w:rPr>
      <w:snapToGrid w:val="0"/>
      <w:lang w:val="fr-FR" w:eastAsia="en-US"/>
    </w:rPr>
  </w:style>
  <w:style w:type="character" w:customStyle="1" w:styleId="HChGChar">
    <w:name w:val="_ H _Ch_G Char"/>
    <w:link w:val="HChG"/>
    <w:rsid w:val="008E54AF"/>
    <w:rPr>
      <w:b/>
      <w:sz w:val="28"/>
      <w:lang w:eastAsia="en-US"/>
    </w:rPr>
  </w:style>
  <w:style w:type="character" w:customStyle="1" w:styleId="FootnoteTextChar1">
    <w:name w:val="Footnote Text Char1"/>
    <w:aliases w:val="5_G Char1,PP Char,Footnote Text Char Char"/>
    <w:semiHidden/>
    <w:rsid w:val="008E54AF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D198B"/>
    <w:pPr>
      <w:suppressAutoHyphens w:val="0"/>
      <w:spacing w:line="240" w:lineRule="auto"/>
      <w:ind w:left="720"/>
    </w:pPr>
    <w:rPr>
      <w:rFonts w:eastAsia="MS Mincho"/>
      <w:sz w:val="24"/>
      <w:szCs w:val="24"/>
      <w:lang w:val="de-DE" w:eastAsia="de-DE"/>
    </w:rPr>
  </w:style>
  <w:style w:type="character" w:customStyle="1" w:styleId="Heading1Char">
    <w:name w:val="Heading 1 Char"/>
    <w:aliases w:val="Table_G Char"/>
    <w:link w:val="Heading1"/>
    <w:rsid w:val="009C2BDB"/>
    <w:rPr>
      <w:lang w:eastAsia="en-US"/>
    </w:rPr>
  </w:style>
  <w:style w:type="character" w:customStyle="1" w:styleId="Heading2Char">
    <w:name w:val="Heading 2 Char"/>
    <w:link w:val="Heading2"/>
    <w:rsid w:val="009C2BDB"/>
    <w:rPr>
      <w:lang w:eastAsia="en-US"/>
    </w:rPr>
  </w:style>
  <w:style w:type="character" w:customStyle="1" w:styleId="Heading3Char">
    <w:name w:val="Heading 3 Char"/>
    <w:link w:val="Heading3"/>
    <w:rsid w:val="009C2BDB"/>
    <w:rPr>
      <w:lang w:eastAsia="en-US"/>
    </w:rPr>
  </w:style>
  <w:style w:type="character" w:customStyle="1" w:styleId="Heading4Char">
    <w:name w:val="Heading 4 Char"/>
    <w:link w:val="Heading4"/>
    <w:rsid w:val="009C2BDB"/>
    <w:rPr>
      <w:lang w:eastAsia="en-US"/>
    </w:rPr>
  </w:style>
  <w:style w:type="character" w:customStyle="1" w:styleId="Heading5Char">
    <w:name w:val="Heading 5 Char"/>
    <w:link w:val="Heading5"/>
    <w:rsid w:val="009C2BDB"/>
    <w:rPr>
      <w:lang w:eastAsia="en-US"/>
    </w:rPr>
  </w:style>
  <w:style w:type="character" w:customStyle="1" w:styleId="Heading6Char">
    <w:name w:val="Heading 6 Char"/>
    <w:link w:val="Heading6"/>
    <w:rsid w:val="009C2BDB"/>
    <w:rPr>
      <w:lang w:eastAsia="en-US"/>
    </w:rPr>
  </w:style>
  <w:style w:type="character" w:customStyle="1" w:styleId="Heading7Char">
    <w:name w:val="Heading 7 Char"/>
    <w:link w:val="Heading7"/>
    <w:rsid w:val="009C2BDB"/>
    <w:rPr>
      <w:lang w:eastAsia="en-US"/>
    </w:rPr>
  </w:style>
  <w:style w:type="character" w:customStyle="1" w:styleId="Heading8Char">
    <w:name w:val="Heading 8 Char"/>
    <w:link w:val="Heading8"/>
    <w:rsid w:val="009C2BDB"/>
    <w:rPr>
      <w:lang w:eastAsia="en-US"/>
    </w:rPr>
  </w:style>
  <w:style w:type="character" w:customStyle="1" w:styleId="Heading9Char">
    <w:name w:val="Heading 9 Char"/>
    <w:link w:val="Heading9"/>
    <w:rsid w:val="009C2BDB"/>
    <w:rPr>
      <w:lang w:eastAsia="en-US"/>
    </w:rPr>
  </w:style>
  <w:style w:type="character" w:customStyle="1" w:styleId="PlainTextChar">
    <w:name w:val="Plain Text Char"/>
    <w:link w:val="PlainText"/>
    <w:semiHidden/>
    <w:rsid w:val="009C2BDB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9C2BDB"/>
    <w:rPr>
      <w:lang w:eastAsia="en-US"/>
    </w:rPr>
  </w:style>
  <w:style w:type="character" w:customStyle="1" w:styleId="BodyTextIndentChar">
    <w:name w:val="Body Text Indent Char"/>
    <w:link w:val="BodyTextIndent"/>
    <w:semiHidden/>
    <w:rsid w:val="009C2BDB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9C2BDB"/>
    <w:rPr>
      <w:sz w:val="18"/>
      <w:lang w:eastAsia="en-US"/>
    </w:rPr>
  </w:style>
  <w:style w:type="character" w:customStyle="1" w:styleId="CommentTextChar">
    <w:name w:val="Comment Text Char"/>
    <w:rsid w:val="009C2BDB"/>
    <w:rPr>
      <w:lang w:eastAsia="en-US"/>
    </w:rPr>
  </w:style>
  <w:style w:type="character" w:customStyle="1" w:styleId="BodyText2Char">
    <w:name w:val="Body Text 2 Char"/>
    <w:link w:val="BodyText2"/>
    <w:semiHidden/>
    <w:rsid w:val="009C2BDB"/>
    <w:rPr>
      <w:lang w:eastAsia="en-US"/>
    </w:rPr>
  </w:style>
  <w:style w:type="character" w:customStyle="1" w:styleId="BodyText3Char">
    <w:name w:val="Body Text 3 Char"/>
    <w:link w:val="BodyText3"/>
    <w:semiHidden/>
    <w:rsid w:val="009C2BDB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9C2BDB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9C2BDB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9C2BDB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9C2BDB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9C2BDB"/>
    <w:rPr>
      <w:lang w:eastAsia="en-US"/>
    </w:rPr>
  </w:style>
  <w:style w:type="character" w:customStyle="1" w:styleId="DateChar">
    <w:name w:val="Date Char"/>
    <w:link w:val="Date"/>
    <w:semiHidden/>
    <w:rsid w:val="009C2BDB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9C2BDB"/>
    <w:rPr>
      <w:lang w:eastAsia="en-US"/>
    </w:rPr>
  </w:style>
  <w:style w:type="character" w:customStyle="1" w:styleId="HTMLAddressChar">
    <w:name w:val="HTML Address Char"/>
    <w:link w:val="HTMLAddress"/>
    <w:semiHidden/>
    <w:rsid w:val="009C2BDB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9C2BDB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9C2BDB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9C2BDB"/>
    <w:rPr>
      <w:lang w:eastAsia="en-US"/>
    </w:rPr>
  </w:style>
  <w:style w:type="character" w:customStyle="1" w:styleId="SalutationChar">
    <w:name w:val="Salutation Char"/>
    <w:link w:val="Salutation"/>
    <w:semiHidden/>
    <w:rsid w:val="009C2BDB"/>
    <w:rPr>
      <w:lang w:eastAsia="en-US"/>
    </w:rPr>
  </w:style>
  <w:style w:type="character" w:customStyle="1" w:styleId="SignatureChar">
    <w:name w:val="Signature Char"/>
    <w:link w:val="Signature"/>
    <w:semiHidden/>
    <w:rsid w:val="009C2BDB"/>
    <w:rPr>
      <w:lang w:eastAsia="en-US"/>
    </w:rPr>
  </w:style>
  <w:style w:type="character" w:customStyle="1" w:styleId="SubtitleChar">
    <w:name w:val="Subtitle Char"/>
    <w:link w:val="Subtitle"/>
    <w:rsid w:val="009C2BDB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9C2BD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9C2BDB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9C2BDB"/>
    <w:rPr>
      <w:b/>
      <w:sz w:val="18"/>
      <w:lang w:eastAsia="en-US"/>
    </w:rPr>
  </w:style>
  <w:style w:type="character" w:customStyle="1" w:styleId="BalloonTextChar">
    <w:name w:val="Balloon Text Char"/>
    <w:link w:val="BalloonText"/>
    <w:rsid w:val="009C2BDB"/>
    <w:rPr>
      <w:rFonts w:ascii="Tahoma" w:hAnsi="Tahoma" w:cs="Tahoma"/>
      <w:sz w:val="16"/>
      <w:szCs w:val="16"/>
      <w:lang w:eastAsia="en-US"/>
    </w:rPr>
  </w:style>
  <w:style w:type="character" w:customStyle="1" w:styleId="11">
    <w:name w:val="11"/>
    <w:uiPriority w:val="99"/>
    <w:rsid w:val="009C2BDB"/>
  </w:style>
  <w:style w:type="paragraph" w:customStyle="1" w:styleId="Default">
    <w:name w:val="Default"/>
    <w:rsid w:val="009C2BD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9C2BDB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9C2BDB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9C2BDB"/>
    <w:rPr>
      <w:b/>
      <w:bCs/>
    </w:rPr>
  </w:style>
  <w:style w:type="character" w:customStyle="1" w:styleId="CommentTextChar1">
    <w:name w:val="Comment Text Char1"/>
    <w:link w:val="CommentText"/>
    <w:rsid w:val="009C2BDB"/>
    <w:rPr>
      <w:lang w:eastAsia="en-US"/>
    </w:rPr>
  </w:style>
  <w:style w:type="character" w:customStyle="1" w:styleId="CommentSubjectChar">
    <w:name w:val="Comment Subject Char"/>
    <w:link w:val="CommentSubject"/>
    <w:rsid w:val="009C2BDB"/>
    <w:rPr>
      <w:b/>
      <w:bCs/>
      <w:lang w:eastAsia="en-US"/>
    </w:rPr>
  </w:style>
  <w:style w:type="paragraph" w:styleId="Revision">
    <w:name w:val="Revision"/>
    <w:hidden/>
    <w:uiPriority w:val="99"/>
    <w:semiHidden/>
    <w:rsid w:val="009C2B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3A20-0768-1948-B202-0B17F371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Settings\Schramm\Templates\TRANS\TRANS_WP29_2009_E.dot</Template>
  <TotalTime>2</TotalTime>
  <Pages>2</Pages>
  <Words>228</Words>
  <Characters>1305</Characters>
  <Application>Microsoft Macintosh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1530</CharactersWithSpaces>
  <SharedDoc>false</SharedDoc>
  <HLinks>
    <vt:vector size="12" baseType="variant">
      <vt:variant>
        <vt:i4>393248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_Annex_6_(to</vt:lpwstr>
      </vt:variant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_Toc355000725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Okke van Mourik</cp:lastModifiedBy>
  <cp:revision>3</cp:revision>
  <cp:lastPrinted>2017-03-17T12:58:00Z</cp:lastPrinted>
  <dcterms:created xsi:type="dcterms:W3CDTF">2017-04-05T14:42:00Z</dcterms:created>
  <dcterms:modified xsi:type="dcterms:W3CDTF">2017-04-05T14:43:00Z</dcterms:modified>
</cp:coreProperties>
</file>