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7D80D317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B745" w14:textId="033C957E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B8CC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1EC8" w14:textId="77777777" w:rsidR="00732AD2" w:rsidRPr="00525E6C" w:rsidRDefault="00732AD2" w:rsidP="00856C69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36339F">
              <w:t>7</w:t>
            </w:r>
            <w:r w:rsidRPr="00525E6C">
              <w:t>/</w:t>
            </w:r>
            <w:r w:rsidR="00342AB0" w:rsidRPr="00342AB0">
              <w:rPr>
                <w:highlight w:val="yellow"/>
              </w:rPr>
              <w:t>x</w:t>
            </w:r>
          </w:p>
        </w:tc>
      </w:tr>
      <w:tr w:rsidR="00525E6C" w:rsidRPr="00525E6C" w14:paraId="4257F953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2F23E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it-IT" w:eastAsia="it-IT"/>
              </w:rPr>
              <w:drawing>
                <wp:inline distT="0" distB="0" distL="0" distR="0" wp14:anchorId="4767F74D" wp14:editId="7A871C4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102D9" w14:textId="06BA143F" w:rsidR="00732AD2" w:rsidRPr="00525E6C" w:rsidRDefault="00416695" w:rsidP="00732AD2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59211" wp14:editId="4B1FD4FC">
                      <wp:simplePos x="0" y="0"/>
                      <wp:positionH relativeFrom="column">
                        <wp:posOffset>3136748</wp:posOffset>
                      </wp:positionH>
                      <wp:positionV relativeFrom="paragraph">
                        <wp:posOffset>1053694</wp:posOffset>
                      </wp:positionV>
                      <wp:extent cx="1163116" cy="1403985"/>
                      <wp:effectExtent l="0" t="0" r="18415" b="2794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11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7FE95" w14:textId="006C125D" w:rsidR="00416695" w:rsidRPr="00416695" w:rsidRDefault="0041669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it-IT"/>
                                    </w:rPr>
                                  </w:pPr>
                                  <w:r w:rsidRPr="0041669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SLR-17-05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47pt;margin-top:82.95pt;width: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">
                      <v:textbox style="mso-fit-shape-to-text:t">
                        <w:txbxContent>
                          <w:p w14:paraId="5C37FE95" w14:textId="006C125D" w:rsidR="00416695" w:rsidRPr="00416695" w:rsidRDefault="00416695">
                            <w:pPr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416695">
                              <w:rPr>
                                <w:b/>
                                <w:sz w:val="32"/>
                                <w:szCs w:val="32"/>
                              </w:rPr>
                              <w:t>SLR-17-05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AD2"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5725EE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37571944" w14:textId="77777777" w:rsidR="00732AD2" w:rsidRPr="00525E6C" w:rsidRDefault="00342AB0" w:rsidP="00732AD2">
            <w:pPr>
              <w:spacing w:line="240" w:lineRule="exact"/>
            </w:pPr>
            <w:r>
              <w:rPr>
                <w:highlight w:val="yellow"/>
              </w:rPr>
              <w:t>xx</w:t>
            </w:r>
            <w:r w:rsidR="0036339F" w:rsidRPr="00342AB0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xxxxx</w:t>
            </w:r>
            <w:proofErr w:type="spellEnd"/>
            <w:r w:rsidR="0005586D" w:rsidRPr="00342AB0">
              <w:rPr>
                <w:highlight w:val="yellow"/>
              </w:rPr>
              <w:t xml:space="preserve"> </w:t>
            </w:r>
            <w:r w:rsidR="00732AD2" w:rsidRPr="00342AB0">
              <w:rPr>
                <w:highlight w:val="yellow"/>
              </w:rPr>
              <w:t>201</w:t>
            </w:r>
            <w:r w:rsidR="0036339F" w:rsidRPr="00342AB0">
              <w:rPr>
                <w:highlight w:val="yellow"/>
              </w:rPr>
              <w:t>7</w:t>
            </w:r>
          </w:p>
          <w:p w14:paraId="23711EA5" w14:textId="77777777" w:rsidR="00732AD2" w:rsidRPr="00525E6C" w:rsidRDefault="00732AD2" w:rsidP="00732AD2">
            <w:pPr>
              <w:spacing w:line="240" w:lineRule="exact"/>
            </w:pPr>
          </w:p>
          <w:p w14:paraId="45B16AB8" w14:textId="6540EC67" w:rsidR="00732AD2" w:rsidRPr="00525E6C" w:rsidRDefault="00732AD2" w:rsidP="00732AD2">
            <w:pPr>
              <w:spacing w:line="240" w:lineRule="exact"/>
            </w:pPr>
            <w:r w:rsidRPr="00525E6C">
              <w:t>Original: E</w:t>
            </w:r>
            <w:bookmarkStart w:id="0" w:name="_GoBack"/>
            <w:bookmarkEnd w:id="0"/>
            <w:r w:rsidRPr="00525E6C">
              <w:t>nglish</w:t>
            </w:r>
          </w:p>
        </w:tc>
      </w:tr>
    </w:tbl>
    <w:p w14:paraId="4404AEE2" w14:textId="5771AF10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2B5E3C1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6EF19D0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DBE0A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2EB7A4BC" w14:textId="77777777" w:rsidR="000866FB" w:rsidRPr="00525E6C" w:rsidRDefault="000866FB" w:rsidP="000866FB">
      <w:pPr>
        <w:rPr>
          <w:b/>
        </w:rPr>
      </w:pPr>
      <w:r w:rsidRPr="00525E6C">
        <w:rPr>
          <w:b/>
        </w:rPr>
        <w:t>Seventy-</w:t>
      </w:r>
      <w:proofErr w:type="spellStart"/>
      <w:r w:rsidR="00342AB0">
        <w:rPr>
          <w:b/>
        </w:rPr>
        <w:t>eigth</w:t>
      </w:r>
      <w:proofErr w:type="spellEnd"/>
      <w:r w:rsidR="0036339F">
        <w:rPr>
          <w:b/>
        </w:rPr>
        <w:t xml:space="preserve"> </w:t>
      </w:r>
      <w:r w:rsidRPr="00525E6C">
        <w:rPr>
          <w:b/>
        </w:rPr>
        <w:t>session</w:t>
      </w:r>
    </w:p>
    <w:p w14:paraId="563795A4" w14:textId="77777777" w:rsidR="000866FB" w:rsidRPr="00525E6C" w:rsidRDefault="000866FB" w:rsidP="000866FB">
      <w:pPr>
        <w:rPr>
          <w:bCs/>
        </w:rPr>
      </w:pPr>
      <w:r w:rsidRPr="00525E6C">
        <w:t>Geneva</w:t>
      </w:r>
      <w:r w:rsidRPr="00525E6C">
        <w:rPr>
          <w:bCs/>
        </w:rPr>
        <w:t xml:space="preserve">, </w:t>
      </w:r>
      <w:r w:rsidR="00342AB0">
        <w:rPr>
          <w:bCs/>
        </w:rPr>
        <w:t>24-27</w:t>
      </w:r>
      <w:r w:rsidRPr="00525E6C">
        <w:rPr>
          <w:bCs/>
        </w:rPr>
        <w:t xml:space="preserve"> </w:t>
      </w:r>
      <w:r w:rsidR="00342AB0">
        <w:rPr>
          <w:bCs/>
        </w:rPr>
        <w:t>October</w:t>
      </w:r>
      <w:r w:rsidRPr="00525E6C">
        <w:rPr>
          <w:bCs/>
        </w:rPr>
        <w:t xml:space="preserve"> 201</w:t>
      </w:r>
      <w:r w:rsidR="0036339F">
        <w:rPr>
          <w:bCs/>
        </w:rPr>
        <w:t>7</w:t>
      </w:r>
    </w:p>
    <w:p w14:paraId="2D748A26" w14:textId="77777777" w:rsidR="00732AD2" w:rsidRPr="00525E6C" w:rsidRDefault="00732AD2" w:rsidP="00732AD2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342AB0" w:rsidRPr="00342AB0">
        <w:rPr>
          <w:bCs/>
          <w:highlight w:val="yellow"/>
        </w:rPr>
        <w:t>x</w:t>
      </w:r>
      <w:r w:rsidR="0073646C" w:rsidRPr="00525E6C">
        <w:rPr>
          <w:bCs/>
        </w:rPr>
        <w:t xml:space="preserve"> </w:t>
      </w:r>
      <w:r w:rsidRPr="00525E6C">
        <w:rPr>
          <w:bCs/>
        </w:rPr>
        <w:t>of the provisional agenda</w:t>
      </w:r>
    </w:p>
    <w:p w14:paraId="6AE497EA" w14:textId="77777777" w:rsidR="00342AB0" w:rsidRPr="0036339F" w:rsidRDefault="0036339F" w:rsidP="00342AB0">
      <w:pPr>
        <w:ind w:right="1134"/>
        <w:rPr>
          <w:b/>
          <w:bCs/>
          <w:lang w:val="en-US"/>
        </w:rPr>
      </w:pPr>
      <w:r w:rsidRPr="0036339F">
        <w:rPr>
          <w:b/>
          <w:bCs/>
          <w:lang w:val="en-US"/>
        </w:rPr>
        <w:t xml:space="preserve">Regulations Nos. </w:t>
      </w:r>
      <w:r w:rsidR="00342AB0">
        <w:rPr>
          <w:b/>
          <w:bCs/>
          <w:lang w:val="en-US"/>
        </w:rPr>
        <w:t>3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Retro</w:t>
      </w:r>
      <w:r w:rsidR="000B40B9">
        <w:rPr>
          <w:b/>
          <w:bCs/>
          <w:lang w:val="en-US"/>
        </w:rPr>
        <w:t>-</w:t>
      </w:r>
      <w:r w:rsidR="00342AB0">
        <w:rPr>
          <w:b/>
          <w:bCs/>
          <w:lang w:val="en-US"/>
        </w:rPr>
        <w:t>reflect</w:t>
      </w:r>
      <w:r w:rsidR="000B40B9">
        <w:rPr>
          <w:b/>
          <w:bCs/>
          <w:lang w:val="en-US"/>
        </w:rPr>
        <w:t>ive devices</w:t>
      </w:r>
      <w:r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4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License plate lamps</w:t>
      </w:r>
      <w:r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6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Direction indicator</w:t>
      </w:r>
      <w:r w:rsidRPr="0036339F">
        <w:rPr>
          <w:b/>
          <w:bCs/>
          <w:lang w:val="en-US"/>
        </w:rPr>
        <w:t>)</w:t>
      </w:r>
      <w:r w:rsidR="00342AB0" w:rsidRPr="0036339F">
        <w:rPr>
          <w:b/>
          <w:bCs/>
          <w:lang w:val="en-US"/>
        </w:rPr>
        <w:t xml:space="preserve">, </w:t>
      </w:r>
      <w:r w:rsidR="00342AB0">
        <w:rPr>
          <w:b/>
          <w:bCs/>
          <w:lang w:val="en-US"/>
        </w:rPr>
        <w:t>7</w:t>
      </w:r>
      <w:r w:rsidR="00342AB0" w:rsidRPr="0036339F">
        <w:rPr>
          <w:b/>
          <w:bCs/>
          <w:lang w:val="en-US"/>
        </w:rPr>
        <w:t xml:space="preserve"> (</w:t>
      </w:r>
      <w:r w:rsidR="000B40B9">
        <w:rPr>
          <w:b/>
          <w:bCs/>
          <w:lang w:val="en-US"/>
        </w:rPr>
        <w:t>Position-, stop- and end-outline marker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19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Front fog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23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Reversing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27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Advanced warning triangles</w:t>
      </w:r>
      <w:r w:rsidR="00342AB0" w:rsidRPr="0036339F">
        <w:rPr>
          <w:b/>
          <w:bCs/>
          <w:lang w:val="en-US"/>
        </w:rPr>
        <w:t xml:space="preserve">),  </w:t>
      </w:r>
      <w:r w:rsidR="000B40B9">
        <w:rPr>
          <w:b/>
          <w:bCs/>
          <w:lang w:val="en-US"/>
        </w:rPr>
        <w:t xml:space="preserve">38 </w:t>
      </w:r>
      <w:r w:rsidR="00342AB0" w:rsidRPr="0036339F">
        <w:rPr>
          <w:b/>
          <w:bCs/>
          <w:lang w:val="en-US"/>
        </w:rPr>
        <w:t>(</w:t>
      </w:r>
      <w:r w:rsidR="000B40B9">
        <w:rPr>
          <w:b/>
          <w:bCs/>
          <w:lang w:val="en-US"/>
        </w:rPr>
        <w:t>Rear fog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50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Direction indicator</w:t>
      </w:r>
      <w:r w:rsidR="00D551D8">
        <w:rPr>
          <w:b/>
          <w:bCs/>
          <w:lang w:val="en-US"/>
        </w:rPr>
        <w:t>, stop- and position lamps for motorcycles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69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Marking plates for slow-moving vehicles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70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Marking plates for heavy and long vehicles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77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Parking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87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Daytime running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91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Side marker</w:t>
      </w:r>
      <w:r w:rsidR="00342AB0">
        <w:rPr>
          <w:b/>
          <w:bCs/>
          <w:lang w:val="en-US"/>
        </w:rPr>
        <w:t xml:space="preserve">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98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using gas-discharge light sources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104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Retro-reflective markings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112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emitting an asymmetrical beam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113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emitting a symmetrical beam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119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Cornering lamps</w:t>
      </w:r>
      <w:r w:rsidR="00342AB0" w:rsidRPr="0036339F">
        <w:rPr>
          <w:b/>
          <w:bCs/>
          <w:lang w:val="en-US"/>
        </w:rPr>
        <w:t>)</w:t>
      </w:r>
      <w:r w:rsidR="00D551D8">
        <w:rPr>
          <w:b/>
          <w:bCs/>
          <w:lang w:val="en-US"/>
        </w:rPr>
        <w:t xml:space="preserve"> and 123 (AFS headlamps)</w:t>
      </w:r>
    </w:p>
    <w:p w14:paraId="5EA4CA1E" w14:textId="77777777" w:rsidR="00732AD2" w:rsidRPr="00525E6C" w:rsidRDefault="0036339F" w:rsidP="00732AD2">
      <w:pPr>
        <w:ind w:right="1134"/>
        <w:rPr>
          <w:bCs/>
        </w:rPr>
      </w:pPr>
      <w:r w:rsidRPr="0036339F">
        <w:rPr>
          <w:b/>
          <w:bCs/>
          <w:lang w:val="en-US"/>
        </w:rPr>
        <w:t xml:space="preserve"> </w:t>
      </w:r>
    </w:p>
    <w:p w14:paraId="72EAC021" w14:textId="77777777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342AB0" w:rsidRPr="00342AB0">
        <w:rPr>
          <w:highlight w:val="yellow"/>
        </w:rPr>
        <w:t xml:space="preserve">Collective </w:t>
      </w:r>
      <w:r w:rsidR="00382714" w:rsidRPr="00342AB0">
        <w:rPr>
          <w:highlight w:val="yellow"/>
        </w:rPr>
        <w:t xml:space="preserve">amendment </w:t>
      </w:r>
      <w:r w:rsidR="008B2727" w:rsidRPr="00342AB0">
        <w:rPr>
          <w:highlight w:val="yellow"/>
        </w:rPr>
        <w:t xml:space="preserve">to the </w:t>
      </w:r>
      <w:r w:rsidR="00342AB0" w:rsidRPr="00342AB0">
        <w:rPr>
          <w:highlight w:val="yellow"/>
        </w:rPr>
        <w:t>existing v</w:t>
      </w:r>
      <w:r w:rsidR="008B2727" w:rsidRPr="00342AB0">
        <w:rPr>
          <w:highlight w:val="yellow"/>
        </w:rPr>
        <w:t>ersion</w:t>
      </w:r>
      <w:r w:rsidR="00D551D8">
        <w:rPr>
          <w:highlight w:val="yellow"/>
        </w:rPr>
        <w:t>s</w:t>
      </w:r>
      <w:r w:rsidR="008B2727" w:rsidRPr="00342AB0">
        <w:rPr>
          <w:highlight w:val="yellow"/>
        </w:rPr>
        <w:t xml:space="preserve"> of </w:t>
      </w:r>
      <w:r w:rsidR="00382714" w:rsidRPr="00342AB0">
        <w:rPr>
          <w:highlight w:val="yellow"/>
        </w:rPr>
        <w:t xml:space="preserve">the </w:t>
      </w:r>
      <w:r w:rsidR="00342AB0" w:rsidRPr="002364FE">
        <w:rPr>
          <w:highlight w:val="yellow"/>
        </w:rPr>
        <w:t>Regulations</w:t>
      </w:r>
      <w:r w:rsidR="002364FE" w:rsidRPr="002364FE">
        <w:rPr>
          <w:highlight w:val="yellow"/>
        </w:rPr>
        <w:t xml:space="preserve"> Nos. 3, 4, 6, 7, 19, 23, 27, 38, 50, 69, 70, 77, 87, 91, 98, 104, 112, 113, 119 and 123</w:t>
      </w:r>
    </w:p>
    <w:p w14:paraId="32D9AD06" w14:textId="77777777"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</w:t>
      </w:r>
      <w:r w:rsidR="002364FE">
        <w:rPr>
          <w:szCs w:val="24"/>
        </w:rPr>
        <w:t>s</w:t>
      </w:r>
      <w:r w:rsidRPr="0036339F">
        <w:rPr>
          <w:szCs w:val="24"/>
        </w:rPr>
        <w:t xml:space="preserve"> from the </w:t>
      </w:r>
      <w:r w:rsidR="00342AB0">
        <w:rPr>
          <w:szCs w:val="24"/>
        </w:rPr>
        <w:t>Informal Working Group on “Simplification of Lighting and Light-Signalling Regulations”</w:t>
      </w:r>
      <w:r w:rsidRPr="0036339F">
        <w:rPr>
          <w:szCs w:val="24"/>
        </w:rPr>
        <w:t xml:space="preserve"> (</w:t>
      </w:r>
      <w:r w:rsidR="00342AB0">
        <w:rPr>
          <w:szCs w:val="24"/>
        </w:rPr>
        <w:t>SLR</w:t>
      </w:r>
      <w:r w:rsidRPr="0036339F">
        <w:rPr>
          <w:szCs w:val="24"/>
        </w:rPr>
        <w:t>)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3CF7C8B" w14:textId="77777777" w:rsidR="00856C69" w:rsidRDefault="00856C69" w:rsidP="00732AD2">
      <w:pPr>
        <w:pStyle w:val="SingleTxtG"/>
        <w:tabs>
          <w:tab w:val="left" w:pos="8505"/>
        </w:tabs>
        <w:ind w:firstLine="567"/>
      </w:pPr>
      <w:r w:rsidRPr="00856C69">
        <w:t>The text reproduced below was prepared by the expert</w:t>
      </w:r>
      <w:r w:rsidR="002364FE">
        <w:t>s</w:t>
      </w:r>
      <w:r w:rsidRPr="00856C69">
        <w:t xml:space="preserve"> from </w:t>
      </w:r>
      <w:r w:rsidR="00342AB0" w:rsidRPr="00342AB0">
        <w:rPr>
          <w:highlight w:val="yellow"/>
        </w:rPr>
        <w:t>the</w:t>
      </w:r>
      <w:r w:rsidR="004F2654">
        <w:rPr>
          <w:highlight w:val="yellow"/>
        </w:rPr>
        <w:t xml:space="preserve"> Informal group “</w:t>
      </w:r>
      <w:r w:rsidR="00342AB0" w:rsidRPr="00342AB0">
        <w:rPr>
          <w:highlight w:val="yellow"/>
        </w:rPr>
        <w:t>SLR</w:t>
      </w:r>
      <w:r w:rsidR="004F2654">
        <w:rPr>
          <w:highlight w:val="yellow"/>
        </w:rPr>
        <w:t>”</w:t>
      </w:r>
      <w:r w:rsidRPr="00342AB0">
        <w:rPr>
          <w:highlight w:val="yellow"/>
        </w:rPr>
        <w:t xml:space="preserve"> to introduce </w:t>
      </w:r>
      <w:r w:rsidR="00342AB0" w:rsidRPr="00342AB0">
        <w:rPr>
          <w:highlight w:val="yellow"/>
        </w:rPr>
        <w:t>Transitional Provisions f</w:t>
      </w:r>
      <w:r w:rsidR="004F2654">
        <w:rPr>
          <w:highlight w:val="yellow"/>
        </w:rPr>
        <w:t>o</w:t>
      </w:r>
      <w:r w:rsidR="00342AB0" w:rsidRPr="00342AB0">
        <w:rPr>
          <w:highlight w:val="yellow"/>
        </w:rPr>
        <w:t>r the existing Regulations on Lighting and Light-Signalling in conjunction with the introduction of the new, simplified Regulations</w:t>
      </w:r>
      <w:r w:rsidRPr="009F4F26">
        <w:t xml:space="preserve">.  The modifications to the existing text of the </w:t>
      </w:r>
      <w:r w:rsidR="004F2654">
        <w:t>Regulations</w:t>
      </w:r>
      <w:r>
        <w:t xml:space="preserve"> </w:t>
      </w:r>
      <w:r w:rsidRPr="009F4F26">
        <w:t>are marked in bold for new or strikethrough for deleted characters.</w:t>
      </w:r>
      <w:r w:rsidRPr="00525E6C">
        <w:t xml:space="preserve">  </w:t>
      </w:r>
    </w:p>
    <w:p w14:paraId="29E9D7A2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0B02345A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10"/>
          <w:footerReference w:type="default" r:id="rId11"/>
          <w:footerReference w:type="first" r:id="rId12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6E9F13A5" w14:textId="77777777" w:rsidR="00342AB0" w:rsidRDefault="00342AB0" w:rsidP="00D551D8">
      <w:pPr>
        <w:pStyle w:val="HChG"/>
        <w:ind w:hanging="567"/>
      </w:pPr>
      <w:r>
        <w:lastRenderedPageBreak/>
        <w:t>UN-Regulation No. 3</w:t>
      </w:r>
    </w:p>
    <w:p w14:paraId="67C18E8F" w14:textId="77777777" w:rsidR="00E048CF" w:rsidRPr="00525E6C" w:rsidRDefault="00914CE3" w:rsidP="00D551D8">
      <w:pPr>
        <w:pStyle w:val="HChG"/>
        <w:tabs>
          <w:tab w:val="clear" w:pos="851"/>
          <w:tab w:val="right" w:pos="709"/>
        </w:tabs>
        <w:ind w:hanging="567"/>
      </w:pPr>
      <w:r w:rsidRPr="00525E6C">
        <w:tab/>
      </w:r>
      <w:r w:rsidR="00E048CF" w:rsidRPr="00525E6C">
        <w:t>I.</w:t>
      </w:r>
      <w:r w:rsidR="00E048CF" w:rsidRPr="00525E6C">
        <w:tab/>
        <w:t>Proposal</w:t>
      </w:r>
    </w:p>
    <w:p w14:paraId="0786FA44" w14:textId="77777777" w:rsidR="008723E1" w:rsidRPr="008723E1" w:rsidRDefault="008723E1" w:rsidP="00D551D8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>A.</w:t>
      </w:r>
      <w:r w:rsidR="00D551D8">
        <w:rPr>
          <w:b/>
        </w:rPr>
        <w:t xml:space="preserve"> </w:t>
      </w:r>
      <w:r w:rsidR="00D551D8">
        <w:rPr>
          <w:b/>
        </w:rPr>
        <w:tab/>
      </w:r>
      <w:commentRangeStart w:id="1"/>
      <w:r w:rsidRPr="008723E1">
        <w:rPr>
          <w:b/>
        </w:rPr>
        <w:t>Proposal for the 03 series of amendments of Regulation No. 3</w:t>
      </w:r>
      <w:commentRangeEnd w:id="1"/>
      <w:r w:rsidR="00201859">
        <w:rPr>
          <w:rStyle w:val="Rimandocommento"/>
        </w:rPr>
        <w:commentReference w:id="1"/>
      </w:r>
    </w:p>
    <w:p w14:paraId="603BAEE9" w14:textId="77777777" w:rsidR="00885908" w:rsidRDefault="008723E1" w:rsidP="008723E1">
      <w:pPr>
        <w:spacing w:after="120"/>
        <w:ind w:left="1134" w:right="1134"/>
        <w:jc w:val="both"/>
      </w:pPr>
      <w:r>
        <w:rPr>
          <w:i/>
        </w:rPr>
        <w:t>Paragraph 12,</w:t>
      </w:r>
      <w:r w:rsidRPr="008723E1">
        <w:t xml:space="preserve"> amend</w:t>
      </w:r>
      <w:r w:rsidR="00342AB0">
        <w:rPr>
          <w:i/>
        </w:rPr>
        <w:t xml:space="preserve"> </w:t>
      </w:r>
      <w:r w:rsidR="00885908" w:rsidRPr="00E760F7">
        <w:t>to read:</w:t>
      </w:r>
    </w:p>
    <w:p w14:paraId="6CB200ED" w14:textId="77777777" w:rsidR="008723E1" w:rsidRDefault="008723E1" w:rsidP="008723E1">
      <w:pPr>
        <w:spacing w:after="120"/>
        <w:ind w:left="1134" w:right="1134"/>
        <w:jc w:val="both"/>
      </w:pPr>
      <w:r>
        <w:t>12. Transitional Provisions</w:t>
      </w:r>
    </w:p>
    <w:p w14:paraId="03DA6D9A" w14:textId="77777777" w:rsidR="00342AB0" w:rsidRDefault="00342AB0" w:rsidP="008723E1">
      <w:pPr>
        <w:spacing w:after="120"/>
        <w:ind w:left="1134" w:right="1134"/>
        <w:jc w:val="both"/>
      </w:pPr>
      <w:commentRangeStart w:id="2"/>
      <w:r>
        <w:t>1</w:t>
      </w:r>
      <w:r w:rsidR="008723E1">
        <w:t>2</w:t>
      </w:r>
      <w:r>
        <w:t>.</w:t>
      </w:r>
      <w:r w:rsidR="008723E1">
        <w:t>1</w:t>
      </w:r>
      <w:r>
        <w:t>.</w:t>
      </w:r>
      <w:commentRangeEnd w:id="2"/>
      <w:r w:rsidR="00201859">
        <w:rPr>
          <w:rStyle w:val="Rimandocommento"/>
        </w:rPr>
        <w:commentReference w:id="2"/>
      </w:r>
      <w:r>
        <w:tab/>
        <w:t xml:space="preserve">As from </w:t>
      </w:r>
      <w:r w:rsidR="008723E1">
        <w:t xml:space="preserve">[24 months </w:t>
      </w:r>
      <w:r>
        <w:t xml:space="preserve">after the official date of entry into force of Regulation No. </w:t>
      </w:r>
      <w:r w:rsidR="008723E1" w:rsidRPr="008723E1">
        <w:rPr>
          <w:highlight w:val="yellow"/>
        </w:rPr>
        <w:t>xxx</w:t>
      </w:r>
      <w:r w:rsidR="008723E1">
        <w:t>]</w:t>
      </w:r>
      <w:r>
        <w:t>, Contracting Parties applying this Regulation shall cease to grant approvals according to this Regulation.</w:t>
      </w:r>
    </w:p>
    <w:p w14:paraId="6DAB56D4" w14:textId="77777777" w:rsidR="00342AB0" w:rsidRDefault="00342AB0" w:rsidP="008723E1">
      <w:pPr>
        <w:spacing w:after="120"/>
        <w:ind w:left="1134" w:right="1134"/>
        <w:jc w:val="both"/>
      </w:pPr>
      <w:r>
        <w:t>1</w:t>
      </w:r>
      <w:r w:rsidR="008723E1">
        <w:t>2</w:t>
      </w:r>
      <w:r>
        <w:t>.</w:t>
      </w:r>
      <w:r w:rsidR="008723E1">
        <w:t>2</w:t>
      </w:r>
      <w:r>
        <w:t>.</w:t>
      </w:r>
      <w:r>
        <w:tab/>
        <w:t>Contracting Parties applying this Regulation shall not refuse to grant extensions of approval to this and any previous series of amendments of this Regulation.</w:t>
      </w:r>
    </w:p>
    <w:p w14:paraId="612EF175" w14:textId="77777777" w:rsidR="00342AB0" w:rsidRDefault="008723E1" w:rsidP="008723E1">
      <w:pPr>
        <w:spacing w:after="120"/>
        <w:ind w:left="1134" w:right="1134"/>
        <w:jc w:val="both"/>
      </w:pPr>
      <w:r>
        <w:t>12.3</w:t>
      </w:r>
      <w:r w:rsidR="00342AB0">
        <w:t>.</w:t>
      </w:r>
      <w:r w:rsidR="00342AB0">
        <w:tab/>
        <w:t>Approvals granted under this Regulation</w:t>
      </w:r>
      <w:r w:rsidR="00D551D8">
        <w:t xml:space="preserve"> </w:t>
      </w:r>
      <w:r w:rsidR="00342AB0">
        <w:t>shall remain valid indefinitely.</w:t>
      </w:r>
    </w:p>
    <w:p w14:paraId="60F20BD0" w14:textId="77777777" w:rsidR="00342AB0" w:rsidRDefault="00342AB0" w:rsidP="008723E1">
      <w:pPr>
        <w:spacing w:after="120"/>
        <w:ind w:left="1134" w:right="1134"/>
        <w:jc w:val="both"/>
      </w:pPr>
      <w:r>
        <w:t>1</w:t>
      </w:r>
      <w:r w:rsidR="008723E1">
        <w:t>2</w:t>
      </w:r>
      <w:r>
        <w:t>.</w:t>
      </w:r>
      <w:r w:rsidR="008723E1">
        <w:t>4</w:t>
      </w:r>
      <w:r>
        <w:t>.</w:t>
      </w:r>
      <w:r>
        <w:tab/>
        <w:t>Contracting Parties applying this Re</w:t>
      </w:r>
      <w:r w:rsidR="00D551D8">
        <w:t>gulation shall continue to grant</w:t>
      </w:r>
      <w:r>
        <w:t xml:space="preserve"> approvals for </w:t>
      </w:r>
      <w:r w:rsidR="008723E1">
        <w:t>retro-reflective devices</w:t>
      </w:r>
      <w:r>
        <w:t xml:space="preserve"> on the basis of this and any previous series of amendments to this Regulation, provided that the </w:t>
      </w:r>
      <w:r w:rsidR="008723E1">
        <w:t>devices</w:t>
      </w:r>
      <w:r>
        <w:t xml:space="preserve"> are intended as replacements for fitting to vehicles in use.</w:t>
      </w:r>
    </w:p>
    <w:p w14:paraId="40BC237F" w14:textId="77777777" w:rsidR="00342AB0" w:rsidRPr="00E760F7" w:rsidRDefault="00D551D8" w:rsidP="008723E1">
      <w:pPr>
        <w:spacing w:after="120"/>
        <w:ind w:left="1134" w:right="1134"/>
        <w:jc w:val="both"/>
      </w:pPr>
      <w:commentRangeStart w:id="3"/>
      <w:r w:rsidRPr="00252C29">
        <w:rPr>
          <w:highlight w:val="green"/>
        </w:rPr>
        <w:t>[</w:t>
      </w:r>
      <w:r w:rsidR="00342AB0" w:rsidRPr="00252C29">
        <w:rPr>
          <w:highlight w:val="green"/>
        </w:rPr>
        <w:t>1</w:t>
      </w:r>
      <w:r w:rsidR="008723E1" w:rsidRPr="00252C29">
        <w:rPr>
          <w:highlight w:val="green"/>
        </w:rPr>
        <w:t>2.5</w:t>
      </w:r>
      <w:r w:rsidR="00342AB0" w:rsidRPr="00252C29">
        <w:rPr>
          <w:highlight w:val="green"/>
        </w:rPr>
        <w:t>.</w:t>
      </w:r>
      <w:commentRangeEnd w:id="3"/>
      <w:r w:rsidR="00252C29">
        <w:rPr>
          <w:rStyle w:val="Rimandocommento"/>
        </w:rPr>
        <w:commentReference w:id="3"/>
      </w:r>
      <w:r w:rsidR="00342AB0" w:rsidRPr="00252C29">
        <w:rPr>
          <w:highlight w:val="green"/>
        </w:rPr>
        <w:tab/>
        <w:t xml:space="preserve">Contracting Parties applying this Regulation shall continue to allow fitting or use on a vehicle in use of a </w:t>
      </w:r>
      <w:r w:rsidR="008723E1" w:rsidRPr="00252C29">
        <w:rPr>
          <w:highlight w:val="green"/>
        </w:rPr>
        <w:t>retro-reflective device</w:t>
      </w:r>
      <w:r w:rsidR="00342AB0" w:rsidRPr="00252C29">
        <w:rPr>
          <w:highlight w:val="green"/>
        </w:rPr>
        <w:t xml:space="preserve"> approved to this Regulation as amended by any previous series of amendments, provided that the </w:t>
      </w:r>
      <w:r w:rsidR="008723E1" w:rsidRPr="00252C29">
        <w:rPr>
          <w:highlight w:val="green"/>
        </w:rPr>
        <w:t>device</w:t>
      </w:r>
      <w:r w:rsidR="00342AB0" w:rsidRPr="00252C29">
        <w:rPr>
          <w:highlight w:val="green"/>
        </w:rPr>
        <w:t xml:space="preserve"> is intended for replacement.</w:t>
      </w:r>
      <w:r w:rsidRPr="00252C29">
        <w:rPr>
          <w:highlight w:val="green"/>
        </w:rPr>
        <w:t>]</w:t>
      </w:r>
    </w:p>
    <w:p w14:paraId="0CAA9F6C" w14:textId="77777777" w:rsidR="00575D2C" w:rsidRPr="00525E6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08B2B560" w14:textId="77777777" w:rsidR="00856C69" w:rsidRPr="00856C69" w:rsidRDefault="00856C69" w:rsidP="00856C69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856C69">
        <w:rPr>
          <w:bCs/>
          <w:lang w:eastAsia="it-IT"/>
        </w:rPr>
        <w:t>1.</w:t>
      </w:r>
      <w:r w:rsidRPr="00856C69">
        <w:rPr>
          <w:bCs/>
          <w:lang w:eastAsia="it-IT"/>
        </w:rPr>
        <w:tab/>
        <w:t xml:space="preserve">This proposal is part of a package </w:t>
      </w:r>
      <w:r w:rsidR="000B40B9">
        <w:rPr>
          <w:bCs/>
          <w:lang w:eastAsia="it-IT"/>
        </w:rPr>
        <w:t>related to the introduction of the new Simplified Regulations on Lighting and Light-Signalling</w:t>
      </w:r>
      <w:r w:rsidRPr="00856C69">
        <w:rPr>
          <w:bCs/>
          <w:lang w:eastAsia="it-IT"/>
        </w:rPr>
        <w:t xml:space="preserve">.  </w:t>
      </w:r>
    </w:p>
    <w:p w14:paraId="4AE4CDC2" w14:textId="77777777" w:rsidR="000B40B9" w:rsidRDefault="00856C69" w:rsidP="00856C69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856C69">
        <w:rPr>
          <w:bCs/>
          <w:lang w:eastAsia="it-IT"/>
        </w:rPr>
        <w:t>2.</w:t>
      </w:r>
      <w:r w:rsidRPr="00856C69">
        <w:rPr>
          <w:bCs/>
          <w:lang w:eastAsia="it-IT"/>
        </w:rPr>
        <w:tab/>
      </w:r>
      <w:r w:rsidR="000B40B9">
        <w:rPr>
          <w:bCs/>
          <w:lang w:eastAsia="it-IT"/>
        </w:rPr>
        <w:t xml:space="preserve">Due to the introduction of new and revised Regulations it is necessary to freeze the </w:t>
      </w:r>
      <w:proofErr w:type="spellStart"/>
      <w:r w:rsidR="000B40B9">
        <w:rPr>
          <w:bCs/>
          <w:lang w:eastAsia="it-IT"/>
        </w:rPr>
        <w:t>exisiting</w:t>
      </w:r>
      <w:proofErr w:type="spellEnd"/>
      <w:r w:rsidR="000B40B9">
        <w:rPr>
          <w:bCs/>
          <w:lang w:eastAsia="it-IT"/>
        </w:rPr>
        <w:t xml:space="preserve"> Regulations after a reasonable period of time. </w:t>
      </w:r>
    </w:p>
    <w:p w14:paraId="46B679EC" w14:textId="77777777" w:rsidR="000B40B9" w:rsidRDefault="000B40B9" w:rsidP="00856C69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>
        <w:rPr>
          <w:bCs/>
          <w:lang w:eastAsia="it-IT"/>
        </w:rPr>
        <w:t>3.</w:t>
      </w:r>
      <w:r>
        <w:rPr>
          <w:bCs/>
          <w:lang w:eastAsia="it-IT"/>
        </w:rPr>
        <w:tab/>
        <w:t>For the transitional period, 24 months are proposed for all existing Regulations, which gives Contracting parties and their authorities as well as industry enough time to</w:t>
      </w:r>
    </w:p>
    <w:p w14:paraId="61702288" w14:textId="77777777" w:rsidR="000B40B9" w:rsidRDefault="000B40B9" w:rsidP="000B40B9">
      <w:pPr>
        <w:suppressAutoHyphens w:val="0"/>
        <w:spacing w:before="120" w:after="120"/>
        <w:ind w:left="1701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ab/>
        <w:t>(a)</w:t>
      </w:r>
      <w:r>
        <w:rPr>
          <w:bCs/>
          <w:lang w:eastAsia="it-IT"/>
        </w:rPr>
        <w:tab/>
        <w:t>Finish or reorganize already existing developments based on the existing text</w:t>
      </w:r>
    </w:p>
    <w:p w14:paraId="25E9A668" w14:textId="77777777" w:rsidR="00856C69" w:rsidRDefault="000B40B9" w:rsidP="000B40B9">
      <w:pPr>
        <w:suppressAutoHyphens w:val="0"/>
        <w:spacing w:before="120" w:after="120"/>
        <w:ind w:left="1701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ab/>
        <w:t>(b)</w:t>
      </w:r>
      <w:r>
        <w:rPr>
          <w:bCs/>
          <w:lang w:eastAsia="it-IT"/>
        </w:rPr>
        <w:tab/>
        <w:t>Discover and eliminate possible misunderstandings and errors in the new Regulation text.</w:t>
      </w:r>
    </w:p>
    <w:p w14:paraId="0FA1A5F2" w14:textId="77777777" w:rsidR="002F0860" w:rsidRPr="00525E6C" w:rsidRDefault="002F0860" w:rsidP="002F0860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</w:p>
    <w:sectPr w:rsidR="002F0860" w:rsidRPr="00525E6C" w:rsidSect="005D68A6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uckhage, Thomas" w:date="2017-04-24T14:16:00Z" w:initials="BT">
    <w:p w14:paraId="2667BA1A" w14:textId="22624F7D" w:rsidR="00201859" w:rsidRDefault="00201859">
      <w:pPr>
        <w:pStyle w:val="Testocommento"/>
      </w:pPr>
      <w:r>
        <w:rPr>
          <w:rStyle w:val="Rimandocommento"/>
        </w:rPr>
        <w:annotationRef/>
      </w:r>
      <w:r>
        <w:t>Repeat this for all Regulations</w:t>
      </w:r>
    </w:p>
  </w:comment>
  <w:comment w:id="2" w:author="Bauckhage, Thomas" w:date="2017-04-24T14:15:00Z" w:initials="BT">
    <w:p w14:paraId="3DD99080" w14:textId="64E3EB66" w:rsidR="00201859" w:rsidRDefault="00201859">
      <w:pPr>
        <w:pStyle w:val="Testocommento"/>
      </w:pPr>
      <w:r>
        <w:rPr>
          <w:rStyle w:val="Rimandocommento"/>
        </w:rPr>
        <w:annotationRef/>
      </w:r>
      <w:r>
        <w:t>Here I inserted as a first draft 24 months as transitional period.</w:t>
      </w:r>
    </w:p>
  </w:comment>
  <w:comment w:id="3" w:author="Bauckhage, Thomas" w:date="2017-04-24T14:03:00Z" w:initials="BT">
    <w:p w14:paraId="33813DE8" w14:textId="77777777" w:rsidR="00252C29" w:rsidRDefault="00252C29">
      <w:pPr>
        <w:pStyle w:val="Testocommento"/>
      </w:pPr>
      <w:r>
        <w:rPr>
          <w:rStyle w:val="Rimandocommento"/>
        </w:rPr>
        <w:annotationRef/>
      </w:r>
      <w:r>
        <w:t>This provision should not be p</w:t>
      </w:r>
      <w:r w:rsidR="006E2B57">
        <w:t>art of a device Regulation, but may be discussable.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67BA1A" w15:done="0"/>
  <w15:commentEx w15:paraId="3DD99080" w15:done="0"/>
  <w15:commentEx w15:paraId="33813D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E220" w14:textId="77777777" w:rsidR="008A0E3D" w:rsidRDefault="008A0E3D"/>
  </w:endnote>
  <w:endnote w:type="continuationSeparator" w:id="0">
    <w:p w14:paraId="4ADD8F98" w14:textId="77777777" w:rsidR="008A0E3D" w:rsidRDefault="008A0E3D"/>
  </w:endnote>
  <w:endnote w:type="continuationNotice" w:id="1">
    <w:p w14:paraId="4ACB2801" w14:textId="77777777" w:rsidR="008A0E3D" w:rsidRDefault="008A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B873" w14:textId="4D55ED52" w:rsidR="003F5427" w:rsidRDefault="003F5427">
    <w:pPr>
      <w:pStyle w:val="Pidipagina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16695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5E13" w14:textId="77777777" w:rsidR="0021473E" w:rsidRDefault="0021473E" w:rsidP="0021473E">
    <w:pPr>
      <w:pStyle w:val="Pidipagina"/>
    </w:pPr>
    <w:r w:rsidRPr="00DA43F5">
      <w:rPr>
        <w:rFonts w:ascii="C39T30Lfz" w:hAnsi="C39T30Lfz"/>
        <w:noProof/>
        <w:sz w:val="56"/>
        <w:u w:val="single"/>
        <w:lang w:val="it-IT" w:eastAsia="it-IT"/>
      </w:rPr>
      <w:drawing>
        <wp:anchor distT="0" distB="0" distL="114300" distR="114300" simplePos="0" relativeHeight="251659264" behindDoc="0" locked="0" layoutInCell="1" allowOverlap="1" wp14:anchorId="1E79761E" wp14:editId="34B51432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EE7F4" w14:textId="77777777" w:rsidR="0021473E" w:rsidRDefault="0021473E" w:rsidP="0021473E">
    <w:pPr>
      <w:pStyle w:val="Pidipagina"/>
      <w:ind w:right="1134"/>
      <w:rPr>
        <w:sz w:val="20"/>
      </w:rPr>
    </w:pPr>
    <w:r>
      <w:rPr>
        <w:sz w:val="20"/>
      </w:rPr>
      <w:t>GE.17-00714(E)</w:t>
    </w:r>
  </w:p>
  <w:p w14:paraId="3E154871" w14:textId="77777777" w:rsidR="0021473E" w:rsidRPr="0021473E" w:rsidRDefault="0021473E" w:rsidP="0021473E">
    <w:pPr>
      <w:pStyle w:val="Pidipagina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it-IT" w:eastAsia="it-IT"/>
      </w:rPr>
      <w:drawing>
        <wp:anchor distT="0" distB="0" distL="114300" distR="114300" simplePos="0" relativeHeight="251660288" behindDoc="0" locked="0" layoutInCell="1" allowOverlap="1" wp14:anchorId="21D49DF4" wp14:editId="74BC60AB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E/2017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7/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807A" w14:textId="77777777" w:rsidR="003F5427" w:rsidRPr="00003B38" w:rsidRDefault="003F5427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3F5427" w:rsidRPr="002C0FEE" w14:paraId="5628B661" w14:textId="77777777" w:rsidTr="00732AD2">
      <w:tc>
        <w:tcPr>
          <w:tcW w:w="3346" w:type="dxa"/>
        </w:tcPr>
        <w:p w14:paraId="31E27BB9" w14:textId="77777777" w:rsidR="003F5427" w:rsidRPr="00503D4F" w:rsidRDefault="003F5427" w:rsidP="00732AD2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79D587D0" wp14:editId="0FC834F8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8B132E9" w14:textId="77777777" w:rsidR="003F5427" w:rsidRPr="00503D4F" w:rsidRDefault="003F5427" w:rsidP="00732AD2">
          <w:pPr>
            <w:pStyle w:val="Pidipagina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0FAF228" w14:textId="77777777" w:rsidR="003F5427" w:rsidRPr="004E78A5" w:rsidRDefault="003F5427" w:rsidP="00732AD2">
          <w:pPr>
            <w:pStyle w:val="Pidipagina"/>
          </w:pPr>
          <w:proofErr w:type="spellStart"/>
          <w:r w:rsidRPr="004E78A5">
            <w:rPr>
              <w:rFonts w:ascii="Arial" w:hAnsi="Arial" w:cs="Arial"/>
              <w:sz w:val="20"/>
            </w:rPr>
            <w:t>Submitted</w:t>
          </w:r>
          <w:proofErr w:type="spellEnd"/>
          <w:r w:rsidRPr="004E78A5">
            <w:rPr>
              <w:rFonts w:ascii="Arial" w:hAnsi="Arial" w:cs="Arial"/>
              <w:sz w:val="20"/>
            </w:rPr>
            <w:t xml:space="preserve">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2E99CDF" w14:textId="77777777" w:rsidR="003F5427" w:rsidRDefault="003F542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3406" w14:textId="77777777" w:rsidR="003F5427" w:rsidRPr="00A330CE" w:rsidRDefault="003F5427" w:rsidP="00A330CE">
    <w:pPr>
      <w:pStyle w:val="Pidipagina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16695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53CC4" w14:textId="77777777" w:rsidR="008A0E3D" w:rsidRPr="000B175B" w:rsidRDefault="008A0E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DB9143" w14:textId="77777777" w:rsidR="008A0E3D" w:rsidRPr="00FC68B7" w:rsidRDefault="008A0E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10A184" w14:textId="77777777" w:rsidR="008A0E3D" w:rsidRDefault="008A0E3D"/>
  </w:footnote>
  <w:footnote w:id="2">
    <w:p w14:paraId="0EA4D20F" w14:textId="77777777" w:rsidR="003F5427" w:rsidRPr="00706101" w:rsidRDefault="003F5427" w:rsidP="0036339F">
      <w:pPr>
        <w:pStyle w:val="Testonotaapidipagina"/>
      </w:pPr>
      <w:r w:rsidRPr="00A90EA8">
        <w:tab/>
      </w:r>
      <w:r w:rsidRPr="00DE7053">
        <w:rPr>
          <w:rStyle w:val="Rimandonotaapidipagina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1F16" w14:textId="77777777" w:rsidR="003F5427" w:rsidRPr="006C395D" w:rsidRDefault="003F5427" w:rsidP="006C395D">
    <w:pPr>
      <w:pStyle w:val="Intestazione"/>
    </w:pPr>
    <w:r>
      <w:t>ECE/TRANS/WP.29/GRE/2017/</w:t>
    </w:r>
    <w:r w:rsidR="00342AB0" w:rsidRPr="00342AB0">
      <w:rPr>
        <w:highlight w:val="yellow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43D0" w14:textId="77777777" w:rsidR="003F5427" w:rsidRPr="006C395D" w:rsidRDefault="003F5427" w:rsidP="00607AFA">
    <w:pPr>
      <w:pStyle w:val="Intestazione"/>
      <w:jc w:val="right"/>
    </w:pPr>
    <w:r>
      <w:t>ECE/TRANS/WP.29/GRE/2017/6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4CCF" w14:textId="77777777" w:rsidR="003F5427" w:rsidRPr="007B4C72" w:rsidRDefault="003F5427" w:rsidP="007B4C72">
    <w:pPr>
      <w:pStyle w:val="Intestazione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3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7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38"/>
  </w:num>
  <w:num w:numId="5">
    <w:abstractNumId w:val="18"/>
  </w:num>
  <w:num w:numId="6">
    <w:abstractNumId w:val="15"/>
  </w:num>
  <w:num w:numId="7">
    <w:abstractNumId w:val="9"/>
  </w:num>
  <w:num w:numId="8">
    <w:abstractNumId w:val="34"/>
  </w:num>
  <w:num w:numId="9">
    <w:abstractNumId w:val="35"/>
  </w:num>
  <w:num w:numId="10">
    <w:abstractNumId w:val="22"/>
  </w:num>
  <w:num w:numId="11">
    <w:abstractNumId w:val="13"/>
  </w:num>
  <w:num w:numId="12">
    <w:abstractNumId w:val="26"/>
  </w:num>
  <w:num w:numId="13">
    <w:abstractNumId w:val="36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7"/>
  </w:num>
  <w:num w:numId="24">
    <w:abstractNumId w:val="16"/>
  </w:num>
  <w:num w:numId="25">
    <w:abstractNumId w:val="24"/>
  </w:num>
  <w:num w:numId="26">
    <w:abstractNumId w:val="31"/>
  </w:num>
  <w:num w:numId="27">
    <w:abstractNumId w:val="32"/>
  </w:num>
  <w:num w:numId="28">
    <w:abstractNumId w:val="28"/>
  </w:num>
  <w:num w:numId="29">
    <w:abstractNumId w:val="19"/>
  </w:num>
  <w:num w:numId="30">
    <w:abstractNumId w:val="8"/>
  </w:num>
  <w:num w:numId="31">
    <w:abstractNumId w:val="27"/>
  </w:num>
  <w:num w:numId="32">
    <w:abstractNumId w:val="14"/>
  </w:num>
  <w:num w:numId="33">
    <w:abstractNumId w:val="11"/>
  </w:num>
  <w:num w:numId="34">
    <w:abstractNumId w:val="29"/>
  </w:num>
  <w:num w:numId="35">
    <w:abstractNumId w:val="33"/>
  </w:num>
  <w:num w:numId="36">
    <w:abstractNumId w:val="23"/>
  </w:num>
  <w:num w:numId="37">
    <w:abstractNumId w:val="12"/>
  </w:num>
  <w:num w:numId="38">
    <w:abstractNumId w:val="17"/>
  </w:num>
  <w:num w:numId="39">
    <w:abstractNumId w:val="2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ckhage, Thomas">
    <w15:presenceInfo w15:providerId="AD" w15:userId="S-1-5-21-292317689-1451366367-1575050150-2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0B9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859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3280"/>
    <w:rsid w:val="002332F8"/>
    <w:rsid w:val="00235F09"/>
    <w:rsid w:val="00235F6C"/>
    <w:rsid w:val="00236050"/>
    <w:rsid w:val="002364FE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2C29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278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AB0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6695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654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2B5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3E1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0E3D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4F26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1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0EE4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F8A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link w:val="Titolo2Carattere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link w:val="TestonormaleCaratter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semiHidden/>
    <w:rsid w:val="007B4C72"/>
    <w:rPr>
      <w:sz w:val="16"/>
    </w:rPr>
  </w:style>
  <w:style w:type="paragraph" w:styleId="Corpotesto">
    <w:name w:val="Body Text"/>
    <w:basedOn w:val="Normale"/>
    <w:link w:val="CorpotestoCarattere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semiHidden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uiPriority w:val="34"/>
    <w:qFormat/>
    <w:rsid w:val="001600FF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rsid w:val="00885908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908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85908"/>
    <w:rPr>
      <w:b/>
      <w:bCs/>
      <w:lang w:eastAsia="en-US"/>
    </w:rPr>
  </w:style>
  <w:style w:type="paragraph" w:styleId="Revisione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e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885908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85908"/>
    <w:rPr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85908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5908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885908"/>
    <w:rPr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885908"/>
    <w:rPr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85908"/>
    <w:rPr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885908"/>
    <w:rPr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885908"/>
  </w:style>
  <w:style w:type="character" w:customStyle="1" w:styleId="TestonormaleCarattere">
    <w:name w:val="Testo normale Carattere"/>
    <w:basedOn w:val="Carpredefinitoparagrafo"/>
    <w:link w:val="Testonormale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885908"/>
    <w:rPr>
      <w:sz w:val="18"/>
      <w:lang w:eastAsia="en-US"/>
    </w:rPr>
  </w:style>
  <w:style w:type="numbering" w:styleId="111111">
    <w:name w:val="Outline List 2"/>
    <w:basedOn w:val="Nessunelenco"/>
    <w:rsid w:val="00885908"/>
    <w:pPr>
      <w:numPr>
        <w:numId w:val="31"/>
      </w:numPr>
    </w:pPr>
  </w:style>
  <w:style w:type="numbering" w:styleId="1ai">
    <w:name w:val="Outline List 1"/>
    <w:basedOn w:val="Nessunelenco"/>
    <w:rsid w:val="00885908"/>
    <w:pPr>
      <w:numPr>
        <w:numId w:val="32"/>
      </w:numPr>
    </w:pPr>
  </w:style>
  <w:style w:type="numbering" w:styleId="ArticoloSezione">
    <w:name w:val="Outline List 3"/>
    <w:basedOn w:val="Nessunelenco"/>
    <w:rsid w:val="00885908"/>
    <w:pPr>
      <w:numPr>
        <w:numId w:val="33"/>
      </w:numPr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85908"/>
    <w:rPr>
      <w:rFonts w:ascii="Univers" w:hAnsi="Univers"/>
      <w:snapToGrid w:val="0"/>
      <w:lang w:eastAsia="en-US"/>
    </w:rPr>
  </w:style>
  <w:style w:type="paragraph" w:styleId="Primorientrocorpodeltesto">
    <w:name w:val="Body Text First Indent"/>
    <w:basedOn w:val="Corpotesto"/>
    <w:link w:val="PrimorientrocorpodeltestoCarattere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85908"/>
    <w:rPr>
      <w:rFonts w:ascii="Univers" w:hAnsi="Univers"/>
      <w:snapToGrid/>
      <w:sz w:val="16"/>
      <w:lang w:val="it-IT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85908"/>
    <w:rPr>
      <w:rFonts w:ascii="Courier New" w:hAnsi="Courier New"/>
      <w:snapToGrid/>
      <w:lang w:val="it-IT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85908"/>
    <w:rPr>
      <w:rFonts w:ascii="Courier New" w:hAnsi="Courier New"/>
      <w:snapToGrid w:val="0"/>
      <w:lang w:eastAsia="en-US"/>
    </w:rPr>
  </w:style>
  <w:style w:type="paragraph" w:styleId="Formuladichiusura">
    <w:name w:val="Closing"/>
    <w:basedOn w:val="Normale"/>
    <w:link w:val="FormuladichiusuraCarattere"/>
    <w:rsid w:val="00885908"/>
    <w:pPr>
      <w:ind w:left="4252"/>
    </w:pPr>
    <w:rPr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85908"/>
    <w:rPr>
      <w:lang w:val="it-IT" w:eastAsia="en-US"/>
    </w:rPr>
  </w:style>
  <w:style w:type="paragraph" w:styleId="Data">
    <w:name w:val="Date"/>
    <w:basedOn w:val="Normale"/>
    <w:next w:val="Normale"/>
    <w:link w:val="DataCarattere"/>
    <w:rsid w:val="00885908"/>
    <w:rPr>
      <w:lang w:val="it-IT"/>
    </w:rPr>
  </w:style>
  <w:style w:type="character" w:customStyle="1" w:styleId="DataCarattere">
    <w:name w:val="Data Carattere"/>
    <w:basedOn w:val="Carpredefinitoparagrafo"/>
    <w:link w:val="Data"/>
    <w:rsid w:val="00885908"/>
    <w:rPr>
      <w:lang w:val="it-IT" w:eastAsia="en-US"/>
    </w:rPr>
  </w:style>
  <w:style w:type="paragraph" w:styleId="Firmadipostaelettronica">
    <w:name w:val="E-mail Signature"/>
    <w:basedOn w:val="Normale"/>
    <w:link w:val="FirmadipostaelettronicaCarattere"/>
    <w:rsid w:val="00885908"/>
    <w:rPr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885908"/>
    <w:rPr>
      <w:lang w:val="it-IT" w:eastAsia="en-US"/>
    </w:rPr>
  </w:style>
  <w:style w:type="character" w:styleId="Enfasicorsivo">
    <w:name w:val="Emphasis"/>
    <w:qFormat/>
    <w:rsid w:val="00885908"/>
    <w:rPr>
      <w:i/>
      <w:iCs/>
    </w:rPr>
  </w:style>
  <w:style w:type="paragraph" w:styleId="Indirizzomittente">
    <w:name w:val="envelope return"/>
    <w:basedOn w:val="Normale"/>
    <w:rsid w:val="00885908"/>
    <w:rPr>
      <w:rFonts w:ascii="Arial" w:hAnsi="Arial" w:cs="Arial"/>
      <w:lang w:val="it-IT"/>
    </w:rPr>
  </w:style>
  <w:style w:type="character" w:styleId="AcronimoHTML">
    <w:name w:val="HTML Acronym"/>
    <w:basedOn w:val="Carpredefinitoparagrafo"/>
    <w:rsid w:val="00885908"/>
  </w:style>
  <w:style w:type="paragraph" w:styleId="IndirizzoHTML">
    <w:name w:val="HTML Address"/>
    <w:basedOn w:val="Normale"/>
    <w:link w:val="IndirizzoHTMLCarattere"/>
    <w:rsid w:val="00885908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rsid w:val="00885908"/>
    <w:rPr>
      <w:i/>
      <w:iCs/>
      <w:lang w:val="it-IT" w:eastAsia="en-US"/>
    </w:rPr>
  </w:style>
  <w:style w:type="character" w:styleId="CitazioneHTML">
    <w:name w:val="HTML Cite"/>
    <w:rsid w:val="00885908"/>
    <w:rPr>
      <w:i/>
      <w:iCs/>
    </w:rPr>
  </w:style>
  <w:style w:type="character" w:styleId="Codic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885908"/>
    <w:rPr>
      <w:i/>
      <w:iCs/>
    </w:rPr>
  </w:style>
  <w:style w:type="character" w:styleId="Tastiera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885908"/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85908"/>
    <w:rPr>
      <w:rFonts w:ascii="Courier New" w:hAnsi="Courier New" w:cs="Courier New"/>
      <w:lang w:val="it-IT" w:eastAsia="en-US"/>
    </w:rPr>
  </w:style>
  <w:style w:type="character" w:styleId="EsempioHTML">
    <w:name w:val="HTML Sample"/>
    <w:rsid w:val="00885908"/>
    <w:rPr>
      <w:rFonts w:ascii="Courier New" w:hAnsi="Courier New" w:cs="Courier New"/>
    </w:rPr>
  </w:style>
  <w:style w:type="character" w:styleId="Macchinadascrive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885908"/>
    <w:rPr>
      <w:i/>
      <w:iCs/>
    </w:rPr>
  </w:style>
  <w:style w:type="paragraph" w:styleId="Elenco">
    <w:name w:val="List"/>
    <w:basedOn w:val="Normale"/>
    <w:rsid w:val="00885908"/>
    <w:pPr>
      <w:ind w:left="283" w:hanging="283"/>
    </w:pPr>
    <w:rPr>
      <w:lang w:val="it-IT"/>
    </w:rPr>
  </w:style>
  <w:style w:type="paragraph" w:styleId="Elenco2">
    <w:name w:val="List 2"/>
    <w:basedOn w:val="Normale"/>
    <w:rsid w:val="00885908"/>
    <w:pPr>
      <w:ind w:left="566" w:hanging="283"/>
    </w:pPr>
    <w:rPr>
      <w:lang w:val="it-IT"/>
    </w:rPr>
  </w:style>
  <w:style w:type="paragraph" w:styleId="Elenco3">
    <w:name w:val="List 3"/>
    <w:basedOn w:val="Normale"/>
    <w:rsid w:val="00885908"/>
    <w:pPr>
      <w:ind w:left="849" w:hanging="283"/>
    </w:pPr>
    <w:rPr>
      <w:lang w:val="it-IT"/>
    </w:rPr>
  </w:style>
  <w:style w:type="paragraph" w:styleId="Elenco4">
    <w:name w:val="List 4"/>
    <w:basedOn w:val="Normale"/>
    <w:rsid w:val="00885908"/>
    <w:pPr>
      <w:ind w:left="1132" w:hanging="283"/>
    </w:pPr>
    <w:rPr>
      <w:lang w:val="it-IT"/>
    </w:rPr>
  </w:style>
  <w:style w:type="paragraph" w:styleId="Puntoelenco2">
    <w:name w:val="List Bullet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Puntoelenco3">
    <w:name w:val="List Bullet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Puntoelenco4">
    <w:name w:val="List Bullet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Puntoelenco5">
    <w:name w:val="List Bullet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lencocontinua">
    <w:name w:val="List Continue"/>
    <w:basedOn w:val="Normale"/>
    <w:rsid w:val="00885908"/>
    <w:pPr>
      <w:spacing w:after="120"/>
      <w:ind w:left="283"/>
    </w:pPr>
    <w:rPr>
      <w:lang w:val="it-IT"/>
    </w:rPr>
  </w:style>
  <w:style w:type="paragraph" w:styleId="Elencocontinua2">
    <w:name w:val="List Continue 2"/>
    <w:basedOn w:val="Normale"/>
    <w:rsid w:val="00885908"/>
    <w:pPr>
      <w:spacing w:after="120"/>
      <w:ind w:left="566"/>
    </w:pPr>
    <w:rPr>
      <w:lang w:val="it-IT"/>
    </w:rPr>
  </w:style>
  <w:style w:type="paragraph" w:styleId="Elencocontinua3">
    <w:name w:val="List Continue 3"/>
    <w:basedOn w:val="Normale"/>
    <w:rsid w:val="00885908"/>
    <w:pPr>
      <w:spacing w:after="120"/>
      <w:ind w:left="849"/>
    </w:pPr>
    <w:rPr>
      <w:lang w:val="it-IT"/>
    </w:rPr>
  </w:style>
  <w:style w:type="paragraph" w:styleId="Elencocontinua4">
    <w:name w:val="List Continue 4"/>
    <w:basedOn w:val="Normale"/>
    <w:rsid w:val="00885908"/>
    <w:pPr>
      <w:spacing w:after="120"/>
      <w:ind w:left="1132"/>
    </w:pPr>
    <w:rPr>
      <w:lang w:val="it-IT"/>
    </w:rPr>
  </w:style>
  <w:style w:type="paragraph" w:styleId="Elencocontinua5">
    <w:name w:val="List Continue 5"/>
    <w:basedOn w:val="Normale"/>
    <w:rsid w:val="00885908"/>
    <w:pPr>
      <w:spacing w:after="120"/>
      <w:ind w:left="1415"/>
    </w:pPr>
    <w:rPr>
      <w:lang w:val="it-IT"/>
    </w:rPr>
  </w:style>
  <w:style w:type="paragraph" w:styleId="Numeroelenco2">
    <w:name w:val="List Number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Numeroelenco3">
    <w:name w:val="List Number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Numeroelenco4">
    <w:name w:val="List Number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Numeroelenco5">
    <w:name w:val="List Number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Intestazionemessaggio">
    <w:name w:val="Message Header"/>
    <w:basedOn w:val="Normale"/>
    <w:link w:val="IntestazionemessaggioCarattere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eWeb">
    <w:name w:val="Normal (Web)"/>
    <w:basedOn w:val="Normale"/>
    <w:uiPriority w:val="99"/>
    <w:rsid w:val="00885908"/>
    <w:rPr>
      <w:sz w:val="24"/>
      <w:szCs w:val="24"/>
      <w:lang w:val="it-IT"/>
    </w:rPr>
  </w:style>
  <w:style w:type="paragraph" w:styleId="Rientronormale">
    <w:name w:val="Normal Indent"/>
    <w:basedOn w:val="Normale"/>
    <w:rsid w:val="00885908"/>
    <w:pPr>
      <w:ind w:left="567"/>
    </w:pPr>
    <w:rPr>
      <w:lang w:val="it-IT"/>
    </w:rPr>
  </w:style>
  <w:style w:type="paragraph" w:styleId="Intestazionenota">
    <w:name w:val="Note Heading"/>
    <w:basedOn w:val="Normale"/>
    <w:next w:val="Normale"/>
    <w:link w:val="IntestazionenotaCarattere"/>
    <w:rsid w:val="00885908"/>
    <w:rPr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rsid w:val="00885908"/>
    <w:rPr>
      <w:lang w:val="it-IT" w:eastAsia="en-US"/>
    </w:rPr>
  </w:style>
  <w:style w:type="paragraph" w:styleId="Formuladiapertura">
    <w:name w:val="Salutation"/>
    <w:basedOn w:val="Normale"/>
    <w:next w:val="Normale"/>
    <w:link w:val="FormuladiaperturaCarattere"/>
    <w:rsid w:val="00885908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885908"/>
    <w:rPr>
      <w:lang w:val="it-IT" w:eastAsia="en-US"/>
    </w:rPr>
  </w:style>
  <w:style w:type="paragraph" w:styleId="Firma">
    <w:name w:val="Signature"/>
    <w:basedOn w:val="Normale"/>
    <w:link w:val="FirmaCarattere"/>
    <w:rsid w:val="00885908"/>
    <w:pPr>
      <w:ind w:left="4252"/>
    </w:pPr>
    <w:rPr>
      <w:lang w:val="it-IT"/>
    </w:rPr>
  </w:style>
  <w:style w:type="character" w:customStyle="1" w:styleId="FirmaCarattere">
    <w:name w:val="Firma Carattere"/>
    <w:basedOn w:val="Carpredefinitoparagrafo"/>
    <w:link w:val="Firma"/>
    <w:rsid w:val="00885908"/>
    <w:rPr>
      <w:lang w:val="it-IT" w:eastAsia="en-US"/>
    </w:rPr>
  </w:style>
  <w:style w:type="character" w:styleId="Enfasigrassetto">
    <w:name w:val="Strong"/>
    <w:uiPriority w:val="22"/>
    <w:qFormat/>
    <w:rsid w:val="00885908"/>
    <w:rPr>
      <w:b/>
      <w:bCs/>
    </w:rPr>
  </w:style>
  <w:style w:type="paragraph" w:styleId="Sottotitolo">
    <w:name w:val="Subtitle"/>
    <w:basedOn w:val="Normale"/>
    <w:link w:val="SottotitoloCarattere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85908"/>
    <w:rPr>
      <w:rFonts w:ascii="Arial" w:hAnsi="Arial" w:cs="Arial"/>
      <w:sz w:val="24"/>
      <w:szCs w:val="24"/>
      <w:lang w:val="it-IT" w:eastAsia="en-US"/>
    </w:rPr>
  </w:style>
  <w:style w:type="table" w:styleId="Tabellaeffetti3D1">
    <w:name w:val="Table 3D effects 1"/>
    <w:basedOn w:val="Tabellanormale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Indirizzodestinatario">
    <w:name w:val="envelope address"/>
    <w:basedOn w:val="Normale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e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ellanormale"/>
    <w:next w:val="Grigliatabella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essunelenco"/>
    <w:uiPriority w:val="99"/>
    <w:semiHidden/>
    <w:unhideWhenUsed/>
    <w:rsid w:val="000960D4"/>
  </w:style>
  <w:style w:type="numbering" w:customStyle="1" w:styleId="1111111">
    <w:name w:val="1 / 1.1 / 1.1.11"/>
    <w:basedOn w:val="Nessunelenco"/>
    <w:next w:val="111111"/>
    <w:semiHidden/>
    <w:rsid w:val="000960D4"/>
  </w:style>
  <w:style w:type="numbering" w:customStyle="1" w:styleId="1ai1">
    <w:name w:val="1 / a / i1"/>
    <w:basedOn w:val="Nessunelenco"/>
    <w:next w:val="1ai"/>
    <w:semiHidden/>
    <w:rsid w:val="000960D4"/>
  </w:style>
  <w:style w:type="numbering" w:customStyle="1" w:styleId="ArticleSection1">
    <w:name w:val="Article / Section1"/>
    <w:basedOn w:val="Nessunelenco"/>
    <w:next w:val="ArticoloSezione"/>
    <w:semiHidden/>
    <w:rsid w:val="000960D4"/>
  </w:style>
  <w:style w:type="table" w:customStyle="1" w:styleId="Table3Deffects11">
    <w:name w:val="Table 3D effects 11"/>
    <w:basedOn w:val="Tabellanormale"/>
    <w:next w:val="Tabellaeffetti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ellanormale"/>
    <w:next w:val="Tabellaeffetti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ellanormale"/>
    <w:next w:val="Tabellaeffetti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ellanormale"/>
    <w:next w:val="Tabellaclassica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ellanormale"/>
    <w:next w:val="Tabellaclassica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ellanormale"/>
    <w:next w:val="Tabellaclassica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ellanormale"/>
    <w:next w:val="Tabellaclassic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ellanormale"/>
    <w:next w:val="Tabellaacolori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ellanormale"/>
    <w:next w:val="Tabellaacolori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ellanormale"/>
    <w:next w:val="Tabellaacolori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ellanormale"/>
    <w:next w:val="Tabellacolonne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ellanormale"/>
    <w:next w:val="Tabellacolonne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ellanormale"/>
    <w:next w:val="Tabellacolonne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ellanormale"/>
    <w:next w:val="Tabellacolonne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ellanormale"/>
    <w:next w:val="Tabellacolonne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ellanormale"/>
    <w:next w:val="Tabellacontemporanea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ellanormale"/>
    <w:next w:val="Tabellaelegante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ellanormale"/>
    <w:next w:val="Grigliatabella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ellanormale"/>
    <w:next w:val="Tabellagriglia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ellanormale"/>
    <w:next w:val="Tabellagriglia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ellanormale"/>
    <w:next w:val="Tabellagriglia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ellanormale"/>
    <w:next w:val="Tabellagriglia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ellanormale"/>
    <w:next w:val="Tabellagriglia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ellanormale"/>
    <w:next w:val="Tabellagriglia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ellanormale"/>
    <w:next w:val="Tabellagriglia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ellanormale"/>
    <w:next w:val="Tabellagriglia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ellanormale"/>
    <w:next w:val="Tabellaelenco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ellanormale"/>
    <w:next w:val="Tabellaelenco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ellanormale"/>
    <w:next w:val="Tabellaelenco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ellanormale"/>
    <w:next w:val="Tabellaelenco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ellanormale"/>
    <w:next w:val="Tabellaelenco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ellanormale"/>
    <w:next w:val="Tabellaelenco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ellanormale"/>
    <w:next w:val="Tabellaelenco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ellanormale"/>
    <w:next w:val="Tabellaelenco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ellanormale"/>
    <w:next w:val="Tabellaprofessionale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ellanormale"/>
    <w:next w:val="Tabellasemplic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ellanormale"/>
    <w:next w:val="Tabellasemplic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ellanormale"/>
    <w:next w:val="Tabellasemplic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ellanormale"/>
    <w:next w:val="Tabellaconombreggiatura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ellanormale"/>
    <w:next w:val="Tabellaconombreggiatura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ellanormale"/>
    <w:next w:val="Tabellatema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ellanormale"/>
    <w:next w:val="Tabella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ellanormale"/>
    <w:next w:val="Tabella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ellanormale"/>
    <w:next w:val="Tabella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ellanormale"/>
    <w:next w:val="Grigliatabella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link w:val="Titolo2Carattere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link w:val="TestonormaleCaratter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semiHidden/>
    <w:rsid w:val="007B4C72"/>
    <w:rPr>
      <w:sz w:val="16"/>
    </w:rPr>
  </w:style>
  <w:style w:type="paragraph" w:styleId="Corpotesto">
    <w:name w:val="Body Text"/>
    <w:basedOn w:val="Normale"/>
    <w:link w:val="CorpotestoCarattere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semiHidden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uiPriority w:val="34"/>
    <w:qFormat/>
    <w:rsid w:val="001600FF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rsid w:val="00885908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908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85908"/>
    <w:rPr>
      <w:b/>
      <w:bCs/>
      <w:lang w:eastAsia="en-US"/>
    </w:rPr>
  </w:style>
  <w:style w:type="paragraph" w:styleId="Revisione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e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885908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85908"/>
    <w:rPr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85908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5908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885908"/>
    <w:rPr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885908"/>
    <w:rPr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85908"/>
    <w:rPr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885908"/>
    <w:rPr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885908"/>
  </w:style>
  <w:style w:type="character" w:customStyle="1" w:styleId="TestonormaleCarattere">
    <w:name w:val="Testo normale Carattere"/>
    <w:basedOn w:val="Carpredefinitoparagrafo"/>
    <w:link w:val="Testonormale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885908"/>
    <w:rPr>
      <w:sz w:val="18"/>
      <w:lang w:eastAsia="en-US"/>
    </w:rPr>
  </w:style>
  <w:style w:type="numbering" w:styleId="111111">
    <w:name w:val="Outline List 2"/>
    <w:basedOn w:val="Nessunelenco"/>
    <w:rsid w:val="00885908"/>
    <w:pPr>
      <w:numPr>
        <w:numId w:val="31"/>
      </w:numPr>
    </w:pPr>
  </w:style>
  <w:style w:type="numbering" w:styleId="1ai">
    <w:name w:val="Outline List 1"/>
    <w:basedOn w:val="Nessunelenco"/>
    <w:rsid w:val="00885908"/>
    <w:pPr>
      <w:numPr>
        <w:numId w:val="32"/>
      </w:numPr>
    </w:pPr>
  </w:style>
  <w:style w:type="numbering" w:styleId="ArticoloSezione">
    <w:name w:val="Outline List 3"/>
    <w:basedOn w:val="Nessunelenco"/>
    <w:rsid w:val="00885908"/>
    <w:pPr>
      <w:numPr>
        <w:numId w:val="33"/>
      </w:numPr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85908"/>
    <w:rPr>
      <w:rFonts w:ascii="Univers" w:hAnsi="Univers"/>
      <w:snapToGrid w:val="0"/>
      <w:lang w:eastAsia="en-US"/>
    </w:rPr>
  </w:style>
  <w:style w:type="paragraph" w:styleId="Primorientrocorpodeltesto">
    <w:name w:val="Body Text First Indent"/>
    <w:basedOn w:val="Corpotesto"/>
    <w:link w:val="PrimorientrocorpodeltestoCarattere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85908"/>
    <w:rPr>
      <w:rFonts w:ascii="Univers" w:hAnsi="Univers"/>
      <w:snapToGrid/>
      <w:sz w:val="16"/>
      <w:lang w:val="it-IT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85908"/>
    <w:rPr>
      <w:rFonts w:ascii="Courier New" w:hAnsi="Courier New"/>
      <w:snapToGrid/>
      <w:lang w:val="it-IT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85908"/>
    <w:rPr>
      <w:rFonts w:ascii="Courier New" w:hAnsi="Courier New"/>
      <w:snapToGrid w:val="0"/>
      <w:lang w:eastAsia="en-US"/>
    </w:rPr>
  </w:style>
  <w:style w:type="paragraph" w:styleId="Formuladichiusura">
    <w:name w:val="Closing"/>
    <w:basedOn w:val="Normale"/>
    <w:link w:val="FormuladichiusuraCarattere"/>
    <w:rsid w:val="00885908"/>
    <w:pPr>
      <w:ind w:left="4252"/>
    </w:pPr>
    <w:rPr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85908"/>
    <w:rPr>
      <w:lang w:val="it-IT" w:eastAsia="en-US"/>
    </w:rPr>
  </w:style>
  <w:style w:type="paragraph" w:styleId="Data">
    <w:name w:val="Date"/>
    <w:basedOn w:val="Normale"/>
    <w:next w:val="Normale"/>
    <w:link w:val="DataCarattere"/>
    <w:rsid w:val="00885908"/>
    <w:rPr>
      <w:lang w:val="it-IT"/>
    </w:rPr>
  </w:style>
  <w:style w:type="character" w:customStyle="1" w:styleId="DataCarattere">
    <w:name w:val="Data Carattere"/>
    <w:basedOn w:val="Carpredefinitoparagrafo"/>
    <w:link w:val="Data"/>
    <w:rsid w:val="00885908"/>
    <w:rPr>
      <w:lang w:val="it-IT" w:eastAsia="en-US"/>
    </w:rPr>
  </w:style>
  <w:style w:type="paragraph" w:styleId="Firmadipostaelettronica">
    <w:name w:val="E-mail Signature"/>
    <w:basedOn w:val="Normale"/>
    <w:link w:val="FirmadipostaelettronicaCarattere"/>
    <w:rsid w:val="00885908"/>
    <w:rPr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885908"/>
    <w:rPr>
      <w:lang w:val="it-IT" w:eastAsia="en-US"/>
    </w:rPr>
  </w:style>
  <w:style w:type="character" w:styleId="Enfasicorsivo">
    <w:name w:val="Emphasis"/>
    <w:qFormat/>
    <w:rsid w:val="00885908"/>
    <w:rPr>
      <w:i/>
      <w:iCs/>
    </w:rPr>
  </w:style>
  <w:style w:type="paragraph" w:styleId="Indirizzomittente">
    <w:name w:val="envelope return"/>
    <w:basedOn w:val="Normale"/>
    <w:rsid w:val="00885908"/>
    <w:rPr>
      <w:rFonts w:ascii="Arial" w:hAnsi="Arial" w:cs="Arial"/>
      <w:lang w:val="it-IT"/>
    </w:rPr>
  </w:style>
  <w:style w:type="character" w:styleId="AcronimoHTML">
    <w:name w:val="HTML Acronym"/>
    <w:basedOn w:val="Carpredefinitoparagrafo"/>
    <w:rsid w:val="00885908"/>
  </w:style>
  <w:style w:type="paragraph" w:styleId="IndirizzoHTML">
    <w:name w:val="HTML Address"/>
    <w:basedOn w:val="Normale"/>
    <w:link w:val="IndirizzoHTMLCarattere"/>
    <w:rsid w:val="00885908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rsid w:val="00885908"/>
    <w:rPr>
      <w:i/>
      <w:iCs/>
      <w:lang w:val="it-IT" w:eastAsia="en-US"/>
    </w:rPr>
  </w:style>
  <w:style w:type="character" w:styleId="CitazioneHTML">
    <w:name w:val="HTML Cite"/>
    <w:rsid w:val="00885908"/>
    <w:rPr>
      <w:i/>
      <w:iCs/>
    </w:rPr>
  </w:style>
  <w:style w:type="character" w:styleId="Codic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885908"/>
    <w:rPr>
      <w:i/>
      <w:iCs/>
    </w:rPr>
  </w:style>
  <w:style w:type="character" w:styleId="Tastiera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885908"/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85908"/>
    <w:rPr>
      <w:rFonts w:ascii="Courier New" w:hAnsi="Courier New" w:cs="Courier New"/>
      <w:lang w:val="it-IT" w:eastAsia="en-US"/>
    </w:rPr>
  </w:style>
  <w:style w:type="character" w:styleId="EsempioHTML">
    <w:name w:val="HTML Sample"/>
    <w:rsid w:val="00885908"/>
    <w:rPr>
      <w:rFonts w:ascii="Courier New" w:hAnsi="Courier New" w:cs="Courier New"/>
    </w:rPr>
  </w:style>
  <w:style w:type="character" w:styleId="Macchinadascrive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885908"/>
    <w:rPr>
      <w:i/>
      <w:iCs/>
    </w:rPr>
  </w:style>
  <w:style w:type="paragraph" w:styleId="Elenco">
    <w:name w:val="List"/>
    <w:basedOn w:val="Normale"/>
    <w:rsid w:val="00885908"/>
    <w:pPr>
      <w:ind w:left="283" w:hanging="283"/>
    </w:pPr>
    <w:rPr>
      <w:lang w:val="it-IT"/>
    </w:rPr>
  </w:style>
  <w:style w:type="paragraph" w:styleId="Elenco2">
    <w:name w:val="List 2"/>
    <w:basedOn w:val="Normale"/>
    <w:rsid w:val="00885908"/>
    <w:pPr>
      <w:ind w:left="566" w:hanging="283"/>
    </w:pPr>
    <w:rPr>
      <w:lang w:val="it-IT"/>
    </w:rPr>
  </w:style>
  <w:style w:type="paragraph" w:styleId="Elenco3">
    <w:name w:val="List 3"/>
    <w:basedOn w:val="Normale"/>
    <w:rsid w:val="00885908"/>
    <w:pPr>
      <w:ind w:left="849" w:hanging="283"/>
    </w:pPr>
    <w:rPr>
      <w:lang w:val="it-IT"/>
    </w:rPr>
  </w:style>
  <w:style w:type="paragraph" w:styleId="Elenco4">
    <w:name w:val="List 4"/>
    <w:basedOn w:val="Normale"/>
    <w:rsid w:val="00885908"/>
    <w:pPr>
      <w:ind w:left="1132" w:hanging="283"/>
    </w:pPr>
    <w:rPr>
      <w:lang w:val="it-IT"/>
    </w:rPr>
  </w:style>
  <w:style w:type="paragraph" w:styleId="Puntoelenco2">
    <w:name w:val="List Bullet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Puntoelenco3">
    <w:name w:val="List Bullet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Puntoelenco4">
    <w:name w:val="List Bullet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Puntoelenco5">
    <w:name w:val="List Bullet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lencocontinua">
    <w:name w:val="List Continue"/>
    <w:basedOn w:val="Normale"/>
    <w:rsid w:val="00885908"/>
    <w:pPr>
      <w:spacing w:after="120"/>
      <w:ind w:left="283"/>
    </w:pPr>
    <w:rPr>
      <w:lang w:val="it-IT"/>
    </w:rPr>
  </w:style>
  <w:style w:type="paragraph" w:styleId="Elencocontinua2">
    <w:name w:val="List Continue 2"/>
    <w:basedOn w:val="Normale"/>
    <w:rsid w:val="00885908"/>
    <w:pPr>
      <w:spacing w:after="120"/>
      <w:ind w:left="566"/>
    </w:pPr>
    <w:rPr>
      <w:lang w:val="it-IT"/>
    </w:rPr>
  </w:style>
  <w:style w:type="paragraph" w:styleId="Elencocontinua3">
    <w:name w:val="List Continue 3"/>
    <w:basedOn w:val="Normale"/>
    <w:rsid w:val="00885908"/>
    <w:pPr>
      <w:spacing w:after="120"/>
      <w:ind w:left="849"/>
    </w:pPr>
    <w:rPr>
      <w:lang w:val="it-IT"/>
    </w:rPr>
  </w:style>
  <w:style w:type="paragraph" w:styleId="Elencocontinua4">
    <w:name w:val="List Continue 4"/>
    <w:basedOn w:val="Normale"/>
    <w:rsid w:val="00885908"/>
    <w:pPr>
      <w:spacing w:after="120"/>
      <w:ind w:left="1132"/>
    </w:pPr>
    <w:rPr>
      <w:lang w:val="it-IT"/>
    </w:rPr>
  </w:style>
  <w:style w:type="paragraph" w:styleId="Elencocontinua5">
    <w:name w:val="List Continue 5"/>
    <w:basedOn w:val="Normale"/>
    <w:rsid w:val="00885908"/>
    <w:pPr>
      <w:spacing w:after="120"/>
      <w:ind w:left="1415"/>
    </w:pPr>
    <w:rPr>
      <w:lang w:val="it-IT"/>
    </w:rPr>
  </w:style>
  <w:style w:type="paragraph" w:styleId="Numeroelenco2">
    <w:name w:val="List Number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Numeroelenco3">
    <w:name w:val="List Number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Numeroelenco4">
    <w:name w:val="List Number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Numeroelenco5">
    <w:name w:val="List Number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Intestazionemessaggio">
    <w:name w:val="Message Header"/>
    <w:basedOn w:val="Normale"/>
    <w:link w:val="IntestazionemessaggioCarattere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eWeb">
    <w:name w:val="Normal (Web)"/>
    <w:basedOn w:val="Normale"/>
    <w:uiPriority w:val="99"/>
    <w:rsid w:val="00885908"/>
    <w:rPr>
      <w:sz w:val="24"/>
      <w:szCs w:val="24"/>
      <w:lang w:val="it-IT"/>
    </w:rPr>
  </w:style>
  <w:style w:type="paragraph" w:styleId="Rientronormale">
    <w:name w:val="Normal Indent"/>
    <w:basedOn w:val="Normale"/>
    <w:rsid w:val="00885908"/>
    <w:pPr>
      <w:ind w:left="567"/>
    </w:pPr>
    <w:rPr>
      <w:lang w:val="it-IT"/>
    </w:rPr>
  </w:style>
  <w:style w:type="paragraph" w:styleId="Intestazionenota">
    <w:name w:val="Note Heading"/>
    <w:basedOn w:val="Normale"/>
    <w:next w:val="Normale"/>
    <w:link w:val="IntestazionenotaCarattere"/>
    <w:rsid w:val="00885908"/>
    <w:rPr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rsid w:val="00885908"/>
    <w:rPr>
      <w:lang w:val="it-IT" w:eastAsia="en-US"/>
    </w:rPr>
  </w:style>
  <w:style w:type="paragraph" w:styleId="Formuladiapertura">
    <w:name w:val="Salutation"/>
    <w:basedOn w:val="Normale"/>
    <w:next w:val="Normale"/>
    <w:link w:val="FormuladiaperturaCarattere"/>
    <w:rsid w:val="00885908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885908"/>
    <w:rPr>
      <w:lang w:val="it-IT" w:eastAsia="en-US"/>
    </w:rPr>
  </w:style>
  <w:style w:type="paragraph" w:styleId="Firma">
    <w:name w:val="Signature"/>
    <w:basedOn w:val="Normale"/>
    <w:link w:val="FirmaCarattere"/>
    <w:rsid w:val="00885908"/>
    <w:pPr>
      <w:ind w:left="4252"/>
    </w:pPr>
    <w:rPr>
      <w:lang w:val="it-IT"/>
    </w:rPr>
  </w:style>
  <w:style w:type="character" w:customStyle="1" w:styleId="FirmaCarattere">
    <w:name w:val="Firma Carattere"/>
    <w:basedOn w:val="Carpredefinitoparagrafo"/>
    <w:link w:val="Firma"/>
    <w:rsid w:val="00885908"/>
    <w:rPr>
      <w:lang w:val="it-IT" w:eastAsia="en-US"/>
    </w:rPr>
  </w:style>
  <w:style w:type="character" w:styleId="Enfasigrassetto">
    <w:name w:val="Strong"/>
    <w:uiPriority w:val="22"/>
    <w:qFormat/>
    <w:rsid w:val="00885908"/>
    <w:rPr>
      <w:b/>
      <w:bCs/>
    </w:rPr>
  </w:style>
  <w:style w:type="paragraph" w:styleId="Sottotitolo">
    <w:name w:val="Subtitle"/>
    <w:basedOn w:val="Normale"/>
    <w:link w:val="SottotitoloCarattere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85908"/>
    <w:rPr>
      <w:rFonts w:ascii="Arial" w:hAnsi="Arial" w:cs="Arial"/>
      <w:sz w:val="24"/>
      <w:szCs w:val="24"/>
      <w:lang w:val="it-IT" w:eastAsia="en-US"/>
    </w:rPr>
  </w:style>
  <w:style w:type="table" w:styleId="Tabellaeffetti3D1">
    <w:name w:val="Table 3D effects 1"/>
    <w:basedOn w:val="Tabellanormale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Indirizzodestinatario">
    <w:name w:val="envelope address"/>
    <w:basedOn w:val="Normale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e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ellanormale"/>
    <w:next w:val="Grigliatabella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essunelenco"/>
    <w:uiPriority w:val="99"/>
    <w:semiHidden/>
    <w:unhideWhenUsed/>
    <w:rsid w:val="000960D4"/>
  </w:style>
  <w:style w:type="numbering" w:customStyle="1" w:styleId="1111111">
    <w:name w:val="1 / 1.1 / 1.1.11"/>
    <w:basedOn w:val="Nessunelenco"/>
    <w:next w:val="111111"/>
    <w:semiHidden/>
    <w:rsid w:val="000960D4"/>
  </w:style>
  <w:style w:type="numbering" w:customStyle="1" w:styleId="1ai1">
    <w:name w:val="1 / a / i1"/>
    <w:basedOn w:val="Nessunelenco"/>
    <w:next w:val="1ai"/>
    <w:semiHidden/>
    <w:rsid w:val="000960D4"/>
  </w:style>
  <w:style w:type="numbering" w:customStyle="1" w:styleId="ArticleSection1">
    <w:name w:val="Article / Section1"/>
    <w:basedOn w:val="Nessunelenco"/>
    <w:next w:val="ArticoloSezione"/>
    <w:semiHidden/>
    <w:rsid w:val="000960D4"/>
  </w:style>
  <w:style w:type="table" w:customStyle="1" w:styleId="Table3Deffects11">
    <w:name w:val="Table 3D effects 11"/>
    <w:basedOn w:val="Tabellanormale"/>
    <w:next w:val="Tabellaeffetti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ellanormale"/>
    <w:next w:val="Tabellaeffetti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ellanormale"/>
    <w:next w:val="Tabellaeffetti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ellanormale"/>
    <w:next w:val="Tabellaclassica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ellanormale"/>
    <w:next w:val="Tabellaclassica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ellanormale"/>
    <w:next w:val="Tabellaclassica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ellanormale"/>
    <w:next w:val="Tabellaclassic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ellanormale"/>
    <w:next w:val="Tabellaacolori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ellanormale"/>
    <w:next w:val="Tabellaacolori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ellanormale"/>
    <w:next w:val="Tabellaacolori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ellanormale"/>
    <w:next w:val="Tabellacolonne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ellanormale"/>
    <w:next w:val="Tabellacolonne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ellanormale"/>
    <w:next w:val="Tabellacolonne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ellanormale"/>
    <w:next w:val="Tabellacolonne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ellanormale"/>
    <w:next w:val="Tabellacolonne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ellanormale"/>
    <w:next w:val="Tabellacontemporanea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ellanormale"/>
    <w:next w:val="Tabellaelegante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ellanormale"/>
    <w:next w:val="Grigliatabella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ellanormale"/>
    <w:next w:val="Tabellagriglia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ellanormale"/>
    <w:next w:val="Tabellagriglia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ellanormale"/>
    <w:next w:val="Tabellagriglia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ellanormale"/>
    <w:next w:val="Tabellagriglia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ellanormale"/>
    <w:next w:val="Tabellagriglia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ellanormale"/>
    <w:next w:val="Tabellagriglia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ellanormale"/>
    <w:next w:val="Tabellagriglia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ellanormale"/>
    <w:next w:val="Tabellagriglia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ellanormale"/>
    <w:next w:val="Tabellaelenco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ellanormale"/>
    <w:next w:val="Tabellaelenco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ellanormale"/>
    <w:next w:val="Tabellaelenco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ellanormale"/>
    <w:next w:val="Tabellaelenco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ellanormale"/>
    <w:next w:val="Tabellaelenco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ellanormale"/>
    <w:next w:val="Tabellaelenco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ellanormale"/>
    <w:next w:val="Tabellaelenco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ellanormale"/>
    <w:next w:val="Tabellaelenco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ellanormale"/>
    <w:next w:val="Tabellaprofessionale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ellanormale"/>
    <w:next w:val="Tabellasemplic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ellanormale"/>
    <w:next w:val="Tabellasemplic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ellanormale"/>
    <w:next w:val="Tabellasemplic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ellanormale"/>
    <w:next w:val="Tabellaconombreggiatura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ellanormale"/>
    <w:next w:val="Tabellaconombreggiatura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ellanormale"/>
    <w:next w:val="Tabellatema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ellanormale"/>
    <w:next w:val="Tabella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ellanormale"/>
    <w:next w:val="Tabella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ellanormale"/>
    <w:next w:val="Tabella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ellanormale"/>
    <w:next w:val="Grigliatabella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2053-488D-4EA8-AD6F-D2205EBA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1700714</vt:lpstr>
      <vt:lpstr>E/ECE/324/Rev</vt:lpstr>
    </vt:vector>
  </TitlesOfParts>
  <Company>CSD</Company>
  <LinksUpToDate>false</LinksUpToDate>
  <CharactersWithSpaces>3551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1700714</dc:title>
  <dc:subject>ECE/TRANS/WP.29/GRE/2017/6</dc:subject>
  <dc:creator>AFTER JUNE</dc:creator>
  <cp:keywords/>
  <dc:description/>
  <cp:lastModifiedBy>Davide Puglisi</cp:lastModifiedBy>
  <cp:revision>6</cp:revision>
  <cp:lastPrinted>2017-01-12T13:47:00Z</cp:lastPrinted>
  <dcterms:created xsi:type="dcterms:W3CDTF">2017-04-06T12:57:00Z</dcterms:created>
  <dcterms:modified xsi:type="dcterms:W3CDTF">2017-05-11T16:48:00Z</dcterms:modified>
</cp:coreProperties>
</file>