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91" w:rsidRDefault="00777961" w:rsidP="007A63E3">
      <w:pPr>
        <w:pStyle w:val="Rubrik1"/>
      </w:pPr>
      <w:r>
        <w:t>Adhesives used for installation purposes</w:t>
      </w:r>
      <w:r w:rsidR="00C42D6C">
        <w:t xml:space="preserve"> – R118</w:t>
      </w:r>
    </w:p>
    <w:p w:rsidR="00E36A1E" w:rsidRPr="00E36A1E" w:rsidRDefault="00E36A1E" w:rsidP="00E36A1E">
      <w:pPr>
        <w:pStyle w:val="Brdtext"/>
      </w:pPr>
      <w:r>
        <w:t>Intention is to move away from an interpretation that a</w:t>
      </w:r>
      <w:r w:rsidR="001D5E51">
        <w:t>lready</w:t>
      </w:r>
      <w:r>
        <w:t xml:space="preserve"> type-approved material would become a new (composite) material based on the use of an adhesive.</w:t>
      </w:r>
    </w:p>
    <w:p w:rsidR="00C42D6C" w:rsidRDefault="00731627" w:rsidP="00C42D6C">
      <w:pPr>
        <w:pStyle w:val="Brdtext"/>
      </w:pPr>
      <w:r>
        <w:t>Proposal 1:</w:t>
      </w:r>
    </w:p>
    <w:p w:rsidR="00526747" w:rsidRDefault="00526747" w:rsidP="00526747">
      <w:pPr>
        <w:pStyle w:val="Brdtext"/>
      </w:pPr>
      <w:r>
        <w:t>Address the adhesive issue in Part II and using the conditions of Part I, 5.2.3., materials shall be installed in accordance with their verified performance.</w:t>
      </w:r>
    </w:p>
    <w:p w:rsidR="0066096F" w:rsidRDefault="00DD3561" w:rsidP="00C42D6C">
      <w:pPr>
        <w:pStyle w:val="Brdtext"/>
      </w:pPr>
      <w:r>
        <w:t>Part I, paragraph</w:t>
      </w:r>
      <w:r w:rsidR="0066096F">
        <w:t xml:space="preserve"> 5.2.4.</w:t>
      </w:r>
      <w:r>
        <w:t xml:space="preserve">, </w:t>
      </w:r>
      <w:r w:rsidR="001D5E51">
        <w:t>amend to read:</w:t>
      </w:r>
    </w:p>
    <w:p w:rsidR="001D5E51" w:rsidRDefault="001D5E51" w:rsidP="001D5E51">
      <w:pPr>
        <w:pStyle w:val="para"/>
        <w:ind w:left="1134" w:right="140"/>
        <w:rPr>
          <w:b/>
          <w:u w:val="single"/>
        </w:rPr>
      </w:pPr>
      <w:r w:rsidRPr="0055709C">
        <w:t>5.2.4.</w:t>
      </w:r>
      <w:r w:rsidRPr="0055709C">
        <w:tab/>
        <w:t xml:space="preserve">Any adhesive agent used to affix the </w:t>
      </w:r>
      <w:r w:rsidRPr="00A3118F">
        <w:rPr>
          <w:strike/>
        </w:rPr>
        <w:t>interior</w:t>
      </w:r>
      <w:r w:rsidRPr="0055709C">
        <w:t xml:space="preserve"> material</w:t>
      </w:r>
      <w:r w:rsidRPr="008B2B23">
        <w:rPr>
          <w:b/>
          <w:u w:val="single"/>
        </w:rPr>
        <w:t xml:space="preserve">s </w:t>
      </w:r>
      <w:r>
        <w:rPr>
          <w:b/>
          <w:u w:val="single"/>
        </w:rPr>
        <w:t>covered by paragraph 5.2.1.</w:t>
      </w:r>
      <w:r w:rsidRPr="0055709C">
        <w:t xml:space="preserve"> to its supporting structure shall not, as far as possible, exacerbate the burning behaviour of the material.</w:t>
      </w:r>
      <w:r>
        <w:t xml:space="preserve"> [</w:t>
      </w:r>
      <w:r w:rsidRPr="00A3118F">
        <w:rPr>
          <w:b/>
          <w:u w:val="single"/>
        </w:rPr>
        <w:t xml:space="preserve">Adhesive agents </w:t>
      </w:r>
      <w:r>
        <w:rPr>
          <w:b/>
          <w:u w:val="single"/>
        </w:rPr>
        <w:t xml:space="preserve">for </w:t>
      </w:r>
      <w:r w:rsidRPr="00A3118F">
        <w:rPr>
          <w:b/>
          <w:u w:val="single"/>
        </w:rPr>
        <w:t xml:space="preserve">which </w:t>
      </w:r>
      <w:r>
        <w:rPr>
          <w:b/>
          <w:u w:val="single"/>
        </w:rPr>
        <w:t>f</w:t>
      </w:r>
      <w:r w:rsidRPr="00A3118F">
        <w:rPr>
          <w:b/>
          <w:u w:val="single"/>
        </w:rPr>
        <w:t>ire properties have been veri</w:t>
      </w:r>
      <w:r>
        <w:rPr>
          <w:b/>
          <w:u w:val="single"/>
        </w:rPr>
        <w:t>fi</w:t>
      </w:r>
      <w:r w:rsidRPr="00A3118F">
        <w:rPr>
          <w:b/>
          <w:u w:val="single"/>
        </w:rPr>
        <w:t xml:space="preserve">ed </w:t>
      </w:r>
      <w:r>
        <w:rPr>
          <w:b/>
          <w:u w:val="single"/>
        </w:rPr>
        <w:t>against relevant</w:t>
      </w:r>
      <w:r w:rsidRPr="00A3118F">
        <w:rPr>
          <w:b/>
          <w:u w:val="single"/>
        </w:rPr>
        <w:t xml:space="preserve"> standards shall be deem</w:t>
      </w:r>
      <w:r>
        <w:rPr>
          <w:b/>
          <w:u w:val="single"/>
        </w:rPr>
        <w:t>e</w:t>
      </w:r>
      <w:r w:rsidRPr="00A3118F">
        <w:rPr>
          <w:b/>
          <w:u w:val="single"/>
        </w:rPr>
        <w:t xml:space="preserve">d </w:t>
      </w:r>
      <w:r>
        <w:rPr>
          <w:b/>
          <w:u w:val="single"/>
        </w:rPr>
        <w:t>to fulfil this provision</w:t>
      </w:r>
      <w:r w:rsidRPr="00A3118F">
        <w:rPr>
          <w:b/>
          <w:u w:val="single"/>
        </w:rPr>
        <w:t>.</w:t>
      </w:r>
      <w:r>
        <w:rPr>
          <w:b/>
          <w:u w:val="single"/>
        </w:rPr>
        <w:t>]</w:t>
      </w:r>
    </w:p>
    <w:p w:rsidR="001D5E51" w:rsidRDefault="00526747" w:rsidP="00C42D6C">
      <w:pPr>
        <w:pStyle w:val="Brdtext"/>
      </w:pPr>
      <w:r w:rsidRPr="00050B83">
        <w:t>Th</w:t>
      </w:r>
      <w:r>
        <w:t>e introduction of a provision referring to prior verification</w:t>
      </w:r>
      <w:r w:rsidRPr="00050B83">
        <w:t xml:space="preserve"> may lead to a voluntary motivation for manufacturers to choose subcontractors and suppliers that have done this effort. </w:t>
      </w:r>
      <w:r>
        <w:t xml:space="preserve">Without further </w:t>
      </w:r>
      <w:r w:rsidRPr="00050B83">
        <w:t xml:space="preserve">It </w:t>
      </w:r>
      <w:r>
        <w:t>may</w:t>
      </w:r>
      <w:r w:rsidRPr="00050B83">
        <w:t xml:space="preserve"> thereby have a beneficial effect on fire safety</w:t>
      </w:r>
      <w:r>
        <w:t xml:space="preserve"> in buses may be achieved</w:t>
      </w:r>
      <w:r w:rsidRPr="00050B83">
        <w:t xml:space="preserve">, </w:t>
      </w:r>
      <w:r>
        <w:t>w</w:t>
      </w:r>
      <w:r w:rsidRPr="00050B83">
        <w:t>hich is the purpose of Regulation 118</w:t>
      </w:r>
      <w:r>
        <w:t>, without further testing.</w:t>
      </w:r>
      <w:r>
        <w:t xml:space="preserve"> Either here or in para. 6.1.1.5. below.</w:t>
      </w:r>
    </w:p>
    <w:p w:rsidR="007F144E" w:rsidRDefault="00051ADF" w:rsidP="00DD3561">
      <w:pPr>
        <w:pStyle w:val="Brdtext"/>
      </w:pPr>
      <w:r>
        <w:t>Part II, paragraph 6.1.1.5., amend to read:</w:t>
      </w:r>
    </w:p>
    <w:p w:rsidR="00051ADF" w:rsidRPr="00E53530" w:rsidRDefault="00051ADF" w:rsidP="00E53530">
      <w:pPr>
        <w:pStyle w:val="SingleTxtG"/>
        <w:ind w:hanging="1134"/>
      </w:pPr>
      <w:r w:rsidRPr="00051ADF">
        <w:t>6.1.1.5.</w:t>
      </w:r>
      <w:r w:rsidRPr="00051ADF">
        <w:tab/>
        <w:t>Other characteristics in so far as they have an appreciable effect on the performance prescribed in this Regulation</w:t>
      </w:r>
      <w:r w:rsidRPr="00E53530">
        <w:rPr>
          <w:b/>
          <w:u w:val="single"/>
        </w:rPr>
        <w:t>, e.g. fire prop</w:t>
      </w:r>
      <w:r w:rsidR="002209F3" w:rsidRPr="00E53530">
        <w:rPr>
          <w:b/>
          <w:u w:val="single"/>
        </w:rPr>
        <w:t>a</w:t>
      </w:r>
      <w:r w:rsidRPr="00E53530">
        <w:rPr>
          <w:b/>
          <w:u w:val="single"/>
        </w:rPr>
        <w:t>gation properties of adhesive agent</w:t>
      </w:r>
      <w:r w:rsidR="00E53530" w:rsidRPr="00E53530">
        <w:rPr>
          <w:b/>
          <w:u w:val="single"/>
        </w:rPr>
        <w:t>(</w:t>
      </w:r>
      <w:r w:rsidRPr="00E53530">
        <w:rPr>
          <w:b/>
          <w:u w:val="single"/>
        </w:rPr>
        <w:t>s</w:t>
      </w:r>
      <w:r w:rsidR="00E53530" w:rsidRPr="00E53530">
        <w:rPr>
          <w:b/>
          <w:u w:val="single"/>
        </w:rPr>
        <w:t>)</w:t>
      </w:r>
      <w:r w:rsidRPr="00E53530">
        <w:rPr>
          <w:b/>
          <w:u w:val="single"/>
        </w:rPr>
        <w:t xml:space="preserve"> used for installation, if applicable</w:t>
      </w:r>
      <w:r w:rsidRPr="00E53530">
        <w:t>.</w:t>
      </w:r>
      <w:r w:rsidR="00E36A1E" w:rsidRPr="00E36A1E">
        <w:t xml:space="preserve"> </w:t>
      </w:r>
      <w:r w:rsidR="00E36A1E">
        <w:t>[</w:t>
      </w:r>
      <w:r w:rsidR="00E36A1E" w:rsidRPr="00A3118F">
        <w:rPr>
          <w:b/>
          <w:u w:val="single"/>
        </w:rPr>
        <w:t xml:space="preserve">Adhesive agents </w:t>
      </w:r>
      <w:r w:rsidR="00E36A1E">
        <w:rPr>
          <w:b/>
          <w:u w:val="single"/>
        </w:rPr>
        <w:t xml:space="preserve">for </w:t>
      </w:r>
      <w:r w:rsidR="00E36A1E" w:rsidRPr="00A3118F">
        <w:rPr>
          <w:b/>
          <w:u w:val="single"/>
        </w:rPr>
        <w:t xml:space="preserve">which </w:t>
      </w:r>
      <w:r w:rsidR="00E36A1E">
        <w:rPr>
          <w:b/>
          <w:u w:val="single"/>
        </w:rPr>
        <w:t>f</w:t>
      </w:r>
      <w:r w:rsidR="00E36A1E" w:rsidRPr="00A3118F">
        <w:rPr>
          <w:b/>
          <w:u w:val="single"/>
        </w:rPr>
        <w:t>ire properties have been veri</w:t>
      </w:r>
      <w:r w:rsidR="00E36A1E">
        <w:rPr>
          <w:b/>
          <w:u w:val="single"/>
        </w:rPr>
        <w:t>fi</w:t>
      </w:r>
      <w:r w:rsidR="00E36A1E" w:rsidRPr="00A3118F">
        <w:rPr>
          <w:b/>
          <w:u w:val="single"/>
        </w:rPr>
        <w:t xml:space="preserve">ed </w:t>
      </w:r>
      <w:r w:rsidR="00E36A1E">
        <w:rPr>
          <w:b/>
          <w:u w:val="single"/>
        </w:rPr>
        <w:t>against relevant</w:t>
      </w:r>
      <w:r w:rsidR="00E36A1E" w:rsidRPr="00A3118F">
        <w:rPr>
          <w:b/>
          <w:u w:val="single"/>
        </w:rPr>
        <w:t xml:space="preserve"> standards shall be deem</w:t>
      </w:r>
      <w:r w:rsidR="00E36A1E">
        <w:rPr>
          <w:b/>
          <w:u w:val="single"/>
        </w:rPr>
        <w:t>e</w:t>
      </w:r>
      <w:r w:rsidR="00E36A1E" w:rsidRPr="00A3118F">
        <w:rPr>
          <w:b/>
          <w:u w:val="single"/>
        </w:rPr>
        <w:t xml:space="preserve">d </w:t>
      </w:r>
      <w:r w:rsidR="008B58D0">
        <w:rPr>
          <w:b/>
          <w:u w:val="single"/>
        </w:rPr>
        <w:t>non-hazardous</w:t>
      </w:r>
      <w:r w:rsidR="006226E2">
        <w:rPr>
          <w:b/>
          <w:u w:val="single"/>
        </w:rPr>
        <w:t xml:space="preserve"> for the purpose of this regulation</w:t>
      </w:r>
      <w:r w:rsidR="00E36A1E" w:rsidRPr="00A3118F">
        <w:rPr>
          <w:b/>
          <w:u w:val="single"/>
        </w:rPr>
        <w:t>.</w:t>
      </w:r>
      <w:r w:rsidR="00E36A1E">
        <w:rPr>
          <w:b/>
          <w:u w:val="single"/>
        </w:rPr>
        <w:t>]</w:t>
      </w:r>
    </w:p>
    <w:p w:rsidR="002209F3" w:rsidRPr="002209F3" w:rsidRDefault="002209F3" w:rsidP="002209F3">
      <w:pPr>
        <w:pStyle w:val="SingleTxtG"/>
        <w:ind w:hanging="1134"/>
        <w:rPr>
          <w:sz w:val="24"/>
          <w:szCs w:val="24"/>
        </w:rPr>
      </w:pPr>
      <w:r w:rsidRPr="002209F3">
        <w:rPr>
          <w:sz w:val="24"/>
          <w:szCs w:val="24"/>
        </w:rPr>
        <w:t>Part II, paragraph 6.2.1. to 6.2.</w:t>
      </w:r>
      <w:r w:rsidR="004C1856">
        <w:rPr>
          <w:sz w:val="24"/>
          <w:szCs w:val="24"/>
        </w:rPr>
        <w:t>4</w:t>
      </w:r>
      <w:r w:rsidRPr="002209F3">
        <w:rPr>
          <w:sz w:val="24"/>
          <w:szCs w:val="24"/>
        </w:rPr>
        <w:t>., amend to read:</w:t>
      </w:r>
    </w:p>
    <w:p w:rsidR="002209F3" w:rsidRPr="00D76CA2" w:rsidRDefault="002209F3" w:rsidP="002209F3">
      <w:pPr>
        <w:pStyle w:val="SingleTxtG"/>
        <w:ind w:hanging="1134"/>
      </w:pPr>
      <w:r w:rsidRPr="00D76CA2">
        <w:t>6.2.1.</w:t>
      </w:r>
      <w:r w:rsidRPr="00D76CA2">
        <w:tab/>
        <w:t>The following materials shall undergo the test described in Annex 6 to this Regulation:</w:t>
      </w:r>
    </w:p>
    <w:p w:rsidR="002209F3" w:rsidRPr="00451D0A" w:rsidRDefault="002209F3" w:rsidP="002209F3">
      <w:pPr>
        <w:pStyle w:val="SingleTxtG"/>
      </w:pPr>
      <w:r w:rsidRPr="00D76CA2">
        <w:t>(a</w:t>
      </w:r>
      <w:r w:rsidRPr="00451D0A">
        <w:t>)</w:t>
      </w:r>
      <w:r w:rsidRPr="00451D0A">
        <w:tab/>
        <w:t>Material(s) and composite material(s) installed in a horizontal position in the interior compartment and,</w:t>
      </w:r>
    </w:p>
    <w:p w:rsidR="002209F3" w:rsidRPr="00451D0A" w:rsidRDefault="002209F3" w:rsidP="002209F3">
      <w:pPr>
        <w:pStyle w:val="SingleTxtG"/>
      </w:pPr>
      <w:r w:rsidRPr="00451D0A">
        <w:lastRenderedPageBreak/>
        <w:t>(b)</w:t>
      </w:r>
      <w:r w:rsidRPr="00451D0A">
        <w:tab/>
        <w:t>Insulation material(s) installed in a horizontal position in the engine compartment and any separate heating compartment.</w:t>
      </w:r>
    </w:p>
    <w:p w:rsidR="002209F3" w:rsidRPr="00D76CA2" w:rsidRDefault="002209F3" w:rsidP="002209F3">
      <w:pPr>
        <w:pStyle w:val="SingleTxtG"/>
        <w:keepNext/>
        <w:keepLines/>
      </w:pPr>
      <w:r w:rsidRPr="00D76CA2">
        <w:t>The result of the test shall be considered satisfactory if, taking the worst test results into account, the horizontal bu</w:t>
      </w:r>
      <w:r>
        <w:t>rning rate is not more than 100 </w:t>
      </w:r>
      <w:r w:rsidRPr="00D76CA2">
        <w:t>mm/minute or if the flame extinguishes before reaching the last measuring point.</w:t>
      </w:r>
      <w:r w:rsidRPr="002209F3">
        <w:rPr>
          <w:b/>
          <w:u w:val="single"/>
        </w:rPr>
        <w:t xml:space="preserve"> </w:t>
      </w:r>
      <w:r>
        <w:rPr>
          <w:b/>
          <w:u w:val="single"/>
        </w:rPr>
        <w:t>If</w:t>
      </w:r>
      <w:r w:rsidR="00E53530">
        <w:rPr>
          <w:b/>
          <w:u w:val="single"/>
        </w:rPr>
        <w:t xml:space="preserve"> use of</w:t>
      </w:r>
      <w:r>
        <w:rPr>
          <w:b/>
          <w:u w:val="single"/>
        </w:rPr>
        <w:t xml:space="preserve"> adhesive agent</w:t>
      </w:r>
      <w:r w:rsidR="00E53530">
        <w:rPr>
          <w:b/>
          <w:u w:val="single"/>
        </w:rPr>
        <w:t>(</w:t>
      </w:r>
      <w:r>
        <w:rPr>
          <w:b/>
          <w:u w:val="single"/>
        </w:rPr>
        <w:t>s</w:t>
      </w:r>
      <w:r w:rsidR="00E53530">
        <w:rPr>
          <w:b/>
          <w:u w:val="single"/>
        </w:rPr>
        <w:t>)</w:t>
      </w:r>
      <w:r>
        <w:rPr>
          <w:b/>
          <w:u w:val="single"/>
        </w:rPr>
        <w:t xml:space="preserve"> for the installation of the material</w:t>
      </w:r>
      <w:r w:rsidR="00E53530" w:rsidRPr="00E53530">
        <w:rPr>
          <w:b/>
          <w:u w:val="single"/>
        </w:rPr>
        <w:t xml:space="preserve"> </w:t>
      </w:r>
      <w:r w:rsidR="00E53530">
        <w:rPr>
          <w:b/>
          <w:u w:val="single"/>
        </w:rPr>
        <w:t>is foreseen</w:t>
      </w:r>
      <w:r>
        <w:rPr>
          <w:b/>
          <w:u w:val="single"/>
        </w:rPr>
        <w:t>, the fire propagation properties of the agent shall be taken into consideration.</w:t>
      </w:r>
    </w:p>
    <w:p w:rsidR="002209F3" w:rsidRPr="002209F3" w:rsidRDefault="002209F3" w:rsidP="002209F3">
      <w:pPr>
        <w:pStyle w:val="SingleTxtG"/>
        <w:rPr>
          <w:b/>
          <w:u w:val="single"/>
        </w:rPr>
      </w:pPr>
      <w:r w:rsidRPr="00A36CDF">
        <w:t xml:space="preserve">Materials fulfilling the requirements </w:t>
      </w:r>
      <w:r>
        <w:t>of paragraph</w:t>
      </w:r>
      <w:r w:rsidRPr="00A36CDF">
        <w:t xml:space="preserve"> 6.2.3. are considered to fulfil the requirements in this paragraph.</w:t>
      </w:r>
      <w:r>
        <w:t xml:space="preserve"> </w:t>
      </w:r>
    </w:p>
    <w:p w:rsidR="002209F3" w:rsidRPr="00D76CA2" w:rsidRDefault="002209F3" w:rsidP="002209F3">
      <w:pPr>
        <w:pStyle w:val="SingleTxtG"/>
        <w:ind w:hanging="1134"/>
      </w:pPr>
      <w:r w:rsidRPr="00D76CA2">
        <w:t>6.2.2.</w:t>
      </w:r>
      <w:r w:rsidRPr="00D76CA2">
        <w:tab/>
        <w:t>The following materials shall undergo the test described in Annex 7 to this Regulation:</w:t>
      </w:r>
    </w:p>
    <w:p w:rsidR="002209F3" w:rsidRPr="00336DE3" w:rsidRDefault="002209F3" w:rsidP="002209F3">
      <w:pPr>
        <w:pStyle w:val="SingleTxtG"/>
        <w:ind w:hanging="570"/>
      </w:pPr>
      <w:r w:rsidRPr="00336DE3">
        <w:t>(a)</w:t>
      </w:r>
      <w:r w:rsidRPr="00336DE3">
        <w:tab/>
        <w:t>Material(s) and composite material(s) installed more than 500 mm above the seat cushion and in the roof of the vehicle,</w:t>
      </w:r>
    </w:p>
    <w:p w:rsidR="002209F3" w:rsidRPr="00336DE3" w:rsidRDefault="002209F3" w:rsidP="002209F3">
      <w:pPr>
        <w:pStyle w:val="SingleTxtG"/>
        <w:ind w:hanging="570"/>
      </w:pPr>
      <w:r w:rsidRPr="00336DE3">
        <w:t>(b)</w:t>
      </w:r>
      <w:r w:rsidRPr="00336DE3">
        <w:tab/>
        <w:t>Insulation material(s) installed in the engine compartment and any separate heating compartment.</w:t>
      </w:r>
    </w:p>
    <w:p w:rsidR="002209F3" w:rsidRPr="00D76CA2" w:rsidRDefault="002209F3" w:rsidP="002209F3">
      <w:pPr>
        <w:pStyle w:val="SingleTxtG"/>
      </w:pPr>
      <w:r w:rsidRPr="00D76CA2">
        <w:t>The result of the test shall be considered satisfactory if, taking the worst test results into account, no drop is formed which ignites the cotton wool.</w:t>
      </w:r>
      <w:r>
        <w:t xml:space="preserve"> </w:t>
      </w:r>
      <w:r>
        <w:rPr>
          <w:b/>
          <w:u w:val="single"/>
        </w:rPr>
        <w:t xml:space="preserve">If </w:t>
      </w:r>
      <w:r w:rsidR="00E53530">
        <w:rPr>
          <w:b/>
          <w:u w:val="single"/>
        </w:rPr>
        <w:t xml:space="preserve">use of </w:t>
      </w:r>
      <w:r>
        <w:rPr>
          <w:b/>
          <w:u w:val="single"/>
        </w:rPr>
        <w:t>adhesive agent</w:t>
      </w:r>
      <w:r w:rsidR="00E53530">
        <w:rPr>
          <w:b/>
          <w:u w:val="single"/>
        </w:rPr>
        <w:t>(</w:t>
      </w:r>
      <w:r>
        <w:rPr>
          <w:b/>
          <w:u w:val="single"/>
        </w:rPr>
        <w:t>s</w:t>
      </w:r>
      <w:r w:rsidR="00E53530">
        <w:rPr>
          <w:b/>
          <w:u w:val="single"/>
        </w:rPr>
        <w:t>)</w:t>
      </w:r>
      <w:r>
        <w:rPr>
          <w:b/>
          <w:u w:val="single"/>
        </w:rPr>
        <w:t xml:space="preserve"> for</w:t>
      </w:r>
      <w:r>
        <w:rPr>
          <w:b/>
          <w:u w:val="single"/>
        </w:rPr>
        <w:t xml:space="preserve"> the</w:t>
      </w:r>
      <w:r>
        <w:rPr>
          <w:b/>
          <w:u w:val="single"/>
        </w:rPr>
        <w:t xml:space="preserve"> installation</w:t>
      </w:r>
      <w:r>
        <w:rPr>
          <w:b/>
          <w:u w:val="single"/>
        </w:rPr>
        <w:t xml:space="preserve"> of the material</w:t>
      </w:r>
      <w:r w:rsidR="00E53530" w:rsidRPr="00E53530">
        <w:rPr>
          <w:b/>
          <w:u w:val="single"/>
        </w:rPr>
        <w:t xml:space="preserve"> </w:t>
      </w:r>
      <w:r w:rsidR="00E53530">
        <w:rPr>
          <w:b/>
          <w:u w:val="single"/>
        </w:rPr>
        <w:t>is foreseen</w:t>
      </w:r>
      <w:r>
        <w:rPr>
          <w:b/>
          <w:u w:val="single"/>
        </w:rPr>
        <w:t xml:space="preserve">, the </w:t>
      </w:r>
      <w:r>
        <w:rPr>
          <w:b/>
          <w:u w:val="single"/>
        </w:rPr>
        <w:t>melting</w:t>
      </w:r>
      <w:r>
        <w:rPr>
          <w:b/>
          <w:u w:val="single"/>
        </w:rPr>
        <w:t xml:space="preserve"> properties of the agent</w:t>
      </w:r>
      <w:r w:rsidR="00E53530">
        <w:rPr>
          <w:b/>
          <w:u w:val="single"/>
        </w:rPr>
        <w:t>(s)</w:t>
      </w:r>
      <w:r>
        <w:rPr>
          <w:b/>
          <w:u w:val="single"/>
        </w:rPr>
        <w:t xml:space="preserve"> shall be taken into consideration.</w:t>
      </w:r>
    </w:p>
    <w:p w:rsidR="002209F3" w:rsidRPr="00F90B4D" w:rsidRDefault="002209F3" w:rsidP="002209F3">
      <w:pPr>
        <w:pStyle w:val="SingleTxtG"/>
        <w:ind w:hanging="1134"/>
      </w:pPr>
      <w:r w:rsidRPr="00D76CA2">
        <w:t>6.2.3.</w:t>
      </w:r>
      <w:r w:rsidRPr="00D76CA2">
        <w:tab/>
      </w:r>
      <w:r w:rsidRPr="00F90B4D">
        <w:t>The following materials shall undergo the test described in Annex 8 to this Regulation:</w:t>
      </w:r>
    </w:p>
    <w:p w:rsidR="002209F3" w:rsidRPr="00F90B4D" w:rsidRDefault="002209F3" w:rsidP="002209F3">
      <w:pPr>
        <w:pStyle w:val="SingleTxtG"/>
        <w:ind w:hanging="567"/>
      </w:pPr>
      <w:r w:rsidRPr="00F90B4D">
        <w:t>(a)</w:t>
      </w:r>
      <w:r w:rsidRPr="00F90B4D">
        <w:tab/>
        <w:t>Material(s) and composite material(s) installed in a vertical position in the interior compartment,</w:t>
      </w:r>
    </w:p>
    <w:p w:rsidR="002209F3" w:rsidRPr="00F90B4D" w:rsidRDefault="002209F3" w:rsidP="002209F3">
      <w:pPr>
        <w:pStyle w:val="SingleTxtG"/>
        <w:ind w:hanging="567"/>
      </w:pPr>
      <w:r w:rsidRPr="00F90B4D">
        <w:t>(b)</w:t>
      </w:r>
      <w:r w:rsidRPr="00F90B4D">
        <w:tab/>
        <w:t>Insulation material(s) installed in a vertical position in the engine compartment and any separate heating compartment.</w:t>
      </w:r>
    </w:p>
    <w:p w:rsidR="002209F3" w:rsidRDefault="002209F3" w:rsidP="002209F3">
      <w:pPr>
        <w:pStyle w:val="Annex1"/>
        <w:ind w:left="1134"/>
      </w:pPr>
      <w:r>
        <w:tab/>
      </w:r>
      <w:r w:rsidRPr="00D76CA2">
        <w:t>The result of the test shall be considered satisfactory if, taking the worst test results into account, the vertical bu</w:t>
      </w:r>
      <w:r>
        <w:t>rning rate is not more than 100 </w:t>
      </w:r>
      <w:r w:rsidRPr="00D76CA2">
        <w:t>mm/</w:t>
      </w:r>
      <w:r w:rsidRPr="00F90B4D">
        <w:t>minute or if the flame extinguishes before the destruction of one of the first marker threads occurred.</w:t>
      </w:r>
      <w:r w:rsidR="00E53530" w:rsidRPr="00E53530">
        <w:rPr>
          <w:b/>
          <w:u w:val="single"/>
        </w:rPr>
        <w:t xml:space="preserve"> </w:t>
      </w:r>
      <w:r w:rsidR="00E53530">
        <w:rPr>
          <w:b/>
          <w:u w:val="single"/>
        </w:rPr>
        <w:t>If</w:t>
      </w:r>
      <w:r w:rsidR="004C1856">
        <w:rPr>
          <w:b/>
          <w:u w:val="single"/>
        </w:rPr>
        <w:t xml:space="preserve"> use of</w:t>
      </w:r>
      <w:r w:rsidR="00E53530">
        <w:rPr>
          <w:b/>
          <w:u w:val="single"/>
        </w:rPr>
        <w:t xml:space="preserve"> adhesive agent</w:t>
      </w:r>
      <w:r w:rsidR="004C1856">
        <w:rPr>
          <w:b/>
          <w:u w:val="single"/>
        </w:rPr>
        <w:t>(</w:t>
      </w:r>
      <w:r w:rsidR="00E53530">
        <w:rPr>
          <w:b/>
          <w:u w:val="single"/>
        </w:rPr>
        <w:t>s</w:t>
      </w:r>
      <w:r w:rsidR="004C1856">
        <w:rPr>
          <w:b/>
          <w:u w:val="single"/>
        </w:rPr>
        <w:t>)</w:t>
      </w:r>
      <w:r w:rsidR="00E53530">
        <w:rPr>
          <w:b/>
          <w:u w:val="single"/>
        </w:rPr>
        <w:t xml:space="preserve"> for the installation of the material</w:t>
      </w:r>
      <w:r w:rsidR="004C1856" w:rsidRPr="004C1856">
        <w:rPr>
          <w:b/>
          <w:u w:val="single"/>
        </w:rPr>
        <w:t xml:space="preserve"> </w:t>
      </w:r>
      <w:r w:rsidR="004C1856">
        <w:rPr>
          <w:b/>
          <w:u w:val="single"/>
        </w:rPr>
        <w:t>is</w:t>
      </w:r>
      <w:r w:rsidR="004C1856">
        <w:rPr>
          <w:b/>
          <w:u w:val="single"/>
        </w:rPr>
        <w:t xml:space="preserve"> foreseen</w:t>
      </w:r>
      <w:r w:rsidR="00E53530">
        <w:rPr>
          <w:b/>
          <w:u w:val="single"/>
        </w:rPr>
        <w:t>, the fire propagation properties of the agent</w:t>
      </w:r>
      <w:r w:rsidR="004C1856">
        <w:rPr>
          <w:b/>
          <w:u w:val="single"/>
        </w:rPr>
        <w:t>(s)</w:t>
      </w:r>
      <w:r w:rsidR="00E53530">
        <w:rPr>
          <w:b/>
          <w:u w:val="single"/>
        </w:rPr>
        <w:t xml:space="preserve"> shall be taken into consideration.</w:t>
      </w:r>
    </w:p>
    <w:p w:rsidR="002209F3" w:rsidRPr="00590A06" w:rsidRDefault="002209F3" w:rsidP="002209F3">
      <w:pPr>
        <w:pStyle w:val="Annex1"/>
        <w:ind w:left="1134"/>
        <w:rPr>
          <w:lang w:val="en-US"/>
        </w:rPr>
      </w:pPr>
      <w:r w:rsidRPr="00590A06">
        <w:rPr>
          <w:lang w:val="en-US"/>
        </w:rPr>
        <w:t>6.2.4.</w:t>
      </w:r>
      <w:r w:rsidRPr="00590A06">
        <w:rPr>
          <w:lang w:val="en-US"/>
        </w:rPr>
        <w:tab/>
        <w:t>Materials achieving an average CFE (critical heat flux at extinguishment) value greater or equal to 20 kW/m</w:t>
      </w:r>
      <w:r w:rsidRPr="00590A06">
        <w:rPr>
          <w:vertAlign w:val="superscript"/>
          <w:lang w:val="en-US"/>
        </w:rPr>
        <w:t>2</w:t>
      </w:r>
      <w:r w:rsidRPr="00590A06">
        <w:rPr>
          <w:lang w:val="en-US"/>
        </w:rPr>
        <w:t>, when tested according to ISO 5658-2</w:t>
      </w:r>
      <w:r w:rsidR="004C1856" w:rsidRPr="004C1856">
        <w:rPr>
          <w:vertAlign w:val="superscript"/>
          <w:lang w:val="en-US"/>
        </w:rPr>
        <w:t>1</w:t>
      </w:r>
      <w:r w:rsidRPr="00590A06">
        <w:rPr>
          <w:lang w:val="en-US"/>
        </w:rPr>
        <w:t>, are deemed to comply with the requirements of paragraphs 6.2.2. and 6.2.3., provided no burning drops are observed when taking the worst test results into account.</w:t>
      </w:r>
      <w:r w:rsidR="004C1856" w:rsidRPr="004C1856">
        <w:rPr>
          <w:b/>
          <w:u w:val="single"/>
        </w:rPr>
        <w:t xml:space="preserve"> </w:t>
      </w:r>
      <w:r w:rsidR="004C1856">
        <w:rPr>
          <w:b/>
          <w:u w:val="single"/>
        </w:rPr>
        <w:t>If use of adhesive agent(s) for the installation of the material</w:t>
      </w:r>
      <w:r w:rsidR="004C1856" w:rsidRPr="004C1856">
        <w:rPr>
          <w:b/>
          <w:u w:val="single"/>
        </w:rPr>
        <w:t xml:space="preserve"> </w:t>
      </w:r>
      <w:r w:rsidR="004C1856">
        <w:rPr>
          <w:b/>
          <w:u w:val="single"/>
        </w:rPr>
        <w:t>is foreseen, the agent(s) shall be taken into consideration.</w:t>
      </w:r>
    </w:p>
    <w:p w:rsidR="007F144E" w:rsidRDefault="007F144E" w:rsidP="00DD3561">
      <w:pPr>
        <w:pStyle w:val="Brdtext"/>
      </w:pPr>
    </w:p>
    <w:p w:rsidR="007F144E" w:rsidRPr="00F4121B" w:rsidRDefault="007F144E" w:rsidP="00DD3561">
      <w:pPr>
        <w:pStyle w:val="Brdtext"/>
        <w:rPr>
          <w:u w:val="single"/>
        </w:rPr>
      </w:pPr>
      <w:r w:rsidRPr="00F4121B">
        <w:rPr>
          <w:u w:val="single"/>
        </w:rPr>
        <w:t>Proposal 2:</w:t>
      </w:r>
    </w:p>
    <w:p w:rsidR="007F144E" w:rsidRDefault="007F144E" w:rsidP="00DD3561">
      <w:pPr>
        <w:pStyle w:val="Brdtext"/>
      </w:pPr>
      <w:r>
        <w:t xml:space="preserve">Keep 5.2.4. as is but clarify definition of “composite material”. </w:t>
      </w:r>
    </w:p>
    <w:p w:rsidR="00777961" w:rsidRPr="00777961" w:rsidRDefault="00DD3561" w:rsidP="00DD3561">
      <w:pPr>
        <w:pStyle w:val="Brdtext"/>
      </w:pPr>
      <w:r>
        <w:t>Part II, paragraph 6.1.3., a</w:t>
      </w:r>
      <w:r>
        <w:t>mend</w:t>
      </w:r>
      <w:r>
        <w:t xml:space="preserve"> to read</w:t>
      </w:r>
    </w:p>
    <w:p w:rsidR="00E2431D" w:rsidRPr="00E2431D" w:rsidRDefault="00051ADF" w:rsidP="00051AD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6.1.3.</w:t>
      </w:r>
      <w:r>
        <w:rPr>
          <w:rFonts w:ascii="Times New Roman" w:hAnsi="Times New Roman"/>
          <w:sz w:val="20"/>
          <w:szCs w:val="20"/>
          <w:lang w:eastAsia="en-US"/>
        </w:rPr>
        <w:tab/>
      </w:r>
      <w:r w:rsidR="00E2431D" w:rsidRPr="00E2431D">
        <w:rPr>
          <w:rFonts w:ascii="Times New Roman" w:hAnsi="Times New Roman"/>
          <w:sz w:val="20"/>
          <w:szCs w:val="20"/>
          <w:lang w:eastAsia="en-US"/>
        </w:rPr>
        <w:t>"</w:t>
      </w:r>
      <w:r w:rsidR="00E2431D" w:rsidRPr="00E2431D">
        <w:rPr>
          <w:rFonts w:ascii="Times New Roman" w:hAnsi="Times New Roman"/>
          <w:i/>
          <w:iCs/>
          <w:sz w:val="20"/>
          <w:szCs w:val="20"/>
          <w:lang w:eastAsia="en-US"/>
        </w:rPr>
        <w:t>Composite material</w:t>
      </w:r>
      <w:r w:rsidR="00E2431D" w:rsidRPr="00E2431D">
        <w:rPr>
          <w:rFonts w:ascii="Times New Roman" w:hAnsi="Times New Roman"/>
          <w:sz w:val="20"/>
          <w:szCs w:val="20"/>
          <w:lang w:eastAsia="en-US"/>
        </w:rPr>
        <w:t>" means a material composed of several layers of</w:t>
      </w:r>
    </w:p>
    <w:p w:rsidR="00E2431D" w:rsidRPr="00E2431D" w:rsidRDefault="00E2431D" w:rsidP="00051ADF">
      <w:pPr>
        <w:autoSpaceDE w:val="0"/>
        <w:autoSpaceDN w:val="0"/>
        <w:adjustRightInd w:val="0"/>
        <w:ind w:firstLine="1304"/>
        <w:rPr>
          <w:rFonts w:ascii="Times New Roman" w:hAnsi="Times New Roman"/>
          <w:sz w:val="20"/>
          <w:szCs w:val="20"/>
          <w:lang w:eastAsia="en-US"/>
        </w:rPr>
      </w:pPr>
      <w:r w:rsidRPr="00E2431D">
        <w:rPr>
          <w:rFonts w:ascii="Times New Roman" w:hAnsi="Times New Roman"/>
          <w:sz w:val="20"/>
          <w:szCs w:val="20"/>
          <w:lang w:eastAsia="en-US"/>
        </w:rPr>
        <w:t>similar or different materials intimately held together at their surfaces by</w:t>
      </w:r>
    </w:p>
    <w:p w:rsidR="00E2431D" w:rsidRPr="00E2431D" w:rsidRDefault="00E2431D" w:rsidP="00051ADF">
      <w:pPr>
        <w:autoSpaceDE w:val="0"/>
        <w:autoSpaceDN w:val="0"/>
        <w:adjustRightInd w:val="0"/>
        <w:ind w:firstLine="1304"/>
        <w:rPr>
          <w:rFonts w:ascii="Times New Roman" w:hAnsi="Times New Roman"/>
          <w:sz w:val="20"/>
          <w:szCs w:val="20"/>
          <w:lang w:eastAsia="en-US"/>
        </w:rPr>
      </w:pPr>
      <w:r w:rsidRPr="00E2431D">
        <w:rPr>
          <w:rFonts w:ascii="Times New Roman" w:hAnsi="Times New Roman"/>
          <w:sz w:val="20"/>
          <w:szCs w:val="20"/>
          <w:lang w:eastAsia="en-US"/>
        </w:rPr>
        <w:t>cementing, bonding, cladding, welding, etc. When different materials are</w:t>
      </w:r>
    </w:p>
    <w:p w:rsidR="00E2431D" w:rsidRPr="00E2431D" w:rsidRDefault="00E2431D" w:rsidP="00051ADF">
      <w:pPr>
        <w:autoSpaceDE w:val="0"/>
        <w:autoSpaceDN w:val="0"/>
        <w:adjustRightInd w:val="0"/>
        <w:ind w:firstLine="1304"/>
        <w:rPr>
          <w:rFonts w:ascii="Times New Roman" w:hAnsi="Times New Roman"/>
          <w:sz w:val="20"/>
          <w:szCs w:val="20"/>
          <w:lang w:eastAsia="en-US"/>
        </w:rPr>
      </w:pPr>
      <w:r w:rsidRPr="00E2431D">
        <w:rPr>
          <w:rFonts w:ascii="Times New Roman" w:hAnsi="Times New Roman"/>
          <w:sz w:val="20"/>
          <w:szCs w:val="20"/>
          <w:lang w:eastAsia="en-US"/>
        </w:rPr>
        <w:t>connected together intermittently (for example, by sewing, high-frequency</w:t>
      </w:r>
    </w:p>
    <w:p w:rsidR="002C48C2" w:rsidRDefault="00E2431D" w:rsidP="00051ADF">
      <w:pPr>
        <w:autoSpaceDE w:val="0"/>
        <w:autoSpaceDN w:val="0"/>
        <w:adjustRightInd w:val="0"/>
        <w:ind w:left="1304"/>
        <w:rPr>
          <w:rFonts w:ascii="Times New Roman" w:hAnsi="Times New Roman"/>
          <w:sz w:val="20"/>
          <w:szCs w:val="20"/>
          <w:lang w:eastAsia="en-US"/>
        </w:rPr>
      </w:pPr>
      <w:r w:rsidRPr="00E2431D">
        <w:rPr>
          <w:rFonts w:ascii="Times New Roman" w:hAnsi="Times New Roman"/>
          <w:sz w:val="20"/>
          <w:szCs w:val="20"/>
          <w:lang w:eastAsia="en-US"/>
        </w:rPr>
        <w:t>welding, riveting</w:t>
      </w:r>
      <w:r w:rsidRPr="00E2431D">
        <w:rPr>
          <w:rFonts w:ascii="Times New Roman" w:hAnsi="Times New Roman"/>
          <w:b/>
          <w:sz w:val="20"/>
          <w:szCs w:val="20"/>
          <w:u w:val="single"/>
          <w:lang w:eastAsia="en-US"/>
        </w:rPr>
        <w:t>)</w:t>
      </w:r>
      <w:r w:rsidRPr="00E2431D">
        <w:rPr>
          <w:rFonts w:ascii="Times New Roman" w:hAnsi="Times New Roman"/>
          <w:b/>
          <w:sz w:val="20"/>
          <w:szCs w:val="20"/>
          <w:u w:val="single"/>
          <w:lang w:eastAsia="en-US"/>
        </w:rPr>
        <w:t xml:space="preserve"> or</w:t>
      </w:r>
      <w:r w:rsidR="00F341C8">
        <w:rPr>
          <w:rFonts w:ascii="Times New Roman" w:hAnsi="Times New Roman"/>
          <w:b/>
          <w:sz w:val="20"/>
          <w:szCs w:val="20"/>
          <w:u w:val="single"/>
          <w:lang w:eastAsia="en-US"/>
        </w:rPr>
        <w:t xml:space="preserve"> when</w:t>
      </w:r>
      <w:r w:rsidRPr="00E2431D">
        <w:rPr>
          <w:rFonts w:ascii="Times New Roman" w:hAnsi="Times New Roman"/>
          <w:b/>
          <w:sz w:val="20"/>
          <w:szCs w:val="20"/>
          <w:u w:val="single"/>
          <w:lang w:eastAsia="en-US"/>
        </w:rPr>
        <w:t xml:space="preserve"> </w:t>
      </w:r>
      <w:r w:rsidR="00DD3561">
        <w:rPr>
          <w:rFonts w:ascii="Times New Roman" w:hAnsi="Times New Roman"/>
          <w:b/>
          <w:sz w:val="20"/>
          <w:szCs w:val="20"/>
          <w:u w:val="single"/>
          <w:lang w:eastAsia="en-US"/>
        </w:rPr>
        <w:t xml:space="preserve">already </w:t>
      </w:r>
      <w:r w:rsidRPr="00E2431D">
        <w:rPr>
          <w:rFonts w:ascii="Times New Roman" w:hAnsi="Times New Roman"/>
          <w:b/>
          <w:sz w:val="20"/>
          <w:szCs w:val="20"/>
          <w:u w:val="single"/>
          <w:lang w:eastAsia="en-US"/>
        </w:rPr>
        <w:t xml:space="preserve">type-approved </w:t>
      </w:r>
      <w:r>
        <w:rPr>
          <w:rFonts w:ascii="Times New Roman" w:hAnsi="Times New Roman"/>
          <w:b/>
          <w:sz w:val="20"/>
          <w:szCs w:val="20"/>
          <w:u w:val="single"/>
          <w:lang w:eastAsia="en-US"/>
        </w:rPr>
        <w:t>materials</w:t>
      </w:r>
      <w:r w:rsidR="00F341C8">
        <w:rPr>
          <w:rFonts w:ascii="Times New Roman" w:hAnsi="Times New Roman"/>
          <w:b/>
          <w:sz w:val="20"/>
          <w:szCs w:val="20"/>
          <w:u w:val="single"/>
          <w:lang w:eastAsia="en-US"/>
        </w:rPr>
        <w:t xml:space="preserve"> are</w:t>
      </w:r>
      <w:r w:rsidRPr="00E2431D">
        <w:rPr>
          <w:rFonts w:ascii="Times New Roman" w:hAnsi="Times New Roman"/>
          <w:b/>
          <w:sz w:val="20"/>
          <w:szCs w:val="20"/>
          <w:u w:val="single"/>
          <w:lang w:eastAsia="en-US"/>
        </w:rPr>
        <w:t xml:space="preserve"> </w:t>
      </w:r>
      <w:r w:rsidR="00DD3561">
        <w:rPr>
          <w:rFonts w:ascii="Times New Roman" w:hAnsi="Times New Roman"/>
          <w:b/>
          <w:sz w:val="20"/>
          <w:szCs w:val="20"/>
          <w:u w:val="single"/>
          <w:lang w:eastAsia="en-US"/>
        </w:rPr>
        <w:t xml:space="preserve">installed </w:t>
      </w:r>
      <w:r w:rsidR="00051ADF">
        <w:rPr>
          <w:rFonts w:ascii="Times New Roman" w:hAnsi="Times New Roman"/>
          <w:b/>
          <w:sz w:val="20"/>
          <w:szCs w:val="20"/>
          <w:u w:val="single"/>
          <w:lang w:eastAsia="en-US"/>
        </w:rPr>
        <w:t>by use of</w:t>
      </w:r>
      <w:r w:rsidR="00DD3561">
        <w:rPr>
          <w:rFonts w:ascii="Times New Roman" w:hAnsi="Times New Roman"/>
          <w:b/>
          <w:sz w:val="20"/>
          <w:szCs w:val="20"/>
          <w:u w:val="single"/>
          <w:lang w:eastAsia="en-US"/>
        </w:rPr>
        <w:t xml:space="preserve"> adhesive agents</w:t>
      </w:r>
      <w:r w:rsidRPr="00E2431D">
        <w:rPr>
          <w:rFonts w:ascii="Times New Roman" w:hAnsi="Times New Roman"/>
          <w:sz w:val="20"/>
          <w:szCs w:val="20"/>
          <w:lang w:eastAsia="en-US"/>
        </w:rPr>
        <w:t>, such materials shall not be considered as composite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E2431D">
        <w:rPr>
          <w:rFonts w:ascii="Times New Roman" w:hAnsi="Times New Roman"/>
          <w:sz w:val="20"/>
          <w:szCs w:val="20"/>
          <w:lang w:eastAsia="en-US"/>
        </w:rPr>
        <w:t>materials.</w:t>
      </w:r>
    </w:p>
    <w:p w:rsidR="00DD3561" w:rsidRDefault="00DD3561" w:rsidP="00E2431D">
      <w:pPr>
        <w:autoSpaceDE w:val="0"/>
        <w:autoSpaceDN w:val="0"/>
        <w:adjustRightInd w:val="0"/>
      </w:pPr>
    </w:p>
    <w:p w:rsidR="004C1856" w:rsidRDefault="004C1856" w:rsidP="00E2431D">
      <w:pPr>
        <w:autoSpaceDE w:val="0"/>
        <w:autoSpaceDN w:val="0"/>
        <w:adjustRightInd w:val="0"/>
      </w:pPr>
      <w:r w:rsidRPr="00F4121B">
        <w:rPr>
          <w:u w:val="single"/>
        </w:rPr>
        <w:t>Proposal 3</w:t>
      </w:r>
      <w:r w:rsidR="00F341C8">
        <w:t>:</w:t>
      </w:r>
    </w:p>
    <w:p w:rsidR="004C1856" w:rsidRDefault="004C1856" w:rsidP="00E2431D">
      <w:pPr>
        <w:autoSpaceDE w:val="0"/>
        <w:autoSpaceDN w:val="0"/>
        <w:adjustRightInd w:val="0"/>
      </w:pPr>
    </w:p>
    <w:p w:rsidR="004C1856" w:rsidRDefault="00F341C8" w:rsidP="00E2431D">
      <w:pPr>
        <w:autoSpaceDE w:val="0"/>
        <w:autoSpaceDN w:val="0"/>
        <w:adjustRightInd w:val="0"/>
      </w:pPr>
      <w:r>
        <w:t>Introduce a check and e</w:t>
      </w:r>
      <w:r w:rsidR="004C1856">
        <w:t xml:space="preserve">xclude installations out of scope </w:t>
      </w:r>
      <w:r w:rsidR="00050B83">
        <w:t>based on</w:t>
      </w:r>
      <w:r w:rsidR="004C1856">
        <w:t xml:space="preserve"> Part I, 5.2.1 (02 SA and 03 SA).</w:t>
      </w:r>
    </w:p>
    <w:p w:rsidR="00F341C8" w:rsidRDefault="00F341C8" w:rsidP="00E2431D">
      <w:pPr>
        <w:autoSpaceDE w:val="0"/>
        <w:autoSpaceDN w:val="0"/>
        <w:adjustRightInd w:val="0"/>
      </w:pPr>
    </w:p>
    <w:p w:rsidR="00F341C8" w:rsidRDefault="00F341C8" w:rsidP="00E2431D">
      <w:pPr>
        <w:autoSpaceDE w:val="0"/>
        <w:autoSpaceDN w:val="0"/>
        <w:adjustRightInd w:val="0"/>
      </w:pPr>
      <w:r>
        <w:t>Part I, paragraph 5.2.4., amend to read:</w:t>
      </w:r>
    </w:p>
    <w:p w:rsidR="00F341C8" w:rsidRDefault="00F341C8" w:rsidP="00E2431D">
      <w:pPr>
        <w:autoSpaceDE w:val="0"/>
        <w:autoSpaceDN w:val="0"/>
        <w:adjustRightInd w:val="0"/>
      </w:pPr>
    </w:p>
    <w:p w:rsidR="008B2B23" w:rsidRDefault="00F341C8" w:rsidP="00C03881">
      <w:pPr>
        <w:pStyle w:val="para"/>
        <w:ind w:left="1134" w:right="140"/>
        <w:rPr>
          <w:b/>
          <w:u w:val="single"/>
        </w:rPr>
      </w:pPr>
      <w:r w:rsidRPr="0055709C">
        <w:t>5.2.4.</w:t>
      </w:r>
      <w:r w:rsidRPr="0055709C">
        <w:tab/>
        <w:t xml:space="preserve">Any adhesive agent used to affix the </w:t>
      </w:r>
      <w:r w:rsidRPr="00A3118F">
        <w:rPr>
          <w:strike/>
        </w:rPr>
        <w:t>interior</w:t>
      </w:r>
      <w:r w:rsidRPr="0055709C">
        <w:t xml:space="preserve"> material</w:t>
      </w:r>
      <w:r w:rsidR="008B2B23" w:rsidRPr="008B2B23">
        <w:rPr>
          <w:b/>
          <w:u w:val="single"/>
        </w:rPr>
        <w:t>s</w:t>
      </w:r>
      <w:r w:rsidRPr="008B2B23">
        <w:rPr>
          <w:b/>
          <w:u w:val="single"/>
        </w:rPr>
        <w:t xml:space="preserve"> </w:t>
      </w:r>
      <w:r w:rsidR="001D5E51">
        <w:rPr>
          <w:b/>
          <w:u w:val="single"/>
        </w:rPr>
        <w:t>covered by</w:t>
      </w:r>
      <w:r>
        <w:rPr>
          <w:b/>
          <w:u w:val="single"/>
        </w:rPr>
        <w:t xml:space="preserve"> paragraph 5.2.1.</w:t>
      </w:r>
      <w:r w:rsidRPr="0055709C">
        <w:t xml:space="preserve"> to its supporting structure shall not</w:t>
      </w:r>
      <w:r w:rsidRPr="00526747">
        <w:rPr>
          <w:strike/>
        </w:rPr>
        <w:t xml:space="preserve">, as far as possible, </w:t>
      </w:r>
      <w:r w:rsidRPr="00DB39BD">
        <w:t xml:space="preserve">exacerbate </w:t>
      </w:r>
      <w:r w:rsidRPr="0055709C">
        <w:t>the burning behaviour of the material.</w:t>
      </w:r>
      <w:r w:rsidR="00DB39BD">
        <w:t xml:space="preserve"> </w:t>
      </w:r>
      <w:r w:rsidR="00DB39BD" w:rsidRPr="00DB39BD">
        <w:rPr>
          <w:b/>
          <w:u w:val="single"/>
        </w:rPr>
        <w:t>This provision shall be verified to the satisfaction of the technical service and the type-approva</w:t>
      </w:r>
      <w:r w:rsidR="00DB39BD" w:rsidRPr="00DB39BD">
        <w:rPr>
          <w:b/>
          <w:u w:val="single"/>
        </w:rPr>
        <w:t>l</w:t>
      </w:r>
      <w:r w:rsidR="00DB39BD" w:rsidRPr="00DB39BD">
        <w:rPr>
          <w:b/>
          <w:u w:val="single"/>
        </w:rPr>
        <w:t xml:space="preserve"> authority</w:t>
      </w:r>
      <w:r w:rsidR="00DB39BD">
        <w:t>.</w:t>
      </w:r>
      <w:r w:rsidR="00A3118F" w:rsidRPr="00DB39BD">
        <w:t xml:space="preserve"> </w:t>
      </w:r>
      <w:r w:rsidR="00E36A1E">
        <w:t>[</w:t>
      </w:r>
      <w:r w:rsidR="00A3118F" w:rsidRPr="00A3118F">
        <w:rPr>
          <w:b/>
          <w:u w:val="single"/>
        </w:rPr>
        <w:t xml:space="preserve">Adhesive agents </w:t>
      </w:r>
      <w:r w:rsidR="00C03881">
        <w:rPr>
          <w:b/>
          <w:u w:val="single"/>
        </w:rPr>
        <w:t xml:space="preserve">for </w:t>
      </w:r>
      <w:r w:rsidR="00A3118F" w:rsidRPr="00A3118F">
        <w:rPr>
          <w:b/>
          <w:u w:val="single"/>
        </w:rPr>
        <w:t xml:space="preserve">which </w:t>
      </w:r>
      <w:r w:rsidR="00A3118F">
        <w:rPr>
          <w:b/>
          <w:u w:val="single"/>
        </w:rPr>
        <w:t>f</w:t>
      </w:r>
      <w:r w:rsidR="00A3118F" w:rsidRPr="00A3118F">
        <w:rPr>
          <w:b/>
          <w:u w:val="single"/>
        </w:rPr>
        <w:t xml:space="preserve">ire properties </w:t>
      </w:r>
      <w:r w:rsidR="00A3118F" w:rsidRPr="00A3118F">
        <w:rPr>
          <w:b/>
          <w:u w:val="single"/>
        </w:rPr>
        <w:t>have been veri</w:t>
      </w:r>
      <w:r w:rsidR="00A3118F">
        <w:rPr>
          <w:b/>
          <w:u w:val="single"/>
        </w:rPr>
        <w:t>fi</w:t>
      </w:r>
      <w:r w:rsidR="00A3118F" w:rsidRPr="00A3118F">
        <w:rPr>
          <w:b/>
          <w:u w:val="single"/>
        </w:rPr>
        <w:t xml:space="preserve">ed </w:t>
      </w:r>
      <w:r w:rsidR="00A3118F">
        <w:rPr>
          <w:b/>
          <w:u w:val="single"/>
        </w:rPr>
        <w:t>against relevant</w:t>
      </w:r>
      <w:r w:rsidR="00A3118F" w:rsidRPr="00A3118F">
        <w:rPr>
          <w:b/>
          <w:u w:val="single"/>
        </w:rPr>
        <w:t xml:space="preserve"> standards shall be deem</w:t>
      </w:r>
      <w:r w:rsidR="00C03881">
        <w:rPr>
          <w:b/>
          <w:u w:val="single"/>
        </w:rPr>
        <w:t>e</w:t>
      </w:r>
      <w:r w:rsidR="00A3118F" w:rsidRPr="00A3118F">
        <w:rPr>
          <w:b/>
          <w:u w:val="single"/>
        </w:rPr>
        <w:t xml:space="preserve">d </w:t>
      </w:r>
      <w:r w:rsidR="00C03881">
        <w:rPr>
          <w:b/>
          <w:u w:val="single"/>
        </w:rPr>
        <w:t xml:space="preserve">to </w:t>
      </w:r>
      <w:r w:rsidR="00050B83">
        <w:rPr>
          <w:b/>
          <w:u w:val="single"/>
        </w:rPr>
        <w:t>fulfil this provision</w:t>
      </w:r>
      <w:r w:rsidR="00A3118F" w:rsidRPr="00A3118F">
        <w:rPr>
          <w:b/>
          <w:u w:val="single"/>
        </w:rPr>
        <w:t>.</w:t>
      </w:r>
      <w:r w:rsidR="00E36A1E">
        <w:rPr>
          <w:b/>
          <w:u w:val="single"/>
        </w:rPr>
        <w:t>]</w:t>
      </w:r>
    </w:p>
    <w:p w:rsidR="00F4121B" w:rsidRDefault="00F4121B" w:rsidP="00F4121B">
      <w:pPr>
        <w:pStyle w:val="para"/>
        <w:ind w:left="0" w:right="140" w:firstLine="0"/>
        <w:rPr>
          <w:b/>
          <w:u w:val="single"/>
        </w:rPr>
      </w:pPr>
    </w:p>
    <w:p w:rsidR="00F4121B" w:rsidRDefault="00F4121B" w:rsidP="00F4121B">
      <w:pPr>
        <w:pStyle w:val="para"/>
        <w:ind w:left="0" w:right="140" w:firstLine="0"/>
        <w:rPr>
          <w:sz w:val="24"/>
          <w:szCs w:val="24"/>
        </w:rPr>
      </w:pPr>
      <w:r w:rsidRPr="00F4121B">
        <w:rPr>
          <w:sz w:val="24"/>
          <w:szCs w:val="24"/>
        </w:rPr>
        <w:t>Proposal 4</w:t>
      </w:r>
      <w:r>
        <w:rPr>
          <w:sz w:val="24"/>
          <w:szCs w:val="24"/>
        </w:rPr>
        <w:t>:</w:t>
      </w:r>
      <w:bookmarkStart w:id="0" w:name="_GoBack"/>
      <w:bookmarkEnd w:id="0"/>
    </w:p>
    <w:p w:rsidR="00F4121B" w:rsidRPr="00F4121B" w:rsidRDefault="00F4121B" w:rsidP="00F4121B">
      <w:pPr>
        <w:pStyle w:val="para"/>
        <w:ind w:left="0" w:right="140" w:firstLine="0"/>
        <w:rPr>
          <w:sz w:val="24"/>
          <w:szCs w:val="24"/>
        </w:rPr>
      </w:pPr>
      <w:r>
        <w:rPr>
          <w:sz w:val="24"/>
          <w:szCs w:val="24"/>
        </w:rPr>
        <w:t>A combination of the proposals above</w:t>
      </w:r>
    </w:p>
    <w:sectPr w:rsidR="00F4121B" w:rsidRPr="00F4121B" w:rsidSect="00D042A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96" w:right="2495" w:bottom="2268" w:left="204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61" w:rsidRDefault="00777961" w:rsidP="00594B0A">
      <w:r>
        <w:separator/>
      </w:r>
    </w:p>
  </w:endnote>
  <w:endnote w:type="continuationSeparator" w:id="0">
    <w:p w:rsidR="00777961" w:rsidRDefault="00777961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05" w:rsidRPr="00E93B78" w:rsidRDefault="00CB5C05" w:rsidP="00094EAB">
    <w:pPr>
      <w:pStyle w:val="Sidfot"/>
    </w:pPr>
  </w:p>
  <w:p w:rsidR="00CB5C05" w:rsidRDefault="00CB5C0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1" w:type="dxa"/>
      <w:tblInd w:w="-85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977"/>
      <w:gridCol w:w="992"/>
      <w:gridCol w:w="2552"/>
      <w:gridCol w:w="3740"/>
    </w:tblGrid>
    <w:tr w:rsidR="00777961" w:rsidRPr="00387997" w:rsidTr="00777961">
      <w:trPr>
        <w:cantSplit/>
        <w:trHeight w:val="459"/>
      </w:trPr>
      <w:tc>
        <w:tcPr>
          <w:tcW w:w="10261" w:type="dxa"/>
          <w:gridSpan w:val="4"/>
          <w:tcBorders>
            <w:bottom w:val="single" w:sz="4" w:space="0" w:color="010101"/>
          </w:tcBorders>
          <w:shd w:val="clear" w:color="auto" w:fill="auto"/>
        </w:tcPr>
        <w:p w:rsidR="00777961" w:rsidRPr="00571AA6" w:rsidRDefault="00777961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b/>
              <w:sz w:val="16"/>
            </w:rPr>
          </w:pPr>
          <w:bookmarkStart w:id="20" w:name="insFirstFooter_01"/>
          <w:r>
            <w:rPr>
              <w:rFonts w:ascii="Arial" w:eastAsia="Calibri" w:hAnsi="Arial"/>
              <w:sz w:val="16"/>
            </w:rPr>
            <w:t xml:space="preserve"> </w:t>
          </w:r>
          <w:bookmarkEnd w:id="20"/>
          <w:r>
            <w:rPr>
              <w:rFonts w:ascii="Arial" w:eastAsia="Calibri" w:hAnsi="Arial"/>
              <w:sz w:val="16"/>
            </w:rPr>
            <w:br/>
          </w:r>
          <w:bookmarkStart w:id="21" w:name="objFooterBorder_01"/>
          <w:r w:rsidRPr="00571AA6">
            <w:rPr>
              <w:rFonts w:ascii="Arial" w:eastAsia="Calibri" w:hAnsi="Arial"/>
              <w:b/>
              <w:sz w:val="16"/>
            </w:rPr>
            <w:t xml:space="preserve"> </w:t>
          </w:r>
          <w:bookmarkEnd w:id="21"/>
        </w:p>
      </w:tc>
    </w:tr>
    <w:tr w:rsidR="00777961" w:rsidRPr="00387997" w:rsidTr="00777961">
      <w:tc>
        <w:tcPr>
          <w:tcW w:w="2977" w:type="dxa"/>
          <w:vMerge w:val="restart"/>
          <w:tcBorders>
            <w:top w:val="single" w:sz="4" w:space="0" w:color="010101"/>
          </w:tcBorders>
          <w:shd w:val="clear" w:color="auto" w:fill="auto"/>
        </w:tcPr>
        <w:p w:rsidR="00777961" w:rsidRPr="00954A41" w:rsidRDefault="00777961" w:rsidP="00571AA6">
          <w:pPr>
            <w:pStyle w:val="Sidfotstext"/>
            <w:rPr>
              <w:rFonts w:eastAsia="Calibri"/>
            </w:rPr>
          </w:pPr>
          <w:bookmarkStart w:id="22" w:name="ftiCompanyName_01"/>
          <w:r>
            <w:rPr>
              <w:rFonts w:eastAsia="Calibri"/>
              <w:b/>
            </w:rPr>
            <w:t>Swedish Transport Agency</w:t>
          </w:r>
          <w:bookmarkEnd w:id="22"/>
          <w:r w:rsidRPr="00387997">
            <w:rPr>
              <w:rFonts w:eastAsia="Calibri"/>
              <w:b/>
            </w:rPr>
            <w:t xml:space="preserve"> </w:t>
          </w:r>
          <w:r>
            <w:rPr>
              <w:rFonts w:eastAsia="Calibri"/>
              <w:b/>
            </w:rPr>
            <w:t xml:space="preserve"> </w:t>
          </w:r>
          <w:r w:rsidRPr="00954A41">
            <w:rPr>
              <w:rFonts w:eastAsia="Calibri"/>
            </w:rPr>
            <w:t xml:space="preserve">  </w:t>
          </w:r>
          <w:bookmarkStart w:id="23" w:name="chkPersonalProfileOrgLevels_01"/>
          <w:r>
            <w:rPr>
              <w:rFonts w:eastAsia="Calibri"/>
            </w:rPr>
            <w:br/>
            <w:t>Road and Rail Department</w:t>
          </w:r>
          <w:bookmarkEnd w:id="23"/>
        </w:p>
        <w:p w:rsidR="00777961" w:rsidRPr="00777961" w:rsidRDefault="00777961" w:rsidP="00571AA6">
          <w:pPr>
            <w:pStyle w:val="Sidfotstext"/>
            <w:rPr>
              <w:rFonts w:eastAsia="Calibri"/>
              <w:lang w:val="sv-SE"/>
            </w:rPr>
          </w:pPr>
          <w:bookmarkStart w:id="24" w:name="ftiPostalAddress_01"/>
          <w:r w:rsidRPr="00777961">
            <w:rPr>
              <w:rFonts w:eastAsia="Calibri"/>
              <w:lang w:val="sv-SE"/>
            </w:rPr>
            <w:t>Box 267, SE-781 23 Borlänge, Sweden</w:t>
          </w:r>
          <w:bookmarkEnd w:id="24"/>
        </w:p>
        <w:p w:rsidR="00777961" w:rsidRPr="00777961" w:rsidRDefault="00777961" w:rsidP="00571AA6">
          <w:pPr>
            <w:pStyle w:val="Ledtext"/>
            <w:rPr>
              <w:rFonts w:eastAsia="Calibri"/>
              <w:szCs w:val="14"/>
              <w:lang w:val="sv-SE"/>
            </w:rPr>
          </w:pPr>
          <w:bookmarkStart w:id="25" w:name="ftcVisitingAddress_01"/>
          <w:r w:rsidRPr="00777961">
            <w:rPr>
              <w:rFonts w:eastAsia="Calibri"/>
              <w:lang w:val="sv-SE"/>
            </w:rPr>
            <w:t>Office address</w:t>
          </w:r>
          <w:bookmarkEnd w:id="25"/>
        </w:p>
        <w:p w:rsidR="00777961" w:rsidRPr="00777961" w:rsidRDefault="00777961" w:rsidP="00571AA6">
          <w:pPr>
            <w:pStyle w:val="Sidfotstext"/>
            <w:rPr>
              <w:rFonts w:eastAsia="Calibri"/>
              <w:b/>
              <w:lang w:val="sv-SE"/>
            </w:rPr>
          </w:pPr>
          <w:bookmarkStart w:id="26" w:name="ftiVisitingAddress_01"/>
          <w:r w:rsidRPr="00777961">
            <w:rPr>
              <w:rFonts w:eastAsia="Calibri"/>
              <w:lang w:val="sv-SE"/>
            </w:rPr>
            <w:t>Jussi Björlings väg 19, Borlänge</w:t>
          </w:r>
          <w:bookmarkEnd w:id="26"/>
        </w:p>
      </w:tc>
      <w:tc>
        <w:tcPr>
          <w:tcW w:w="992" w:type="dxa"/>
          <w:tcBorders>
            <w:top w:val="single" w:sz="4" w:space="0" w:color="010101"/>
          </w:tcBorders>
          <w:shd w:val="clear" w:color="auto" w:fill="auto"/>
          <w:vAlign w:val="bottom"/>
        </w:tcPr>
        <w:p w:rsidR="00777961" w:rsidRPr="00387997" w:rsidRDefault="00777961" w:rsidP="00571AA6">
          <w:pPr>
            <w:pStyle w:val="Sidfotstext"/>
          </w:pPr>
          <w:bookmarkStart w:id="27" w:name="ftcCpPhone_01"/>
          <w:r>
            <w:t>Telephone</w:t>
          </w:r>
          <w:bookmarkEnd w:id="27"/>
        </w:p>
      </w:tc>
      <w:tc>
        <w:tcPr>
          <w:tcW w:w="2552" w:type="dxa"/>
          <w:tcBorders>
            <w:top w:val="single" w:sz="4" w:space="0" w:color="010101"/>
          </w:tcBorders>
          <w:shd w:val="clear" w:color="auto" w:fill="auto"/>
          <w:vAlign w:val="bottom"/>
        </w:tcPr>
        <w:p w:rsidR="00777961" w:rsidRPr="004A6666" w:rsidRDefault="00777961" w:rsidP="00571AA6">
          <w:pPr>
            <w:pStyle w:val="Ledtext"/>
            <w:rPr>
              <w:rFonts w:eastAsia="Calibri"/>
            </w:rPr>
          </w:pPr>
          <w:bookmarkStart w:id="28" w:name="ftiCpPhone_01"/>
          <w:r>
            <w:rPr>
              <w:rFonts w:eastAsia="Calibri"/>
            </w:rPr>
            <w:t>+46 771 503 503</w:t>
          </w:r>
          <w:bookmarkEnd w:id="28"/>
        </w:p>
      </w:tc>
      <w:tc>
        <w:tcPr>
          <w:tcW w:w="3740" w:type="dxa"/>
          <w:vMerge w:val="restart"/>
          <w:tcBorders>
            <w:top w:val="single" w:sz="4" w:space="0" w:color="010101"/>
          </w:tcBorders>
          <w:shd w:val="clear" w:color="auto" w:fill="auto"/>
        </w:tcPr>
        <w:p w:rsidR="00777961" w:rsidRPr="0015776E" w:rsidRDefault="00777961" w:rsidP="0015776E">
          <w:pPr>
            <w:pStyle w:val="Sidfotstext"/>
            <w:rPr>
              <w:rFonts w:eastAsia="Calibri"/>
              <w:b/>
            </w:rPr>
          </w:pPr>
          <w:bookmarkStart w:id="29" w:name="chkName_01"/>
          <w:r>
            <w:rPr>
              <w:rFonts w:eastAsia="Calibri"/>
              <w:b/>
            </w:rPr>
            <w:t>Bo Nilsson</w:t>
          </w:r>
          <w:bookmarkEnd w:id="29"/>
        </w:p>
        <w:p w:rsidR="00777961" w:rsidRPr="00387997" w:rsidRDefault="00777961" w:rsidP="0015776E">
          <w:pPr>
            <w:pStyle w:val="Sidfotstext"/>
            <w:rPr>
              <w:rFonts w:eastAsia="Calibri"/>
            </w:rPr>
          </w:pPr>
          <w:bookmarkStart w:id="30" w:name="chkPersonalProfile_01"/>
          <w:r>
            <w:rPr>
              <w:rFonts w:eastAsia="Calibri"/>
            </w:rPr>
            <w:t>Engineering and Traffic Unit</w:t>
          </w:r>
          <w:r>
            <w:rPr>
              <w:rFonts w:eastAsia="Calibri"/>
            </w:rPr>
            <w:br/>
            <w:t>Road Vehicle Engineering Section</w:t>
          </w:r>
          <w:r>
            <w:rPr>
              <w:rFonts w:eastAsia="Calibri"/>
            </w:rPr>
            <w:br/>
            <w:t>bobo.nilsson@transportstyrelsen.se</w:t>
          </w:r>
          <w:r>
            <w:rPr>
              <w:rFonts w:eastAsia="Calibri"/>
            </w:rPr>
            <w:br/>
            <w:t>+46 10 495 56 59, +46 76 110 74 40</w:t>
          </w:r>
          <w:bookmarkEnd w:id="30"/>
        </w:p>
      </w:tc>
    </w:tr>
    <w:tr w:rsidR="00777961" w:rsidRPr="00387997" w:rsidTr="00BC3BC1">
      <w:trPr>
        <w:trHeight w:val="229"/>
      </w:trPr>
      <w:tc>
        <w:tcPr>
          <w:tcW w:w="2977" w:type="dxa"/>
          <w:vMerge/>
          <w:shd w:val="clear" w:color="auto" w:fill="auto"/>
        </w:tcPr>
        <w:p w:rsidR="00777961" w:rsidRPr="00387997" w:rsidRDefault="00777961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992" w:type="dxa"/>
          <w:shd w:val="clear" w:color="auto" w:fill="auto"/>
          <w:vAlign w:val="bottom"/>
        </w:tcPr>
        <w:p w:rsidR="00777961" w:rsidRPr="00387997" w:rsidRDefault="00777961" w:rsidP="00571AA6">
          <w:pPr>
            <w:pStyle w:val="Sidfotstext"/>
          </w:pPr>
          <w:bookmarkStart w:id="31" w:name="ftcCpFax_01"/>
          <w:r>
            <w:t>Telefax</w:t>
          </w:r>
          <w:bookmarkEnd w:id="31"/>
        </w:p>
      </w:tc>
      <w:tc>
        <w:tcPr>
          <w:tcW w:w="2552" w:type="dxa"/>
          <w:shd w:val="clear" w:color="auto" w:fill="auto"/>
          <w:vAlign w:val="bottom"/>
        </w:tcPr>
        <w:p w:rsidR="00777961" w:rsidRPr="004A6666" w:rsidRDefault="00777961" w:rsidP="00571AA6">
          <w:pPr>
            <w:pStyle w:val="Ledtext"/>
            <w:rPr>
              <w:rFonts w:eastAsia="Calibri"/>
            </w:rPr>
          </w:pPr>
          <w:bookmarkStart w:id="32" w:name="ftiCpFax_01"/>
          <w:r>
            <w:rPr>
              <w:rFonts w:eastAsia="Calibri"/>
            </w:rPr>
            <w:t>+46 243 152 74</w:t>
          </w:r>
          <w:bookmarkEnd w:id="32"/>
        </w:p>
      </w:tc>
      <w:tc>
        <w:tcPr>
          <w:tcW w:w="3740" w:type="dxa"/>
          <w:vMerge/>
          <w:shd w:val="clear" w:color="auto" w:fill="auto"/>
        </w:tcPr>
        <w:p w:rsidR="00777961" w:rsidRPr="00387997" w:rsidRDefault="00777961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  <w:tr w:rsidR="00777961" w:rsidRPr="00387997" w:rsidTr="00BC3BC1">
      <w:trPr>
        <w:trHeight w:val="228"/>
      </w:trPr>
      <w:tc>
        <w:tcPr>
          <w:tcW w:w="2977" w:type="dxa"/>
          <w:vMerge/>
          <w:shd w:val="clear" w:color="auto" w:fill="auto"/>
        </w:tcPr>
        <w:p w:rsidR="00777961" w:rsidRPr="00387997" w:rsidRDefault="00777961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992" w:type="dxa"/>
          <w:shd w:val="clear" w:color="auto" w:fill="auto"/>
          <w:vAlign w:val="bottom"/>
        </w:tcPr>
        <w:p w:rsidR="00777961" w:rsidRPr="00387997" w:rsidRDefault="00777961" w:rsidP="00571AA6">
          <w:pPr>
            <w:pStyle w:val="Sidfotstext"/>
          </w:pPr>
          <w:bookmarkStart w:id="33" w:name="ftcCpTextPhone_01"/>
          <w:r>
            <w:t xml:space="preserve"> </w:t>
          </w:r>
          <w:bookmarkEnd w:id="33"/>
        </w:p>
      </w:tc>
      <w:tc>
        <w:tcPr>
          <w:tcW w:w="2552" w:type="dxa"/>
          <w:shd w:val="clear" w:color="auto" w:fill="auto"/>
          <w:vAlign w:val="bottom"/>
        </w:tcPr>
        <w:p w:rsidR="00777961" w:rsidRPr="004A6666" w:rsidRDefault="00777961" w:rsidP="00571AA6">
          <w:pPr>
            <w:pStyle w:val="Ledtext"/>
            <w:rPr>
              <w:rFonts w:eastAsia="Calibri"/>
            </w:rPr>
          </w:pPr>
          <w:bookmarkStart w:id="34" w:name="ftiCpTextPhone_01"/>
          <w:r>
            <w:rPr>
              <w:rFonts w:eastAsia="Calibri"/>
            </w:rPr>
            <w:t xml:space="preserve"> </w:t>
          </w:r>
          <w:bookmarkEnd w:id="34"/>
        </w:p>
      </w:tc>
      <w:tc>
        <w:tcPr>
          <w:tcW w:w="3740" w:type="dxa"/>
          <w:vMerge/>
          <w:shd w:val="clear" w:color="auto" w:fill="auto"/>
        </w:tcPr>
        <w:p w:rsidR="00777961" w:rsidRPr="00387997" w:rsidRDefault="00777961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  <w:tr w:rsidR="00777961" w:rsidRPr="00387997" w:rsidTr="00BC3BC1">
      <w:tc>
        <w:tcPr>
          <w:tcW w:w="2977" w:type="dxa"/>
          <w:vMerge/>
          <w:shd w:val="clear" w:color="auto" w:fill="auto"/>
        </w:tcPr>
        <w:p w:rsidR="00777961" w:rsidRPr="00387997" w:rsidRDefault="00777961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544" w:type="dxa"/>
          <w:gridSpan w:val="2"/>
          <w:shd w:val="clear" w:color="auto" w:fill="auto"/>
        </w:tcPr>
        <w:p w:rsidR="00777961" w:rsidRPr="00387997" w:rsidRDefault="00777961" w:rsidP="0015776E">
          <w:pPr>
            <w:pStyle w:val="Sidfotstext"/>
            <w:rPr>
              <w:rFonts w:eastAsia="Calibri"/>
            </w:rPr>
          </w:pPr>
          <w:bookmarkStart w:id="35" w:name="ftiWeb_01"/>
          <w:r>
            <w:rPr>
              <w:rFonts w:eastAsia="Calibri"/>
            </w:rPr>
            <w:t>transportstyrelsen.se</w:t>
          </w:r>
          <w:bookmarkEnd w:id="35"/>
        </w:p>
      </w:tc>
      <w:tc>
        <w:tcPr>
          <w:tcW w:w="3740" w:type="dxa"/>
          <w:vMerge/>
          <w:shd w:val="clear" w:color="auto" w:fill="auto"/>
        </w:tcPr>
        <w:p w:rsidR="00777961" w:rsidRPr="00387997" w:rsidRDefault="00777961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  <w:tr w:rsidR="00777961" w:rsidRPr="00387997" w:rsidTr="00BC3BC1">
      <w:trPr>
        <w:trHeight w:val="229"/>
      </w:trPr>
      <w:tc>
        <w:tcPr>
          <w:tcW w:w="2977" w:type="dxa"/>
          <w:vMerge/>
          <w:shd w:val="clear" w:color="auto" w:fill="auto"/>
        </w:tcPr>
        <w:p w:rsidR="00777961" w:rsidRPr="00387997" w:rsidRDefault="00777961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544" w:type="dxa"/>
          <w:gridSpan w:val="2"/>
          <w:shd w:val="clear" w:color="auto" w:fill="auto"/>
        </w:tcPr>
        <w:p w:rsidR="00777961" w:rsidRPr="00387997" w:rsidRDefault="00777961" w:rsidP="0015776E">
          <w:pPr>
            <w:pStyle w:val="Sidfotstext"/>
            <w:rPr>
              <w:rFonts w:eastAsia="Calibri"/>
              <w:sz w:val="14"/>
            </w:rPr>
          </w:pPr>
          <w:bookmarkStart w:id="36" w:name="ftiCpEmail_01"/>
          <w:r>
            <w:rPr>
              <w:rFonts w:eastAsia="Calibri"/>
            </w:rPr>
            <w:t>vag@transportstyrelsen.se</w:t>
          </w:r>
          <w:bookmarkEnd w:id="36"/>
        </w:p>
      </w:tc>
      <w:tc>
        <w:tcPr>
          <w:tcW w:w="3740" w:type="dxa"/>
          <w:vMerge/>
          <w:shd w:val="clear" w:color="auto" w:fill="auto"/>
        </w:tcPr>
        <w:p w:rsidR="00777961" w:rsidRPr="00387997" w:rsidRDefault="00777961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:rsidR="00777961" w:rsidRPr="00E93B78" w:rsidRDefault="00777961" w:rsidP="00094EAB">
    <w:pPr>
      <w:pStyle w:val="Sidfot"/>
    </w:pPr>
  </w:p>
  <w:p w:rsidR="00CB5C05" w:rsidRPr="00777961" w:rsidRDefault="00CB5C05" w:rsidP="007779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61" w:rsidRDefault="00777961" w:rsidP="00594B0A">
      <w:r>
        <w:separator/>
      </w:r>
    </w:p>
  </w:footnote>
  <w:footnote w:type="continuationSeparator" w:id="0">
    <w:p w:rsidR="00777961" w:rsidRDefault="00777961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61" w:rsidRPr="009E3184" w:rsidRDefault="00777961" w:rsidP="009E3184">
    <w:pPr>
      <w:pStyle w:val="Sidhuvud"/>
      <w:rPr>
        <w:szCs w:val="2"/>
      </w:rPr>
    </w:pPr>
    <w:bookmarkStart w:id="1" w:name="insFollowingHeader_01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posOffset>756000</wp:posOffset>
              </wp:positionH>
              <wp:positionV relativeFrom="page">
                <wp:posOffset>396000</wp:posOffset>
              </wp:positionV>
              <wp:extent cx="1043940" cy="323850"/>
              <wp:effectExtent l="0" t="0" r="3810" b="0"/>
              <wp:wrapNone/>
              <wp:docPr id="3" name="LogoFollowingPages" descr="Swedish Transport Agency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3D728C" id="LogoFollowingPages" o:spid="_x0000_s1026" alt="Swedish Transport Agencys logo" style="position:absolute;margin-left:59.55pt;margin-top:31.2pt;width:82.2pt;height:25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OAAAAAFJnaHRsb25nAAABz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DkIA&#10;AAABAAAAoAAAADEAAAHgAABb4AAADiYAGAAB/9j/4AAQSkZJRgABAgAASABIAAD/7QAMQWRvYmVf&#10;Q00AAf/uAA5BZG9iZQBkgAAAAAH/2wCEAAwICAgJCAwJCQwRCwoLERUPDAwPFRgTExUTExgRDAwM&#10;DAwMEQwMDAwMDAwMDAwMDAwMDAwMDAwMDAwMDAwMDAwBDQsLDQ4NEA4OEBQODg4UFA4ODg4UEQwM&#10;DAwMEREMDAwMDAwRDAwMDAwMDAwMDAwMDAwMDAwMDAwMDAwMDAwMDP/AABEIADE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EBAQEBAQEBAQEBAQEBAQICAgICAgICAgICAwMDAwMD&#10;AwMDAwEBAQEBAQEBAQEBAgIBAgIDAwMDAwMDAwMDAwMDAwMDAwMDAwMDAwMDAwMDAwMDAwMDAwMD&#10;AwMDAwMDAwMDAwMD/8AAEQgAjgHOAwERAAIRAQMRAf/dAAQAOv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" o:allowincell="f" stroked="f" strokecolor="#002d5d [1604]" strokeweight="2pt">
              <v:fill r:id="rId2" o:title="Swedish Transport Agencys logo" recolor="t" rotate="t" type="frame"/>
              <w10:wrap anchorx="page" anchory="page"/>
              <w10:anchorlock/>
            </v:rect>
          </w:pict>
        </mc:Fallback>
      </mc:AlternateContent>
    </w:r>
    <w:r w:rsidRPr="009E3184">
      <w:rPr>
        <w:szCs w:val="2"/>
      </w:rPr>
      <w:t xml:space="preserve"> </w:t>
    </w:r>
    <w:bookmarkEnd w:id="1"/>
  </w:p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962"/>
      <w:gridCol w:w="1067"/>
    </w:tblGrid>
    <w:tr w:rsidR="00777961" w:rsidTr="004E1164">
      <w:tc>
        <w:tcPr>
          <w:tcW w:w="5222" w:type="dxa"/>
          <w:vMerge w:val="restart"/>
          <w:shd w:val="clear" w:color="auto" w:fill="auto"/>
          <w:hideMark/>
        </w:tcPr>
        <w:p w:rsidR="00777961" w:rsidRDefault="00777961" w:rsidP="004E1164">
          <w:bookmarkStart w:id="2" w:name="objLogoFollowingPages_01"/>
          <w:r>
            <w:t xml:space="preserve"> </w:t>
          </w:r>
          <w:bookmarkEnd w:id="2"/>
        </w:p>
      </w:tc>
      <w:tc>
        <w:tcPr>
          <w:tcW w:w="2604" w:type="dxa"/>
          <w:shd w:val="clear" w:color="auto" w:fill="auto"/>
          <w:hideMark/>
        </w:tcPr>
        <w:p w:rsidR="00777961" w:rsidRDefault="00777961" w:rsidP="004E1164">
          <w:pPr>
            <w:pStyle w:val="Ledtext"/>
          </w:pPr>
          <w:bookmarkStart w:id="3" w:name="capDocDate_02"/>
          <w:r>
            <w:t>Date</w:t>
          </w:r>
          <w:bookmarkEnd w:id="3"/>
        </w:p>
      </w:tc>
      <w:tc>
        <w:tcPr>
          <w:tcW w:w="962" w:type="dxa"/>
          <w:shd w:val="clear" w:color="auto" w:fill="auto"/>
          <w:hideMark/>
        </w:tcPr>
        <w:p w:rsidR="00777961" w:rsidRDefault="00777961" w:rsidP="004E1164">
          <w:pPr>
            <w:pStyle w:val="Ledtext"/>
          </w:pPr>
          <w:bookmarkStart w:id="4" w:name="capOurRef_02"/>
          <w:r>
            <w:t xml:space="preserve"> </w:t>
          </w:r>
          <w:bookmarkEnd w:id="4"/>
        </w:p>
      </w:tc>
      <w:bookmarkStart w:id="5" w:name="objPageNo_02"/>
      <w:tc>
        <w:tcPr>
          <w:tcW w:w="1067" w:type="dxa"/>
          <w:shd w:val="clear" w:color="auto" w:fill="auto"/>
        </w:tcPr>
        <w:p w:rsidR="00777961" w:rsidRPr="00E6366F" w:rsidRDefault="00777961" w:rsidP="004E1164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1F1644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1F1644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E6366F">
            <w:rPr>
              <w:rStyle w:val="Sidnummer"/>
            </w:rPr>
            <w:t xml:space="preserve"> </w:t>
          </w:r>
          <w:bookmarkEnd w:id="5"/>
        </w:p>
      </w:tc>
    </w:tr>
    <w:tr w:rsidR="00777961" w:rsidTr="004E1164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777961" w:rsidRDefault="00777961" w:rsidP="004E1164"/>
      </w:tc>
      <w:tc>
        <w:tcPr>
          <w:tcW w:w="2604" w:type="dxa"/>
          <w:shd w:val="clear" w:color="auto" w:fill="auto"/>
          <w:hideMark/>
        </w:tcPr>
        <w:p w:rsidR="00777961" w:rsidRPr="00E6366F" w:rsidRDefault="00777961" w:rsidP="00993013">
          <w:pPr>
            <w:pStyle w:val="Sidhuvudstext"/>
          </w:pPr>
          <w:bookmarkStart w:id="6" w:name="bmkDocDate_02"/>
          <w:r>
            <w:t>22 November 2018</w:t>
          </w:r>
          <w:bookmarkEnd w:id="6"/>
        </w:p>
      </w:tc>
      <w:tc>
        <w:tcPr>
          <w:tcW w:w="2029" w:type="dxa"/>
          <w:gridSpan w:val="2"/>
          <w:shd w:val="clear" w:color="auto" w:fill="auto"/>
          <w:hideMark/>
        </w:tcPr>
        <w:p w:rsidR="00777961" w:rsidRPr="00E6366F" w:rsidRDefault="00777961" w:rsidP="00993013">
          <w:pPr>
            <w:pStyle w:val="Sidhuvudstext"/>
          </w:pPr>
          <w:bookmarkStart w:id="7" w:name="bmkOurRef_02"/>
          <w:r>
            <w:t xml:space="preserve"> </w:t>
          </w:r>
          <w:bookmarkEnd w:id="7"/>
        </w:p>
      </w:tc>
    </w:tr>
    <w:tr w:rsidR="00777961" w:rsidTr="004E1164">
      <w:tc>
        <w:tcPr>
          <w:tcW w:w="5222" w:type="dxa"/>
          <w:vMerge/>
          <w:shd w:val="clear" w:color="auto" w:fill="auto"/>
          <w:vAlign w:val="center"/>
          <w:hideMark/>
        </w:tcPr>
        <w:p w:rsidR="00777961" w:rsidRDefault="00777961" w:rsidP="004E1164"/>
      </w:tc>
      <w:tc>
        <w:tcPr>
          <w:tcW w:w="2604" w:type="dxa"/>
          <w:shd w:val="clear" w:color="auto" w:fill="auto"/>
        </w:tcPr>
        <w:p w:rsidR="00777961" w:rsidRDefault="00777961" w:rsidP="004E1164">
          <w:pPr>
            <w:pStyle w:val="Ledtext"/>
          </w:pPr>
        </w:p>
      </w:tc>
      <w:tc>
        <w:tcPr>
          <w:tcW w:w="2029" w:type="dxa"/>
          <w:gridSpan w:val="2"/>
          <w:shd w:val="clear" w:color="auto" w:fill="auto"/>
        </w:tcPr>
        <w:p w:rsidR="00777961" w:rsidRDefault="00777961" w:rsidP="004E1164">
          <w:pPr>
            <w:pStyle w:val="Ledtext"/>
          </w:pPr>
        </w:p>
      </w:tc>
    </w:tr>
    <w:tr w:rsidR="00777961" w:rsidTr="004E1164">
      <w:tc>
        <w:tcPr>
          <w:tcW w:w="5222" w:type="dxa"/>
          <w:vMerge/>
          <w:shd w:val="clear" w:color="auto" w:fill="auto"/>
          <w:vAlign w:val="center"/>
          <w:hideMark/>
        </w:tcPr>
        <w:p w:rsidR="00777961" w:rsidRDefault="00777961" w:rsidP="004E1164"/>
      </w:tc>
      <w:tc>
        <w:tcPr>
          <w:tcW w:w="2604" w:type="dxa"/>
          <w:shd w:val="clear" w:color="auto" w:fill="auto"/>
        </w:tcPr>
        <w:p w:rsidR="00777961" w:rsidRPr="00E6366F" w:rsidRDefault="00777961" w:rsidP="00993013">
          <w:pPr>
            <w:pStyle w:val="Sidhuvudstext"/>
          </w:pPr>
        </w:p>
      </w:tc>
      <w:tc>
        <w:tcPr>
          <w:tcW w:w="2029" w:type="dxa"/>
          <w:gridSpan w:val="2"/>
          <w:shd w:val="clear" w:color="auto" w:fill="auto"/>
        </w:tcPr>
        <w:p w:rsidR="00777961" w:rsidRPr="00E6366F" w:rsidRDefault="00777961" w:rsidP="004E1164">
          <w:pPr>
            <w:pStyle w:val="Sidhuvud"/>
          </w:pPr>
        </w:p>
      </w:tc>
    </w:tr>
  </w:tbl>
  <w:p w:rsidR="00777961" w:rsidRPr="00E93B78" w:rsidRDefault="00777961" w:rsidP="004949C2">
    <w:pPr>
      <w:pStyle w:val="Sidfot"/>
    </w:pPr>
  </w:p>
  <w:p w:rsidR="00CB5C05" w:rsidRPr="00777961" w:rsidRDefault="00CB5C05" w:rsidP="007779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61" w:rsidRPr="00811F35" w:rsidRDefault="00777961" w:rsidP="00F4109E">
    <w:pPr>
      <w:pStyle w:val="Sidhuvud"/>
      <w:rPr>
        <w:szCs w:val="2"/>
      </w:rPr>
    </w:pPr>
    <w:bookmarkStart w:id="8" w:name="insFirstHeader_01"/>
    <w:bookmarkEnd w:id="8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395605</wp:posOffset>
              </wp:positionV>
              <wp:extent cx="1407160" cy="431800"/>
              <wp:effectExtent l="0" t="0" r="2540" b="6350"/>
              <wp:wrapNone/>
              <wp:docPr id="2" name="LogoFirstPage" descr="Swedish Transport Agency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7160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241F93" id="LogoFirstPage" o:spid="_x0000_s1026" alt="Swedish Transport Agencys logo" style="position:absolute;margin-left:59.55pt;margin-top:31.15pt;width:110.8pt;height:34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jgAAAABSZ2h0bG9uZwAAAc4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A5CAAAAAQAA&#10;AKAAAAAxAAAB4AAAW+AAAA4mABgAAf/Y/+AAEEpGSUYAAQIAAEgASAAA/+0ADEFkb2JlX0NNAAH/&#10;7gAOQWRvYmUAZIAAAAAB/9sAhAAMCAgICQgMCQkMEQsKCxEVDwwMDxUYExMVExMYEQwMDAwMDBEM&#10;DAwMDAwMDAwMDAwMDAwMDAwMDAwMDAwMDAwMAQ0LCw0ODRAODhAUDg4OFBQODg4OFBEMDAwMDBER&#10;DAwMDAwMEQwMDAwMDAwMDAwMDAwMDAwMDAwMDAwMDAwMDAz/wAARCAAx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I4BzgMBEQACEQEDEQH/3QAEADr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" o:allowincell="f" stroked="f" strokecolor="#002d5d [1604]" strokeweight="2pt">
              <v:fill r:id="rId2" o:title="Swedish Transport Agency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731"/>
      <w:gridCol w:w="1298"/>
    </w:tblGrid>
    <w:tr w:rsidR="00777961" w:rsidTr="00E05D87">
      <w:trPr>
        <w:cantSplit/>
      </w:trPr>
      <w:tc>
        <w:tcPr>
          <w:tcW w:w="5222" w:type="dxa"/>
          <w:vMerge w:val="restart"/>
          <w:shd w:val="clear" w:color="auto" w:fill="auto"/>
        </w:tcPr>
        <w:p w:rsidR="00777961" w:rsidRPr="00A07447" w:rsidRDefault="00777961" w:rsidP="008E2A3F">
          <w:pPr>
            <w:pStyle w:val="Sidhuvudstext"/>
          </w:pPr>
          <w:bookmarkStart w:id="9" w:name="objLogoFirstPage_01"/>
          <w:r>
            <w:t xml:space="preserve"> </w:t>
          </w:r>
          <w:bookmarkEnd w:id="9"/>
        </w:p>
      </w:tc>
      <w:tc>
        <w:tcPr>
          <w:tcW w:w="3335" w:type="dxa"/>
          <w:gridSpan w:val="2"/>
          <w:shd w:val="clear" w:color="auto" w:fill="auto"/>
          <w:hideMark/>
        </w:tcPr>
        <w:p w:rsidR="00777961" w:rsidRDefault="00777961" w:rsidP="00525EBF">
          <w:pPr>
            <w:pStyle w:val="Dokumentkategori"/>
          </w:pPr>
          <w:bookmarkStart w:id="10" w:name="bmkDocType_01"/>
          <w:r>
            <w:t xml:space="preserve"> </w:t>
          </w:r>
          <w:bookmarkEnd w:id="10"/>
        </w:p>
      </w:tc>
      <w:bookmarkStart w:id="11" w:name="objPageNo_01"/>
      <w:tc>
        <w:tcPr>
          <w:tcW w:w="1298" w:type="dxa"/>
          <w:shd w:val="clear" w:color="auto" w:fill="auto"/>
        </w:tcPr>
        <w:p w:rsidR="00777961" w:rsidRPr="00A07447" w:rsidRDefault="00777961" w:rsidP="00E05D87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1F1644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1F1644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11"/>
        </w:p>
      </w:tc>
    </w:tr>
    <w:tr w:rsidR="00777961" w:rsidTr="00E05D87">
      <w:tc>
        <w:tcPr>
          <w:tcW w:w="5222" w:type="dxa"/>
          <w:vMerge/>
          <w:shd w:val="clear" w:color="auto" w:fill="auto"/>
          <w:vAlign w:val="center"/>
          <w:hideMark/>
        </w:tcPr>
        <w:p w:rsidR="00777961" w:rsidRDefault="00777961" w:rsidP="00E05D87"/>
      </w:tc>
      <w:tc>
        <w:tcPr>
          <w:tcW w:w="2604" w:type="dxa"/>
          <w:shd w:val="clear" w:color="auto" w:fill="auto"/>
          <w:hideMark/>
        </w:tcPr>
        <w:p w:rsidR="00777961" w:rsidRDefault="00777961" w:rsidP="00E05D87">
          <w:pPr>
            <w:pStyle w:val="Ledtext"/>
          </w:pPr>
          <w:bookmarkStart w:id="12" w:name="capDocDate_01"/>
          <w:r>
            <w:t>Date</w:t>
          </w:r>
          <w:bookmarkEnd w:id="12"/>
        </w:p>
      </w:tc>
      <w:tc>
        <w:tcPr>
          <w:tcW w:w="2029" w:type="dxa"/>
          <w:gridSpan w:val="2"/>
          <w:shd w:val="clear" w:color="auto" w:fill="auto"/>
          <w:hideMark/>
        </w:tcPr>
        <w:p w:rsidR="00777961" w:rsidRDefault="00777961" w:rsidP="00E05D87">
          <w:pPr>
            <w:pStyle w:val="Ledtext"/>
          </w:pPr>
          <w:bookmarkStart w:id="13" w:name="capOurRef_01"/>
          <w:r>
            <w:t xml:space="preserve"> </w:t>
          </w:r>
          <w:bookmarkEnd w:id="13"/>
        </w:p>
      </w:tc>
    </w:tr>
    <w:tr w:rsidR="00777961" w:rsidTr="00E05D87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777961" w:rsidRDefault="00777961" w:rsidP="00E05D87"/>
      </w:tc>
      <w:tc>
        <w:tcPr>
          <w:tcW w:w="2604" w:type="dxa"/>
          <w:shd w:val="clear" w:color="auto" w:fill="auto"/>
          <w:hideMark/>
        </w:tcPr>
        <w:p w:rsidR="00777961" w:rsidRPr="00A07447" w:rsidRDefault="00777961" w:rsidP="008E2A3F">
          <w:pPr>
            <w:pStyle w:val="Sidhuvudstext"/>
          </w:pPr>
          <w:bookmarkStart w:id="14" w:name="bmkDocDate_01"/>
          <w:r>
            <w:t>22 November 2018</w:t>
          </w:r>
          <w:bookmarkEnd w:id="14"/>
        </w:p>
      </w:tc>
      <w:tc>
        <w:tcPr>
          <w:tcW w:w="2029" w:type="dxa"/>
          <w:gridSpan w:val="2"/>
          <w:shd w:val="clear" w:color="auto" w:fill="auto"/>
          <w:hideMark/>
        </w:tcPr>
        <w:p w:rsidR="00777961" w:rsidRPr="00A07447" w:rsidRDefault="00777961" w:rsidP="008E2A3F">
          <w:pPr>
            <w:pStyle w:val="Sidhuvudstext"/>
          </w:pPr>
          <w:bookmarkStart w:id="15" w:name="bmkOurRef_01"/>
          <w:r>
            <w:t xml:space="preserve"> </w:t>
          </w:r>
          <w:bookmarkEnd w:id="15"/>
        </w:p>
      </w:tc>
    </w:tr>
    <w:tr w:rsidR="00777961" w:rsidTr="00E05D87">
      <w:tc>
        <w:tcPr>
          <w:tcW w:w="5222" w:type="dxa"/>
          <w:vMerge/>
          <w:shd w:val="clear" w:color="auto" w:fill="auto"/>
          <w:vAlign w:val="center"/>
          <w:hideMark/>
        </w:tcPr>
        <w:p w:rsidR="00777961" w:rsidRDefault="00777961" w:rsidP="00E05D87"/>
      </w:tc>
      <w:tc>
        <w:tcPr>
          <w:tcW w:w="2604" w:type="dxa"/>
          <w:shd w:val="clear" w:color="auto" w:fill="auto"/>
          <w:hideMark/>
        </w:tcPr>
        <w:p w:rsidR="00777961" w:rsidRDefault="00777961" w:rsidP="00E05D87">
          <w:pPr>
            <w:pStyle w:val="Ledtext"/>
          </w:pPr>
          <w:bookmarkStart w:id="16" w:name="capYourDate_01"/>
          <w:r>
            <w:t xml:space="preserve"> </w:t>
          </w:r>
          <w:bookmarkEnd w:id="16"/>
        </w:p>
      </w:tc>
      <w:tc>
        <w:tcPr>
          <w:tcW w:w="2029" w:type="dxa"/>
          <w:gridSpan w:val="2"/>
          <w:shd w:val="clear" w:color="auto" w:fill="auto"/>
          <w:hideMark/>
        </w:tcPr>
        <w:p w:rsidR="00777961" w:rsidRDefault="00777961" w:rsidP="00E05D87">
          <w:pPr>
            <w:pStyle w:val="Ledtext"/>
          </w:pPr>
          <w:bookmarkStart w:id="17" w:name="capYourRef_01"/>
          <w:r>
            <w:t xml:space="preserve"> </w:t>
          </w:r>
          <w:bookmarkEnd w:id="17"/>
        </w:p>
      </w:tc>
    </w:tr>
    <w:tr w:rsidR="00777961" w:rsidTr="00E05D87">
      <w:trPr>
        <w:trHeight w:val="150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777961" w:rsidRDefault="00777961" w:rsidP="00E05D87"/>
      </w:tc>
      <w:tc>
        <w:tcPr>
          <w:tcW w:w="2604" w:type="dxa"/>
          <w:shd w:val="clear" w:color="auto" w:fill="auto"/>
          <w:hideMark/>
        </w:tcPr>
        <w:p w:rsidR="00777961" w:rsidRPr="00A07447" w:rsidRDefault="00777961" w:rsidP="008E2A3F">
          <w:pPr>
            <w:pStyle w:val="Sidhuvudstext"/>
          </w:pPr>
          <w:bookmarkStart w:id="18" w:name="bmkYourDate_01"/>
          <w:r>
            <w:t xml:space="preserve"> </w:t>
          </w:r>
          <w:bookmarkEnd w:id="18"/>
        </w:p>
      </w:tc>
      <w:tc>
        <w:tcPr>
          <w:tcW w:w="2029" w:type="dxa"/>
          <w:gridSpan w:val="2"/>
          <w:shd w:val="clear" w:color="auto" w:fill="auto"/>
          <w:hideMark/>
        </w:tcPr>
        <w:p w:rsidR="00777961" w:rsidRPr="00A07447" w:rsidRDefault="00777961" w:rsidP="008E2A3F">
          <w:pPr>
            <w:pStyle w:val="Sidhuvudstext"/>
          </w:pPr>
          <w:bookmarkStart w:id="19" w:name="bmkYourRef_01"/>
          <w:r>
            <w:t xml:space="preserve"> </w:t>
          </w:r>
          <w:bookmarkEnd w:id="19"/>
        </w:p>
      </w:tc>
    </w:tr>
  </w:tbl>
  <w:p w:rsidR="00777961" w:rsidRPr="00663114" w:rsidRDefault="00777961" w:rsidP="00F4109E">
    <w:pPr>
      <w:pStyle w:val="Sidhuvud"/>
      <w:rPr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-1010285</wp:posOffset>
              </wp:positionH>
              <wp:positionV relativeFrom="page">
                <wp:posOffset>4019550</wp:posOffset>
              </wp:positionV>
              <wp:extent cx="161925" cy="5759450"/>
              <wp:effectExtent l="0" t="0" r="9525" b="1270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575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961" w:rsidRDefault="00777961" w:rsidP="00954B42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r>
                                <w:t>TS2000, v2.3, 2018-03-26</w:t>
                              </w:r>
                            </w:sdtContent>
                          </w:sdt>
                          <w:r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79.55pt;margin-top:316.5pt;width:12.75pt;height:4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" filled="f" stroked="f">
              <v:textbox style="layout-flow:vertical;mso-layout-flow-alt:bottom-to-top" inset="0,0,0,0">
                <w:txbxContent>
                  <w:p w:rsidR="00777961" w:rsidRDefault="00777961" w:rsidP="00954B42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>
                          <w:t>TS2000, v2.3, 2018-03-26</w:t>
                        </w:r>
                      </w:sdtContent>
                    </w:sdt>
                    <w:r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CB5C05" w:rsidRPr="00777961" w:rsidRDefault="00CB5C05" w:rsidP="0077796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F80C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61"/>
    <w:rsid w:val="00007730"/>
    <w:rsid w:val="00014A65"/>
    <w:rsid w:val="00043465"/>
    <w:rsid w:val="00045156"/>
    <w:rsid w:val="00050B83"/>
    <w:rsid w:val="00051ADF"/>
    <w:rsid w:val="000535E2"/>
    <w:rsid w:val="00081666"/>
    <w:rsid w:val="00083051"/>
    <w:rsid w:val="00096EC6"/>
    <w:rsid w:val="000D5B49"/>
    <w:rsid w:val="000E57DD"/>
    <w:rsid w:val="0011235A"/>
    <w:rsid w:val="001334D6"/>
    <w:rsid w:val="00133EA5"/>
    <w:rsid w:val="00166FEF"/>
    <w:rsid w:val="00177674"/>
    <w:rsid w:val="001B56B2"/>
    <w:rsid w:val="001C2745"/>
    <w:rsid w:val="001D2803"/>
    <w:rsid w:val="001D5E51"/>
    <w:rsid w:val="001F1644"/>
    <w:rsid w:val="00204ED5"/>
    <w:rsid w:val="00217C64"/>
    <w:rsid w:val="002209F3"/>
    <w:rsid w:val="00235740"/>
    <w:rsid w:val="00240EC8"/>
    <w:rsid w:val="00281029"/>
    <w:rsid w:val="002B2EDC"/>
    <w:rsid w:val="002C3B60"/>
    <w:rsid w:val="002C48C2"/>
    <w:rsid w:val="002D244E"/>
    <w:rsid w:val="002D6AFF"/>
    <w:rsid w:val="00327251"/>
    <w:rsid w:val="00327D53"/>
    <w:rsid w:val="0035489D"/>
    <w:rsid w:val="003675D4"/>
    <w:rsid w:val="00385516"/>
    <w:rsid w:val="003A57EE"/>
    <w:rsid w:val="003B300E"/>
    <w:rsid w:val="003D1180"/>
    <w:rsid w:val="003D2F9C"/>
    <w:rsid w:val="003E16E4"/>
    <w:rsid w:val="00423B44"/>
    <w:rsid w:val="004249B7"/>
    <w:rsid w:val="00430F25"/>
    <w:rsid w:val="00436241"/>
    <w:rsid w:val="00444C2C"/>
    <w:rsid w:val="0044664A"/>
    <w:rsid w:val="00456487"/>
    <w:rsid w:val="00460EA4"/>
    <w:rsid w:val="004C1856"/>
    <w:rsid w:val="00505E26"/>
    <w:rsid w:val="00526747"/>
    <w:rsid w:val="005554B3"/>
    <w:rsid w:val="005749FB"/>
    <w:rsid w:val="00582FCD"/>
    <w:rsid w:val="00594B0A"/>
    <w:rsid w:val="005D36CF"/>
    <w:rsid w:val="005E4C91"/>
    <w:rsid w:val="006226E2"/>
    <w:rsid w:val="00626B57"/>
    <w:rsid w:val="00637BE2"/>
    <w:rsid w:val="00654A45"/>
    <w:rsid w:val="0066096F"/>
    <w:rsid w:val="00670E05"/>
    <w:rsid w:val="006711D4"/>
    <w:rsid w:val="006F38E8"/>
    <w:rsid w:val="006F50F4"/>
    <w:rsid w:val="00707586"/>
    <w:rsid w:val="00731627"/>
    <w:rsid w:val="007674FC"/>
    <w:rsid w:val="00777961"/>
    <w:rsid w:val="00782C9E"/>
    <w:rsid w:val="007A3536"/>
    <w:rsid w:val="007A63E3"/>
    <w:rsid w:val="007C4EF1"/>
    <w:rsid w:val="007D4590"/>
    <w:rsid w:val="007F144E"/>
    <w:rsid w:val="008043BD"/>
    <w:rsid w:val="008070A6"/>
    <w:rsid w:val="00814A70"/>
    <w:rsid w:val="008414E1"/>
    <w:rsid w:val="00861964"/>
    <w:rsid w:val="00894DC9"/>
    <w:rsid w:val="008B2B23"/>
    <w:rsid w:val="008B58D0"/>
    <w:rsid w:val="0097499C"/>
    <w:rsid w:val="009835ED"/>
    <w:rsid w:val="00991AFA"/>
    <w:rsid w:val="009A332A"/>
    <w:rsid w:val="009C1ABB"/>
    <w:rsid w:val="00A3118F"/>
    <w:rsid w:val="00A61E0C"/>
    <w:rsid w:val="00AA4936"/>
    <w:rsid w:val="00B15F4C"/>
    <w:rsid w:val="00BE28C6"/>
    <w:rsid w:val="00C03881"/>
    <w:rsid w:val="00C2277E"/>
    <w:rsid w:val="00C321B2"/>
    <w:rsid w:val="00C4241A"/>
    <w:rsid w:val="00C42D6C"/>
    <w:rsid w:val="00C53297"/>
    <w:rsid w:val="00C55FD9"/>
    <w:rsid w:val="00C83F71"/>
    <w:rsid w:val="00CB1819"/>
    <w:rsid w:val="00CB49A3"/>
    <w:rsid w:val="00CB5C05"/>
    <w:rsid w:val="00CD5A10"/>
    <w:rsid w:val="00CE0492"/>
    <w:rsid w:val="00CF44B2"/>
    <w:rsid w:val="00CF489E"/>
    <w:rsid w:val="00CF48F6"/>
    <w:rsid w:val="00D02091"/>
    <w:rsid w:val="00D0286D"/>
    <w:rsid w:val="00D02997"/>
    <w:rsid w:val="00D042A7"/>
    <w:rsid w:val="00D136F1"/>
    <w:rsid w:val="00D3603C"/>
    <w:rsid w:val="00D37830"/>
    <w:rsid w:val="00D42633"/>
    <w:rsid w:val="00D92ECA"/>
    <w:rsid w:val="00DA6975"/>
    <w:rsid w:val="00DB39BD"/>
    <w:rsid w:val="00DC3139"/>
    <w:rsid w:val="00DC51DB"/>
    <w:rsid w:val="00DD1DFF"/>
    <w:rsid w:val="00DD3561"/>
    <w:rsid w:val="00E2431D"/>
    <w:rsid w:val="00E3614C"/>
    <w:rsid w:val="00E367CB"/>
    <w:rsid w:val="00E36A1E"/>
    <w:rsid w:val="00E41E70"/>
    <w:rsid w:val="00E53530"/>
    <w:rsid w:val="00E54C11"/>
    <w:rsid w:val="00E809AD"/>
    <w:rsid w:val="00E8756A"/>
    <w:rsid w:val="00E93B78"/>
    <w:rsid w:val="00EA5640"/>
    <w:rsid w:val="00EA5D9B"/>
    <w:rsid w:val="00EA6A45"/>
    <w:rsid w:val="00F033AD"/>
    <w:rsid w:val="00F341C8"/>
    <w:rsid w:val="00F4121B"/>
    <w:rsid w:val="00FC41F0"/>
    <w:rsid w:val="00FC7F89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69F71"/>
  <w15:chartTrackingRefBased/>
  <w15:docId w15:val="{466B2A87-C97D-448D-A317-666C970F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iPriority="0" w:unhideWhenUsed="1"/>
    <w:lsdException w:name="header" w:uiPriority="0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iPriority="0" w:unhideWhenUsed="1"/>
    <w:lsdException w:name="annotation reference" w:semiHidden="1" w:unhideWhenUsed="1"/>
    <w:lsdException w:name="line number" w:semiHidden="1"/>
    <w:lsdException w:name="page number" w:semiHidden="1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C41F0"/>
    <w:pPr>
      <w:spacing w:after="0" w:line="240" w:lineRule="auto"/>
    </w:pPr>
    <w:rPr>
      <w:rFonts w:cs="Times New Roman"/>
      <w:sz w:val="24"/>
      <w:szCs w:val="24"/>
      <w:lang w:val="en-GB"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FC7F8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C7F8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FC7F89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9A33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332A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9A332A"/>
    <w:rPr>
      <w:rFonts w:cs="Times New Roman"/>
      <w:sz w:val="24"/>
      <w:szCs w:val="24"/>
      <w:lang w:eastAsia="sv-SE"/>
    </w:rPr>
  </w:style>
  <w:style w:type="paragraph" w:styleId="Punktlista">
    <w:name w:val="List Bullet"/>
    <w:basedOn w:val="Normal"/>
    <w:rsid w:val="000D5B49"/>
    <w:pPr>
      <w:numPr>
        <w:numId w:val="10"/>
      </w:numPr>
      <w:spacing w:after="160"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3A57EE"/>
    <w:rPr>
      <w:rFonts w:asciiTheme="majorHAnsi" w:eastAsiaTheme="majorEastAsia" w:hAnsiTheme="majorHAnsi" w:cstheme="majorBidi"/>
      <w:b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A57EE"/>
    <w:rPr>
      <w:rFonts w:asciiTheme="majorHAnsi" w:eastAsiaTheme="majorEastAsia" w:hAnsiTheme="majorHAnsi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93B78"/>
    <w:rPr>
      <w:rFonts w:asciiTheme="majorHAnsi" w:eastAsiaTheme="majorEastAsia" w:hAnsiTheme="majorHAnsi" w:cstheme="majorBidi"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9A332A"/>
    <w:rPr>
      <w:rFonts w:asciiTheme="majorHAnsi" w:eastAsiaTheme="majorEastAsia" w:hAnsiTheme="majorHAnsi" w:cstheme="majorBidi"/>
      <w:b/>
      <w:bCs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D0209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5554B3"/>
    <w:pPr>
      <w:spacing w:before="240" w:after="120"/>
      <w:ind w:right="284"/>
    </w:pPr>
    <w:rPr>
      <w:rFonts w:asciiTheme="majorHAnsi" w:hAnsiTheme="majorHAnsi"/>
    </w:rPr>
  </w:style>
  <w:style w:type="paragraph" w:styleId="Innehll2">
    <w:name w:val="toc 2"/>
    <w:basedOn w:val="Normal"/>
    <w:next w:val="Normal"/>
    <w:uiPriority w:val="39"/>
    <w:semiHidden/>
    <w:rsid w:val="005554B3"/>
    <w:pPr>
      <w:tabs>
        <w:tab w:val="right" w:leader="dot" w:pos="7926"/>
      </w:tabs>
      <w:spacing w:before="20" w:after="40"/>
      <w:ind w:left="567" w:right="284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uiPriority w:val="39"/>
    <w:semiHidden/>
    <w:rsid w:val="005554B3"/>
    <w:pPr>
      <w:tabs>
        <w:tab w:val="right" w:leader="dot" w:pos="7926"/>
      </w:tabs>
      <w:spacing w:before="20" w:after="40"/>
      <w:ind w:left="1134" w:right="284"/>
    </w:pPr>
    <w:rPr>
      <w:rFonts w:asciiTheme="majorHAnsi" w:hAnsiTheme="maj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FC7F89"/>
    <w:pPr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aliases w:val="4_G"/>
    <w:basedOn w:val="Standardstycketeckensnitt"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aliases w:val="5_G"/>
    <w:basedOn w:val="Normal"/>
    <w:link w:val="FotnotstextChar"/>
    <w:rsid w:val="003B300E"/>
    <w:rPr>
      <w:sz w:val="20"/>
      <w:szCs w:val="20"/>
    </w:rPr>
  </w:style>
  <w:style w:type="character" w:customStyle="1" w:styleId="FotnotstextChar">
    <w:name w:val="Fotnotstext Char"/>
    <w:aliases w:val="5_G Char"/>
    <w:basedOn w:val="Standardstycketeckensnitt"/>
    <w:link w:val="Fotnotstext"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CB5C0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B5C0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BE28C6"/>
    <w:pPr>
      <w:spacing w:after="40"/>
    </w:pPr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9835ED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EA5640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CB5C05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semiHidden/>
    <w:rsid w:val="00CB5C05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814A70"/>
    <w:pPr>
      <w:numPr>
        <w:numId w:val="9"/>
      </w:numPr>
      <w:spacing w:after="160"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Blankettnr">
    <w:name w:val="Blankettnr"/>
    <w:basedOn w:val="Ledtext"/>
    <w:semiHidden/>
    <w:rsid w:val="00CB5C05"/>
    <w:pPr>
      <w:spacing w:before="0" w:after="0"/>
    </w:pPr>
    <w:rPr>
      <w:rFonts w:ascii="Arial" w:hAnsi="Arial"/>
      <w:sz w:val="10"/>
    </w:rPr>
  </w:style>
  <w:style w:type="paragraph" w:customStyle="1" w:styleId="Ifyllnadstext">
    <w:name w:val="Ifyllnadstext"/>
    <w:basedOn w:val="Brdtext"/>
    <w:semiHidden/>
    <w:qFormat/>
    <w:rsid w:val="009A332A"/>
    <w:pPr>
      <w:spacing w:after="40" w:line="240" w:lineRule="atLeast"/>
    </w:pPr>
  </w:style>
  <w:style w:type="character" w:styleId="Platshllartext">
    <w:name w:val="Placeholder Text"/>
    <w:basedOn w:val="Standardstycketeckensnitt"/>
    <w:uiPriority w:val="99"/>
    <w:semiHidden/>
    <w:rsid w:val="00FC41F0"/>
    <w:rPr>
      <w:color w:val="FF0000"/>
    </w:rPr>
  </w:style>
  <w:style w:type="paragraph" w:customStyle="1" w:styleId="SingleTxtG">
    <w:name w:val="_ Single Txt_G"/>
    <w:basedOn w:val="Normal"/>
    <w:link w:val="SingleTxtGChar"/>
    <w:rsid w:val="002209F3"/>
    <w:pPr>
      <w:suppressAutoHyphens/>
      <w:spacing w:after="120" w:line="240" w:lineRule="atLeast"/>
      <w:ind w:left="1134" w:right="1134"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Annex1">
    <w:name w:val="Annex1"/>
    <w:basedOn w:val="Normal"/>
    <w:qFormat/>
    <w:rsid w:val="002209F3"/>
    <w:pPr>
      <w:tabs>
        <w:tab w:val="left" w:pos="1700"/>
        <w:tab w:val="right" w:leader="dot" w:pos="8505"/>
      </w:tabs>
      <w:suppressAutoHyphens/>
      <w:spacing w:after="120" w:line="240" w:lineRule="atLeast"/>
      <w:ind w:left="2268" w:right="1134" w:hanging="113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ingleTxtGChar">
    <w:name w:val="_ Single Txt_G Char"/>
    <w:link w:val="SingleTxtG"/>
    <w:rsid w:val="002209F3"/>
    <w:rPr>
      <w:rFonts w:ascii="Times New Roman" w:hAnsi="Times New Roman" w:cs="Times New Roman"/>
      <w:sz w:val="20"/>
      <w:szCs w:val="20"/>
      <w:lang w:val="en-GB"/>
    </w:rPr>
  </w:style>
  <w:style w:type="paragraph" w:customStyle="1" w:styleId="para">
    <w:name w:val="para"/>
    <w:basedOn w:val="SingleTxtG"/>
    <w:qFormat/>
    <w:rsid w:val="00F341C8"/>
    <w:pPr>
      <w:ind w:left="2268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Worddokument%20med%20logoty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F0000"/>
    </w:rPr>
  </w:style>
  <w:style w:type="paragraph" w:customStyle="1" w:styleId="D134B1452661414D876A168403DBD13A">
    <w:name w:val="D134B1452661414D876A168403DBD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_x00e5_kgranskad xmlns="7007fcf4-ee00-4f19-b0c7-7d6508232e42">(Ej angivet)</Spr_x00e5_kgranskad>
    <Best_x00e4_llare xmlns="7007fcf4-ee00-4f19-b0c7-7d6508232e42">
      <UserInfo>
        <DisplayName/>
        <AccountId xsi:nil="true"/>
        <AccountType/>
      </UserInfo>
    </Best_x00e4_llare>
    <_dlc_DocId xmlns="4464b685-1559-4808-a3bd-9f5af0042648">DOKID-2431-320</_dlc_DocId>
    <Version_x0020_av_x0020_Word_x002f_uniForm xmlns="7007fcf4-ee00-4f19-b0c7-7d6508232e42">Office 2016</Version_x0020_av_x0020_Word_x002f_uniForm>
    <Mall_x002d__x002f_blankettnr_x003a_ xmlns="7007fcf4-ee00-4f19-b0c7-7d6508232e42">TS2000</Mall_x002d__x002f_blankettnr_x003a_>
    <Grundmall xmlns="7007fcf4-ee00-4f19-b0c7-7d6508232e42">Grundmall</Grundmall>
    <DLCPolicyLabelLock xmlns="7007fcf4-ee00-4f19-b0c7-7d6508232e42" xsi:nil="true"/>
    <_x00c4_gare xmlns="7007fcf4-ee00-4f19-b0c7-7d6508232e42">Dokument och arkiv</_x00c4_gare>
    <Godk_x00e4_nd_x0020_av xmlns="7007fcf4-ee00-4f19-b0c7-7d6508232e42">Katarina Eriksson</Godk_x00e4_nd_x0020_av>
    <DLCPolicyLabelValue xmlns="7007fcf4-ee00-4f19-b0c7-7d6508232e42">2.0</DLCPolicyLabelValue>
    <DLCPolicyLabelClientValue xmlns="7007fcf4-ee00-4f19-b0c7-7d6508232e42" xsi:nil="true"/>
    <_dlc_DocIdUrl xmlns="4464b685-1559-4808-a3bd-9f5af0042648">
      <Url>http://tsportal2010.ia.tsnet.se/ts/arbetsrum/grupper/blanketterochmallar/uniFormX/_layouts/DocIdRedir.aspx?ID=DOKID-2431-320</Url>
      <Description>DOKID-2431-320</Description>
    </_dlc_DocIdUrl>
    <Migrerad_x0020_av xmlns="7007fcf4-ee00-4f19-b0c7-7d6508232e42">
      <UserInfo>
        <DisplayName>AB Consensis</DisplayName>
        <AccountId>4203</AccountId>
        <AccountType/>
      </UserInfo>
    </Migrerad_x0020_av>
    <Klassificering xmlns="7007fcf4-ee00-4f19-b0c7-7d6508232e42">
      <Value>Processövergripande</Value>
    </Klassificering>
    <Beskrivning xmlns="7007fcf4-ee00-4f19-b0c7-7d6508232e42" xsi:nil="true"/>
    <Spr_x00e5_k xmlns="7007fcf4-ee00-4f19-b0c7-7d6508232e42">Svenska</Spr_x00e5_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0667BA27F854289E638335D004B9A" ma:contentTypeVersion="36" ma:contentTypeDescription="Skapa ett nytt dokument." ma:contentTypeScope="" ma:versionID="5805f74e923a8632422d00629c2eb2a1">
  <xsd:schema xmlns:xsd="http://www.w3.org/2001/XMLSchema" xmlns:xs="http://www.w3.org/2001/XMLSchema" xmlns:p="http://schemas.microsoft.com/office/2006/metadata/properties" xmlns:ns1="7007fcf4-ee00-4f19-b0c7-7d6508232e42" xmlns:ns3="4464b685-1559-4808-a3bd-9f5af0042648" targetNamespace="http://schemas.microsoft.com/office/2006/metadata/properties" ma:root="true" ma:fieldsID="47c5e7fba865e658c3c70321766000de" ns1:_="" ns3:_="">
    <xsd:import namespace="7007fcf4-ee00-4f19-b0c7-7d6508232e42"/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1:Mall_x002d__x002f_blankettnr_x003a_"/>
                <xsd:element ref="ns1:Beskrivning" minOccurs="0"/>
                <xsd:element ref="ns1:_x00c4_gare" minOccurs="0"/>
                <xsd:element ref="ns1:Godk_x00e4_nd_x0020_av"/>
                <xsd:element ref="ns1:Grundmall" minOccurs="0"/>
                <xsd:element ref="ns1:Version_x0020_av_x0020_Word_x002f_uniForm" minOccurs="0"/>
                <xsd:element ref="ns1:Spr_x00e5_k" minOccurs="0"/>
                <xsd:element ref="ns1:Spr_x00e5_kgranskad" minOccurs="0"/>
                <xsd:element ref="ns1:Best_x00e4_llare" minOccurs="0"/>
                <xsd:element ref="ns1:Migrerad_x0020_av" minOccurs="0"/>
                <xsd:element ref="ns1:Klassificering" minOccurs="0"/>
                <xsd:element ref="ns3:_dlc_DocId" minOccurs="0"/>
                <xsd:element ref="ns3:_dlc_DocIdUrl" minOccurs="0"/>
                <xsd:element ref="ns3:_dlc_DocIdPersistId" minOccurs="0"/>
                <xsd:element ref="ns1:DLCPolicyLabelValue" minOccurs="0"/>
                <xsd:element ref="ns1:DLCPolicyLabelClientValue" minOccurs="0"/>
                <xsd:element ref="ns1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fcf4-ee00-4f19-b0c7-7d6508232e42" elementFormDefault="qualified">
    <xsd:import namespace="http://schemas.microsoft.com/office/2006/documentManagement/types"/>
    <xsd:import namespace="http://schemas.microsoft.com/office/infopath/2007/PartnerControls"/>
    <xsd:element name="Mall_x002d__x002f_blankettnr_x003a_" ma:index="0" ma:displayName="Mallnummer" ma:description="Ange vilket mall- eller blankettnummer filen har. Beteckningen utgår ifrån vilken grundmall som har använts och sedan ett löpnummer. Beteckningen skrivs TS15XX" ma:indexed="true" ma:internalName="Mall_x002d__x002f_blankettnr_x003a_">
      <xsd:simpleType>
        <xsd:restriction base="dms:Text">
          <xsd:maxLength value="15"/>
        </xsd:restriction>
      </xsd:simpleType>
    </xsd:element>
    <xsd:element name="Beskrivning" ma:index="3" nillable="true" ma:displayName="Beskrivning" ma:description="Beskriv vad mallen används till, samt andra viktigare upplysningar" ma:internalName="Beskrivning">
      <xsd:simpleType>
        <xsd:restriction base="dms:Note">
          <xsd:maxLength value="255"/>
        </xsd:restriction>
      </xsd:simpleType>
    </xsd:element>
    <xsd:element name="_x00c4_gare" ma:index="4" nillable="true" ma:displayName="Ägare" ma:default="(Ej angivet)" ma:description="Ange vilken avdelning som ansvarar för innehåll och förändringar" ma:format="Dropdown" ma:indexed="true" ma:internalName="_x00c4_gare">
      <xsd:simpleType>
        <xsd:restriction base="dms:Choice">
          <xsd:enumeration value="(Ej angivet)"/>
          <xsd:enumeration value="Dokument och arkiv"/>
          <xsd:enumeration value="Ekonomi"/>
          <xsd:enumeration value="F-avdelningen"/>
          <xsd:enumeration value="GD-Juridik"/>
          <xsd:enumeration value="GD-stab"/>
          <xsd:enumeration value="It-avdelningen"/>
          <xsd:enumeration value="Kommunikation"/>
          <xsd:enumeration value="Körkort"/>
          <xsd:enumeration value="Personal"/>
          <xsd:enumeration value="Projektkontoret"/>
          <xsd:enumeration value="Sjö och luft"/>
          <xsd:enumeration value="Skatter och avgifter"/>
          <xsd:enumeration value="Väg och järnväg"/>
        </xsd:restriction>
      </xsd:simpleType>
    </xsd:element>
    <xsd:element name="Godk_x00e4_nd_x0020_av" ma:index="5" ma:displayName="Publicerad av" ma:default="(Ej angivet)" ma:description="Ange vem som har kontrollerat att mallen eller blanketten uppfyller Transportstyrelsens krav på enhetlig dokumentprofil och publicerat mallen" ma:format="Dropdown" ma:internalName="Godk_x00e4_nd_x0020_av">
      <xsd:simpleType>
        <xsd:restriction base="dms:Choice">
          <xsd:enumeration value="(Ej angivet)"/>
          <xsd:enumeration value="Pernilla Backman"/>
          <xsd:enumeration value="Katarina Eriksson"/>
          <xsd:enumeration value="Bahri Lindström"/>
          <xsd:enumeration value="Pia Karlsson"/>
          <xsd:enumeration value="Eva Hintz Nilsson"/>
        </xsd:restriction>
      </xsd:simpleType>
    </xsd:element>
    <xsd:element name="Grundmall" ma:index="6" nillable="true" ma:displayName="Grundmall" ma:default="(Ej angivet)" ma:description="Ange vilken av uniForms grundmallar som har använts för att skapa mallen eller blanketten" ma:format="Dropdown" ma:indexed="true" ma:internalName="Grundmall">
      <xsd:simpleType>
        <xsd:union memberTypes="dms:Text">
          <xsd:simpleType>
            <xsd:restriction base="dms:Choice">
              <xsd:enumeration value="(Ej angivet)"/>
              <xsd:enumeration value="Normal (TS0000)"/>
              <xsd:enumeration value="Brev 1 (utan personliga uppgifter) (TS1500)"/>
              <xsd:enumeration value="Brev 2 (med personliga uppgifter (TS1000)"/>
              <xsd:enumeration value="Worddokument med logotyp (TS2000)"/>
              <xsd:enumeration value="Liggande dokument med logotyp (TS2000L)"/>
              <xsd:enumeration value="PM (TS2500)"/>
              <xsd:enumeration value="Projekt (TS4700)"/>
              <xsd:enumeration value="Telefax (TS3000)"/>
              <xsd:enumeration value="Protokoll (TS3200)"/>
              <xsd:enumeration value="Styrande dokument (TS4000)"/>
              <xsd:enumeration value="Styrande dokument med mottagare (TS4500)"/>
              <xsd:enumeration value="Stödjande dokument (TS4300)"/>
              <xsd:enumeration value="Rapport (TS5000)"/>
              <xsd:enumeration value="Rapport engelsk (TS5000E)"/>
              <xsd:enumeration value="Blankett (TS7000)"/>
              <xsd:enumeration value="PowerPoint (TS9000)"/>
              <xsd:enumeration value="PowerPoint engelsk (TS9000E)"/>
              <xsd:enumeration value="PowerPoint stående (TS9300)"/>
              <xsd:enumeration value="PowerPoint engelsk stående (TS9300E)"/>
              <xsd:enumeration value="Excel stående (TS9100)"/>
              <xsd:enumeration value="Excel liggande (TS9200)"/>
              <xsd:enumeration value="Specialmall"/>
              <xsd:enumeration value="Certifikatmall"/>
              <xsd:enumeration value="Grundmall"/>
              <xsd:enumeration value="TR-Mall"/>
            </xsd:restriction>
          </xsd:simpleType>
        </xsd:union>
      </xsd:simpleType>
    </xsd:element>
    <xsd:element name="Version_x0020_av_x0020_Word_x002f_uniForm" ma:index="7" nillable="true" ma:displayName="Version av Office/uniForm" ma:default="Office 2016" ma:description="Ange Office-version" ma:format="Dropdown" ma:internalName="Version_x0020_av_x0020_Word_x002f_uniForm">
      <xsd:simpleType>
        <xsd:restriction base="dms:Choice">
          <xsd:enumeration value="-"/>
          <xsd:enumeration value="Office 2016"/>
          <xsd:enumeration value="Office 2007"/>
        </xsd:restriction>
      </xsd:simpleType>
    </xsd:element>
    <xsd:element name="Spr_x00e5_k" ma:index="8" nillable="true" ma:displayName="Språk" ma:default="Svenska" ma:description="Ange språk" ma:format="RadioButtons" ma:internalName="Spr_x00e5_k">
      <xsd:simpleType>
        <xsd:restriction base="dms:Choice">
          <xsd:enumeration value="Svenska"/>
          <xsd:enumeration value="Engelska"/>
          <xsd:enumeration value="Sv/eng"/>
        </xsd:restriction>
      </xsd:simpleType>
    </xsd:element>
    <xsd:element name="Spr_x00e5_kgranskad" ma:index="9" nillable="true" ma:displayName="Språkgranskad" ma:default="(Ej angivet)" ma:description="Ange om filen är språkgranskad" ma:format="Dropdown" ma:internalName="Spr_x00e5_kgranskad">
      <xsd:simpleType>
        <xsd:restriction base="dms:Choice">
          <xsd:enumeration value="(Ej angivet)"/>
          <xsd:enumeration value="Ja"/>
          <xsd:enumeration value="Nej"/>
        </xsd:restriction>
      </xsd:simpleType>
    </xsd:element>
    <xsd:element name="Best_x00e4_llare" ma:index="10" nillable="true" ma:displayName="Beställare" ma:description="Ange den person på beställarsidan som har godkänt mallen slutgilltigt" ma:list="UserInfo" ma:SharePointGroup="0" ma:internalName="Best_x00e4_ll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grerad_x0020_av" ma:index="11" nillable="true" ma:displayName="Migrerad av" ma:list="UserInfo" ma:SharePointGroup="0" ma:internalName="Migrer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assificering" ma:index="12" nillable="true" ma:displayName="Klassificering" ma:default="(Ej angivet)" ma:description="Klassificeringsstruktur för Transportstyrelsen version 7.0" ma:internalName="Klassific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Ej angivet)"/>
                    <xsd:enumeration value="Processövergripande"/>
                    <xsd:enumeration value="01.01.01 Styra strategiskt"/>
                    <xsd:enumeration value="01.01.02 Upprättande av styrande och stödjande dokument"/>
                    <xsd:enumeration value="01.01.03 Planera budget"/>
                    <xsd:enumeration value="01.01.04 Planera verksamheten"/>
                    <xsd:enumeration value="01.01.05 Samverka med personalorganisationer"/>
                    <xsd:enumeration value="01.01.06 Bevilja medel till forskning och innovation"/>
                    <xsd:enumeration value="01.02.01 Genomföra strategiska uppföljningar"/>
                    <xsd:enumeration value="01.02.02 Bli reviderad av intern part"/>
                    <xsd:enumeration value="01.03.01 Arbeta i projektform"/>
                    <xsd:enumeration value="01.03.02 Arbeta i begränsat uppdrag"/>
                    <xsd:enumeration value="01.03.03 Förändra verksamhet"/>
                    <xsd:enumeration value="01.04.01 Hantera externa remisser"/>
                    <xsd:enumeration value="01.04.02 Pröva rätt till ersättning/skadestånd"/>
                    <xsd:enumeration value="01.05.01 Bli reviderad"/>
                    <xsd:enumeration value="02.01.01 Rekrytera"/>
                    <xsd:enumeration value="02.01.02 Avsluta anställning"/>
                    <xsd:enumeration value="02.01.03 Hantera anställdas uppgifter"/>
                    <xsd:enumeration value="02.01.04 Kompetensutveckla"/>
                    <xsd:enumeration value="02.01.05 Bedriva arbetsmiljöarbete"/>
                    <xsd:enumeration value="02.01.06 Rehabilitera"/>
                    <xsd:enumeration value="02.01.07 Hantera misstänkta oegentligheter"/>
                    <xsd:enumeration value="02.01.08 Hantera finansiella instrument"/>
                    <xsd:enumeration value="02.02.01 Sköta löpande redovisning"/>
                    <xsd:enumeration value="02.02.02 Administrera lön och ersättning"/>
                    <xsd:enumeration value="02.02.03 Beräkna pension"/>
                    <xsd:enumeration value="02.02.04 Administrera fordringar"/>
                    <xsd:enumeration value="02.03.01 Anskaffa varor och tjänster"/>
                    <xsd:enumeration value="02.03.02 Förvalta avtal"/>
                    <xsd:enumeration value="02.04.01 Försörja och underhålla lokaler"/>
                    <xsd:enumeration value="02.05.01 Kartlägga information"/>
                    <xsd:enumeration value="02.05.02 Värdera information"/>
                    <xsd:enumeration value="02.05.03 Beskriva och redovisa information"/>
                    <xsd:enumeration value="02.05.04 Göra information tillgänglig"/>
                    <xsd:enumeration value="02.05.05 Hantera informationssäkerhet"/>
                    <xsd:enumeration value="02.05.06 Pröva utlämnande av allmänna handlingar"/>
                    <xsd:enumeration value="02.05.07 Administrera personuppgifter"/>
                    <xsd:enumeration value="02.05.08 Avhända sig allmänna handlingar"/>
                    <xsd:enumeration value="02.05.09 Förvalta IT-system"/>
                    <xsd:enumeration value="02.05.10 Drifta IT-system"/>
                    <xsd:enumeration value="02.05.11 Arbeta med mallar och blanketter"/>
                    <xsd:enumeration value="02.06.01 Organisera och planera krisberedskap"/>
                    <xsd:enumeration value="02.06.02 Utarbeta risk- och sårbarhetsanalyser"/>
                    <xsd:enumeration value="02.06.03 Hantera tillträde och bevakning"/>
                    <xsd:enumeration value="02.06.04 Hantera tjänsteman i beredskap"/>
                    <xsd:enumeration value="02.06.05 Hantera hot och skadegörelse"/>
                    <xsd:enumeration value="02.06.06 Hantera misstanke om förfalskad information"/>
                    <xsd:enumeration value="02.07.01 Representera"/>
                    <xsd:enumeration value="02.07.02 Informera"/>
                    <xsd:enumeration value="02.07.03 Hantera extern information"/>
                    <xsd:enumeration value="02.07.04 Hantera intern kommunikation"/>
                    <xsd:enumeration value="02.08.01 Hantera förbättringsförslag"/>
                    <xsd:enumeration value="03.01.01 Ta fram föreskrifter"/>
                    <xsd:enumeration value="03.01.02 Framställa om lag- och förordningsändringar"/>
                    <xsd:enumeration value="03.02.01 Ge rekommendationer"/>
                    <xsd:enumeration value="03.03.01 Besluta om avgifter för flygtrafiktjänst"/>
                    <xsd:enumeration value="03.03.02 Besluta om avgift för flygbolag"/>
                    <xsd:enumeration value="04.01.01 Besluta om förarbevis för att få framföra järnvägsfordon"/>
                    <xsd:enumeration value="04.01.02 Besluta om tillstånd för läkare och psykolog som får utföra inledande medicinska och yrkespsykologiska undersökningar samt regelbunda hälsokontroller av förare av järnvägsfordon"/>
                    <xsd:enumeration value="04.01.03 Besluta om undantag från medicinska krav"/>
                    <xsd:enumeration value="04.01.04 Besluta om tillstånd för att vara examinator inom järnvägsområdet"/>
                    <xsd:enumeration value="04.02.01 Besluta om certifikat för verksamma inom luftfartsområdet"/>
                    <xsd:enumeration value="04.02.02 Besluta om undantag/dispenser från föreskrifter för personal inom luftfart"/>
                    <xsd:enumeration value="04.02.03 Besluta om personliga tillstånd inom luftfartsområdet"/>
                    <xsd:enumeration value="04.02.04 Godkänna säkerhetspersonal inom luftfartsområde"/>
                    <xsd:enumeration value="04.03.01 Besluta om certifikat och behörigheter för sjömän"/>
                    <xsd:enumeration value="04.03.02 Utfärda intyg för utländska sjömän"/>
                    <xsd:enumeration value="04.03.03 Godkänna licens för forsrännare, guider och säkerhetschefer"/>
                    <xsd:enumeration value="04.03.04 Bemyndiga personer att utföra vissa typer av besiktningar"/>
                    <xsd:enumeration value="04.03.05 Besluta om lotsdispenser"/>
                    <xsd:enumeration value="04.04.01 Pröva lämplighet för körkortsinnehav"/>
                    <xsd:enumeration value="04.04.02 Utfärda /förnya förarbevis och körkort"/>
                    <xsd:enumeration value="04.04.03 Ompröva körkortsinnehav"/>
                    <xsd:enumeration value="04.04.04 Följa upp körkortsinnehav"/>
                    <xsd:enumeration value="04.04.05 Godkännna trafiksäkerhetsgranskare"/>
                    <xsd:enumeration value="04.04.06 Besluta om förartillstånd för förare från tredje land (cabotage)"/>
                    <xsd:enumeration value="04.04.07 Utfärda färdskrivarkort"/>
                    <xsd:enumeration value="04.04.08 Besluta om taxilegitimationer"/>
                    <xsd:enumeration value="04.04.09 Besluta om undantag från medicinska krav"/>
                    <xsd:enumeration value="04.04.10 Besluta om dispenser för giltighetstid vid körkortsprov"/>
                    <xsd:enumeration value="04.04.11 Godkänna personal inom förarutbildning"/>
                    <xsd:enumeration value="04.04.12 Besluta om undantag för besiktningstekniker"/>
                    <xsd:enumeration value="04.04.13 Besluta om att få provköra fordon som inte är godkända för trafik."/>
                    <xsd:enumeration value="04.04.14 Besluta om personliga undantag från trafikförordningen"/>
                    <xsd:enumeration value="04.04.15 Godkänna säkerhetssamordnare"/>
                    <xsd:enumeration value="04.04.16 Utfärda yrkeskompetensbevis"/>
                    <xsd:enumeration value="05.01.01 Besluta om tillstånd att driva järnvägsföretag"/>
                    <xsd:enumeration value="05.01.02 Besluta om tillstånd för att utföra underhåll på järnvägsfordon"/>
                    <xsd:enumeration value="05.01.03 Besluta om tillstånd för att vara utbildningsanordnare"/>
                    <xsd:enumeration value="05.01.04 Besluta om tillstånd för infrastrukturförvaltare"/>
                    <xsd:enumeration value="05.01.05 Besluta om tillstånd för spårinnehavare"/>
                    <xsd:enumeration value="05.01.06 Besluta om tillstånd för trafikutövare"/>
                    <xsd:enumeration value="05.01.07 Besluta om rätten att betraktas som museiorganisation"/>
                    <xsd:enumeration value="05.01.08 Godkänna utbildningsplaner"/>
                    <xsd:enumeration value="05.01.09 Besluta om undantag från krav på godkända utbildningsplaner"/>
                    <xsd:enumeration value="05.02.01 Certifiera flygmedicinska centrum"/>
                    <xsd:enumeration value="05.02.02 Besluta om begränsningar av tillstånd för organisationer inom luftfartsområdet"/>
                    <xsd:enumeration value="05.02.03 Besluta om organisationers tillhandahållande av marktjänster vid flygplats (markreglering)"/>
                    <xsd:enumeration value="05.02.04 Besluta om säkerhetsgodkännande för organisationer inom luftfart (luftfartsskydd, security)"/>
                    <xsd:enumeration value="05.02.05 Besluta om tillstånd att bedriva kommersiell flygtrafik"/>
                    <xsd:enumeration value="05.02.06 Besluta om tillstånd för flygbolag att transportera farligt gods"/>
                    <xsd:enumeration value="05.02.07 Besluta om tillstånd för flygtrafiktjänst"/>
                    <xsd:enumeration value="05.02.08 Besluta om tillstånd för flygplatser (inrättande och godkännande)"/>
                    <xsd:enumeration value="05.02.09 Besluta om tillstånd för luftvärdighetsorganisationer (övervaka luftfartyg)"/>
                    <xsd:enumeration value="05.02.11 Godkänna organisationer att bedriva luftfartsverksamhet"/>
                    <xsd:enumeration value="05.02.12 Godkänna nyckelpersoner i organisationer t.ex. flygchefer"/>
                    <xsd:enumeration value="05.02.13 Godkänna organisationer för konstruktion eller utformning av luftrum"/>
                    <xsd:enumeration value="05.02.14 Godkänna utbildningsanordnare och utbildningar inom luftfartsområdet"/>
                    <xsd:enumeration value="05.02.15 Godkänna organisationer att bedriva tillverkning av luftfartyg och flygmateriel"/>
                    <xsd:enumeration value="05.02.16 Godkänna verkstäder att bedriva underhåll på luftfartyg"/>
                    <xsd:enumeration value="05.02.17 Godkänna ägarens eller operatörens underhållsprogram för luftfartyg"/>
                    <xsd:enumeration value="05.02.18 Godkänna upprättande av flygplatsnät"/>
                    <xsd:enumeration value="05.02.19 Besluta om undantag från föreskrift om hinder för luftfarten"/>
                    <xsd:enumeration value="05.03.01 Bedöma kemikalier som transporteras i bulkfartyg"/>
                    <xsd:enumeration value="05.03.02 Auktorisera företag att utföra viss typ av service"/>
                    <xsd:enumeration value="05.03.03 Besluta om kustfartstillstånd (cabotage)"/>
                    <xsd:enumeration value="05.03.04 Besluta om tillstånd för rederier"/>
                    <xsd:enumeration value="05.03.05 Besluta om tillstånd för transport av farligt gods"/>
                    <xsd:enumeration value="05.03.06 Godkänna avfallshanteringsplaner för hamnar"/>
                    <xsd:enumeration value="05.03.08 Godkänna utbildningsanordnare och utbildning inom sjöfartsområdet"/>
                    <xsd:enumeration value="05.03.09 Godkänna forsränningsföretag"/>
                    <xsd:enumeration value="05.03.10 Erkänna kompetenta delegeringsmottagare"/>
                    <xsd:enumeration value="05.04.01 Besluta om klassning som yrkesmässig fordonstillverkare"/>
                    <xsd:enumeration value="05.04.02 Besluta om tillstånd att bedriva yrkesmässig trafik"/>
                    <xsd:enumeration value="05.04.04 Besluta om tillstånd att inneha saluvagnslicens"/>
                    <xsd:enumeration value="05.04.05 Besluta om tillstånd för att vara yrkesmässig importör"/>
                    <xsd:enumeration value="05.04.06 Besluta om tillstånd för att vara utbildningsanordnare inom vägtrafikområdet"/>
                    <xsd:enumeration value="05.04.07 Besluta om tillstånd för biluthyrning"/>
                    <xsd:enumeration value="05.04.08 Besluta om tillstånd för linjetrafik"/>
                    <xsd:enumeration value="05.04.09 Besluta om tillstånd för organisationer för att utföra provningar för typgodkännande (teknisk tjänst)"/>
                    <xsd:enumeration value="05.04.11 Besluta om tillstånd för taxitrafik"/>
                    <xsd:enumeration value="05.04.13 Besluta om undantag från kör- och vilotider"/>
                    <xsd:enumeration value="05.04.14 Besluta om undantag från taxitrafikförordningen"/>
                    <xsd:enumeration value="05.04.15 Besluta om undantag från yrkestrafikförordningen"/>
                    <xsd:enumeration value="05.04.16 Besluta om undantag rörande kontrollutrustning hos besiktningsorgan"/>
                    <xsd:enumeration value="05.04.17 Besluta om undantag från trafikförordningen"/>
                    <xsd:enumeration value="05.04.18 Beslut om miljöklassning av alternativa motorbränslen"/>
                    <xsd:enumeration value="05.04.19 Auktorisera organisation för amatörbyggen"/>
                    <xsd:enumeration value="05.04.20 Besluta om transporttillstånd"/>
                    <xsd:enumeration value="06.01.01 Godkänna spårfordon"/>
                    <xsd:enumeration value="06.01.02 Besluta om registrering av uppgifter rörande järnvägsfordon"/>
                    <xsd:enumeration value="06.02.01 Besluta om luftvärdighetsdirektiv för luftfartyg (tvingande åtgärd för luftvärdighet)"/>
                    <xsd:enumeration value="06.02.02 Besluta om tillfälligt flygtillstånd för luftfartyg"/>
                    <xsd:enumeration value="06.02.03 Besluta om tillstånd för luftfartyg"/>
                    <xsd:enumeration value="06.02.04 Godkänna luftfartyg"/>
                    <xsd:enumeration value="06.02.05 Besluta om undantag/dispens från föreskrifter för luftfartyg"/>
                    <xsd:enumeration value="06.03.01 Besluta om bemanning ombord på fartyg"/>
                    <xsd:enumeration value="06.03.02 Besluta om dispens från att föra skepps- och maskindagbok"/>
                    <xsd:enumeration value="06.03.03 Besluta om dispens från fartygsapotek"/>
                    <xsd:enumeration value="06.03.04 Besluta om ekvivalens för fartygsutrustning och/eller fartygskonstruktion"/>
                    <xsd:enumeration value="06.03.05 Besluta om fartygstekniska tillstånd"/>
                    <xsd:enumeration value="06.03.06 Besluta om tillstånd för radioutrustning"/>
                    <xsd:enumeration value="06.03.07 Tilldela tillverkarkod för fritidsbåtar (MIC)"/>
                    <xsd:enumeration value="06.03.08 Godkänna skyddshandlingar för fartyg (ISPS)"/>
                    <xsd:enumeration value="06.03.09 Besluta om undantag från fartygstekniska regler för fartygsutrustning och/eller fartygskonstruktion"/>
                    <xsd:enumeration value="06.03.10 Besluta om undantag från kravet på passagerarregistrering"/>
                    <xsd:enumeration value="06.03.11 Besluta om undantag från obligatorisk avlämning av avfall från fartyg i reguljär linjetrafik"/>
                    <xsd:enumeration value="06.03.12 Hantera skeppsmätning"/>
                    <xsd:enumeration value="06.03.13 Besluta om bogsertillstånd"/>
                    <xsd:enumeration value="06.03.14 Besluta om försäkringscertifikat"/>
                    <xsd:enumeration value="06.03.15 Besluta om tillstånd för bevakning ombord på fartyg"/>
                    <xsd:enumeration value="06.03.16 Besluta om dispens från prewash på fartyg"/>
                    <xsd:enumeration value="06.03.17 Besluta om läktring"/>
                    <xsd:enumeration value="06.03.18 Besluta om dispens inom sjötrafikområdet"/>
                    <xsd:enumeration value="06.04.01 Besluta om dispens för fordonets beskaffenhet och utrustning"/>
                    <xsd:enumeration value="06.04.02 Besluta om omklassning av fordon"/>
                    <xsd:enumeration value="06.04.03 Besluta om undantag från registreringsplikt"/>
                    <xsd:enumeration value="06.04.04 Besluta om undantag från taxameter"/>
                    <xsd:enumeration value="06.04.05 Besluta om undantag för fordon för tävlingsverksamhet"/>
                    <xsd:enumeration value="06.04.06 Genomföra enskilt godkännande för fordon"/>
                    <xsd:enumeration value="06.04.07 Genomföra typgodkännande av fordon, system och komponenter"/>
                    <xsd:enumeration value="06.04.08 Genomföra ursprungskontroll för fordon"/>
                    <xsd:enumeration value="06.04.09 Godkänna produkten alkolås"/>
                    <xsd:enumeration value="06.04.10 Pröva ansökan om tillfällig registrering"/>
                    <xsd:enumeration value="06.04.11 Besluta om registrering av fordons ägarförhållande"/>
                    <xsd:enumeration value="06.04.12 Besluta om registrering av fordons identitet"/>
                    <xsd:enumeration value="06.04.13 Besluta om registrering av fordons status"/>
                    <xsd:enumeration value="06.04.14 Besluta om registrering av fordons tekniska uppgifter"/>
                    <xsd:enumeration value="06.04.15 Besluta om förändrad tidpunkt för kontrollbesiktning"/>
                    <xsd:enumeration value="06.04.17 Besluta om fabrikatskod"/>
                    <xsd:enumeration value="06.04.18 Besluta om undantag från trafikförordningen för fordon"/>
                    <xsd:enumeration value="07.01.01 Godkänna infrastruktur"/>
                    <xsd:enumeration value="07.01.02 Godkännna tekniska system"/>
                    <xsd:enumeration value="07.01.03 Godkännna trafikplatsnamn"/>
                    <xsd:enumeration value="07.02.01 Besluta om luftrum"/>
                    <xsd:enumeration value="07.03.01 Besluta om tillstånd för sjösäkerhetsanordningar"/>
                    <xsd:enumeration value="07.03.02 Godkänna skyddshandlingar för hamnanläggningar (ISPS)"/>
                    <xsd:enumeration value="07.03.03 Godkänna skyddshandlingar för hamnar (ISPS)"/>
                    <xsd:enumeration value="07.04.01 Besluta om undantag från skyldighet att tillhandahålla förnybara drivmedel"/>
                    <xsd:enumeration value="07.04.02 Godkänna tunnlar"/>
                    <xsd:enumeration value="07.04.03 Besluta om undantag från säkerhetskrav i tunnlar"/>
                    <xsd:enumeration value="08.01.01 Utöva tillsyn över examinatorer vid förarprov inom järnvägsområdet"/>
                    <xsd:enumeration value="08.01.02 Utöva tillsyn över läkare och psykologer som får utföra inledande medicinska och yrkespsykologiska undersökningar samt regelbunda hälsokontroller av förare av järnvägsfordon"/>
                    <xsd:enumeration value="08.02.01 Utöva tillsyn över verksamma inom luftfartsområdet"/>
                    <xsd:enumeration value="08.03.01 Utöva tillsyn över sjöbefäl"/>
                    <xsd:enumeration value="08.03.02 Utöva tillsyn över guider, chefer och utbildare inom forsränning"/>
                    <xsd:enumeration value="08.04.01 Utöva tillsyn över examinatorer vid förarprov inom vägtrafikområdet"/>
                    <xsd:enumeration value="08.04.02 Utöva tillsyn över personal inom förarutbildning"/>
                    <xsd:enumeration value="08.04.03 Utöva tillsyn över trafiksäkerhetsgranskare"/>
                    <xsd:enumeration value="08.04.05 Utöva tillsyn över taxiförarlegitimation"/>
                    <xsd:enumeration value="09.01.01 Utöva revision (tillsyn) över järnvägsföretag"/>
                    <xsd:enumeration value="09.01.02 Utöva säkerhets- och marknadstillsyn över infrastrukturförvaltare"/>
                    <xsd:enumeration value="09.01.03 Utöva tillsyn över regionala kollektivtrafikmyndigheter samt kollektivtrafikföretag"/>
                    <xsd:enumeration value="09.01.04 Utöva tillsyn över farligt gods som transporteras på järnväg"/>
                    <xsd:enumeration value="09.01.05 Utöva tillsyn över utbildningsanordnare inom järnvägsområdet"/>
                    <xsd:enumeration value="09.02.01 Genomföra kontroll av luftfartsskydd på flygplatser"/>
                    <xsd:enumeration value="09.02.02 Utöva ekonomisk tillsyn"/>
                    <xsd:enumeration value="09.02.03 Utöva tillsyn över tillverkningsorganisationer"/>
                    <xsd:enumeration value="09.02.04 Utöva tillsyn över flygmedicinska centrum"/>
                    <xsd:enumeration value="09.02.05 Utöva tillsyn över flygplatsernas tillämpning av regelverk för funktionshindrade passagerares rättigheter (facilitation)"/>
                    <xsd:enumeration value="09.02.06 Utöva tillsyn över flygtrafiktjänst"/>
                    <xsd:enumeration value="09.02.07 Utöva tillsyn över operativa licenser/kommersiell flygtrafik"/>
                    <xsd:enumeration value="09.02.08 Utöva tillsyn över organisationers luftfartsskyd (security)"/>
                    <xsd:enumeration value="09.02.09 Utöva tillsyn över organisationers tillämpning av regelverket inom luftfart (flygbolag, flygtrafiktjänst, verkstäder mfl)"/>
                    <xsd:enumeration value="09.02.10 Utöva tillsyn över verkstäder som bedriver underhåll på luftfartyg"/>
                    <xsd:enumeration value="09.02.11 Utöva tillsyn över utbildningsanordnare inom luftfartsområdet"/>
                    <xsd:enumeration value="09.02.12 Utöva tillsyn över flygbolag som transporterar farligt gods"/>
                    <xsd:enumeration value="09.02.13 Utöva tillsyn över flygräddningstjänst"/>
                    <xsd:enumeration value="09.02.14 Utöva tillsyn över markering av föremål som kan utgöra fara för luftfarten"/>
                    <xsd:enumeration value="09.02.15 Utöva tillsyn över luftvärdighetsorganisationer"/>
                    <xsd:enumeration value="09.03.01 Utöva tillsyn över mottagningsanläggningar för fartygsavfall"/>
                    <xsd:enumeration value="09.03.02 Utöva tillsyn över rederier"/>
                    <xsd:enumeration value="09.03.03 Utföra marknadskontroll över organisationer"/>
                    <xsd:enumeration value="09.03.04 Utöva tillsyn över regionala kollektivtrafikmyndigheter samt kollektivtrafikföretag"/>
                    <xsd:enumeration value="09.03.05 Utöva tillsyn över utbildningsanordnare inom sjöfartsområdet"/>
                    <xsd:enumeration value="09.03.06 Utöva tillsyn över auktoriserade företag"/>
                    <xsd:enumeration value="09.03.07 Utöva tillsyn över forsränningsföretag"/>
                    <xsd:enumeration value="09.03.08 Utöva tillsyn över sjöräddningstjänst"/>
                    <xsd:enumeration value="09.03.09 Utöva tillsyn över delegerad verksamhets tillämpning av regelverk för fartyg"/>
                    <xsd:enumeration value="09.04.01 Inspektera arrangörer av rallybilsbesiktning"/>
                    <xsd:enumeration value="09.04.02 Utöva revision (tillsyn) av fordonstillverkare"/>
                    <xsd:enumeration value="09.04.03 Genomföra fortlöpande kontroll av fordon, system och komponenter"/>
                    <xsd:enumeration value="09.04.04 Utöva tillsyn av organisationer inom förarutbildning"/>
                    <xsd:enumeration value="09.04.05 Utöva tillsyn över regionala kollektivtrafikmyndigheter samt kollektivtrafikföretag"/>
                    <xsd:enumeration value="09.04.06 Utöva tillsyn över ackrediterade besiktningsorgan"/>
                    <xsd:enumeration value="09.04.07 Utöva tillsyn över företag med tillstånd för yrkesmässig trafik"/>
                    <xsd:enumeration value="09.04.08 Utöva tillsyn över kör- och vilotider"/>
                    <xsd:enumeration value="09.04.09 Utöva tillsyn över tillverkare av färdskrivare"/>
                    <xsd:enumeration value="09.04.10 Utöva tillsyn över utbildningsanordnare inom vägtrafikområdet"/>
                    <xsd:enumeration value="09.04.11 Utföra marknadskontroll av bränsle"/>
                    <xsd:enumeration value="09.04.12 Utöva tillsyn av system för återföring av bensinångor"/>
                    <xsd:enumeration value="10.01.01 Utöva rampinspektioner av luftfartyg från tredje land"/>
                    <xsd:enumeration value="10.01.02 Utöva tillsyn över luftfartygets luftvärdighet"/>
                    <xsd:enumeration value="10.02.01 Besluta om nyttjandeförbud"/>
                    <xsd:enumeration value="10.02.02 Besluta om tillträdesförbud"/>
                    <xsd:enumeration value="10.02.03 Utöva tillsyn över skyddshandlingar för fartyg (ISPS)"/>
                    <xsd:enumeration value="10.02.04 Utreda återkallning av produkter inom sjöfartsområdet"/>
                    <xsd:enumeration value="10.02.05 Utföra marknadskontroll av fritidsbåtar och marinutrustning"/>
                    <xsd:enumeration value="10.02.06 Utöva tillsyn över arbetsmiljö ombord på fartyg"/>
                    <xsd:enumeration value="10.02.07 Utöva tillsyn över svävare"/>
                    <xsd:enumeration value="10.02.08 Utöva tillsyn över fartygs tillämpning av regelverket"/>
                    <xsd:enumeration value="10.02.09 Utöva tillsyn över bevakning ombord på fartyg."/>
                    <xsd:enumeration value="10.03.01 Utreda återkallning av produkter inom vägtrafikområdet (produktsäkerhet)"/>
                    <xsd:enumeration value="10.03.02 Begäran om inställelse av fordon för registreringsbesiktning"/>
                    <xsd:enumeration value="10.03.03 Utföra marknadskontroll inom vägtrafikområdet"/>
                    <xsd:enumeration value="11.01.01 Utöva säkerhetstillsyn över drift av  järnväg, tunnelbana och spårväg"/>
                    <xsd:enumeration value="11.01.02 Utöva säkerhetstillsyn över drift av spåranläggning eller trafikledning (tunnelbana, spårväg)"/>
                    <xsd:enumeration value="11.02.01 Utöva regelbunden tillsyn (vk) över flygplatser"/>
                    <xsd:enumeration value="11.03.01 Utöva tillsyn över hamnars mottagningsanläggningar för avfall"/>
                    <xsd:enumeration value="11.03.02 Utöva tillsyn över skyddshandlingar för hamnanläggningar (ISPS)"/>
                    <xsd:enumeration value="11.03.03 Utöva tillsyn över skyddshandlingar för hamnar (ISPS)"/>
                    <xsd:enumeration value="11.04.01 Utföra revision (tillsyn) av tunnlar"/>
                    <xsd:enumeration value="11.04.02 Utöva tillsyn över vägar inom TEN-T-nätet"/>
                    <xsd:enumeration value="11.04.03 Utöva tillsyn över trafikövningsplats inom vägtrafikområdet"/>
                    <xsd:enumeration value="12.01.01 Föra register över infrastruktur inom järnvägsområdet"/>
                    <xsd:enumeration value="12.01.02 Föra register över järnvägsbehörigheter"/>
                    <xsd:enumeration value="12.01.03 Föra register över järnvägsfordon"/>
                    <xsd:enumeration value="12.01.04 Föra register över järnvägsföretag"/>
                    <xsd:enumeration value="12.01.05 Föra register över järnvägstillstånd"/>
                    <xsd:enumeration value="12.01.06 Föra register över medicinska dispenser inom järnvägsmarknaden"/>
                    <xsd:enumeration value="12.01.07 Föra register över olyckor och tillbud inom järnvägsområdet"/>
                    <xsd:enumeration value="12.01.08 Föra register över tillsyn inom järnvägsmarknaden"/>
                    <xsd:enumeration value="12.02.01 Föra register över behörigheter inom luftfartsområdet"/>
                    <xsd:enumeration value="12.02.02 Föra register över flygorganisationers  tillstånd"/>
                    <xsd:enumeration value="12.02.03 Föra register över luftfartyg"/>
                    <xsd:enumeration value="12.02.04 Föra register över olyckor och tillbud inom civil luftfart"/>
                    <xsd:enumeration value="12.03.01 Föra register över behörigheter inom sjöfartsområdet"/>
                    <xsd:enumeration value="12.03.02 Föra register över fartyg"/>
                    <xsd:enumeration value="12.03.03 Föra register över mönstringstider inom sjöfartsområdet"/>
                    <xsd:enumeration value="12.03.04 Föra register över olyckor och tillbud inom sjöfartsområdet"/>
                    <xsd:enumeration value="12.03.05 Föra register över tillsyn inom sjöfartsområdet"/>
                    <xsd:enumeration value="12.03.06 Föra register över tillverkarkod för båtar (MIC)"/>
                    <xsd:enumeration value="12.03.07 Föra register över utbildningar och utbildningsanordnare"/>
                    <xsd:enumeration value="12.04.01 Föra register över godkända utbildningsanordnare och utbildare"/>
                    <xsd:enumeration value="12.04.02 Föra register över trafikolyckor"/>
                    <xsd:enumeration value="12.04.03 Föra register över lokala trafikföreskrifter"/>
                    <xsd:enumeration value="12.04.04 Föra register över fordon och fordonsägare"/>
                    <xsd:enumeration value="12.04.05 Föra register över förarbehörigheter"/>
                    <xsd:enumeration value="12.04.06 Föra register över personer och företag som bedriver fordonsrelaterad verksamhet"/>
                    <xsd:enumeration value="12.04.07 Föra register för att definiera avgiftsuttag"/>
                    <xsd:enumeration value="12.05.01 Besluta om tillgång till att läsa information i TS databaser"/>
                    <xsd:enumeration value="12.05.02 Besluta om tillgång till att läsa information i TS databaser"/>
                    <xsd:enumeration value="12.05.03 Besluta om tillgång till att registrera information i TS databaser"/>
                    <xsd:enumeration value="12.06.01 Administrera statistiska uttag"/>
                    <xsd:enumeration value="13.01 Sälja uppgifter ur vägtrafikregistret (VTR)"/>
                    <xsd:enumeration value="14.01 Samverka inom Sverige"/>
                    <xsd:enumeration value="14.02 Arbeta internationellt inom Norden"/>
                    <xsd:enumeration value="14.03 Arbeta internationellt inom EU"/>
                    <xsd:enumeration value="14.04 Arbeta internationellt utanför EU"/>
                    <xsd:enumeration value="15.01 Övervaka fordonbesiktningsmarknaden"/>
                    <xsd:enumeration value="15.02 Övervaka järnvägsmarknaden"/>
                    <xsd:enumeration value="15.03 Övervaka utbildningsmarknad inom järnvägsområdet"/>
                    <xsd:enumeration value="15.04 Övervaka kollektivtrafikmarknaden"/>
                    <xsd:enumeration value="15.05 Övervaka luftfartsmarknaden"/>
                    <xsd:enumeration value="15.06 Övervaka luftfartsmarknaden"/>
                    <xsd:enumeration value="15.07 Övervaka beställningstrafik med buss"/>
                    <xsd:enumeration value="15.08 Övervaka sjöfartsmarknaden"/>
                    <xsd:enumeration value="16.01 Utreda olyckor och tillbud inom järnvägsområdet"/>
                    <xsd:enumeration value="16.02 Utreda olyckor och tillbud inom luftfartsområdet"/>
                    <xsd:enumeration value="16.03 Utreda olyckor och tillbud inom sjöfartsområdet"/>
                    <xsd:enumeration value="16.04 Bearbeta information kring olyckor och tillbud inom vägtrafikområdet"/>
                    <xsd:enumeration value="17.01 Föra register över inskrivna rättigheter i luftfartyg"/>
                    <xsd:enumeration value="17.02 Föra register över inskrivna rättigheter i skepp"/>
                    <xsd:enumeration value="17.03 Besluta om dödande av förkomna handlingar"/>
                    <xsd:enumeration value="18.01.01 Konstruera prov inom järnvägsområdet"/>
                    <xsd:enumeration value="18.01.02 Konstruera prov inom luftfartsområdet"/>
                    <xsd:enumeration value="18.01.03 Konstruera prov inom vägtrafikområdet"/>
                    <xsd:enumeration value="18.02.01 Följa upp provreslutat inom järnvägsområdet"/>
                    <xsd:enumeration value="18.02.02 Följa upp provreslutat inom luftfartsområdet"/>
                    <xsd:enumeration value="18.02.03 Följa upp provreslutat inom vägtrafikområdet"/>
                    <xsd:enumeration value="19.01 Tillverka förarbevis för framförande av järnvägsfordon"/>
                    <xsd:enumeration value="19.02 Tillverka plastkort för tjänstgöring i inre fart"/>
                    <xsd:enumeration value="19.03 Tillverka sjöfartsböcker"/>
                    <xsd:enumeration value="19.04 Tillverka ADR-intyg"/>
                    <xsd:enumeration value="19.05 Tillverka färdskrivarkort"/>
                    <xsd:enumeration value="19.06 Tillverka förarbevis för moped, terränghjuling, snöskoter"/>
                    <xsd:enumeration value="19.07 Tillverka körkort"/>
                    <xsd:enumeration value="19.08 Tillverka taxilegitimation"/>
                    <xsd:enumeration value="19.09 Tillverka yrkeskomptensbevis"/>
                    <xsd:enumeration value="20.01.01 Administrera infrastrukturavgift"/>
                    <xsd:enumeration value="20.01.02 Administrera fordonsskatt"/>
                    <xsd:enumeration value="20.01.03 Administrera felparkeringsavgift"/>
                    <xsd:enumeration value="20.01.04 Administrera saluvagnskatt"/>
                    <xsd:enumeration value="20.01.05 Administrera trängselskatt"/>
                    <xsd:enumeration value="20.01.06 Administrera vägavgift"/>
                    <xsd:enumeration value="20.02.01 Administrera registerhållningsvgifter"/>
                    <xsd:enumeration value="20.02.02 Administrera tillsynsavgifter"/>
                    <xsd:enumeration value="20.02.03 Administrera ansökningsavgifter för tillstånd"/>
                    <xsd:enumeration value="21.01 Betala ut supermiljöbilspremie"/>
                    <xsd:enumeration value="22.01 Pröva tvister mellan järnvägsföretag och infrastrukturförvaltare"/>
                    <xsd:enumeration value="22.02 Överpröva registreringsbesiktning"/>
                    <xsd:enumeration value="22.03 Överpröva beslut om flygplatsavgift för flygplatser med fler än fem miljoner passagerare"/>
                    <xsd:enumeration value="22.04 Överpröva länsstyrelsens beslut"/>
                    <xsd:enumeration value="22.05 Överpröva flygläkares beslut"/>
                    <xsd:enumeration value="22.06 Pröva tvister mellan järnvägsföretag och tjänsteleverantörer"/>
                    <xsd:enumeration value="23.01 Utreda överträdelser inom luftfartsområdet"/>
                    <xsd:enumeration value="23.02 Utreda överträdelser inom sjöfartområdet"/>
                    <xsd:enumeration value="23.03 Utreda överträdelser inom järnvägsområdet"/>
                    <xsd:enumeration value="24.01 Följa upp trafiksäkerhetskrav och miljökrav på myndigheters bilar och bilresor"/>
                  </xsd:restriction>
                </xsd:simpleType>
              </xsd:element>
            </xsd:sequence>
          </xsd:extension>
        </xsd:complexContent>
      </xsd:complexType>
    </xsd:element>
    <xsd:element name="DLCPolicyLabelValue" ma:index="22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3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4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550D9-BA2E-4007-B70F-8512FD7A3C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FE52E7-B01D-40E2-BC0B-669D83B76584}">
  <ds:schemaRefs>
    <ds:schemaRef ds:uri="7007fcf4-ee00-4f19-b0c7-7d6508232e42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4464b685-1559-4808-a3bd-9f5af0042648"/>
  </ds:schemaRefs>
</ds:datastoreItem>
</file>

<file path=customXml/itemProps3.xml><?xml version="1.0" encoding="utf-8"?>
<ds:datastoreItem xmlns:ds="http://schemas.openxmlformats.org/officeDocument/2006/customXml" ds:itemID="{2AD4B0BA-55B8-44D1-AFD1-124382B8B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9E8ACA-36E4-47E0-ADED-B87C3BBE4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fcf4-ee00-4f19-b0c7-7d6508232e42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5998D5-86D6-4252-BB8B-EA01AC37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Worddokument med logotyp.dotm</Template>
  <TotalTime>345</TotalTime>
  <Pages>3</Pages>
  <Words>837</Words>
  <Characters>4646</Characters>
  <Application>Microsoft Office Word</Application>
  <DocSecurity>0</DocSecurity>
  <Lines>106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boni01</dc:creator>
  <cp:keywords/>
  <dc:description>TS2000, v2.3, 2018-03-26</dc:description>
  <cp:lastModifiedBy>Nilsson Bo</cp:lastModifiedBy>
  <cp:revision>5</cp:revision>
  <dcterms:created xsi:type="dcterms:W3CDTF">2018-11-22T07:36:00Z</dcterms:created>
  <dcterms:modified xsi:type="dcterms:W3CDTF">2018-11-22T13:55:00Z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Engelska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boni01</vt:lpwstr>
  </property>
  <property fmtid="{D5CDD505-2E9C-101B-9397-08002B2CF9AE}" pid="33" name="cdpOrgLevel1">
    <vt:lpwstr>Väg och järnväg</vt:lpwstr>
  </property>
  <property fmtid="{D5CDD505-2E9C-101B-9397-08002B2CF9AE}" pid="34" name="cdpOrgLevel2">
    <vt:lpwstr>Enheten för teknik och trafik</vt:lpwstr>
  </property>
  <property fmtid="{D5CDD505-2E9C-101B-9397-08002B2CF9AE}" pid="35" name="cdpOrgLevel3">
    <vt:lpwstr>Sektion fordonsteknik väg</vt:lpwstr>
  </property>
  <property fmtid="{D5CDD505-2E9C-101B-9397-08002B2CF9AE}" pid="36" name="cdpOtherOrg">
    <vt:lpwstr> </vt:lpwstr>
  </property>
  <property fmtid="{D5CDD505-2E9C-101B-9397-08002B2CF9AE}" pid="37" name="cdpName">
    <vt:lpwstr>Bo Nilsson</vt:lpwstr>
  </property>
  <property fmtid="{D5CDD505-2E9C-101B-9397-08002B2CF9AE}" pid="38" name="cdpInitials">
    <vt:lpwstr/>
  </property>
  <property fmtid="{D5CDD505-2E9C-101B-9397-08002B2CF9AE}" pid="39" name="cdpTitle">
    <vt:lpwstr>Senior Administrative officer</vt:lpwstr>
  </property>
  <property fmtid="{D5CDD505-2E9C-101B-9397-08002B2CF9AE}" pid="40" name="cdpPhone">
    <vt:lpwstr>+46 10 495 56 59</vt:lpwstr>
  </property>
  <property fmtid="{D5CDD505-2E9C-101B-9397-08002B2CF9AE}" pid="41" name="cdpCellphone">
    <vt:lpwstr>+46 76 110 74 40</vt:lpwstr>
  </property>
  <property fmtid="{D5CDD505-2E9C-101B-9397-08002B2CF9AE}" pid="42" name="cdpFax">
    <vt:lpwstr>0243-756 65</vt:lpwstr>
  </property>
  <property fmtid="{D5CDD505-2E9C-101B-9397-08002B2CF9AE}" pid="43" name="cdpEmail">
    <vt:lpwstr>bobo.nilsson@transportstyrelsen.se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Sant,Sant,Sant,Sant,Sant,Sant,Sant,Sant,Falskt,Falskt,Falskt,Falskt,Falskt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0x010100A100667BA27F854289E638335D004B9A</vt:lpwstr>
  </property>
  <property fmtid="{D5CDD505-2E9C-101B-9397-08002B2CF9AE}" pid="52" name="_dlc_DocIdItemGuid">
    <vt:lpwstr>6dbffdaf-9dae-4a3f-84ab-569cc258bdcd</vt:lpwstr>
  </property>
</Properties>
</file>