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12AD1" w14:textId="272BC849" w:rsidR="007C39C9" w:rsidRPr="00615343" w:rsidRDefault="00214BD6" w:rsidP="00081463">
      <w:pPr>
        <w:pStyle w:val="HChG"/>
        <w:jc w:val="both"/>
      </w:pPr>
      <w:r>
        <w:tab/>
      </w:r>
      <w:r>
        <w:tab/>
        <w:t xml:space="preserve">Proposal for a </w:t>
      </w:r>
      <w:r w:rsidR="007C39C9" w:rsidRPr="00615343">
        <w:t xml:space="preserve">Mutual Resolution </w:t>
      </w:r>
      <w:r w:rsidR="001F025D">
        <w:t>No.</w:t>
      </w:r>
      <w:r w:rsidR="0049357A" w:rsidRPr="001F025D">
        <w:t>4</w:t>
      </w:r>
      <w:r w:rsidR="007C39C9" w:rsidRPr="001F025D">
        <w:t xml:space="preserve"> (M.R.</w:t>
      </w:r>
      <w:r w:rsidR="0049357A" w:rsidRPr="001F025D">
        <w:t>4</w:t>
      </w:r>
      <w:r w:rsidR="007C39C9" w:rsidRPr="001F025D">
        <w:t>)</w:t>
      </w:r>
      <w:r w:rsidR="007C39C9" w:rsidRPr="007C39C9">
        <w:rPr>
          <w:color w:val="FF0000"/>
        </w:rPr>
        <w:t xml:space="preserve"> </w:t>
      </w:r>
      <w:r w:rsidR="007C39C9" w:rsidRPr="00615343">
        <w:t xml:space="preserve">of the 1958 and the </w:t>
      </w:r>
      <w:r w:rsidR="00615343">
        <w:t xml:space="preserve">1998 </w:t>
      </w:r>
      <w:r w:rsidR="007C39C9" w:rsidRPr="00615343">
        <w:t>Agreements</w:t>
      </w:r>
      <w:r w:rsidR="00615343">
        <w:t xml:space="preserve"> c</w:t>
      </w:r>
      <w:r w:rsidR="007C39C9" w:rsidRPr="00615343">
        <w:t>oncerning Panoramic Sunroof Glazing (PSG)</w:t>
      </w:r>
    </w:p>
    <w:p w14:paraId="420EDC78" w14:textId="5F8CD9D9" w:rsidR="009D4089" w:rsidRDefault="009D4089" w:rsidP="00D16AB5">
      <w:pPr>
        <w:pStyle w:val="SingleTxtG"/>
        <w:tabs>
          <w:tab w:val="left" w:pos="7938"/>
        </w:tabs>
      </w:pPr>
      <w:r w:rsidRPr="00771FE7">
        <w:tab/>
      </w:r>
      <w:r w:rsidR="00534461">
        <w:t xml:space="preserve">The text </w:t>
      </w:r>
      <w:r w:rsidR="00D01BBE">
        <w:t xml:space="preserve">was </w:t>
      </w:r>
      <w:r w:rsidR="00214BD6">
        <w:t>produced by the Informal Working Group on PS</w:t>
      </w:r>
      <w:r w:rsidR="004E25EF">
        <w:t>G</w:t>
      </w:r>
      <w:r w:rsidR="00214BD6">
        <w:t>. It is submitted to the Working Party on General Safety provisions (GRSG) for review and potential adoption at its 117</w:t>
      </w:r>
      <w:r w:rsidR="00214BD6" w:rsidRPr="00214BD6">
        <w:rPr>
          <w:vertAlign w:val="superscript"/>
        </w:rPr>
        <w:t>th</w:t>
      </w:r>
      <w:r w:rsidR="00214BD6">
        <w:t xml:space="preserve"> session in October 2019.</w:t>
      </w:r>
    </w:p>
    <w:p w14:paraId="392AC628" w14:textId="57217872" w:rsidR="009D4089" w:rsidRDefault="00775933" w:rsidP="00214BD6">
      <w:pPr>
        <w:pStyle w:val="SingleTxtG"/>
      </w:pPr>
      <w:r>
        <w:tab/>
      </w:r>
      <w:r w:rsidR="00214BD6">
        <w:t>The work done by the IWG on PS</w:t>
      </w:r>
      <w:r w:rsidR="004E25EF">
        <w:t>G</w:t>
      </w:r>
      <w:r w:rsidR="00214BD6">
        <w:t xml:space="preserve"> is according to the authorization set in ECE/TRANS/WP.29/AC.3/41. </w:t>
      </w:r>
    </w:p>
    <w:p w14:paraId="3642320D" w14:textId="62A4E76D" w:rsidR="00F311EC" w:rsidRDefault="00F311EC" w:rsidP="00214BD6">
      <w:pPr>
        <w:pStyle w:val="SingleTxtG"/>
      </w:pPr>
    </w:p>
    <w:p w14:paraId="6B4F1EC8" w14:textId="77777777" w:rsidR="00F311EC" w:rsidRDefault="00F311EC" w:rsidP="00214BD6">
      <w:pPr>
        <w:pStyle w:val="SingleTxtG"/>
      </w:pPr>
    </w:p>
    <w:p w14:paraId="6E53F36D" w14:textId="49FD6393" w:rsidR="00F55DBC" w:rsidRPr="00214BD6" w:rsidRDefault="00214BD6" w:rsidP="00214BD6">
      <w:pPr>
        <w:pStyle w:val="HChG"/>
      </w:pPr>
      <w:bookmarkStart w:id="0" w:name="_Toc528835399"/>
      <w:r w:rsidRPr="00214BD6">
        <w:tab/>
      </w:r>
      <w:r>
        <w:tab/>
      </w:r>
      <w:r w:rsidR="00F55DBC" w:rsidRPr="00214BD6">
        <w:t xml:space="preserve">Mutual Resolution </w:t>
      </w:r>
      <w:r w:rsidR="001F025D">
        <w:t>No.</w:t>
      </w:r>
      <w:r w:rsidR="0049357A" w:rsidRPr="00214BD6">
        <w:t>4</w:t>
      </w:r>
      <w:r w:rsidR="00111481" w:rsidRPr="00214BD6">
        <w:t xml:space="preserve"> </w:t>
      </w:r>
      <w:r w:rsidR="00F55DBC" w:rsidRPr="00214BD6">
        <w:t>(M.R.</w:t>
      </w:r>
      <w:r w:rsidR="0049357A" w:rsidRPr="00214BD6">
        <w:t>4</w:t>
      </w:r>
      <w:r w:rsidR="00F55DBC" w:rsidRPr="00214BD6">
        <w:t xml:space="preserve">) of the 1958 and the 1998 Agreements concerning </w:t>
      </w:r>
      <w:r w:rsidR="00AC177E" w:rsidRPr="00214BD6">
        <w:t>Panoramic Sunroof Glazing (PSG</w:t>
      </w:r>
      <w:r w:rsidR="00F55DBC" w:rsidRPr="00214BD6">
        <w:t>)</w:t>
      </w:r>
      <w:bookmarkEnd w:id="0"/>
    </w:p>
    <w:p w14:paraId="50D36172" w14:textId="77777777" w:rsidR="003352B3" w:rsidRPr="00093303" w:rsidRDefault="00F55DBC" w:rsidP="003352B3">
      <w:pPr>
        <w:rPr>
          <w:sz w:val="28"/>
        </w:rPr>
      </w:pPr>
      <w:r w:rsidRPr="002B5002">
        <w:tab/>
      </w:r>
      <w:bookmarkStart w:id="1" w:name="_Hlk528835427"/>
      <w:r w:rsidR="003352B3" w:rsidRPr="00093303">
        <w:rPr>
          <w:sz w:val="28"/>
        </w:rPr>
        <w:t xml:space="preserve">Contents </w:t>
      </w:r>
    </w:p>
    <w:p w14:paraId="7CFC5770" w14:textId="0D82ABC7" w:rsidR="003352B3" w:rsidRPr="003352B3" w:rsidRDefault="003352B3" w:rsidP="003352B3">
      <w:pPr>
        <w:spacing w:after="120"/>
        <w:ind w:left="283"/>
        <w:jc w:val="right"/>
        <w:rPr>
          <w:noProof/>
        </w:rPr>
      </w:pPr>
      <w:r w:rsidRPr="00093303">
        <w:rPr>
          <w:i/>
          <w:sz w:val="18"/>
        </w:rPr>
        <w:tab/>
        <w:t>Page</w:t>
      </w:r>
      <w:r w:rsidRPr="003352B3">
        <w:rPr>
          <w:lang w:val="fr-CH"/>
        </w:rPr>
        <w:fldChar w:fldCharType="begin"/>
      </w:r>
      <w:r w:rsidRPr="002B5002">
        <w:instrText xml:space="preserve"> TOC \o "1-3" \h \z \t "_ H __M_G,1,_ H _Ch_G,2,_ H_1_G,3" </w:instrText>
      </w:r>
      <w:r w:rsidRPr="003352B3">
        <w:rPr>
          <w:lang w:val="fr-CH"/>
        </w:rPr>
        <w:fldChar w:fldCharType="separate"/>
      </w:r>
    </w:p>
    <w:p w14:paraId="394B054C" w14:textId="5658FBC9" w:rsidR="003352B3" w:rsidRPr="002B5002"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rPr>
      </w:pPr>
      <w:r w:rsidRPr="002B5002">
        <w:rPr>
          <w:noProof/>
        </w:rPr>
        <w:tab/>
      </w:r>
      <w:hyperlink w:anchor="_Toc528835400" w:history="1">
        <w:r w:rsidRPr="002B5002">
          <w:rPr>
            <w:noProof/>
          </w:rPr>
          <w:t>I.</w:t>
        </w:r>
        <w:r w:rsidRPr="002B5002">
          <w:rPr>
            <w:noProof/>
          </w:rPr>
          <w:tab/>
          <w:t>Statement of technical rationale and justification</w:t>
        </w:r>
        <w:r w:rsidRPr="002B5002">
          <w:rPr>
            <w:noProof/>
            <w:webHidden/>
          </w:rPr>
          <w:tab/>
        </w:r>
        <w:r w:rsidRPr="002B5002">
          <w:rPr>
            <w:noProof/>
            <w:webHidden/>
          </w:rPr>
          <w:tab/>
        </w:r>
      </w:hyperlink>
      <w:r w:rsidR="00534461">
        <w:rPr>
          <w:noProof/>
        </w:rPr>
        <w:t>2</w:t>
      </w:r>
    </w:p>
    <w:p w14:paraId="0E16F893" w14:textId="7E287AE9" w:rsidR="003352B3" w:rsidRPr="002B5002"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rPr>
      </w:pPr>
      <w:r w:rsidRPr="002B5002">
        <w:rPr>
          <w:noProof/>
        </w:rPr>
        <w:tab/>
      </w:r>
      <w:r w:rsidRPr="002B5002">
        <w:rPr>
          <w:noProof/>
        </w:rPr>
        <w:tab/>
      </w:r>
      <w:hyperlink w:anchor="_Toc528835401" w:history="1">
        <w:r w:rsidRPr="002B5002">
          <w:rPr>
            <w:noProof/>
          </w:rPr>
          <w:t>A.</w:t>
        </w:r>
        <w:r w:rsidRPr="002B5002">
          <w:rPr>
            <w:noProof/>
          </w:rPr>
          <w:tab/>
          <w:t>Introduction</w:t>
        </w:r>
        <w:r w:rsidRPr="002B5002">
          <w:rPr>
            <w:noProof/>
            <w:webHidden/>
          </w:rPr>
          <w:tab/>
        </w:r>
        <w:r w:rsidRPr="002B5002">
          <w:rPr>
            <w:noProof/>
            <w:webHidden/>
          </w:rPr>
          <w:tab/>
        </w:r>
      </w:hyperlink>
      <w:r w:rsidR="00534461">
        <w:rPr>
          <w:noProof/>
        </w:rPr>
        <w:t>2</w:t>
      </w:r>
    </w:p>
    <w:p w14:paraId="224AC937" w14:textId="5E10579D" w:rsidR="003352B3" w:rsidRPr="002B5002"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rPr>
      </w:pPr>
      <w:r w:rsidRPr="002B5002">
        <w:rPr>
          <w:noProof/>
        </w:rPr>
        <w:tab/>
      </w:r>
      <w:r w:rsidRPr="002B5002">
        <w:rPr>
          <w:noProof/>
        </w:rPr>
        <w:tab/>
      </w:r>
      <w:hyperlink w:anchor="_Toc528835402" w:history="1">
        <w:r w:rsidRPr="002B5002">
          <w:rPr>
            <w:noProof/>
          </w:rPr>
          <w:t>B.</w:t>
        </w:r>
        <w:r w:rsidRPr="002B5002">
          <w:rPr>
            <w:noProof/>
          </w:rPr>
          <w:tab/>
        </w:r>
        <w:r w:rsidR="00AC177E" w:rsidRPr="002B5002">
          <w:rPr>
            <w:rFonts w:hint="eastAsia"/>
            <w:noProof/>
            <w:lang w:eastAsia="ko-KR"/>
          </w:rPr>
          <w:t>B</w:t>
        </w:r>
        <w:r w:rsidRPr="002B5002">
          <w:rPr>
            <w:noProof/>
          </w:rPr>
          <w:t>ackground</w:t>
        </w:r>
        <w:r w:rsidRPr="002B5002">
          <w:rPr>
            <w:noProof/>
            <w:webHidden/>
          </w:rPr>
          <w:tab/>
        </w:r>
        <w:r w:rsidRPr="002B5002">
          <w:rPr>
            <w:noProof/>
            <w:webHidden/>
          </w:rPr>
          <w:tab/>
        </w:r>
      </w:hyperlink>
      <w:r w:rsidR="00534461">
        <w:rPr>
          <w:noProof/>
        </w:rPr>
        <w:t>2</w:t>
      </w:r>
    </w:p>
    <w:p w14:paraId="2A160418" w14:textId="5DE72925" w:rsid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rPr>
      </w:pPr>
      <w:r w:rsidRPr="002B5002">
        <w:rPr>
          <w:noProof/>
        </w:rPr>
        <w:tab/>
      </w:r>
      <w:r w:rsidRPr="002B5002">
        <w:rPr>
          <w:noProof/>
        </w:rPr>
        <w:tab/>
      </w:r>
      <w:hyperlink w:anchor="_Toc528835403" w:history="1">
        <w:r w:rsidRPr="002B5002">
          <w:rPr>
            <w:noProof/>
          </w:rPr>
          <w:t>C.</w:t>
        </w:r>
        <w:r w:rsidRPr="002B5002">
          <w:rPr>
            <w:noProof/>
          </w:rPr>
          <w:tab/>
        </w:r>
        <w:r w:rsidR="00AC177E" w:rsidRPr="002B5002">
          <w:rPr>
            <w:noProof/>
          </w:rPr>
          <w:t>Technical rationale and justification</w:t>
        </w:r>
        <w:r w:rsidRPr="002B5002">
          <w:rPr>
            <w:noProof/>
            <w:webHidden/>
          </w:rPr>
          <w:tab/>
        </w:r>
        <w:r w:rsidRPr="002B5002">
          <w:rPr>
            <w:noProof/>
            <w:webHidden/>
          </w:rPr>
          <w:tab/>
        </w:r>
      </w:hyperlink>
      <w:r w:rsidR="00534461">
        <w:rPr>
          <w:noProof/>
        </w:rPr>
        <w:t>3</w:t>
      </w:r>
    </w:p>
    <w:p w14:paraId="3F1B4878" w14:textId="1C79DE52" w:rsidR="00B261C2" w:rsidRDefault="00B261C2" w:rsidP="00B261C2">
      <w:pPr>
        <w:pStyle w:val="Listenabsatz"/>
        <w:keepNext/>
        <w:keepLines/>
        <w:numPr>
          <w:ilvl w:val="0"/>
          <w:numId w:val="17"/>
        </w:numPr>
        <w:tabs>
          <w:tab w:val="right" w:pos="850"/>
          <w:tab w:val="left" w:pos="1134"/>
          <w:tab w:val="left" w:pos="1559"/>
          <w:tab w:val="left" w:pos="1984"/>
          <w:tab w:val="left" w:leader="dot" w:pos="8900"/>
          <w:tab w:val="right" w:pos="9638"/>
        </w:tabs>
        <w:spacing w:after="120"/>
        <w:rPr>
          <w:noProof/>
          <w:sz w:val="20"/>
        </w:rPr>
      </w:pPr>
      <w:r>
        <w:rPr>
          <w:noProof/>
          <w:sz w:val="20"/>
        </w:rPr>
        <w:t>Glass Breakage</w:t>
      </w:r>
      <w:r w:rsidRPr="00B261C2">
        <w:rPr>
          <w:noProof/>
          <w:webHidden/>
          <w:sz w:val="20"/>
        </w:rPr>
        <w:tab/>
      </w:r>
      <w:r w:rsidRPr="00B261C2">
        <w:rPr>
          <w:noProof/>
          <w:webHidden/>
          <w:sz w:val="20"/>
        </w:rPr>
        <w:tab/>
      </w:r>
      <w:r w:rsidR="00534461">
        <w:rPr>
          <w:noProof/>
          <w:webHidden/>
          <w:sz w:val="20"/>
        </w:rPr>
        <w:t>3</w:t>
      </w:r>
      <w:r>
        <w:rPr>
          <w:noProof/>
          <w:sz w:val="20"/>
        </w:rPr>
        <w:t xml:space="preserve"> </w:t>
      </w:r>
    </w:p>
    <w:p w14:paraId="098C0A73" w14:textId="11AFBE8A" w:rsidR="00B261C2" w:rsidRPr="00B261C2" w:rsidRDefault="00B261C2" w:rsidP="00B261C2">
      <w:pPr>
        <w:pStyle w:val="Listenabsatz"/>
        <w:keepNext/>
        <w:keepLines/>
        <w:numPr>
          <w:ilvl w:val="0"/>
          <w:numId w:val="17"/>
        </w:numPr>
        <w:tabs>
          <w:tab w:val="right" w:pos="850"/>
          <w:tab w:val="left" w:pos="1134"/>
          <w:tab w:val="left" w:pos="1559"/>
          <w:tab w:val="left" w:pos="1984"/>
          <w:tab w:val="left" w:leader="dot" w:pos="8900"/>
          <w:tab w:val="right" w:pos="9638"/>
        </w:tabs>
        <w:spacing w:after="120"/>
        <w:rPr>
          <w:noProof/>
          <w:sz w:val="20"/>
        </w:rPr>
      </w:pPr>
      <w:r>
        <w:rPr>
          <w:noProof/>
          <w:sz w:val="20"/>
        </w:rPr>
        <w:t>CPA Limitation</w:t>
      </w:r>
      <w:r w:rsidRPr="00B261C2">
        <w:rPr>
          <w:noProof/>
          <w:webHidden/>
          <w:sz w:val="20"/>
        </w:rPr>
        <w:tab/>
      </w:r>
      <w:r w:rsidRPr="00B261C2">
        <w:rPr>
          <w:noProof/>
          <w:webHidden/>
          <w:sz w:val="20"/>
        </w:rPr>
        <w:tab/>
      </w:r>
      <w:r w:rsidR="00534461">
        <w:rPr>
          <w:noProof/>
          <w:webHidden/>
          <w:sz w:val="20"/>
        </w:rPr>
        <w:t>4</w:t>
      </w:r>
      <w:r>
        <w:rPr>
          <w:noProof/>
          <w:sz w:val="20"/>
        </w:rPr>
        <w:t xml:space="preserve"> </w:t>
      </w:r>
    </w:p>
    <w:p w14:paraId="47D678CA" w14:textId="17407F9D" w:rsidR="003352B3" w:rsidRPr="002B5002"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rPr>
      </w:pPr>
      <w:r w:rsidRPr="002B5002">
        <w:rPr>
          <w:noProof/>
        </w:rPr>
        <w:tab/>
      </w:r>
      <w:hyperlink w:anchor="_Toc528835406" w:history="1">
        <w:r w:rsidRPr="002B5002">
          <w:rPr>
            <w:noProof/>
          </w:rPr>
          <w:t>II.</w:t>
        </w:r>
        <w:r w:rsidRPr="002B5002">
          <w:rPr>
            <w:noProof/>
          </w:rPr>
          <w:tab/>
          <w:t xml:space="preserve"> Text of the Mutual Resolution</w:t>
        </w:r>
        <w:r w:rsidRPr="002B5002">
          <w:rPr>
            <w:noProof/>
            <w:webHidden/>
          </w:rPr>
          <w:tab/>
        </w:r>
        <w:r w:rsidRPr="002B5002">
          <w:rPr>
            <w:noProof/>
            <w:webHidden/>
          </w:rPr>
          <w:tab/>
        </w:r>
      </w:hyperlink>
      <w:r w:rsidR="00534461">
        <w:rPr>
          <w:noProof/>
        </w:rPr>
        <w:t>4</w:t>
      </w:r>
    </w:p>
    <w:p w14:paraId="09E4B461" w14:textId="4E6DD881" w:rsidR="003352B3" w:rsidRPr="002B5002"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rPr>
      </w:pPr>
      <w:r w:rsidRPr="002B5002">
        <w:rPr>
          <w:noProof/>
        </w:rPr>
        <w:tab/>
      </w:r>
      <w:r w:rsidRPr="002B5002">
        <w:rPr>
          <w:noProof/>
        </w:rPr>
        <w:tab/>
      </w:r>
      <w:hyperlink w:anchor="_Toc528835407" w:history="1">
        <w:r w:rsidR="006D30C6">
          <w:rPr>
            <w:noProof/>
          </w:rPr>
          <w:t>A.</w:t>
        </w:r>
        <w:r w:rsidR="006D30C6">
          <w:rPr>
            <w:noProof/>
          </w:rPr>
          <w:tab/>
          <w:t xml:space="preserve"> Introduction</w:t>
        </w:r>
        <w:r w:rsidRPr="002B5002">
          <w:rPr>
            <w:noProof/>
            <w:webHidden/>
          </w:rPr>
          <w:tab/>
        </w:r>
        <w:r w:rsidRPr="002B5002">
          <w:rPr>
            <w:noProof/>
            <w:webHidden/>
          </w:rPr>
          <w:tab/>
        </w:r>
      </w:hyperlink>
      <w:r w:rsidR="006D30C6">
        <w:rPr>
          <w:noProof/>
        </w:rPr>
        <w:t>4</w:t>
      </w:r>
    </w:p>
    <w:p w14:paraId="25E89C4C" w14:textId="2D028902" w:rsidR="003352B3" w:rsidRPr="002B5002"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rPr>
      </w:pPr>
      <w:r w:rsidRPr="002B5002">
        <w:rPr>
          <w:noProof/>
        </w:rPr>
        <w:tab/>
      </w:r>
      <w:r w:rsidRPr="002B5002">
        <w:rPr>
          <w:noProof/>
        </w:rPr>
        <w:tab/>
      </w:r>
      <w:hyperlink w:anchor="_Toc528835408" w:history="1">
        <w:r w:rsidR="006D30C6">
          <w:rPr>
            <w:noProof/>
          </w:rPr>
          <w:t>B</w:t>
        </w:r>
        <w:r w:rsidRPr="002B5002">
          <w:rPr>
            <w:noProof/>
          </w:rPr>
          <w:t>.</w:t>
        </w:r>
        <w:r w:rsidRPr="002B5002">
          <w:rPr>
            <w:noProof/>
          </w:rPr>
          <w:tab/>
          <w:t xml:space="preserve"> Scope and application</w:t>
        </w:r>
        <w:r w:rsidRPr="002B5002">
          <w:rPr>
            <w:noProof/>
            <w:webHidden/>
          </w:rPr>
          <w:tab/>
        </w:r>
        <w:r w:rsidRPr="002B5002">
          <w:rPr>
            <w:noProof/>
            <w:webHidden/>
          </w:rPr>
          <w:tab/>
        </w:r>
      </w:hyperlink>
      <w:r w:rsidR="00534461">
        <w:rPr>
          <w:noProof/>
        </w:rPr>
        <w:t>5</w:t>
      </w:r>
    </w:p>
    <w:p w14:paraId="67C0C5C8" w14:textId="623C7BB2" w:rsidR="003352B3" w:rsidRPr="002B5002"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rPr>
      </w:pPr>
      <w:r w:rsidRPr="002B5002">
        <w:rPr>
          <w:noProof/>
        </w:rPr>
        <w:tab/>
      </w:r>
      <w:r w:rsidRPr="002B5002">
        <w:rPr>
          <w:noProof/>
        </w:rPr>
        <w:tab/>
      </w:r>
      <w:hyperlink w:anchor="_Toc528835409" w:history="1">
        <w:r w:rsidR="006D30C6">
          <w:rPr>
            <w:noProof/>
          </w:rPr>
          <w:t>C.</w:t>
        </w:r>
        <w:r w:rsidR="006D30C6">
          <w:rPr>
            <w:noProof/>
          </w:rPr>
          <w:tab/>
          <w:t xml:space="preserve"> General provisions</w:t>
        </w:r>
        <w:r w:rsidRPr="002B5002">
          <w:rPr>
            <w:noProof/>
            <w:webHidden/>
          </w:rPr>
          <w:tab/>
        </w:r>
        <w:r w:rsidRPr="002B5002">
          <w:rPr>
            <w:noProof/>
            <w:webHidden/>
          </w:rPr>
          <w:tab/>
        </w:r>
      </w:hyperlink>
      <w:r w:rsidR="00534461">
        <w:rPr>
          <w:noProof/>
        </w:rPr>
        <w:t>5</w:t>
      </w:r>
    </w:p>
    <w:p w14:paraId="69707002" w14:textId="2041E01B" w:rsidR="003352B3" w:rsidRPr="002B5002"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rPr>
      </w:pPr>
      <w:r w:rsidRPr="002B5002">
        <w:rPr>
          <w:noProof/>
        </w:rPr>
        <w:tab/>
      </w:r>
      <w:r w:rsidRPr="002B5002">
        <w:rPr>
          <w:noProof/>
        </w:rPr>
        <w:tab/>
      </w:r>
      <w:hyperlink w:anchor="_Toc528835410" w:history="1">
        <w:r w:rsidR="006D30C6">
          <w:rPr>
            <w:noProof/>
          </w:rPr>
          <w:t>D.</w:t>
        </w:r>
        <w:r w:rsidR="006D30C6">
          <w:rPr>
            <w:noProof/>
          </w:rPr>
          <w:tab/>
          <w:t xml:space="preserve"> Specific provisions</w:t>
        </w:r>
        <w:r w:rsidRPr="002B5002">
          <w:rPr>
            <w:noProof/>
            <w:webHidden/>
          </w:rPr>
          <w:tab/>
        </w:r>
        <w:r w:rsidRPr="002B5002">
          <w:rPr>
            <w:noProof/>
            <w:webHidden/>
          </w:rPr>
          <w:tab/>
        </w:r>
      </w:hyperlink>
      <w:r w:rsidR="004D47DD">
        <w:rPr>
          <w:noProof/>
        </w:rPr>
        <w:t>5</w:t>
      </w:r>
    </w:p>
    <w:p w14:paraId="1985DB37" w14:textId="0AEC77E9" w:rsidR="003352B3" w:rsidRDefault="003352B3" w:rsidP="00B1276F">
      <w:pPr>
        <w:keepNext/>
        <w:keepLines/>
        <w:tabs>
          <w:tab w:val="right" w:pos="850"/>
          <w:tab w:val="left" w:pos="1134"/>
          <w:tab w:val="left" w:pos="1559"/>
          <w:tab w:val="left" w:pos="1984"/>
          <w:tab w:val="left" w:leader="dot" w:pos="8900"/>
          <w:tab w:val="right" w:pos="9638"/>
        </w:tabs>
        <w:spacing w:after="120"/>
        <w:ind w:left="1134" w:hanging="1134"/>
        <w:rPr>
          <w:noProof/>
        </w:rPr>
      </w:pPr>
      <w:r w:rsidRPr="002B5002">
        <w:rPr>
          <w:noProof/>
        </w:rPr>
        <w:tab/>
      </w:r>
      <w:r w:rsidRPr="002B5002">
        <w:rPr>
          <w:noProof/>
        </w:rPr>
        <w:tab/>
      </w:r>
      <w:hyperlink w:anchor="_Toc528835411" w:history="1">
        <w:r w:rsidR="006D30C6">
          <w:rPr>
            <w:noProof/>
          </w:rPr>
          <w:t>E.</w:t>
        </w:r>
        <w:r w:rsidR="006D30C6">
          <w:rPr>
            <w:noProof/>
          </w:rPr>
          <w:tab/>
          <w:t xml:space="preserve"> Definitions</w:t>
        </w:r>
        <w:r w:rsidRPr="002B5002">
          <w:rPr>
            <w:noProof/>
            <w:webHidden/>
          </w:rPr>
          <w:tab/>
        </w:r>
        <w:r w:rsidRPr="002B5002">
          <w:rPr>
            <w:noProof/>
            <w:webHidden/>
          </w:rPr>
          <w:tab/>
        </w:r>
      </w:hyperlink>
      <w:r w:rsidR="004D47DD">
        <w:rPr>
          <w:noProof/>
        </w:rPr>
        <w:t>6</w:t>
      </w:r>
    </w:p>
    <w:p w14:paraId="0F856089" w14:textId="0FC6067E" w:rsidR="006D30C6" w:rsidRPr="002B5002" w:rsidRDefault="006D30C6" w:rsidP="00B1276F">
      <w:pPr>
        <w:keepNext/>
        <w:keepLines/>
        <w:tabs>
          <w:tab w:val="right" w:pos="850"/>
          <w:tab w:val="left" w:pos="1134"/>
          <w:tab w:val="left" w:pos="1559"/>
          <w:tab w:val="left" w:pos="1984"/>
          <w:tab w:val="left" w:leader="dot" w:pos="8900"/>
          <w:tab w:val="right" w:pos="9638"/>
        </w:tabs>
        <w:spacing w:after="120"/>
        <w:ind w:left="1134" w:hanging="1134"/>
        <w:rPr>
          <w:noProof/>
        </w:rPr>
      </w:pPr>
      <w:r>
        <w:rPr>
          <w:noProof/>
        </w:rPr>
        <w:tab/>
      </w:r>
      <w:r>
        <w:rPr>
          <w:noProof/>
        </w:rPr>
        <w:tab/>
        <w:t>F.</w:t>
      </w:r>
      <w:r>
        <w:rPr>
          <w:noProof/>
        </w:rPr>
        <w:tab/>
        <w:t>A</w:t>
      </w:r>
      <w:r w:rsidR="00DE5BAB">
        <w:rPr>
          <w:noProof/>
        </w:rPr>
        <w:t>b</w:t>
      </w:r>
      <w:r>
        <w:rPr>
          <w:noProof/>
        </w:rPr>
        <w:t>breviations</w:t>
      </w:r>
      <w:r>
        <w:rPr>
          <w:noProof/>
        </w:rPr>
        <w:tab/>
      </w:r>
      <w:r w:rsidR="004D47DD">
        <w:rPr>
          <w:noProof/>
        </w:rPr>
        <w:tab/>
        <w:t>7</w:t>
      </w:r>
    </w:p>
    <w:p w14:paraId="77740219" w14:textId="3450BA8A" w:rsidR="00B1276F" w:rsidRPr="002B5002" w:rsidRDefault="00B1276F" w:rsidP="00B1276F">
      <w:pPr>
        <w:tabs>
          <w:tab w:val="right" w:pos="850"/>
          <w:tab w:val="left" w:pos="1134"/>
          <w:tab w:val="left" w:pos="1559"/>
          <w:tab w:val="left" w:pos="1984"/>
          <w:tab w:val="left" w:leader="dot" w:pos="8931"/>
          <w:tab w:val="right" w:pos="9498"/>
        </w:tabs>
        <w:spacing w:after="120"/>
        <w:ind w:left="1559" w:hanging="1559"/>
        <w:rPr>
          <w:noProof/>
        </w:rPr>
      </w:pPr>
      <w:r w:rsidRPr="002B5002">
        <w:rPr>
          <w:noProof/>
        </w:rPr>
        <w:t>Annexes</w:t>
      </w:r>
    </w:p>
    <w:p w14:paraId="257C8086" w14:textId="0527D46C" w:rsidR="00B6281A" w:rsidRPr="002B5002" w:rsidRDefault="003352B3" w:rsidP="00B6281A">
      <w:pPr>
        <w:keepNext/>
        <w:keepLines/>
        <w:tabs>
          <w:tab w:val="right" w:pos="850"/>
          <w:tab w:val="left" w:pos="1134"/>
          <w:tab w:val="left" w:pos="1559"/>
          <w:tab w:val="left" w:pos="1984"/>
          <w:tab w:val="left" w:leader="dot" w:pos="8900"/>
          <w:tab w:val="right" w:pos="9638"/>
        </w:tabs>
        <w:spacing w:after="120"/>
        <w:ind w:left="1134" w:hanging="1134"/>
        <w:rPr>
          <w:noProof/>
        </w:rPr>
      </w:pPr>
      <w:r w:rsidRPr="003352B3">
        <w:rPr>
          <w:lang w:val="fr-CH"/>
        </w:rPr>
        <w:fldChar w:fldCharType="end"/>
      </w:r>
      <w:bookmarkEnd w:id="1"/>
      <w:r w:rsidR="00BD19F7" w:rsidRPr="002B5002">
        <w:rPr>
          <w:noProof/>
        </w:rPr>
        <w:tab/>
      </w:r>
      <w:hyperlink w:anchor="_Toc528835400" w:history="1">
        <w:r w:rsidR="00BD19F7" w:rsidRPr="002B5002">
          <w:rPr>
            <w:noProof/>
          </w:rPr>
          <w:t>I.</w:t>
        </w:r>
        <w:r w:rsidR="00BD19F7" w:rsidRPr="002B5002">
          <w:rPr>
            <w:noProof/>
          </w:rPr>
          <w:tab/>
        </w:r>
      </w:hyperlink>
      <w:hyperlink w:anchor="_Toc528835400" w:history="1">
        <w:r w:rsidR="00B6281A">
          <w:t>PSG breakage data from Korea and USA</w:t>
        </w:r>
        <w:r w:rsidR="00B6281A" w:rsidRPr="002B5002">
          <w:rPr>
            <w:noProof/>
            <w:webHidden/>
          </w:rPr>
          <w:tab/>
        </w:r>
        <w:r w:rsidR="00B6281A" w:rsidRPr="002B5002">
          <w:rPr>
            <w:noProof/>
            <w:webHidden/>
          </w:rPr>
          <w:tab/>
        </w:r>
      </w:hyperlink>
      <w:r w:rsidR="004D47DD">
        <w:rPr>
          <w:noProof/>
        </w:rPr>
        <w:t>7</w:t>
      </w:r>
    </w:p>
    <w:p w14:paraId="0E0E70DF" w14:textId="616D5CEE" w:rsidR="00BD19F7" w:rsidRPr="002B5002" w:rsidRDefault="00B6281A" w:rsidP="00B6281A">
      <w:pPr>
        <w:keepNext/>
        <w:keepLines/>
        <w:tabs>
          <w:tab w:val="right" w:pos="850"/>
          <w:tab w:val="left" w:pos="1134"/>
          <w:tab w:val="left" w:pos="1559"/>
          <w:tab w:val="left" w:pos="1984"/>
          <w:tab w:val="left" w:leader="dot" w:pos="8900"/>
          <w:tab w:val="right" w:pos="9638"/>
        </w:tabs>
        <w:spacing w:after="120"/>
        <w:ind w:left="1134" w:hanging="1134"/>
        <w:rPr>
          <w:noProof/>
        </w:rPr>
      </w:pPr>
      <w:r>
        <w:tab/>
        <w:t>II.</w:t>
      </w:r>
      <w:r>
        <w:tab/>
      </w:r>
      <w:hyperlink w:anchor="_Toc528835400" w:history="1">
        <w:r w:rsidR="00876C42">
          <w:t>Data s</w:t>
        </w:r>
        <w:r w:rsidR="00BD19F7">
          <w:t>amples of Pa</w:t>
        </w:r>
        <w:r>
          <w:t>noramic Sunroof Glazing CPA</w:t>
        </w:r>
        <w:r w:rsidR="00BD19F7" w:rsidRPr="002B5002">
          <w:rPr>
            <w:noProof/>
            <w:webHidden/>
          </w:rPr>
          <w:tab/>
        </w:r>
        <w:r w:rsidR="00BD19F7" w:rsidRPr="002B5002">
          <w:rPr>
            <w:noProof/>
            <w:webHidden/>
          </w:rPr>
          <w:tab/>
        </w:r>
      </w:hyperlink>
      <w:r w:rsidR="004D47DD">
        <w:rPr>
          <w:noProof/>
        </w:rPr>
        <w:t>7</w:t>
      </w:r>
    </w:p>
    <w:p w14:paraId="56DA3D4C" w14:textId="37867987" w:rsidR="001B3E79" w:rsidRPr="002B5002" w:rsidRDefault="001B3E79" w:rsidP="001B3E79">
      <w:pPr>
        <w:keepNext/>
        <w:keepLines/>
        <w:tabs>
          <w:tab w:val="right" w:pos="850"/>
          <w:tab w:val="left" w:pos="1134"/>
          <w:tab w:val="left" w:pos="1559"/>
          <w:tab w:val="left" w:pos="1984"/>
          <w:tab w:val="left" w:leader="dot" w:pos="8900"/>
          <w:tab w:val="right" w:pos="9638"/>
        </w:tabs>
        <w:spacing w:after="120"/>
        <w:ind w:left="1134" w:hanging="1134"/>
        <w:rPr>
          <w:noProof/>
        </w:rPr>
      </w:pPr>
      <w:r w:rsidRPr="002B5002">
        <w:rPr>
          <w:noProof/>
        </w:rPr>
        <w:tab/>
      </w:r>
      <w:hyperlink w:anchor="_Toc528835400" w:history="1">
        <w:r w:rsidRPr="002B5002">
          <w:rPr>
            <w:noProof/>
          </w:rPr>
          <w:t>I</w:t>
        </w:r>
        <w:r>
          <w:rPr>
            <w:noProof/>
          </w:rPr>
          <w:t>I</w:t>
        </w:r>
        <w:r w:rsidR="00B6281A">
          <w:rPr>
            <w:noProof/>
          </w:rPr>
          <w:t>I</w:t>
        </w:r>
        <w:r w:rsidRPr="002B5002">
          <w:rPr>
            <w:noProof/>
          </w:rPr>
          <w:t>.</w:t>
        </w:r>
        <w:r w:rsidRPr="002B5002">
          <w:rPr>
            <w:noProof/>
          </w:rPr>
          <w:tab/>
        </w:r>
      </w:hyperlink>
      <w:r>
        <w:rPr>
          <w:noProof/>
        </w:rPr>
        <w:t>Cases of CPA changes in Korea</w:t>
      </w:r>
      <w:hyperlink w:anchor="_Toc528835400" w:history="1">
        <w:r w:rsidRPr="002B5002">
          <w:rPr>
            <w:noProof/>
            <w:webHidden/>
          </w:rPr>
          <w:tab/>
        </w:r>
        <w:r w:rsidRPr="002B5002">
          <w:rPr>
            <w:noProof/>
            <w:webHidden/>
          </w:rPr>
          <w:tab/>
        </w:r>
      </w:hyperlink>
      <w:r w:rsidR="004D47DD">
        <w:rPr>
          <w:noProof/>
        </w:rPr>
        <w:t>7</w:t>
      </w:r>
    </w:p>
    <w:p w14:paraId="25AE8529" w14:textId="1F00BD29" w:rsidR="00F55DBC" w:rsidRPr="00502B0E" w:rsidRDefault="00FE00CD" w:rsidP="00214BD6">
      <w:pPr>
        <w:pStyle w:val="HChG"/>
        <w:pageBreakBefore/>
      </w:pPr>
      <w:bookmarkStart w:id="2" w:name="_Toc528835400"/>
      <w:r>
        <w:lastRenderedPageBreak/>
        <w:tab/>
      </w:r>
      <w:r w:rsidR="00F55DBC" w:rsidRPr="00502B0E">
        <w:t>I.</w:t>
      </w:r>
      <w:r w:rsidR="00F55DBC" w:rsidRPr="00502B0E">
        <w:tab/>
        <w:t>Statement of technical rationale and justification</w:t>
      </w:r>
      <w:bookmarkEnd w:id="2"/>
    </w:p>
    <w:p w14:paraId="33374EFC" w14:textId="1825F7BA" w:rsidR="00F55DBC" w:rsidRDefault="00F55DBC" w:rsidP="00F55DBC">
      <w:pPr>
        <w:pStyle w:val="H1G"/>
      </w:pPr>
      <w:r w:rsidRPr="00502B0E">
        <w:tab/>
      </w:r>
      <w:bookmarkStart w:id="3" w:name="_Toc528835401"/>
      <w:r w:rsidRPr="00502B0E">
        <w:t>A.</w:t>
      </w:r>
      <w:r w:rsidRPr="00502B0E">
        <w:tab/>
        <w:t>Introduction</w:t>
      </w:r>
      <w:bookmarkEnd w:id="3"/>
    </w:p>
    <w:p w14:paraId="0BB66EA3" w14:textId="3D078F29" w:rsidR="00A65E62" w:rsidRDefault="00615343" w:rsidP="00AB607B">
      <w:pPr>
        <w:pStyle w:val="SingleTxtG"/>
        <w:ind w:firstLine="6"/>
      </w:pPr>
      <w:r>
        <w:t xml:space="preserve">1. </w:t>
      </w:r>
      <w:r>
        <w:tab/>
      </w:r>
      <w:r w:rsidR="00420D01" w:rsidRPr="00615343">
        <w:t>T</w:t>
      </w:r>
      <w:r w:rsidR="00BC6CD9" w:rsidRPr="00615343">
        <w:t>his Mutual Resolution does not hold regulatory status within Contracting Parties</w:t>
      </w:r>
      <w:r w:rsidR="00420D01" w:rsidRPr="00615343">
        <w:t>.</w:t>
      </w:r>
      <w:r w:rsidR="00BC6CD9" w:rsidRPr="00615343">
        <w:t xml:space="preserve"> </w:t>
      </w:r>
      <w:r w:rsidR="00420D01" w:rsidRPr="00615343">
        <w:t>I</w:t>
      </w:r>
      <w:r>
        <w:t xml:space="preserve">t is </w:t>
      </w:r>
      <w:r w:rsidR="00BC6CD9" w:rsidRPr="00615343">
        <w:t>recommende</w:t>
      </w:r>
      <w:r w:rsidR="00AB607B">
        <w:t>d that Contracting Parties and M</w:t>
      </w:r>
      <w:r w:rsidR="00BC6CD9" w:rsidRPr="00615343">
        <w:t>anufacturers refer t</w:t>
      </w:r>
      <w:r w:rsidR="00D16AB5">
        <w:t>o this Mutual Resolution when</w:t>
      </w:r>
      <w:r w:rsidR="00A3067E">
        <w:t xml:space="preserve"> </w:t>
      </w:r>
      <w:r w:rsidR="00A3067E" w:rsidRPr="00D16AB5">
        <w:t>designing</w:t>
      </w:r>
      <w:r w:rsidR="00A65E62" w:rsidRPr="00D16AB5">
        <w:t xml:space="preserve"> the Ceramic Printed Area (CPA)</w:t>
      </w:r>
      <w:r w:rsidR="00BC6CD9" w:rsidRPr="00D16AB5">
        <w:t xml:space="preserve"> </w:t>
      </w:r>
      <w:r w:rsidR="00A65E62" w:rsidRPr="00D16AB5">
        <w:t>of Panoramic Sunroofs (PS)</w:t>
      </w:r>
      <w:r w:rsidR="00AD7135" w:rsidRPr="00D16AB5">
        <w:t xml:space="preserve"> </w:t>
      </w:r>
      <w:r w:rsidR="00A65E62" w:rsidRPr="00D16AB5">
        <w:t xml:space="preserve">and </w:t>
      </w:r>
      <w:r w:rsidR="00A3067E" w:rsidRPr="00D16AB5">
        <w:t xml:space="preserve">verifying </w:t>
      </w:r>
      <w:r w:rsidR="00A65E62">
        <w:t>the measurement methods hereto.</w:t>
      </w:r>
    </w:p>
    <w:p w14:paraId="31438F3C" w14:textId="77777777" w:rsidR="005248BE" w:rsidRDefault="00EE542E" w:rsidP="00F87873">
      <w:pPr>
        <w:pStyle w:val="SingleTxtG"/>
      </w:pPr>
      <w:r>
        <w:t>2</w:t>
      </w:r>
      <w:r w:rsidR="00F55DBC">
        <w:t>.</w:t>
      </w:r>
      <w:r w:rsidR="00375131">
        <w:tab/>
      </w:r>
      <w:r w:rsidR="004B03F3">
        <w:t>Sunroofs and especially Panoramic Sunroofs with more than one glas</w:t>
      </w:r>
      <w:r w:rsidR="00306CF5">
        <w:t>s</w:t>
      </w:r>
      <w:r w:rsidR="004B03F3">
        <w:t xml:space="preserve"> pane are</w:t>
      </w:r>
      <w:r w:rsidR="002B5002" w:rsidRPr="00F87873">
        <w:t xml:space="preserve"> </w:t>
      </w:r>
      <w:r w:rsidR="00AB607B">
        <w:t xml:space="preserve">today </w:t>
      </w:r>
      <w:r w:rsidR="002B5002" w:rsidRPr="00F87873">
        <w:t>widely used</w:t>
      </w:r>
      <w:r w:rsidR="00375131" w:rsidRPr="00F87873">
        <w:t xml:space="preserve"> in </w:t>
      </w:r>
      <w:r w:rsidR="002B5002" w:rsidRPr="00F87873">
        <w:t xml:space="preserve">global </w:t>
      </w:r>
      <w:r w:rsidR="00375131" w:rsidRPr="00F87873">
        <w:t>vehicle</w:t>
      </w:r>
      <w:r w:rsidR="002B5002" w:rsidRPr="00F87873">
        <w:t xml:space="preserve"> production</w:t>
      </w:r>
      <w:r w:rsidR="004B03F3">
        <w:t>. Commonly the Panoramic Sunroofs are designe</w:t>
      </w:r>
      <w:r w:rsidR="008F632B">
        <w:t>d and manufactured with toughened</w:t>
      </w:r>
      <w:r w:rsidR="004B03F3">
        <w:t xml:space="preserve"> safety glass panes: the Panoramic Sunroof Glazing (PSG). </w:t>
      </w:r>
    </w:p>
    <w:p w14:paraId="2C43CA3C" w14:textId="7DF814D1" w:rsidR="00375131" w:rsidRDefault="00375131" w:rsidP="00F87873">
      <w:pPr>
        <w:pStyle w:val="SingleTxtG"/>
      </w:pPr>
      <w:r w:rsidRPr="00F87873">
        <w:t xml:space="preserve">Due to </w:t>
      </w:r>
      <w:r w:rsidR="002B5002" w:rsidRPr="00F87873">
        <w:t>technical requirements</w:t>
      </w:r>
      <w:r w:rsidRPr="00F87873">
        <w:t xml:space="preserve"> and design purpose</w:t>
      </w:r>
      <w:r w:rsidR="002B5002" w:rsidRPr="00F87873">
        <w:t>s</w:t>
      </w:r>
      <w:r w:rsidRPr="00F87873">
        <w:t xml:space="preserve"> </w:t>
      </w:r>
      <w:r w:rsidR="002B5002" w:rsidRPr="00F87873">
        <w:t xml:space="preserve">a </w:t>
      </w:r>
      <w:r w:rsidRPr="00F87873">
        <w:t xml:space="preserve">ceramic </w:t>
      </w:r>
      <w:r w:rsidR="002B5002" w:rsidRPr="00F87873">
        <w:t xml:space="preserve">layer is </w:t>
      </w:r>
      <w:r w:rsidR="00EE542E" w:rsidRPr="00615343">
        <w:t xml:space="preserve">necessary to be </w:t>
      </w:r>
      <w:r w:rsidR="002B5002" w:rsidRPr="00F87873">
        <w:t xml:space="preserve">printed onto the </w:t>
      </w:r>
      <w:r w:rsidR="00414C55">
        <w:t xml:space="preserve">lower side of the </w:t>
      </w:r>
      <w:r w:rsidR="008F632B">
        <w:t xml:space="preserve">toughened safety </w:t>
      </w:r>
      <w:r w:rsidR="002B5002" w:rsidRPr="00F87873">
        <w:t>glass panes of Panoramic Sunroofs</w:t>
      </w:r>
      <w:r w:rsidR="00414C55">
        <w:t xml:space="preserve">, so that a certain amount of each single </w:t>
      </w:r>
      <w:r w:rsidR="008F632B">
        <w:t xml:space="preserve">toughened safety </w:t>
      </w:r>
      <w:r w:rsidR="00414C55">
        <w:t xml:space="preserve">glass pane </w:t>
      </w:r>
      <w:r w:rsidR="004B03F3">
        <w:t xml:space="preserve">is covered </w:t>
      </w:r>
      <w:r w:rsidR="00A65E62">
        <w:t>with Ceramic Printed Area</w:t>
      </w:r>
      <w:r w:rsidR="00414C55">
        <w:t>.</w:t>
      </w:r>
    </w:p>
    <w:p w14:paraId="061B7417" w14:textId="28A86F0E" w:rsidR="00375131" w:rsidRPr="00456F9E" w:rsidRDefault="00EE542E" w:rsidP="00214BD6">
      <w:pPr>
        <w:pStyle w:val="SingleTxtG"/>
      </w:pPr>
      <w:r>
        <w:t>3</w:t>
      </w:r>
      <w:r w:rsidR="00375131">
        <w:t>.</w:t>
      </w:r>
      <w:r w:rsidR="00375131">
        <w:tab/>
      </w:r>
      <w:r w:rsidR="002B5002">
        <w:t xml:space="preserve">The </w:t>
      </w:r>
      <w:r w:rsidR="00375131">
        <w:t>Cer</w:t>
      </w:r>
      <w:r w:rsidR="00471552">
        <w:t>am</w:t>
      </w:r>
      <w:r w:rsidR="00A65E62">
        <w:t xml:space="preserve">ic Printed Area </w:t>
      </w:r>
      <w:r w:rsidR="002B5002">
        <w:t xml:space="preserve">of today </w:t>
      </w:r>
      <w:r w:rsidR="00375131">
        <w:t>reduce</w:t>
      </w:r>
      <w:r w:rsidR="002B5002">
        <w:t>s</w:t>
      </w:r>
      <w:r w:rsidR="00375131">
        <w:t xml:space="preserve"> </w:t>
      </w:r>
      <w:r w:rsidR="00414C55">
        <w:t xml:space="preserve">in general </w:t>
      </w:r>
      <w:r w:rsidR="002B5002">
        <w:t xml:space="preserve">the </w:t>
      </w:r>
      <w:r w:rsidR="00375131">
        <w:t xml:space="preserve">mechanical strength of </w:t>
      </w:r>
      <w:r w:rsidR="006A4FFE">
        <w:t>toughened</w:t>
      </w:r>
      <w:r w:rsidR="002B5002">
        <w:t xml:space="preserve"> </w:t>
      </w:r>
      <w:r w:rsidR="00375131">
        <w:t>safety glazing</w:t>
      </w:r>
      <w:r w:rsidR="00414C55">
        <w:t xml:space="preserve">. This indicates a higher risk of complete </w:t>
      </w:r>
      <w:r w:rsidR="006A4FFE">
        <w:t xml:space="preserve">toughened safety </w:t>
      </w:r>
      <w:r w:rsidR="00414C55">
        <w:t>glass pane breakage in case of an unidentified impact (e.g. gravel, stone)</w:t>
      </w:r>
      <w:r w:rsidR="00414C55" w:rsidRPr="00A65E62">
        <w:t>.</w:t>
      </w:r>
      <w:r w:rsidR="00414C55">
        <w:t xml:space="preserve"> In case such impacted </w:t>
      </w:r>
      <w:r w:rsidR="006A4FFE">
        <w:t xml:space="preserve">toughened safety </w:t>
      </w:r>
      <w:r w:rsidR="00414C55">
        <w:t>g</w:t>
      </w:r>
      <w:r w:rsidR="006D30C6">
        <w:t>lass pane of a PS</w:t>
      </w:r>
      <w:r w:rsidR="00414C55">
        <w:t xml:space="preserve"> can be touched from i</w:t>
      </w:r>
      <w:r w:rsidR="00456F9E">
        <w:t xml:space="preserve">nside of the vehicle, </w:t>
      </w:r>
      <w:r w:rsidR="00414C55">
        <w:t xml:space="preserve">a </w:t>
      </w:r>
      <w:r w:rsidR="00456F9E">
        <w:t xml:space="preserve">downfall of </w:t>
      </w:r>
      <w:r w:rsidR="006A4FFE">
        <w:t xml:space="preserve">toughened </w:t>
      </w:r>
      <w:r w:rsidR="00456F9E">
        <w:t>safety glazing pieces</w:t>
      </w:r>
      <w:r w:rsidR="00414C55">
        <w:t xml:space="preserve"> into the</w:t>
      </w:r>
      <w:r w:rsidR="00127998">
        <w:t xml:space="preserve"> vehicle passenger </w:t>
      </w:r>
      <w:r w:rsidR="00456F9E">
        <w:t xml:space="preserve">area is possible. Due to the standards of safety glazing requirements the risk of serious injuries of vehicle passengers is very low, which is confirmed by government statistics available. Today more and more vehicles are equipped with Panoramic Sunroofs, which have larger </w:t>
      </w:r>
      <w:r w:rsidR="00AB607B">
        <w:t>toughen</w:t>
      </w:r>
      <w:r w:rsidR="006A4FFE">
        <w:t xml:space="preserve">ed safety </w:t>
      </w:r>
      <w:r w:rsidR="00456F9E">
        <w:t xml:space="preserve">glass panes due to the wish of having improved design, more light and a panoramic view in the vehicle. </w:t>
      </w:r>
      <w:r w:rsidR="00EA01B9" w:rsidRPr="00466F4C">
        <w:t>Although t</w:t>
      </w:r>
      <w:r w:rsidR="00456F9E" w:rsidRPr="00466F4C">
        <w:t>he total numbers of</w:t>
      </w:r>
      <w:r w:rsidR="006D30C6">
        <w:t xml:space="preserve"> PS</w:t>
      </w:r>
      <w:r w:rsidR="00456F9E" w:rsidRPr="00466F4C">
        <w:t xml:space="preserve"> </w:t>
      </w:r>
      <w:r w:rsidR="00EA01B9" w:rsidRPr="00466F4C">
        <w:t>is</w:t>
      </w:r>
      <w:r w:rsidR="00EA01B9" w:rsidRPr="00466F4C">
        <w:rPr>
          <w:b/>
        </w:rPr>
        <w:t xml:space="preserve"> </w:t>
      </w:r>
      <w:r w:rsidR="00456F9E">
        <w:t>increasing</w:t>
      </w:r>
      <w:r w:rsidR="00127998">
        <w:t xml:space="preserve"> globally</w:t>
      </w:r>
      <w:r w:rsidR="00456F9E">
        <w:t xml:space="preserve">, the </w:t>
      </w:r>
      <w:r w:rsidR="00070282">
        <w:t>quantity</w:t>
      </w:r>
      <w:r w:rsidR="00456F9E">
        <w:t xml:space="preserve"> of PSG breakages is very low.</w:t>
      </w:r>
    </w:p>
    <w:p w14:paraId="2F9415A4" w14:textId="2619BCA2" w:rsidR="00127998" w:rsidRPr="00127998" w:rsidRDefault="00EE542E" w:rsidP="00127998">
      <w:pPr>
        <w:pStyle w:val="SingleTxtG"/>
      </w:pPr>
      <w:r>
        <w:t>4</w:t>
      </w:r>
      <w:r w:rsidR="00F87873">
        <w:t xml:space="preserve">. </w:t>
      </w:r>
      <w:r w:rsidR="00F87873">
        <w:tab/>
      </w:r>
      <w:r w:rsidR="00412FD4">
        <w:t>This Mutual Resolution</w:t>
      </w:r>
      <w:r w:rsidR="00127998">
        <w:t xml:space="preserve"> supports the efforts to reduce the risk of </w:t>
      </w:r>
      <w:r w:rsidR="006A4FFE">
        <w:t xml:space="preserve">toughened safety </w:t>
      </w:r>
      <w:r w:rsidR="00127998">
        <w:t xml:space="preserve">glass pane </w:t>
      </w:r>
      <w:r w:rsidR="00127998" w:rsidRPr="00AB607B">
        <w:t>breakage</w:t>
      </w:r>
      <w:r w:rsidR="00AB607B">
        <w:t xml:space="preserve"> </w:t>
      </w:r>
      <w:r w:rsidR="00127998" w:rsidRPr="00AB607B">
        <w:t>in</w:t>
      </w:r>
      <w:r w:rsidR="00127998">
        <w:t xml:space="preserve"> case of </w:t>
      </w:r>
      <w:r w:rsidR="00615C80">
        <w:t xml:space="preserve">an </w:t>
      </w:r>
      <w:r w:rsidR="00127998">
        <w:t>unidentified impact by recommending limitations to the CPA of the</w:t>
      </w:r>
      <w:r w:rsidR="00C8053B">
        <w:t xml:space="preserve"> PSG</w:t>
      </w:r>
      <w:r w:rsidR="00AB607B">
        <w:t xml:space="preserve">, </w:t>
      </w:r>
      <w:r w:rsidR="00AB607B" w:rsidRPr="00466F4C">
        <w:t>which</w:t>
      </w:r>
      <w:r w:rsidR="00127998" w:rsidRPr="00466F4C">
        <w:t xml:space="preserve"> </w:t>
      </w:r>
      <w:r w:rsidR="0074069B" w:rsidRPr="00466F4C">
        <w:t xml:space="preserve">might result in </w:t>
      </w:r>
      <w:r w:rsidR="00127998">
        <w:t>a downfall of glass pieces into the vehicle passenger area in case of a glass pane breakage.</w:t>
      </w:r>
    </w:p>
    <w:p w14:paraId="5D87790C" w14:textId="0E88152B" w:rsidR="00345CD1" w:rsidRDefault="00EE542E" w:rsidP="005D033C">
      <w:pPr>
        <w:pStyle w:val="SingleTxtG"/>
      </w:pPr>
      <w:r>
        <w:t>5</w:t>
      </w:r>
      <w:r w:rsidR="00E66135">
        <w:t>.</w:t>
      </w:r>
      <w:r w:rsidR="00E66135">
        <w:rPr>
          <w:color w:val="FF0000"/>
        </w:rPr>
        <w:t xml:space="preserve"> </w:t>
      </w:r>
      <w:r w:rsidR="00E66135">
        <w:rPr>
          <w:color w:val="FF0000"/>
        </w:rPr>
        <w:tab/>
      </w:r>
      <w:r w:rsidR="00615C80">
        <w:t xml:space="preserve">Some countries throughout the world have </w:t>
      </w:r>
      <w:r w:rsidR="005A307D" w:rsidRPr="00466F4C">
        <w:t>started to review on national level the possibility to reduce</w:t>
      </w:r>
      <w:r w:rsidR="00615C80" w:rsidRPr="00466F4C">
        <w:t xml:space="preserve"> th</w:t>
      </w:r>
      <w:r w:rsidR="006D30C6">
        <w:t>e CPA of the PS</w:t>
      </w:r>
      <w:r w:rsidR="00615C80">
        <w:t xml:space="preserve"> without additional legal regulations. As the PSG glass breakage risk is not limited to specific countries there is the need </w:t>
      </w:r>
      <w:r w:rsidR="00615C80" w:rsidRPr="00615C80">
        <w:t>for a global approach to homogenise global practices.</w:t>
      </w:r>
      <w:r w:rsidR="00615C80">
        <w:t xml:space="preserve"> </w:t>
      </w:r>
    </w:p>
    <w:p w14:paraId="5FD0D05E" w14:textId="25566DB9" w:rsidR="00AA2EF7" w:rsidRPr="00AA2EF7" w:rsidRDefault="00EE542E" w:rsidP="00F55DBC">
      <w:pPr>
        <w:pStyle w:val="SingleTxtG"/>
      </w:pPr>
      <w:r>
        <w:t>6</w:t>
      </w:r>
      <w:r w:rsidR="00B77F34">
        <w:t xml:space="preserve">. </w:t>
      </w:r>
      <w:r w:rsidR="00B77F34">
        <w:tab/>
      </w:r>
      <w:r w:rsidR="00412FD4">
        <w:t>This Mutual Resolution</w:t>
      </w:r>
      <w:r w:rsidR="00AA2EF7">
        <w:t xml:space="preserve"> outlines the provisions and proposes the procedures for </w:t>
      </w:r>
      <w:r w:rsidR="00AB607B" w:rsidRPr="00466F4C">
        <w:t xml:space="preserve">the limitation of </w:t>
      </w:r>
      <w:r w:rsidR="00AA2EF7" w:rsidRPr="00466F4C">
        <w:t xml:space="preserve">CPA </w:t>
      </w:r>
      <w:r w:rsidR="001010CF" w:rsidRPr="00466F4C">
        <w:t xml:space="preserve">and respective </w:t>
      </w:r>
      <w:r w:rsidR="00AA2EF7" w:rsidRPr="00466F4C">
        <w:t>measurements</w:t>
      </w:r>
      <w:r w:rsidR="00AB607B" w:rsidRPr="00466F4C">
        <w:t>,</w:t>
      </w:r>
      <w:r w:rsidR="00AA2EF7" w:rsidRPr="00466F4C">
        <w:t xml:space="preserve"> taking into account existing standards as well as state of the art design and manufacturing technologies. </w:t>
      </w:r>
      <w:r w:rsidR="00B03C85" w:rsidRPr="00466F4C">
        <w:t xml:space="preserve">It will encourage </w:t>
      </w:r>
      <w:r w:rsidR="005A307D" w:rsidRPr="00466F4C">
        <w:t xml:space="preserve">manufacturers </w:t>
      </w:r>
      <w:r w:rsidR="00B03C85" w:rsidRPr="00466F4C">
        <w:t>to adapt the future design of CPA on PSG to meet this recommendation.</w:t>
      </w:r>
    </w:p>
    <w:p w14:paraId="73A16950" w14:textId="160DAC4D" w:rsidR="00214BD6" w:rsidRDefault="00EE542E" w:rsidP="00214BD6">
      <w:pPr>
        <w:pStyle w:val="SingleTxtG"/>
      </w:pPr>
      <w:r>
        <w:t>7</w:t>
      </w:r>
      <w:r w:rsidR="00B77F34" w:rsidRPr="00AA2EF7">
        <w:t xml:space="preserve">. </w:t>
      </w:r>
      <w:r w:rsidR="00B77F34" w:rsidRPr="00AA2EF7">
        <w:tab/>
      </w:r>
      <w:r w:rsidR="00AA2EF7" w:rsidRPr="00AA2EF7">
        <w:t>Experts also have an interest</w:t>
      </w:r>
      <w:r w:rsidR="00B77F34" w:rsidRPr="00AA2EF7">
        <w:t xml:space="preserve"> in global harmonisation since it offers more efficient development, a</w:t>
      </w:r>
      <w:r w:rsidR="00AA2EF7">
        <w:t>daptation to technical progress</w:t>
      </w:r>
      <w:r w:rsidR="00B77F34" w:rsidRPr="00AA2EF7">
        <w:t xml:space="preserve"> and potential collaboration. It also facilitates the exchange of information between interested parties. </w:t>
      </w:r>
    </w:p>
    <w:p w14:paraId="26DA32BC" w14:textId="43CD9063" w:rsidR="00F55DBC" w:rsidRPr="00A81447" w:rsidRDefault="00F55DBC" w:rsidP="00F55DBC">
      <w:pPr>
        <w:pStyle w:val="H1G"/>
        <w:rPr>
          <w:b w:val="0"/>
          <w:bCs/>
          <w:iCs/>
          <w:color w:val="FF0000"/>
          <w:sz w:val="20"/>
          <w:lang w:eastAsia="ko-KR"/>
        </w:rPr>
      </w:pPr>
      <w:r>
        <w:tab/>
      </w:r>
      <w:bookmarkStart w:id="4" w:name="_Toc528835402"/>
      <w:r w:rsidR="00882CB8">
        <w:t>B.</w:t>
      </w:r>
      <w:r w:rsidR="00882CB8">
        <w:tab/>
      </w:r>
      <w:r w:rsidR="00A81447">
        <w:t xml:space="preserve">Procedural </w:t>
      </w:r>
      <w:r w:rsidR="00882CB8">
        <w:t>B</w:t>
      </w:r>
      <w:r>
        <w:t>ackground</w:t>
      </w:r>
      <w:bookmarkEnd w:id="4"/>
      <w:r w:rsidR="00876C42">
        <w:t xml:space="preserve"> </w:t>
      </w:r>
    </w:p>
    <w:p w14:paraId="128F61DB" w14:textId="233F825A" w:rsidR="00B35EA8" w:rsidRPr="006D30C6" w:rsidRDefault="00214BD6" w:rsidP="006D30C6">
      <w:pPr>
        <w:pStyle w:val="SingleTxtG"/>
      </w:pPr>
      <w:r>
        <w:t>8</w:t>
      </w:r>
      <w:r w:rsidR="002B5002">
        <w:t>.</w:t>
      </w:r>
      <w:r w:rsidR="002B5002">
        <w:tab/>
      </w:r>
      <w:r w:rsidR="00A85F6E">
        <w:t xml:space="preserve">The authorization </w:t>
      </w:r>
      <w:r w:rsidR="00A3067E">
        <w:t xml:space="preserve">to develop amendments to </w:t>
      </w:r>
      <w:r w:rsidR="00A3067E" w:rsidRPr="006703E7">
        <w:t>UN GTR</w:t>
      </w:r>
      <w:r w:rsidR="001F025D" w:rsidRPr="006703E7">
        <w:t xml:space="preserve"> </w:t>
      </w:r>
      <w:r w:rsidR="001F025D">
        <w:t>No.</w:t>
      </w:r>
      <w:r w:rsidR="00A85F6E">
        <w:t xml:space="preserve">6 (Safety glazing) was adopted by the Executive Committee (AC.3) of the 1998 Agreement at its March 2015 session (ECE/TRANS/WP.29/1114, para. 115). It is based on ECE/TRANS/WP.29/2015/42. It </w:t>
      </w:r>
      <w:r w:rsidR="00B35EA8" w:rsidRPr="00B35EA8">
        <w:t xml:space="preserve">endorsed the proposed action plan </w:t>
      </w:r>
      <w:r w:rsidR="00B35EA8">
        <w:t>to establish an Informal Working G</w:t>
      </w:r>
      <w:r w:rsidR="00B35EA8" w:rsidRPr="00B35EA8">
        <w:t xml:space="preserve">roup </w:t>
      </w:r>
      <w:r w:rsidR="00B35EA8">
        <w:t xml:space="preserve">(IWG) </w:t>
      </w:r>
      <w:r w:rsidR="006D30C6">
        <w:t>on PSG</w:t>
      </w:r>
      <w:r w:rsidR="00B35EA8" w:rsidRPr="00B35EA8">
        <w:t>.</w:t>
      </w:r>
    </w:p>
    <w:p w14:paraId="084667CA" w14:textId="2CFAD42B" w:rsidR="00B35EA8" w:rsidRPr="00B35EA8" w:rsidRDefault="00214BD6" w:rsidP="00B35EA8">
      <w:pPr>
        <w:pStyle w:val="SingleTxtG"/>
      </w:pPr>
      <w:r>
        <w:lastRenderedPageBreak/>
        <w:t>9.</w:t>
      </w:r>
      <w:r>
        <w:tab/>
      </w:r>
      <w:r w:rsidR="00B35EA8" w:rsidRPr="00B35EA8">
        <w:t xml:space="preserve">The aim was to develop an amendment to relevant parts of </w:t>
      </w:r>
      <w:r w:rsidR="001010CF">
        <w:t>UN GTR No.</w:t>
      </w:r>
      <w:r w:rsidR="00B35EA8" w:rsidRPr="00B35EA8">
        <w:t xml:space="preserve">6 </w:t>
      </w:r>
      <w:r w:rsidR="00A85F6E">
        <w:t xml:space="preserve">and </w:t>
      </w:r>
      <w:r w:rsidR="00A85F6E" w:rsidRPr="00B35EA8">
        <w:t>UN</w:t>
      </w:r>
      <w:r w:rsidR="00A85F6E">
        <w:t> </w:t>
      </w:r>
      <w:r w:rsidR="00A85F6E" w:rsidRPr="00B35EA8">
        <w:t>R</w:t>
      </w:r>
      <w:r w:rsidR="001F025D">
        <w:t>egulation No.</w:t>
      </w:r>
      <w:r w:rsidR="00A85F6E">
        <w:t>43</w:t>
      </w:r>
      <w:r w:rsidR="006C1960">
        <w:t>,</w:t>
      </w:r>
      <w:r w:rsidR="00A85F6E">
        <w:t xml:space="preserve"> if necessary </w:t>
      </w:r>
      <w:r w:rsidR="00B35EA8" w:rsidRPr="00B35EA8">
        <w:t>so that appropriate methods could be clarified for testing and evaluating Panoramic Sunroof Glazing.</w:t>
      </w:r>
    </w:p>
    <w:p w14:paraId="0C7196A0" w14:textId="234EF862" w:rsidR="00A65E62" w:rsidRDefault="00214BD6" w:rsidP="00891DC7">
      <w:pPr>
        <w:pStyle w:val="SingleTxtG"/>
      </w:pPr>
      <w:r>
        <w:t>10.</w:t>
      </w:r>
      <w:r>
        <w:tab/>
      </w:r>
      <w:r w:rsidR="006D30C6">
        <w:t>The IWG</w:t>
      </w:r>
      <w:r w:rsidR="00B35EA8" w:rsidRPr="00B35EA8">
        <w:t xml:space="preserve"> should, </w:t>
      </w:r>
      <w:r w:rsidR="00FB577A" w:rsidRPr="00B35EA8">
        <w:t>at a first stage, collect information</w:t>
      </w:r>
      <w:r w:rsidR="00E26F7B" w:rsidRPr="00B35EA8">
        <w:t xml:space="preserve"> to clearly understand the rea</w:t>
      </w:r>
      <w:r w:rsidR="00F9411F" w:rsidRPr="00B35EA8">
        <w:t>s</w:t>
      </w:r>
      <w:r w:rsidR="00E26F7B" w:rsidRPr="00B35EA8">
        <w:t xml:space="preserve">ons for glass breakage. </w:t>
      </w:r>
    </w:p>
    <w:p w14:paraId="1F40841B" w14:textId="076B1AEC" w:rsidR="00FB577A" w:rsidRPr="00B35EA8" w:rsidRDefault="00214BD6" w:rsidP="00891DC7">
      <w:pPr>
        <w:pStyle w:val="SingleTxtG"/>
      </w:pPr>
      <w:r>
        <w:t>11.</w:t>
      </w:r>
      <w:r>
        <w:tab/>
      </w:r>
      <w:r w:rsidR="00E26F7B" w:rsidRPr="00B35EA8">
        <w:t>Parallel to this, addit</w:t>
      </w:r>
      <w:r w:rsidR="00B35EA8" w:rsidRPr="00B35EA8">
        <w:t>ional review and activities should be</w:t>
      </w:r>
      <w:r w:rsidR="00E26F7B" w:rsidRPr="00B35EA8">
        <w:t xml:space="preserve"> done to verify the impact of CPA in part areas of vehicle glass in order to</w:t>
      </w:r>
      <w:r w:rsidR="00FB577A" w:rsidRPr="00B35EA8">
        <w:t xml:space="preserve"> establis</w:t>
      </w:r>
      <w:r w:rsidR="00E26F7B" w:rsidRPr="00B35EA8">
        <w:t>h</w:t>
      </w:r>
      <w:r w:rsidR="00FB577A" w:rsidRPr="00B35EA8">
        <w:t xml:space="preserve"> testing programs and develop recommendations. </w:t>
      </w:r>
    </w:p>
    <w:p w14:paraId="79B9CD5C" w14:textId="77777777" w:rsidR="00D01BBE" w:rsidRDefault="00214BD6" w:rsidP="00D01BBE">
      <w:pPr>
        <w:pStyle w:val="SingleTxtG"/>
      </w:pPr>
      <w:r>
        <w:t>12.</w:t>
      </w:r>
      <w:r w:rsidR="00FB577A">
        <w:t xml:space="preserve"> </w:t>
      </w:r>
      <w:r w:rsidR="00FB577A">
        <w:tab/>
      </w:r>
      <w:r w:rsidR="00B35EA8">
        <w:t>The IWG</w:t>
      </w:r>
      <w:r w:rsidR="00FB577A" w:rsidRPr="00B35EA8">
        <w:t xml:space="preserve"> on PSG under the Working Party on </w:t>
      </w:r>
      <w:r w:rsidR="009349B7" w:rsidRPr="00B35EA8">
        <w:t>General</w:t>
      </w:r>
      <w:r w:rsidR="00FB577A" w:rsidRPr="00B35EA8">
        <w:t xml:space="preserve"> Safety (GRS</w:t>
      </w:r>
      <w:r w:rsidR="009349B7" w:rsidRPr="00B35EA8">
        <w:t>G</w:t>
      </w:r>
      <w:r w:rsidR="00FB577A" w:rsidRPr="00B35EA8">
        <w:t xml:space="preserve">) reported that </w:t>
      </w:r>
      <w:r w:rsidR="002B5002" w:rsidRPr="00B35EA8">
        <w:t xml:space="preserve">PSG </w:t>
      </w:r>
      <w:r w:rsidR="002B5002" w:rsidRPr="009749A1">
        <w:t>breakage can happen based on</w:t>
      </w:r>
      <w:r w:rsidR="00891DC7" w:rsidRPr="009749A1">
        <w:t xml:space="preserve"> several factors, none of which could be identified as the single possible source</w:t>
      </w:r>
      <w:r w:rsidR="00FB577A" w:rsidRPr="009749A1">
        <w:t>. These include</w:t>
      </w:r>
      <w:r w:rsidR="00891DC7" w:rsidRPr="009749A1">
        <w:t xml:space="preserve"> one-time manufacturing or human errors</w:t>
      </w:r>
      <w:proofErr w:type="gramStart"/>
      <w:r w:rsidR="00891DC7" w:rsidRPr="009749A1">
        <w:t>,  vehicle</w:t>
      </w:r>
      <w:proofErr w:type="gramEnd"/>
      <w:r w:rsidR="00891DC7" w:rsidRPr="009749A1">
        <w:t xml:space="preserve"> and/or roof system design flaws, miss-assemblies or a massive sudden local load</w:t>
      </w:r>
      <w:r w:rsidR="002B5002" w:rsidRPr="009749A1">
        <w:t>-</w:t>
      </w:r>
      <w:r w:rsidR="00891DC7" w:rsidRPr="009749A1">
        <w:t xml:space="preserve">case due to an </w:t>
      </w:r>
      <w:r w:rsidR="00B35EA8">
        <w:t xml:space="preserve">undefined </w:t>
      </w:r>
      <w:r w:rsidR="00891DC7" w:rsidRPr="009749A1">
        <w:t>impact with a sharp, hard and large indenter of high impulse</w:t>
      </w:r>
      <w:r w:rsidR="00FB577A" w:rsidRPr="00B35EA8">
        <w:t>, among various others.</w:t>
      </w:r>
    </w:p>
    <w:p w14:paraId="243411BB" w14:textId="18C5DCF1" w:rsidR="00070282" w:rsidRDefault="00214BD6" w:rsidP="00D01BBE">
      <w:pPr>
        <w:pStyle w:val="SingleTxtG"/>
      </w:pPr>
      <w:r>
        <w:t>13.</w:t>
      </w:r>
      <w:r>
        <w:tab/>
      </w:r>
      <w:r w:rsidR="00FB577A" w:rsidRPr="009749A1">
        <w:t>T</w:t>
      </w:r>
      <w:r w:rsidR="001010CF">
        <w:t xml:space="preserve">he </w:t>
      </w:r>
      <w:r w:rsidR="00070282">
        <w:t xml:space="preserve">IWG determined that </w:t>
      </w:r>
      <w:r w:rsidR="001010CF">
        <w:t>PSG breakage</w:t>
      </w:r>
      <w:r w:rsidR="00FB577A" w:rsidRPr="009749A1">
        <w:t xml:space="preserve"> itself does not usually cause serious injuries to the occupants of the vehicle,</w:t>
      </w:r>
      <w:r w:rsidR="00466F4C">
        <w:t xml:space="preserve"> </w:t>
      </w:r>
      <w:r w:rsidR="00070282">
        <w:t>but this event might trigger other potential incidents to occur as a result of the breakage.</w:t>
      </w:r>
    </w:p>
    <w:p w14:paraId="146D791C" w14:textId="46C9BBF0" w:rsidR="004370B5" w:rsidRPr="00214BD6" w:rsidRDefault="00214BD6" w:rsidP="00214BD6">
      <w:pPr>
        <w:pStyle w:val="SingleTxtG"/>
      </w:pPr>
      <w:r>
        <w:t>14</w:t>
      </w:r>
      <w:r w:rsidR="00891DC7" w:rsidRPr="00C22D29">
        <w:t>.</w:t>
      </w:r>
      <w:r w:rsidR="00891DC7" w:rsidRPr="00C22D29">
        <w:tab/>
      </w:r>
      <w:r w:rsidR="00412FD4">
        <w:t xml:space="preserve">The </w:t>
      </w:r>
      <w:r w:rsidR="00A85F6E">
        <w:t>proposed</w:t>
      </w:r>
      <w:r w:rsidR="00412FD4">
        <w:t xml:space="preserve"> Mutual Resolution</w:t>
      </w:r>
      <w:r w:rsidR="00FB577A" w:rsidRPr="00C22D29">
        <w:rPr>
          <w:color w:val="FF0000"/>
        </w:rPr>
        <w:t xml:space="preserve"> </w:t>
      </w:r>
      <w:r w:rsidR="00FB577A" w:rsidRPr="00A85F6E">
        <w:t>(M</w:t>
      </w:r>
      <w:r w:rsidR="00F9411F" w:rsidRPr="00A85F6E">
        <w:t>.</w:t>
      </w:r>
      <w:r w:rsidR="00FB577A" w:rsidRPr="00A85F6E">
        <w:t>R.</w:t>
      </w:r>
      <w:r w:rsidR="001F025D">
        <w:t>4</w:t>
      </w:r>
      <w:r w:rsidR="00FB577A" w:rsidRPr="00A85F6E">
        <w:t xml:space="preserve">) </w:t>
      </w:r>
      <w:r w:rsidR="00FB577A" w:rsidRPr="00C22D29">
        <w:t xml:space="preserve">provides </w:t>
      </w:r>
      <w:r w:rsidR="00C22D29" w:rsidRPr="00C22D29">
        <w:t>guidance to limit the CPA of a possibly</w:t>
      </w:r>
      <w:r w:rsidR="00B35EA8" w:rsidRPr="00C22D29">
        <w:t xml:space="preserve"> affected single </w:t>
      </w:r>
      <w:r w:rsidR="001010CF">
        <w:t>toughened</w:t>
      </w:r>
      <w:r w:rsidR="00C22D29" w:rsidRPr="00C22D29">
        <w:t xml:space="preserve"> safety </w:t>
      </w:r>
      <w:r w:rsidR="00C22D29">
        <w:t>PSG</w:t>
      </w:r>
      <w:r w:rsidR="001010CF">
        <w:t xml:space="preserve"> pane</w:t>
      </w:r>
      <w:r w:rsidR="00B35EA8" w:rsidRPr="00C22D29">
        <w:t xml:space="preserve"> </w:t>
      </w:r>
      <w:r w:rsidR="00C22D29" w:rsidRPr="00C22D29">
        <w:t xml:space="preserve">and </w:t>
      </w:r>
      <w:r w:rsidR="001010CF">
        <w:t xml:space="preserve">the </w:t>
      </w:r>
      <w:r w:rsidR="00C22D29" w:rsidRPr="00C22D29">
        <w:t>measurement procedure proposals</w:t>
      </w:r>
      <w:r w:rsidR="00FB577A" w:rsidRPr="00C22D29">
        <w:t xml:space="preserve"> for CPA.</w:t>
      </w:r>
    </w:p>
    <w:p w14:paraId="23B85B77" w14:textId="3B8FFE27" w:rsidR="00A13870" w:rsidRDefault="00F55DBC" w:rsidP="00A13870">
      <w:pPr>
        <w:pStyle w:val="H1G"/>
      </w:pPr>
      <w:r>
        <w:tab/>
      </w:r>
      <w:bookmarkStart w:id="5" w:name="_Toc528835403"/>
      <w:r>
        <w:t>C.</w:t>
      </w:r>
      <w:r>
        <w:tab/>
      </w:r>
      <w:bookmarkEnd w:id="5"/>
      <w:r w:rsidR="00882CB8" w:rsidRPr="006219D8">
        <w:t>Technical rationale and justification</w:t>
      </w:r>
    </w:p>
    <w:p w14:paraId="4BE1E0F7" w14:textId="7697E346" w:rsidR="00F72552" w:rsidRPr="00214BD6" w:rsidRDefault="00214BD6" w:rsidP="00214BD6">
      <w:pPr>
        <w:pStyle w:val="SingleTxtG"/>
      </w:pPr>
      <w:r w:rsidRPr="00214BD6">
        <w:rPr>
          <w:rStyle w:val="SingleTxtGChar"/>
        </w:rPr>
        <w:t>15.</w:t>
      </w:r>
      <w:r w:rsidRPr="00214BD6">
        <w:rPr>
          <w:rStyle w:val="SingleTxtGChar"/>
          <w:b/>
          <w:bCs/>
        </w:rPr>
        <w:tab/>
      </w:r>
      <w:r w:rsidR="00E26F7B" w:rsidRPr="00263925">
        <w:t>This section introduces the main working items discussed and the technical rationale for develo</w:t>
      </w:r>
      <w:r w:rsidR="00263925" w:rsidRPr="00263925">
        <w:t>ping a harmonized design guideline</w:t>
      </w:r>
      <w:r w:rsidR="00E26F7B" w:rsidRPr="00263925">
        <w:t xml:space="preserve"> for establishing a maximum size of t</w:t>
      </w:r>
      <w:r w:rsidR="00263925" w:rsidRPr="00263925">
        <w:t xml:space="preserve">he </w:t>
      </w:r>
      <w:r w:rsidR="006D30C6">
        <w:t>CPA</w:t>
      </w:r>
      <w:r w:rsidR="00263925" w:rsidRPr="00263925">
        <w:t xml:space="preserve"> on</w:t>
      </w:r>
      <w:r w:rsidR="00E26F7B" w:rsidRPr="00263925">
        <w:t xml:space="preserve"> each single </w:t>
      </w:r>
      <w:r w:rsidR="001010CF">
        <w:t>toughened</w:t>
      </w:r>
      <w:r w:rsidR="00263925" w:rsidRPr="00263925">
        <w:t xml:space="preserve"> safety </w:t>
      </w:r>
      <w:r w:rsidR="00E26F7B" w:rsidRPr="00263925">
        <w:t xml:space="preserve">glass pane </w:t>
      </w:r>
      <w:r w:rsidR="006D30C6">
        <w:t>of a PS</w:t>
      </w:r>
      <w:r w:rsidR="00263925" w:rsidRPr="00263925">
        <w:t xml:space="preserve">, </w:t>
      </w:r>
      <w:r w:rsidR="00E26F7B" w:rsidRPr="00263925">
        <w:t>which is touchable from inside passenger’s area.</w:t>
      </w:r>
    </w:p>
    <w:p w14:paraId="577C7618" w14:textId="2698CA13" w:rsidR="00F72552" w:rsidRPr="00214BD6" w:rsidRDefault="00214BD6" w:rsidP="00214BD6">
      <w:pPr>
        <w:pStyle w:val="H23G"/>
      </w:pPr>
      <w:r w:rsidRPr="00214BD6">
        <w:tab/>
        <w:t>1.</w:t>
      </w:r>
      <w:r w:rsidRPr="00214BD6">
        <w:tab/>
      </w:r>
      <w:r w:rsidR="00F72552" w:rsidRPr="00214BD6">
        <w:t>Glass Breakage</w:t>
      </w:r>
    </w:p>
    <w:p w14:paraId="43DD1475" w14:textId="19A042D5" w:rsidR="00482D88" w:rsidRDefault="00D01BBE" w:rsidP="00D01BBE">
      <w:pPr>
        <w:pStyle w:val="SingleTxtG"/>
      </w:pPr>
      <w:r>
        <w:t>16.</w:t>
      </w:r>
      <w:r w:rsidR="00F72552">
        <w:t xml:space="preserve"> </w:t>
      </w:r>
      <w:r w:rsidR="00F72552">
        <w:tab/>
      </w:r>
      <w:r w:rsidR="00F72552" w:rsidRPr="0055020C">
        <w:t xml:space="preserve">The IWG on PSG found at a first </w:t>
      </w:r>
      <w:r w:rsidR="000949E0">
        <w:t xml:space="preserve">analysis </w:t>
      </w:r>
      <w:r w:rsidR="00F72552" w:rsidRPr="0055020C">
        <w:t>that there was</w:t>
      </w:r>
      <w:r w:rsidR="00466F4C" w:rsidRPr="00466F4C">
        <w:t xml:space="preserve"> a </w:t>
      </w:r>
      <w:r w:rsidR="00F72552" w:rsidRPr="0055020C">
        <w:t>risk of glass breakage</w:t>
      </w:r>
      <w:r w:rsidR="00263925" w:rsidRPr="0055020C">
        <w:t>,</w:t>
      </w:r>
      <w:r w:rsidR="00F72552" w:rsidRPr="0055020C">
        <w:t xml:space="preserve"> </w:t>
      </w:r>
      <w:r w:rsidR="00263925" w:rsidRPr="0055020C">
        <w:t>if a PSG is part of the vehicle</w:t>
      </w:r>
      <w:r w:rsidR="00BE7691">
        <w:t xml:space="preserve"> </w:t>
      </w:r>
      <w:r w:rsidR="00526BB3">
        <w:t>and special load cases occur</w:t>
      </w:r>
      <w:r w:rsidR="00263925" w:rsidRPr="0055020C">
        <w:t>. N</w:t>
      </w:r>
      <w:r w:rsidR="00F72552" w:rsidRPr="0055020C">
        <w:t xml:space="preserve">evertheless the risk </w:t>
      </w:r>
      <w:proofErr w:type="gramStart"/>
      <w:r w:rsidR="00F72552" w:rsidRPr="0055020C">
        <w:t xml:space="preserve">of </w:t>
      </w:r>
      <w:r w:rsidR="00F72552" w:rsidRPr="00466F4C">
        <w:t xml:space="preserve"> </w:t>
      </w:r>
      <w:r w:rsidR="00135E90" w:rsidRPr="00466F4C">
        <w:t>injury</w:t>
      </w:r>
      <w:proofErr w:type="gramEnd"/>
      <w:r w:rsidR="00135E90">
        <w:rPr>
          <w:b/>
          <w:color w:val="7030A0"/>
        </w:rPr>
        <w:t xml:space="preserve"> </w:t>
      </w:r>
      <w:r w:rsidR="00263925" w:rsidRPr="0055020C">
        <w:t xml:space="preserve">to the vehicle occupants </w:t>
      </w:r>
      <w:r w:rsidR="00F72552" w:rsidRPr="0055020C">
        <w:t>through</w:t>
      </w:r>
      <w:r w:rsidR="00263925" w:rsidRPr="0055020C">
        <w:t xml:space="preserve"> a</w:t>
      </w:r>
      <w:r w:rsidR="00F72552" w:rsidRPr="0055020C">
        <w:t xml:space="preserve"> glass breakage (such as scra</w:t>
      </w:r>
      <w:r w:rsidR="00263925" w:rsidRPr="0055020C">
        <w:t>tches and cuts) i</w:t>
      </w:r>
      <w:r w:rsidR="00F72552" w:rsidRPr="0055020C">
        <w:t xml:space="preserve">s rather small compared to delivered volumes of sunroofs. </w:t>
      </w:r>
    </w:p>
    <w:p w14:paraId="588DCB47" w14:textId="7CEA7858" w:rsidR="00482D88" w:rsidRDefault="00D01BBE" w:rsidP="00D01BBE">
      <w:pPr>
        <w:pStyle w:val="SingleTxtG"/>
      </w:pPr>
      <w:r>
        <w:t>17.</w:t>
      </w:r>
      <w:r>
        <w:tab/>
      </w:r>
      <w:r w:rsidR="005248BE">
        <w:t>Analysis</w:t>
      </w:r>
      <w:r w:rsidR="00F72552" w:rsidRPr="0055020C">
        <w:t xml:space="preserve"> also </w:t>
      </w:r>
      <w:r w:rsidR="000949E0">
        <w:t>showed</w:t>
      </w:r>
      <w:r w:rsidR="00F72552" w:rsidRPr="0055020C">
        <w:t xml:space="preserve"> that the risk of glass breakage increased</w:t>
      </w:r>
      <w:r w:rsidR="00263925" w:rsidRPr="0055020C">
        <w:t>,</w:t>
      </w:r>
      <w:r w:rsidR="00482D88">
        <w:t xml:space="preserve"> if the toughened safety glass pane</w:t>
      </w:r>
      <w:r w:rsidR="00F72552" w:rsidRPr="0055020C">
        <w:t xml:space="preserve"> was hit </w:t>
      </w:r>
      <w:r w:rsidR="00482D88">
        <w:t xml:space="preserve">in a ceramic printed area </w:t>
      </w:r>
      <w:r w:rsidR="00F72552" w:rsidRPr="0055020C">
        <w:t>instead of the</w:t>
      </w:r>
      <w:r w:rsidR="0055020C" w:rsidRPr="0055020C">
        <w:t xml:space="preserve"> clear glass area</w:t>
      </w:r>
      <w:r w:rsidR="00482D88">
        <w:t xml:space="preserve"> without CPA underneath. T</w:t>
      </w:r>
      <w:r w:rsidR="0055020C" w:rsidRPr="0055020C">
        <w:t>his led the IWG on PSG</w:t>
      </w:r>
      <w:r w:rsidR="00F72552" w:rsidRPr="0055020C">
        <w:t xml:space="preserve"> to the conclusion that </w:t>
      </w:r>
      <w:r w:rsidR="000949E0">
        <w:t xml:space="preserve">both </w:t>
      </w:r>
      <w:r w:rsidR="00F72552" w:rsidRPr="0055020C">
        <w:t>the CPA area and testing requirements should be reviewed.</w:t>
      </w:r>
      <w:r w:rsidR="0055020C" w:rsidRPr="0055020C">
        <w:t xml:space="preserve"> </w:t>
      </w:r>
    </w:p>
    <w:p w14:paraId="7A6C3E44" w14:textId="58FC96D4" w:rsidR="00E86310" w:rsidRDefault="00D01BBE" w:rsidP="00D01BBE">
      <w:pPr>
        <w:pStyle w:val="SingleTxtG"/>
      </w:pPr>
      <w:r>
        <w:t>18.</w:t>
      </w:r>
      <w:r>
        <w:tab/>
      </w:r>
      <w:r w:rsidR="0055020C" w:rsidRPr="0055020C">
        <w:t xml:space="preserve">Based on the </w:t>
      </w:r>
      <w:r w:rsidR="00E86310" w:rsidRPr="0055020C">
        <w:t>available information on glass</w:t>
      </w:r>
      <w:r w:rsidR="0055020C" w:rsidRPr="0055020C">
        <w:t xml:space="preserve"> behaviour it was agreed that for a </w:t>
      </w:r>
      <w:r w:rsidR="000949E0">
        <w:t xml:space="preserve">testing </w:t>
      </w:r>
      <w:r w:rsidR="00446F46">
        <w:t xml:space="preserve">requirement </w:t>
      </w:r>
      <w:r w:rsidR="0055020C" w:rsidRPr="0055020C">
        <w:t>amendment to relevant parts of UN R</w:t>
      </w:r>
      <w:r w:rsidR="001010CF">
        <w:t>egulation No.43 and UN GTR No.</w:t>
      </w:r>
      <w:r w:rsidR="0055020C" w:rsidRPr="0055020C">
        <w:t>6 long-</w:t>
      </w:r>
      <w:r w:rsidR="0055020C" w:rsidRPr="00D63806">
        <w:t>term studies on PSG breakage would be</w:t>
      </w:r>
      <w:r w:rsidR="00E86310" w:rsidRPr="00D63806">
        <w:t xml:space="preserve"> necessary.</w:t>
      </w:r>
    </w:p>
    <w:p w14:paraId="5F59D384" w14:textId="4CA4859B" w:rsidR="00E86310" w:rsidRDefault="00D01BBE" w:rsidP="00D01BBE">
      <w:pPr>
        <w:pStyle w:val="SingleTxtG"/>
      </w:pPr>
      <w:r>
        <w:t>19</w:t>
      </w:r>
      <w:r w:rsidR="00E86310">
        <w:t xml:space="preserve">. </w:t>
      </w:r>
      <w:r w:rsidR="00E86310">
        <w:tab/>
      </w:r>
      <w:r w:rsidR="00E86310" w:rsidRPr="009749A1">
        <w:t>Among</w:t>
      </w:r>
      <w:r w:rsidR="00263925">
        <w:t xml:space="preserve"> the possibilities explaining </w:t>
      </w:r>
      <w:r w:rsidR="00263925" w:rsidRPr="00C1595D">
        <w:t>a regional</w:t>
      </w:r>
      <w:r w:rsidR="000949E0">
        <w:t xml:space="preserve"> </w:t>
      </w:r>
      <w:r w:rsidR="00E86310" w:rsidRPr="009749A1">
        <w:t xml:space="preserve">increase in the </w:t>
      </w:r>
      <w:r w:rsidR="00263925">
        <w:t xml:space="preserve">number of breakages of PSG </w:t>
      </w:r>
      <w:r w:rsidR="00E86310" w:rsidRPr="009749A1">
        <w:t>are</w:t>
      </w:r>
      <w:r w:rsidR="00482D88">
        <w:t>:</w:t>
      </w:r>
      <w:r w:rsidR="00E86310" w:rsidRPr="009749A1">
        <w:t xml:space="preserve"> </w:t>
      </w:r>
      <w:r w:rsidR="000949E0">
        <w:t>the increased</w:t>
      </w:r>
      <w:r w:rsidR="000949E0">
        <w:rPr>
          <w:color w:val="0070C0"/>
        </w:rPr>
        <w:t xml:space="preserve"> </w:t>
      </w:r>
      <w:r w:rsidR="000949E0" w:rsidRPr="00D63806">
        <w:t xml:space="preserve">global adoption of PSG’s; </w:t>
      </w:r>
      <w:r w:rsidR="00473C89" w:rsidRPr="00D63806">
        <w:t>an increased awareness</w:t>
      </w:r>
      <w:r w:rsidR="00D63806" w:rsidRPr="00D63806">
        <w:t>;</w:t>
      </w:r>
      <w:r w:rsidR="00473C89" w:rsidRPr="00D63806">
        <w:t xml:space="preserve"> </w:t>
      </w:r>
      <w:r w:rsidR="000949E0" w:rsidRPr="00D63806">
        <w:t xml:space="preserve">and </w:t>
      </w:r>
      <w:r w:rsidR="00D63806" w:rsidRPr="00D63806">
        <w:t xml:space="preserve">an </w:t>
      </w:r>
      <w:r w:rsidR="000949E0" w:rsidRPr="00D63806">
        <w:t>increased use of CPA in state of the art PSG design</w:t>
      </w:r>
      <w:r w:rsidR="001620BE">
        <w:t>.</w:t>
      </w:r>
    </w:p>
    <w:p w14:paraId="6C166470" w14:textId="6BADE06A" w:rsidR="00E86310" w:rsidRDefault="00D01BBE" w:rsidP="00A85F6E">
      <w:pPr>
        <w:ind w:left="1134" w:right="1133" w:firstLine="18"/>
        <w:jc w:val="both"/>
      </w:pPr>
      <w:r>
        <w:t>20.</w:t>
      </w:r>
      <w:r w:rsidR="00E86310">
        <w:t xml:space="preserve"> </w:t>
      </w:r>
      <w:r w:rsidR="00E86310">
        <w:tab/>
        <w:t>The development of new enamels</w:t>
      </w:r>
      <w:r w:rsidR="00482D88">
        <w:t>,</w:t>
      </w:r>
      <w:r w:rsidR="00E86310">
        <w:t xml:space="preserve"> which do not affect the mechanical strength of the </w:t>
      </w:r>
      <w:r w:rsidR="001010CF">
        <w:t xml:space="preserve">toughened </w:t>
      </w:r>
      <w:r w:rsidR="00E86310">
        <w:t xml:space="preserve">safety glass </w:t>
      </w:r>
      <w:r w:rsidR="00526BB3">
        <w:t>while meeting all other required glass specifications</w:t>
      </w:r>
      <w:r w:rsidR="00473C89">
        <w:t xml:space="preserve"> </w:t>
      </w:r>
      <w:r w:rsidR="00E86310">
        <w:t xml:space="preserve">might reduce the probability of </w:t>
      </w:r>
      <w:r w:rsidR="00482D88">
        <w:t xml:space="preserve">toughened safety glass </w:t>
      </w:r>
      <w:r w:rsidR="00E86310">
        <w:t>breakag</w:t>
      </w:r>
      <w:r w:rsidR="0055020C">
        <w:t>es. However, these are</w:t>
      </w:r>
      <w:r w:rsidR="00E86310">
        <w:t xml:space="preserve"> not </w:t>
      </w:r>
      <w:r w:rsidR="0055020C">
        <w:t xml:space="preserve">available in the near </w:t>
      </w:r>
      <w:r w:rsidR="0055020C">
        <w:lastRenderedPageBreak/>
        <w:t xml:space="preserve">future </w:t>
      </w:r>
      <w:r w:rsidR="00E86310">
        <w:t>in the required quality and quantity to meet the specifications and general needs of vehicle manufacturers</w:t>
      </w:r>
      <w:r w:rsidR="001620BE">
        <w:t>.</w:t>
      </w:r>
    </w:p>
    <w:p w14:paraId="60A18587" w14:textId="644BF0C0" w:rsidR="00E86310" w:rsidRDefault="00D01BBE" w:rsidP="00D01BBE">
      <w:pPr>
        <w:pStyle w:val="H23G"/>
      </w:pPr>
      <w:r>
        <w:tab/>
        <w:t>2.</w:t>
      </w:r>
      <w:r>
        <w:tab/>
      </w:r>
      <w:r w:rsidR="00E86310" w:rsidRPr="00E86310">
        <w:t>CPA Limitation</w:t>
      </w:r>
    </w:p>
    <w:p w14:paraId="26267231" w14:textId="60F867F0" w:rsidR="0024196C" w:rsidRDefault="00D01BBE" w:rsidP="00D01BBE">
      <w:pPr>
        <w:pStyle w:val="SingleTxtG"/>
      </w:pPr>
      <w:r>
        <w:t>21.</w:t>
      </w:r>
      <w:r w:rsidR="00EE3FEB" w:rsidRPr="00FD0D57">
        <w:tab/>
      </w:r>
      <w:r w:rsidR="00E86310" w:rsidRPr="00FD0D57">
        <w:t>The IWG on PSG support</w:t>
      </w:r>
      <w:r w:rsidR="007A6670" w:rsidRPr="00FD0D57">
        <w:t>s</w:t>
      </w:r>
      <w:r w:rsidR="00E86310" w:rsidRPr="00FD0D57">
        <w:t xml:space="preserve"> that a CPA limitation should only affect </w:t>
      </w:r>
      <w:r w:rsidR="007A6670" w:rsidRPr="00FD0D57">
        <w:t xml:space="preserve">glass </w:t>
      </w:r>
      <w:r w:rsidR="00E86310" w:rsidRPr="00FD0D57">
        <w:t xml:space="preserve">panes </w:t>
      </w:r>
      <w:r w:rsidR="007A6670" w:rsidRPr="00FD0D57">
        <w:t xml:space="preserve">of the PSG </w:t>
      </w:r>
      <w:r w:rsidR="00E86310" w:rsidRPr="00FD0D57">
        <w:t>in the overhead zone, which reach into the design glass outline area</w:t>
      </w:r>
      <w:r w:rsidR="00651F58">
        <w:t xml:space="preserve">. </w:t>
      </w:r>
    </w:p>
    <w:p w14:paraId="66550A90" w14:textId="68AD71EC" w:rsidR="00DB03CB" w:rsidRPr="00FD0D57" w:rsidRDefault="00D01BBE" w:rsidP="00D01BBE">
      <w:pPr>
        <w:pStyle w:val="SingleTxtG"/>
      </w:pPr>
      <w:r>
        <w:t>22.</w:t>
      </w:r>
      <w:r>
        <w:tab/>
      </w:r>
      <w:r w:rsidR="00DB03CB">
        <w:t xml:space="preserve">In case of measuring the width of the ceramic print according to II.3.1 the ceramic print </w:t>
      </w:r>
      <w:r w:rsidR="00A0174C">
        <w:t xml:space="preserve">measurement </w:t>
      </w:r>
      <w:r w:rsidR="00DB03CB">
        <w:t>should include the dotted area, but no markings or other ceramic prints.</w:t>
      </w:r>
    </w:p>
    <w:p w14:paraId="5DE79EAD" w14:textId="0B0885E1" w:rsidR="00E86310" w:rsidRDefault="00D01BBE" w:rsidP="00D01BBE">
      <w:pPr>
        <w:pStyle w:val="SingleTxtG"/>
      </w:pPr>
      <w:r>
        <w:t>23.</w:t>
      </w:r>
      <w:r>
        <w:tab/>
      </w:r>
      <w:r w:rsidR="00651F58">
        <w:t>I</w:t>
      </w:r>
      <w:r w:rsidR="00EE3FEB" w:rsidRPr="00FD0D57">
        <w:t xml:space="preserve">n case of a percentual specific limitation of CPA </w:t>
      </w:r>
      <w:r w:rsidR="0024196C">
        <w:t>according to II.3.2.</w:t>
      </w:r>
      <w:r w:rsidR="00A0174C">
        <w:t xml:space="preserve"> </w:t>
      </w:r>
      <w:r w:rsidR="00EE3FEB" w:rsidRPr="00FD0D57">
        <w:t>all ceramic prints should be included such as markings, dotted areas and other ceramic prints such as logos.</w:t>
      </w:r>
    </w:p>
    <w:p w14:paraId="5242BEFC" w14:textId="28E118D9" w:rsidR="00A2033C" w:rsidRDefault="00D01BBE" w:rsidP="00D01BBE">
      <w:pPr>
        <w:pStyle w:val="SingleTxtG"/>
        <w:rPr>
          <w:b/>
        </w:rPr>
      </w:pPr>
      <w:r>
        <w:t>24.</w:t>
      </w:r>
      <w:r>
        <w:tab/>
      </w:r>
      <w:r w:rsidR="00A13870" w:rsidRPr="00FD0D57">
        <w:t xml:space="preserve">It is assumed </w:t>
      </w:r>
      <w:r w:rsidR="007A6670" w:rsidRPr="00FD0D57">
        <w:t xml:space="preserve">and confirmed </w:t>
      </w:r>
      <w:r w:rsidR="00A13870" w:rsidRPr="00FD0D57">
        <w:t xml:space="preserve">in general that a </w:t>
      </w:r>
      <w:r w:rsidR="002B5002" w:rsidRPr="00FD0D57">
        <w:t>CPA</w:t>
      </w:r>
      <w:r w:rsidR="00651F58">
        <w:t xml:space="preserve"> of today</w:t>
      </w:r>
      <w:r w:rsidR="002B5002" w:rsidRPr="00FD0D57">
        <w:t xml:space="preserve"> will</w:t>
      </w:r>
      <w:r w:rsidR="00A13870" w:rsidRPr="00FD0D57">
        <w:t xml:space="preserve"> reduce the mechanical strength of </w:t>
      </w:r>
      <w:r w:rsidR="001010CF">
        <w:t>toughened</w:t>
      </w:r>
      <w:r w:rsidR="002B5002" w:rsidRPr="00FD0D57">
        <w:t xml:space="preserve"> </w:t>
      </w:r>
      <w:r w:rsidR="00A13870" w:rsidRPr="00FD0D57">
        <w:t>safety glazing</w:t>
      </w:r>
      <w:r w:rsidR="007A6670" w:rsidRPr="00FD0D57">
        <w:t xml:space="preserve"> in any kind of glass application</w:t>
      </w:r>
      <w:r w:rsidR="00A13870" w:rsidRPr="00FD0D57">
        <w:t>.</w:t>
      </w:r>
      <w:r w:rsidR="007A6670" w:rsidRPr="00FD0D57">
        <w:t xml:space="preserve"> </w:t>
      </w:r>
    </w:p>
    <w:p w14:paraId="1161726C" w14:textId="6E74EBB2" w:rsidR="00B868A6" w:rsidRPr="005248BE" w:rsidRDefault="00D01BBE" w:rsidP="00D01BBE">
      <w:pPr>
        <w:pStyle w:val="SingleTxtG"/>
      </w:pPr>
      <w:r>
        <w:t>25.</w:t>
      </w:r>
      <w:r w:rsidR="00DE618B">
        <w:tab/>
      </w:r>
      <w:r w:rsidR="007A6670" w:rsidRPr="005248BE">
        <w:t>I</w:t>
      </w:r>
      <w:r w:rsidR="00A2033C" w:rsidRPr="005248BE">
        <w:t>t is also assumed in general that i</w:t>
      </w:r>
      <w:r w:rsidR="007A6670" w:rsidRPr="005248BE">
        <w:t xml:space="preserve">n the </w:t>
      </w:r>
      <w:r w:rsidR="00482D88" w:rsidRPr="005248BE">
        <w:t xml:space="preserve">automotive industry </w:t>
      </w:r>
      <w:r w:rsidR="007A6670" w:rsidRPr="005248BE">
        <w:t xml:space="preserve">dynamic </w:t>
      </w:r>
      <w:r w:rsidR="00526BB3" w:rsidRPr="005248BE">
        <w:t>load case</w:t>
      </w:r>
      <w:r w:rsidR="000C37DC" w:rsidRPr="005248BE">
        <w:t>s</w:t>
      </w:r>
      <w:r w:rsidR="00526BB3" w:rsidRPr="005248BE">
        <w:t xml:space="preserve"> </w:t>
      </w:r>
      <w:r w:rsidR="00D26F0A" w:rsidRPr="005248BE">
        <w:t xml:space="preserve">in terms </w:t>
      </w:r>
      <w:r w:rsidR="005248BE">
        <w:t xml:space="preserve">of </w:t>
      </w:r>
      <w:r w:rsidR="007A6670" w:rsidRPr="005248BE">
        <w:t xml:space="preserve">impacts of undefined specification </w:t>
      </w:r>
      <w:r w:rsidR="00482D88" w:rsidRPr="005248BE">
        <w:t xml:space="preserve">during the lifetime movements of a vehicle </w:t>
      </w:r>
      <w:r w:rsidR="007A6670" w:rsidRPr="005248BE">
        <w:t>are likely to</w:t>
      </w:r>
      <w:r w:rsidR="00F0564D" w:rsidRPr="005248BE">
        <w:t xml:space="preserve"> </w:t>
      </w:r>
      <w:r w:rsidR="007A6670" w:rsidRPr="005248BE">
        <w:t>happen.</w:t>
      </w:r>
      <w:r w:rsidR="00A13870" w:rsidRPr="005248BE">
        <w:t xml:space="preserve"> </w:t>
      </w:r>
    </w:p>
    <w:p w14:paraId="647121AE" w14:textId="1E909148" w:rsidR="00B868A6" w:rsidRPr="00FD0D57" w:rsidRDefault="00D01BBE" w:rsidP="00D01BBE">
      <w:pPr>
        <w:pStyle w:val="SingleTxtG"/>
      </w:pPr>
      <w:r>
        <w:t>26.</w:t>
      </w:r>
      <w:r>
        <w:tab/>
      </w:r>
      <w:r w:rsidR="007A6670" w:rsidRPr="00FD0D57">
        <w:t>It was agreed</w:t>
      </w:r>
      <w:r w:rsidR="00B868A6" w:rsidRPr="00FD0D57">
        <w:t xml:space="preserve"> </w:t>
      </w:r>
      <w:r w:rsidR="00D51666">
        <w:t xml:space="preserve">in the IWG on PSG </w:t>
      </w:r>
      <w:r w:rsidR="00B868A6" w:rsidRPr="00FD0D57">
        <w:t xml:space="preserve">that a reduction of CPA during serial production </w:t>
      </w:r>
      <w:r w:rsidR="00D51666">
        <w:t xml:space="preserve">of Panoramic Sunroofs and vehicles </w:t>
      </w:r>
      <w:r w:rsidR="00B868A6" w:rsidRPr="00FD0D57">
        <w:t xml:space="preserve">is not an easy task and should be done preferably with a </w:t>
      </w:r>
      <w:r w:rsidR="007A6670" w:rsidRPr="00FD0D57">
        <w:t>new PSG product design for</w:t>
      </w:r>
      <w:r w:rsidR="00B868A6" w:rsidRPr="00FD0D57">
        <w:t xml:space="preserve"> a </w:t>
      </w:r>
      <w:r w:rsidR="007A6670" w:rsidRPr="00FD0D57">
        <w:t>new model launch.</w:t>
      </w:r>
    </w:p>
    <w:p w14:paraId="1EEF88B2" w14:textId="2C4A66F9" w:rsidR="005248BE" w:rsidRDefault="00D01BBE" w:rsidP="00D01BBE">
      <w:pPr>
        <w:pStyle w:val="SingleTxtG"/>
      </w:pPr>
      <w:r>
        <w:t>27.</w:t>
      </w:r>
      <w:r w:rsidR="00A13870">
        <w:tab/>
      </w:r>
      <w:r w:rsidR="00A13870" w:rsidRPr="00D51666">
        <w:t xml:space="preserve">An adaptation of the technical requirements </w:t>
      </w:r>
      <w:r w:rsidR="00D51666" w:rsidRPr="00D51666">
        <w:t>for an amendment to rele</w:t>
      </w:r>
      <w:r w:rsidR="001010CF">
        <w:t>vant parts of UN Regulation No.43 and UN GTR No.</w:t>
      </w:r>
      <w:r w:rsidR="00D51666" w:rsidRPr="00D51666">
        <w:t xml:space="preserve">6 </w:t>
      </w:r>
      <w:r w:rsidR="00A13870" w:rsidRPr="00D51666">
        <w:t>should be based only on scientific knowledge.</w:t>
      </w:r>
      <w:r w:rsidR="004370B5">
        <w:t xml:space="preserve"> </w:t>
      </w:r>
    </w:p>
    <w:p w14:paraId="70575603" w14:textId="60CFBD6F" w:rsidR="00A13870" w:rsidRPr="00D51666" w:rsidRDefault="00D01BBE" w:rsidP="00D01BBE">
      <w:pPr>
        <w:pStyle w:val="SingleTxtG"/>
      </w:pPr>
      <w:r>
        <w:t>28.</w:t>
      </w:r>
      <w:r>
        <w:tab/>
      </w:r>
      <w:r w:rsidR="004370B5">
        <w:t xml:space="preserve">The research required for </w:t>
      </w:r>
      <w:r w:rsidR="004370B5" w:rsidRPr="00F0564D">
        <w:t>this</w:t>
      </w:r>
      <w:r w:rsidR="00A13870" w:rsidRPr="00F0564D">
        <w:t xml:space="preserve"> </w:t>
      </w:r>
      <w:r w:rsidR="00970483" w:rsidRPr="00F0564D">
        <w:t xml:space="preserve">would </w:t>
      </w:r>
      <w:r w:rsidR="00A13870" w:rsidRPr="00F0564D">
        <w:t xml:space="preserve">take </w:t>
      </w:r>
      <w:r w:rsidR="00537645" w:rsidRPr="00437134">
        <w:t xml:space="preserve">more time </w:t>
      </w:r>
      <w:r w:rsidR="00A13870" w:rsidRPr="00D51666">
        <w:t>to produce insights into the adaptation of the 227g ball test, the CPA and possible connecting issues between both aspects.</w:t>
      </w:r>
    </w:p>
    <w:p w14:paraId="64727692" w14:textId="3D665AAD" w:rsidR="005248BE" w:rsidRDefault="00D01BBE" w:rsidP="00D01BBE">
      <w:pPr>
        <w:pStyle w:val="SingleTxtG"/>
      </w:pPr>
      <w:r>
        <w:t>29.</w:t>
      </w:r>
      <w:r w:rsidR="00971D0C">
        <w:tab/>
      </w:r>
      <w:r w:rsidR="00971D0C" w:rsidRPr="00D51666">
        <w:t xml:space="preserve">There were lively discussions </w:t>
      </w:r>
      <w:r w:rsidR="00D51666" w:rsidRPr="00D51666">
        <w:t xml:space="preserve">in the IWG on PSG </w:t>
      </w:r>
      <w:r w:rsidR="00971D0C" w:rsidRPr="00D51666">
        <w:t xml:space="preserve">based on </w:t>
      </w:r>
      <w:r w:rsidR="00DE618B">
        <w:t xml:space="preserve">the </w:t>
      </w:r>
      <w:r w:rsidR="00437134">
        <w:t xml:space="preserve">information </w:t>
      </w:r>
      <w:r w:rsidR="00D51666" w:rsidRPr="00D51666">
        <w:t xml:space="preserve">above and </w:t>
      </w:r>
      <w:r w:rsidR="00971D0C" w:rsidRPr="00D51666">
        <w:t>the expectation that a change in regulations with regards to CP</w:t>
      </w:r>
      <w:r w:rsidR="00D51666" w:rsidRPr="00D51666">
        <w:t>A limitation may not be acceptab</w:t>
      </w:r>
      <w:r w:rsidR="00971D0C" w:rsidRPr="00D51666">
        <w:t xml:space="preserve">le for all members </w:t>
      </w:r>
      <w:r w:rsidR="00D51666" w:rsidRPr="00D51666">
        <w:t xml:space="preserve">in due time. </w:t>
      </w:r>
    </w:p>
    <w:p w14:paraId="7D703CEE" w14:textId="7296209F" w:rsidR="00971D0C" w:rsidRDefault="00D01BBE" w:rsidP="00D01BBE">
      <w:pPr>
        <w:pStyle w:val="SingleTxtG"/>
      </w:pPr>
      <w:r>
        <w:t>30.</w:t>
      </w:r>
      <w:r>
        <w:tab/>
      </w:r>
      <w:r w:rsidR="00D51666" w:rsidRPr="00D51666">
        <w:t>T</w:t>
      </w:r>
      <w:r w:rsidR="00971D0C" w:rsidRPr="00D51666">
        <w:t xml:space="preserve">herefore it was decided </w:t>
      </w:r>
      <w:r w:rsidR="00D51666" w:rsidRPr="00D51666">
        <w:t xml:space="preserve">in the IWG on PSG </w:t>
      </w:r>
      <w:r w:rsidR="00971D0C" w:rsidRPr="00D51666">
        <w:t xml:space="preserve">that a Recommendation </w:t>
      </w:r>
      <w:r w:rsidR="00A2033C">
        <w:t xml:space="preserve">with this Mutual Resolution </w:t>
      </w:r>
      <w:r w:rsidR="00971D0C" w:rsidRPr="00D51666">
        <w:t>would be a good intermediate solution until new technologies are made available.</w:t>
      </w:r>
    </w:p>
    <w:p w14:paraId="2875A2BD" w14:textId="02A6CFB8" w:rsidR="00BA6F0D" w:rsidRPr="00F0564D" w:rsidRDefault="00D01BBE" w:rsidP="00D01BBE">
      <w:pPr>
        <w:pStyle w:val="SingleTxtG"/>
      </w:pPr>
      <w:r>
        <w:t>31.</w:t>
      </w:r>
      <w:r>
        <w:tab/>
      </w:r>
      <w:r w:rsidR="00545993" w:rsidRPr="00F0564D">
        <w:t>To answer the</w:t>
      </w:r>
      <w:r w:rsidR="001010CF" w:rsidRPr="00F0564D">
        <w:t xml:space="preserve"> question how a limitation of CPA on a toughened safety glass pane </w:t>
      </w:r>
      <w:r w:rsidR="00B875FA" w:rsidRPr="00F0564D">
        <w:t>should</w:t>
      </w:r>
      <w:r w:rsidR="001010CF" w:rsidRPr="00F0564D">
        <w:t xml:space="preserve"> be defined</w:t>
      </w:r>
      <w:r w:rsidR="00545993" w:rsidRPr="00F0564D">
        <w:t>,</w:t>
      </w:r>
      <w:r w:rsidR="001010CF" w:rsidRPr="00F0564D">
        <w:t xml:space="preserve"> the intense technical discussions within the IWG on PSG finally </w:t>
      </w:r>
      <w:r w:rsidR="00BA6F0D" w:rsidRPr="00F0564D">
        <w:t>concluded</w:t>
      </w:r>
      <w:r w:rsidR="00A2033C" w:rsidRPr="00F0564D">
        <w:t>,</w:t>
      </w:r>
      <w:r w:rsidR="001010CF" w:rsidRPr="00F0564D">
        <w:t xml:space="preserve"> that</w:t>
      </w:r>
      <w:r w:rsidR="00545993" w:rsidRPr="00F0564D">
        <w:t xml:space="preserve"> </w:t>
      </w:r>
      <w:r w:rsidR="00BA6F0D" w:rsidRPr="00F0564D">
        <w:t xml:space="preserve">the </w:t>
      </w:r>
      <w:r w:rsidR="001010CF" w:rsidRPr="00F0564D">
        <w:t xml:space="preserve">state of art </w:t>
      </w:r>
      <w:r w:rsidR="00545993" w:rsidRPr="00F0564D">
        <w:t>materials</w:t>
      </w:r>
      <w:r w:rsidR="00BA6F0D" w:rsidRPr="00F0564D">
        <w:t>,</w:t>
      </w:r>
      <w:r w:rsidR="00545993" w:rsidRPr="00F0564D">
        <w:t xml:space="preserve"> the respective </w:t>
      </w:r>
      <w:r w:rsidR="001010CF" w:rsidRPr="00F0564D">
        <w:t xml:space="preserve">design </w:t>
      </w:r>
      <w:r w:rsidR="00BA6F0D" w:rsidRPr="00F0564D">
        <w:t>requirements</w:t>
      </w:r>
      <w:r w:rsidR="00545993" w:rsidRPr="00F0564D">
        <w:t xml:space="preserve"> and manufacturing </w:t>
      </w:r>
      <w:r w:rsidR="00A2033C" w:rsidRPr="00F0564D">
        <w:t xml:space="preserve">technology </w:t>
      </w:r>
      <w:r w:rsidR="00545993" w:rsidRPr="00F0564D">
        <w:t>limitations need to be tak</w:t>
      </w:r>
      <w:r w:rsidR="000C37DC" w:rsidRPr="00F0564D">
        <w:t>en</w:t>
      </w:r>
      <w:r w:rsidR="00545993" w:rsidRPr="00F0564D">
        <w:t xml:space="preserve"> into account. </w:t>
      </w:r>
    </w:p>
    <w:p w14:paraId="2F9CD03B" w14:textId="4A7AF35D" w:rsidR="00971D0C" w:rsidRPr="00D01BBE" w:rsidRDefault="00D01BBE" w:rsidP="00D01BBE">
      <w:pPr>
        <w:pStyle w:val="SingleTxtG"/>
        <w:rPr>
          <w:strike/>
        </w:rPr>
      </w:pPr>
      <w:r>
        <w:t>32.</w:t>
      </w:r>
      <w:r>
        <w:tab/>
      </w:r>
      <w:r w:rsidR="00545993" w:rsidRPr="00F0564D">
        <w:t xml:space="preserve">The discussion on the variety of target CPA values (nominal and %) within the expert group concluded into the agreement on </w:t>
      </w:r>
      <w:r w:rsidR="00526BB3" w:rsidRPr="00F0564D">
        <w:t>limiting the width and percentual CPA</w:t>
      </w:r>
      <w:r w:rsidR="001620BE">
        <w:t>.</w:t>
      </w:r>
      <w:r w:rsidR="00526BB3" w:rsidRPr="00F0564D">
        <w:t xml:space="preserve"> </w:t>
      </w:r>
    </w:p>
    <w:p w14:paraId="39F377EF" w14:textId="38BEDA50" w:rsidR="0081389D" w:rsidRDefault="00372FAA" w:rsidP="00D01BBE">
      <w:pPr>
        <w:pStyle w:val="HChG"/>
      </w:pPr>
      <w:bookmarkStart w:id="6" w:name="_Toc528835406"/>
      <w:r>
        <w:tab/>
      </w:r>
      <w:r w:rsidR="0081389D" w:rsidRPr="007103DC">
        <w:t>II.</w:t>
      </w:r>
      <w:r w:rsidR="0081389D" w:rsidRPr="007103DC">
        <w:tab/>
      </w:r>
      <w:r w:rsidR="0081389D" w:rsidRPr="007103DC">
        <w:tab/>
        <w:t xml:space="preserve">Text of the </w:t>
      </w:r>
      <w:r w:rsidR="0081389D">
        <w:t>Mutual Resolution</w:t>
      </w:r>
      <w:bookmarkEnd w:id="6"/>
      <w:r w:rsidR="00603459">
        <w:t xml:space="preserve"> </w:t>
      </w:r>
    </w:p>
    <w:p w14:paraId="4DF3BFB6" w14:textId="08B13AEC" w:rsidR="00B65D0F" w:rsidRDefault="00B65D0F" w:rsidP="00DE618B">
      <w:pPr>
        <w:pStyle w:val="H1G"/>
        <w:numPr>
          <w:ilvl w:val="0"/>
          <w:numId w:val="20"/>
        </w:numPr>
        <w:tabs>
          <w:tab w:val="clear" w:pos="851"/>
          <w:tab w:val="right" w:pos="1134"/>
        </w:tabs>
        <w:ind w:left="1134" w:hanging="567"/>
      </w:pPr>
      <w:r>
        <w:t>Introduction</w:t>
      </w:r>
    </w:p>
    <w:p w14:paraId="393C5C2F" w14:textId="610128D7" w:rsidR="00B65D0F" w:rsidRDefault="00B65D0F" w:rsidP="00B65D0F">
      <w:pPr>
        <w:pStyle w:val="SingleTxtG"/>
        <w:rPr>
          <w:lang w:val="en-US"/>
        </w:rPr>
      </w:pPr>
      <w:r>
        <w:rPr>
          <w:lang w:val="en-US"/>
        </w:rPr>
        <w:t>1.</w:t>
      </w:r>
      <w:r>
        <w:rPr>
          <w:lang w:val="en-US"/>
        </w:rPr>
        <w:tab/>
      </w:r>
      <w:r w:rsidRPr="00EE542E">
        <w:rPr>
          <w:lang w:val="en-US"/>
        </w:rPr>
        <w:t xml:space="preserve">The Ceramic Printed Area (CPA) ensures the lifetime of the adhesion between the </w:t>
      </w:r>
      <w:r>
        <w:rPr>
          <w:lang w:val="en-US"/>
        </w:rPr>
        <w:t xml:space="preserve">toughened safety </w:t>
      </w:r>
      <w:r w:rsidRPr="00EE542E">
        <w:rPr>
          <w:lang w:val="en-US"/>
        </w:rPr>
        <w:t xml:space="preserve">glass pane and the vehicle or panoramic sunroof structure, but could reduce the strength of toughened </w:t>
      </w:r>
      <w:r>
        <w:rPr>
          <w:lang w:val="en-US"/>
        </w:rPr>
        <w:t xml:space="preserve">safety </w:t>
      </w:r>
      <w:r w:rsidRPr="00EE542E">
        <w:rPr>
          <w:lang w:val="en-US"/>
        </w:rPr>
        <w:t xml:space="preserve">glass. </w:t>
      </w:r>
    </w:p>
    <w:p w14:paraId="122E15A7" w14:textId="13249DF6" w:rsidR="00B65D0F" w:rsidRPr="00B65D0F" w:rsidRDefault="00B65D0F" w:rsidP="00B65D0F">
      <w:pPr>
        <w:pStyle w:val="SingleTxtG"/>
        <w:rPr>
          <w:lang w:val="en-US"/>
        </w:rPr>
      </w:pPr>
      <w:r>
        <w:rPr>
          <w:lang w:val="en-US"/>
        </w:rPr>
        <w:t xml:space="preserve">2. </w:t>
      </w:r>
      <w:r>
        <w:rPr>
          <w:lang w:val="en-US"/>
        </w:rPr>
        <w:tab/>
      </w:r>
      <w:r w:rsidRPr="00EE542E">
        <w:rPr>
          <w:lang w:val="en-US"/>
        </w:rPr>
        <w:t xml:space="preserve">In </w:t>
      </w:r>
      <w:r w:rsidRPr="00DE618B">
        <w:rPr>
          <w:lang w:val="en-US"/>
        </w:rPr>
        <w:t>October 2019</w:t>
      </w:r>
      <w:r w:rsidR="006D30C6">
        <w:rPr>
          <w:lang w:val="en-US"/>
        </w:rPr>
        <w:t>, the IWG</w:t>
      </w:r>
      <w:r w:rsidRPr="00EE542E">
        <w:rPr>
          <w:lang w:val="en-US"/>
        </w:rPr>
        <w:t xml:space="preserve"> on P</w:t>
      </w:r>
      <w:r w:rsidR="006D30C6">
        <w:rPr>
          <w:lang w:val="en-US"/>
        </w:rPr>
        <w:t>SG</w:t>
      </w:r>
      <w:r w:rsidRPr="00EE542E">
        <w:rPr>
          <w:lang w:val="en-US"/>
        </w:rPr>
        <w:t xml:space="preserve"> prepared a recommendation to limit the size of CPA for the case of ceramic print</w:t>
      </w:r>
      <w:r>
        <w:rPr>
          <w:lang w:val="en-US"/>
        </w:rPr>
        <w:t>ed</w:t>
      </w:r>
      <w:r w:rsidRPr="00EE542E">
        <w:rPr>
          <w:lang w:val="en-US"/>
        </w:rPr>
        <w:t xml:space="preserve"> coatings, which reduce the strength of the toughened </w:t>
      </w:r>
      <w:r>
        <w:rPr>
          <w:lang w:val="en-US"/>
        </w:rPr>
        <w:lastRenderedPageBreak/>
        <w:t xml:space="preserve">safety </w:t>
      </w:r>
      <w:r w:rsidRPr="00EE542E">
        <w:rPr>
          <w:lang w:val="en-US"/>
        </w:rPr>
        <w:t xml:space="preserve">glass to the extent that a fully-printed test piece would not withstand the </w:t>
      </w:r>
      <w:r>
        <w:rPr>
          <w:lang w:val="en-US"/>
        </w:rPr>
        <w:t xml:space="preserve">UN </w:t>
      </w:r>
      <w:r w:rsidRPr="00EE542E">
        <w:rPr>
          <w:lang w:val="en-US"/>
        </w:rPr>
        <w:t>GTR</w:t>
      </w:r>
      <w:r>
        <w:rPr>
          <w:lang w:val="en-US"/>
        </w:rPr>
        <w:t xml:space="preserve"> No.</w:t>
      </w:r>
      <w:r w:rsidRPr="00EE542E">
        <w:rPr>
          <w:lang w:val="en-US"/>
        </w:rPr>
        <w:t>6 ball drop test.</w:t>
      </w:r>
    </w:p>
    <w:p w14:paraId="0CCA139F" w14:textId="39E98082" w:rsidR="00DE618B" w:rsidRPr="00DE618B" w:rsidRDefault="006B256B" w:rsidP="00B65D0F">
      <w:pPr>
        <w:pStyle w:val="H1G"/>
        <w:numPr>
          <w:ilvl w:val="0"/>
          <w:numId w:val="20"/>
        </w:numPr>
        <w:tabs>
          <w:tab w:val="clear" w:pos="851"/>
          <w:tab w:val="right" w:pos="1134"/>
        </w:tabs>
        <w:ind w:left="1134" w:hanging="567"/>
      </w:pPr>
      <w:r>
        <w:t xml:space="preserve">Scope </w:t>
      </w:r>
      <w:r w:rsidRPr="007103DC">
        <w:t>and application</w:t>
      </w:r>
    </w:p>
    <w:p w14:paraId="7DD11984" w14:textId="4C54E291" w:rsidR="006B256B" w:rsidRPr="002030D9" w:rsidRDefault="00B65D0F" w:rsidP="006B256B">
      <w:pPr>
        <w:pStyle w:val="SingleTxtG"/>
        <w:rPr>
          <w:rFonts w:eastAsia="Malgun Gothic"/>
          <w:lang w:val="en-US"/>
        </w:rPr>
      </w:pPr>
      <w:r>
        <w:t>3</w:t>
      </w:r>
      <w:r w:rsidR="00DE618B">
        <w:rPr>
          <w:lang w:val="en-US"/>
        </w:rPr>
        <w:t>.</w:t>
      </w:r>
      <w:r w:rsidR="00DE618B">
        <w:rPr>
          <w:lang w:val="en-US"/>
        </w:rPr>
        <w:tab/>
      </w:r>
      <w:r w:rsidR="006B256B">
        <w:rPr>
          <w:rFonts w:eastAsia="Malgun Gothic"/>
          <w:lang w:val="en-US"/>
        </w:rPr>
        <w:t>This Mutual Resolution</w:t>
      </w:r>
      <w:r w:rsidR="006B256B" w:rsidRPr="00B03C85">
        <w:rPr>
          <w:rFonts w:eastAsia="Malgun Gothic"/>
          <w:lang w:val="en-US"/>
        </w:rPr>
        <w:t xml:space="preserve"> contains the provisions and </w:t>
      </w:r>
      <w:proofErr w:type="spellStart"/>
      <w:r w:rsidR="006B256B" w:rsidRPr="00B03C85">
        <w:rPr>
          <w:rFonts w:eastAsia="Malgun Gothic"/>
          <w:lang w:val="en-US"/>
        </w:rPr>
        <w:t>harmonised</w:t>
      </w:r>
      <w:proofErr w:type="spellEnd"/>
      <w:r w:rsidR="006B256B" w:rsidRPr="00B03C85">
        <w:rPr>
          <w:rFonts w:eastAsia="Malgun Gothic"/>
          <w:lang w:val="en-US"/>
        </w:rPr>
        <w:t xml:space="preserve"> test procedure</w:t>
      </w:r>
      <w:r w:rsidR="006B256B">
        <w:rPr>
          <w:rFonts w:eastAsia="Malgun Gothic"/>
          <w:lang w:val="en-US"/>
        </w:rPr>
        <w:t>s</w:t>
      </w:r>
      <w:r w:rsidR="006B256B" w:rsidRPr="00B03C85">
        <w:rPr>
          <w:rFonts w:eastAsia="Malgun Gothic"/>
          <w:lang w:val="en-US"/>
        </w:rPr>
        <w:t xml:space="preserve"> for the maximum measurement of CPA</w:t>
      </w:r>
      <w:r w:rsidR="006B256B" w:rsidRPr="00B03C85">
        <w:t xml:space="preserve"> of each single </w:t>
      </w:r>
      <w:r w:rsidR="006B256B">
        <w:t>toughened</w:t>
      </w:r>
      <w:r w:rsidR="006B256B" w:rsidRPr="00B03C85">
        <w:t xml:space="preserve"> safety glass pane of a Panoramic Sunroof, which is t</w:t>
      </w:r>
      <w:r w:rsidR="006B256B">
        <w:t>ouchable from inside the passenger</w:t>
      </w:r>
      <w:r w:rsidR="006B256B" w:rsidRPr="00B03C85">
        <w:t xml:space="preserve"> area.</w:t>
      </w:r>
    </w:p>
    <w:p w14:paraId="38C836F3" w14:textId="66DB9475" w:rsidR="006B256B" w:rsidRDefault="00B65D0F" w:rsidP="006B256B">
      <w:pPr>
        <w:pStyle w:val="SingleTxtG"/>
      </w:pPr>
      <w:r>
        <w:rPr>
          <w:lang w:val="en-US"/>
        </w:rPr>
        <w:t>4</w:t>
      </w:r>
      <w:r w:rsidR="006B256B">
        <w:rPr>
          <w:lang w:val="en-US"/>
        </w:rPr>
        <w:t>.</w:t>
      </w:r>
      <w:r w:rsidR="006B256B" w:rsidRPr="006B256B">
        <w:t xml:space="preserve"> </w:t>
      </w:r>
      <w:r w:rsidR="006B256B">
        <w:tab/>
      </w:r>
      <w:r w:rsidR="006B256B" w:rsidRPr="00D01BBE">
        <w:t xml:space="preserve">This Mutual Resolution applies to category 1-1 vehicles of Special Resolution No.1, which have or may have a </w:t>
      </w:r>
      <w:r w:rsidR="006D30C6">
        <w:t>PS</w:t>
      </w:r>
      <w:r w:rsidR="006B256B" w:rsidRPr="008006E6">
        <w:t>.</w:t>
      </w:r>
      <w:r w:rsidR="006B256B" w:rsidRPr="00D01BBE">
        <w:t xml:space="preserve"> </w:t>
      </w:r>
    </w:p>
    <w:p w14:paraId="66692465" w14:textId="3D76AC03" w:rsidR="006B256B" w:rsidRDefault="006B256B" w:rsidP="00B65D0F">
      <w:pPr>
        <w:pStyle w:val="H1G"/>
        <w:numPr>
          <w:ilvl w:val="0"/>
          <w:numId w:val="20"/>
        </w:numPr>
        <w:tabs>
          <w:tab w:val="clear" w:pos="851"/>
          <w:tab w:val="right" w:pos="1134"/>
        </w:tabs>
        <w:ind w:left="1134" w:hanging="567"/>
      </w:pPr>
      <w:r>
        <w:t>General Provisions</w:t>
      </w:r>
    </w:p>
    <w:p w14:paraId="4FBC5C47" w14:textId="357FC0D1" w:rsidR="006B256B" w:rsidRPr="00D01BBE" w:rsidRDefault="0001568F" w:rsidP="006B256B">
      <w:pPr>
        <w:pStyle w:val="SingleTxtG"/>
      </w:pPr>
      <w:r>
        <w:t>5</w:t>
      </w:r>
      <w:r w:rsidR="006B256B">
        <w:t>.</w:t>
      </w:r>
      <w:r w:rsidR="006B256B">
        <w:tab/>
      </w:r>
      <w:r w:rsidR="006B256B" w:rsidRPr="00D01BBE">
        <w:t>Contracting Parties are invited to refer to this Mutual Resolution for the limitation of CPA of each single toughened safety glass pane</w:t>
      </w:r>
      <w:r w:rsidR="006D30C6">
        <w:t xml:space="preserve"> of a PS</w:t>
      </w:r>
      <w:r w:rsidR="006B256B" w:rsidRPr="00D01BBE">
        <w:t>, which is touchable from inside the passenger area.</w:t>
      </w:r>
    </w:p>
    <w:p w14:paraId="73F0EC74" w14:textId="59D31D67" w:rsidR="006B256B" w:rsidRPr="00D01BBE" w:rsidRDefault="0001568F" w:rsidP="006B256B">
      <w:pPr>
        <w:pStyle w:val="SingleTxtG"/>
      </w:pPr>
      <w:r>
        <w:t>6</w:t>
      </w:r>
      <w:r w:rsidR="006B256B">
        <w:t>.</w:t>
      </w:r>
      <w:r w:rsidR="006B256B">
        <w:tab/>
      </w:r>
      <w:r w:rsidR="006B256B" w:rsidRPr="00D01BBE">
        <w:t xml:space="preserve">This Mutual Resolution does not hold regulatory status within Contracting Parties. It is recommended that Contracting Parties and Manufacturers refer to this Mutual Resolution </w:t>
      </w:r>
      <w:r w:rsidR="006B256B" w:rsidRPr="00437134">
        <w:t xml:space="preserve">when </w:t>
      </w:r>
      <w:r w:rsidR="00BA48B5" w:rsidRPr="00437134">
        <w:t>designing</w:t>
      </w:r>
      <w:r w:rsidR="006B256B" w:rsidRPr="00437134">
        <w:t xml:space="preserve"> the </w:t>
      </w:r>
      <w:r w:rsidR="006D30C6" w:rsidRPr="00437134">
        <w:t>CPA of PS</w:t>
      </w:r>
      <w:r w:rsidR="006B256B" w:rsidRPr="00437134">
        <w:t xml:space="preserve"> and </w:t>
      </w:r>
      <w:r w:rsidR="00BA48B5" w:rsidRPr="00437134">
        <w:t xml:space="preserve">verifying </w:t>
      </w:r>
      <w:r w:rsidR="006B256B" w:rsidRPr="00437134">
        <w:t>the measurement methods hereto.</w:t>
      </w:r>
    </w:p>
    <w:p w14:paraId="7B45DB6A" w14:textId="599A6BCE" w:rsidR="0001568F" w:rsidRDefault="0001568F" w:rsidP="0001568F">
      <w:pPr>
        <w:pStyle w:val="H1G"/>
        <w:numPr>
          <w:ilvl w:val="0"/>
          <w:numId w:val="20"/>
        </w:numPr>
        <w:tabs>
          <w:tab w:val="clear" w:pos="851"/>
          <w:tab w:val="right" w:pos="1134"/>
        </w:tabs>
        <w:ind w:left="1134" w:hanging="567"/>
      </w:pPr>
      <w:r>
        <w:t>Specific Provisions</w:t>
      </w:r>
    </w:p>
    <w:p w14:paraId="76E4A49F" w14:textId="6C705B85" w:rsidR="00E8460E" w:rsidRPr="00E8460E" w:rsidRDefault="0001568F" w:rsidP="00D01BBE">
      <w:pPr>
        <w:pStyle w:val="SingleTxtG"/>
        <w:rPr>
          <w:lang w:val="en-US"/>
        </w:rPr>
      </w:pPr>
      <w:r>
        <w:rPr>
          <w:lang w:val="en-US"/>
        </w:rPr>
        <w:t>7</w:t>
      </w:r>
      <w:r w:rsidR="00A85F6E">
        <w:rPr>
          <w:lang w:val="en-US"/>
        </w:rPr>
        <w:t>.</w:t>
      </w:r>
      <w:r w:rsidR="00A85F6E">
        <w:rPr>
          <w:lang w:val="en-US"/>
        </w:rPr>
        <w:tab/>
      </w:r>
      <w:r w:rsidR="00CF3C92" w:rsidRPr="00EE542E">
        <w:rPr>
          <w:lang w:val="en-US"/>
        </w:rPr>
        <w:t>Following the decisio</w:t>
      </w:r>
      <w:r w:rsidR="006D30C6">
        <w:rPr>
          <w:lang w:val="en-US"/>
        </w:rPr>
        <w:t>ns in the IWG</w:t>
      </w:r>
      <w:r w:rsidR="00CF3C92" w:rsidRPr="00EE542E">
        <w:rPr>
          <w:lang w:val="en-US"/>
        </w:rPr>
        <w:t xml:space="preserve">, the manufacturers are asked to limit the maximum size of such </w:t>
      </w:r>
      <w:r w:rsidR="006D30C6">
        <w:rPr>
          <w:lang w:val="en-US"/>
        </w:rPr>
        <w:t>CPA</w:t>
      </w:r>
      <w:r w:rsidR="00970483">
        <w:rPr>
          <w:lang w:val="en-US"/>
        </w:rPr>
        <w:t xml:space="preserve"> </w:t>
      </w:r>
      <w:r w:rsidR="00970483" w:rsidRPr="0008625E">
        <w:rPr>
          <w:lang w:val="en-US"/>
        </w:rPr>
        <w:t xml:space="preserve">for </w:t>
      </w:r>
      <w:r w:rsidR="00E8460E" w:rsidRPr="0008625E">
        <w:rPr>
          <w:lang w:val="en-US"/>
        </w:rPr>
        <w:t xml:space="preserve">the </w:t>
      </w:r>
      <w:r w:rsidR="00970483" w:rsidRPr="0008625E">
        <w:rPr>
          <w:lang w:val="en-US"/>
        </w:rPr>
        <w:t xml:space="preserve">use </w:t>
      </w:r>
      <w:r w:rsidR="00E919AE" w:rsidRPr="0008625E">
        <w:rPr>
          <w:lang w:val="en-US"/>
        </w:rPr>
        <w:t>on toughened</w:t>
      </w:r>
      <w:r w:rsidR="00970483" w:rsidRPr="0008625E">
        <w:rPr>
          <w:lang w:val="en-US"/>
        </w:rPr>
        <w:t xml:space="preserve"> </w:t>
      </w:r>
      <w:r w:rsidR="00E919AE" w:rsidRPr="0008625E">
        <w:rPr>
          <w:lang w:val="en-US"/>
        </w:rPr>
        <w:t xml:space="preserve">safety </w:t>
      </w:r>
      <w:r w:rsidR="00970483" w:rsidRPr="0008625E">
        <w:rPr>
          <w:lang w:val="en-US"/>
        </w:rPr>
        <w:t>glass</w:t>
      </w:r>
      <w:r w:rsidR="00E919AE" w:rsidRPr="0008625E">
        <w:rPr>
          <w:lang w:val="en-US"/>
        </w:rPr>
        <w:t xml:space="preserve"> for</w:t>
      </w:r>
      <w:r w:rsidR="00970483" w:rsidRPr="0008625E">
        <w:rPr>
          <w:lang w:val="en-US"/>
        </w:rPr>
        <w:t xml:space="preserve"> PSG</w:t>
      </w:r>
      <w:r w:rsidR="00CF3C92" w:rsidRPr="0008625E">
        <w:rPr>
          <w:lang w:val="en-US"/>
        </w:rPr>
        <w:t xml:space="preserve">: </w:t>
      </w:r>
    </w:p>
    <w:p w14:paraId="2FD61CD0" w14:textId="1BFC24A9" w:rsidR="00CF3C92" w:rsidRPr="00EE542E" w:rsidRDefault="00CF3C92" w:rsidP="00A85F6E">
      <w:pPr>
        <w:pStyle w:val="Listenabsatz"/>
        <w:numPr>
          <w:ilvl w:val="0"/>
          <w:numId w:val="11"/>
        </w:numPr>
        <w:spacing w:after="120"/>
        <w:ind w:left="1418" w:right="1134" w:hanging="284"/>
        <w:contextualSpacing w:val="0"/>
        <w:rPr>
          <w:sz w:val="20"/>
        </w:rPr>
      </w:pPr>
      <w:r w:rsidRPr="00EE542E">
        <w:rPr>
          <w:iCs/>
          <w:sz w:val="20"/>
          <w:lang w:val="en-US"/>
        </w:rPr>
        <w:t>Each single glass pane which is touchable from inside passenger compartment sh</w:t>
      </w:r>
      <w:r w:rsidR="00B132F1">
        <w:rPr>
          <w:iCs/>
          <w:sz w:val="20"/>
          <w:lang w:val="en-US"/>
        </w:rPr>
        <w:t>all</w:t>
      </w:r>
      <w:r w:rsidRPr="00EE542E">
        <w:rPr>
          <w:iCs/>
          <w:sz w:val="20"/>
          <w:lang w:val="en-US"/>
        </w:rPr>
        <w:t xml:space="preserve"> be limited to a maximum </w:t>
      </w:r>
      <w:r w:rsidR="00BA6F0D">
        <w:rPr>
          <w:iCs/>
          <w:sz w:val="20"/>
          <w:lang w:val="en-US"/>
        </w:rPr>
        <w:t>measured</w:t>
      </w:r>
      <w:r w:rsidR="000C37DC">
        <w:rPr>
          <w:iCs/>
          <w:sz w:val="20"/>
          <w:lang w:val="en-US"/>
        </w:rPr>
        <w:t>,</w:t>
      </w:r>
      <w:r w:rsidR="00BA6F0D">
        <w:rPr>
          <w:iCs/>
          <w:sz w:val="20"/>
          <w:lang w:val="en-US"/>
        </w:rPr>
        <w:t xml:space="preserve"> </w:t>
      </w:r>
      <w:r w:rsidR="00C16C7F">
        <w:rPr>
          <w:iCs/>
          <w:sz w:val="20"/>
          <w:lang w:val="en-US"/>
        </w:rPr>
        <w:t>summed-up width of 125</w:t>
      </w:r>
      <w:r w:rsidRPr="00EE542E">
        <w:rPr>
          <w:iCs/>
          <w:sz w:val="20"/>
          <w:lang w:val="en-US"/>
        </w:rPr>
        <w:t>mm on each side (front, rear, left and right).</w:t>
      </w:r>
    </w:p>
    <w:p w14:paraId="441C3479" w14:textId="53960F7B" w:rsidR="00CF3C92" w:rsidRPr="00EE542E" w:rsidRDefault="00CF3C92" w:rsidP="00A85F6E">
      <w:pPr>
        <w:pStyle w:val="Listenabsatz"/>
        <w:numPr>
          <w:ilvl w:val="0"/>
          <w:numId w:val="11"/>
        </w:numPr>
        <w:spacing w:after="120"/>
        <w:ind w:left="1418" w:right="1134" w:hanging="284"/>
        <w:contextualSpacing w:val="0"/>
        <w:rPr>
          <w:sz w:val="20"/>
        </w:rPr>
      </w:pPr>
      <w:r w:rsidRPr="00EE542E">
        <w:rPr>
          <w:iCs/>
          <w:sz w:val="20"/>
          <w:lang w:val="en-US"/>
        </w:rPr>
        <w:t>In case that this limitation to a maximum width of 125mm on any side of the glass pane cannot be achieved due to technical restrictions or requirements, the CPA widths of any of these sides may exceed the limitation of 125mm, if the total proportion of the CPA for this single pane</w:t>
      </w:r>
      <w:r w:rsidR="00BA48B5">
        <w:rPr>
          <w:iCs/>
          <w:sz w:val="20"/>
          <w:lang w:val="en-US"/>
        </w:rPr>
        <w:t xml:space="preserve"> remains below a maximum of 45%.</w:t>
      </w:r>
    </w:p>
    <w:p w14:paraId="3F816FD2" w14:textId="22FE7CFD" w:rsidR="005248BE" w:rsidRDefault="00DA0405" w:rsidP="00D01BBE">
      <w:pPr>
        <w:pStyle w:val="SingleTxtG"/>
        <w:rPr>
          <w:lang w:val="en-US"/>
        </w:rPr>
      </w:pPr>
      <w:r>
        <w:rPr>
          <w:lang w:val="en-US"/>
        </w:rPr>
        <w:t>8</w:t>
      </w:r>
      <w:r w:rsidR="00A85F6E">
        <w:rPr>
          <w:lang w:val="en-US"/>
        </w:rPr>
        <w:t>.</w:t>
      </w:r>
      <w:r w:rsidR="00A85F6E">
        <w:rPr>
          <w:lang w:val="en-US"/>
        </w:rPr>
        <w:tab/>
      </w:r>
      <w:r w:rsidR="00CF3C92" w:rsidRPr="00EE542E">
        <w:rPr>
          <w:lang w:val="en-US"/>
        </w:rPr>
        <w:t>The IWG rec</w:t>
      </w:r>
      <w:r w:rsidR="00651F58">
        <w:rPr>
          <w:lang w:val="en-US"/>
        </w:rPr>
        <w:t>ogn</w:t>
      </w:r>
      <w:r w:rsidR="001620BE">
        <w:rPr>
          <w:lang w:val="en-US"/>
        </w:rPr>
        <w:t>izes that this Mutual Resolution</w:t>
      </w:r>
      <w:r w:rsidR="00CF3C92" w:rsidRPr="00EE542E">
        <w:rPr>
          <w:lang w:val="en-US"/>
        </w:rPr>
        <w:t xml:space="preserve"> to modify the ceramic print design requireme</w:t>
      </w:r>
      <w:r w:rsidR="00E8460E">
        <w:rPr>
          <w:lang w:val="en-US"/>
        </w:rPr>
        <w:t>nts of panoramic sunroofs</w:t>
      </w:r>
      <w:r w:rsidR="00CF3C92" w:rsidRPr="00EE542E">
        <w:rPr>
          <w:lang w:val="en-US"/>
        </w:rPr>
        <w:t xml:space="preserve"> for vehicles cannot be implemented into vehicle applications immediately. </w:t>
      </w:r>
    </w:p>
    <w:p w14:paraId="30535FEC" w14:textId="1223FD9D" w:rsidR="005248BE" w:rsidRDefault="00DA0405" w:rsidP="00D01BBE">
      <w:pPr>
        <w:pStyle w:val="SingleTxtG"/>
        <w:rPr>
          <w:lang w:val="en-US"/>
        </w:rPr>
      </w:pPr>
      <w:r>
        <w:rPr>
          <w:lang w:val="en-US"/>
        </w:rPr>
        <w:t>9</w:t>
      </w:r>
      <w:r w:rsidR="00A85F6E">
        <w:rPr>
          <w:lang w:val="en-US"/>
        </w:rPr>
        <w:t>.</w:t>
      </w:r>
      <w:r w:rsidR="00A85F6E">
        <w:rPr>
          <w:lang w:val="en-US"/>
        </w:rPr>
        <w:tab/>
      </w:r>
      <w:r w:rsidR="00CF3C92" w:rsidRPr="00EE542E">
        <w:rPr>
          <w:lang w:val="en-US"/>
        </w:rPr>
        <w:t>Contracting parties will understand that the orderly implementation of new sunroof glazing designs to address this guidance must be in</w:t>
      </w:r>
      <w:r w:rsidR="00E8460E">
        <w:rPr>
          <w:lang w:val="en-US"/>
        </w:rPr>
        <w:t xml:space="preserve">troduced into the </w:t>
      </w:r>
      <w:proofErr w:type="gramStart"/>
      <w:r w:rsidR="00E8460E">
        <w:rPr>
          <w:lang w:val="en-US"/>
        </w:rPr>
        <w:t>manufacturers</w:t>
      </w:r>
      <w:proofErr w:type="gramEnd"/>
      <w:r w:rsidR="00CF3C92" w:rsidRPr="00EE542E">
        <w:rPr>
          <w:lang w:val="en-US"/>
        </w:rPr>
        <w:t xml:space="preserve"> product portfolio early in the design process. </w:t>
      </w:r>
    </w:p>
    <w:p w14:paraId="3816F0BE" w14:textId="5F44E04F" w:rsidR="00E8460E" w:rsidRDefault="00DA0405" w:rsidP="00D01BBE">
      <w:pPr>
        <w:pStyle w:val="SingleTxtG"/>
        <w:rPr>
          <w:lang w:val="en-US"/>
        </w:rPr>
      </w:pPr>
      <w:r>
        <w:rPr>
          <w:lang w:val="en-US"/>
        </w:rPr>
        <w:t>10</w:t>
      </w:r>
      <w:r w:rsidR="00A85F6E">
        <w:rPr>
          <w:lang w:val="en-US"/>
        </w:rPr>
        <w:t>.</w:t>
      </w:r>
      <w:r w:rsidR="00A85F6E">
        <w:rPr>
          <w:lang w:val="en-US"/>
        </w:rPr>
        <w:tab/>
      </w:r>
      <w:r w:rsidR="00CF3C92" w:rsidRPr="00EE542E">
        <w:rPr>
          <w:lang w:val="en-US"/>
        </w:rPr>
        <w:t>Worldwide vehicle manufacturers, component suppliers and sub-suppliers will require ample design time t</w:t>
      </w:r>
      <w:r w:rsidR="00651F58">
        <w:rPr>
          <w:lang w:val="en-US"/>
        </w:rPr>
        <w:t>o integrate this Mutual Resolution</w:t>
      </w:r>
      <w:r w:rsidR="00CF3C92" w:rsidRPr="00EE542E">
        <w:rPr>
          <w:lang w:val="en-US"/>
        </w:rPr>
        <w:t xml:space="preserve"> into the vehicle application successfully. </w:t>
      </w:r>
    </w:p>
    <w:p w14:paraId="6CD64D19" w14:textId="2CB354BE" w:rsidR="00E8460E" w:rsidRDefault="00DA0405" w:rsidP="00D01BBE">
      <w:pPr>
        <w:pStyle w:val="SingleTxtG"/>
        <w:rPr>
          <w:lang w:val="en-US"/>
        </w:rPr>
      </w:pPr>
      <w:r>
        <w:rPr>
          <w:lang w:val="en-US"/>
        </w:rPr>
        <w:t>11</w:t>
      </w:r>
      <w:r w:rsidR="00A85F6E">
        <w:rPr>
          <w:lang w:val="en-US"/>
        </w:rPr>
        <w:t>.</w:t>
      </w:r>
      <w:r w:rsidR="00A85F6E">
        <w:rPr>
          <w:lang w:val="en-US"/>
        </w:rPr>
        <w:tab/>
      </w:r>
      <w:r w:rsidR="00CF3C92" w:rsidRPr="00EE542E">
        <w:rPr>
          <w:lang w:val="en-US"/>
        </w:rPr>
        <w:t xml:space="preserve">Therefore the IWG also recommends that contracting parties implementing the provisions should not mandate full compliance upon publication of these provisions, but allow a minimum 3 </w:t>
      </w:r>
      <w:r w:rsidR="00A2033C">
        <w:rPr>
          <w:lang w:val="en-US"/>
        </w:rPr>
        <w:t xml:space="preserve">(three) </w:t>
      </w:r>
      <w:r w:rsidR="00CF3C92" w:rsidRPr="00EE542E">
        <w:rPr>
          <w:lang w:val="en-US"/>
        </w:rPr>
        <w:t xml:space="preserve">year phase in process to accommodate the natural vehicle design cycle. </w:t>
      </w:r>
    </w:p>
    <w:p w14:paraId="4C4CEE81" w14:textId="23B92DFA" w:rsidR="0081389D" w:rsidRPr="007103DC" w:rsidRDefault="00DA0405" w:rsidP="006B256B">
      <w:pPr>
        <w:pStyle w:val="SingleTxtG"/>
      </w:pPr>
      <w:r>
        <w:rPr>
          <w:lang w:val="en-US"/>
        </w:rPr>
        <w:t>12</w:t>
      </w:r>
      <w:r w:rsidR="00A85F6E">
        <w:rPr>
          <w:lang w:val="en-US"/>
        </w:rPr>
        <w:t>.</w:t>
      </w:r>
      <w:r w:rsidR="00A85F6E">
        <w:rPr>
          <w:lang w:val="en-US"/>
        </w:rPr>
        <w:tab/>
      </w:r>
      <w:r w:rsidR="00CF3C92" w:rsidRPr="00EE542E">
        <w:rPr>
          <w:lang w:val="en-US"/>
        </w:rPr>
        <w:t>In addition, vehicles types already in the specific markets at the time of publication should be unaffected by the new provisions and allo</w:t>
      </w:r>
      <w:r w:rsidR="00BA48B5">
        <w:rPr>
          <w:lang w:val="en-US"/>
        </w:rPr>
        <w:t>wed to continue being marketed.</w:t>
      </w:r>
    </w:p>
    <w:p w14:paraId="63E67A07" w14:textId="15C70975" w:rsidR="0081389D" w:rsidRDefault="0081389D" w:rsidP="00DA0405">
      <w:pPr>
        <w:pStyle w:val="H1G"/>
        <w:numPr>
          <w:ilvl w:val="0"/>
          <w:numId w:val="20"/>
        </w:numPr>
        <w:tabs>
          <w:tab w:val="clear" w:pos="851"/>
          <w:tab w:val="right" w:pos="1134"/>
        </w:tabs>
        <w:ind w:left="1134" w:hanging="567"/>
      </w:pPr>
      <w:bookmarkStart w:id="7" w:name="_Toc284586943"/>
      <w:bookmarkStart w:id="8" w:name="_Toc284587041"/>
      <w:bookmarkStart w:id="9" w:name="_Toc284587292"/>
      <w:bookmarkStart w:id="10" w:name="_Toc289686184"/>
      <w:r w:rsidRPr="007103DC">
        <w:lastRenderedPageBreak/>
        <w:tab/>
      </w:r>
      <w:bookmarkStart w:id="11" w:name="_Toc284587295"/>
      <w:bookmarkStart w:id="12" w:name="_Toc284587044"/>
      <w:bookmarkEnd w:id="7"/>
      <w:bookmarkEnd w:id="8"/>
      <w:bookmarkEnd w:id="9"/>
      <w:bookmarkEnd w:id="10"/>
      <w:r w:rsidR="00DA0405">
        <w:t>Definitions</w:t>
      </w:r>
    </w:p>
    <w:p w14:paraId="5C0B47B4" w14:textId="23826F9E" w:rsidR="00EE542E" w:rsidRPr="00A5621E" w:rsidRDefault="00651F58" w:rsidP="00D01BBE">
      <w:pPr>
        <w:pStyle w:val="SingleTxtG"/>
      </w:pPr>
      <w:r>
        <w:t>For the purpose of this Mutual Resolution</w:t>
      </w:r>
      <w:r w:rsidR="0081389D" w:rsidRPr="00A5621E">
        <w:rPr>
          <w:lang w:eastAsia="ko-KR"/>
        </w:rPr>
        <w:t>,</w:t>
      </w:r>
      <w:r w:rsidR="0081389D" w:rsidRPr="00A5621E">
        <w:t xml:space="preserve"> the following definitions apply:</w:t>
      </w:r>
    </w:p>
    <w:p w14:paraId="5C1D1C2E" w14:textId="54DED420" w:rsidR="00A0174C" w:rsidRPr="00D01BBE" w:rsidRDefault="00DA0405" w:rsidP="00D01BBE">
      <w:pPr>
        <w:pStyle w:val="SingleTxtG"/>
      </w:pPr>
      <w:r>
        <w:t>13.</w:t>
      </w:r>
      <w:r>
        <w:tab/>
      </w:r>
      <w:r w:rsidR="00692FC2" w:rsidRPr="00D01BBE">
        <w:t xml:space="preserve">The width of maximum 125mm is defined as the summed-up dimension of ceramic printed areas </w:t>
      </w:r>
      <w:r w:rsidR="002B2FBD" w:rsidRPr="00D01BBE">
        <w:t>measured in a 90°</w:t>
      </w:r>
      <w:r w:rsidR="00BA48B5">
        <w:t xml:space="preserve"> </w:t>
      </w:r>
      <w:r w:rsidR="002B2FBD" w:rsidRPr="00D01BBE">
        <w:t>angle</w:t>
      </w:r>
      <w:r w:rsidR="00BA48B5">
        <w:rPr>
          <w:color w:val="0070C0"/>
        </w:rPr>
        <w:t xml:space="preserve"> </w:t>
      </w:r>
      <w:r w:rsidR="002B2FBD" w:rsidRPr="00D01BBE">
        <w:t xml:space="preserve">from any point on the edge of </w:t>
      </w:r>
      <w:r w:rsidR="00CF3C92" w:rsidRPr="00D01BBE">
        <w:t xml:space="preserve">each side of </w:t>
      </w:r>
      <w:r w:rsidR="002B2FBD" w:rsidRPr="00D01BBE">
        <w:t xml:space="preserve">the respective </w:t>
      </w:r>
      <w:r w:rsidR="004370B5" w:rsidRPr="00D01BBE">
        <w:t xml:space="preserve">toughened safety </w:t>
      </w:r>
      <w:r w:rsidR="002B2FBD" w:rsidRPr="00D01BBE">
        <w:t>glass pa</w:t>
      </w:r>
      <w:r w:rsidR="002B2FBD" w:rsidRPr="00437134">
        <w:t xml:space="preserve">ne </w:t>
      </w:r>
      <w:r w:rsidR="00FE2E10" w:rsidRPr="00437134">
        <w:t>on the inner surface</w:t>
      </w:r>
      <w:r w:rsidR="002B2FBD" w:rsidRPr="00D01BBE">
        <w:t>, which is outside of the 125mm cross-over corner area</w:t>
      </w:r>
      <w:r w:rsidR="00E4022F" w:rsidRPr="00D01BBE">
        <w:t xml:space="preserve"> (green marked area below)</w:t>
      </w:r>
      <w:r w:rsidR="002B2FBD" w:rsidRPr="00D01BBE">
        <w:t>.</w:t>
      </w:r>
      <w:r w:rsidR="00A0174C" w:rsidRPr="00D01BBE">
        <w:t xml:space="preserve"> </w:t>
      </w:r>
    </w:p>
    <w:p w14:paraId="570A1B4B" w14:textId="1CDCC277" w:rsidR="0008625E" w:rsidRPr="00FD0D57" w:rsidRDefault="0008625E" w:rsidP="008006E6">
      <w:pPr>
        <w:pStyle w:val="SingleTxtG"/>
      </w:pPr>
      <w:r>
        <w:t>In case of measuring the widt</w:t>
      </w:r>
      <w:r w:rsidR="00A0174C">
        <w:t>h of the ceramic print,</w:t>
      </w:r>
      <w:r>
        <w:t xml:space="preserve"> the ceramic print </w:t>
      </w:r>
      <w:r w:rsidR="00A0174C">
        <w:t xml:space="preserve">measurement </w:t>
      </w:r>
      <w:r>
        <w:t>should include the dotted area, but no markings or other ceramic prints.</w:t>
      </w:r>
    </w:p>
    <w:p w14:paraId="5E1F764A" w14:textId="1283742A" w:rsidR="00A44804" w:rsidRDefault="009B2781" w:rsidP="005248BE">
      <w:pPr>
        <w:pStyle w:val="SingleTxtG"/>
        <w:ind w:left="2259" w:hanging="1125"/>
      </w:pPr>
      <w:r>
        <w:t xml:space="preserve"> </w:t>
      </w:r>
      <w:r w:rsidR="006F436F">
        <w:t xml:space="preserve">       </w:t>
      </w:r>
    </w:p>
    <w:p w14:paraId="3898B480" w14:textId="333D042F" w:rsidR="003A2BD7" w:rsidRDefault="009B2781" w:rsidP="00A0174C">
      <w:pPr>
        <w:pStyle w:val="SingleTxtG"/>
        <w:ind w:left="2259" w:hanging="558"/>
        <w:rPr>
          <w:noProof/>
          <w:sz w:val="14"/>
          <w:szCs w:val="14"/>
          <w:lang w:eastAsia="de-DE"/>
        </w:rPr>
      </w:pPr>
      <w:r>
        <w:rPr>
          <w:noProof/>
          <w:lang w:eastAsia="de-DE"/>
        </w:rPr>
        <w:t xml:space="preserve">       </w:t>
      </w:r>
      <w:r w:rsidRPr="009B2781">
        <w:rPr>
          <w:noProof/>
          <w:lang w:eastAsia="de-DE"/>
        </w:rPr>
        <w:t xml:space="preserve">    </w:t>
      </w:r>
      <w:r w:rsidR="003A2BD7">
        <w:rPr>
          <w:noProof/>
          <w:lang w:val="de-DE" w:eastAsia="de-DE"/>
        </w:rPr>
        <w:drawing>
          <wp:inline distT="0" distB="0" distL="0" distR="0" wp14:anchorId="59CA88C6" wp14:editId="61149A50">
            <wp:extent cx="1759139" cy="149925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550" cy="1513241"/>
                    </a:xfrm>
                    <a:prstGeom prst="rect">
                      <a:avLst/>
                    </a:prstGeom>
                    <a:noFill/>
                  </pic:spPr>
                </pic:pic>
              </a:graphicData>
            </a:graphic>
          </wp:inline>
        </w:drawing>
      </w:r>
      <w:r w:rsidR="003A2BD7" w:rsidRPr="003A2BD7">
        <w:rPr>
          <w:noProof/>
          <w:lang w:eastAsia="de-DE"/>
        </w:rPr>
        <w:t xml:space="preserve"> </w:t>
      </w:r>
      <w:r w:rsidRPr="009B2781">
        <w:rPr>
          <w:noProof/>
          <w:lang w:eastAsia="de-DE"/>
        </w:rPr>
        <w:t xml:space="preserve">      </w:t>
      </w:r>
      <w:r>
        <w:rPr>
          <w:noProof/>
          <w:lang w:eastAsia="de-DE"/>
        </w:rPr>
        <w:t xml:space="preserve">                     </w:t>
      </w:r>
      <w:r>
        <w:rPr>
          <w:noProof/>
          <w:lang w:val="de-DE" w:eastAsia="de-DE"/>
        </w:rPr>
        <w:drawing>
          <wp:inline distT="0" distB="0" distL="0" distR="0" wp14:anchorId="4F61A344" wp14:editId="1F4E336C">
            <wp:extent cx="1453399" cy="1363048"/>
            <wp:effectExtent l="0" t="0" r="0" b="889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5454" cy="1411867"/>
                    </a:xfrm>
                    <a:prstGeom prst="rect">
                      <a:avLst/>
                    </a:prstGeom>
                    <a:noFill/>
                  </pic:spPr>
                </pic:pic>
              </a:graphicData>
            </a:graphic>
          </wp:inline>
        </w:drawing>
      </w:r>
      <w:r w:rsidR="003A2BD7">
        <w:rPr>
          <w:noProof/>
          <w:lang w:val="de-DE" w:eastAsia="de-DE"/>
        </w:rPr>
        <w:drawing>
          <wp:inline distT="0" distB="0" distL="0" distR="0" wp14:anchorId="1B9951CB" wp14:editId="260FBC02">
            <wp:extent cx="1467862" cy="54053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758" cy="564062"/>
                    </a:xfrm>
                    <a:prstGeom prst="rect">
                      <a:avLst/>
                    </a:prstGeom>
                    <a:noFill/>
                  </pic:spPr>
                </pic:pic>
              </a:graphicData>
            </a:graphic>
          </wp:inline>
        </w:drawing>
      </w:r>
      <w:r w:rsidR="00A0174C">
        <w:rPr>
          <w:noProof/>
          <w:lang w:eastAsia="de-DE"/>
        </w:rPr>
        <w:t xml:space="preserve">   </w:t>
      </w:r>
      <w:r w:rsidR="003A2BD7" w:rsidRPr="00A0174C">
        <w:rPr>
          <w:noProof/>
          <w:sz w:val="14"/>
          <w:szCs w:val="14"/>
          <w:lang w:eastAsia="de-DE"/>
        </w:rPr>
        <w:t>Mx: point where the max. CPA width is measured from middle glass</w:t>
      </w:r>
      <w:r w:rsidR="003A2BD7" w:rsidRPr="00A0174C">
        <w:rPr>
          <w:noProof/>
          <w:sz w:val="14"/>
          <w:szCs w:val="14"/>
          <w:lang w:eastAsia="de-DE"/>
        </w:rPr>
        <w:tab/>
      </w:r>
      <w:r w:rsidR="00A0174C" w:rsidRPr="00A0174C">
        <w:rPr>
          <w:noProof/>
          <w:sz w:val="14"/>
          <w:szCs w:val="14"/>
          <w:lang w:eastAsia="de-DE"/>
        </w:rPr>
        <w:t>*</w:t>
      </w:r>
      <w:r w:rsidR="003A2BD7" w:rsidRPr="00A0174C">
        <w:rPr>
          <w:noProof/>
          <w:sz w:val="14"/>
          <w:szCs w:val="14"/>
          <w:lang w:eastAsia="de-DE"/>
        </w:rPr>
        <w:t>: including dotted area</w:t>
      </w:r>
    </w:p>
    <w:p w14:paraId="46D65BE9" w14:textId="77777777" w:rsidR="00F21EBE" w:rsidRPr="00A0174C" w:rsidRDefault="00F21EBE" w:rsidP="00A0174C">
      <w:pPr>
        <w:pStyle w:val="SingleTxtG"/>
        <w:ind w:left="2259" w:hanging="558"/>
        <w:rPr>
          <w:noProof/>
          <w:lang w:eastAsia="de-DE"/>
        </w:rPr>
      </w:pPr>
    </w:p>
    <w:p w14:paraId="076DF03F" w14:textId="32195D1B" w:rsidR="00F21EBE" w:rsidRDefault="00165A97" w:rsidP="00F21EBE">
      <w:pPr>
        <w:pStyle w:val="SingleTxtG"/>
        <w:ind w:left="2259" w:hanging="558"/>
      </w:pPr>
      <w:bookmarkStart w:id="13" w:name="_GoBack"/>
      <w:r>
        <w:rPr>
          <w:noProof/>
          <w:lang w:val="de-DE" w:eastAsia="de-DE"/>
        </w:rPr>
        <w:drawing>
          <wp:inline distT="0" distB="0" distL="0" distR="0" wp14:anchorId="5BAD8506" wp14:editId="053D9C66">
            <wp:extent cx="4719962" cy="15240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3193" cy="1544416"/>
                    </a:xfrm>
                    <a:prstGeom prst="rect">
                      <a:avLst/>
                    </a:prstGeom>
                    <a:noFill/>
                  </pic:spPr>
                </pic:pic>
              </a:graphicData>
            </a:graphic>
          </wp:inline>
        </w:drawing>
      </w:r>
      <w:bookmarkEnd w:id="13"/>
    </w:p>
    <w:p w14:paraId="647460B3" w14:textId="143D3A55" w:rsidR="00F21EBE" w:rsidRPr="00A0174C" w:rsidRDefault="003A2BD7" w:rsidP="00F21EBE">
      <w:pPr>
        <w:pStyle w:val="SingleTxtG"/>
        <w:ind w:left="2259" w:hanging="558"/>
        <w:rPr>
          <w:noProof/>
          <w:lang w:eastAsia="de-DE"/>
        </w:rPr>
      </w:pPr>
      <w:r>
        <w:t xml:space="preserve"> </w:t>
      </w:r>
      <w:r w:rsidR="009B2781" w:rsidRPr="009B2781">
        <w:rPr>
          <w:noProof/>
          <w:lang w:eastAsia="de-DE"/>
        </w:rPr>
        <w:t xml:space="preserve">       </w:t>
      </w:r>
      <w:r w:rsidR="00F21EBE" w:rsidRPr="00A0174C">
        <w:rPr>
          <w:noProof/>
          <w:sz w:val="14"/>
          <w:szCs w:val="14"/>
          <w:lang w:eastAsia="de-DE"/>
        </w:rPr>
        <w:tab/>
      </w:r>
      <w:r w:rsidR="00F21EBE">
        <w:rPr>
          <w:noProof/>
          <w:sz w:val="14"/>
          <w:szCs w:val="14"/>
          <w:lang w:eastAsia="de-DE"/>
        </w:rPr>
        <w:t>Example of CPA measurement as complete print (left side) or as sum-up of CPA stripes (right side)</w:t>
      </w:r>
    </w:p>
    <w:p w14:paraId="3567FF95" w14:textId="0DF83DF7" w:rsidR="00603218" w:rsidRDefault="00603218" w:rsidP="009B2781">
      <w:pPr>
        <w:pStyle w:val="SingleTxtG"/>
        <w:ind w:left="2259" w:hanging="558"/>
      </w:pPr>
    </w:p>
    <w:p w14:paraId="4EEDBE4F" w14:textId="68B25640" w:rsidR="004370B5" w:rsidRDefault="00DA0405" w:rsidP="008006E6">
      <w:pPr>
        <w:pStyle w:val="SingleTxtG"/>
      </w:pPr>
      <w:r>
        <w:t>14</w:t>
      </w:r>
      <w:r w:rsidR="008006E6">
        <w:t>.</w:t>
      </w:r>
      <w:r w:rsidR="008006E6">
        <w:tab/>
      </w:r>
      <w:r w:rsidR="002B2FBD" w:rsidRPr="00A5621E">
        <w:t xml:space="preserve">The maximum percentage value of 45% is defined as the maximum proportion of CPA on the respective </w:t>
      </w:r>
      <w:r w:rsidR="004370B5">
        <w:t xml:space="preserve">toughened safety </w:t>
      </w:r>
      <w:r w:rsidR="002B2FBD" w:rsidRPr="00A5621E">
        <w:t xml:space="preserve">glass pane in relation to the total size of the respective glass pane, excluding any additional glass edge covering manners (e.g. Tape, Sealing, Encapsulation, etc). </w:t>
      </w:r>
    </w:p>
    <w:p w14:paraId="479C9A80" w14:textId="68804408" w:rsidR="0008625E" w:rsidRDefault="00D01BBE" w:rsidP="008006E6">
      <w:pPr>
        <w:pStyle w:val="SingleTxtG"/>
      </w:pPr>
      <w:r>
        <w:tab/>
      </w:r>
      <w:r w:rsidR="0008625E">
        <w:t>I</w:t>
      </w:r>
      <w:r w:rsidR="0008625E" w:rsidRPr="00FD0D57">
        <w:t xml:space="preserve">n case of a </w:t>
      </w:r>
      <w:proofErr w:type="spellStart"/>
      <w:r w:rsidR="0008625E" w:rsidRPr="00FD0D57">
        <w:t>percentual</w:t>
      </w:r>
      <w:proofErr w:type="spellEnd"/>
      <w:r w:rsidR="0008625E" w:rsidRPr="00FD0D57">
        <w:t xml:space="preserve"> specific limitation of CPA all ceramic prints should be included such as markings, dotted areas and other ceramic prints such as logos.</w:t>
      </w:r>
    </w:p>
    <w:p w14:paraId="5C8A0E8F" w14:textId="4D24221D" w:rsidR="00CF3C92" w:rsidRPr="0008625E" w:rsidRDefault="00D01BBE" w:rsidP="008006E6">
      <w:pPr>
        <w:pStyle w:val="SingleTxtG"/>
      </w:pPr>
      <w:r w:rsidRPr="00437134">
        <w:tab/>
      </w:r>
      <w:r w:rsidR="002B2FBD" w:rsidRPr="00437134">
        <w:t>For the determination of the ceramic printed %-area</w:t>
      </w:r>
      <w:r w:rsidR="00D745ED" w:rsidRPr="00437134">
        <w:t xml:space="preserve"> CAD data should be the reference</w:t>
      </w:r>
      <w:r w:rsidR="002B2FBD" w:rsidRPr="0008625E">
        <w:t>.</w:t>
      </w:r>
    </w:p>
    <w:p w14:paraId="54ED8916" w14:textId="326AEBEB" w:rsidR="006F436F" w:rsidRDefault="006F436F" w:rsidP="006F436F">
      <w:pPr>
        <w:pStyle w:val="SingleTxtG"/>
        <w:ind w:left="2259"/>
      </w:pPr>
      <w:r>
        <w:t xml:space="preserve">              </w:t>
      </w:r>
    </w:p>
    <w:p w14:paraId="2716DC1C" w14:textId="4A7CE54A" w:rsidR="0049357A" w:rsidRDefault="00DA0405" w:rsidP="008006E6">
      <w:pPr>
        <w:pStyle w:val="SingleTxtG"/>
        <w:ind w:firstLine="9"/>
      </w:pPr>
      <w:r>
        <w:lastRenderedPageBreak/>
        <w:t>15</w:t>
      </w:r>
      <w:r w:rsidR="00A5621E" w:rsidRPr="00A5621E">
        <w:t>.</w:t>
      </w:r>
      <w:r w:rsidR="002B2FBD" w:rsidRPr="00A5621E">
        <w:tab/>
      </w:r>
      <w:r w:rsidR="006D30C6">
        <w:t>A PS</w:t>
      </w:r>
      <w:r w:rsidR="00651F58" w:rsidRPr="0008625E">
        <w:t xml:space="preserve"> in the context of this Mutual Resolution</w:t>
      </w:r>
      <w:r w:rsidR="00157352" w:rsidRPr="0008625E">
        <w:t xml:space="preserve"> is defined as a vehicle integrated sunroof with one or more panes, which can be applied in a fixed or moveable manner.</w:t>
      </w:r>
    </w:p>
    <w:p w14:paraId="58E5C053" w14:textId="23E6CCFB" w:rsidR="00DA0405" w:rsidRDefault="0081389D" w:rsidP="00DA0405">
      <w:pPr>
        <w:pStyle w:val="H1G"/>
        <w:numPr>
          <w:ilvl w:val="0"/>
          <w:numId w:val="20"/>
        </w:numPr>
        <w:tabs>
          <w:tab w:val="clear" w:pos="851"/>
          <w:tab w:val="right" w:pos="1134"/>
        </w:tabs>
        <w:ind w:left="1134" w:hanging="567"/>
      </w:pPr>
      <w:bookmarkStart w:id="14" w:name="_Toc284586946"/>
      <w:bookmarkStart w:id="15" w:name="_Toc284587064"/>
      <w:bookmarkStart w:id="16" w:name="_Toc284587315"/>
      <w:bookmarkStart w:id="17" w:name="_Toc289686187"/>
      <w:bookmarkEnd w:id="11"/>
      <w:bookmarkEnd w:id="12"/>
      <w:r w:rsidRPr="007103DC">
        <w:tab/>
      </w:r>
      <w:bookmarkStart w:id="18" w:name="_Toc528835410"/>
      <w:r w:rsidR="006D30C6">
        <w:t>A</w:t>
      </w:r>
      <w:r w:rsidR="00467B26">
        <w:t>bbreviations</w:t>
      </w:r>
    </w:p>
    <w:tbl>
      <w:tblPr>
        <w:tblW w:w="6680" w:type="dxa"/>
        <w:tblInd w:w="2339" w:type="dxa"/>
        <w:tblLayout w:type="fixed"/>
        <w:tblCellMar>
          <w:left w:w="71" w:type="dxa"/>
          <w:right w:w="71" w:type="dxa"/>
        </w:tblCellMar>
        <w:tblLook w:val="0000" w:firstRow="0" w:lastRow="0" w:firstColumn="0" w:lastColumn="0" w:noHBand="0" w:noVBand="0"/>
      </w:tblPr>
      <w:tblGrid>
        <w:gridCol w:w="1781"/>
        <w:gridCol w:w="4899"/>
      </w:tblGrid>
      <w:tr w:rsidR="0081389D" w:rsidRPr="007103DC" w14:paraId="6CD111CC" w14:textId="77777777" w:rsidTr="00603459">
        <w:trPr>
          <w:trHeight w:val="322"/>
        </w:trPr>
        <w:tc>
          <w:tcPr>
            <w:tcW w:w="1781" w:type="dxa"/>
          </w:tcPr>
          <w:bookmarkEnd w:id="14"/>
          <w:bookmarkEnd w:id="15"/>
          <w:bookmarkEnd w:id="16"/>
          <w:bookmarkEnd w:id="17"/>
          <w:bookmarkEnd w:id="18"/>
          <w:p w14:paraId="7F830751" w14:textId="77777777" w:rsidR="0081389D" w:rsidRDefault="00D2780D" w:rsidP="00D01BBE">
            <w:pPr>
              <w:pStyle w:val="SingleTxtG"/>
              <w:keepNext/>
              <w:keepLines/>
              <w:ind w:left="-71" w:right="213"/>
              <w:rPr>
                <w:lang w:eastAsia="ko-KR"/>
              </w:rPr>
            </w:pPr>
            <w:r>
              <w:rPr>
                <w:rFonts w:hint="eastAsia"/>
                <w:lang w:eastAsia="ko-KR"/>
              </w:rPr>
              <w:t>PSG</w:t>
            </w:r>
          </w:p>
          <w:p w14:paraId="455A8B5D" w14:textId="39AB0316" w:rsidR="00337782" w:rsidRPr="007103DC" w:rsidRDefault="00337782" w:rsidP="00D01BBE">
            <w:pPr>
              <w:pStyle w:val="SingleTxtG"/>
              <w:keepNext/>
              <w:keepLines/>
              <w:ind w:left="-71" w:right="213"/>
              <w:rPr>
                <w:lang w:eastAsia="ko-KR"/>
              </w:rPr>
            </w:pPr>
            <w:r>
              <w:rPr>
                <w:lang w:eastAsia="ko-KR"/>
              </w:rPr>
              <w:t>IWG</w:t>
            </w:r>
          </w:p>
        </w:tc>
        <w:tc>
          <w:tcPr>
            <w:tcW w:w="4899" w:type="dxa"/>
          </w:tcPr>
          <w:p w14:paraId="6AF79553" w14:textId="77777777" w:rsidR="0081389D" w:rsidRDefault="00D2780D" w:rsidP="00D01BBE">
            <w:pPr>
              <w:pStyle w:val="SingleTxtG"/>
              <w:keepNext/>
              <w:keepLines/>
              <w:ind w:left="213" w:right="0"/>
              <w:rPr>
                <w:lang w:eastAsia="ko-KR"/>
              </w:rPr>
            </w:pPr>
            <w:r>
              <w:rPr>
                <w:rFonts w:hint="eastAsia"/>
                <w:lang w:eastAsia="ko-KR"/>
              </w:rPr>
              <w:t>Panoramic Sunroof Glazing</w:t>
            </w:r>
          </w:p>
          <w:p w14:paraId="3DA1373E" w14:textId="455566AE" w:rsidR="00337782" w:rsidRPr="007103DC" w:rsidRDefault="00337782" w:rsidP="00D01BBE">
            <w:pPr>
              <w:pStyle w:val="SingleTxtG"/>
              <w:keepNext/>
              <w:keepLines/>
              <w:ind w:left="213" w:right="0"/>
              <w:rPr>
                <w:lang w:eastAsia="ko-KR"/>
              </w:rPr>
            </w:pPr>
            <w:r>
              <w:rPr>
                <w:lang w:eastAsia="ko-KR"/>
              </w:rPr>
              <w:t>Informal Working Group</w:t>
            </w:r>
          </w:p>
        </w:tc>
      </w:tr>
      <w:tr w:rsidR="00200D16" w:rsidRPr="00200D16" w14:paraId="3778AB96" w14:textId="77777777" w:rsidTr="00603459">
        <w:trPr>
          <w:trHeight w:val="322"/>
        </w:trPr>
        <w:tc>
          <w:tcPr>
            <w:tcW w:w="1781" w:type="dxa"/>
          </w:tcPr>
          <w:p w14:paraId="27429EF5" w14:textId="77777777" w:rsidR="00D2780D" w:rsidRPr="00200D16" w:rsidRDefault="00D2780D" w:rsidP="00D01BBE">
            <w:pPr>
              <w:pStyle w:val="SingleTxtG"/>
              <w:keepNext/>
              <w:keepLines/>
              <w:ind w:left="-71" w:right="213"/>
              <w:rPr>
                <w:lang w:eastAsia="ko-KR"/>
              </w:rPr>
            </w:pPr>
            <w:r w:rsidRPr="00200D16">
              <w:rPr>
                <w:rFonts w:hint="eastAsia"/>
                <w:lang w:eastAsia="ko-KR"/>
              </w:rPr>
              <w:t>CPA</w:t>
            </w:r>
          </w:p>
          <w:p w14:paraId="2BA4BBDE" w14:textId="02FD731F" w:rsidR="002B2FBD" w:rsidRPr="00200D16" w:rsidRDefault="002B2FBD" w:rsidP="00D01BBE">
            <w:pPr>
              <w:pStyle w:val="SingleTxtG"/>
              <w:keepNext/>
              <w:keepLines/>
              <w:ind w:left="-71" w:right="213"/>
              <w:rPr>
                <w:color w:val="0070C0"/>
              </w:rPr>
            </w:pPr>
            <w:r w:rsidRPr="006F436F">
              <w:rPr>
                <w:lang w:eastAsia="ko-KR"/>
              </w:rPr>
              <w:t>PS</w:t>
            </w:r>
          </w:p>
        </w:tc>
        <w:tc>
          <w:tcPr>
            <w:tcW w:w="4899" w:type="dxa"/>
          </w:tcPr>
          <w:p w14:paraId="15E94456" w14:textId="77777777" w:rsidR="002B2FBD" w:rsidRPr="00200D16" w:rsidRDefault="00D2780D" w:rsidP="00D01BBE">
            <w:pPr>
              <w:pStyle w:val="SingleTxtG"/>
              <w:keepNext/>
              <w:keepLines/>
              <w:ind w:left="213" w:right="0"/>
              <w:rPr>
                <w:szCs w:val="24"/>
                <w:lang w:eastAsia="ja-JP"/>
              </w:rPr>
            </w:pPr>
            <w:r w:rsidRPr="00200D16">
              <w:rPr>
                <w:szCs w:val="24"/>
                <w:lang w:eastAsia="ja-JP"/>
              </w:rPr>
              <w:t>Ceramic Printed Area</w:t>
            </w:r>
          </w:p>
          <w:p w14:paraId="69C7F7C2" w14:textId="10961797" w:rsidR="002B2FBD" w:rsidRPr="00200D16" w:rsidRDefault="002B2FBD" w:rsidP="00D01BBE">
            <w:pPr>
              <w:pStyle w:val="SingleTxtG"/>
              <w:keepNext/>
              <w:keepLines/>
              <w:ind w:left="213" w:right="0"/>
              <w:rPr>
                <w:color w:val="0070C0"/>
                <w:szCs w:val="24"/>
                <w:lang w:eastAsia="ja-JP"/>
              </w:rPr>
            </w:pPr>
            <w:r w:rsidRPr="006F436F">
              <w:rPr>
                <w:szCs w:val="24"/>
                <w:lang w:eastAsia="ja-JP"/>
              </w:rPr>
              <w:t>Panoramic Sunroof</w:t>
            </w:r>
          </w:p>
        </w:tc>
      </w:tr>
    </w:tbl>
    <w:p w14:paraId="0EE42D26" w14:textId="77777777" w:rsidR="004D47DD" w:rsidRDefault="004D47DD" w:rsidP="00EA52C4">
      <w:pPr>
        <w:pStyle w:val="HChG"/>
        <w:ind w:left="0" w:firstLine="0"/>
      </w:pPr>
      <w:bookmarkStart w:id="19" w:name="_Toc528835419"/>
    </w:p>
    <w:p w14:paraId="435C6620" w14:textId="45B36987" w:rsidR="00D01BBE" w:rsidRDefault="00B3125F" w:rsidP="00EA52C4">
      <w:pPr>
        <w:pStyle w:val="HChG"/>
        <w:ind w:left="0" w:firstLine="0"/>
      </w:pPr>
      <w:r w:rsidRPr="0043634D">
        <w:t>Annex </w:t>
      </w:r>
      <w:r>
        <w:t>I</w:t>
      </w:r>
    </w:p>
    <w:p w14:paraId="0A6ED478" w14:textId="20E2BA41" w:rsidR="00B3125F" w:rsidRDefault="00D01BBE" w:rsidP="00EA52C4">
      <w:pPr>
        <w:pStyle w:val="HChG"/>
        <w:ind w:left="0" w:firstLine="0"/>
      </w:pPr>
      <w:r>
        <w:tab/>
      </w:r>
      <w:r>
        <w:tab/>
      </w:r>
      <w:r w:rsidR="00B3125F">
        <w:t>PSG breakage data from Korea and USA</w:t>
      </w:r>
    </w:p>
    <w:p w14:paraId="0CC61911" w14:textId="3B55AAF9" w:rsidR="00913B3B" w:rsidRDefault="00165A97" w:rsidP="00D01BBE">
      <w:pPr>
        <w:pStyle w:val="SingleTxtG"/>
      </w:pPr>
      <w:hyperlink r:id="rId12" w:history="1">
        <w:r w:rsidR="00C16C7F" w:rsidRPr="006256E1">
          <w:rPr>
            <w:rStyle w:val="Hyperlink"/>
          </w:rPr>
          <w:t>https://wiki.unece.org/download/attachments/26902754/PSG-02-04-Overall_Review_of_CPA.pdf?api=v2</w:t>
        </w:r>
      </w:hyperlink>
    </w:p>
    <w:p w14:paraId="324AE525" w14:textId="10F92EB7" w:rsidR="00F36CC0" w:rsidRPr="00A0174C" w:rsidRDefault="00165A97" w:rsidP="00D01BBE">
      <w:pPr>
        <w:pStyle w:val="SingleTxtG"/>
      </w:pPr>
      <w:hyperlink r:id="rId13" w:history="1">
        <w:r w:rsidR="000A69F2" w:rsidRPr="006256E1">
          <w:rPr>
            <w:rStyle w:val="Hyperlink"/>
          </w:rPr>
          <w:t>https://wiki.unece.org/download/attachments/28213736/PSG-03-09_NHTSA%20panoromic%20sunroof%20incidents%20%283rd%20GRSG%20IWG%20on%20PSG%20-%2024Feb2016%29.pdf?api=v2</w:t>
        </w:r>
      </w:hyperlink>
    </w:p>
    <w:p w14:paraId="458241A9" w14:textId="77777777" w:rsidR="00D01BBE" w:rsidRDefault="009B509D" w:rsidP="00EA52C4">
      <w:pPr>
        <w:pStyle w:val="HChG"/>
        <w:ind w:left="0" w:right="-1" w:firstLine="0"/>
      </w:pPr>
      <w:r w:rsidRPr="0043634D">
        <w:t>Annex </w:t>
      </w:r>
      <w:r>
        <w:t>I</w:t>
      </w:r>
      <w:bookmarkEnd w:id="19"/>
      <w:r w:rsidR="00F36CC0">
        <w:t>I</w:t>
      </w:r>
      <w:r w:rsidR="001B3E79">
        <w:t>:</w:t>
      </w:r>
    </w:p>
    <w:p w14:paraId="49AB7400" w14:textId="61B5B102" w:rsidR="00882CB8" w:rsidRDefault="00D01BBE" w:rsidP="00EA52C4">
      <w:pPr>
        <w:pStyle w:val="HChG"/>
        <w:ind w:left="0" w:right="-1" w:firstLine="0"/>
      </w:pPr>
      <w:r>
        <w:tab/>
      </w:r>
      <w:r>
        <w:tab/>
      </w:r>
      <w:r w:rsidR="007E0231">
        <w:t>Data analysis</w:t>
      </w:r>
      <w:r w:rsidR="00882CB8" w:rsidRPr="00882CB8">
        <w:t xml:space="preserve"> of Panoramic Sunr</w:t>
      </w:r>
      <w:r w:rsidR="00F36CC0">
        <w:t>oof Glazing CPA</w:t>
      </w:r>
    </w:p>
    <w:p w14:paraId="49AD22D1" w14:textId="4D07B1AA" w:rsidR="004731A8" w:rsidRDefault="00165A97" w:rsidP="00D01BBE">
      <w:pPr>
        <w:pStyle w:val="SingleTxtG"/>
      </w:pPr>
      <w:hyperlink r:id="rId14" w:history="1">
        <w:r w:rsidR="0052612C" w:rsidRPr="0052612C">
          <w:rPr>
            <w:rStyle w:val="Hyperlink"/>
          </w:rPr>
          <w:t>https://wiki.unece.org/download/attachments/87621864/PSG-WEBEX%202019-02%20CPA%20data%20review-V2.pdf?api=v2</w:t>
        </w:r>
      </w:hyperlink>
    </w:p>
    <w:p w14:paraId="6C629C4C" w14:textId="3B37B74D" w:rsidR="000771B3" w:rsidRDefault="00165A97" w:rsidP="00D01BBE">
      <w:pPr>
        <w:pStyle w:val="SingleTxtG"/>
      </w:pPr>
      <w:hyperlink r:id="rId15" w:history="1">
        <w:r w:rsidR="0052612C" w:rsidRPr="0052612C">
          <w:rPr>
            <w:rStyle w:val="Hyperlink"/>
          </w:rPr>
          <w:t>https://wiki.unece.org/download/attachments/80381010/PSG-11-05%20Analysis%20on%20Ceramic%20Printed%20Area%20data%20by%20ROK.pdf?api=v2</w:t>
        </w:r>
      </w:hyperlink>
    </w:p>
    <w:p w14:paraId="6528D406" w14:textId="77777777" w:rsidR="00D01BBE" w:rsidRDefault="001B3E79" w:rsidP="001B3E79">
      <w:pPr>
        <w:pStyle w:val="HChG"/>
      </w:pPr>
      <w:r w:rsidRPr="0043634D">
        <w:t>Annex </w:t>
      </w:r>
      <w:r>
        <w:t>II</w:t>
      </w:r>
      <w:r w:rsidR="000771B3">
        <w:t>I</w:t>
      </w:r>
    </w:p>
    <w:p w14:paraId="4851BBBF" w14:textId="3BD32F4D" w:rsidR="001B3E79" w:rsidRDefault="00D01BBE" w:rsidP="001B3E79">
      <w:pPr>
        <w:pStyle w:val="HChG"/>
      </w:pPr>
      <w:r>
        <w:tab/>
      </w:r>
      <w:r>
        <w:tab/>
      </w:r>
      <w:r w:rsidR="001B3E79">
        <w:tab/>
        <w:t>Cases of CPA changes in Korea</w:t>
      </w:r>
    </w:p>
    <w:p w14:paraId="05C17EC4" w14:textId="051D3CA9" w:rsidR="00B3125F" w:rsidRPr="00B14011" w:rsidRDefault="00165A97" w:rsidP="00D01BBE">
      <w:pPr>
        <w:pStyle w:val="SingleTxtG"/>
      </w:pPr>
      <w:hyperlink r:id="rId16" w:history="1">
        <w:r w:rsidR="009A772F" w:rsidRPr="009A772F">
          <w:rPr>
            <w:rStyle w:val="Hyperlink"/>
          </w:rPr>
          <w:t>https://wiki.unece.org/download/attachments/62226910/PSG-10-02_Ceramic%20printed%20area%20changes%20cases%20in%20Korea%288Oct%29.pdf?api=v2</w:t>
        </w:r>
      </w:hyperlink>
    </w:p>
    <w:sectPr w:rsidR="00B3125F" w:rsidRPr="00B14011" w:rsidSect="00214BD6">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8BD0E" w14:textId="77777777" w:rsidR="004B45F9" w:rsidRDefault="004B45F9"/>
  </w:endnote>
  <w:endnote w:type="continuationSeparator" w:id="0">
    <w:p w14:paraId="1FD3056C" w14:textId="77777777" w:rsidR="004B45F9" w:rsidRDefault="004B45F9"/>
  </w:endnote>
  <w:endnote w:type="continuationNotice" w:id="1">
    <w:p w14:paraId="44101692" w14:textId="77777777" w:rsidR="004B45F9" w:rsidRDefault="004B4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657A" w14:textId="1C9162CD" w:rsidR="00696A7D" w:rsidRPr="005246A8" w:rsidRDefault="00696A7D">
    <w:pPr>
      <w:pStyle w:val="Fuzeile"/>
      <w:rPr>
        <w:lang w:val="fr-CH"/>
      </w:rPr>
    </w:pPr>
    <w:r w:rsidRPr="00241767">
      <w:rPr>
        <w:b/>
        <w:sz w:val="18"/>
      </w:rPr>
      <w:fldChar w:fldCharType="begin"/>
    </w:r>
    <w:r w:rsidRPr="00241767">
      <w:rPr>
        <w:b/>
        <w:sz w:val="18"/>
      </w:rPr>
      <w:instrText xml:space="preserve"> PAGE  \* MERGEFORMAT </w:instrText>
    </w:r>
    <w:r w:rsidRPr="00241767">
      <w:rPr>
        <w:b/>
        <w:sz w:val="18"/>
      </w:rPr>
      <w:fldChar w:fldCharType="separate"/>
    </w:r>
    <w:r w:rsidR="005F077C">
      <w:rPr>
        <w:b/>
        <w:noProof/>
        <w:sz w:val="18"/>
      </w:rPr>
      <w:t>10</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20354"/>
      <w:docPartObj>
        <w:docPartGallery w:val="Page Numbers (Bottom of Page)"/>
        <w:docPartUnique/>
      </w:docPartObj>
    </w:sdtPr>
    <w:sdtEndPr>
      <w:rPr>
        <w:b/>
        <w:noProof/>
        <w:sz w:val="18"/>
        <w:szCs w:val="18"/>
      </w:rPr>
    </w:sdtEndPr>
    <w:sdtContent>
      <w:p w14:paraId="275CDA9C" w14:textId="3746BBA7" w:rsidR="00696A7D" w:rsidRPr="00214BD6" w:rsidRDefault="00696A7D" w:rsidP="005F077C">
        <w:pPr>
          <w:pStyle w:val="Fuzeile"/>
          <w:jc w:val="center"/>
          <w:rPr>
            <w:b/>
            <w:sz w:val="18"/>
            <w:szCs w:val="18"/>
          </w:rPr>
        </w:pPr>
        <w:r w:rsidRPr="005246A8">
          <w:rPr>
            <w:b/>
            <w:sz w:val="18"/>
            <w:szCs w:val="18"/>
          </w:rPr>
          <w:fldChar w:fldCharType="begin"/>
        </w:r>
        <w:r w:rsidRPr="00214BD6">
          <w:rPr>
            <w:b/>
            <w:sz w:val="18"/>
            <w:szCs w:val="18"/>
          </w:rPr>
          <w:instrText xml:space="preserve"> PAGE   \* MERGEFORMAT </w:instrText>
        </w:r>
        <w:r w:rsidRPr="005246A8">
          <w:rPr>
            <w:b/>
            <w:sz w:val="18"/>
            <w:szCs w:val="18"/>
          </w:rPr>
          <w:fldChar w:fldCharType="separate"/>
        </w:r>
        <w:r w:rsidR="00165A97">
          <w:rPr>
            <w:b/>
            <w:noProof/>
            <w:sz w:val="18"/>
            <w:szCs w:val="18"/>
          </w:rPr>
          <w:t>7</w:t>
        </w:r>
        <w:r w:rsidRPr="005246A8">
          <w:rPr>
            <w:b/>
            <w:noProof/>
            <w:sz w:val="18"/>
            <w:szCs w:val="18"/>
          </w:rPr>
          <w:fldChar w:fldCharType="end"/>
        </w:r>
        <w:r w:rsidR="005F077C" w:rsidRPr="00214BD6">
          <w:rPr>
            <w:b/>
            <w:noProof/>
            <w:sz w:val="18"/>
            <w:szCs w:val="18"/>
          </w:rPr>
          <w:tab/>
        </w:r>
        <w:r w:rsidR="005F077C" w:rsidRPr="00214BD6">
          <w:rPr>
            <w:b/>
            <w:noProof/>
            <w:sz w:val="18"/>
            <w:szCs w:val="18"/>
          </w:rPr>
          <w:tab/>
        </w:r>
        <w:r w:rsidR="007D510A">
          <w:rPr>
            <w:b/>
            <w:noProof/>
            <w:sz w:val="18"/>
            <w:szCs w:val="18"/>
          </w:rPr>
          <w:tab/>
        </w:r>
        <w:r w:rsidR="007D510A">
          <w:rPr>
            <w:b/>
            <w:noProof/>
            <w:sz w:val="18"/>
            <w:szCs w:val="18"/>
          </w:rPr>
          <w:tab/>
        </w:r>
        <w:r w:rsidR="007D510A">
          <w:rPr>
            <w:b/>
            <w:noProof/>
            <w:sz w:val="18"/>
            <w:szCs w:val="18"/>
          </w:rPr>
          <w:tab/>
        </w:r>
        <w:r w:rsidR="005F077C" w:rsidRPr="00214BD6">
          <w:rPr>
            <w:b/>
            <w:noProof/>
            <w:sz w:val="18"/>
            <w:szCs w:val="18"/>
          </w:rPr>
          <w:tab/>
        </w:r>
        <w:r w:rsidR="005F077C" w:rsidRPr="00214BD6">
          <w:rPr>
            <w:b/>
            <w:noProof/>
            <w:sz w:val="18"/>
            <w:szCs w:val="18"/>
          </w:rPr>
          <w:tab/>
        </w:r>
        <w:r w:rsidR="005F077C" w:rsidRPr="00214BD6">
          <w:rPr>
            <w:b/>
            <w:noProof/>
            <w:sz w:val="18"/>
            <w:szCs w:val="18"/>
          </w:rPr>
          <w:tab/>
        </w:r>
        <w:r w:rsidR="005F077C" w:rsidRPr="00214BD6">
          <w:rPr>
            <w:b/>
            <w:noProof/>
            <w:sz w:val="18"/>
            <w:szCs w:val="18"/>
          </w:rPr>
          <w:tab/>
        </w:r>
        <w:r w:rsidR="005F077C" w:rsidRPr="00214BD6">
          <w:rPr>
            <w:b/>
            <w:noProof/>
            <w:sz w:val="18"/>
            <w:szCs w:val="18"/>
          </w:rPr>
          <w:tab/>
        </w:r>
        <w:r w:rsidR="005F077C" w:rsidRPr="00214BD6">
          <w:rPr>
            <w:b/>
            <w:noProof/>
            <w:sz w:val="18"/>
            <w:szCs w:val="18"/>
          </w:rPr>
          <w:tab/>
        </w:r>
        <w:r w:rsidR="005F077C" w:rsidRPr="00214BD6">
          <w:rPr>
            <w:b/>
            <w:noProof/>
            <w:sz w:val="18"/>
            <w:szCs w:val="18"/>
          </w:rPr>
          <w:tab/>
        </w:r>
        <w:r w:rsidR="005C3A85">
          <w:rPr>
            <w:noProof/>
            <w:sz w:val="18"/>
            <w:szCs w:val="18"/>
          </w:rPr>
          <w:t>PSG</w:t>
        </w:r>
        <w:r w:rsidR="00FC6C49" w:rsidRPr="00214BD6">
          <w:rPr>
            <w:noProof/>
            <w:sz w:val="18"/>
            <w:szCs w:val="18"/>
          </w:rPr>
          <w:t xml:space="preserve"> MR No4-</w:t>
        </w:r>
        <w:r w:rsidR="00F52362" w:rsidRPr="00214BD6">
          <w:rPr>
            <w:noProof/>
            <w:sz w:val="18"/>
            <w:szCs w:val="18"/>
          </w:rPr>
          <w:t>v</w:t>
        </w:r>
        <w:r w:rsidR="00437134">
          <w:rPr>
            <w:noProof/>
            <w:sz w:val="18"/>
            <w:szCs w:val="18"/>
          </w:rPr>
          <w:t>5</w:t>
        </w:r>
        <w:r w:rsidR="005F077C" w:rsidRPr="00214BD6">
          <w:rPr>
            <w:noProof/>
            <w:sz w:val="18"/>
            <w:szCs w:val="18"/>
          </w:rPr>
          <w:t>.docx</w:t>
        </w:r>
        <w:r w:rsidR="00FC6C49" w:rsidRPr="00214BD6">
          <w:rPr>
            <w:noProof/>
            <w:sz w:val="18"/>
            <w:szCs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184F" w14:textId="33ECB2F8" w:rsidR="00696A7D" w:rsidRPr="005246A8" w:rsidRDefault="00696A7D" w:rsidP="00A37137">
    <w:pPr>
      <w:pStyle w:val="Fuzeile"/>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25C80" w14:textId="77777777" w:rsidR="004B45F9" w:rsidRPr="000B175B" w:rsidRDefault="004B45F9" w:rsidP="000B175B">
      <w:pPr>
        <w:tabs>
          <w:tab w:val="right" w:pos="2155"/>
        </w:tabs>
        <w:spacing w:after="80"/>
        <w:ind w:left="680"/>
        <w:rPr>
          <w:u w:val="single"/>
        </w:rPr>
      </w:pPr>
      <w:r>
        <w:rPr>
          <w:u w:val="single"/>
        </w:rPr>
        <w:tab/>
      </w:r>
    </w:p>
  </w:footnote>
  <w:footnote w:type="continuationSeparator" w:id="0">
    <w:p w14:paraId="604D2ABB" w14:textId="77777777" w:rsidR="004B45F9" w:rsidRPr="00FC68B7" w:rsidRDefault="004B45F9" w:rsidP="00FC68B7">
      <w:pPr>
        <w:tabs>
          <w:tab w:val="left" w:pos="2155"/>
        </w:tabs>
        <w:spacing w:after="80"/>
        <w:ind w:left="680"/>
        <w:rPr>
          <w:u w:val="single"/>
        </w:rPr>
      </w:pPr>
      <w:r>
        <w:rPr>
          <w:u w:val="single"/>
        </w:rPr>
        <w:tab/>
      </w:r>
    </w:p>
  </w:footnote>
  <w:footnote w:type="continuationNotice" w:id="1">
    <w:p w14:paraId="752E352B" w14:textId="77777777" w:rsidR="004B45F9" w:rsidRDefault="004B45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65A4" w14:textId="1895A9A1" w:rsidR="00C859EA" w:rsidRPr="00F35E79" w:rsidRDefault="00165A97" w:rsidP="00646232">
    <w:pPr>
      <w:pStyle w:val="Kopfzeile"/>
      <w:rPr>
        <w:lang w:val="en-US"/>
      </w:rPr>
    </w:pPr>
    <w:r>
      <w:rPr>
        <w:noProof/>
      </w:rPr>
      <w:pict w14:anchorId="5E37A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4488" o:spid="_x0000_s2051" type="#_x0000_t136" style="position:absolute;margin-left:0;margin-top:0;width:509.55pt;height:169.85pt;rotation:315;z-index:-251655168;mso-position-horizontal:center;mso-position-horizontal-relative:margin;mso-position-vertical:center;mso-position-vertical-relative:margin" o:allowincell="f" fillcolor="silver" stroked="f">
          <v:fill opacity=".5"/>
          <v:textpath style="font-family:&quot;바탕&quot;;font-size:1pt;v-text-reverse:t" string="DRAFT"/>
          <w10:wrap anchorx="margin" anchory="margin"/>
        </v:shape>
      </w:pict>
    </w:r>
    <w:r w:rsidR="00696A7D">
      <w:rPr>
        <w:lang w:val="en-US"/>
      </w:rPr>
      <w:t>ECE/TRANS/WP.29/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D551" w14:textId="27BA4DCA" w:rsidR="00696A7D" w:rsidRPr="00F35E79" w:rsidRDefault="00165A97" w:rsidP="00D01BBE">
    <w:pPr>
      <w:pStyle w:val="Kopfzeile"/>
      <w:pBdr>
        <w:bottom w:val="none" w:sz="0" w:space="0" w:color="auto"/>
      </w:pBdr>
      <w:jc w:val="right"/>
      <w:rPr>
        <w:lang w:val="en-US"/>
      </w:rPr>
    </w:pPr>
    <w:r>
      <w:rPr>
        <w:noProof/>
      </w:rPr>
      <w:pict w14:anchorId="258E8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4489" o:spid="_x0000_s2052" type="#_x0000_t136" style="position:absolute;left:0;text-align:left;margin-left:0;margin-top:0;width:509.55pt;height:169.85pt;rotation:315;z-index:-251653120;mso-position-horizontal:center;mso-position-horizontal-relative:margin;mso-position-vertical:center;mso-position-vertical-relative:margin" o:allowincell="f" fillcolor="silver" stroked="f">
          <v:fill opacity=".5"/>
          <v:textpath style="font-family:&quot;바탕&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Look w:val="0000" w:firstRow="0" w:lastRow="0" w:firstColumn="0" w:lastColumn="0" w:noHBand="0" w:noVBand="0"/>
    </w:tblPr>
    <w:tblGrid>
      <w:gridCol w:w="4395"/>
      <w:gridCol w:w="4961"/>
    </w:tblGrid>
    <w:tr w:rsidR="00214BD6" w:rsidRPr="00A106A1" w14:paraId="47318812" w14:textId="77777777" w:rsidTr="00E53464">
      <w:tc>
        <w:tcPr>
          <w:tcW w:w="4395" w:type="dxa"/>
        </w:tcPr>
        <w:p w14:paraId="38E899BF" w14:textId="07855AF1" w:rsidR="00214BD6" w:rsidRPr="00572A4F" w:rsidRDefault="00214BD6" w:rsidP="00214BD6">
          <w:pPr>
            <w:tabs>
              <w:tab w:val="center" w:pos="4513"/>
              <w:tab w:val="right" w:pos="9026"/>
            </w:tabs>
            <w:spacing w:line="240" w:lineRule="auto"/>
            <w:rPr>
              <w:rFonts w:eastAsia="SimSun"/>
            </w:rPr>
          </w:pPr>
          <w:r w:rsidRPr="00572A4F">
            <w:rPr>
              <w:rFonts w:eastAsia="SimSun"/>
            </w:rPr>
            <w:t>Submitted by the expert</w:t>
          </w:r>
          <w:r>
            <w:rPr>
              <w:rFonts w:eastAsia="SimSun"/>
            </w:rPr>
            <w:t>s</w:t>
          </w:r>
          <w:r w:rsidRPr="00572A4F">
            <w:rPr>
              <w:rFonts w:eastAsia="SimSun"/>
            </w:rPr>
            <w:t xml:space="preserve"> from</w:t>
          </w:r>
          <w:r w:rsidR="00775933">
            <w:rPr>
              <w:rFonts w:eastAsia="SimSun"/>
            </w:rPr>
            <w:t xml:space="preserve"> the </w:t>
          </w:r>
          <w:r w:rsidR="00775933">
            <w:rPr>
              <w:rFonts w:eastAsia="SimSun"/>
            </w:rPr>
            <w:br/>
            <w:t>IWG on PSG</w:t>
          </w:r>
          <w:r w:rsidRPr="00572A4F">
            <w:rPr>
              <w:rFonts w:eastAsia="SimSun"/>
            </w:rPr>
            <w:t xml:space="preserve"> </w:t>
          </w:r>
        </w:p>
      </w:tc>
      <w:tc>
        <w:tcPr>
          <w:tcW w:w="4961" w:type="dxa"/>
        </w:tcPr>
        <w:p w14:paraId="4E5F1292" w14:textId="77777777" w:rsidR="00214BD6" w:rsidRPr="00572A4F" w:rsidRDefault="00214BD6" w:rsidP="00214BD6">
          <w:pPr>
            <w:spacing w:line="240" w:lineRule="auto"/>
            <w:ind w:left="743"/>
            <w:rPr>
              <w:rFonts w:eastAsia="SimSun"/>
              <w:b/>
              <w:bCs/>
            </w:rPr>
          </w:pPr>
          <w:r w:rsidRPr="00572A4F">
            <w:rPr>
              <w:rFonts w:eastAsia="SimSun"/>
              <w:u w:val="single"/>
            </w:rPr>
            <w:t>Informal document</w:t>
          </w:r>
          <w:r w:rsidRPr="00572A4F">
            <w:rPr>
              <w:rFonts w:eastAsia="SimSun"/>
            </w:rPr>
            <w:t xml:space="preserve"> </w:t>
          </w:r>
          <w:r w:rsidRPr="00572A4F">
            <w:rPr>
              <w:rFonts w:eastAsia="SimSun"/>
              <w:b/>
              <w:bCs/>
            </w:rPr>
            <w:t>GRSG-11</w:t>
          </w:r>
          <w:r>
            <w:rPr>
              <w:rFonts w:eastAsia="SimSun"/>
              <w:b/>
              <w:bCs/>
            </w:rPr>
            <w:t>7</w:t>
          </w:r>
          <w:r w:rsidRPr="00572A4F">
            <w:rPr>
              <w:rFonts w:eastAsia="SimSun"/>
              <w:b/>
              <w:bCs/>
            </w:rPr>
            <w:t>-</w:t>
          </w:r>
          <w:r>
            <w:rPr>
              <w:rFonts w:eastAsia="SimSun"/>
              <w:b/>
              <w:bCs/>
            </w:rPr>
            <w:t>xx</w:t>
          </w:r>
        </w:p>
        <w:p w14:paraId="3058513E" w14:textId="77777777" w:rsidR="00214BD6" w:rsidRPr="00572A4F" w:rsidRDefault="00214BD6" w:rsidP="00214BD6">
          <w:pPr>
            <w:tabs>
              <w:tab w:val="center" w:pos="4513"/>
              <w:tab w:val="right" w:pos="9026"/>
            </w:tabs>
            <w:spacing w:line="240" w:lineRule="auto"/>
            <w:ind w:left="743"/>
            <w:rPr>
              <w:rFonts w:eastAsia="SimSun"/>
            </w:rPr>
          </w:pPr>
          <w:r w:rsidRPr="00572A4F">
            <w:rPr>
              <w:rFonts w:eastAsia="SimSun"/>
            </w:rPr>
            <w:t>(11</w:t>
          </w:r>
          <w:r>
            <w:rPr>
              <w:rFonts w:eastAsia="SimSun"/>
            </w:rPr>
            <w:t>7</w:t>
          </w:r>
          <w:r w:rsidRPr="00572A4F">
            <w:rPr>
              <w:rFonts w:eastAsia="SimSun"/>
            </w:rPr>
            <w:t xml:space="preserve">th GRSG, </w:t>
          </w:r>
          <w:r>
            <w:rPr>
              <w:rFonts w:eastAsia="SimSun"/>
            </w:rPr>
            <w:t xml:space="preserve">8 - 11 October 2019 </w:t>
          </w:r>
          <w:r>
            <w:rPr>
              <w:rFonts w:eastAsia="SimSun"/>
            </w:rPr>
            <w:br/>
          </w:r>
          <w:r w:rsidRPr="00572A4F">
            <w:rPr>
              <w:rFonts w:eastAsia="SimSun"/>
            </w:rPr>
            <w:t xml:space="preserve">Agenda item </w:t>
          </w:r>
          <w:r>
            <w:rPr>
              <w:rFonts w:eastAsia="SimSun"/>
            </w:rPr>
            <w:t>XX</w:t>
          </w:r>
        </w:p>
      </w:tc>
    </w:tr>
  </w:tbl>
  <w:p w14:paraId="071C5C97" w14:textId="0A0DCF8D" w:rsidR="009A4229" w:rsidRDefault="00165A97" w:rsidP="00214BD6">
    <w:pPr>
      <w:pStyle w:val="Kopfzeile"/>
      <w:pBdr>
        <w:bottom w:val="none" w:sz="0" w:space="0" w:color="auto"/>
      </w:pBdr>
    </w:pPr>
    <w:r>
      <w:rPr>
        <w:noProof/>
      </w:rPr>
      <w:pict w14:anchorId="0EA3E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4487" o:spid="_x0000_s2050" type="#_x0000_t136" style="position:absolute;margin-left:0;margin-top:0;width:509.55pt;height:169.85pt;rotation:315;z-index:-251657216;mso-position-horizontal:center;mso-position-horizontal-relative:margin;mso-position-vertical:center;mso-position-vertical-relative:margin" o:allowincell="f" fillcolor="silver" stroked="f">
          <v:fill opacity=".5"/>
          <v:textpath style="font-family:&quot;바탕&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679"/>
    <w:multiLevelType w:val="hybridMultilevel"/>
    <w:tmpl w:val="65BC383A"/>
    <w:lvl w:ilvl="0" w:tplc="FBA23E90">
      <w:start w:val="3"/>
      <w:numFmt w:val="bullet"/>
      <w:lvlText w:val=""/>
      <w:lvlJc w:val="left"/>
      <w:pPr>
        <w:ind w:left="720" w:hanging="360"/>
      </w:pPr>
      <w:rPr>
        <w:rFonts w:ascii="Wingdings" w:eastAsia="Batang"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4471D7A"/>
    <w:multiLevelType w:val="hybridMultilevel"/>
    <w:tmpl w:val="505A1E58"/>
    <w:lvl w:ilvl="0" w:tplc="93D2796A">
      <w:start w:val="1"/>
      <w:numFmt w:val="upp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1AB83102"/>
    <w:multiLevelType w:val="hybridMultilevel"/>
    <w:tmpl w:val="2B8E656C"/>
    <w:lvl w:ilvl="0" w:tplc="EC5C0B3A">
      <w:start w:val="1"/>
      <w:numFmt w:val="upperLetter"/>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4" w15:restartNumberingAfterBreak="0">
    <w:nsid w:val="1D5F7664"/>
    <w:multiLevelType w:val="hybridMultilevel"/>
    <w:tmpl w:val="69C07DB0"/>
    <w:lvl w:ilvl="0" w:tplc="BFC45B3C">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1144A"/>
    <w:multiLevelType w:val="hybridMultilevel"/>
    <w:tmpl w:val="71D2F9F6"/>
    <w:lvl w:ilvl="0" w:tplc="00F02DEE">
      <w:start w:val="3"/>
      <w:numFmt w:val="bullet"/>
      <w:lvlText w:val=""/>
      <w:lvlJc w:val="left"/>
      <w:pPr>
        <w:ind w:left="720" w:hanging="360"/>
      </w:pPr>
      <w:rPr>
        <w:rFonts w:ascii="Wingdings" w:eastAsia="Batang"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E478A8"/>
    <w:multiLevelType w:val="hybridMultilevel"/>
    <w:tmpl w:val="CDF60C5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25B36F3D"/>
    <w:multiLevelType w:val="hybridMultilevel"/>
    <w:tmpl w:val="6AEEA32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276049D"/>
    <w:multiLevelType w:val="hybridMultilevel"/>
    <w:tmpl w:val="A51CB006"/>
    <w:lvl w:ilvl="0" w:tplc="E56279AE">
      <w:start w:val="15"/>
      <w:numFmt w:val="bullet"/>
      <w:lvlText w:val="-"/>
      <w:lvlJc w:val="left"/>
      <w:pPr>
        <w:ind w:left="1494" w:hanging="360"/>
      </w:pPr>
      <w:rPr>
        <w:rFonts w:ascii="Times New Roman" w:eastAsia="Batang"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33271585"/>
    <w:multiLevelType w:val="hybridMultilevel"/>
    <w:tmpl w:val="B680BD1C"/>
    <w:lvl w:ilvl="0" w:tplc="93D2796A">
      <w:start w:val="1"/>
      <w:numFmt w:val="upperLetter"/>
      <w:lvlText w:val="%1."/>
      <w:lvlJc w:val="left"/>
      <w:pPr>
        <w:ind w:left="1211"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34736A3B"/>
    <w:multiLevelType w:val="hybridMultilevel"/>
    <w:tmpl w:val="135ACF42"/>
    <w:lvl w:ilvl="0" w:tplc="0D14F6C2">
      <w:start w:val="3"/>
      <w:numFmt w:val="bullet"/>
      <w:lvlText w:val=""/>
      <w:lvlJc w:val="left"/>
      <w:pPr>
        <w:ind w:left="720" w:hanging="360"/>
      </w:pPr>
      <w:rPr>
        <w:rFonts w:ascii="Wingdings" w:eastAsia="Batang"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8C0277"/>
    <w:multiLevelType w:val="hybridMultilevel"/>
    <w:tmpl w:val="304AD87C"/>
    <w:lvl w:ilvl="0" w:tplc="86BC6B70">
      <w:start w:val="3"/>
      <w:numFmt w:val="bullet"/>
      <w:lvlText w:val=""/>
      <w:lvlJc w:val="left"/>
      <w:pPr>
        <w:ind w:left="720" w:hanging="360"/>
      </w:pPr>
      <w:rPr>
        <w:rFonts w:ascii="Wingdings" w:eastAsia="Batang"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DF35C6"/>
    <w:multiLevelType w:val="hybridMultilevel"/>
    <w:tmpl w:val="0FA81D6A"/>
    <w:lvl w:ilvl="0" w:tplc="BF2462A0">
      <w:start w:val="3"/>
      <w:numFmt w:val="bullet"/>
      <w:lvlText w:val=""/>
      <w:lvlJc w:val="left"/>
      <w:pPr>
        <w:ind w:left="720" w:hanging="360"/>
      </w:pPr>
      <w:rPr>
        <w:rFonts w:ascii="Wingdings" w:eastAsia="Batang"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7A1C61"/>
    <w:multiLevelType w:val="hybridMultilevel"/>
    <w:tmpl w:val="2CD426B2"/>
    <w:lvl w:ilvl="0" w:tplc="93D2796A">
      <w:start w:val="1"/>
      <w:numFmt w:val="upp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785278"/>
    <w:multiLevelType w:val="hybridMultilevel"/>
    <w:tmpl w:val="9392D4B0"/>
    <w:lvl w:ilvl="0" w:tplc="93D2796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8"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0" w15:restartNumberingAfterBreak="0">
    <w:nsid w:val="7AB25A5C"/>
    <w:multiLevelType w:val="hybridMultilevel"/>
    <w:tmpl w:val="8B9A3B24"/>
    <w:lvl w:ilvl="0" w:tplc="0407000F">
      <w:start w:val="1"/>
      <w:numFmt w:val="decimal"/>
      <w:lvlText w:val="%1."/>
      <w:lvlJc w:val="left"/>
      <w:pPr>
        <w:ind w:left="1919" w:hanging="360"/>
      </w:pPr>
    </w:lvl>
    <w:lvl w:ilvl="1" w:tplc="04070019" w:tentative="1">
      <w:start w:val="1"/>
      <w:numFmt w:val="lowerLetter"/>
      <w:lvlText w:val="%2."/>
      <w:lvlJc w:val="left"/>
      <w:pPr>
        <w:ind w:left="2639" w:hanging="360"/>
      </w:pPr>
    </w:lvl>
    <w:lvl w:ilvl="2" w:tplc="0407001B" w:tentative="1">
      <w:start w:val="1"/>
      <w:numFmt w:val="lowerRoman"/>
      <w:lvlText w:val="%3."/>
      <w:lvlJc w:val="right"/>
      <w:pPr>
        <w:ind w:left="3359" w:hanging="180"/>
      </w:pPr>
    </w:lvl>
    <w:lvl w:ilvl="3" w:tplc="0407000F" w:tentative="1">
      <w:start w:val="1"/>
      <w:numFmt w:val="decimal"/>
      <w:lvlText w:val="%4."/>
      <w:lvlJc w:val="left"/>
      <w:pPr>
        <w:ind w:left="4079" w:hanging="360"/>
      </w:pPr>
    </w:lvl>
    <w:lvl w:ilvl="4" w:tplc="04070019" w:tentative="1">
      <w:start w:val="1"/>
      <w:numFmt w:val="lowerLetter"/>
      <w:lvlText w:val="%5."/>
      <w:lvlJc w:val="left"/>
      <w:pPr>
        <w:ind w:left="4799" w:hanging="360"/>
      </w:pPr>
    </w:lvl>
    <w:lvl w:ilvl="5" w:tplc="0407001B" w:tentative="1">
      <w:start w:val="1"/>
      <w:numFmt w:val="lowerRoman"/>
      <w:lvlText w:val="%6."/>
      <w:lvlJc w:val="right"/>
      <w:pPr>
        <w:ind w:left="5519" w:hanging="180"/>
      </w:pPr>
    </w:lvl>
    <w:lvl w:ilvl="6" w:tplc="0407000F" w:tentative="1">
      <w:start w:val="1"/>
      <w:numFmt w:val="decimal"/>
      <w:lvlText w:val="%7."/>
      <w:lvlJc w:val="left"/>
      <w:pPr>
        <w:ind w:left="6239" w:hanging="360"/>
      </w:pPr>
    </w:lvl>
    <w:lvl w:ilvl="7" w:tplc="04070019" w:tentative="1">
      <w:start w:val="1"/>
      <w:numFmt w:val="lowerLetter"/>
      <w:lvlText w:val="%8."/>
      <w:lvlJc w:val="left"/>
      <w:pPr>
        <w:ind w:left="6959" w:hanging="360"/>
      </w:pPr>
    </w:lvl>
    <w:lvl w:ilvl="8" w:tplc="0407001B" w:tentative="1">
      <w:start w:val="1"/>
      <w:numFmt w:val="lowerRoman"/>
      <w:lvlText w:val="%9."/>
      <w:lvlJc w:val="right"/>
      <w:pPr>
        <w:ind w:left="7679" w:hanging="180"/>
      </w:pPr>
    </w:lvl>
  </w:abstractNum>
  <w:num w:numId="1">
    <w:abstractNumId w:val="17"/>
  </w:num>
  <w:num w:numId="2">
    <w:abstractNumId w:val="19"/>
  </w:num>
  <w:num w:numId="3">
    <w:abstractNumId w:val="16"/>
  </w:num>
  <w:num w:numId="4">
    <w:abstractNumId w:val="14"/>
  </w:num>
  <w:num w:numId="5">
    <w:abstractNumId w:val="1"/>
  </w:num>
  <w:num w:numId="6">
    <w:abstractNumId w:val="18"/>
  </w:num>
  <w:num w:numId="7">
    <w:abstractNumId w:val="7"/>
  </w:num>
  <w:num w:numId="8">
    <w:abstractNumId w:val="8"/>
  </w:num>
  <w:num w:numId="9">
    <w:abstractNumId w:val="4"/>
  </w:num>
  <w:num w:numId="10">
    <w:abstractNumId w:val="3"/>
  </w:num>
  <w:num w:numId="11">
    <w:abstractNumId w:val="6"/>
  </w:num>
  <w:num w:numId="12">
    <w:abstractNumId w:val="0"/>
  </w:num>
  <w:num w:numId="13">
    <w:abstractNumId w:val="5"/>
  </w:num>
  <w:num w:numId="14">
    <w:abstractNumId w:val="10"/>
  </w:num>
  <w:num w:numId="15">
    <w:abstractNumId w:val="11"/>
  </w:num>
  <w:num w:numId="16">
    <w:abstractNumId w:val="12"/>
  </w:num>
  <w:num w:numId="17">
    <w:abstractNumId w:val="20"/>
  </w:num>
  <w:num w:numId="18">
    <w:abstractNumId w:val="9"/>
  </w:num>
  <w:num w:numId="19">
    <w:abstractNumId w:val="2"/>
  </w:num>
  <w:num w:numId="20">
    <w:abstractNumId w:val="13"/>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s-A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ko-KR"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67"/>
    <w:rsid w:val="000002D0"/>
    <w:rsid w:val="0000041E"/>
    <w:rsid w:val="00000434"/>
    <w:rsid w:val="00000EB1"/>
    <w:rsid w:val="00001547"/>
    <w:rsid w:val="00001CA1"/>
    <w:rsid w:val="0000260C"/>
    <w:rsid w:val="000026B9"/>
    <w:rsid w:val="000027D0"/>
    <w:rsid w:val="000027D4"/>
    <w:rsid w:val="00002A7D"/>
    <w:rsid w:val="00002FED"/>
    <w:rsid w:val="000030EE"/>
    <w:rsid w:val="000038A8"/>
    <w:rsid w:val="00003D12"/>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C44"/>
    <w:rsid w:val="00010E2C"/>
    <w:rsid w:val="000112FA"/>
    <w:rsid w:val="00011D98"/>
    <w:rsid w:val="00011DE7"/>
    <w:rsid w:val="00013114"/>
    <w:rsid w:val="00013E48"/>
    <w:rsid w:val="00013E6D"/>
    <w:rsid w:val="000153E5"/>
    <w:rsid w:val="0001568F"/>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877"/>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9EA"/>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282"/>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1B3"/>
    <w:rsid w:val="0007720A"/>
    <w:rsid w:val="0007732F"/>
    <w:rsid w:val="00077787"/>
    <w:rsid w:val="00077BF5"/>
    <w:rsid w:val="00077C55"/>
    <w:rsid w:val="00080612"/>
    <w:rsid w:val="0008061A"/>
    <w:rsid w:val="00080FB7"/>
    <w:rsid w:val="000810EB"/>
    <w:rsid w:val="00081463"/>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59FF"/>
    <w:rsid w:val="0008625E"/>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9E0"/>
    <w:rsid w:val="00094AE5"/>
    <w:rsid w:val="00095647"/>
    <w:rsid w:val="00095C48"/>
    <w:rsid w:val="00095E38"/>
    <w:rsid w:val="00096096"/>
    <w:rsid w:val="000964DF"/>
    <w:rsid w:val="00096718"/>
    <w:rsid w:val="00096DE7"/>
    <w:rsid w:val="000977E0"/>
    <w:rsid w:val="000979AA"/>
    <w:rsid w:val="00097C45"/>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9F2"/>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1B6"/>
    <w:rsid w:val="000B73EC"/>
    <w:rsid w:val="000C16DB"/>
    <w:rsid w:val="000C1C45"/>
    <w:rsid w:val="000C28B3"/>
    <w:rsid w:val="000C2C68"/>
    <w:rsid w:val="000C364F"/>
    <w:rsid w:val="000C3655"/>
    <w:rsid w:val="000C37DC"/>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78"/>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6F5B"/>
    <w:rsid w:val="000F7182"/>
    <w:rsid w:val="000F71BD"/>
    <w:rsid w:val="000F7523"/>
    <w:rsid w:val="000F7715"/>
    <w:rsid w:val="000F78DC"/>
    <w:rsid w:val="000F794E"/>
    <w:rsid w:val="000F7D40"/>
    <w:rsid w:val="001008AA"/>
    <w:rsid w:val="00100AD9"/>
    <w:rsid w:val="00100F99"/>
    <w:rsid w:val="00101045"/>
    <w:rsid w:val="001010CF"/>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481"/>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998"/>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5E90"/>
    <w:rsid w:val="00136110"/>
    <w:rsid w:val="0013634F"/>
    <w:rsid w:val="001364B3"/>
    <w:rsid w:val="0013693B"/>
    <w:rsid w:val="00136ACE"/>
    <w:rsid w:val="0013715F"/>
    <w:rsid w:val="00137780"/>
    <w:rsid w:val="001378C3"/>
    <w:rsid w:val="00137A72"/>
    <w:rsid w:val="00140682"/>
    <w:rsid w:val="00140A6F"/>
    <w:rsid w:val="00140BBD"/>
    <w:rsid w:val="00140D46"/>
    <w:rsid w:val="00140E4B"/>
    <w:rsid w:val="00141278"/>
    <w:rsid w:val="001415B3"/>
    <w:rsid w:val="0014175F"/>
    <w:rsid w:val="00141FB3"/>
    <w:rsid w:val="00142852"/>
    <w:rsid w:val="00142B8E"/>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DE0"/>
    <w:rsid w:val="00153F0C"/>
    <w:rsid w:val="001543AA"/>
    <w:rsid w:val="00155325"/>
    <w:rsid w:val="0015542A"/>
    <w:rsid w:val="00155736"/>
    <w:rsid w:val="001563A5"/>
    <w:rsid w:val="001563F7"/>
    <w:rsid w:val="00156550"/>
    <w:rsid w:val="00156B99"/>
    <w:rsid w:val="00156FD1"/>
    <w:rsid w:val="00157028"/>
    <w:rsid w:val="00157160"/>
    <w:rsid w:val="00157352"/>
    <w:rsid w:val="001575EE"/>
    <w:rsid w:val="001578D7"/>
    <w:rsid w:val="00157D03"/>
    <w:rsid w:val="00157EE5"/>
    <w:rsid w:val="001600D5"/>
    <w:rsid w:val="001600FE"/>
    <w:rsid w:val="0016032D"/>
    <w:rsid w:val="00160564"/>
    <w:rsid w:val="00161045"/>
    <w:rsid w:val="001620BE"/>
    <w:rsid w:val="001620D8"/>
    <w:rsid w:val="00162684"/>
    <w:rsid w:val="00162744"/>
    <w:rsid w:val="00162FDC"/>
    <w:rsid w:val="0016305B"/>
    <w:rsid w:val="00163F09"/>
    <w:rsid w:val="001643E6"/>
    <w:rsid w:val="001649D6"/>
    <w:rsid w:val="00164ACA"/>
    <w:rsid w:val="0016505A"/>
    <w:rsid w:val="00165A97"/>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716"/>
    <w:rsid w:val="00180B22"/>
    <w:rsid w:val="00180C4B"/>
    <w:rsid w:val="00180E13"/>
    <w:rsid w:val="001810F9"/>
    <w:rsid w:val="00181587"/>
    <w:rsid w:val="00181A2A"/>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296"/>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1E5"/>
    <w:rsid w:val="001B24F9"/>
    <w:rsid w:val="001B28D6"/>
    <w:rsid w:val="001B3357"/>
    <w:rsid w:val="001B3487"/>
    <w:rsid w:val="001B3702"/>
    <w:rsid w:val="001B3E79"/>
    <w:rsid w:val="001B4463"/>
    <w:rsid w:val="001B4547"/>
    <w:rsid w:val="001B4B04"/>
    <w:rsid w:val="001B4DB6"/>
    <w:rsid w:val="001B4DE0"/>
    <w:rsid w:val="001B51C8"/>
    <w:rsid w:val="001B567E"/>
    <w:rsid w:val="001B5875"/>
    <w:rsid w:val="001B5B21"/>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5B8E"/>
    <w:rsid w:val="001D6BC3"/>
    <w:rsid w:val="001D706B"/>
    <w:rsid w:val="001D7915"/>
    <w:rsid w:val="001D7FA6"/>
    <w:rsid w:val="001E02AD"/>
    <w:rsid w:val="001E0C05"/>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25D"/>
    <w:rsid w:val="001F06A9"/>
    <w:rsid w:val="001F06F7"/>
    <w:rsid w:val="001F1428"/>
    <w:rsid w:val="001F1544"/>
    <w:rsid w:val="001F1599"/>
    <w:rsid w:val="001F19C4"/>
    <w:rsid w:val="001F2032"/>
    <w:rsid w:val="001F2125"/>
    <w:rsid w:val="001F21CA"/>
    <w:rsid w:val="001F2554"/>
    <w:rsid w:val="001F3D31"/>
    <w:rsid w:val="001F410A"/>
    <w:rsid w:val="001F46B0"/>
    <w:rsid w:val="001F48A2"/>
    <w:rsid w:val="001F4A91"/>
    <w:rsid w:val="001F4EA2"/>
    <w:rsid w:val="001F53DB"/>
    <w:rsid w:val="001F566E"/>
    <w:rsid w:val="001F5B3F"/>
    <w:rsid w:val="001F5BA3"/>
    <w:rsid w:val="001F6044"/>
    <w:rsid w:val="001F685F"/>
    <w:rsid w:val="001F6E4C"/>
    <w:rsid w:val="001F6FAC"/>
    <w:rsid w:val="00200D16"/>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869"/>
    <w:rsid w:val="0020589A"/>
    <w:rsid w:val="00205A46"/>
    <w:rsid w:val="00206621"/>
    <w:rsid w:val="002068C9"/>
    <w:rsid w:val="00206B0F"/>
    <w:rsid w:val="00206DBA"/>
    <w:rsid w:val="002076F8"/>
    <w:rsid w:val="0020788A"/>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4BD6"/>
    <w:rsid w:val="00215058"/>
    <w:rsid w:val="002151A0"/>
    <w:rsid w:val="002152DC"/>
    <w:rsid w:val="002152E1"/>
    <w:rsid w:val="00216126"/>
    <w:rsid w:val="00216559"/>
    <w:rsid w:val="00216E09"/>
    <w:rsid w:val="00217178"/>
    <w:rsid w:val="00220199"/>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27967"/>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196C"/>
    <w:rsid w:val="002422E1"/>
    <w:rsid w:val="002423A1"/>
    <w:rsid w:val="00242ACD"/>
    <w:rsid w:val="00242E9D"/>
    <w:rsid w:val="00242F05"/>
    <w:rsid w:val="00242FFB"/>
    <w:rsid w:val="00243038"/>
    <w:rsid w:val="002431FA"/>
    <w:rsid w:val="002433D4"/>
    <w:rsid w:val="00243967"/>
    <w:rsid w:val="00243B35"/>
    <w:rsid w:val="00243B5E"/>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925"/>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2C2"/>
    <w:rsid w:val="0027044A"/>
    <w:rsid w:val="0027049F"/>
    <w:rsid w:val="00270550"/>
    <w:rsid w:val="002715B3"/>
    <w:rsid w:val="002721BF"/>
    <w:rsid w:val="0027237A"/>
    <w:rsid w:val="002728CD"/>
    <w:rsid w:val="00272F01"/>
    <w:rsid w:val="00273405"/>
    <w:rsid w:val="00273562"/>
    <w:rsid w:val="002736B3"/>
    <w:rsid w:val="0027375A"/>
    <w:rsid w:val="00273E0A"/>
    <w:rsid w:val="00274538"/>
    <w:rsid w:val="0027483D"/>
    <w:rsid w:val="00274E12"/>
    <w:rsid w:val="0027513F"/>
    <w:rsid w:val="0027527C"/>
    <w:rsid w:val="002753F6"/>
    <w:rsid w:val="00275B63"/>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75B"/>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2FBD"/>
    <w:rsid w:val="002B31B7"/>
    <w:rsid w:val="002B32A7"/>
    <w:rsid w:val="002B350D"/>
    <w:rsid w:val="002B36B2"/>
    <w:rsid w:val="002B3ED0"/>
    <w:rsid w:val="002B4E33"/>
    <w:rsid w:val="002B5002"/>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069"/>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CA4"/>
    <w:rsid w:val="002E3D89"/>
    <w:rsid w:val="002E47C1"/>
    <w:rsid w:val="002E5380"/>
    <w:rsid w:val="002E57DB"/>
    <w:rsid w:val="002E59D0"/>
    <w:rsid w:val="002E5A6E"/>
    <w:rsid w:val="002E6C5A"/>
    <w:rsid w:val="002E6C84"/>
    <w:rsid w:val="002E6FAB"/>
    <w:rsid w:val="002E7A1A"/>
    <w:rsid w:val="002E7BEE"/>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6CF5"/>
    <w:rsid w:val="00307880"/>
    <w:rsid w:val="00307D11"/>
    <w:rsid w:val="00310FA1"/>
    <w:rsid w:val="00312109"/>
    <w:rsid w:val="00312772"/>
    <w:rsid w:val="003131E3"/>
    <w:rsid w:val="00313B41"/>
    <w:rsid w:val="00313E53"/>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3F1"/>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3A0"/>
    <w:rsid w:val="0032652F"/>
    <w:rsid w:val="00326566"/>
    <w:rsid w:val="003268BC"/>
    <w:rsid w:val="00327045"/>
    <w:rsid w:val="003278BD"/>
    <w:rsid w:val="00327BCE"/>
    <w:rsid w:val="0033074C"/>
    <w:rsid w:val="003307BE"/>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2B3"/>
    <w:rsid w:val="00335ECC"/>
    <w:rsid w:val="00336419"/>
    <w:rsid w:val="00336C97"/>
    <w:rsid w:val="00336D1D"/>
    <w:rsid w:val="00336DE0"/>
    <w:rsid w:val="00337782"/>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5CD1"/>
    <w:rsid w:val="00346297"/>
    <w:rsid w:val="0034645A"/>
    <w:rsid w:val="0034719B"/>
    <w:rsid w:val="0034764A"/>
    <w:rsid w:val="00347695"/>
    <w:rsid w:val="003476C1"/>
    <w:rsid w:val="00347BCF"/>
    <w:rsid w:val="003506B7"/>
    <w:rsid w:val="00350E20"/>
    <w:rsid w:val="00350F17"/>
    <w:rsid w:val="00351335"/>
    <w:rsid w:val="00351CEE"/>
    <w:rsid w:val="0035223F"/>
    <w:rsid w:val="00352649"/>
    <w:rsid w:val="00352708"/>
    <w:rsid w:val="00352D4B"/>
    <w:rsid w:val="00352DB0"/>
    <w:rsid w:val="00352F98"/>
    <w:rsid w:val="0035448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6142"/>
    <w:rsid w:val="0036670A"/>
    <w:rsid w:val="00366F52"/>
    <w:rsid w:val="00367AB7"/>
    <w:rsid w:val="00367B8E"/>
    <w:rsid w:val="0037021A"/>
    <w:rsid w:val="00370C70"/>
    <w:rsid w:val="00371688"/>
    <w:rsid w:val="00371704"/>
    <w:rsid w:val="003719B1"/>
    <w:rsid w:val="003728BB"/>
    <w:rsid w:val="00372F2B"/>
    <w:rsid w:val="00372FAA"/>
    <w:rsid w:val="0037347D"/>
    <w:rsid w:val="00373591"/>
    <w:rsid w:val="00373704"/>
    <w:rsid w:val="00373BA9"/>
    <w:rsid w:val="00373C1A"/>
    <w:rsid w:val="00373C4D"/>
    <w:rsid w:val="00373FB2"/>
    <w:rsid w:val="00374272"/>
    <w:rsid w:val="003742F1"/>
    <w:rsid w:val="0037450D"/>
    <w:rsid w:val="0037463E"/>
    <w:rsid w:val="00374C29"/>
    <w:rsid w:val="00375131"/>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2BD7"/>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9A1"/>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488"/>
    <w:rsid w:val="003D4888"/>
    <w:rsid w:val="003D4B23"/>
    <w:rsid w:val="003D4DE8"/>
    <w:rsid w:val="003D619A"/>
    <w:rsid w:val="003D683D"/>
    <w:rsid w:val="003D70B7"/>
    <w:rsid w:val="003D7357"/>
    <w:rsid w:val="003D7A5B"/>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2FD4"/>
    <w:rsid w:val="00413488"/>
    <w:rsid w:val="00413520"/>
    <w:rsid w:val="004137D1"/>
    <w:rsid w:val="00413C22"/>
    <w:rsid w:val="00413CD9"/>
    <w:rsid w:val="0041405C"/>
    <w:rsid w:val="0041436F"/>
    <w:rsid w:val="00414C55"/>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D01"/>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79A"/>
    <w:rsid w:val="004348FA"/>
    <w:rsid w:val="00436158"/>
    <w:rsid w:val="0043615D"/>
    <w:rsid w:val="004361A4"/>
    <w:rsid w:val="00436252"/>
    <w:rsid w:val="00436AC1"/>
    <w:rsid w:val="004370B5"/>
    <w:rsid w:val="00437134"/>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6F46"/>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6F9E"/>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6F4C"/>
    <w:rsid w:val="00467236"/>
    <w:rsid w:val="00467554"/>
    <w:rsid w:val="004676B4"/>
    <w:rsid w:val="00467B26"/>
    <w:rsid w:val="00467BD6"/>
    <w:rsid w:val="00467D9D"/>
    <w:rsid w:val="00467F8D"/>
    <w:rsid w:val="004714C1"/>
    <w:rsid w:val="00471552"/>
    <w:rsid w:val="004716FF"/>
    <w:rsid w:val="00471EB0"/>
    <w:rsid w:val="00472088"/>
    <w:rsid w:val="004726F9"/>
    <w:rsid w:val="004731A8"/>
    <w:rsid w:val="00473430"/>
    <w:rsid w:val="004738F6"/>
    <w:rsid w:val="00473C89"/>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2D88"/>
    <w:rsid w:val="0048381D"/>
    <w:rsid w:val="00484DF7"/>
    <w:rsid w:val="00485401"/>
    <w:rsid w:val="00485716"/>
    <w:rsid w:val="00485E00"/>
    <w:rsid w:val="00485EAC"/>
    <w:rsid w:val="00486D71"/>
    <w:rsid w:val="004872E8"/>
    <w:rsid w:val="0048739C"/>
    <w:rsid w:val="0048760F"/>
    <w:rsid w:val="00487B34"/>
    <w:rsid w:val="004906A9"/>
    <w:rsid w:val="004916C7"/>
    <w:rsid w:val="0049194C"/>
    <w:rsid w:val="00491AAB"/>
    <w:rsid w:val="00491F71"/>
    <w:rsid w:val="0049248F"/>
    <w:rsid w:val="0049303C"/>
    <w:rsid w:val="00493427"/>
    <w:rsid w:val="00493494"/>
    <w:rsid w:val="0049357A"/>
    <w:rsid w:val="00493899"/>
    <w:rsid w:val="00493A32"/>
    <w:rsid w:val="00494945"/>
    <w:rsid w:val="004957F2"/>
    <w:rsid w:val="004960EA"/>
    <w:rsid w:val="00496871"/>
    <w:rsid w:val="00496A58"/>
    <w:rsid w:val="00497515"/>
    <w:rsid w:val="00497DD7"/>
    <w:rsid w:val="004A01AB"/>
    <w:rsid w:val="004A0341"/>
    <w:rsid w:val="004A07C2"/>
    <w:rsid w:val="004A102F"/>
    <w:rsid w:val="004A1131"/>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3F3"/>
    <w:rsid w:val="004B0673"/>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5F9"/>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2BCD"/>
    <w:rsid w:val="004D3192"/>
    <w:rsid w:val="004D4397"/>
    <w:rsid w:val="004D4726"/>
    <w:rsid w:val="004D47D1"/>
    <w:rsid w:val="004D47DD"/>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25EF"/>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4F7F7F"/>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42"/>
    <w:rsid w:val="005246A8"/>
    <w:rsid w:val="005248BE"/>
    <w:rsid w:val="00524E6F"/>
    <w:rsid w:val="005257F9"/>
    <w:rsid w:val="0052612C"/>
    <w:rsid w:val="00526786"/>
    <w:rsid w:val="00526BB3"/>
    <w:rsid w:val="00526FF4"/>
    <w:rsid w:val="00526FFB"/>
    <w:rsid w:val="00527809"/>
    <w:rsid w:val="00527DD5"/>
    <w:rsid w:val="0053025E"/>
    <w:rsid w:val="0053069C"/>
    <w:rsid w:val="00531208"/>
    <w:rsid w:val="005317D5"/>
    <w:rsid w:val="0053198C"/>
    <w:rsid w:val="00531A8A"/>
    <w:rsid w:val="00531B82"/>
    <w:rsid w:val="00532045"/>
    <w:rsid w:val="00532270"/>
    <w:rsid w:val="005328C0"/>
    <w:rsid w:val="00532B05"/>
    <w:rsid w:val="00532E1B"/>
    <w:rsid w:val="00533616"/>
    <w:rsid w:val="005338E8"/>
    <w:rsid w:val="00534156"/>
    <w:rsid w:val="00534461"/>
    <w:rsid w:val="0053469B"/>
    <w:rsid w:val="00534AFC"/>
    <w:rsid w:val="00534F9B"/>
    <w:rsid w:val="00535571"/>
    <w:rsid w:val="005356F5"/>
    <w:rsid w:val="005357B6"/>
    <w:rsid w:val="00535ABA"/>
    <w:rsid w:val="00536BD3"/>
    <w:rsid w:val="00536C5C"/>
    <w:rsid w:val="00536EB6"/>
    <w:rsid w:val="005372B0"/>
    <w:rsid w:val="005375E6"/>
    <w:rsid w:val="00537645"/>
    <w:rsid w:val="00537649"/>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993"/>
    <w:rsid w:val="00545A3C"/>
    <w:rsid w:val="00545A80"/>
    <w:rsid w:val="00545B88"/>
    <w:rsid w:val="00545D99"/>
    <w:rsid w:val="005464EC"/>
    <w:rsid w:val="00546F2C"/>
    <w:rsid w:val="00547737"/>
    <w:rsid w:val="00547855"/>
    <w:rsid w:val="00547873"/>
    <w:rsid w:val="00547B59"/>
    <w:rsid w:val="00547DEF"/>
    <w:rsid w:val="0055007A"/>
    <w:rsid w:val="0055020C"/>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173B"/>
    <w:rsid w:val="0056175F"/>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2A5"/>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307D"/>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76E"/>
    <w:rsid w:val="005C1982"/>
    <w:rsid w:val="005C1BCA"/>
    <w:rsid w:val="005C1CC2"/>
    <w:rsid w:val="005C1F38"/>
    <w:rsid w:val="005C22F8"/>
    <w:rsid w:val="005C23AD"/>
    <w:rsid w:val="005C26A7"/>
    <w:rsid w:val="005C2861"/>
    <w:rsid w:val="005C2D1C"/>
    <w:rsid w:val="005C3846"/>
    <w:rsid w:val="005C3A85"/>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33C"/>
    <w:rsid w:val="005D0422"/>
    <w:rsid w:val="005D065F"/>
    <w:rsid w:val="005D0CA3"/>
    <w:rsid w:val="005D0D1E"/>
    <w:rsid w:val="005D1224"/>
    <w:rsid w:val="005D15CA"/>
    <w:rsid w:val="005D1630"/>
    <w:rsid w:val="005D1ADD"/>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5E7E"/>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77C"/>
    <w:rsid w:val="005F0D93"/>
    <w:rsid w:val="005F1B73"/>
    <w:rsid w:val="005F24F6"/>
    <w:rsid w:val="005F26F2"/>
    <w:rsid w:val="005F2AA1"/>
    <w:rsid w:val="005F2CB7"/>
    <w:rsid w:val="005F3066"/>
    <w:rsid w:val="005F3308"/>
    <w:rsid w:val="005F35C4"/>
    <w:rsid w:val="005F39CC"/>
    <w:rsid w:val="005F3BAF"/>
    <w:rsid w:val="005F3BEA"/>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18"/>
    <w:rsid w:val="0060328B"/>
    <w:rsid w:val="00603459"/>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343"/>
    <w:rsid w:val="00615739"/>
    <w:rsid w:val="006158F4"/>
    <w:rsid w:val="00615C4F"/>
    <w:rsid w:val="00615C80"/>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671"/>
    <w:rsid w:val="006308E9"/>
    <w:rsid w:val="00630CB6"/>
    <w:rsid w:val="00630FCB"/>
    <w:rsid w:val="00631580"/>
    <w:rsid w:val="006316EB"/>
    <w:rsid w:val="006317F2"/>
    <w:rsid w:val="0063194C"/>
    <w:rsid w:val="00631A48"/>
    <w:rsid w:val="00632960"/>
    <w:rsid w:val="0063382C"/>
    <w:rsid w:val="006348CA"/>
    <w:rsid w:val="0063557B"/>
    <w:rsid w:val="00635768"/>
    <w:rsid w:val="006362A2"/>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1F58"/>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57DA1"/>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9DB"/>
    <w:rsid w:val="00665C89"/>
    <w:rsid w:val="00665CB2"/>
    <w:rsid w:val="00666079"/>
    <w:rsid w:val="006661D8"/>
    <w:rsid w:val="006664D0"/>
    <w:rsid w:val="00667B88"/>
    <w:rsid w:val="006703E7"/>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2FC2"/>
    <w:rsid w:val="006940E1"/>
    <w:rsid w:val="00694284"/>
    <w:rsid w:val="0069446D"/>
    <w:rsid w:val="00694BD7"/>
    <w:rsid w:val="00694BF1"/>
    <w:rsid w:val="00694FF0"/>
    <w:rsid w:val="00695685"/>
    <w:rsid w:val="00695BD7"/>
    <w:rsid w:val="00695DAE"/>
    <w:rsid w:val="00695DD7"/>
    <w:rsid w:val="0069626E"/>
    <w:rsid w:val="00696920"/>
    <w:rsid w:val="00696A7D"/>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4FFE"/>
    <w:rsid w:val="006A54C0"/>
    <w:rsid w:val="006A57E7"/>
    <w:rsid w:val="006A7392"/>
    <w:rsid w:val="006A78FA"/>
    <w:rsid w:val="006B03A1"/>
    <w:rsid w:val="006B11D7"/>
    <w:rsid w:val="006B21BA"/>
    <w:rsid w:val="006B256B"/>
    <w:rsid w:val="006B29E8"/>
    <w:rsid w:val="006B2AAD"/>
    <w:rsid w:val="006B2B0A"/>
    <w:rsid w:val="006B2E43"/>
    <w:rsid w:val="006B3496"/>
    <w:rsid w:val="006B3632"/>
    <w:rsid w:val="006B4831"/>
    <w:rsid w:val="006B4DA3"/>
    <w:rsid w:val="006B5720"/>
    <w:rsid w:val="006B578D"/>
    <w:rsid w:val="006B5F36"/>
    <w:rsid w:val="006B67D9"/>
    <w:rsid w:val="006B6B4F"/>
    <w:rsid w:val="006B6CB6"/>
    <w:rsid w:val="006B715E"/>
    <w:rsid w:val="006B7245"/>
    <w:rsid w:val="006B73CC"/>
    <w:rsid w:val="006B75FF"/>
    <w:rsid w:val="006B77A0"/>
    <w:rsid w:val="006B7A4A"/>
    <w:rsid w:val="006C07B9"/>
    <w:rsid w:val="006C08C8"/>
    <w:rsid w:val="006C093A"/>
    <w:rsid w:val="006C1376"/>
    <w:rsid w:val="006C16CA"/>
    <w:rsid w:val="006C1960"/>
    <w:rsid w:val="006C1DB8"/>
    <w:rsid w:val="006C21E4"/>
    <w:rsid w:val="006C2354"/>
    <w:rsid w:val="006C261B"/>
    <w:rsid w:val="006C349A"/>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0C6"/>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36F"/>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9B"/>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ABE"/>
    <w:rsid w:val="00745B85"/>
    <w:rsid w:val="00745FC6"/>
    <w:rsid w:val="00746088"/>
    <w:rsid w:val="0074621F"/>
    <w:rsid w:val="007462E1"/>
    <w:rsid w:val="00746310"/>
    <w:rsid w:val="00746332"/>
    <w:rsid w:val="00746758"/>
    <w:rsid w:val="00746A72"/>
    <w:rsid w:val="00746EAB"/>
    <w:rsid w:val="00746EEF"/>
    <w:rsid w:val="00747095"/>
    <w:rsid w:val="00747384"/>
    <w:rsid w:val="00747433"/>
    <w:rsid w:val="00747868"/>
    <w:rsid w:val="0075013D"/>
    <w:rsid w:val="007505FD"/>
    <w:rsid w:val="0075071E"/>
    <w:rsid w:val="00751D95"/>
    <w:rsid w:val="00751DCD"/>
    <w:rsid w:val="00751F29"/>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57EEA"/>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3B6"/>
    <w:rsid w:val="007737E4"/>
    <w:rsid w:val="00774C6B"/>
    <w:rsid w:val="00774C8F"/>
    <w:rsid w:val="0077531A"/>
    <w:rsid w:val="0077580F"/>
    <w:rsid w:val="00775933"/>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2E4"/>
    <w:rsid w:val="007863CF"/>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455"/>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6670"/>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39C9"/>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10A"/>
    <w:rsid w:val="007D52B1"/>
    <w:rsid w:val="007D56A6"/>
    <w:rsid w:val="007D591E"/>
    <w:rsid w:val="007D5B7C"/>
    <w:rsid w:val="007D5F24"/>
    <w:rsid w:val="007D5FA1"/>
    <w:rsid w:val="007D66D7"/>
    <w:rsid w:val="007D70C6"/>
    <w:rsid w:val="007D7362"/>
    <w:rsid w:val="007D7385"/>
    <w:rsid w:val="007D7574"/>
    <w:rsid w:val="007D7C7A"/>
    <w:rsid w:val="007D7CBC"/>
    <w:rsid w:val="007D7FA1"/>
    <w:rsid w:val="007E0231"/>
    <w:rsid w:val="007E07E5"/>
    <w:rsid w:val="007E0CE9"/>
    <w:rsid w:val="007E12F5"/>
    <w:rsid w:val="007E12FC"/>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5F50"/>
    <w:rsid w:val="007F6611"/>
    <w:rsid w:val="007F69E7"/>
    <w:rsid w:val="007F6A26"/>
    <w:rsid w:val="007F6F76"/>
    <w:rsid w:val="007F7A88"/>
    <w:rsid w:val="007F7BAF"/>
    <w:rsid w:val="007F7CC9"/>
    <w:rsid w:val="007F7EEB"/>
    <w:rsid w:val="007F7F89"/>
    <w:rsid w:val="0080040D"/>
    <w:rsid w:val="008006E6"/>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B7E"/>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C4"/>
    <w:rsid w:val="00876860"/>
    <w:rsid w:val="00876A78"/>
    <w:rsid w:val="00876AF7"/>
    <w:rsid w:val="00876C42"/>
    <w:rsid w:val="00876F90"/>
    <w:rsid w:val="00877B83"/>
    <w:rsid w:val="00880644"/>
    <w:rsid w:val="00880F51"/>
    <w:rsid w:val="00880F56"/>
    <w:rsid w:val="008810B3"/>
    <w:rsid w:val="0088124E"/>
    <w:rsid w:val="0088172E"/>
    <w:rsid w:val="00881EFA"/>
    <w:rsid w:val="008820BB"/>
    <w:rsid w:val="00882CB8"/>
    <w:rsid w:val="00882E47"/>
    <w:rsid w:val="008835AB"/>
    <w:rsid w:val="00883C1F"/>
    <w:rsid w:val="00883C2A"/>
    <w:rsid w:val="00883ED4"/>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DC7"/>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64F"/>
    <w:rsid w:val="008B0C78"/>
    <w:rsid w:val="008B0C7A"/>
    <w:rsid w:val="008B127C"/>
    <w:rsid w:val="008B1C09"/>
    <w:rsid w:val="008B20BA"/>
    <w:rsid w:val="008B22B9"/>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11A2"/>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518"/>
    <w:rsid w:val="008C762C"/>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328"/>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98A"/>
    <w:rsid w:val="008F4B48"/>
    <w:rsid w:val="008F4B7C"/>
    <w:rsid w:val="008F5234"/>
    <w:rsid w:val="008F5961"/>
    <w:rsid w:val="008F5D94"/>
    <w:rsid w:val="008F61B1"/>
    <w:rsid w:val="008F6201"/>
    <w:rsid w:val="008F632B"/>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3B3B"/>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1BEB"/>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2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9B7"/>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7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26F"/>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483"/>
    <w:rsid w:val="00970640"/>
    <w:rsid w:val="0097067C"/>
    <w:rsid w:val="0097095E"/>
    <w:rsid w:val="009709C4"/>
    <w:rsid w:val="00970D24"/>
    <w:rsid w:val="00971570"/>
    <w:rsid w:val="009719B9"/>
    <w:rsid w:val="00971BCF"/>
    <w:rsid w:val="00971D0C"/>
    <w:rsid w:val="009726AD"/>
    <w:rsid w:val="00973F3D"/>
    <w:rsid w:val="00974822"/>
    <w:rsid w:val="009749A1"/>
    <w:rsid w:val="00974FD4"/>
    <w:rsid w:val="009751AA"/>
    <w:rsid w:val="009753A3"/>
    <w:rsid w:val="00975CD3"/>
    <w:rsid w:val="00975E76"/>
    <w:rsid w:val="00976176"/>
    <w:rsid w:val="0097639B"/>
    <w:rsid w:val="009765A4"/>
    <w:rsid w:val="00976B90"/>
    <w:rsid w:val="00976E39"/>
    <w:rsid w:val="00976F6A"/>
    <w:rsid w:val="00977C64"/>
    <w:rsid w:val="0098004E"/>
    <w:rsid w:val="00980316"/>
    <w:rsid w:val="0098041D"/>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4229"/>
    <w:rsid w:val="009A56AE"/>
    <w:rsid w:val="009A647A"/>
    <w:rsid w:val="009A66D3"/>
    <w:rsid w:val="009A6EC4"/>
    <w:rsid w:val="009A7520"/>
    <w:rsid w:val="009A772F"/>
    <w:rsid w:val="009A7889"/>
    <w:rsid w:val="009A7B81"/>
    <w:rsid w:val="009B00E3"/>
    <w:rsid w:val="009B051A"/>
    <w:rsid w:val="009B0F42"/>
    <w:rsid w:val="009B1144"/>
    <w:rsid w:val="009B115C"/>
    <w:rsid w:val="009B18F7"/>
    <w:rsid w:val="009B1909"/>
    <w:rsid w:val="009B1CF1"/>
    <w:rsid w:val="009B2031"/>
    <w:rsid w:val="009B2095"/>
    <w:rsid w:val="009B224C"/>
    <w:rsid w:val="009B2781"/>
    <w:rsid w:val="009B2FBF"/>
    <w:rsid w:val="009B36F7"/>
    <w:rsid w:val="009B3A63"/>
    <w:rsid w:val="009B3C4B"/>
    <w:rsid w:val="009B43DF"/>
    <w:rsid w:val="009B459E"/>
    <w:rsid w:val="009B45BE"/>
    <w:rsid w:val="009B48B9"/>
    <w:rsid w:val="009B509D"/>
    <w:rsid w:val="009B5341"/>
    <w:rsid w:val="009B556C"/>
    <w:rsid w:val="009B5A6F"/>
    <w:rsid w:val="009B5AC7"/>
    <w:rsid w:val="009B5BF2"/>
    <w:rsid w:val="009B659F"/>
    <w:rsid w:val="009B6781"/>
    <w:rsid w:val="009B68CB"/>
    <w:rsid w:val="009B6A77"/>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089"/>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973"/>
    <w:rsid w:val="009F5A81"/>
    <w:rsid w:val="009F5BB6"/>
    <w:rsid w:val="009F5E9D"/>
    <w:rsid w:val="009F656E"/>
    <w:rsid w:val="009F65D6"/>
    <w:rsid w:val="009F73AB"/>
    <w:rsid w:val="009F74BF"/>
    <w:rsid w:val="00A000F7"/>
    <w:rsid w:val="00A00190"/>
    <w:rsid w:val="00A00A67"/>
    <w:rsid w:val="00A01436"/>
    <w:rsid w:val="00A0174C"/>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870"/>
    <w:rsid w:val="00A13D8F"/>
    <w:rsid w:val="00A14000"/>
    <w:rsid w:val="00A145B5"/>
    <w:rsid w:val="00A14676"/>
    <w:rsid w:val="00A1493A"/>
    <w:rsid w:val="00A15525"/>
    <w:rsid w:val="00A156E3"/>
    <w:rsid w:val="00A15E29"/>
    <w:rsid w:val="00A16C15"/>
    <w:rsid w:val="00A1704A"/>
    <w:rsid w:val="00A17A59"/>
    <w:rsid w:val="00A2033C"/>
    <w:rsid w:val="00A21193"/>
    <w:rsid w:val="00A213EE"/>
    <w:rsid w:val="00A216D0"/>
    <w:rsid w:val="00A21D49"/>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67E"/>
    <w:rsid w:val="00A3071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04"/>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21E"/>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5E62"/>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77C63"/>
    <w:rsid w:val="00A800D1"/>
    <w:rsid w:val="00A81447"/>
    <w:rsid w:val="00A81A01"/>
    <w:rsid w:val="00A81A59"/>
    <w:rsid w:val="00A81EA5"/>
    <w:rsid w:val="00A8294F"/>
    <w:rsid w:val="00A82A8A"/>
    <w:rsid w:val="00A83310"/>
    <w:rsid w:val="00A83C80"/>
    <w:rsid w:val="00A8423F"/>
    <w:rsid w:val="00A84381"/>
    <w:rsid w:val="00A84AA4"/>
    <w:rsid w:val="00A852CD"/>
    <w:rsid w:val="00A85B03"/>
    <w:rsid w:val="00A85D3A"/>
    <w:rsid w:val="00A85F6E"/>
    <w:rsid w:val="00A865E5"/>
    <w:rsid w:val="00A8708F"/>
    <w:rsid w:val="00A8749D"/>
    <w:rsid w:val="00A879A4"/>
    <w:rsid w:val="00A90A63"/>
    <w:rsid w:val="00A90ABA"/>
    <w:rsid w:val="00A912CA"/>
    <w:rsid w:val="00A916B0"/>
    <w:rsid w:val="00A92102"/>
    <w:rsid w:val="00A921A1"/>
    <w:rsid w:val="00A92211"/>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27C"/>
    <w:rsid w:val="00AA0554"/>
    <w:rsid w:val="00AA0629"/>
    <w:rsid w:val="00AA073E"/>
    <w:rsid w:val="00AA08AE"/>
    <w:rsid w:val="00AA0FF8"/>
    <w:rsid w:val="00AA13BE"/>
    <w:rsid w:val="00AA1C5D"/>
    <w:rsid w:val="00AA2836"/>
    <w:rsid w:val="00AA2EF7"/>
    <w:rsid w:val="00AA3192"/>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414"/>
    <w:rsid w:val="00AB278C"/>
    <w:rsid w:val="00AB2D40"/>
    <w:rsid w:val="00AB3419"/>
    <w:rsid w:val="00AB3658"/>
    <w:rsid w:val="00AB3F88"/>
    <w:rsid w:val="00AB490A"/>
    <w:rsid w:val="00AB4DE8"/>
    <w:rsid w:val="00AB50DC"/>
    <w:rsid w:val="00AB57A8"/>
    <w:rsid w:val="00AB5C9D"/>
    <w:rsid w:val="00AB607B"/>
    <w:rsid w:val="00AB6992"/>
    <w:rsid w:val="00AB6AF9"/>
    <w:rsid w:val="00AB7427"/>
    <w:rsid w:val="00AB7486"/>
    <w:rsid w:val="00AB7EA9"/>
    <w:rsid w:val="00AC0475"/>
    <w:rsid w:val="00AC0544"/>
    <w:rsid w:val="00AC0571"/>
    <w:rsid w:val="00AC0EDF"/>
    <w:rsid w:val="00AC0F2C"/>
    <w:rsid w:val="00AC0FA6"/>
    <w:rsid w:val="00AC177E"/>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135"/>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20A"/>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3C85"/>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4D5"/>
    <w:rsid w:val="00B10B68"/>
    <w:rsid w:val="00B10D46"/>
    <w:rsid w:val="00B11302"/>
    <w:rsid w:val="00B1276F"/>
    <w:rsid w:val="00B1297B"/>
    <w:rsid w:val="00B12C14"/>
    <w:rsid w:val="00B12E73"/>
    <w:rsid w:val="00B12EED"/>
    <w:rsid w:val="00B132F1"/>
    <w:rsid w:val="00B133D0"/>
    <w:rsid w:val="00B13863"/>
    <w:rsid w:val="00B1397E"/>
    <w:rsid w:val="00B13AC9"/>
    <w:rsid w:val="00B13FD9"/>
    <w:rsid w:val="00B14011"/>
    <w:rsid w:val="00B14394"/>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B7B"/>
    <w:rsid w:val="00B23DBA"/>
    <w:rsid w:val="00B23FD2"/>
    <w:rsid w:val="00B24EF2"/>
    <w:rsid w:val="00B2544F"/>
    <w:rsid w:val="00B254A8"/>
    <w:rsid w:val="00B259CE"/>
    <w:rsid w:val="00B25DAD"/>
    <w:rsid w:val="00B261C2"/>
    <w:rsid w:val="00B269F6"/>
    <w:rsid w:val="00B274DF"/>
    <w:rsid w:val="00B279D8"/>
    <w:rsid w:val="00B30179"/>
    <w:rsid w:val="00B308A6"/>
    <w:rsid w:val="00B3098C"/>
    <w:rsid w:val="00B3125F"/>
    <w:rsid w:val="00B31444"/>
    <w:rsid w:val="00B3206F"/>
    <w:rsid w:val="00B3268F"/>
    <w:rsid w:val="00B327ED"/>
    <w:rsid w:val="00B32C37"/>
    <w:rsid w:val="00B33153"/>
    <w:rsid w:val="00B33EDB"/>
    <w:rsid w:val="00B343C3"/>
    <w:rsid w:val="00B34977"/>
    <w:rsid w:val="00B34B87"/>
    <w:rsid w:val="00B351F9"/>
    <w:rsid w:val="00B359A1"/>
    <w:rsid w:val="00B35D8B"/>
    <w:rsid w:val="00B35EA8"/>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880"/>
    <w:rsid w:val="00B55D5B"/>
    <w:rsid w:val="00B56321"/>
    <w:rsid w:val="00B56AA6"/>
    <w:rsid w:val="00B56B6E"/>
    <w:rsid w:val="00B574D3"/>
    <w:rsid w:val="00B57AAC"/>
    <w:rsid w:val="00B60710"/>
    <w:rsid w:val="00B615E5"/>
    <w:rsid w:val="00B6186E"/>
    <w:rsid w:val="00B620D9"/>
    <w:rsid w:val="00B6281A"/>
    <w:rsid w:val="00B645B4"/>
    <w:rsid w:val="00B64FCB"/>
    <w:rsid w:val="00B65081"/>
    <w:rsid w:val="00B653C5"/>
    <w:rsid w:val="00B65B99"/>
    <w:rsid w:val="00B65D0F"/>
    <w:rsid w:val="00B65E57"/>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77F34"/>
    <w:rsid w:val="00B80147"/>
    <w:rsid w:val="00B810B0"/>
    <w:rsid w:val="00B8117E"/>
    <w:rsid w:val="00B8130A"/>
    <w:rsid w:val="00B8173C"/>
    <w:rsid w:val="00B81E12"/>
    <w:rsid w:val="00B821CB"/>
    <w:rsid w:val="00B826B8"/>
    <w:rsid w:val="00B8391A"/>
    <w:rsid w:val="00B84932"/>
    <w:rsid w:val="00B853B5"/>
    <w:rsid w:val="00B85D91"/>
    <w:rsid w:val="00B860AB"/>
    <w:rsid w:val="00B860C5"/>
    <w:rsid w:val="00B868A6"/>
    <w:rsid w:val="00B86A02"/>
    <w:rsid w:val="00B86C94"/>
    <w:rsid w:val="00B8700B"/>
    <w:rsid w:val="00B87065"/>
    <w:rsid w:val="00B875FA"/>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8B5"/>
    <w:rsid w:val="00BA4E97"/>
    <w:rsid w:val="00BA5ABD"/>
    <w:rsid w:val="00BA5E12"/>
    <w:rsid w:val="00BA5FC2"/>
    <w:rsid w:val="00BA6DC0"/>
    <w:rsid w:val="00BA6F0D"/>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3ED0"/>
    <w:rsid w:val="00BB45C4"/>
    <w:rsid w:val="00BB4F7E"/>
    <w:rsid w:val="00BB588A"/>
    <w:rsid w:val="00BB6210"/>
    <w:rsid w:val="00BB69E0"/>
    <w:rsid w:val="00BB7461"/>
    <w:rsid w:val="00BB7E73"/>
    <w:rsid w:val="00BB7EE5"/>
    <w:rsid w:val="00BC1283"/>
    <w:rsid w:val="00BC1568"/>
    <w:rsid w:val="00BC1E7E"/>
    <w:rsid w:val="00BC235E"/>
    <w:rsid w:val="00BC27F1"/>
    <w:rsid w:val="00BC2AB9"/>
    <w:rsid w:val="00BC2DF4"/>
    <w:rsid w:val="00BC2EBE"/>
    <w:rsid w:val="00BC3136"/>
    <w:rsid w:val="00BC3C27"/>
    <w:rsid w:val="00BC3CB0"/>
    <w:rsid w:val="00BC4D5C"/>
    <w:rsid w:val="00BC4DC6"/>
    <w:rsid w:val="00BC514F"/>
    <w:rsid w:val="00BC5443"/>
    <w:rsid w:val="00BC68E7"/>
    <w:rsid w:val="00BC6C2F"/>
    <w:rsid w:val="00BC6CD9"/>
    <w:rsid w:val="00BC730A"/>
    <w:rsid w:val="00BC733B"/>
    <w:rsid w:val="00BC74E9"/>
    <w:rsid w:val="00BC76CA"/>
    <w:rsid w:val="00BC78C1"/>
    <w:rsid w:val="00BD03C3"/>
    <w:rsid w:val="00BD053A"/>
    <w:rsid w:val="00BD0724"/>
    <w:rsid w:val="00BD08F6"/>
    <w:rsid w:val="00BD17B4"/>
    <w:rsid w:val="00BD19F7"/>
    <w:rsid w:val="00BD1E1D"/>
    <w:rsid w:val="00BD287E"/>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AD5"/>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691"/>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40B4"/>
    <w:rsid w:val="00C044E2"/>
    <w:rsid w:val="00C048CB"/>
    <w:rsid w:val="00C0508D"/>
    <w:rsid w:val="00C0527F"/>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95D"/>
    <w:rsid w:val="00C15D63"/>
    <w:rsid w:val="00C15F61"/>
    <w:rsid w:val="00C16112"/>
    <w:rsid w:val="00C169D0"/>
    <w:rsid w:val="00C16A0E"/>
    <w:rsid w:val="00C16C7F"/>
    <w:rsid w:val="00C1702F"/>
    <w:rsid w:val="00C17F0E"/>
    <w:rsid w:val="00C20971"/>
    <w:rsid w:val="00C20A51"/>
    <w:rsid w:val="00C20D5B"/>
    <w:rsid w:val="00C21266"/>
    <w:rsid w:val="00C216C2"/>
    <w:rsid w:val="00C220B4"/>
    <w:rsid w:val="00C22AC5"/>
    <w:rsid w:val="00C22C0A"/>
    <w:rsid w:val="00C22CD6"/>
    <w:rsid w:val="00C22D29"/>
    <w:rsid w:val="00C230F2"/>
    <w:rsid w:val="00C24377"/>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7D4"/>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24D"/>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897"/>
    <w:rsid w:val="00C66929"/>
    <w:rsid w:val="00C66C44"/>
    <w:rsid w:val="00C672A9"/>
    <w:rsid w:val="00C6797B"/>
    <w:rsid w:val="00C67A00"/>
    <w:rsid w:val="00C70D29"/>
    <w:rsid w:val="00C710EA"/>
    <w:rsid w:val="00C7132C"/>
    <w:rsid w:val="00C71702"/>
    <w:rsid w:val="00C71729"/>
    <w:rsid w:val="00C7193D"/>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77EF6"/>
    <w:rsid w:val="00C80080"/>
    <w:rsid w:val="00C8053B"/>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59EA"/>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952"/>
    <w:rsid w:val="00CA026B"/>
    <w:rsid w:val="00CA0828"/>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A77B5"/>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2CAB"/>
    <w:rsid w:val="00CC328A"/>
    <w:rsid w:val="00CC3A77"/>
    <w:rsid w:val="00CC4AFA"/>
    <w:rsid w:val="00CC4B00"/>
    <w:rsid w:val="00CC4CF4"/>
    <w:rsid w:val="00CC50F5"/>
    <w:rsid w:val="00CC520B"/>
    <w:rsid w:val="00CC5364"/>
    <w:rsid w:val="00CC550B"/>
    <w:rsid w:val="00CC5750"/>
    <w:rsid w:val="00CC5987"/>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8E"/>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3C92"/>
    <w:rsid w:val="00CF4967"/>
    <w:rsid w:val="00CF5381"/>
    <w:rsid w:val="00CF6FA1"/>
    <w:rsid w:val="00CF7AA0"/>
    <w:rsid w:val="00D013F6"/>
    <w:rsid w:val="00D0171C"/>
    <w:rsid w:val="00D01BBE"/>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DE7"/>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5CE1"/>
    <w:rsid w:val="00D16416"/>
    <w:rsid w:val="00D16A4A"/>
    <w:rsid w:val="00D16A73"/>
    <w:rsid w:val="00D16AB5"/>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6F0A"/>
    <w:rsid w:val="00D2780D"/>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08B5"/>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666"/>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A1"/>
    <w:rsid w:val="00D629B7"/>
    <w:rsid w:val="00D62A0E"/>
    <w:rsid w:val="00D62D20"/>
    <w:rsid w:val="00D63806"/>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5ED"/>
    <w:rsid w:val="00D74B99"/>
    <w:rsid w:val="00D74D94"/>
    <w:rsid w:val="00D75471"/>
    <w:rsid w:val="00D764EB"/>
    <w:rsid w:val="00D776A0"/>
    <w:rsid w:val="00D77E9E"/>
    <w:rsid w:val="00D8074C"/>
    <w:rsid w:val="00D808F4"/>
    <w:rsid w:val="00D809A6"/>
    <w:rsid w:val="00D81791"/>
    <w:rsid w:val="00D82E8C"/>
    <w:rsid w:val="00D83772"/>
    <w:rsid w:val="00D83B0F"/>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1E63"/>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978E7"/>
    <w:rsid w:val="00DA0405"/>
    <w:rsid w:val="00DA092E"/>
    <w:rsid w:val="00DA0956"/>
    <w:rsid w:val="00DA0A81"/>
    <w:rsid w:val="00DA0B1D"/>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3CB"/>
    <w:rsid w:val="00DB046F"/>
    <w:rsid w:val="00DB066C"/>
    <w:rsid w:val="00DB112E"/>
    <w:rsid w:val="00DB14C2"/>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BAB"/>
    <w:rsid w:val="00DE5DAC"/>
    <w:rsid w:val="00DE5E4C"/>
    <w:rsid w:val="00DE5E7E"/>
    <w:rsid w:val="00DE618B"/>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492"/>
    <w:rsid w:val="00E10F3D"/>
    <w:rsid w:val="00E10F6A"/>
    <w:rsid w:val="00E11120"/>
    <w:rsid w:val="00E111EE"/>
    <w:rsid w:val="00E11505"/>
    <w:rsid w:val="00E1186D"/>
    <w:rsid w:val="00E119CA"/>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858"/>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6F7B"/>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022F"/>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69F"/>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4A23"/>
    <w:rsid w:val="00E6562C"/>
    <w:rsid w:val="00E65668"/>
    <w:rsid w:val="00E656E9"/>
    <w:rsid w:val="00E65794"/>
    <w:rsid w:val="00E65B65"/>
    <w:rsid w:val="00E65F6B"/>
    <w:rsid w:val="00E66135"/>
    <w:rsid w:val="00E6614F"/>
    <w:rsid w:val="00E6635D"/>
    <w:rsid w:val="00E67AD6"/>
    <w:rsid w:val="00E67F57"/>
    <w:rsid w:val="00E70021"/>
    <w:rsid w:val="00E7036E"/>
    <w:rsid w:val="00E705BA"/>
    <w:rsid w:val="00E70E5A"/>
    <w:rsid w:val="00E7179A"/>
    <w:rsid w:val="00E71E44"/>
    <w:rsid w:val="00E7229F"/>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60E"/>
    <w:rsid w:val="00E84E4F"/>
    <w:rsid w:val="00E85064"/>
    <w:rsid w:val="00E85298"/>
    <w:rsid w:val="00E85694"/>
    <w:rsid w:val="00E86310"/>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9A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1B9"/>
    <w:rsid w:val="00EA021A"/>
    <w:rsid w:val="00EA0A8B"/>
    <w:rsid w:val="00EA0DDA"/>
    <w:rsid w:val="00EA148A"/>
    <w:rsid w:val="00EA20FD"/>
    <w:rsid w:val="00EA22A4"/>
    <w:rsid w:val="00EA26F0"/>
    <w:rsid w:val="00EA31A8"/>
    <w:rsid w:val="00EA3411"/>
    <w:rsid w:val="00EA3A11"/>
    <w:rsid w:val="00EA4933"/>
    <w:rsid w:val="00EA4FA8"/>
    <w:rsid w:val="00EA52C4"/>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3FEB"/>
    <w:rsid w:val="00EE402E"/>
    <w:rsid w:val="00EE4BAE"/>
    <w:rsid w:val="00EE5364"/>
    <w:rsid w:val="00EE542E"/>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470"/>
    <w:rsid w:val="00EF4CDD"/>
    <w:rsid w:val="00EF5532"/>
    <w:rsid w:val="00EF566A"/>
    <w:rsid w:val="00EF599E"/>
    <w:rsid w:val="00EF7044"/>
    <w:rsid w:val="00EF7B23"/>
    <w:rsid w:val="00EF7D95"/>
    <w:rsid w:val="00EF7EA3"/>
    <w:rsid w:val="00EF7FD4"/>
    <w:rsid w:val="00EF7FE8"/>
    <w:rsid w:val="00F00C88"/>
    <w:rsid w:val="00F0137E"/>
    <w:rsid w:val="00F01B4A"/>
    <w:rsid w:val="00F0307E"/>
    <w:rsid w:val="00F03CCB"/>
    <w:rsid w:val="00F04108"/>
    <w:rsid w:val="00F0430D"/>
    <w:rsid w:val="00F045E8"/>
    <w:rsid w:val="00F0470A"/>
    <w:rsid w:val="00F05247"/>
    <w:rsid w:val="00F0536B"/>
    <w:rsid w:val="00F0560C"/>
    <w:rsid w:val="00F0564D"/>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1EBE"/>
    <w:rsid w:val="00F2291C"/>
    <w:rsid w:val="00F22FE5"/>
    <w:rsid w:val="00F23057"/>
    <w:rsid w:val="00F243C0"/>
    <w:rsid w:val="00F243F0"/>
    <w:rsid w:val="00F2451D"/>
    <w:rsid w:val="00F24A7E"/>
    <w:rsid w:val="00F24C51"/>
    <w:rsid w:val="00F25D7D"/>
    <w:rsid w:val="00F26CE2"/>
    <w:rsid w:val="00F27289"/>
    <w:rsid w:val="00F27866"/>
    <w:rsid w:val="00F3007E"/>
    <w:rsid w:val="00F301FB"/>
    <w:rsid w:val="00F307EB"/>
    <w:rsid w:val="00F30FD2"/>
    <w:rsid w:val="00F311EC"/>
    <w:rsid w:val="00F31357"/>
    <w:rsid w:val="00F31490"/>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6CC0"/>
    <w:rsid w:val="00F372B3"/>
    <w:rsid w:val="00F3742B"/>
    <w:rsid w:val="00F40E2B"/>
    <w:rsid w:val="00F411CB"/>
    <w:rsid w:val="00F41B58"/>
    <w:rsid w:val="00F41FDB"/>
    <w:rsid w:val="00F42BDC"/>
    <w:rsid w:val="00F42F1E"/>
    <w:rsid w:val="00F43036"/>
    <w:rsid w:val="00F43037"/>
    <w:rsid w:val="00F4331F"/>
    <w:rsid w:val="00F43766"/>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48D"/>
    <w:rsid w:val="00F4780D"/>
    <w:rsid w:val="00F47DA8"/>
    <w:rsid w:val="00F47EDD"/>
    <w:rsid w:val="00F47F8B"/>
    <w:rsid w:val="00F507EC"/>
    <w:rsid w:val="00F51575"/>
    <w:rsid w:val="00F519C6"/>
    <w:rsid w:val="00F51F3B"/>
    <w:rsid w:val="00F51F9E"/>
    <w:rsid w:val="00F52362"/>
    <w:rsid w:val="00F52D6E"/>
    <w:rsid w:val="00F52E19"/>
    <w:rsid w:val="00F53F5E"/>
    <w:rsid w:val="00F54C37"/>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B5C"/>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52"/>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20F3"/>
    <w:rsid w:val="00F82564"/>
    <w:rsid w:val="00F82867"/>
    <w:rsid w:val="00F829BC"/>
    <w:rsid w:val="00F82DB8"/>
    <w:rsid w:val="00F858A9"/>
    <w:rsid w:val="00F860D2"/>
    <w:rsid w:val="00F864BE"/>
    <w:rsid w:val="00F867EC"/>
    <w:rsid w:val="00F86BE9"/>
    <w:rsid w:val="00F86D01"/>
    <w:rsid w:val="00F872B3"/>
    <w:rsid w:val="00F8787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DBC"/>
    <w:rsid w:val="00F93EDE"/>
    <w:rsid w:val="00F9411F"/>
    <w:rsid w:val="00F947FB"/>
    <w:rsid w:val="00F94AB4"/>
    <w:rsid w:val="00F94F2B"/>
    <w:rsid w:val="00F95534"/>
    <w:rsid w:val="00F964EE"/>
    <w:rsid w:val="00F9665F"/>
    <w:rsid w:val="00F968D7"/>
    <w:rsid w:val="00F96B6C"/>
    <w:rsid w:val="00F975E2"/>
    <w:rsid w:val="00F979A6"/>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41C"/>
    <w:rsid w:val="00FB577A"/>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590C"/>
    <w:rsid w:val="00FC62E8"/>
    <w:rsid w:val="00FC6457"/>
    <w:rsid w:val="00FC6882"/>
    <w:rsid w:val="00FC68B7"/>
    <w:rsid w:val="00FC6B1B"/>
    <w:rsid w:val="00FC6C49"/>
    <w:rsid w:val="00FC6D95"/>
    <w:rsid w:val="00FC7334"/>
    <w:rsid w:val="00FC7DA6"/>
    <w:rsid w:val="00FD0055"/>
    <w:rsid w:val="00FD093C"/>
    <w:rsid w:val="00FD0A67"/>
    <w:rsid w:val="00FD0C50"/>
    <w:rsid w:val="00FD0C73"/>
    <w:rsid w:val="00FD0D57"/>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0CD"/>
    <w:rsid w:val="00FE09AC"/>
    <w:rsid w:val="00FE0D50"/>
    <w:rsid w:val="00FE0E17"/>
    <w:rsid w:val="00FE0FC6"/>
    <w:rsid w:val="00FE1478"/>
    <w:rsid w:val="00FE1881"/>
    <w:rsid w:val="00FE1F3A"/>
    <w:rsid w:val="00FE2076"/>
    <w:rsid w:val="00FE20B5"/>
    <w:rsid w:val="00FE2375"/>
    <w:rsid w:val="00FE29BD"/>
    <w:rsid w:val="00FE2C70"/>
    <w:rsid w:val="00FE2E1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462"/>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D53A97"/>
  <w15:docId w15:val="{176491F7-1D3D-47A0-A1FD-A504A960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9F7"/>
    <w:pPr>
      <w:suppressAutoHyphens/>
      <w:spacing w:line="240" w:lineRule="atLeast"/>
    </w:pPr>
    <w:rPr>
      <w:lang w:val="en-GB"/>
    </w:rPr>
  </w:style>
  <w:style w:type="paragraph" w:styleId="berschrift1">
    <w:name w:val="heading 1"/>
    <w:aliases w:val="Table_G"/>
    <w:basedOn w:val="SingleTxtG"/>
    <w:next w:val="SingleTxtG"/>
    <w:link w:val="berschrift1Zchn"/>
    <w:qFormat/>
    <w:rsid w:val="00E925AD"/>
    <w:pPr>
      <w:spacing w:after="0" w:line="240" w:lineRule="auto"/>
      <w:ind w:right="0"/>
      <w:jc w:val="left"/>
      <w:outlineLvl w:val="0"/>
    </w:pPr>
  </w:style>
  <w:style w:type="paragraph" w:styleId="berschrift2">
    <w:name w:val="heading 2"/>
    <w:basedOn w:val="Standard"/>
    <w:next w:val="Standard"/>
    <w:link w:val="berschrift2Zchn"/>
    <w:qFormat/>
    <w:rsid w:val="00E925AD"/>
    <w:pPr>
      <w:spacing w:line="240" w:lineRule="auto"/>
      <w:outlineLvl w:val="1"/>
    </w:pPr>
  </w:style>
  <w:style w:type="paragraph" w:styleId="berschrift3">
    <w:name w:val="heading 3"/>
    <w:basedOn w:val="Standard"/>
    <w:next w:val="Standard"/>
    <w:link w:val="berschrift3Zchn"/>
    <w:qFormat/>
    <w:rsid w:val="00E925AD"/>
    <w:pPr>
      <w:spacing w:line="240" w:lineRule="auto"/>
      <w:outlineLvl w:val="2"/>
    </w:pPr>
  </w:style>
  <w:style w:type="paragraph" w:styleId="berschrift4">
    <w:name w:val="heading 4"/>
    <w:basedOn w:val="Standard"/>
    <w:next w:val="Standard"/>
    <w:link w:val="berschrift4Zchn"/>
    <w:qFormat/>
    <w:rsid w:val="00E925AD"/>
    <w:pPr>
      <w:spacing w:line="240" w:lineRule="auto"/>
      <w:outlineLvl w:val="3"/>
    </w:pPr>
  </w:style>
  <w:style w:type="paragraph" w:styleId="berschrift5">
    <w:name w:val="heading 5"/>
    <w:basedOn w:val="Standard"/>
    <w:next w:val="Standard"/>
    <w:link w:val="berschrift5Zchn"/>
    <w:qFormat/>
    <w:rsid w:val="00E925AD"/>
    <w:pPr>
      <w:spacing w:line="240" w:lineRule="auto"/>
      <w:outlineLvl w:val="4"/>
    </w:pPr>
  </w:style>
  <w:style w:type="paragraph" w:styleId="berschrift6">
    <w:name w:val="heading 6"/>
    <w:basedOn w:val="Standard"/>
    <w:next w:val="Standard"/>
    <w:link w:val="berschrift6Zchn"/>
    <w:qFormat/>
    <w:rsid w:val="00E925AD"/>
    <w:pPr>
      <w:spacing w:line="240" w:lineRule="auto"/>
      <w:outlineLvl w:val="5"/>
    </w:pPr>
  </w:style>
  <w:style w:type="paragraph" w:styleId="berschrift7">
    <w:name w:val="heading 7"/>
    <w:basedOn w:val="Standard"/>
    <w:next w:val="Standard"/>
    <w:link w:val="berschrift7Zchn"/>
    <w:qFormat/>
    <w:rsid w:val="00E925AD"/>
    <w:pPr>
      <w:spacing w:line="240" w:lineRule="auto"/>
      <w:outlineLvl w:val="6"/>
    </w:pPr>
  </w:style>
  <w:style w:type="paragraph" w:styleId="berschrift8">
    <w:name w:val="heading 8"/>
    <w:basedOn w:val="Standard"/>
    <w:next w:val="Standard"/>
    <w:link w:val="berschrift8Zchn"/>
    <w:qFormat/>
    <w:rsid w:val="00E925AD"/>
    <w:pPr>
      <w:spacing w:line="240" w:lineRule="auto"/>
      <w:outlineLvl w:val="7"/>
    </w:pPr>
  </w:style>
  <w:style w:type="paragraph" w:styleId="berschrift9">
    <w:name w:val="heading 9"/>
    <w:basedOn w:val="Standard"/>
    <w:next w:val="Standard"/>
    <w:link w:val="berschrift9Zchn"/>
    <w:qFormat/>
    <w:rsid w:val="00E925AD"/>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E925AD"/>
    <w:pPr>
      <w:spacing w:after="120"/>
      <w:ind w:left="1134" w:right="1134"/>
      <w:jc w:val="both"/>
    </w:pPr>
  </w:style>
  <w:style w:type="paragraph" w:customStyle="1" w:styleId="HMG">
    <w:name w:val="_ H __M_G"/>
    <w:basedOn w:val="Standard"/>
    <w:next w:val="Standard"/>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181587"/>
    <w:pPr>
      <w:keepNext/>
      <w:keepLines/>
      <w:tabs>
        <w:tab w:val="right" w:pos="851"/>
      </w:tabs>
      <w:spacing w:before="360" w:after="240" w:line="300" w:lineRule="exact"/>
      <w:ind w:left="1134" w:right="1134" w:hanging="1134"/>
    </w:pPr>
    <w:rPr>
      <w:b/>
      <w:sz w:val="28"/>
    </w:rPr>
  </w:style>
  <w:style w:type="character" w:styleId="Seitenzahl">
    <w:name w:val="page number"/>
    <w:aliases w:val="7_G"/>
    <w:rsid w:val="00E925AD"/>
    <w:rPr>
      <w:rFonts w:ascii="Times New Roman" w:hAnsi="Times New Roman"/>
      <w:b/>
      <w:sz w:val="18"/>
    </w:rPr>
  </w:style>
  <w:style w:type="paragraph" w:customStyle="1" w:styleId="SMG">
    <w:name w:val="__S_M_G"/>
    <w:basedOn w:val="Standard"/>
    <w:next w:val="Standard"/>
    <w:rsid w:val="00E925AD"/>
    <w:pPr>
      <w:keepNext/>
      <w:keepLines/>
      <w:spacing w:before="240" w:after="240" w:line="420" w:lineRule="exact"/>
      <w:ind w:left="1134" w:right="1134"/>
    </w:pPr>
    <w:rPr>
      <w:b/>
      <w:sz w:val="40"/>
    </w:rPr>
  </w:style>
  <w:style w:type="paragraph" w:customStyle="1" w:styleId="SLG">
    <w:name w:val="__S_L_G"/>
    <w:basedOn w:val="Standard"/>
    <w:next w:val="Standard"/>
    <w:rsid w:val="00E925AD"/>
    <w:pPr>
      <w:keepNext/>
      <w:keepLines/>
      <w:spacing w:before="240" w:after="240" w:line="580" w:lineRule="exact"/>
      <w:ind w:left="1134" w:right="1134"/>
    </w:pPr>
    <w:rPr>
      <w:b/>
      <w:sz w:val="56"/>
    </w:rPr>
  </w:style>
  <w:style w:type="paragraph" w:customStyle="1" w:styleId="SSG">
    <w:name w:val="__S_S_G"/>
    <w:basedOn w:val="Standard"/>
    <w:next w:val="Standard"/>
    <w:rsid w:val="00E925AD"/>
    <w:pPr>
      <w:keepNext/>
      <w:keepLines/>
      <w:spacing w:before="240" w:after="240" w:line="300" w:lineRule="exact"/>
      <w:ind w:left="1134" w:right="1134"/>
    </w:pPr>
    <w:rPr>
      <w:b/>
      <w:sz w:val="28"/>
    </w:rPr>
  </w:style>
  <w:style w:type="character" w:styleId="Endnotenzeichen">
    <w:name w:val="endnote reference"/>
    <w:aliases w:val="1_G"/>
    <w:rsid w:val="00E925AD"/>
    <w:rPr>
      <w:rFonts w:ascii="Times New Roman" w:hAnsi="Times New Roman"/>
      <w:sz w:val="18"/>
      <w:vertAlign w:val="superscript"/>
    </w:rPr>
  </w:style>
  <w:style w:type="character" w:styleId="Funotenzeichen">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unotentext">
    <w:name w:val="footnote text"/>
    <w:aliases w:val="5_G,PP,5_G_6"/>
    <w:basedOn w:val="Standard"/>
    <w:link w:val="FunotentextZchn"/>
    <w:qFormat/>
    <w:rsid w:val="00E925AD"/>
    <w:pPr>
      <w:tabs>
        <w:tab w:val="right" w:pos="1021"/>
      </w:tabs>
      <w:spacing w:line="220" w:lineRule="exact"/>
      <w:ind w:left="1134" w:right="1134" w:hanging="1134"/>
    </w:pPr>
    <w:rPr>
      <w:sz w:val="18"/>
    </w:rPr>
  </w:style>
  <w:style w:type="paragraph" w:customStyle="1" w:styleId="XLargeG">
    <w:name w:val="__XLarge_G"/>
    <w:basedOn w:val="Standard"/>
    <w:next w:val="Standard"/>
    <w:rsid w:val="00E925AD"/>
    <w:pPr>
      <w:keepNext/>
      <w:keepLines/>
      <w:spacing w:before="240" w:after="240" w:line="420" w:lineRule="exact"/>
      <w:ind w:left="1134" w:right="1134"/>
    </w:pPr>
    <w:rPr>
      <w:b/>
      <w:sz w:val="40"/>
    </w:rPr>
  </w:style>
  <w:style w:type="paragraph" w:customStyle="1" w:styleId="Bullet1G">
    <w:name w:val="_Bullet 1_G"/>
    <w:basedOn w:val="Standard"/>
    <w:rsid w:val="00E925AD"/>
    <w:pPr>
      <w:numPr>
        <w:numId w:val="1"/>
      </w:numPr>
      <w:spacing w:after="120"/>
      <w:ind w:right="1134"/>
      <w:jc w:val="both"/>
    </w:pPr>
  </w:style>
  <w:style w:type="paragraph" w:styleId="Endnotentext">
    <w:name w:val="endnote text"/>
    <w:aliases w:val="2_G"/>
    <w:basedOn w:val="Funotentext"/>
    <w:link w:val="EndnotentextZchn"/>
    <w:uiPriority w:val="99"/>
    <w:rsid w:val="00E925AD"/>
  </w:style>
  <w:style w:type="paragraph" w:customStyle="1" w:styleId="Bullet2G">
    <w:name w:val="_Bullet 2_G"/>
    <w:basedOn w:val="Standard"/>
    <w:rsid w:val="00E925AD"/>
    <w:pPr>
      <w:numPr>
        <w:numId w:val="2"/>
      </w:numPr>
      <w:spacing w:after="120"/>
      <w:ind w:right="1134"/>
      <w:jc w:val="both"/>
    </w:pPr>
  </w:style>
  <w:style w:type="paragraph" w:customStyle="1" w:styleId="H1G">
    <w:name w:val="_ H_1_G"/>
    <w:basedOn w:val="Standard"/>
    <w:next w:val="Standard"/>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E925AD"/>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uzeile">
    <w:name w:val="footer"/>
    <w:aliases w:val="3_G"/>
    <w:basedOn w:val="Standard"/>
    <w:link w:val="FuzeileZchn"/>
    <w:uiPriority w:val="99"/>
    <w:rsid w:val="00E925AD"/>
    <w:pPr>
      <w:spacing w:line="240" w:lineRule="auto"/>
    </w:pPr>
    <w:rPr>
      <w:sz w:val="16"/>
    </w:rPr>
  </w:style>
  <w:style w:type="paragraph" w:styleId="Kopfzeile">
    <w:name w:val="header"/>
    <w:aliases w:val="6_G"/>
    <w:basedOn w:val="Standard"/>
    <w:link w:val="KopfzeileZchn"/>
    <w:uiPriority w:val="99"/>
    <w:rsid w:val="00E925AD"/>
    <w:pPr>
      <w:pBdr>
        <w:bottom w:val="single" w:sz="4" w:space="4" w:color="auto"/>
      </w:pBdr>
      <w:spacing w:line="240" w:lineRule="auto"/>
    </w:pPr>
    <w:rPr>
      <w:b/>
      <w:sz w:val="18"/>
    </w:rPr>
  </w:style>
  <w:style w:type="table" w:styleId="Tabellenraster">
    <w:name w:val="Table Grid"/>
    <w:basedOn w:val="NormaleTabelle"/>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BesuchterLink">
    <w:name w:val="FollowedHyperlink"/>
    <w:uiPriority w:val="99"/>
    <w:rsid w:val="00E925AD"/>
    <w:rPr>
      <w:color w:val="auto"/>
      <w:u w:val="none"/>
    </w:rPr>
  </w:style>
  <w:style w:type="character" w:customStyle="1" w:styleId="FunotentextZchn">
    <w:name w:val="Fußnotentext Zchn"/>
    <w:aliases w:val="5_G Zchn,PP Zchn,5_G_6 Zchn"/>
    <w:link w:val="Funotentext"/>
    <w:rsid w:val="00A40525"/>
    <w:rPr>
      <w:sz w:val="18"/>
      <w:lang w:eastAsia="en-US"/>
    </w:rPr>
  </w:style>
  <w:style w:type="character" w:customStyle="1" w:styleId="HChGChar">
    <w:name w:val="_ H _Ch_G Char"/>
    <w:link w:val="HChG"/>
    <w:rsid w:val="00181587"/>
    <w:rPr>
      <w:b/>
      <w:sz w:val="28"/>
      <w:lang w:eastAsia="en-US"/>
    </w:rPr>
  </w:style>
  <w:style w:type="character" w:customStyle="1" w:styleId="berschrift1Zchn">
    <w:name w:val="Überschrift 1 Zchn"/>
    <w:aliases w:val="Table_G Zchn"/>
    <w:link w:val="berschrift1"/>
    <w:rsid w:val="00A40525"/>
    <w:rPr>
      <w:lang w:eastAsia="en-US"/>
    </w:rPr>
  </w:style>
  <w:style w:type="character" w:customStyle="1" w:styleId="berschrift2Zchn">
    <w:name w:val="Überschrift 2 Zchn"/>
    <w:link w:val="berschrift2"/>
    <w:rsid w:val="00A40525"/>
    <w:rPr>
      <w:lang w:eastAsia="en-US"/>
    </w:rPr>
  </w:style>
  <w:style w:type="character" w:customStyle="1" w:styleId="berschrift3Zchn">
    <w:name w:val="Überschrift 3 Zchn"/>
    <w:link w:val="berschrift3"/>
    <w:rsid w:val="00A40525"/>
    <w:rPr>
      <w:lang w:eastAsia="en-US"/>
    </w:rPr>
  </w:style>
  <w:style w:type="character" w:customStyle="1" w:styleId="berschrift4Zchn">
    <w:name w:val="Überschrift 4 Zchn"/>
    <w:link w:val="berschrift4"/>
    <w:rsid w:val="00A40525"/>
    <w:rPr>
      <w:lang w:eastAsia="en-US"/>
    </w:rPr>
  </w:style>
  <w:style w:type="character" w:customStyle="1" w:styleId="berschrift5Zchn">
    <w:name w:val="Überschrift 5 Zchn"/>
    <w:link w:val="berschrift5"/>
    <w:rsid w:val="00A40525"/>
    <w:rPr>
      <w:lang w:eastAsia="en-US"/>
    </w:rPr>
  </w:style>
  <w:style w:type="character" w:customStyle="1" w:styleId="berschrift6Zchn">
    <w:name w:val="Überschrift 6 Zchn"/>
    <w:link w:val="berschrift6"/>
    <w:rsid w:val="00A40525"/>
    <w:rPr>
      <w:lang w:eastAsia="en-US"/>
    </w:rPr>
  </w:style>
  <w:style w:type="character" w:customStyle="1" w:styleId="berschrift7Zchn">
    <w:name w:val="Überschrift 7 Zchn"/>
    <w:link w:val="berschrift7"/>
    <w:rsid w:val="00A40525"/>
    <w:rPr>
      <w:lang w:eastAsia="en-US"/>
    </w:rPr>
  </w:style>
  <w:style w:type="character" w:customStyle="1" w:styleId="berschrift8Zchn">
    <w:name w:val="Überschrift 8 Zchn"/>
    <w:link w:val="berschrift8"/>
    <w:rsid w:val="00A40525"/>
    <w:rPr>
      <w:lang w:eastAsia="en-US"/>
    </w:rPr>
  </w:style>
  <w:style w:type="character" w:customStyle="1" w:styleId="berschrift9Zchn">
    <w:name w:val="Überschrift 9 Zchn"/>
    <w:link w:val="berschrift9"/>
    <w:rsid w:val="00A40525"/>
    <w:rPr>
      <w:lang w:eastAsia="en-US"/>
    </w:rPr>
  </w:style>
  <w:style w:type="paragraph" w:customStyle="1" w:styleId="XHeadline">
    <w:name w:val="X Headline"/>
    <w:basedOn w:val="Standard"/>
    <w:next w:val="Standard"/>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Standard"/>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Standard"/>
    <w:next w:val="Standard"/>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Standard"/>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Kommentarzeichen">
    <w:name w:val="annotation reference"/>
    <w:uiPriority w:val="99"/>
    <w:unhideWhenUsed/>
    <w:rsid w:val="00A40525"/>
    <w:rPr>
      <w:sz w:val="16"/>
      <w:szCs w:val="16"/>
    </w:rPr>
  </w:style>
  <w:style w:type="paragraph" w:styleId="Kommentartext">
    <w:name w:val="annotation text"/>
    <w:basedOn w:val="Standard"/>
    <w:link w:val="KommentartextZchn"/>
    <w:uiPriority w:val="99"/>
    <w:unhideWhenUsed/>
    <w:rsid w:val="00A40525"/>
    <w:pPr>
      <w:suppressAutoHyphens w:val="0"/>
      <w:spacing w:line="240" w:lineRule="auto"/>
      <w:jc w:val="both"/>
    </w:pPr>
  </w:style>
  <w:style w:type="character" w:customStyle="1" w:styleId="KommentartextZchn">
    <w:name w:val="Kommentartext Zchn"/>
    <w:link w:val="Kommentartext"/>
    <w:uiPriority w:val="99"/>
    <w:rsid w:val="00A40525"/>
    <w:rPr>
      <w:lang w:eastAsia="en-US"/>
    </w:rPr>
  </w:style>
  <w:style w:type="paragraph" w:styleId="Kommentarthema">
    <w:name w:val="annotation subject"/>
    <w:basedOn w:val="Kommentartext"/>
    <w:next w:val="Kommentartext"/>
    <w:link w:val="KommentarthemaZchn"/>
    <w:uiPriority w:val="99"/>
    <w:unhideWhenUsed/>
    <w:rsid w:val="00A40525"/>
    <w:rPr>
      <w:b/>
      <w:bCs/>
    </w:rPr>
  </w:style>
  <w:style w:type="character" w:customStyle="1" w:styleId="KommentarthemaZchn">
    <w:name w:val="Kommentarthema Zchn"/>
    <w:link w:val="Kommentarthema"/>
    <w:uiPriority w:val="99"/>
    <w:rsid w:val="00A40525"/>
    <w:rPr>
      <w:b/>
      <w:bCs/>
      <w:lang w:eastAsia="en-US"/>
    </w:rPr>
  </w:style>
  <w:style w:type="paragraph" w:styleId="Sprechblasentext">
    <w:name w:val="Balloon Text"/>
    <w:basedOn w:val="Standard"/>
    <w:link w:val="SprechblasentextZchn"/>
    <w:uiPriority w:val="99"/>
    <w:unhideWhenUsed/>
    <w:rsid w:val="00A40525"/>
    <w:pPr>
      <w:suppressAutoHyphens w:val="0"/>
      <w:spacing w:line="240" w:lineRule="auto"/>
      <w:jc w:val="both"/>
    </w:pPr>
    <w:rPr>
      <w:rFonts w:ascii="Tahoma" w:hAnsi="Tahoma" w:cs="Tahoma"/>
      <w:sz w:val="16"/>
      <w:szCs w:val="16"/>
    </w:rPr>
  </w:style>
  <w:style w:type="character" w:customStyle="1" w:styleId="SprechblasentextZchn">
    <w:name w:val="Sprechblasentext Zchn"/>
    <w:link w:val="Sprechblasentext"/>
    <w:uiPriority w:val="99"/>
    <w:rsid w:val="00A40525"/>
    <w:rPr>
      <w:rFonts w:ascii="Tahoma" w:hAnsi="Tahoma" w:cs="Tahoma"/>
      <w:sz w:val="16"/>
      <w:szCs w:val="16"/>
      <w:lang w:eastAsia="en-US"/>
    </w:rPr>
  </w:style>
  <w:style w:type="paragraph" w:styleId="Beschriftung">
    <w:name w:val="caption"/>
    <w:basedOn w:val="Standard"/>
    <w:next w:val="Standard"/>
    <w:qFormat/>
    <w:rsid w:val="007365B8"/>
    <w:pPr>
      <w:suppressAutoHyphens w:val="0"/>
      <w:spacing w:line="240" w:lineRule="auto"/>
      <w:ind w:left="567" w:firstLine="567"/>
      <w:jc w:val="both"/>
    </w:pPr>
    <w:rPr>
      <w:bCs/>
      <w:lang w:eastAsia="de-DE"/>
    </w:rPr>
  </w:style>
  <w:style w:type="paragraph" w:customStyle="1" w:styleId="Definition">
    <w:name w:val="Definition"/>
    <w:basedOn w:val="Standard"/>
    <w:next w:val="Standard"/>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Standard"/>
    <w:rsid w:val="00A40525"/>
    <w:pPr>
      <w:suppressAutoHyphens w:val="0"/>
      <w:spacing w:before="120" w:after="120" w:line="240" w:lineRule="auto"/>
      <w:jc w:val="both"/>
    </w:pPr>
    <w:rPr>
      <w:sz w:val="24"/>
      <w:lang w:eastAsia="ko-KR"/>
    </w:rPr>
  </w:style>
  <w:style w:type="character" w:customStyle="1" w:styleId="KopfzeileZchn">
    <w:name w:val="Kopfzeile Zchn"/>
    <w:aliases w:val="6_G Zchn"/>
    <w:link w:val="Kopfzeile"/>
    <w:uiPriority w:val="99"/>
    <w:rsid w:val="00A40525"/>
    <w:rPr>
      <w:b/>
      <w:sz w:val="18"/>
      <w:lang w:eastAsia="en-US"/>
    </w:rPr>
  </w:style>
  <w:style w:type="character" w:customStyle="1" w:styleId="FuzeileZchn">
    <w:name w:val="Fußzeile Zchn"/>
    <w:aliases w:val="3_G Zchn"/>
    <w:link w:val="Fuzeile"/>
    <w:uiPriority w:val="99"/>
    <w:rsid w:val="00A40525"/>
    <w:rPr>
      <w:sz w:val="16"/>
      <w:lang w:eastAsia="en-US"/>
    </w:rPr>
  </w:style>
  <w:style w:type="paragraph" w:customStyle="1" w:styleId="XXHeadline">
    <w:name w:val="X.X Headline"/>
    <w:basedOn w:val="Standard"/>
    <w:next w:val="Standard"/>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Standard"/>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Standard"/>
    <w:next w:val="Standard"/>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TextkrperZchn">
    <w:name w:val="Textkörper Zchn"/>
    <w:link w:val="Textkrper"/>
    <w:rsid w:val="00A40525"/>
    <w:rPr>
      <w:b/>
      <w:bCs/>
    </w:rPr>
  </w:style>
  <w:style w:type="paragraph" w:styleId="Textkrper">
    <w:name w:val="Body Text"/>
    <w:basedOn w:val="Standard"/>
    <w:link w:val="TextkrperZchn"/>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Verzeichnis1">
    <w:name w:val="toc 1"/>
    <w:basedOn w:val="Standard"/>
    <w:next w:val="Standard"/>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Textkrper3Zchn">
    <w:name w:val="Textkörper 3 Zchn"/>
    <w:link w:val="Textkrper3"/>
    <w:rsid w:val="00A40525"/>
    <w:rPr>
      <w:rFonts w:ascii="Courier New" w:hAnsi="Courier New"/>
      <w:b/>
      <w:bCs/>
      <w:sz w:val="32"/>
      <w:szCs w:val="24"/>
      <w:lang w:val="en-US" w:eastAsia="nb-NO"/>
    </w:rPr>
  </w:style>
  <w:style w:type="paragraph" w:styleId="Textkrper3">
    <w:name w:val="Body Text 3"/>
    <w:basedOn w:val="Standard"/>
    <w:link w:val="Textkrper3Zchn"/>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Textkrper-Einzug2Zchn">
    <w:name w:val="Textkörper-Einzug 2 Zchn"/>
    <w:link w:val="Textkrper-Einzug2"/>
    <w:rsid w:val="00A40525"/>
    <w:rPr>
      <w:u w:val="single"/>
      <w:lang w:val="fr-FR"/>
    </w:rPr>
  </w:style>
  <w:style w:type="paragraph" w:styleId="Textkrper-Einzug2">
    <w:name w:val="Body Text Indent 2"/>
    <w:basedOn w:val="Standard"/>
    <w:link w:val="Textkrper-Einzug2Zchn"/>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Textkrper-Einzug3Zchn">
    <w:name w:val="Textkörper-Einzug 3 Zchn"/>
    <w:link w:val="Textkrper-Einzug3"/>
    <w:rsid w:val="00A40525"/>
    <w:rPr>
      <w:lang w:val="fr-FR"/>
    </w:rPr>
  </w:style>
  <w:style w:type="paragraph" w:styleId="Textkrper-Einzug3">
    <w:name w:val="Body Text Indent 3"/>
    <w:basedOn w:val="Standard"/>
    <w:link w:val="Textkrper-Einzug3Zchn"/>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Textkrper-ZeileneinzugZchn">
    <w:name w:val="Textkörper-Zeileneinzug Zchn"/>
    <w:link w:val="Textkrper-Zeileneinzug"/>
    <w:rsid w:val="00A40525"/>
    <w:rPr>
      <w:rFonts w:ascii="Courier" w:hAnsi="Courier"/>
    </w:rPr>
  </w:style>
  <w:style w:type="paragraph" w:styleId="Textkrper-Zeileneinzug">
    <w:name w:val="Body Text Indent"/>
    <w:basedOn w:val="Standard"/>
    <w:link w:val="Textkrper-ZeileneinzugZchn"/>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NurTextZchn">
    <w:name w:val="Nur Text Zchn"/>
    <w:link w:val="NurText"/>
    <w:uiPriority w:val="99"/>
    <w:rsid w:val="00A40525"/>
    <w:rPr>
      <w:rFonts w:ascii="Courier New" w:hAnsi="Courier New"/>
    </w:rPr>
  </w:style>
  <w:style w:type="paragraph" w:styleId="NurText">
    <w:name w:val="Plain Text"/>
    <w:basedOn w:val="Standard"/>
    <w:link w:val="NurTextZchn"/>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Standard"/>
    <w:next w:val="Standard"/>
    <w:rsid w:val="00A40525"/>
    <w:pPr>
      <w:suppressAutoHyphens w:val="0"/>
      <w:spacing w:before="40" w:after="40" w:line="210" w:lineRule="exact"/>
      <w:jc w:val="both"/>
    </w:pPr>
    <w:rPr>
      <w:rFonts w:ascii="Helvetica" w:hAnsi="Helvetica"/>
      <w:sz w:val="18"/>
      <w:lang w:val="fr-FR" w:eastAsia="de-DE"/>
    </w:rPr>
  </w:style>
  <w:style w:type="character" w:customStyle="1" w:styleId="DokumentstrukturZchn">
    <w:name w:val="Dokumentstruktur Zchn"/>
    <w:link w:val="Dokumentstruktur"/>
    <w:rsid w:val="00A40525"/>
    <w:rPr>
      <w:rFonts w:ascii="Tahoma" w:hAnsi="Tahoma" w:cs="Tahoma"/>
      <w:sz w:val="16"/>
      <w:szCs w:val="16"/>
    </w:rPr>
  </w:style>
  <w:style w:type="paragraph" w:styleId="Dokumentstruktur">
    <w:name w:val="Document Map"/>
    <w:basedOn w:val="Standard"/>
    <w:link w:val="DokumentstrukturZchn"/>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Verzeichnis3">
    <w:name w:val="toc 3"/>
    <w:basedOn w:val="Standard"/>
    <w:next w:val="Standard"/>
    <w:autoRedefine/>
    <w:uiPriority w:val="39"/>
    <w:rsid w:val="00A40525"/>
    <w:pPr>
      <w:suppressAutoHyphens w:val="0"/>
      <w:spacing w:line="240" w:lineRule="auto"/>
      <w:ind w:left="480"/>
    </w:pPr>
    <w:rPr>
      <w:rFonts w:ascii="Calibri" w:hAnsi="Calibri"/>
      <w:i/>
      <w:iCs/>
    </w:rPr>
  </w:style>
  <w:style w:type="paragraph" w:styleId="StandardWeb">
    <w:name w:val="Normal (Web)"/>
    <w:basedOn w:val="Standard"/>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Standard"/>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Verzeichnis2">
    <w:name w:val="toc 2"/>
    <w:basedOn w:val="Standard"/>
    <w:next w:val="Standard"/>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Standard"/>
    <w:next w:val="Standard"/>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Standard"/>
    <w:next w:val="Standard"/>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Standard"/>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enabsatz">
    <w:name w:val="List Paragraph"/>
    <w:basedOn w:val="Standard"/>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Fett">
    <w:name w:val="Strong"/>
    <w:qFormat/>
    <w:rsid w:val="00A40525"/>
    <w:rPr>
      <w:b/>
      <w:bCs/>
    </w:rPr>
  </w:style>
  <w:style w:type="paragraph" w:styleId="berarbeitung">
    <w:name w:val="Revision"/>
    <w:hidden/>
    <w:uiPriority w:val="99"/>
    <w:semiHidden/>
    <w:rsid w:val="00A40525"/>
    <w:rPr>
      <w:rFonts w:eastAsia="Calibri"/>
      <w:sz w:val="24"/>
      <w:lang w:val="en-GB"/>
    </w:rPr>
  </w:style>
  <w:style w:type="character" w:styleId="IntensiveHervorhebung">
    <w:name w:val="Intense Emphasis"/>
    <w:uiPriority w:val="21"/>
    <w:qFormat/>
    <w:rsid w:val="00A40525"/>
    <w:rPr>
      <w:b/>
      <w:bCs/>
      <w:i/>
      <w:iCs/>
      <w:color w:val="4F81BD"/>
    </w:rPr>
  </w:style>
  <w:style w:type="character" w:customStyle="1" w:styleId="EndnotentextZchn">
    <w:name w:val="Endnotentext Zchn"/>
    <w:aliases w:val="2_G Zchn"/>
    <w:link w:val="Endnotentext"/>
    <w:uiPriority w:val="99"/>
    <w:rsid w:val="00A40525"/>
    <w:rPr>
      <w:sz w:val="18"/>
      <w:lang w:eastAsia="en-US"/>
    </w:rPr>
  </w:style>
  <w:style w:type="paragraph" w:styleId="Verzeichnis4">
    <w:name w:val="toc 4"/>
    <w:basedOn w:val="Standard"/>
    <w:next w:val="Standard"/>
    <w:autoRedefine/>
    <w:rsid w:val="00A40525"/>
    <w:pPr>
      <w:suppressAutoHyphens w:val="0"/>
      <w:spacing w:line="276" w:lineRule="auto"/>
      <w:ind w:left="660"/>
    </w:pPr>
    <w:rPr>
      <w:rFonts w:ascii="Calibri" w:eastAsia="Calibri" w:hAnsi="Calibri" w:cs="Calibri"/>
      <w:sz w:val="18"/>
      <w:szCs w:val="18"/>
      <w:lang w:val="de-DE"/>
    </w:rPr>
  </w:style>
  <w:style w:type="paragraph" w:styleId="Verzeichnis5">
    <w:name w:val="toc 5"/>
    <w:basedOn w:val="Standard"/>
    <w:next w:val="Standard"/>
    <w:autoRedefine/>
    <w:rsid w:val="00A40525"/>
    <w:pPr>
      <w:suppressAutoHyphens w:val="0"/>
      <w:spacing w:line="276" w:lineRule="auto"/>
      <w:ind w:left="880"/>
    </w:pPr>
    <w:rPr>
      <w:rFonts w:ascii="Calibri" w:eastAsia="Calibri" w:hAnsi="Calibri" w:cs="Calibri"/>
      <w:sz w:val="18"/>
      <w:szCs w:val="18"/>
      <w:lang w:val="de-DE"/>
    </w:rPr>
  </w:style>
  <w:style w:type="paragraph" w:styleId="Verzeichnis6">
    <w:name w:val="toc 6"/>
    <w:basedOn w:val="Standard"/>
    <w:next w:val="Standard"/>
    <w:autoRedefine/>
    <w:rsid w:val="00A40525"/>
    <w:pPr>
      <w:suppressAutoHyphens w:val="0"/>
      <w:spacing w:line="276" w:lineRule="auto"/>
      <w:ind w:left="1100"/>
    </w:pPr>
    <w:rPr>
      <w:rFonts w:ascii="Calibri" w:eastAsia="Calibri" w:hAnsi="Calibri" w:cs="Calibri"/>
      <w:sz w:val="18"/>
      <w:szCs w:val="18"/>
      <w:lang w:val="de-DE"/>
    </w:rPr>
  </w:style>
  <w:style w:type="paragraph" w:styleId="Verzeichnis7">
    <w:name w:val="toc 7"/>
    <w:basedOn w:val="Standard"/>
    <w:next w:val="Standard"/>
    <w:autoRedefine/>
    <w:rsid w:val="00A40525"/>
    <w:pPr>
      <w:suppressAutoHyphens w:val="0"/>
      <w:spacing w:line="276" w:lineRule="auto"/>
      <w:ind w:left="1320"/>
    </w:pPr>
    <w:rPr>
      <w:rFonts w:ascii="Calibri" w:eastAsia="Calibri" w:hAnsi="Calibri" w:cs="Calibri"/>
      <w:sz w:val="18"/>
      <w:szCs w:val="18"/>
      <w:lang w:val="de-DE"/>
    </w:rPr>
  </w:style>
  <w:style w:type="paragraph" w:styleId="Verzeichnis8">
    <w:name w:val="toc 8"/>
    <w:basedOn w:val="Standard"/>
    <w:next w:val="Standard"/>
    <w:autoRedefine/>
    <w:rsid w:val="00A40525"/>
    <w:pPr>
      <w:suppressAutoHyphens w:val="0"/>
      <w:spacing w:line="276" w:lineRule="auto"/>
      <w:ind w:left="1540"/>
    </w:pPr>
    <w:rPr>
      <w:rFonts w:ascii="Calibri" w:eastAsia="Calibri" w:hAnsi="Calibri" w:cs="Calibri"/>
      <w:sz w:val="18"/>
      <w:szCs w:val="18"/>
      <w:lang w:val="de-DE"/>
    </w:rPr>
  </w:style>
  <w:style w:type="paragraph" w:styleId="Verzeichnis9">
    <w:name w:val="toc 9"/>
    <w:basedOn w:val="Standard"/>
    <w:next w:val="Standard"/>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Standard"/>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Standard"/>
    <w:next w:val="Standard"/>
    <w:autoRedefine/>
    <w:unhideWhenUsed/>
    <w:rsid w:val="00A40525"/>
    <w:pPr>
      <w:suppressAutoHyphens w:val="0"/>
      <w:spacing w:line="240" w:lineRule="auto"/>
      <w:ind w:left="240" w:hanging="240"/>
      <w:jc w:val="both"/>
    </w:pPr>
    <w:rPr>
      <w:sz w:val="24"/>
    </w:rPr>
  </w:style>
  <w:style w:type="paragraph" w:styleId="Indexberschrift">
    <w:name w:val="index heading"/>
    <w:basedOn w:val="Standard"/>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tzhaltertext">
    <w:name w:val="Placeholder Text"/>
    <w:uiPriority w:val="99"/>
    <w:semiHidden/>
    <w:rsid w:val="00A40525"/>
    <w:rPr>
      <w:color w:val="808080"/>
    </w:rPr>
  </w:style>
  <w:style w:type="numbering" w:customStyle="1" w:styleId="KeineListe1">
    <w:name w:val="Keine Liste1"/>
    <w:next w:val="KeineListe"/>
    <w:uiPriority w:val="99"/>
    <w:semiHidden/>
    <w:unhideWhenUsed/>
    <w:rsid w:val="00A40525"/>
  </w:style>
  <w:style w:type="paragraph" w:styleId="KeinLeerraum">
    <w:name w:val="No Spacing"/>
    <w:uiPriority w:val="1"/>
    <w:qFormat/>
    <w:rsid w:val="00A40525"/>
    <w:pPr>
      <w:jc w:val="both"/>
    </w:pPr>
    <w:rPr>
      <w:sz w:val="24"/>
      <w:lang w:val="en-GB"/>
    </w:rPr>
  </w:style>
  <w:style w:type="paragraph" w:customStyle="1" w:styleId="Body">
    <w:name w:val="Body"/>
    <w:basedOn w:val="Standard"/>
    <w:rsid w:val="00A40525"/>
    <w:pPr>
      <w:suppressAutoHyphens w:val="0"/>
      <w:spacing w:before="240" w:line="240" w:lineRule="auto"/>
      <w:jc w:val="both"/>
    </w:pPr>
    <w:rPr>
      <w:rFonts w:ascii="Arial" w:hAnsi="Arial"/>
      <w:color w:val="000000"/>
      <w:lang w:val="en-US"/>
    </w:rPr>
  </w:style>
  <w:style w:type="character" w:styleId="Hervorhebung">
    <w:name w:val="Emphasis"/>
    <w:qFormat/>
    <w:rsid w:val="00A40525"/>
    <w:rPr>
      <w:i/>
      <w:iCs/>
    </w:rPr>
  </w:style>
  <w:style w:type="paragraph" w:customStyle="1" w:styleId="default0">
    <w:name w:val="default"/>
    <w:basedOn w:val="Standard"/>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Standard"/>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NormaleTabelle"/>
    <w:next w:val="Tabellenraster"/>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Standard"/>
    <w:next w:val="Standard"/>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Standard"/>
    <w:next w:val="Standard"/>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Standard"/>
    <w:next w:val="Standard"/>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Standard"/>
    <w:next w:val="Standard"/>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Standard"/>
    <w:next w:val="Standard"/>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Standard"/>
    <w:next w:val="Standard"/>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KeineListe"/>
    <w:uiPriority w:val="99"/>
    <w:semiHidden/>
    <w:unhideWhenUsed/>
    <w:rsid w:val="00A40525"/>
  </w:style>
  <w:style w:type="paragraph" w:customStyle="1" w:styleId="font5">
    <w:name w:val="font5"/>
    <w:basedOn w:val="Standard"/>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Standard"/>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Standard"/>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Standard"/>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Standard"/>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Standard"/>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Standard"/>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Standard"/>
    <w:rsid w:val="00F611BA"/>
    <w:pPr>
      <w:suppressAutoHyphens w:val="0"/>
      <w:spacing w:before="100" w:beforeAutospacing="1" w:after="100" w:afterAutospacing="1" w:line="240" w:lineRule="auto"/>
    </w:pPr>
    <w:rPr>
      <w:lang w:eastAsia="en-GB"/>
    </w:rPr>
  </w:style>
  <w:style w:type="paragraph" w:customStyle="1" w:styleId="xl73">
    <w:name w:val="xl73"/>
    <w:basedOn w:val="Standard"/>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Standard"/>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Standard"/>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Standard"/>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Standard"/>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Standard"/>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elleEinfach1">
    <w:name w:val="Table Simple 1"/>
    <w:basedOn w:val="NormaleTabelle"/>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Standard"/>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NormaleTabelle"/>
    <w:next w:val="Tabellenraster"/>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e">
    <w:name w:val="List"/>
    <w:basedOn w:val="Standard"/>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Abbildungsverzeichnis">
    <w:name w:val="table of figures"/>
    <w:basedOn w:val="Standard"/>
    <w:next w:val="Standard"/>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Standard"/>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NormaleTabelle"/>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Untertitel">
    <w:name w:val="Subtitle"/>
    <w:basedOn w:val="Standard"/>
    <w:link w:val="UntertitelZchn"/>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UntertitelZchn">
    <w:name w:val="Untertitel Zchn"/>
    <w:basedOn w:val="Absatz-Standardschriftart"/>
    <w:link w:val="Untertitel"/>
    <w:uiPriority w:val="99"/>
    <w:rsid w:val="00F35E79"/>
    <w:rPr>
      <w:rFonts w:ascii="Arial" w:hAnsi="Arial" w:cs="Arial"/>
      <w:sz w:val="22"/>
      <w:szCs w:val="22"/>
      <w:lang w:val="de-DE" w:eastAsia="de-DE"/>
    </w:rPr>
  </w:style>
  <w:style w:type="character" w:customStyle="1" w:styleId="OndertitelChar">
    <w:name w:val="Ondertitel Char"/>
    <w:basedOn w:val="Absatz-Standardschriftar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Absatz-Standardschriftart"/>
    <w:uiPriority w:val="99"/>
    <w:semiHidden/>
    <w:locked/>
    <w:rsid w:val="00F35E79"/>
    <w:rPr>
      <w:rFonts w:asciiTheme="minorHAnsi" w:eastAsiaTheme="minorEastAsia" w:hAnsiTheme="minorHAnsi" w:cstheme="minorBidi"/>
    </w:rPr>
  </w:style>
  <w:style w:type="table" w:customStyle="1" w:styleId="TableGrid1">
    <w:name w:val="Table Grid1"/>
    <w:basedOn w:val="NormaleTabelle"/>
    <w:next w:val="Tabellenraster"/>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352B3"/>
    <w:pPr>
      <w:keepNext/>
      <w:keepLines/>
      <w:suppressAutoHyphens w:val="0"/>
      <w:spacing w:before="240" w:line="259" w:lineRule="auto"/>
      <w:ind w:left="0"/>
      <w:outlineLvl w:val="9"/>
    </w:pPr>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6592920">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02203456">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037352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unece.org/download/attachments/28213736/PSG-03-09_NHTSA%20panoromic%20sunroof%20incidents%20%283rd%20GRSG%20IWG%20on%20PSG%20-%2024Feb2016%29.pdf?api=v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iki.unece.org/download/attachments/26902754/PSG-02-04-Overall_Review_of_CPA.pdf?api=v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iki.unece.org/download/attachments/62226910/PSG-10-02_Ceramic%20printed%20area%20changes%20cases%20in%20Korea%288Oct%29.pdf?api=v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ki.unece.org/download/attachments/80381010/PSG-11-05%20Analysis%20on%20Ceramic%20Printed%20Area%20data%20by%20ROK.pdf?api=v2"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ki.unece.org/download/attachments/87621864/PSG-WEBEX%202019-02%20CPA%20data%20review-V2.pdf?api=v2"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D49C-382C-406E-BA06-76A8984F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7</Pages>
  <Words>2304</Words>
  <Characters>14516</Characters>
  <Application>Microsoft Office Word</Application>
  <DocSecurity>4</DocSecurity>
  <Lines>120</Lines>
  <Paragraphs>33</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16787</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Mueller von Kralik, Stephan</cp:lastModifiedBy>
  <cp:revision>2</cp:revision>
  <cp:lastPrinted>2019-09-27T06:29:00Z</cp:lastPrinted>
  <dcterms:created xsi:type="dcterms:W3CDTF">2019-10-07T15:28:00Z</dcterms:created>
  <dcterms:modified xsi:type="dcterms:W3CDTF">2019-10-07T15:28:00Z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