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C0657" w:rsidRPr="00B43EC4" w14:paraId="6798A1FD" w14:textId="77777777" w:rsidTr="00BC0657">
        <w:trPr>
          <w:cantSplit/>
          <w:trHeight w:hRule="exact" w:val="851"/>
        </w:trPr>
        <w:tc>
          <w:tcPr>
            <w:tcW w:w="1276" w:type="dxa"/>
            <w:tcBorders>
              <w:bottom w:val="single" w:sz="4" w:space="0" w:color="auto"/>
            </w:tcBorders>
            <w:shd w:val="clear" w:color="auto" w:fill="auto"/>
            <w:vAlign w:val="bottom"/>
          </w:tcPr>
          <w:p w14:paraId="74603B45" w14:textId="77777777" w:rsidR="00BC0657" w:rsidRPr="00B43EC4" w:rsidRDefault="00BC0657" w:rsidP="00BC0657">
            <w:pPr>
              <w:spacing w:after="80"/>
            </w:pPr>
            <w:bookmarkStart w:id="0" w:name="_Toc387935141"/>
            <w:bookmarkStart w:id="1" w:name="_Toc397517931"/>
            <w:bookmarkStart w:id="2" w:name="_Toc456777134"/>
          </w:p>
        </w:tc>
        <w:tc>
          <w:tcPr>
            <w:tcW w:w="2268" w:type="dxa"/>
            <w:tcBorders>
              <w:bottom w:val="single" w:sz="4" w:space="0" w:color="auto"/>
            </w:tcBorders>
            <w:shd w:val="clear" w:color="auto" w:fill="auto"/>
            <w:vAlign w:val="bottom"/>
          </w:tcPr>
          <w:p w14:paraId="2ACEAC45" w14:textId="77777777" w:rsidR="00BC0657" w:rsidRPr="00B43EC4" w:rsidRDefault="00BC0657" w:rsidP="00BC0657">
            <w:pPr>
              <w:spacing w:after="80" w:line="300" w:lineRule="exact"/>
              <w:rPr>
                <w:b/>
              </w:rPr>
            </w:pPr>
            <w:r w:rsidRPr="00B43EC4">
              <w:rPr>
                <w:sz w:val="28"/>
                <w:szCs w:val="28"/>
              </w:rPr>
              <w:t>United Nations</w:t>
            </w:r>
          </w:p>
        </w:tc>
        <w:tc>
          <w:tcPr>
            <w:tcW w:w="6095" w:type="dxa"/>
            <w:gridSpan w:val="2"/>
            <w:tcBorders>
              <w:bottom w:val="single" w:sz="4" w:space="0" w:color="auto"/>
            </w:tcBorders>
            <w:shd w:val="clear" w:color="auto" w:fill="auto"/>
            <w:vAlign w:val="bottom"/>
          </w:tcPr>
          <w:p w14:paraId="55B3A39D" w14:textId="77777777" w:rsidR="00BC0657" w:rsidRPr="00B43EC4" w:rsidRDefault="00BC0657" w:rsidP="00BC0657">
            <w:pPr>
              <w:jc w:val="right"/>
            </w:pPr>
            <w:r w:rsidRPr="00B43EC4">
              <w:rPr>
                <w:sz w:val="40"/>
              </w:rPr>
              <w:t>ECE</w:t>
            </w:r>
            <w:r w:rsidRPr="00B43EC4">
              <w:t>/TRANS/WP.29/GRSG/2019/XXX</w:t>
            </w:r>
          </w:p>
        </w:tc>
      </w:tr>
      <w:tr w:rsidR="00BC0657" w:rsidRPr="00B43EC4" w14:paraId="219D176A" w14:textId="77777777" w:rsidTr="00BC0657">
        <w:trPr>
          <w:cantSplit/>
          <w:trHeight w:hRule="exact" w:val="2835"/>
        </w:trPr>
        <w:tc>
          <w:tcPr>
            <w:tcW w:w="1276" w:type="dxa"/>
            <w:tcBorders>
              <w:top w:val="single" w:sz="4" w:space="0" w:color="auto"/>
              <w:bottom w:val="single" w:sz="12" w:space="0" w:color="auto"/>
            </w:tcBorders>
            <w:shd w:val="clear" w:color="auto" w:fill="auto"/>
          </w:tcPr>
          <w:p w14:paraId="658B4C96" w14:textId="77777777" w:rsidR="00BC0657" w:rsidRPr="00B43EC4" w:rsidRDefault="00BC0657" w:rsidP="00BC0657">
            <w:pPr>
              <w:spacing w:before="120"/>
            </w:pPr>
            <w:r w:rsidRPr="00B43EC4">
              <w:rPr>
                <w:noProof/>
                <w:lang w:eastAsia="en-GB"/>
              </w:rPr>
              <w:drawing>
                <wp:inline distT="0" distB="0" distL="0" distR="0" wp14:anchorId="299EBEEC" wp14:editId="4A0F38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C0602FD" w14:textId="77777777" w:rsidR="00BC0657" w:rsidRPr="00B43EC4" w:rsidRDefault="00BC0657" w:rsidP="00BC0657">
            <w:pPr>
              <w:spacing w:before="120" w:line="420" w:lineRule="exact"/>
              <w:rPr>
                <w:sz w:val="40"/>
                <w:szCs w:val="40"/>
              </w:rPr>
            </w:pPr>
            <w:r w:rsidRPr="00B43EC4">
              <w:rPr>
                <w:b/>
                <w:sz w:val="40"/>
                <w:szCs w:val="40"/>
              </w:rPr>
              <w:t>Economic and Social Council</w:t>
            </w:r>
          </w:p>
        </w:tc>
        <w:tc>
          <w:tcPr>
            <w:tcW w:w="2835" w:type="dxa"/>
            <w:tcBorders>
              <w:top w:val="single" w:sz="4" w:space="0" w:color="auto"/>
              <w:bottom w:val="single" w:sz="12" w:space="0" w:color="auto"/>
            </w:tcBorders>
            <w:shd w:val="clear" w:color="auto" w:fill="auto"/>
          </w:tcPr>
          <w:p w14:paraId="7DAD7E58" w14:textId="77777777" w:rsidR="00BC0657" w:rsidRPr="00B43EC4" w:rsidRDefault="00BC0657" w:rsidP="00BC0657">
            <w:pPr>
              <w:spacing w:before="240" w:line="240" w:lineRule="exact"/>
            </w:pPr>
            <w:r w:rsidRPr="00B43EC4">
              <w:t>Distr.: General</w:t>
            </w:r>
          </w:p>
          <w:p w14:paraId="03D4FF64" w14:textId="77777777" w:rsidR="00BC0657" w:rsidRPr="00B43EC4" w:rsidRDefault="00BC0657" w:rsidP="00BC0657">
            <w:pPr>
              <w:spacing w:line="240" w:lineRule="exact"/>
            </w:pPr>
            <w:r w:rsidRPr="00B43EC4">
              <w:t>XXX July 2019</w:t>
            </w:r>
          </w:p>
          <w:p w14:paraId="1D5657E7" w14:textId="77777777" w:rsidR="00BC0657" w:rsidRPr="00B43EC4" w:rsidRDefault="00BC0657" w:rsidP="00BC0657">
            <w:pPr>
              <w:spacing w:line="240" w:lineRule="exact"/>
            </w:pPr>
          </w:p>
          <w:p w14:paraId="1476F1B7" w14:textId="77777777" w:rsidR="00BC0657" w:rsidRPr="00B43EC4" w:rsidRDefault="00BC0657" w:rsidP="00BC0657">
            <w:pPr>
              <w:spacing w:line="240" w:lineRule="exact"/>
            </w:pPr>
            <w:r w:rsidRPr="00B43EC4">
              <w:t>Original: English</w:t>
            </w:r>
          </w:p>
          <w:p w14:paraId="3223C72F" w14:textId="77777777" w:rsidR="00BC0657" w:rsidRPr="00B43EC4" w:rsidRDefault="00BC0657" w:rsidP="00BC0657">
            <w:pPr>
              <w:spacing w:line="240" w:lineRule="exact"/>
            </w:pPr>
          </w:p>
        </w:tc>
      </w:tr>
    </w:tbl>
    <w:p w14:paraId="2297FFF9" w14:textId="77777777" w:rsidR="00BC0657" w:rsidRPr="00B43EC4" w:rsidRDefault="00BC0657" w:rsidP="00BC0657">
      <w:pPr>
        <w:spacing w:before="120"/>
        <w:rPr>
          <w:b/>
          <w:sz w:val="28"/>
          <w:szCs w:val="28"/>
        </w:rPr>
      </w:pPr>
      <w:r w:rsidRPr="00B43EC4">
        <w:rPr>
          <w:b/>
          <w:sz w:val="28"/>
          <w:szCs w:val="28"/>
        </w:rPr>
        <w:t>Economic Commission for Europe</w:t>
      </w:r>
    </w:p>
    <w:p w14:paraId="3C43AB5B" w14:textId="77777777" w:rsidR="00BC0657" w:rsidRPr="00B43EC4" w:rsidRDefault="00BC0657" w:rsidP="00BC0657">
      <w:pPr>
        <w:spacing w:before="120"/>
        <w:rPr>
          <w:sz w:val="28"/>
          <w:szCs w:val="28"/>
        </w:rPr>
      </w:pPr>
      <w:r w:rsidRPr="00B43EC4">
        <w:rPr>
          <w:sz w:val="28"/>
          <w:szCs w:val="28"/>
        </w:rPr>
        <w:t>Inland Transport Committee</w:t>
      </w:r>
    </w:p>
    <w:p w14:paraId="0B1188DF" w14:textId="77777777" w:rsidR="00BC0657" w:rsidRPr="00B43EC4" w:rsidRDefault="00BC0657" w:rsidP="00BC0657">
      <w:pPr>
        <w:spacing w:before="120"/>
        <w:rPr>
          <w:b/>
        </w:rPr>
      </w:pPr>
      <w:r w:rsidRPr="00B43EC4">
        <w:rPr>
          <w:b/>
        </w:rPr>
        <w:t>World Forum for Harmonization of Vehicle Regulations</w:t>
      </w:r>
    </w:p>
    <w:p w14:paraId="3ABC7913" w14:textId="77777777" w:rsidR="00BC0657" w:rsidRPr="00B43EC4" w:rsidRDefault="00BC0657" w:rsidP="00BC0657">
      <w:pPr>
        <w:spacing w:before="120"/>
        <w:rPr>
          <w:b/>
        </w:rPr>
      </w:pPr>
      <w:r w:rsidRPr="00B43EC4">
        <w:rPr>
          <w:b/>
        </w:rPr>
        <w:t>Working Party on General Safety Provisions</w:t>
      </w:r>
    </w:p>
    <w:p w14:paraId="6B7DB23B" w14:textId="77777777" w:rsidR="00BC0657" w:rsidRPr="00B43EC4" w:rsidRDefault="00BC0657" w:rsidP="00BC0657">
      <w:pPr>
        <w:spacing w:before="120"/>
        <w:rPr>
          <w:b/>
        </w:rPr>
      </w:pPr>
      <w:r w:rsidRPr="00B43EC4">
        <w:rPr>
          <w:b/>
        </w:rPr>
        <w:t>117th session</w:t>
      </w:r>
    </w:p>
    <w:p w14:paraId="502B6397" w14:textId="77777777" w:rsidR="00BC0657" w:rsidRPr="00B43EC4" w:rsidRDefault="00BC0657" w:rsidP="00BC0657">
      <w:r w:rsidRPr="00B43EC4">
        <w:t>Geneva, 8-11 October 2019</w:t>
      </w:r>
    </w:p>
    <w:p w14:paraId="2B986FE6" w14:textId="77777777" w:rsidR="00BC0657" w:rsidRPr="00B43EC4" w:rsidRDefault="00BC0657" w:rsidP="00BC0657">
      <w:r w:rsidRPr="00B43EC4">
        <w:t>Item XXX of the provisional agenda</w:t>
      </w:r>
    </w:p>
    <w:p w14:paraId="12098E71" w14:textId="77777777" w:rsidR="00BC0657" w:rsidRPr="00B43EC4" w:rsidRDefault="00BC0657" w:rsidP="00BC0657">
      <w:pPr>
        <w:rPr>
          <w:b/>
        </w:rPr>
      </w:pPr>
      <w:r w:rsidRPr="00B43EC4">
        <w:rPr>
          <w:b/>
        </w:rPr>
        <w:t>Draft UN Regulation on immobilizers</w:t>
      </w:r>
    </w:p>
    <w:p w14:paraId="13AA4E42" w14:textId="55A382CE" w:rsidR="00BC0657" w:rsidRPr="00B43EC4" w:rsidRDefault="00BC0657" w:rsidP="00BC0657">
      <w:pPr>
        <w:pStyle w:val="HChG"/>
        <w:tabs>
          <w:tab w:val="left" w:pos="8505"/>
        </w:tabs>
        <w:rPr>
          <w:szCs w:val="28"/>
        </w:rPr>
      </w:pPr>
      <w:r w:rsidRPr="00B43EC4">
        <w:rPr>
          <w:sz w:val="26"/>
          <w:szCs w:val="26"/>
        </w:rPr>
        <w:tab/>
      </w:r>
      <w:r w:rsidRPr="00B43EC4">
        <w:rPr>
          <w:sz w:val="26"/>
          <w:szCs w:val="26"/>
        </w:rPr>
        <w:tab/>
      </w:r>
      <w:r w:rsidRPr="00B43EC4">
        <w:rPr>
          <w:szCs w:val="28"/>
        </w:rPr>
        <w:t>Proposal for a draft new UN Regulation on Vehicle Alarm Systems</w:t>
      </w:r>
    </w:p>
    <w:p w14:paraId="0788FF37" w14:textId="77777777" w:rsidR="00BC0657" w:rsidRPr="00B43EC4" w:rsidRDefault="00BC0657" w:rsidP="00BC0657">
      <w:pPr>
        <w:pStyle w:val="H1G"/>
        <w:tabs>
          <w:tab w:val="clear" w:pos="851"/>
          <w:tab w:val="left" w:pos="8505"/>
        </w:tabs>
        <w:ind w:firstLine="0"/>
        <w:rPr>
          <w:vertAlign w:val="superscript"/>
        </w:rPr>
      </w:pPr>
      <w:r w:rsidRPr="00B43EC4">
        <w:t xml:space="preserve">Submitted by the expert from the </w:t>
      </w:r>
      <w:r w:rsidRPr="00B43EC4">
        <w:rPr>
          <w:rFonts w:eastAsia="MS Mincho"/>
          <w:lang w:eastAsia="ja-JP"/>
        </w:rPr>
        <w:t>International Organization of Motor Vehicle Manufacturers</w:t>
      </w:r>
      <w:r w:rsidRPr="00B43EC4">
        <w:rPr>
          <w:vertAlign w:val="superscript"/>
        </w:rPr>
        <w:footnoteReference w:customMarkFollows="1" w:id="2"/>
        <w:t>*</w:t>
      </w:r>
    </w:p>
    <w:p w14:paraId="2DB38E2A" w14:textId="7CECA369" w:rsidR="00BC0657" w:rsidRPr="00B43EC4" w:rsidRDefault="00BC0657" w:rsidP="00BC0657">
      <w:pPr>
        <w:tabs>
          <w:tab w:val="left" w:pos="8505"/>
        </w:tabs>
        <w:ind w:left="1134" w:right="1134" w:firstLine="567"/>
        <w:jc w:val="both"/>
      </w:pPr>
      <w:r w:rsidRPr="00B43EC4">
        <w:t xml:space="preserve">The text reproduced below was prepared by the expert from the </w:t>
      </w:r>
      <w:r w:rsidRPr="00B43EC4">
        <w:rPr>
          <w:rFonts w:eastAsia="MS Mincho"/>
          <w:lang w:eastAsia="ja-JP"/>
        </w:rPr>
        <w:t xml:space="preserve">International Organization of Motor Vehicle Manufacturers (OICA) </w:t>
      </w:r>
      <w:r w:rsidR="00B43EC4" w:rsidRPr="00B43EC4">
        <w:rPr>
          <w:rFonts w:eastAsia="MS Mincho"/>
          <w:lang w:eastAsia="ja-JP"/>
        </w:rPr>
        <w:t>to create a new UN Regulation dedicated to the approval of vehicle alarm systems and of vehicles equipped with vehicle alarm systems, in the frame of the process of splitting the UN Regulation No.116 into three separate regulations.</w:t>
      </w:r>
      <w:r w:rsidR="00BD6455">
        <w:rPr>
          <w:rFonts w:eastAsia="MS Mincho"/>
          <w:lang w:eastAsia="ja-JP"/>
        </w:rPr>
        <w:t xml:space="preserve"> It is based on document GRSG-116-08.</w:t>
      </w:r>
    </w:p>
    <w:p w14:paraId="5C61A90A" w14:textId="77777777" w:rsidR="00BC0657" w:rsidRPr="00B43EC4" w:rsidRDefault="00BC0657" w:rsidP="00BC0657">
      <w:pPr>
        <w:spacing w:before="360" w:after="240"/>
        <w:ind w:left="1134" w:right="1134" w:hanging="567"/>
        <w:jc w:val="both"/>
        <w:rPr>
          <w:b/>
          <w:sz w:val="28"/>
        </w:rPr>
      </w:pPr>
      <w:r w:rsidRPr="00B43EC4">
        <w:br w:type="page"/>
      </w:r>
    </w:p>
    <w:p w14:paraId="7967A4CB" w14:textId="0B89BE73" w:rsidR="00852C1C" w:rsidRPr="00B43EC4" w:rsidRDefault="008C0C76" w:rsidP="00B84C0E">
      <w:pPr>
        <w:keepNext/>
        <w:keepLines/>
        <w:suppressAutoHyphens w:val="0"/>
        <w:spacing w:before="360" w:after="240" w:line="300" w:lineRule="exact"/>
        <w:ind w:right="1134"/>
        <w:rPr>
          <w:b/>
          <w:sz w:val="28"/>
        </w:rPr>
      </w:pPr>
      <w:r w:rsidRPr="00B43EC4">
        <w:rPr>
          <w:b/>
          <w:sz w:val="28"/>
        </w:rPr>
        <w:lastRenderedPageBreak/>
        <w:t xml:space="preserve">Draft UN </w:t>
      </w:r>
      <w:r w:rsidR="00852C1C" w:rsidRPr="00B43EC4">
        <w:rPr>
          <w:b/>
          <w:sz w:val="28"/>
        </w:rPr>
        <w:t xml:space="preserve">Regulation No. </w:t>
      </w:r>
      <w:bookmarkEnd w:id="0"/>
      <w:bookmarkEnd w:id="1"/>
      <w:bookmarkEnd w:id="2"/>
      <w:r w:rsidRPr="00B43EC4">
        <w:rPr>
          <w:b/>
          <w:sz w:val="28"/>
        </w:rPr>
        <w:t>XXX</w:t>
      </w:r>
    </w:p>
    <w:p w14:paraId="1829ECB2" w14:textId="77777777" w:rsidR="00852C1C" w:rsidRPr="00B43EC4" w:rsidRDefault="004327A4" w:rsidP="00242D94">
      <w:pPr>
        <w:keepNext/>
        <w:keepLines/>
        <w:suppressAutoHyphens w:val="0"/>
        <w:spacing w:before="360" w:after="240" w:line="300" w:lineRule="exact"/>
        <w:ind w:left="1134" w:right="1134"/>
        <w:jc w:val="both"/>
        <w:rPr>
          <w:b/>
          <w:sz w:val="28"/>
        </w:rPr>
      </w:pPr>
      <w:r w:rsidRPr="00B43EC4">
        <w:rPr>
          <w:b/>
          <w:sz w:val="28"/>
        </w:rPr>
        <w:t xml:space="preserve">Uniform provisions concerning the approval </w:t>
      </w:r>
      <w:r w:rsidRPr="00B43EC4">
        <w:rPr>
          <w:b/>
          <w:sz w:val="28"/>
          <w:szCs w:val="28"/>
        </w:rPr>
        <w:t xml:space="preserve">of </w:t>
      </w:r>
      <w:r w:rsidRPr="00B43EC4">
        <w:rPr>
          <w:b/>
          <w:bCs/>
          <w:sz w:val="28"/>
          <w:szCs w:val="28"/>
        </w:rPr>
        <w:t xml:space="preserve">vehicle alarm systems and approval of a vehicle </w:t>
      </w:r>
      <w:proofErr w:type="gramStart"/>
      <w:r w:rsidRPr="00B43EC4">
        <w:rPr>
          <w:b/>
          <w:bCs/>
          <w:sz w:val="28"/>
          <w:szCs w:val="28"/>
        </w:rPr>
        <w:t>with regard to</w:t>
      </w:r>
      <w:proofErr w:type="gramEnd"/>
      <w:r w:rsidRPr="00B43EC4">
        <w:rPr>
          <w:b/>
          <w:bCs/>
          <w:sz w:val="28"/>
          <w:szCs w:val="28"/>
        </w:rPr>
        <w:t xml:space="preserve"> its vehicle alarm system</w:t>
      </w:r>
    </w:p>
    <w:p w14:paraId="1B6A2057" w14:textId="77777777" w:rsidR="00852C1C" w:rsidRPr="00B43EC4" w:rsidRDefault="00852C1C" w:rsidP="00B84C0E">
      <w:pPr>
        <w:tabs>
          <w:tab w:val="left" w:pos="2268"/>
        </w:tabs>
        <w:suppressAutoHyphens w:val="0"/>
        <w:spacing w:before="360" w:after="240"/>
        <w:ind w:left="2268" w:right="991" w:hanging="1134"/>
        <w:jc w:val="both"/>
        <w:rPr>
          <w:b/>
          <w:sz w:val="28"/>
          <w:szCs w:val="28"/>
        </w:rPr>
      </w:pPr>
      <w:r w:rsidRPr="00B43EC4">
        <w:rPr>
          <w:b/>
          <w:sz w:val="28"/>
          <w:szCs w:val="28"/>
        </w:rPr>
        <w:t>1.</w:t>
      </w:r>
      <w:r w:rsidRPr="00B43EC4">
        <w:rPr>
          <w:b/>
          <w:sz w:val="28"/>
          <w:szCs w:val="28"/>
        </w:rPr>
        <w:tab/>
        <w:t>Scope</w:t>
      </w:r>
    </w:p>
    <w:p w14:paraId="51675B82" w14:textId="77777777" w:rsidR="00852C1C" w:rsidRPr="00B43EC4" w:rsidRDefault="00B84C0E" w:rsidP="00B84C0E">
      <w:pPr>
        <w:keepNext/>
        <w:keepLines/>
        <w:tabs>
          <w:tab w:val="left" w:pos="2268"/>
          <w:tab w:val="left" w:pos="2493"/>
        </w:tabs>
        <w:suppressAutoHyphens w:val="0"/>
        <w:spacing w:after="120"/>
        <w:ind w:left="2268" w:right="991" w:hanging="1134"/>
        <w:jc w:val="both"/>
      </w:pPr>
      <w:r w:rsidRPr="00B43EC4">
        <w:tab/>
        <w:t>This Regulation</w:t>
      </w:r>
      <w:r w:rsidR="00852C1C" w:rsidRPr="00B43EC4">
        <w:t xml:space="preserve"> applies to:</w:t>
      </w:r>
    </w:p>
    <w:p w14:paraId="052E6305" w14:textId="77777777" w:rsidR="009B28C1" w:rsidRPr="00B43EC4" w:rsidRDefault="00852C1C" w:rsidP="009B28C1">
      <w:pPr>
        <w:keepNext/>
        <w:keepLines/>
        <w:tabs>
          <w:tab w:val="left" w:pos="2268"/>
        </w:tabs>
        <w:suppressAutoHyphens w:val="0"/>
        <w:spacing w:after="120"/>
        <w:ind w:left="2268" w:right="991" w:hanging="1134"/>
        <w:jc w:val="both"/>
      </w:pPr>
      <w:r w:rsidRPr="00B43EC4">
        <w:t>1.1.</w:t>
      </w:r>
      <w:r w:rsidRPr="00B43EC4">
        <w:tab/>
      </w:r>
      <w:r w:rsidR="009B28C1" w:rsidRPr="00B43EC4">
        <w:t xml:space="preserve">Approval of </w:t>
      </w:r>
    </w:p>
    <w:p w14:paraId="0A6110C6" w14:textId="627F8D5E" w:rsidR="008F32E3" w:rsidRPr="00B43EC4" w:rsidRDefault="008F32E3" w:rsidP="008F32E3">
      <w:pPr>
        <w:keepNext/>
        <w:keepLines/>
        <w:numPr>
          <w:ilvl w:val="2"/>
          <w:numId w:val="33"/>
        </w:numPr>
        <w:spacing w:after="120"/>
        <w:ind w:left="3119" w:right="991" w:hanging="561"/>
      </w:pPr>
      <w:r w:rsidRPr="00B43EC4">
        <w:t xml:space="preserve">if fitted </w:t>
      </w:r>
      <w:r w:rsidR="007F030C">
        <w:t>vehicle alarm systems</w:t>
      </w:r>
      <w:r w:rsidRPr="00B43EC4">
        <w:t xml:space="preserve"> primarily dedicated to vehicles of category M1 and vehicles of category N1</w:t>
      </w:r>
      <w:r w:rsidRPr="00B43EC4">
        <w:rPr>
          <w:vertAlign w:val="superscript"/>
        </w:rPr>
        <w:footnoteReference w:id="3"/>
      </w:r>
      <w:r w:rsidRPr="00B43EC4">
        <w:t xml:space="preserve">/ with a maximum mass of not more than 2 tonnes, and </w:t>
      </w:r>
    </w:p>
    <w:p w14:paraId="48CD3D0B" w14:textId="0E9C908B" w:rsidR="008F32E3" w:rsidRPr="00B43EC4" w:rsidRDefault="008F32E3" w:rsidP="008F32E3">
      <w:pPr>
        <w:keepNext/>
        <w:keepLines/>
        <w:numPr>
          <w:ilvl w:val="2"/>
          <w:numId w:val="33"/>
        </w:numPr>
        <w:suppressAutoHyphens w:val="0"/>
        <w:spacing w:after="120"/>
        <w:ind w:left="3119" w:right="991" w:hanging="561"/>
        <w:jc w:val="both"/>
      </w:pPr>
      <w:r w:rsidRPr="00B43EC4">
        <w:t xml:space="preserve">vehicles of category M1 and vehicles of category N1 with a maximum mass of not more than 2 tonnes </w:t>
      </w:r>
      <w:proofErr w:type="gramStart"/>
      <w:r w:rsidRPr="00B43EC4">
        <w:t>with regard to</w:t>
      </w:r>
      <w:proofErr w:type="gramEnd"/>
      <w:r w:rsidRPr="00B43EC4">
        <w:t xml:space="preserve"> fitted </w:t>
      </w:r>
      <w:r w:rsidR="007F030C">
        <w:t>vehicle alarm system</w:t>
      </w:r>
      <w:r w:rsidRPr="00B43EC4">
        <w:t xml:space="preserve"> </w:t>
      </w:r>
      <w:r w:rsidRPr="00B43EC4">
        <w:rPr>
          <w:vertAlign w:val="superscript"/>
        </w:rPr>
        <w:footnoteReference w:id="4"/>
      </w:r>
      <w:r w:rsidRPr="00B43EC4">
        <w:t>/.</w:t>
      </w:r>
    </w:p>
    <w:p w14:paraId="46191518" w14:textId="28DEE76D" w:rsidR="00852C1C" w:rsidRPr="00B43EC4" w:rsidRDefault="009B28C1" w:rsidP="00B43EC4">
      <w:pPr>
        <w:keepNext/>
        <w:keepLines/>
        <w:suppressAutoHyphens w:val="0"/>
        <w:spacing w:after="120"/>
        <w:ind w:left="2268" w:right="991" w:hanging="1134"/>
        <w:jc w:val="both"/>
      </w:pPr>
      <w:r w:rsidRPr="00B43EC4">
        <w:t>1.2.</w:t>
      </w:r>
      <w:r w:rsidRPr="00B43EC4">
        <w:tab/>
        <w:t xml:space="preserve">At the request of the manufacturer, Contracting Parties may grant approvals to vehicles of other categories and to </w:t>
      </w:r>
      <w:r w:rsidR="004327A4" w:rsidRPr="00B43EC4">
        <w:t xml:space="preserve">Vehicle Alarm Systems </w:t>
      </w:r>
      <w:r w:rsidRPr="00B43EC4">
        <w:t>for fitment to such vehicles.</w:t>
      </w:r>
    </w:p>
    <w:p w14:paraId="19C16C0E" w14:textId="77777777" w:rsidR="00F34B68" w:rsidRPr="00B43EC4" w:rsidRDefault="00F34B68" w:rsidP="009B28C1">
      <w:pPr>
        <w:keepNext/>
        <w:keepLines/>
        <w:tabs>
          <w:tab w:val="left" w:pos="2268"/>
        </w:tabs>
        <w:suppressAutoHyphens w:val="0"/>
        <w:spacing w:after="120"/>
        <w:ind w:left="2268" w:right="991" w:hanging="1134"/>
        <w:jc w:val="both"/>
      </w:pPr>
      <w:r w:rsidRPr="00B43EC4">
        <w:t xml:space="preserve">1.3. </w:t>
      </w:r>
      <w:r w:rsidRPr="00B43EC4">
        <w:tab/>
        <w:t>This Regulation does not apply to radio transmission</w:t>
      </w:r>
      <w:r w:rsidR="001137B0" w:rsidRPr="00B43EC4">
        <w:t xml:space="preserve"> frequencies</w:t>
      </w:r>
      <w:r w:rsidRPr="00B43EC4">
        <w:t xml:space="preserve">, </w:t>
      </w:r>
      <w:proofErr w:type="gramStart"/>
      <w:r w:rsidRPr="00B43EC4">
        <w:t>whether or not</w:t>
      </w:r>
      <w:proofErr w:type="gramEnd"/>
      <w:r w:rsidRPr="00B43EC4">
        <w:t xml:space="preserve"> related to the protection of vehicles against unauthorized use.</w:t>
      </w:r>
    </w:p>
    <w:p w14:paraId="2C5B1BBF" w14:textId="77777777" w:rsidR="00852C1C" w:rsidRPr="00B43EC4" w:rsidRDefault="00852C1C" w:rsidP="00B84C0E">
      <w:pPr>
        <w:keepNext/>
        <w:keepLines/>
        <w:tabs>
          <w:tab w:val="left" w:pos="2268"/>
        </w:tabs>
        <w:suppressAutoHyphens w:val="0"/>
        <w:spacing w:before="360" w:after="240"/>
        <w:ind w:left="2268" w:right="991" w:hanging="1134"/>
        <w:jc w:val="both"/>
        <w:rPr>
          <w:b/>
          <w:sz w:val="28"/>
          <w:szCs w:val="28"/>
        </w:rPr>
      </w:pPr>
      <w:r w:rsidRPr="00B43EC4">
        <w:rPr>
          <w:b/>
          <w:sz w:val="28"/>
          <w:szCs w:val="28"/>
        </w:rPr>
        <w:t>2.</w:t>
      </w:r>
      <w:r w:rsidRPr="00B43EC4">
        <w:rPr>
          <w:b/>
          <w:sz w:val="28"/>
          <w:szCs w:val="28"/>
        </w:rPr>
        <w:tab/>
        <w:t>Definitions</w:t>
      </w:r>
    </w:p>
    <w:p w14:paraId="3E442CE1" w14:textId="77777777" w:rsidR="009B28C1" w:rsidRPr="00B43EC4" w:rsidRDefault="009B28C1" w:rsidP="009B28C1">
      <w:pPr>
        <w:tabs>
          <w:tab w:val="left" w:pos="2268"/>
        </w:tabs>
        <w:suppressAutoHyphens w:val="0"/>
        <w:spacing w:after="120"/>
        <w:ind w:left="2268" w:right="991" w:hanging="1134"/>
        <w:jc w:val="both"/>
        <w:rPr>
          <w:lang w:eastAsia="de-DE"/>
        </w:rPr>
      </w:pPr>
      <w:r w:rsidRPr="00B43EC4">
        <w:rPr>
          <w:lang w:eastAsia="de-DE"/>
        </w:rPr>
        <w:t>2.1.</w:t>
      </w:r>
      <w:r w:rsidRPr="00B43EC4">
        <w:rPr>
          <w:lang w:eastAsia="de-DE"/>
        </w:rPr>
        <w:tab/>
      </w:r>
      <w:r w:rsidR="00E54548" w:rsidRPr="00B43EC4">
        <w:rPr>
          <w:i/>
          <w:lang w:eastAsia="de-DE"/>
        </w:rPr>
        <w:t>"</w:t>
      </w:r>
      <w:r w:rsidRPr="00B43EC4">
        <w:rPr>
          <w:i/>
          <w:lang w:eastAsia="de-DE"/>
        </w:rPr>
        <w:t>Component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independently of a vehicle where this </w:t>
      </w:r>
      <w:r w:rsidR="0049222F" w:rsidRPr="00B43EC4">
        <w:rPr>
          <w:lang w:eastAsia="de-DE"/>
        </w:rPr>
        <w:t>R</w:t>
      </w:r>
      <w:r w:rsidRPr="00B43EC4">
        <w:rPr>
          <w:lang w:eastAsia="de-DE"/>
        </w:rPr>
        <w:t>egulation makes express provisions for so doing.</w:t>
      </w:r>
    </w:p>
    <w:p w14:paraId="587A79F2" w14:textId="77777777" w:rsidR="009B28C1" w:rsidRPr="00B43EC4" w:rsidRDefault="009B28C1" w:rsidP="009B28C1">
      <w:pPr>
        <w:tabs>
          <w:tab w:val="left" w:pos="2268"/>
        </w:tabs>
        <w:suppressAutoHyphens w:val="0"/>
        <w:spacing w:after="120"/>
        <w:ind w:left="2268" w:right="991" w:hanging="1134"/>
        <w:jc w:val="both"/>
        <w:rPr>
          <w:lang w:eastAsia="de-DE"/>
        </w:rPr>
      </w:pPr>
      <w:r w:rsidRPr="00B43EC4">
        <w:rPr>
          <w:lang w:eastAsia="de-DE"/>
        </w:rPr>
        <w:t>2.2.</w:t>
      </w:r>
      <w:r w:rsidRPr="00B43EC4">
        <w:rPr>
          <w:lang w:eastAsia="de-DE"/>
        </w:rPr>
        <w:tab/>
      </w:r>
      <w:r w:rsidR="00E54548" w:rsidRPr="00B43EC4">
        <w:rPr>
          <w:i/>
          <w:lang w:eastAsia="de-DE"/>
        </w:rPr>
        <w:t>"</w:t>
      </w:r>
      <w:r w:rsidRPr="00B43EC4">
        <w:rPr>
          <w:i/>
          <w:lang w:eastAsia="de-DE"/>
        </w:rPr>
        <w:t>Separate technical unit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separately, but only in relation to one or more specified types of vehicle where this </w:t>
      </w:r>
      <w:r w:rsidR="0049222F" w:rsidRPr="00B43EC4">
        <w:rPr>
          <w:lang w:eastAsia="de-DE"/>
        </w:rPr>
        <w:t>R</w:t>
      </w:r>
      <w:r w:rsidRPr="00B43EC4">
        <w:rPr>
          <w:lang w:eastAsia="de-DE"/>
        </w:rPr>
        <w:t>egulation makes express provisions for so doing.</w:t>
      </w:r>
    </w:p>
    <w:p w14:paraId="6DA51A52" w14:textId="77777777" w:rsidR="009B28C1" w:rsidRPr="00B43EC4" w:rsidRDefault="009B28C1" w:rsidP="009B28C1">
      <w:pPr>
        <w:tabs>
          <w:tab w:val="left" w:pos="2268"/>
        </w:tabs>
        <w:suppressAutoHyphens w:val="0"/>
        <w:spacing w:after="120"/>
        <w:ind w:left="2268" w:right="991" w:hanging="1134"/>
        <w:jc w:val="both"/>
        <w:rPr>
          <w:lang w:eastAsia="de-DE"/>
        </w:rPr>
      </w:pPr>
      <w:r w:rsidRPr="00B43EC4">
        <w:rPr>
          <w:lang w:eastAsia="de-DE"/>
        </w:rPr>
        <w:t>2.3.</w:t>
      </w:r>
      <w:r w:rsidRPr="00B43EC4">
        <w:rPr>
          <w:lang w:eastAsia="de-DE"/>
        </w:rPr>
        <w:tab/>
      </w:r>
      <w:r w:rsidR="00E54548" w:rsidRPr="00B43EC4">
        <w:rPr>
          <w:i/>
          <w:lang w:eastAsia="de-DE"/>
        </w:rPr>
        <w:t>"</w:t>
      </w:r>
      <w:r w:rsidRPr="00B43EC4">
        <w:rPr>
          <w:i/>
          <w:lang w:eastAsia="de-DE"/>
        </w:rPr>
        <w:t>Manufacturer</w:t>
      </w:r>
      <w:r w:rsidR="00E54548" w:rsidRPr="00B43EC4">
        <w:rPr>
          <w:i/>
          <w:lang w:eastAsia="de-DE"/>
        </w:rPr>
        <w:t>"</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71EF9AB8"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2.4.</w:t>
      </w:r>
      <w:r w:rsidRPr="00B43EC4">
        <w:rPr>
          <w:lang w:eastAsia="de-DE"/>
        </w:rPr>
        <w:tab/>
      </w:r>
      <w:r w:rsidR="00E54548" w:rsidRPr="00B43EC4">
        <w:rPr>
          <w:i/>
          <w:lang w:eastAsia="de-DE"/>
        </w:rPr>
        <w:t>"</w:t>
      </w:r>
      <w:r w:rsidRPr="00B43EC4">
        <w:rPr>
          <w:i/>
          <w:lang w:eastAsia="de-DE"/>
        </w:rPr>
        <w:t>Vehicle alarm system (VAS)</w:t>
      </w:r>
      <w:r w:rsidR="00E54548" w:rsidRPr="00B43EC4">
        <w:rPr>
          <w:i/>
          <w:lang w:eastAsia="de-DE"/>
        </w:rPr>
        <w:t>"</w:t>
      </w:r>
      <w:r w:rsidRPr="00B43EC4">
        <w:rPr>
          <w:lang w:eastAsia="de-DE"/>
        </w:rPr>
        <w:t xml:space="preserve"> means a system intended for installation on (a) type(s) of vehicle(s), designed to indicate intrusion into or interference with </w:t>
      </w:r>
      <w:r w:rsidRPr="00B43EC4">
        <w:rPr>
          <w:lang w:eastAsia="de-DE"/>
        </w:rPr>
        <w:lastRenderedPageBreak/>
        <w:t>the vehicle; these systems may provide additional protection against unauthorized use of the vehicle.</w:t>
      </w:r>
    </w:p>
    <w:p w14:paraId="100F8A72"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2.5.</w:t>
      </w:r>
      <w:r w:rsidRPr="00B43EC4">
        <w:rPr>
          <w:lang w:eastAsia="de-DE"/>
        </w:rPr>
        <w:tab/>
      </w:r>
      <w:r w:rsidR="00E54548" w:rsidRPr="00B43EC4">
        <w:rPr>
          <w:i/>
          <w:lang w:eastAsia="de-DE"/>
        </w:rPr>
        <w:t>"</w:t>
      </w:r>
      <w:r w:rsidRPr="00B43EC4">
        <w:rPr>
          <w:i/>
          <w:lang w:eastAsia="de-DE"/>
        </w:rPr>
        <w:t>Sensor</w:t>
      </w:r>
      <w:r w:rsidR="00E54548" w:rsidRPr="00B43EC4">
        <w:rPr>
          <w:lang w:eastAsia="de-DE"/>
        </w:rPr>
        <w:t>"</w:t>
      </w:r>
      <w:r w:rsidRPr="00B43EC4">
        <w:rPr>
          <w:lang w:eastAsia="de-DE"/>
        </w:rPr>
        <w:t xml:space="preserve"> means a device which senses a change which could be caused by intrusion into or interference with a vehicle.</w:t>
      </w:r>
    </w:p>
    <w:p w14:paraId="3F3EE5CC"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2.6.</w:t>
      </w:r>
      <w:r w:rsidRPr="00B43EC4">
        <w:rPr>
          <w:lang w:eastAsia="de-DE"/>
        </w:rPr>
        <w:tab/>
      </w:r>
      <w:r w:rsidR="00E54548" w:rsidRPr="00B43EC4">
        <w:rPr>
          <w:i/>
          <w:lang w:eastAsia="de-DE"/>
        </w:rPr>
        <w:t>"</w:t>
      </w:r>
      <w:r w:rsidRPr="00B43EC4">
        <w:rPr>
          <w:i/>
          <w:lang w:eastAsia="de-DE"/>
        </w:rPr>
        <w:t>Warning device</w:t>
      </w:r>
      <w:r w:rsidR="00E54548" w:rsidRPr="00B43EC4">
        <w:rPr>
          <w:i/>
          <w:lang w:eastAsia="de-DE"/>
        </w:rPr>
        <w:t>"</w:t>
      </w:r>
      <w:r w:rsidRPr="00B43EC4">
        <w:rPr>
          <w:lang w:eastAsia="de-DE"/>
        </w:rPr>
        <w:t xml:space="preserve"> means a device indicating that intrusion into or interference has occurred.</w:t>
      </w:r>
    </w:p>
    <w:p w14:paraId="6B02874B"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2.7.</w:t>
      </w:r>
      <w:r w:rsidRPr="00B43EC4">
        <w:rPr>
          <w:lang w:eastAsia="de-DE"/>
        </w:rPr>
        <w:tab/>
      </w:r>
      <w:r w:rsidR="00E54548" w:rsidRPr="00B43EC4">
        <w:rPr>
          <w:i/>
          <w:lang w:eastAsia="de-DE"/>
        </w:rPr>
        <w:t>"</w:t>
      </w:r>
      <w:r w:rsidRPr="00B43EC4">
        <w:rPr>
          <w:i/>
          <w:lang w:eastAsia="de-DE"/>
        </w:rPr>
        <w:t>Control equipment</w:t>
      </w:r>
      <w:r w:rsidR="00E54548" w:rsidRPr="00B43EC4">
        <w:rPr>
          <w:i/>
          <w:lang w:eastAsia="de-DE"/>
        </w:rPr>
        <w:t>"</w:t>
      </w:r>
      <w:r w:rsidRPr="00B43EC4">
        <w:rPr>
          <w:lang w:eastAsia="de-DE"/>
        </w:rPr>
        <w:t xml:space="preserve"> means equipment necessary for the setting, unsetting and testing of a VAS and for sending an alarm condition to warning devices.</w:t>
      </w:r>
    </w:p>
    <w:p w14:paraId="5B0D2D53"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2.8.</w:t>
      </w:r>
      <w:r w:rsidRPr="00B43EC4">
        <w:rPr>
          <w:lang w:eastAsia="de-DE"/>
        </w:rPr>
        <w:tab/>
      </w:r>
      <w:r w:rsidR="00E54548" w:rsidRPr="00B43EC4">
        <w:rPr>
          <w:i/>
          <w:lang w:eastAsia="de-DE"/>
        </w:rPr>
        <w:t>"</w:t>
      </w:r>
      <w:r w:rsidRPr="00B43EC4">
        <w:rPr>
          <w:i/>
          <w:lang w:eastAsia="de-DE"/>
        </w:rPr>
        <w:t>Set</w:t>
      </w:r>
      <w:r w:rsidR="00E54548" w:rsidRPr="00B43EC4">
        <w:rPr>
          <w:i/>
          <w:lang w:eastAsia="de-DE"/>
        </w:rPr>
        <w:t>"</w:t>
      </w:r>
      <w:r w:rsidRPr="00B43EC4">
        <w:rPr>
          <w:lang w:eastAsia="de-DE"/>
        </w:rPr>
        <w:t xml:space="preserve"> means the state of a VAS in which an alarm condition can be transmitted to warning devices.</w:t>
      </w:r>
    </w:p>
    <w:p w14:paraId="2390A458"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2.9.</w:t>
      </w:r>
      <w:r w:rsidRPr="00B43EC4">
        <w:rPr>
          <w:lang w:eastAsia="de-DE"/>
        </w:rPr>
        <w:tab/>
      </w:r>
      <w:r w:rsidR="00E54548" w:rsidRPr="00B43EC4">
        <w:rPr>
          <w:i/>
          <w:lang w:eastAsia="de-DE"/>
        </w:rPr>
        <w:t>"</w:t>
      </w:r>
      <w:r w:rsidRPr="00B43EC4">
        <w:rPr>
          <w:i/>
          <w:lang w:eastAsia="de-DE"/>
        </w:rPr>
        <w:t>Unset</w:t>
      </w:r>
      <w:r w:rsidR="00E54548" w:rsidRPr="00B43EC4">
        <w:rPr>
          <w:i/>
          <w:lang w:eastAsia="de-DE"/>
        </w:rPr>
        <w:t>"</w:t>
      </w:r>
      <w:r w:rsidRPr="00B43EC4">
        <w:rPr>
          <w:lang w:eastAsia="de-DE"/>
        </w:rPr>
        <w:t xml:space="preserve"> means the state of a VAS in which an alarm condition cannot be transmitted to warning devices.</w:t>
      </w:r>
    </w:p>
    <w:p w14:paraId="7EFD799D"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2.10.</w:t>
      </w:r>
      <w:r w:rsidRPr="00B43EC4">
        <w:rPr>
          <w:lang w:eastAsia="de-DE"/>
        </w:rPr>
        <w:tab/>
      </w:r>
      <w:r w:rsidR="00E54548" w:rsidRPr="00B43EC4">
        <w:rPr>
          <w:i/>
          <w:lang w:eastAsia="de-DE"/>
        </w:rPr>
        <w:t>"</w:t>
      </w:r>
      <w:r w:rsidRPr="00B43EC4">
        <w:rPr>
          <w:i/>
          <w:lang w:eastAsia="de-DE"/>
        </w:rPr>
        <w:t>Key</w:t>
      </w:r>
      <w:r w:rsidR="00E54548" w:rsidRPr="00B43EC4">
        <w:rPr>
          <w:i/>
          <w:lang w:eastAsia="de-DE"/>
        </w:rPr>
        <w:t>"</w:t>
      </w:r>
      <w:r w:rsidRPr="00B43EC4">
        <w:rPr>
          <w:lang w:eastAsia="de-DE"/>
        </w:rPr>
        <w:t xml:space="preserve"> means any device designed and constructed to provide a method of operating a locking system which is designed and constructed to be operated only by that device.</w:t>
      </w:r>
    </w:p>
    <w:p w14:paraId="5D2F7E56"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2.11.</w:t>
      </w:r>
      <w:r w:rsidRPr="00B43EC4">
        <w:rPr>
          <w:lang w:eastAsia="de-DE"/>
        </w:rPr>
        <w:tab/>
      </w:r>
      <w:r w:rsidR="00E54548" w:rsidRPr="00B43EC4">
        <w:rPr>
          <w:i/>
          <w:lang w:eastAsia="de-DE"/>
        </w:rPr>
        <w:t>"</w:t>
      </w:r>
      <w:r w:rsidRPr="00B43EC4">
        <w:rPr>
          <w:i/>
          <w:lang w:eastAsia="de-DE"/>
        </w:rPr>
        <w:t>Type of vehicle alarm system</w:t>
      </w:r>
      <w:r w:rsidR="00E54548" w:rsidRPr="00B43EC4">
        <w:rPr>
          <w:i/>
          <w:lang w:eastAsia="de-DE"/>
        </w:rPr>
        <w:t>"</w:t>
      </w:r>
      <w:r w:rsidRPr="00B43EC4">
        <w:rPr>
          <w:lang w:eastAsia="de-DE"/>
        </w:rPr>
        <w:t xml:space="preserve"> means systems which do not differ significantly in such essential aspects as:</w:t>
      </w:r>
    </w:p>
    <w:p w14:paraId="020E7E4A"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ab/>
        <w:t>(a)</w:t>
      </w:r>
      <w:r w:rsidRPr="00B43EC4">
        <w:rPr>
          <w:lang w:eastAsia="de-DE"/>
        </w:rPr>
        <w:tab/>
        <w:t>the manufacturer</w:t>
      </w:r>
      <w:r w:rsidR="00E54548" w:rsidRPr="00B43EC4">
        <w:rPr>
          <w:lang w:eastAsia="de-DE"/>
        </w:rPr>
        <w:t>'</w:t>
      </w:r>
      <w:r w:rsidRPr="00B43EC4">
        <w:rPr>
          <w:lang w:eastAsia="de-DE"/>
        </w:rPr>
        <w:t>s trade name or mark,</w:t>
      </w:r>
    </w:p>
    <w:p w14:paraId="010F9695"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ab/>
        <w:t>(b)</w:t>
      </w:r>
      <w:r w:rsidRPr="00B43EC4">
        <w:rPr>
          <w:lang w:eastAsia="de-DE"/>
        </w:rPr>
        <w:tab/>
        <w:t>the kind of sensor,</w:t>
      </w:r>
    </w:p>
    <w:p w14:paraId="4E10805D"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ab/>
        <w:t>(c)</w:t>
      </w:r>
      <w:r w:rsidRPr="00B43EC4">
        <w:rPr>
          <w:lang w:eastAsia="de-DE"/>
        </w:rPr>
        <w:tab/>
        <w:t>the kind of warning device,</w:t>
      </w:r>
    </w:p>
    <w:p w14:paraId="6A193D07"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ab/>
        <w:t>(d)</w:t>
      </w:r>
      <w:r w:rsidRPr="00B43EC4">
        <w:rPr>
          <w:lang w:eastAsia="de-DE"/>
        </w:rPr>
        <w:tab/>
        <w:t>the kind of control equipment.</w:t>
      </w:r>
    </w:p>
    <w:p w14:paraId="65472D0D" w14:textId="198ED9CB"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2.12.</w:t>
      </w:r>
      <w:r w:rsidRPr="00B43EC4">
        <w:rPr>
          <w:lang w:eastAsia="de-DE"/>
        </w:rPr>
        <w:tab/>
      </w:r>
      <w:r w:rsidR="00E54548" w:rsidRPr="00B43EC4">
        <w:rPr>
          <w:i/>
          <w:lang w:eastAsia="de-DE"/>
        </w:rPr>
        <w:t>"</w:t>
      </w:r>
      <w:r w:rsidRPr="00B43EC4">
        <w:rPr>
          <w:i/>
          <w:lang w:eastAsia="de-DE"/>
        </w:rPr>
        <w:t>Approval of a vehicle alarm system</w:t>
      </w:r>
      <w:r w:rsidR="00E54548" w:rsidRPr="00B43EC4">
        <w:rPr>
          <w:i/>
          <w:lang w:eastAsia="de-DE"/>
        </w:rPr>
        <w:t>"</w:t>
      </w:r>
      <w:r w:rsidRPr="00B43EC4">
        <w:rPr>
          <w:lang w:eastAsia="de-DE"/>
        </w:rPr>
        <w:t xml:space="preserve"> means the approval of a type of VAS with respect to the requirements laid down in paragraphs </w:t>
      </w:r>
      <w:r w:rsidR="00994DA4" w:rsidRPr="00B43EC4">
        <w:rPr>
          <w:lang w:eastAsia="de-DE"/>
        </w:rPr>
        <w:t xml:space="preserve">5, </w:t>
      </w:r>
      <w:r w:rsidRPr="00B43EC4">
        <w:rPr>
          <w:lang w:eastAsia="de-DE"/>
        </w:rPr>
        <w:t>6, 7 below.</w:t>
      </w:r>
    </w:p>
    <w:p w14:paraId="7698410F" w14:textId="77777777" w:rsidR="004327A4" w:rsidRPr="00B43EC4" w:rsidRDefault="004327A4" w:rsidP="004327A4">
      <w:pPr>
        <w:tabs>
          <w:tab w:val="left" w:pos="2268"/>
        </w:tabs>
        <w:suppressAutoHyphens w:val="0"/>
        <w:spacing w:after="120"/>
        <w:ind w:left="2268" w:right="991" w:hanging="1134"/>
        <w:jc w:val="both"/>
        <w:rPr>
          <w:lang w:eastAsia="de-DE"/>
        </w:rPr>
      </w:pPr>
      <w:r w:rsidRPr="00B43EC4">
        <w:rPr>
          <w:lang w:eastAsia="de-DE"/>
        </w:rPr>
        <w:t>2.13.</w:t>
      </w:r>
      <w:r w:rsidRPr="00B43EC4">
        <w:rPr>
          <w:lang w:eastAsia="de-DE"/>
        </w:rPr>
        <w:tab/>
      </w:r>
      <w:r w:rsidR="00E54548" w:rsidRPr="00B43EC4">
        <w:rPr>
          <w:i/>
          <w:lang w:eastAsia="de-DE"/>
        </w:rPr>
        <w:t>"</w:t>
      </w:r>
      <w:r w:rsidRPr="00B43EC4">
        <w:rPr>
          <w:i/>
          <w:lang w:eastAsia="de-DE"/>
        </w:rPr>
        <w:t>Immobilizer</w:t>
      </w:r>
      <w:r w:rsidR="00E54548" w:rsidRPr="00B43EC4">
        <w:rPr>
          <w:i/>
          <w:lang w:eastAsia="de-DE"/>
        </w:rPr>
        <w:t>"</w:t>
      </w:r>
      <w:r w:rsidRPr="00B43EC4">
        <w:rPr>
          <w:lang w:eastAsia="de-DE"/>
        </w:rPr>
        <w:t xml:space="preserve"> means a device which is intended to prevent the vehicle being driven away powered by its own engine.</w:t>
      </w:r>
    </w:p>
    <w:p w14:paraId="4A04C785" w14:textId="77777777" w:rsidR="00852C1C" w:rsidRPr="00B43EC4" w:rsidRDefault="004327A4" w:rsidP="004327A4">
      <w:pPr>
        <w:tabs>
          <w:tab w:val="left" w:pos="2268"/>
        </w:tabs>
        <w:suppressAutoHyphens w:val="0"/>
        <w:spacing w:after="120"/>
        <w:ind w:left="2268" w:right="991" w:hanging="1134"/>
        <w:jc w:val="both"/>
      </w:pPr>
      <w:r w:rsidRPr="00B43EC4">
        <w:rPr>
          <w:lang w:eastAsia="de-DE"/>
        </w:rPr>
        <w:t>2.14.</w:t>
      </w:r>
      <w:r w:rsidRPr="00B43EC4">
        <w:rPr>
          <w:lang w:eastAsia="de-DE"/>
        </w:rPr>
        <w:tab/>
      </w:r>
      <w:r w:rsidR="00E54548" w:rsidRPr="00B43EC4">
        <w:rPr>
          <w:i/>
          <w:lang w:eastAsia="de-DE"/>
        </w:rPr>
        <w:t>"</w:t>
      </w:r>
      <w:r w:rsidRPr="00B43EC4">
        <w:rPr>
          <w:i/>
          <w:lang w:eastAsia="de-DE"/>
        </w:rPr>
        <w:t>Panic alarm</w:t>
      </w:r>
      <w:r w:rsidR="00E54548" w:rsidRPr="00B43EC4">
        <w:rPr>
          <w:i/>
          <w:lang w:eastAsia="de-DE"/>
        </w:rPr>
        <w:t>"</w:t>
      </w:r>
      <w:r w:rsidRPr="00B43EC4">
        <w:rPr>
          <w:lang w:eastAsia="de-DE"/>
        </w:rPr>
        <w:t xml:space="preserve"> means a device which enables a person to use an alarm, installed on the vehicle, to summon assistance in an emergency</w:t>
      </w:r>
      <w:r w:rsidR="009B28C1" w:rsidRPr="00B43EC4">
        <w:rPr>
          <w:lang w:eastAsia="de-DE"/>
        </w:rPr>
        <w:t>.</w:t>
      </w:r>
    </w:p>
    <w:p w14:paraId="346728E3" w14:textId="77777777" w:rsidR="00852C1C" w:rsidRPr="00B43EC4" w:rsidRDefault="00852C1C" w:rsidP="00B84C0E">
      <w:pPr>
        <w:tabs>
          <w:tab w:val="left" w:pos="2268"/>
        </w:tabs>
        <w:suppressAutoHyphens w:val="0"/>
        <w:spacing w:before="360" w:after="240"/>
        <w:ind w:left="2268" w:right="991" w:hanging="1134"/>
        <w:jc w:val="both"/>
        <w:rPr>
          <w:b/>
          <w:sz w:val="28"/>
          <w:szCs w:val="28"/>
        </w:rPr>
      </w:pPr>
      <w:r w:rsidRPr="00B43EC4">
        <w:rPr>
          <w:b/>
          <w:sz w:val="28"/>
          <w:szCs w:val="28"/>
        </w:rPr>
        <w:t>3.</w:t>
      </w:r>
      <w:r w:rsidRPr="00B43EC4">
        <w:rPr>
          <w:b/>
          <w:sz w:val="28"/>
          <w:szCs w:val="28"/>
        </w:rPr>
        <w:tab/>
        <w:t>Application for approval</w:t>
      </w:r>
    </w:p>
    <w:p w14:paraId="749851B2" w14:textId="77777777" w:rsidR="00852C1C" w:rsidRPr="00B43EC4" w:rsidRDefault="00852C1C" w:rsidP="00B84C0E">
      <w:pPr>
        <w:tabs>
          <w:tab w:val="left" w:pos="2268"/>
        </w:tabs>
        <w:suppressAutoHyphens w:val="0"/>
        <w:spacing w:after="120"/>
        <w:ind w:left="2268" w:right="991" w:hanging="1134"/>
        <w:jc w:val="both"/>
      </w:pPr>
      <w:r w:rsidRPr="00B43EC4">
        <w:t>3.1.</w:t>
      </w:r>
      <w:r w:rsidRPr="00B43EC4">
        <w:tab/>
        <w:t xml:space="preserve">The application for approval of a vehicle or component type </w:t>
      </w:r>
      <w:proofErr w:type="gramStart"/>
      <w:r w:rsidRPr="00B43EC4">
        <w:t>with regard to</w:t>
      </w:r>
      <w:proofErr w:type="gramEnd"/>
      <w:r w:rsidRPr="00B43EC4">
        <w:t xml:space="preserve"> </w:t>
      </w:r>
      <w:r w:rsidR="00B84C0E" w:rsidRPr="00B43EC4">
        <w:t>this Regulation</w:t>
      </w:r>
      <w:r w:rsidRPr="00B43EC4">
        <w:t xml:space="preserve"> shall be submitted by the manufacturer.</w:t>
      </w:r>
    </w:p>
    <w:p w14:paraId="12831393" w14:textId="77777777" w:rsidR="00852C1C" w:rsidRPr="00B43EC4" w:rsidRDefault="00852C1C" w:rsidP="00B84C0E">
      <w:pPr>
        <w:tabs>
          <w:tab w:val="left" w:pos="2268"/>
        </w:tabs>
        <w:suppressAutoHyphens w:val="0"/>
        <w:spacing w:after="120"/>
        <w:ind w:left="2268" w:right="991" w:hanging="1134"/>
        <w:jc w:val="both"/>
      </w:pPr>
      <w:r w:rsidRPr="00B43EC4">
        <w:t>3.2.</w:t>
      </w:r>
      <w:r w:rsidRPr="00B43EC4">
        <w:tab/>
      </w:r>
      <w:r w:rsidR="00CE0491" w:rsidRPr="00B43EC4">
        <w:t xml:space="preserve">It shall be accompanied by an information document in accordance with the model shown in Annex 1, and giving a description of the technical characteristics of the </w:t>
      </w:r>
      <w:r w:rsidR="004327A4" w:rsidRPr="00B43EC4">
        <w:t>VAS</w:t>
      </w:r>
      <w:r w:rsidR="00CE0491" w:rsidRPr="00B43EC4">
        <w:t xml:space="preserve"> and the method(s) of installation for each make and type of vehicle on which the </w:t>
      </w:r>
      <w:r w:rsidR="004327A4" w:rsidRPr="00B43EC4">
        <w:t>VAS</w:t>
      </w:r>
      <w:r w:rsidR="00CE0491" w:rsidRPr="00B43EC4">
        <w:t xml:space="preserve"> is intended to be installed</w:t>
      </w:r>
      <w:r w:rsidRPr="00B43EC4">
        <w:t>.</w:t>
      </w:r>
    </w:p>
    <w:p w14:paraId="4992B642" w14:textId="77777777" w:rsidR="00852C1C" w:rsidRPr="00B43EC4" w:rsidRDefault="00852C1C" w:rsidP="00B84C0E">
      <w:pPr>
        <w:tabs>
          <w:tab w:val="left" w:pos="2268"/>
        </w:tabs>
        <w:suppressAutoHyphens w:val="0"/>
        <w:spacing w:after="120"/>
        <w:ind w:left="2268" w:right="991" w:hanging="1134"/>
        <w:jc w:val="both"/>
      </w:pPr>
      <w:r w:rsidRPr="00B43EC4">
        <w:t>3.3.</w:t>
      </w:r>
      <w:r w:rsidRPr="00B43EC4">
        <w:tab/>
        <w:t>Vehicle(s) / component(s) representative of the type(s) to be approved shall be submitted to the technical service responsible for conducting the approval tests.</w:t>
      </w:r>
    </w:p>
    <w:p w14:paraId="1C66E33C" w14:textId="77777777" w:rsidR="00852C1C" w:rsidRPr="00B43EC4" w:rsidRDefault="00852C1C" w:rsidP="00B84C0E">
      <w:pPr>
        <w:tabs>
          <w:tab w:val="left" w:pos="2268"/>
        </w:tabs>
        <w:suppressAutoHyphens w:val="0"/>
        <w:spacing w:before="360" w:after="240"/>
        <w:ind w:left="2268" w:right="991" w:hanging="1134"/>
        <w:jc w:val="both"/>
        <w:rPr>
          <w:b/>
          <w:sz w:val="28"/>
          <w:szCs w:val="28"/>
        </w:rPr>
      </w:pPr>
      <w:r w:rsidRPr="00B43EC4">
        <w:rPr>
          <w:b/>
          <w:sz w:val="28"/>
          <w:szCs w:val="28"/>
        </w:rPr>
        <w:t>4.</w:t>
      </w:r>
      <w:r w:rsidRPr="00B43EC4">
        <w:rPr>
          <w:b/>
          <w:sz w:val="28"/>
          <w:szCs w:val="28"/>
        </w:rPr>
        <w:tab/>
        <w:t>Approval</w:t>
      </w:r>
    </w:p>
    <w:p w14:paraId="322845CC" w14:textId="77777777" w:rsidR="00852C1C" w:rsidRPr="00B43EC4" w:rsidRDefault="00852C1C" w:rsidP="00B84C0E">
      <w:pPr>
        <w:tabs>
          <w:tab w:val="left" w:pos="2268"/>
        </w:tabs>
        <w:suppressAutoHyphens w:val="0"/>
        <w:spacing w:after="120"/>
        <w:ind w:left="2268" w:right="991" w:hanging="1134"/>
        <w:jc w:val="both"/>
      </w:pPr>
      <w:r w:rsidRPr="00B43EC4">
        <w:t>4.1.</w:t>
      </w:r>
      <w:r w:rsidRPr="00B43EC4">
        <w:tab/>
        <w:t xml:space="preserve">If the type submitted for approval to </w:t>
      </w:r>
      <w:r w:rsidR="00B84C0E" w:rsidRPr="00B43EC4">
        <w:t>this Regulation</w:t>
      </w:r>
      <w:r w:rsidRPr="00B43EC4">
        <w:t xml:space="preserve"> meets the requirements of the relevant part(s) of </w:t>
      </w:r>
      <w:r w:rsidR="00B84C0E" w:rsidRPr="00B43EC4">
        <w:t>this Regulation</w:t>
      </w:r>
      <w:r w:rsidRPr="00B43EC4">
        <w:t>, approval of that type shall be granted.</w:t>
      </w:r>
    </w:p>
    <w:p w14:paraId="4E0A6426" w14:textId="77777777" w:rsidR="00852C1C" w:rsidRPr="00B43EC4" w:rsidRDefault="00852C1C" w:rsidP="00B84C0E">
      <w:pPr>
        <w:tabs>
          <w:tab w:val="left" w:pos="2268"/>
        </w:tabs>
        <w:suppressAutoHyphens w:val="0"/>
        <w:spacing w:after="120"/>
        <w:ind w:left="2268" w:right="991" w:hanging="1134"/>
        <w:jc w:val="both"/>
      </w:pPr>
      <w:r w:rsidRPr="00B43EC4">
        <w:lastRenderedPageBreak/>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 xml:space="preserve">The same Contracting Party shall not assign the same number to another type of vehicle or component as defined in </w:t>
      </w:r>
      <w:r w:rsidR="00B84C0E" w:rsidRPr="00B43EC4">
        <w:t>this Regulation</w:t>
      </w:r>
      <w:r w:rsidRPr="00B43EC4">
        <w:t>.</w:t>
      </w:r>
    </w:p>
    <w:p w14:paraId="7FB0D2C1" w14:textId="77777777" w:rsidR="00852C1C" w:rsidRPr="00B43EC4" w:rsidRDefault="00852C1C" w:rsidP="00B84C0E">
      <w:pPr>
        <w:tabs>
          <w:tab w:val="left" w:pos="2268"/>
        </w:tabs>
        <w:suppressAutoHyphens w:val="0"/>
        <w:spacing w:after="120"/>
        <w:ind w:left="2268" w:right="991" w:hanging="1134"/>
        <w:jc w:val="both"/>
      </w:pPr>
      <w:r w:rsidRPr="00B43EC4">
        <w:t>4.3.</w:t>
      </w:r>
      <w:r w:rsidRPr="00B43EC4">
        <w:tab/>
        <w:t xml:space="preserve">Notice of approval or of extension of approval of a type pursuant to </w:t>
      </w:r>
      <w:r w:rsidR="00B84C0E" w:rsidRPr="00B43EC4">
        <w:t>this Regulation</w:t>
      </w:r>
      <w:r w:rsidRPr="00B43EC4">
        <w:t xml:space="preserve"> shall be communicated to the Contracting Parties to the Agreement applying </w:t>
      </w:r>
      <w:r w:rsidR="00B84C0E" w:rsidRPr="00B43EC4">
        <w:t>this Regulation</w:t>
      </w:r>
      <w:r w:rsidRPr="00B43EC4">
        <w:t xml:space="preserve"> by means of a form c</w:t>
      </w:r>
      <w:r w:rsidR="00832267" w:rsidRPr="00B43EC4">
        <w:t xml:space="preserve">onforming to the model in Annex </w:t>
      </w:r>
      <w:r w:rsidRPr="00B43EC4">
        <w:t xml:space="preserve">2 to </w:t>
      </w:r>
      <w:r w:rsidR="00B84C0E" w:rsidRPr="00B43EC4">
        <w:t>this Regulation</w:t>
      </w:r>
      <w:r w:rsidRPr="00B43EC4">
        <w:t>.</w:t>
      </w:r>
    </w:p>
    <w:p w14:paraId="3D9224DC" w14:textId="77777777" w:rsidR="00852C1C" w:rsidRPr="00B43EC4" w:rsidRDefault="00852C1C" w:rsidP="00B84C0E">
      <w:pPr>
        <w:tabs>
          <w:tab w:val="left" w:pos="2268"/>
        </w:tabs>
        <w:suppressAutoHyphens w:val="0"/>
        <w:spacing w:after="120"/>
        <w:ind w:left="2268" w:right="991" w:hanging="1134"/>
        <w:jc w:val="both"/>
      </w:pPr>
      <w:r w:rsidRPr="00B43EC4">
        <w:t>4.4.</w:t>
      </w:r>
      <w:r w:rsidRPr="00B43EC4">
        <w:tab/>
        <w:t xml:space="preserve">There shall be affixed, conspicuously and in a readily accessible place specified on the approval form, to every vehicle or component conforming to a type approved under </w:t>
      </w:r>
      <w:r w:rsidR="00B84C0E" w:rsidRPr="00B43EC4">
        <w:t>this Regulation</w:t>
      </w:r>
      <w:r w:rsidRPr="00B43EC4">
        <w:t>, an international approval mark consisting of:</w:t>
      </w:r>
    </w:p>
    <w:p w14:paraId="2A9CD162" w14:textId="77777777" w:rsidR="00852C1C" w:rsidRPr="00B43EC4" w:rsidRDefault="00852C1C" w:rsidP="00B84C0E">
      <w:pPr>
        <w:keepNext/>
        <w:keepLines/>
        <w:tabs>
          <w:tab w:val="left" w:pos="2268"/>
        </w:tabs>
        <w:suppressAutoHyphens w:val="0"/>
        <w:spacing w:after="120"/>
        <w:ind w:left="2268" w:right="991" w:hanging="1134"/>
        <w:jc w:val="both"/>
      </w:pPr>
      <w:r w:rsidRPr="00B43EC4">
        <w:t>4.4.1.</w:t>
      </w:r>
      <w:r w:rsidRPr="00B43EC4">
        <w:tab/>
        <w:t xml:space="preserve">a circle surrounding the letter </w:t>
      </w:r>
      <w:r w:rsidR="00E54548" w:rsidRPr="00B43EC4">
        <w:t>"</w:t>
      </w:r>
      <w:r w:rsidRPr="00B43EC4">
        <w:t>E</w:t>
      </w:r>
      <w:r w:rsidR="00E54548" w:rsidRPr="00B43EC4">
        <w:t>"</w:t>
      </w:r>
      <w:r w:rsidRPr="00B43EC4">
        <w:t xml:space="preserve"> followed by the distinguishing number of the country which has granted approval</w:t>
      </w:r>
      <w:r w:rsidRPr="00B43EC4">
        <w:rPr>
          <w:vertAlign w:val="superscript"/>
        </w:rPr>
        <w:footnoteReference w:id="5"/>
      </w:r>
      <w:r w:rsidRPr="00B43EC4">
        <w:t>, and</w:t>
      </w:r>
    </w:p>
    <w:p w14:paraId="5D195EB0" w14:textId="77777777" w:rsidR="00852C1C" w:rsidRPr="00B43EC4" w:rsidRDefault="00852C1C" w:rsidP="00B84C0E">
      <w:pPr>
        <w:keepNext/>
        <w:keepLines/>
        <w:tabs>
          <w:tab w:val="left" w:pos="2268"/>
        </w:tabs>
        <w:suppressAutoHyphens w:val="0"/>
        <w:spacing w:after="120"/>
        <w:ind w:left="2268" w:right="991" w:hanging="1134"/>
        <w:jc w:val="both"/>
      </w:pPr>
      <w:r w:rsidRPr="00B43EC4">
        <w:t>4.4.2.</w:t>
      </w:r>
      <w:r w:rsidRPr="00B43EC4">
        <w:tab/>
        <w:t xml:space="preserve">the number of </w:t>
      </w:r>
      <w:r w:rsidR="00B84C0E" w:rsidRPr="00B43EC4">
        <w:t>this Regulation</w:t>
      </w:r>
      <w:r w:rsidRPr="00B43EC4">
        <w:t xml:space="preserve">, followed by the letter </w:t>
      </w:r>
      <w:r w:rsidR="00E54548" w:rsidRPr="00B43EC4">
        <w:t>"</w:t>
      </w:r>
      <w:r w:rsidRPr="00B43EC4">
        <w:t>R</w:t>
      </w:r>
      <w:r w:rsidR="00E54548" w:rsidRPr="00B43EC4">
        <w:t>"</w:t>
      </w:r>
      <w:r w:rsidRPr="00B43EC4">
        <w:t>, a dash and the approval number, to the right of the circle prescribed in paragraph 4.4.1.</w:t>
      </w:r>
    </w:p>
    <w:p w14:paraId="315267B8" w14:textId="77777777" w:rsidR="00852C1C" w:rsidRPr="00B43EC4" w:rsidRDefault="00852C1C" w:rsidP="00B84C0E">
      <w:pPr>
        <w:tabs>
          <w:tab w:val="left" w:pos="2268"/>
        </w:tabs>
        <w:suppressAutoHyphens w:val="0"/>
        <w:spacing w:after="120"/>
        <w:ind w:left="2268" w:right="991" w:hanging="1134"/>
        <w:jc w:val="both"/>
      </w:pPr>
      <w:r w:rsidRPr="00B43EC4">
        <w:t>4.5.</w:t>
      </w:r>
      <w:r w:rsidRPr="00B43EC4">
        <w:tab/>
        <w:t xml:space="preserve">If a type conforms to a type approved, under one or more other </w:t>
      </w:r>
      <w:r w:rsidR="0049222F" w:rsidRPr="00B43EC4">
        <w:t xml:space="preserve">UN </w:t>
      </w:r>
      <w:r w:rsidRPr="00B43EC4">
        <w:t xml:space="preserve">Regulations annexed to the Agreement, in the country which has granted approval under </w:t>
      </w:r>
      <w:r w:rsidR="00B84C0E" w:rsidRPr="00B43EC4">
        <w:t>this Regulation</w:t>
      </w:r>
      <w:r w:rsidRPr="00B43EC4">
        <w:t xml:space="preserve">, the symbol prescribed in paragraph 4.4.1. need not be repeated; in such a case, the Regulation under which approval has been granted in the country which has granted approval under </w:t>
      </w:r>
      <w:r w:rsidR="00B84C0E" w:rsidRPr="00B43EC4">
        <w:t>this Regulation</w:t>
      </w:r>
      <w:r w:rsidRPr="00B43EC4">
        <w:t xml:space="preserve"> shall be placed in vertical columns to the right of the symbol prescribed in paragraph 4.4.1.</w:t>
      </w:r>
    </w:p>
    <w:p w14:paraId="4161D942" w14:textId="77777777" w:rsidR="00852C1C" w:rsidRPr="00B43EC4" w:rsidRDefault="00852C1C" w:rsidP="00B84C0E">
      <w:pPr>
        <w:tabs>
          <w:tab w:val="left" w:pos="2268"/>
        </w:tabs>
        <w:suppressAutoHyphens w:val="0"/>
        <w:spacing w:after="120"/>
        <w:ind w:left="2268" w:right="991" w:hanging="1134"/>
        <w:jc w:val="both"/>
      </w:pPr>
      <w:r w:rsidRPr="00B43EC4">
        <w:t>4.6.</w:t>
      </w:r>
      <w:r w:rsidRPr="00B43EC4">
        <w:tab/>
        <w:t>The approval mark shall be clearly legible and be indelible.</w:t>
      </w:r>
    </w:p>
    <w:p w14:paraId="61D88387" w14:textId="77777777" w:rsidR="00852C1C" w:rsidRPr="00B43EC4" w:rsidRDefault="00852C1C" w:rsidP="00B84C0E">
      <w:pPr>
        <w:tabs>
          <w:tab w:val="left" w:pos="2268"/>
        </w:tabs>
        <w:suppressAutoHyphens w:val="0"/>
        <w:spacing w:after="120"/>
        <w:ind w:left="2268" w:right="991" w:hanging="1134"/>
        <w:jc w:val="both"/>
      </w:pPr>
      <w:r w:rsidRPr="00B43EC4">
        <w:t>4.7.</w:t>
      </w:r>
      <w:r w:rsidRPr="00B43EC4">
        <w:tab/>
        <w:t>In the case of a vehicle, the approval mark shall be placed close to or on the vehicle data plate affixed by the manufacturer.</w:t>
      </w:r>
    </w:p>
    <w:p w14:paraId="4A3AC7FB" w14:textId="77777777" w:rsidR="00B51D59" w:rsidRPr="00B43EC4" w:rsidRDefault="00B51D59" w:rsidP="00B84C0E">
      <w:pPr>
        <w:tabs>
          <w:tab w:val="left" w:pos="2268"/>
        </w:tabs>
        <w:suppressAutoHyphens w:val="0"/>
        <w:spacing w:after="120"/>
        <w:ind w:left="2268" w:right="991" w:hanging="1134"/>
        <w:jc w:val="both"/>
      </w:pPr>
      <w:r w:rsidRPr="00B43EC4">
        <w:t>4.8.</w:t>
      </w:r>
      <w:r w:rsidRPr="00B43EC4">
        <w:tab/>
        <w:t>In the case of a component approved separately as an alarm system, the approval mark shall be affixed by the manufacturer to the major element(s) of the device.</w:t>
      </w:r>
    </w:p>
    <w:p w14:paraId="4C16BE47" w14:textId="77777777" w:rsidR="00852C1C" w:rsidRPr="00B43EC4" w:rsidRDefault="00852C1C" w:rsidP="00B84C0E">
      <w:pPr>
        <w:tabs>
          <w:tab w:val="left" w:pos="2268"/>
        </w:tabs>
        <w:suppressAutoHyphens w:val="0"/>
        <w:spacing w:after="120"/>
        <w:ind w:left="2268" w:right="991" w:hanging="1134"/>
        <w:jc w:val="both"/>
      </w:pPr>
      <w:r w:rsidRPr="00B43EC4">
        <w:t>4.9.</w:t>
      </w:r>
      <w:r w:rsidRPr="00B43EC4">
        <w:tab/>
        <w:t>Annex 3</w:t>
      </w:r>
      <w:r w:rsidRPr="00B43EC4">
        <w:rPr>
          <w:i/>
          <w:iCs/>
        </w:rPr>
        <w:t xml:space="preserve"> </w:t>
      </w:r>
      <w:r w:rsidRPr="00B43EC4">
        <w:t xml:space="preserve">to </w:t>
      </w:r>
      <w:r w:rsidR="00B84C0E" w:rsidRPr="00B43EC4">
        <w:t>this Regulation</w:t>
      </w:r>
      <w:r w:rsidRPr="00B43EC4">
        <w:t xml:space="preserve"> gives examples of arrangements of approval marks.</w:t>
      </w:r>
    </w:p>
    <w:p w14:paraId="1F8E7852" w14:textId="77777777" w:rsidR="00CE0491" w:rsidRPr="00B43EC4" w:rsidRDefault="00CE0491" w:rsidP="00CE0491">
      <w:pPr>
        <w:tabs>
          <w:tab w:val="left" w:pos="2268"/>
        </w:tabs>
        <w:suppressAutoHyphens w:val="0"/>
        <w:spacing w:after="120"/>
        <w:ind w:left="2268" w:right="991" w:hanging="1134"/>
        <w:jc w:val="both"/>
      </w:pPr>
      <w:r w:rsidRPr="00B43EC4">
        <w:t>4.10.</w:t>
      </w:r>
      <w:r w:rsidRPr="00B43EC4">
        <w:tab/>
        <w:t xml:space="preserve">As an alternative to the approval mark described in paragraph 4.4. above, a certificate of conformity shall be issued for every </w:t>
      </w:r>
      <w:r w:rsidR="009540F9" w:rsidRPr="00B43EC4">
        <w:t>VAS</w:t>
      </w:r>
      <w:r w:rsidRPr="00B43EC4">
        <w:t xml:space="preserve"> offered for sale.</w:t>
      </w:r>
    </w:p>
    <w:p w14:paraId="37AAA30D" w14:textId="77777777" w:rsidR="00CE0491" w:rsidRPr="00B43EC4" w:rsidRDefault="002373F2" w:rsidP="00CE0491">
      <w:pPr>
        <w:tabs>
          <w:tab w:val="left" w:pos="2268"/>
        </w:tabs>
        <w:suppressAutoHyphens w:val="0"/>
        <w:spacing w:after="120"/>
        <w:ind w:left="2268" w:right="991" w:hanging="1134"/>
        <w:jc w:val="both"/>
      </w:pPr>
      <w:r w:rsidRPr="00B43EC4">
        <w:t>4.10.1.</w:t>
      </w:r>
      <w:r w:rsidR="00CE0491" w:rsidRPr="00B43EC4">
        <w:tab/>
      </w:r>
      <w:r w:rsidR="00626190" w:rsidRPr="00B43EC4">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r w:rsidR="00CE0491" w:rsidRPr="00B43EC4">
        <w:t>.</w:t>
      </w:r>
    </w:p>
    <w:p w14:paraId="283E0B95" w14:textId="77777777" w:rsidR="00CE0491" w:rsidRPr="00B43EC4" w:rsidRDefault="002373F2" w:rsidP="00CE0491">
      <w:pPr>
        <w:tabs>
          <w:tab w:val="left" w:pos="2268"/>
        </w:tabs>
        <w:suppressAutoHyphens w:val="0"/>
        <w:spacing w:after="120"/>
        <w:ind w:left="2268" w:right="991" w:hanging="1134"/>
        <w:jc w:val="both"/>
      </w:pPr>
      <w:r w:rsidRPr="00B43EC4">
        <w:t>4.10.2.</w:t>
      </w:r>
      <w:r w:rsidR="00CE0491" w:rsidRPr="00B43EC4">
        <w:tab/>
      </w:r>
      <w:r w:rsidR="00626190" w:rsidRPr="00B43EC4">
        <w:t>If the VAS is made up of separate components, its main component(s) shall bear a reference mark and the certificate of conformity shall provide a list of such reference marks</w:t>
      </w:r>
      <w:r w:rsidR="00CE0491" w:rsidRPr="00B43EC4">
        <w:t>.</w:t>
      </w:r>
    </w:p>
    <w:p w14:paraId="6F4F0F25" w14:textId="77777777" w:rsidR="00576B3A" w:rsidRPr="00B43EC4" w:rsidRDefault="002373F2" w:rsidP="009540F9">
      <w:pPr>
        <w:tabs>
          <w:tab w:val="left" w:pos="2268"/>
        </w:tabs>
        <w:suppressAutoHyphens w:val="0"/>
        <w:spacing w:after="120"/>
        <w:ind w:left="2268" w:right="991" w:hanging="1134"/>
        <w:jc w:val="both"/>
      </w:pPr>
      <w:r w:rsidRPr="00B43EC4">
        <w:t>4.10.3.</w:t>
      </w:r>
      <w:r w:rsidR="00CE0491" w:rsidRPr="00B43EC4">
        <w:tab/>
        <w:t>A model of the certificate of conformity is given in Annex 4 to this Regulation.</w:t>
      </w:r>
    </w:p>
    <w:p w14:paraId="4704EB3D"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lastRenderedPageBreak/>
        <w:t>Part I -</w:t>
      </w:r>
      <w:r w:rsidR="009540F9" w:rsidRPr="00B43EC4">
        <w:rPr>
          <w:b/>
          <w:sz w:val="28"/>
          <w:szCs w:val="28"/>
        </w:rPr>
        <w:t xml:space="preserve"> </w:t>
      </w:r>
      <w:r w:rsidRPr="00B43EC4">
        <w:rPr>
          <w:b/>
          <w:sz w:val="28"/>
          <w:szCs w:val="28"/>
        </w:rPr>
        <w:t>Approval of vehicle alarm systems</w:t>
      </w:r>
    </w:p>
    <w:p w14:paraId="22C1531C"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5.</w:t>
      </w:r>
      <w:r w:rsidRPr="00B43EC4">
        <w:rPr>
          <w:b/>
          <w:sz w:val="28"/>
          <w:szCs w:val="28"/>
        </w:rPr>
        <w:tab/>
        <w:t>General Specifications</w:t>
      </w:r>
    </w:p>
    <w:p w14:paraId="6D9E2BBE" w14:textId="69A3728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5.1.</w:t>
      </w:r>
      <w:r w:rsidRPr="00B43EC4">
        <w:tab/>
        <w:t>VAS shall, in the event of intrusion into or interference with a vehicle, provide a warning signal. The warning signal shall be audible and in addition may include optical warning devices, or be a radio alarm or any combination of the above.</w:t>
      </w:r>
    </w:p>
    <w:p w14:paraId="6800F84E" w14:textId="362075A5"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5.2.</w:t>
      </w:r>
      <w:r w:rsidRPr="00B43EC4">
        <w:tab/>
        <w:t>VAS</w:t>
      </w:r>
      <w:r w:rsidR="000508F3">
        <w:t>s</w:t>
      </w:r>
      <w:r w:rsidRPr="00B43EC4">
        <w:t xml:space="preserve"> shall be designed, constructed and installed in such a way that the vehicle when equipped shall continue to comply with the relevant technical requirements, especially </w:t>
      </w:r>
      <w:proofErr w:type="gramStart"/>
      <w:r w:rsidRPr="00B43EC4">
        <w:t>with regard to</w:t>
      </w:r>
      <w:proofErr w:type="gramEnd"/>
      <w:r w:rsidRPr="00B43EC4">
        <w:t xml:space="preserve"> electromagnetic compatibility (EMC).</w:t>
      </w:r>
    </w:p>
    <w:p w14:paraId="01B00EDD" w14:textId="1845F726"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3</w:t>
      </w:r>
      <w:r w:rsidRPr="00B43EC4">
        <w:t>.</w:t>
      </w:r>
      <w:r w:rsidRPr="00B43EC4">
        <w:tab/>
        <w:t>The installation of a VAS in a vehicle shall not be capable of influencing the vehicle</w:t>
      </w:r>
      <w:r w:rsidR="00E54548" w:rsidRPr="00B43EC4">
        <w:t>'</w:t>
      </w:r>
      <w:r w:rsidRPr="00B43EC4">
        <w:t>s performance (in the unset state), or its safe operation.</w:t>
      </w:r>
    </w:p>
    <w:p w14:paraId="5A36F83E" w14:textId="4F271B56"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4</w:t>
      </w:r>
      <w:r w:rsidRPr="00B43EC4">
        <w:t>.</w:t>
      </w:r>
      <w:r w:rsidRPr="00B43EC4">
        <w:tab/>
        <w:t>The VAS and components thereof shall not activate inadvertently, particularly whilst the engine is in its running mode.</w:t>
      </w:r>
    </w:p>
    <w:p w14:paraId="09DE5911" w14:textId="28026FF8"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5</w:t>
      </w:r>
      <w:r w:rsidRPr="00B43EC4">
        <w:t>.</w:t>
      </w:r>
      <w:r w:rsidRPr="00B43EC4">
        <w:tab/>
      </w:r>
      <w:r w:rsidR="000508F3">
        <w:t>F</w:t>
      </w:r>
      <w:r w:rsidRPr="00B43EC4">
        <w:t>ailure of the VAS, or failure of its electrical supply shall not affect the safe operation of the vehicle.</w:t>
      </w:r>
    </w:p>
    <w:p w14:paraId="320B92EE" w14:textId="6DF2C09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6</w:t>
      </w:r>
      <w:r w:rsidRPr="00B43EC4">
        <w:t>.</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01107F52" w14:textId="34CB1B47" w:rsidR="008459B5" w:rsidRPr="00B43EC4" w:rsidRDefault="008459B5" w:rsidP="00283779">
      <w:pPr>
        <w:tabs>
          <w:tab w:val="left" w:pos="2268"/>
        </w:tabs>
        <w:suppressAutoHyphens w:val="0"/>
        <w:spacing w:after="120"/>
        <w:ind w:left="2268" w:right="991" w:hanging="1134"/>
        <w:jc w:val="both"/>
      </w:pPr>
      <w:r w:rsidRPr="00B43EC4">
        <w:t>5.</w:t>
      </w:r>
      <w:r w:rsidR="00994FCF" w:rsidRPr="00B43EC4">
        <w:t>7</w:t>
      </w:r>
      <w:r w:rsidRPr="00B43EC4">
        <w:t>.</w:t>
      </w:r>
      <w:r w:rsidRPr="00B43EC4">
        <w:tab/>
        <w:t xml:space="preserve">The means of setting and unsetting of the VAS shall be designed in such a way that it does not invalidate the requirements of </w:t>
      </w:r>
      <w:r w:rsidR="00FF71C7" w:rsidRPr="00B43EC4">
        <w:t>this regulation</w:t>
      </w:r>
      <w:r w:rsidRPr="00B43EC4">
        <w:t>. Electrical connections to components covered by Part I</w:t>
      </w:r>
      <w:r w:rsidR="00FF71C7" w:rsidRPr="00B43EC4">
        <w:t>I</w:t>
      </w:r>
      <w:r w:rsidRPr="00B43EC4">
        <w:t xml:space="preserve"> of this Regulation are allowed.</w:t>
      </w:r>
    </w:p>
    <w:p w14:paraId="70F10B82" w14:textId="6EE23793"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8</w:t>
      </w:r>
      <w:r w:rsidRPr="00B43EC4">
        <w:t>.</w:t>
      </w:r>
      <w:r w:rsidRPr="00B43EC4">
        <w:tab/>
        <w:t>The system shall be so arranged that the shorting out of any warning signal circuit shall not render inoperative any aspects of the alarm system, other than the circuit which is shorted out.</w:t>
      </w:r>
    </w:p>
    <w:p w14:paraId="6A536632" w14:textId="777AF8DC"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5.</w:t>
      </w:r>
      <w:r w:rsidR="00994FCF" w:rsidRPr="00B43EC4">
        <w:t>9</w:t>
      </w:r>
      <w:r w:rsidRPr="00B43EC4">
        <w:t>.</w:t>
      </w:r>
      <w:r w:rsidRPr="00B43EC4">
        <w:tab/>
        <w:t xml:space="preserve">VAS may include an immobilizer which shall comply with the requirements of </w:t>
      </w:r>
      <w:r w:rsidR="009540F9" w:rsidRPr="00B43EC4">
        <w:t xml:space="preserve">UN </w:t>
      </w:r>
      <w:r w:rsidRPr="00B43EC4">
        <w:t>Regulation No. XXX (Immobilizers).</w:t>
      </w:r>
    </w:p>
    <w:p w14:paraId="1C848E2B"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6.</w:t>
      </w:r>
      <w:r w:rsidRPr="00B43EC4">
        <w:rPr>
          <w:b/>
          <w:sz w:val="28"/>
          <w:szCs w:val="28"/>
        </w:rPr>
        <w:tab/>
      </w:r>
      <w:proofErr w:type="gramStart"/>
      <w:r w:rsidRPr="00B43EC4">
        <w:rPr>
          <w:b/>
          <w:sz w:val="28"/>
          <w:szCs w:val="28"/>
        </w:rPr>
        <w:t>Particular Specifications</w:t>
      </w:r>
      <w:proofErr w:type="gramEnd"/>
    </w:p>
    <w:p w14:paraId="244EC0B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w:t>
      </w:r>
      <w:r w:rsidRPr="00B43EC4">
        <w:tab/>
        <w:t>Protection range</w:t>
      </w:r>
    </w:p>
    <w:p w14:paraId="7C44160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6.1.1.</w:t>
      </w:r>
      <w:r w:rsidRPr="00B43EC4">
        <w:tab/>
        <w:t>Specific requirements</w:t>
      </w:r>
    </w:p>
    <w:p w14:paraId="5B0EEE4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VAS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14:paraId="66D8EA4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Additional efficient sensors for information/display, </w:t>
      </w:r>
      <w:proofErr w:type="spellStart"/>
      <w:r w:rsidRPr="00B43EC4">
        <w:t>e.g</w:t>
      </w:r>
      <w:proofErr w:type="spellEnd"/>
      <w:r w:rsidRPr="00B43EC4">
        <w:t>:</w:t>
      </w:r>
    </w:p>
    <w:p w14:paraId="2AA135C9" w14:textId="77777777" w:rsidR="008459B5" w:rsidRPr="00B43EC4" w:rsidRDefault="00283779" w:rsidP="00283779">
      <w:pPr>
        <w:tabs>
          <w:tab w:val="left" w:pos="2268"/>
          <w:tab w:val="left" w:pos="2835"/>
        </w:tabs>
        <w:suppressAutoHyphens w:val="0"/>
        <w:spacing w:after="120"/>
        <w:ind w:left="2835" w:right="991" w:hanging="1701"/>
        <w:jc w:val="both"/>
      </w:pPr>
      <w:r w:rsidRPr="00B43EC4">
        <w:tab/>
        <w:t>(a</w:t>
      </w:r>
      <w:r w:rsidR="008459B5" w:rsidRPr="00B43EC4">
        <w:t>)</w:t>
      </w:r>
      <w:r w:rsidR="008459B5" w:rsidRPr="00B43EC4">
        <w:tab/>
        <w:t>of intrusions into the vehicle, e.g. passenger compartment control, window glass control, breakage of any glazed area, or</w:t>
      </w:r>
    </w:p>
    <w:p w14:paraId="05992123" w14:textId="77777777" w:rsidR="008459B5" w:rsidRPr="00B43EC4" w:rsidRDefault="00283779" w:rsidP="00283779">
      <w:pPr>
        <w:tabs>
          <w:tab w:val="left" w:pos="2268"/>
          <w:tab w:val="left" w:pos="2835"/>
        </w:tabs>
        <w:suppressAutoHyphens w:val="0"/>
        <w:spacing w:after="120"/>
        <w:ind w:left="2835" w:right="991" w:hanging="1701"/>
        <w:jc w:val="both"/>
      </w:pPr>
      <w:r w:rsidRPr="00B43EC4">
        <w:tab/>
        <w:t>(b</w:t>
      </w:r>
      <w:r w:rsidR="008459B5" w:rsidRPr="00B43EC4">
        <w:t>)</w:t>
      </w:r>
      <w:r w:rsidR="008459B5" w:rsidRPr="00B43EC4">
        <w:tab/>
        <w:t>of attempted vehicle theft, e.g. inclination sensor</w:t>
      </w:r>
    </w:p>
    <w:p w14:paraId="5E98E94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are allowed, taking account of measures to prevent any unnecessary sounding of the alarm (= false alarm, see paragraph 6.1.2. below).</w:t>
      </w:r>
    </w:p>
    <w:p w14:paraId="2B39E6B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6753D9F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this case the activation period shall be limited by the authorized unsetting of the system as a result of the vehicle user</w:t>
      </w:r>
      <w:r w:rsidR="00E54548" w:rsidRPr="00B43EC4">
        <w:t>'</w:t>
      </w:r>
      <w:r w:rsidRPr="00B43EC4">
        <w:t>s action.</w:t>
      </w:r>
    </w:p>
    <w:p w14:paraId="16DE6F8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VAS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r w:rsidRPr="00B43EC4">
        <w:tab/>
      </w:r>
    </w:p>
    <w:p w14:paraId="6E69D68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6.1.2.</w:t>
      </w:r>
      <w:r w:rsidRPr="00B43EC4">
        <w:tab/>
        <w:t>Safety against false alarm</w:t>
      </w:r>
    </w:p>
    <w:p w14:paraId="6D58BBC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6.1.2.1.</w:t>
      </w:r>
      <w:r w:rsidRPr="00B43EC4">
        <w:tab/>
        <w:t>By adequate measures, e.g.</w:t>
      </w:r>
    </w:p>
    <w:p w14:paraId="0027E7E8" w14:textId="57551B74" w:rsidR="008459B5" w:rsidRPr="000508F3" w:rsidRDefault="008459B5" w:rsidP="00DD63F0">
      <w:pPr>
        <w:pStyle w:val="Paragraphedeliste"/>
        <w:numPr>
          <w:ilvl w:val="0"/>
          <w:numId w:val="34"/>
        </w:numPr>
        <w:spacing w:after="120"/>
        <w:ind w:left="2694" w:right="991" w:hanging="426"/>
        <w:jc w:val="both"/>
        <w:rPr>
          <w:rFonts w:ascii="Times New Roman" w:hAnsi="Times New Roman"/>
          <w:lang w:val="en-GB"/>
        </w:rPr>
      </w:pPr>
      <w:r w:rsidRPr="000508F3">
        <w:rPr>
          <w:rFonts w:ascii="Times New Roman" w:hAnsi="Times New Roman"/>
          <w:lang w:val="en-GB"/>
        </w:rPr>
        <w:t>mechanical design and design of the electrical circuit according to conditions specific to motor vehicles,</w:t>
      </w:r>
    </w:p>
    <w:p w14:paraId="15F86E73" w14:textId="28C503C4" w:rsidR="008459B5" w:rsidRPr="000508F3" w:rsidRDefault="008459B5" w:rsidP="00DD63F0">
      <w:pPr>
        <w:pStyle w:val="Paragraphedeliste"/>
        <w:numPr>
          <w:ilvl w:val="0"/>
          <w:numId w:val="34"/>
        </w:numPr>
        <w:spacing w:after="120"/>
        <w:ind w:left="2694" w:right="991" w:hanging="426"/>
        <w:jc w:val="both"/>
        <w:rPr>
          <w:rFonts w:ascii="Times New Roman" w:hAnsi="Times New Roman"/>
          <w:lang w:val="en-GB"/>
        </w:rPr>
      </w:pPr>
      <w:r w:rsidRPr="000508F3">
        <w:rPr>
          <w:rFonts w:ascii="Times New Roman" w:hAnsi="Times New Roman"/>
          <w:lang w:val="en-GB"/>
        </w:rPr>
        <w:t>selection and application of operation and control principles for the alarm system and components thereof,</w:t>
      </w:r>
    </w:p>
    <w:p w14:paraId="76B1E9F9" w14:textId="77777777" w:rsidR="008459B5" w:rsidRPr="00B43EC4" w:rsidRDefault="008459B5" w:rsidP="000508F3">
      <w:pPr>
        <w:tabs>
          <w:tab w:val="left" w:pos="2268"/>
        </w:tabs>
        <w:suppressAutoHyphens w:val="0"/>
        <w:spacing w:after="120"/>
        <w:ind w:left="2268" w:right="991" w:hanging="1134"/>
        <w:jc w:val="both"/>
      </w:pPr>
      <w:r w:rsidRPr="00B43EC4">
        <w:tab/>
        <w:t>it shall be ensured that the VAS both in set and unset conditions, cannot cause the alarm signal to sound unnecessarily, in the event of:</w:t>
      </w:r>
    </w:p>
    <w:p w14:paraId="2269E682" w14:textId="77777777" w:rsidR="008459B5" w:rsidRPr="00B43EC4" w:rsidRDefault="00283779" w:rsidP="00283779">
      <w:pPr>
        <w:tabs>
          <w:tab w:val="left" w:pos="2268"/>
          <w:tab w:val="left" w:pos="2835"/>
        </w:tabs>
        <w:suppressAutoHyphens w:val="0"/>
        <w:spacing w:after="120"/>
        <w:ind w:left="2835" w:right="991" w:hanging="1701"/>
        <w:jc w:val="both"/>
      </w:pPr>
      <w:r w:rsidRPr="00B43EC4">
        <w:tab/>
      </w:r>
      <w:r w:rsidR="008459B5" w:rsidRPr="00B43EC4">
        <w:t>(a)</w:t>
      </w:r>
      <w:r w:rsidR="008459B5" w:rsidRPr="00B43EC4">
        <w:tab/>
        <w:t>an impact on the vehicle: test specified in paragraph 7.2.13.,</w:t>
      </w:r>
    </w:p>
    <w:p w14:paraId="53BCC83E" w14:textId="77777777" w:rsidR="008459B5" w:rsidRPr="00B43EC4" w:rsidRDefault="00283779" w:rsidP="00283779">
      <w:pPr>
        <w:tabs>
          <w:tab w:val="left" w:pos="2268"/>
          <w:tab w:val="left" w:pos="2835"/>
        </w:tabs>
        <w:suppressAutoHyphens w:val="0"/>
        <w:spacing w:after="120"/>
        <w:ind w:left="2835" w:right="991" w:hanging="1701"/>
        <w:jc w:val="both"/>
      </w:pPr>
      <w:r w:rsidRPr="00B43EC4">
        <w:tab/>
      </w:r>
      <w:r w:rsidR="008459B5" w:rsidRPr="00B43EC4">
        <w:t>(b)</w:t>
      </w:r>
      <w:r w:rsidR="008459B5" w:rsidRPr="00B43EC4">
        <w:tab/>
        <w:t>electromagnetic compatibility: tests specified in paragraph 7.2.12.,</w:t>
      </w:r>
    </w:p>
    <w:p w14:paraId="0C5AC326" w14:textId="77777777" w:rsidR="008459B5" w:rsidRPr="00B43EC4" w:rsidRDefault="00283779" w:rsidP="00283779">
      <w:pPr>
        <w:tabs>
          <w:tab w:val="left" w:pos="2268"/>
          <w:tab w:val="left" w:pos="2835"/>
        </w:tabs>
        <w:suppressAutoHyphens w:val="0"/>
        <w:spacing w:after="120"/>
        <w:ind w:left="2835" w:right="991" w:hanging="1701"/>
        <w:jc w:val="both"/>
      </w:pPr>
      <w:r w:rsidRPr="00B43EC4">
        <w:tab/>
      </w:r>
      <w:r w:rsidR="008459B5" w:rsidRPr="00B43EC4">
        <w:t>(c)</w:t>
      </w:r>
      <w:r w:rsidR="008459B5" w:rsidRPr="00B43EC4">
        <w:tab/>
        <w:t>reduction of battery voltage by continuous discharge: test specified in paragraph 7.2.14.,</w:t>
      </w:r>
    </w:p>
    <w:p w14:paraId="10FD4D5E" w14:textId="77777777" w:rsidR="008459B5" w:rsidRPr="00B43EC4" w:rsidRDefault="00283779" w:rsidP="00283779">
      <w:pPr>
        <w:tabs>
          <w:tab w:val="left" w:pos="2268"/>
          <w:tab w:val="left" w:pos="2835"/>
        </w:tabs>
        <w:suppressAutoHyphens w:val="0"/>
        <w:spacing w:after="120"/>
        <w:ind w:left="2835" w:right="991" w:hanging="1701"/>
        <w:jc w:val="both"/>
      </w:pPr>
      <w:r w:rsidRPr="00B43EC4">
        <w:tab/>
      </w:r>
      <w:r w:rsidR="008459B5" w:rsidRPr="00B43EC4">
        <w:t>(d)</w:t>
      </w:r>
      <w:r w:rsidR="008459B5" w:rsidRPr="00B43EC4">
        <w:tab/>
        <w:t>false alarm of the passenger compartment control: test specified in paragraph 7.2.15.</w:t>
      </w:r>
    </w:p>
    <w:p w14:paraId="608DCA5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3A98587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w:t>
      </w:r>
      <w:r w:rsidRPr="00B43EC4">
        <w:tab/>
        <w:t>Audible alarm</w:t>
      </w:r>
    </w:p>
    <w:p w14:paraId="0187173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6.2.1.</w:t>
      </w:r>
      <w:r w:rsidRPr="00B43EC4">
        <w:tab/>
        <w:t>General</w:t>
      </w:r>
    </w:p>
    <w:p w14:paraId="36934D9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warning signal shall be clearly audible and recognizable and shall differ significantly from the other audible signals used in road traffic.</w:t>
      </w:r>
    </w:p>
    <w:p w14:paraId="4C153A5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VAS, where it shall be protected against easy, rapid access by persons.</w:t>
      </w:r>
    </w:p>
    <w:p w14:paraId="656B99F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6BFE25F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6.2.2.</w:t>
      </w:r>
      <w:r w:rsidRPr="00B43EC4">
        <w:tab/>
        <w:t>Duration of the audible signal</w:t>
      </w:r>
    </w:p>
    <w:p w14:paraId="100460E3" w14:textId="77777777" w:rsidR="008459B5" w:rsidRPr="00B43EC4" w:rsidRDefault="008459B5" w:rsidP="00ED4A45">
      <w:pPr>
        <w:tabs>
          <w:tab w:val="left" w:pos="2268"/>
          <w:tab w:val="left" w:pos="2720"/>
          <w:tab w:val="left" w:leader="dot" w:pos="2890"/>
          <w:tab w:val="right" w:leader="dot" w:pos="7938"/>
        </w:tabs>
        <w:suppressAutoHyphens w:val="0"/>
        <w:spacing w:after="120"/>
        <w:ind w:left="2268" w:right="992" w:hanging="1134"/>
        <w:jc w:val="both"/>
      </w:pPr>
      <w:r w:rsidRPr="00B43EC4">
        <w:tab/>
        <w:t>Minimum:</w:t>
      </w:r>
      <w:r w:rsidRPr="00B43EC4">
        <w:tab/>
      </w:r>
      <w:r w:rsidRPr="00B43EC4">
        <w:tab/>
        <w:t>25 s</w:t>
      </w:r>
    </w:p>
    <w:p w14:paraId="13058F41" w14:textId="77777777" w:rsidR="008459B5" w:rsidRPr="00B43EC4" w:rsidRDefault="008459B5" w:rsidP="00ED4A45">
      <w:pPr>
        <w:tabs>
          <w:tab w:val="left" w:pos="2268"/>
          <w:tab w:val="left" w:pos="2720"/>
          <w:tab w:val="left" w:leader="dot" w:pos="2890"/>
          <w:tab w:val="right" w:leader="dot" w:pos="7938"/>
        </w:tabs>
        <w:suppressAutoHyphens w:val="0"/>
        <w:spacing w:after="120"/>
        <w:ind w:left="2268" w:right="992" w:hanging="1134"/>
        <w:jc w:val="both"/>
      </w:pPr>
      <w:r w:rsidRPr="00B43EC4">
        <w:tab/>
        <w:t>Maximum:</w:t>
      </w:r>
      <w:r w:rsidRPr="00B43EC4">
        <w:tab/>
      </w:r>
      <w:r w:rsidRPr="00B43EC4">
        <w:tab/>
        <w:t>30 s</w:t>
      </w:r>
    </w:p>
    <w:p w14:paraId="5755593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audible signal may sound again only after the next interference with the vehicle, i.e. after the above-mentioned time span (Restrictions: see paragraphs 6.1.1. and 6.1.2. above).</w:t>
      </w:r>
    </w:p>
    <w:p w14:paraId="004CCAC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Unsetting of the alarm system shall immediately cut the signal.</w:t>
      </w:r>
    </w:p>
    <w:p w14:paraId="1D0C23C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6.2.3.</w:t>
      </w:r>
      <w:r w:rsidRPr="00B43EC4">
        <w:tab/>
        <w:t>Specifications concerning the audible signal</w:t>
      </w:r>
    </w:p>
    <w:p w14:paraId="75C5BAA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3D96585C" w14:textId="77777777" w:rsidR="008459B5" w:rsidRPr="00B43EC4" w:rsidRDefault="00283779" w:rsidP="008459B5">
      <w:pPr>
        <w:tabs>
          <w:tab w:val="left" w:pos="2268"/>
          <w:tab w:val="left" w:pos="2720"/>
          <w:tab w:val="left" w:leader="dot" w:pos="2890"/>
        </w:tabs>
        <w:suppressAutoHyphens w:val="0"/>
        <w:spacing w:after="120"/>
        <w:ind w:left="2268" w:right="991" w:hanging="1134"/>
        <w:jc w:val="both"/>
      </w:pPr>
      <w:r w:rsidRPr="00B43EC4">
        <w:tab/>
      </w:r>
      <w:r w:rsidR="008459B5" w:rsidRPr="00B43EC4">
        <w:t>Intermittent signal (on/off):</w:t>
      </w:r>
    </w:p>
    <w:p w14:paraId="4BC8842F" w14:textId="77777777" w:rsidR="008459B5" w:rsidRPr="00B43EC4" w:rsidRDefault="00283779" w:rsidP="00ED4A45">
      <w:pPr>
        <w:tabs>
          <w:tab w:val="left" w:pos="2268"/>
          <w:tab w:val="left" w:pos="2720"/>
          <w:tab w:val="left" w:leader="dot" w:pos="2890"/>
          <w:tab w:val="right" w:leader="dot" w:pos="7938"/>
        </w:tabs>
        <w:suppressAutoHyphens w:val="0"/>
        <w:spacing w:after="120"/>
        <w:ind w:left="2268" w:right="992" w:hanging="1134"/>
        <w:jc w:val="both"/>
      </w:pPr>
      <w:r w:rsidRPr="00B43EC4">
        <w:tab/>
      </w:r>
      <w:r w:rsidR="008459B5" w:rsidRPr="00B43EC4">
        <w:t xml:space="preserve">Trigger frequency </w:t>
      </w:r>
      <w:r w:rsidR="008459B5" w:rsidRPr="00B43EC4">
        <w:tab/>
        <w:t>(2 ± 1) Hz</w:t>
      </w:r>
    </w:p>
    <w:p w14:paraId="6683D2D8" w14:textId="77777777" w:rsidR="008459B5" w:rsidRPr="00B43EC4" w:rsidRDefault="00283779" w:rsidP="008459B5">
      <w:pPr>
        <w:tabs>
          <w:tab w:val="left" w:pos="2268"/>
          <w:tab w:val="left" w:pos="2720"/>
          <w:tab w:val="left" w:leader="dot" w:pos="2890"/>
        </w:tabs>
        <w:suppressAutoHyphens w:val="0"/>
        <w:spacing w:after="120"/>
        <w:ind w:left="2268" w:right="991" w:hanging="1134"/>
        <w:jc w:val="both"/>
      </w:pPr>
      <w:r w:rsidRPr="00B43EC4">
        <w:tab/>
      </w:r>
      <w:r w:rsidR="008459B5" w:rsidRPr="00B43EC4">
        <w:t xml:space="preserve">On time = off time </w:t>
      </w:r>
      <w:r w:rsidR="00ED4A45" w:rsidRPr="00B43EC4">
        <w:t>±</w:t>
      </w:r>
      <w:r w:rsidR="00556690" w:rsidRPr="00B43EC4">
        <w:t xml:space="preserve"> 10 per cent</w:t>
      </w:r>
    </w:p>
    <w:p w14:paraId="6A3C852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2ECD1D75" w14:textId="77777777" w:rsidR="008459B5" w:rsidRPr="00B43EC4" w:rsidRDefault="008459B5" w:rsidP="00ED4A45">
      <w:pPr>
        <w:tabs>
          <w:tab w:val="left" w:pos="2268"/>
          <w:tab w:val="left" w:pos="2720"/>
          <w:tab w:val="left" w:leader="dot" w:pos="2890"/>
          <w:tab w:val="right" w:leader="dot" w:pos="7938"/>
        </w:tabs>
        <w:suppressAutoHyphens w:val="0"/>
        <w:spacing w:after="120"/>
        <w:ind w:left="2268" w:right="992" w:hanging="1134"/>
        <w:jc w:val="both"/>
      </w:pPr>
      <w:r w:rsidRPr="00B43EC4">
        <w:tab/>
        <w:t xml:space="preserve">Passage frequency </w:t>
      </w:r>
      <w:r w:rsidRPr="00B43EC4">
        <w:tab/>
        <w:t>(2 ± 1) Hz</w:t>
      </w:r>
    </w:p>
    <w:p w14:paraId="0DEFE7C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6.2.3.3.</w:t>
      </w:r>
      <w:r w:rsidRPr="00B43EC4">
        <w:tab/>
        <w:t>Sound level</w:t>
      </w:r>
    </w:p>
    <w:p w14:paraId="479A66D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sound source shall be:</w:t>
      </w:r>
    </w:p>
    <w:p w14:paraId="09687238" w14:textId="77777777" w:rsidR="008459B5" w:rsidRPr="00B43EC4" w:rsidRDefault="00283779" w:rsidP="00ED4A45">
      <w:pPr>
        <w:tabs>
          <w:tab w:val="left" w:pos="2268"/>
          <w:tab w:val="left" w:pos="2835"/>
        </w:tabs>
        <w:suppressAutoHyphens w:val="0"/>
        <w:spacing w:after="120"/>
        <w:ind w:left="2835" w:right="991" w:hanging="1701"/>
        <w:jc w:val="both"/>
      </w:pPr>
      <w:r w:rsidRPr="00B43EC4">
        <w:tab/>
      </w:r>
      <w:r w:rsidR="00ED4A45" w:rsidRPr="00B43EC4">
        <w:t>(a</w:t>
      </w:r>
      <w:r w:rsidR="008459B5" w:rsidRPr="00B43EC4">
        <w:t>)</w:t>
      </w:r>
      <w:r w:rsidR="008459B5" w:rsidRPr="00B43EC4">
        <w:tab/>
        <w:t xml:space="preserve">either an audible warning device approved under </w:t>
      </w:r>
      <w:r w:rsidR="00ED4A45" w:rsidRPr="00B43EC4">
        <w:t>UN</w:t>
      </w:r>
      <w:r w:rsidR="008459B5" w:rsidRPr="00B43EC4">
        <w:t xml:space="preserve"> Regulation No.</w:t>
      </w:r>
      <w:r w:rsidR="00ED4A45" w:rsidRPr="00B43EC4">
        <w:t> </w:t>
      </w:r>
      <w:r w:rsidR="008459B5" w:rsidRPr="00B43EC4">
        <w:t>28, Part I</w:t>
      </w:r>
    </w:p>
    <w:p w14:paraId="06F28A97" w14:textId="77777777" w:rsidR="008459B5" w:rsidRPr="00B43EC4" w:rsidRDefault="00283779" w:rsidP="00ED4A45">
      <w:pPr>
        <w:tabs>
          <w:tab w:val="left" w:pos="2268"/>
          <w:tab w:val="left" w:pos="2835"/>
        </w:tabs>
        <w:suppressAutoHyphens w:val="0"/>
        <w:spacing w:after="120"/>
        <w:ind w:left="2835" w:right="991" w:hanging="1701"/>
        <w:jc w:val="both"/>
      </w:pPr>
      <w:r w:rsidRPr="00B43EC4">
        <w:tab/>
      </w:r>
      <w:r w:rsidR="00ED4A45" w:rsidRPr="00B43EC4">
        <w:t>(b</w:t>
      </w:r>
      <w:r w:rsidR="008459B5" w:rsidRPr="00B43EC4">
        <w:t>)</w:t>
      </w:r>
      <w:r w:rsidR="008459B5" w:rsidRPr="00B43EC4">
        <w:tab/>
        <w:t xml:space="preserve">or a device meeting the requirements of </w:t>
      </w:r>
      <w:r w:rsidR="00ED4A45" w:rsidRPr="00B43EC4">
        <w:t>UN</w:t>
      </w:r>
      <w:r w:rsidR="008459B5" w:rsidRPr="00B43EC4">
        <w:t xml:space="preserve"> Regulation No. 28, Part I, paragraphs 6.1. and 6.2.</w:t>
      </w:r>
    </w:p>
    <w:p w14:paraId="21BB77D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However, in the case of a different sound source from the original equipment audible warning device, the minimum sound level may be reduced to 100 dB(A), measured under the conditions of </w:t>
      </w:r>
      <w:r w:rsidR="00ED4A45" w:rsidRPr="00B43EC4">
        <w:t>UN</w:t>
      </w:r>
      <w:r w:rsidRPr="00B43EC4">
        <w:t xml:space="preserve"> Regulation No. 28, Part I.</w:t>
      </w:r>
    </w:p>
    <w:p w14:paraId="2FF0E9F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6.3.</w:t>
      </w:r>
      <w:r w:rsidRPr="00B43EC4">
        <w:tab/>
        <w:t>Optical alarm - if fitted</w:t>
      </w:r>
    </w:p>
    <w:p w14:paraId="484C7C6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6.3.1.</w:t>
      </w:r>
      <w:r w:rsidRPr="00B43EC4">
        <w:tab/>
        <w:t>General</w:t>
      </w:r>
    </w:p>
    <w:p w14:paraId="394E375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the event of intrusion into or interference with the vehicle, the device shall activate an optical signal as specified in paragraphs 6.3.2. and 6.3.3. below.</w:t>
      </w:r>
    </w:p>
    <w:p w14:paraId="08ACF07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6.3.2.</w:t>
      </w:r>
      <w:r w:rsidRPr="00B43EC4">
        <w:tab/>
        <w:t>Duration of the optical signal</w:t>
      </w:r>
    </w:p>
    <w:p w14:paraId="6D9227D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The unsetting of the alarm system shall immediately stop the signal.</w:t>
      </w:r>
    </w:p>
    <w:p w14:paraId="1B0EA9A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6.3.3.</w:t>
      </w:r>
      <w:r w:rsidRPr="00B43EC4">
        <w:tab/>
        <w:t>Type of optical signal</w:t>
      </w:r>
    </w:p>
    <w:p w14:paraId="1C8E9FE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Flashing of all direction indicators and/or passenger compartment light of the vehicle, including all lamps in the same electrical circuit.</w:t>
      </w:r>
    </w:p>
    <w:p w14:paraId="2699BBB6" w14:textId="77777777" w:rsidR="008459B5" w:rsidRPr="00B43EC4" w:rsidRDefault="00283779" w:rsidP="00283779">
      <w:pPr>
        <w:tabs>
          <w:tab w:val="left" w:pos="2268"/>
          <w:tab w:val="left" w:pos="2720"/>
          <w:tab w:val="left" w:leader="dot" w:pos="2890"/>
          <w:tab w:val="right" w:leader="dot" w:pos="8505"/>
        </w:tabs>
        <w:suppressAutoHyphens w:val="0"/>
        <w:spacing w:after="120"/>
        <w:ind w:left="2268" w:right="992" w:hanging="1134"/>
        <w:jc w:val="both"/>
      </w:pPr>
      <w:r w:rsidRPr="00B43EC4">
        <w:tab/>
      </w:r>
      <w:r w:rsidR="008459B5" w:rsidRPr="00B43EC4">
        <w:t xml:space="preserve">Trigger frequency </w:t>
      </w:r>
      <w:r w:rsidR="008459B5" w:rsidRPr="00B43EC4">
        <w:tab/>
        <w:t>(2 ± 1) Hz</w:t>
      </w:r>
    </w:p>
    <w:p w14:paraId="72C2F793" w14:textId="77777777" w:rsidR="008459B5" w:rsidRPr="00B43EC4" w:rsidRDefault="00283779" w:rsidP="008459B5">
      <w:pPr>
        <w:tabs>
          <w:tab w:val="left" w:pos="2268"/>
          <w:tab w:val="left" w:pos="2720"/>
          <w:tab w:val="left" w:leader="dot" w:pos="2890"/>
        </w:tabs>
        <w:suppressAutoHyphens w:val="0"/>
        <w:spacing w:after="120"/>
        <w:ind w:left="2268" w:right="991" w:hanging="1134"/>
        <w:jc w:val="both"/>
      </w:pPr>
      <w:r w:rsidRPr="00B43EC4">
        <w:tab/>
      </w:r>
      <w:r w:rsidR="008459B5" w:rsidRPr="00B43EC4">
        <w:t>In relation to the audible signal, also asynchronous signals are allowed.</w:t>
      </w:r>
    </w:p>
    <w:p w14:paraId="3CA0C707" w14:textId="77777777" w:rsidR="008459B5" w:rsidRPr="00B43EC4" w:rsidRDefault="00283779" w:rsidP="008459B5">
      <w:pPr>
        <w:tabs>
          <w:tab w:val="left" w:pos="2268"/>
          <w:tab w:val="left" w:pos="2720"/>
          <w:tab w:val="left" w:leader="dot" w:pos="2890"/>
        </w:tabs>
        <w:suppressAutoHyphens w:val="0"/>
        <w:spacing w:after="120"/>
        <w:ind w:left="2268" w:right="991" w:hanging="1134"/>
        <w:jc w:val="both"/>
      </w:pPr>
      <w:r w:rsidRPr="00B43EC4">
        <w:lastRenderedPageBreak/>
        <w:tab/>
      </w:r>
      <w:r w:rsidR="008459B5" w:rsidRPr="00B43EC4">
        <w:t xml:space="preserve">On </w:t>
      </w:r>
      <w:proofErr w:type="gramStart"/>
      <w:r w:rsidR="008459B5" w:rsidRPr="00B43EC4">
        <w:t>time  =</w:t>
      </w:r>
      <w:proofErr w:type="gramEnd"/>
      <w:r w:rsidR="008459B5" w:rsidRPr="00B43EC4">
        <w:t xml:space="preserve">   off time ± 10 per cent</w:t>
      </w:r>
    </w:p>
    <w:p w14:paraId="7F001E7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6.4.</w:t>
      </w:r>
      <w:r w:rsidRPr="00B43EC4">
        <w:tab/>
        <w:t>Radio alarm (pager) - if fitted</w:t>
      </w:r>
    </w:p>
    <w:p w14:paraId="429EEED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VAS may include a facility generating an alarm signal by radio transmission.</w:t>
      </w:r>
    </w:p>
    <w:p w14:paraId="663E708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6.5.</w:t>
      </w:r>
      <w:r w:rsidRPr="00B43EC4">
        <w:tab/>
        <w:t>Alarm system setting lock</w:t>
      </w:r>
    </w:p>
    <w:p w14:paraId="046F8F2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6.5.1.</w:t>
      </w:r>
      <w:r w:rsidRPr="00B43EC4">
        <w:tab/>
        <w:t>When the engine is in its running mode, deliberate or inadvertent setting of the alarm system shall be impossible.</w:t>
      </w:r>
    </w:p>
    <w:p w14:paraId="46D3E08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w:t>
      </w:r>
      <w:r w:rsidRPr="00B43EC4">
        <w:tab/>
        <w:t>Setting and unsetting of the VAS</w:t>
      </w:r>
    </w:p>
    <w:p w14:paraId="495868B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6.6.1.</w:t>
      </w:r>
      <w:r w:rsidRPr="00B43EC4">
        <w:tab/>
        <w:t>Setting</w:t>
      </w:r>
    </w:p>
    <w:p w14:paraId="5FB602A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Any suitable means of setting of the VAS is allowed, provided that such means does not inadvertently cause false alarms.</w:t>
      </w:r>
    </w:p>
    <w:p w14:paraId="648FC5A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6.6.2.</w:t>
      </w:r>
      <w:r w:rsidRPr="00B43EC4">
        <w:tab/>
        <w:t>Unsetting</w:t>
      </w:r>
    </w:p>
    <w:p w14:paraId="7A9DCE4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Unsetting of the VAS shall be achieved by one or a combination of the following devices. Other devices giving an equivalent performance are permitted.</w:t>
      </w:r>
    </w:p>
    <w:p w14:paraId="1300B39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6.6.2.1.</w:t>
      </w:r>
      <w:r w:rsidRPr="00B43EC4">
        <w:tab/>
        <w:t xml:space="preserve">A mechanical key (complying with the requirements of Annex </w:t>
      </w:r>
      <w:r w:rsidR="00E014D1" w:rsidRPr="00B43EC4">
        <w:t>6</w:t>
      </w:r>
      <w:r w:rsidRPr="00B43EC4">
        <w:t xml:space="preserve"> to this Regulation) which can be coupled with a centralized vehicle locking system comprising at least 1,000 variants, operated from the outside.</w:t>
      </w:r>
    </w:p>
    <w:p w14:paraId="1CF5C01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1AD6A98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6.6.2.3.</w:t>
      </w:r>
      <w:r w:rsidRPr="00B43EC4">
        <w:tab/>
        <w:t>A mechanical key or an electrical/electronic device within the protected passenger compartment, with timed exit/entry delay.</w:t>
      </w:r>
    </w:p>
    <w:p w14:paraId="3831F62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6.7.</w:t>
      </w:r>
      <w:r w:rsidRPr="00B43EC4">
        <w:tab/>
        <w:t>Exit delay</w:t>
      </w:r>
    </w:p>
    <w:p w14:paraId="6FBD482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If the switching device for setting the VAS is fitted within the protected area, an exit delay shall be provided</w:t>
      </w:r>
      <w:r w:rsidR="00E54548" w:rsidRPr="00B43EC4">
        <w:t xml:space="preserve">. </w:t>
      </w:r>
      <w:r w:rsidRPr="00B43EC4">
        <w:t>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4B84ED8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6.8.</w:t>
      </w:r>
      <w:r w:rsidRPr="00B43EC4">
        <w:tab/>
        <w:t>Entry delay</w:t>
      </w:r>
    </w:p>
    <w:p w14:paraId="459968A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If the device for unsetting the VAS is fitted within the protected area, a delay of 5 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294FA36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6.9.</w:t>
      </w:r>
      <w:r w:rsidRPr="00B43EC4">
        <w:tab/>
        <w:t>Status display</w:t>
      </w:r>
    </w:p>
    <w:p w14:paraId="6F3BB79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6.9.1.</w:t>
      </w:r>
      <w:r w:rsidRPr="00B43EC4">
        <w:tab/>
        <w:t>To provide information on the status of the VAS (set, unset, alarm setting period, alarm has been activated), optical displays inside and outside the passenger compartment are 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60FF4FF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6.9.1. Such optical indication may also be produced by the simultaneous operation of the direction indicators and/or passenger compartment lamp(s), </w:t>
      </w:r>
      <w:r w:rsidRPr="00B43EC4">
        <w:lastRenderedPageBreak/>
        <w:t>provided that the duration of the optical indication by the direction indicators does not exceed 3 seconds.</w:t>
      </w:r>
    </w:p>
    <w:p w14:paraId="3DAC438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6.10.</w:t>
      </w:r>
      <w:r w:rsidRPr="00B43EC4">
        <w:tab/>
        <w:t>Power supply</w:t>
      </w:r>
    </w:p>
    <w:p w14:paraId="14A64DE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The source of power for the VAS shall </w:t>
      </w:r>
      <w:r w:rsidR="00FA0690" w:rsidRPr="00B43EC4">
        <w:t>be either</w:t>
      </w:r>
      <w:r w:rsidRPr="00B43EC4">
        <w:t xml:space="preserve"> the vehicle battery or a rechargeable battery. Where provided, an additional rechargeable or non-rechargeable battery may be used. These batteries shall by no means supply energy to other parts of the vehicle electrical system.</w:t>
      </w:r>
    </w:p>
    <w:p w14:paraId="4B069C6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6.11.</w:t>
      </w:r>
      <w:r w:rsidRPr="00B43EC4">
        <w:tab/>
        <w:t>Specifications for optional functions</w:t>
      </w:r>
    </w:p>
    <w:p w14:paraId="57AB42A8" w14:textId="77777777" w:rsidR="008459B5" w:rsidRPr="00B43EC4" w:rsidRDefault="0091021E" w:rsidP="008459B5">
      <w:pPr>
        <w:tabs>
          <w:tab w:val="left" w:pos="2268"/>
          <w:tab w:val="left" w:pos="2720"/>
          <w:tab w:val="left" w:leader="dot" w:pos="2890"/>
        </w:tabs>
        <w:suppressAutoHyphens w:val="0"/>
        <w:spacing w:after="120"/>
        <w:ind w:left="2268" w:right="991" w:hanging="1134"/>
        <w:jc w:val="both"/>
      </w:pPr>
      <w:r w:rsidRPr="00B43EC4">
        <w:t>6.11.1.</w:t>
      </w:r>
      <w:r w:rsidRPr="00B43EC4">
        <w:tab/>
        <w:t>Self-</w:t>
      </w:r>
      <w:r w:rsidR="008459B5" w:rsidRPr="00B43EC4">
        <w:t>check, automatic failure indication</w:t>
      </w:r>
    </w:p>
    <w:p w14:paraId="6029110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On setting the VAS, irregular situations, e.g. open doors, etc., can be detected by a self-check function (plausibility control), and this situation is indicated.</w:t>
      </w:r>
    </w:p>
    <w:p w14:paraId="228020C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6.11.2.</w:t>
      </w:r>
      <w:r w:rsidRPr="00B43EC4">
        <w:tab/>
        <w:t>Panic alarm</w:t>
      </w:r>
    </w:p>
    <w:p w14:paraId="2875375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An optical and/or audible and/or radio alarm is allowed independent of the state (set or unset) and/or function of the VAS</w:t>
      </w:r>
      <w:r w:rsidR="00E54548" w:rsidRPr="00B43EC4">
        <w:t xml:space="preserve">. </w:t>
      </w:r>
      <w:r w:rsidRPr="00B43EC4">
        <w:t xml:space="preserve">Such an alarm shall be triggered from within the vehicle and shall not affect the state (set or unset) of the VAS.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 panic alarm shall not immobilize the engine or stop it if it is running.</w:t>
      </w:r>
    </w:p>
    <w:p w14:paraId="33D923C1" w14:textId="77777777" w:rsidR="008459B5" w:rsidRPr="00B43EC4" w:rsidRDefault="008459B5" w:rsidP="00FB17E2">
      <w:pPr>
        <w:keepNext/>
        <w:keepLines/>
        <w:tabs>
          <w:tab w:val="left" w:pos="2268"/>
        </w:tabs>
        <w:suppressAutoHyphens w:val="0"/>
        <w:spacing w:before="360" w:after="240"/>
        <w:ind w:left="2268" w:right="992" w:hanging="1134"/>
        <w:jc w:val="both"/>
        <w:rPr>
          <w:b/>
          <w:sz w:val="28"/>
          <w:szCs w:val="28"/>
        </w:rPr>
      </w:pPr>
      <w:r w:rsidRPr="00B43EC4">
        <w:rPr>
          <w:b/>
          <w:sz w:val="28"/>
          <w:szCs w:val="28"/>
        </w:rPr>
        <w:t>7.</w:t>
      </w:r>
      <w:r w:rsidRPr="00B43EC4">
        <w:rPr>
          <w:b/>
          <w:sz w:val="28"/>
          <w:szCs w:val="28"/>
        </w:rPr>
        <w:tab/>
        <w:t xml:space="preserve">Operation parameters and test conditions </w:t>
      </w:r>
    </w:p>
    <w:p w14:paraId="2C3D7576" w14:textId="77777777" w:rsidR="008459B5" w:rsidRPr="00B43EC4" w:rsidRDefault="008459B5" w:rsidP="00FB17E2">
      <w:pPr>
        <w:keepNext/>
        <w:keepLines/>
        <w:tabs>
          <w:tab w:val="left" w:pos="2268"/>
          <w:tab w:val="left" w:pos="2720"/>
          <w:tab w:val="left" w:leader="dot" w:pos="2890"/>
        </w:tabs>
        <w:suppressAutoHyphens w:val="0"/>
        <w:spacing w:after="120"/>
        <w:ind w:left="2268" w:right="992" w:hanging="1134"/>
        <w:jc w:val="both"/>
      </w:pPr>
      <w:r w:rsidRPr="00B43EC4">
        <w:t>7.1.</w:t>
      </w:r>
      <w:r w:rsidRPr="00B43EC4">
        <w:tab/>
        <w:t>Operation parameters</w:t>
      </w:r>
    </w:p>
    <w:p w14:paraId="4CCFFB3F" w14:textId="77777777" w:rsidR="008459B5" w:rsidRPr="00B43EC4" w:rsidRDefault="008459B5" w:rsidP="00FB17E2">
      <w:pPr>
        <w:keepNext/>
        <w:keepLines/>
        <w:tabs>
          <w:tab w:val="left" w:pos="2268"/>
          <w:tab w:val="left" w:pos="2720"/>
          <w:tab w:val="left" w:leader="dot" w:pos="2890"/>
        </w:tabs>
        <w:suppressAutoHyphens w:val="0"/>
        <w:spacing w:after="120"/>
        <w:ind w:left="2268" w:right="992" w:hanging="1134"/>
        <w:jc w:val="both"/>
      </w:pPr>
      <w:r w:rsidRPr="00B43EC4">
        <w:tab/>
        <w:t>All components of the VAS shall operate without any failure under the following conditions.</w:t>
      </w:r>
    </w:p>
    <w:p w14:paraId="61E66F6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7.1.1.</w:t>
      </w:r>
      <w:r w:rsidRPr="00B43EC4">
        <w:tab/>
        <w:t>Climatic conditions</w:t>
      </w:r>
    </w:p>
    <w:p w14:paraId="604BF81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Two classes of environmental temperature are defined as follows:</w:t>
      </w:r>
    </w:p>
    <w:p w14:paraId="5D795D00" w14:textId="77777777" w:rsidR="008459B5" w:rsidRPr="00B43EC4" w:rsidRDefault="00DD4678" w:rsidP="00E014D1">
      <w:pPr>
        <w:tabs>
          <w:tab w:val="left" w:pos="2268"/>
          <w:tab w:val="left" w:pos="2835"/>
        </w:tabs>
        <w:suppressAutoHyphens w:val="0"/>
        <w:spacing w:after="120"/>
        <w:ind w:left="2835" w:right="991" w:hanging="1701"/>
        <w:jc w:val="both"/>
      </w:pPr>
      <w:r w:rsidRPr="00B43EC4">
        <w:tab/>
      </w:r>
      <w:r w:rsidR="008459B5" w:rsidRPr="00B43EC4">
        <w:t>(a)</w:t>
      </w:r>
      <w:r w:rsidR="008459B5" w:rsidRPr="00B43EC4">
        <w:tab/>
        <w:t>-40°C to +85°C for parts to be fitted in the passenger or luggage compartment,</w:t>
      </w:r>
    </w:p>
    <w:p w14:paraId="13F1B041" w14:textId="77777777" w:rsidR="008459B5" w:rsidRPr="00B43EC4" w:rsidRDefault="00DD4678" w:rsidP="00E014D1">
      <w:pPr>
        <w:tabs>
          <w:tab w:val="left" w:pos="2268"/>
          <w:tab w:val="left" w:pos="2835"/>
        </w:tabs>
        <w:suppressAutoHyphens w:val="0"/>
        <w:spacing w:after="120"/>
        <w:ind w:left="2835" w:right="991" w:hanging="1701"/>
        <w:jc w:val="both"/>
      </w:pPr>
      <w:r w:rsidRPr="00B43EC4">
        <w:tab/>
      </w:r>
      <w:r w:rsidR="008459B5" w:rsidRPr="00B43EC4">
        <w:t>(b)</w:t>
      </w:r>
      <w:r w:rsidR="008459B5" w:rsidRPr="00B43EC4">
        <w:tab/>
        <w:t>-40°C to +125°C for parts to be fitted in the engine compartment unless otherwise specified.</w:t>
      </w:r>
    </w:p>
    <w:p w14:paraId="3A036CA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7.1.2.</w:t>
      </w:r>
      <w:r w:rsidRPr="00B43EC4">
        <w:tab/>
        <w:t>Degree of protection for installation</w:t>
      </w:r>
    </w:p>
    <w:p w14:paraId="306B2D1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following degrees of protection in accordance with IEC Publication 529 1989 shall be provided:</w:t>
      </w:r>
    </w:p>
    <w:p w14:paraId="1AAE7619" w14:textId="77777777" w:rsidR="008459B5" w:rsidRPr="00B43EC4" w:rsidRDefault="00543D53" w:rsidP="00543D53">
      <w:pPr>
        <w:tabs>
          <w:tab w:val="left" w:pos="2268"/>
          <w:tab w:val="left" w:pos="2835"/>
        </w:tabs>
        <w:suppressAutoHyphens w:val="0"/>
        <w:spacing w:after="120"/>
        <w:ind w:left="2835" w:right="991" w:hanging="1701"/>
        <w:jc w:val="both"/>
      </w:pPr>
      <w:r w:rsidRPr="00B43EC4">
        <w:tab/>
        <w:t>(a</w:t>
      </w:r>
      <w:r w:rsidR="008459B5" w:rsidRPr="00B43EC4">
        <w:t>)</w:t>
      </w:r>
      <w:r w:rsidR="008459B5" w:rsidRPr="00B43EC4">
        <w:tab/>
        <w:t>IP 40 for parts to be fitted in the passenger compartment,</w:t>
      </w:r>
    </w:p>
    <w:p w14:paraId="31F55847" w14:textId="77777777" w:rsidR="008459B5" w:rsidRPr="00B43EC4" w:rsidRDefault="00543D53" w:rsidP="00543D53">
      <w:pPr>
        <w:tabs>
          <w:tab w:val="left" w:pos="2268"/>
          <w:tab w:val="left" w:pos="2835"/>
        </w:tabs>
        <w:suppressAutoHyphens w:val="0"/>
        <w:spacing w:after="120"/>
        <w:ind w:left="2835" w:right="991" w:hanging="1701"/>
        <w:jc w:val="both"/>
      </w:pPr>
      <w:r w:rsidRPr="00B43EC4">
        <w:tab/>
        <w:t>(b</w:t>
      </w:r>
      <w:r w:rsidR="008459B5" w:rsidRPr="00B43EC4">
        <w:t>)</w:t>
      </w:r>
      <w:r w:rsidR="008459B5" w:rsidRPr="00B43EC4">
        <w:tab/>
        <w:t>IP 42 for parts to be fitted in the passenger compartment of roadsters/convertibles and cars with moveable roof-panels if the installation location requires a higher degree of protection than IP 40,</w:t>
      </w:r>
    </w:p>
    <w:p w14:paraId="2C48624D" w14:textId="77777777" w:rsidR="008459B5" w:rsidRPr="00B43EC4" w:rsidRDefault="00543D53" w:rsidP="00543D53">
      <w:pPr>
        <w:tabs>
          <w:tab w:val="left" w:pos="2268"/>
          <w:tab w:val="left" w:pos="2835"/>
        </w:tabs>
        <w:suppressAutoHyphens w:val="0"/>
        <w:spacing w:after="120"/>
        <w:ind w:left="2835" w:right="991" w:hanging="1701"/>
        <w:jc w:val="both"/>
      </w:pPr>
      <w:r w:rsidRPr="00B43EC4">
        <w:tab/>
        <w:t>(c</w:t>
      </w:r>
      <w:r w:rsidR="008459B5" w:rsidRPr="00B43EC4">
        <w:t>)</w:t>
      </w:r>
      <w:r w:rsidR="008459B5" w:rsidRPr="00B43EC4">
        <w:tab/>
        <w:t>IP 54 for all other parts.</w:t>
      </w:r>
    </w:p>
    <w:p w14:paraId="6FEFFAE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VAS manufacturer shall specify in the installation instructions any restrictions on the positioning of any part of the installation with respect to dust, water and temperature.</w:t>
      </w:r>
    </w:p>
    <w:p w14:paraId="6478CB4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7.1.3.</w:t>
      </w:r>
      <w:r w:rsidRPr="00B43EC4">
        <w:tab/>
        <w:t>Weatherability</w:t>
      </w:r>
    </w:p>
    <w:p w14:paraId="091B438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7 days according to IEC 68-2-30-1980.</w:t>
      </w:r>
    </w:p>
    <w:p w14:paraId="75FA589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7.1.4.</w:t>
      </w:r>
      <w:r w:rsidRPr="00B43EC4">
        <w:tab/>
        <w:t>Electrical conditions</w:t>
      </w:r>
    </w:p>
    <w:p w14:paraId="2026D00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Rated supply voltage: 12 V</w:t>
      </w:r>
    </w:p>
    <w:p w14:paraId="0C06CD7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Operation supply voltage range: from 9 V to 15 V in the temperature range according to paragraph 7.1.1.</w:t>
      </w:r>
    </w:p>
    <w:p w14:paraId="7C0642C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Time allowan</w:t>
      </w:r>
      <w:r w:rsidR="00FB17E2" w:rsidRPr="00B43EC4">
        <w:t>ce for excess voltages at 23°C:</w:t>
      </w:r>
    </w:p>
    <w:p w14:paraId="173C844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 = 18 V, max. 1 h</w:t>
      </w:r>
      <w:r w:rsidR="00F16071" w:rsidRPr="00B43EC4">
        <w:t>ours</w:t>
      </w:r>
    </w:p>
    <w:p w14:paraId="07AAF28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 = 24 V, max. 1 min</w:t>
      </w:r>
      <w:r w:rsidR="00DD1E52" w:rsidRPr="00B43EC4">
        <w:t>ute</w:t>
      </w:r>
    </w:p>
    <w:p w14:paraId="442800D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w:t>
      </w:r>
      <w:r w:rsidRPr="00B43EC4">
        <w:tab/>
        <w:t>Test conditions</w:t>
      </w:r>
    </w:p>
    <w:p w14:paraId="4DB5D88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w:t>
      </w:r>
      <w:r w:rsidRPr="00B43EC4">
        <w:tab/>
        <w:t>Operation tests</w:t>
      </w:r>
    </w:p>
    <w:p w14:paraId="543FABD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rsidRPr="00B43EC4">
        <w:t>have to</w:t>
      </w:r>
      <w:proofErr w:type="gramEnd"/>
      <w:r w:rsidRPr="00B43EC4">
        <w:t xml:space="preserve"> guarantee satisfactory results only on non-accumulated procedures.</w:t>
      </w:r>
    </w:p>
    <w:p w14:paraId="29B1702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7.2.1.1.</w:t>
      </w:r>
      <w:r w:rsidRPr="00B43EC4">
        <w:tab/>
        <w:t>Compliance of the VAS with the following specifications shall be checked:</w:t>
      </w:r>
    </w:p>
    <w:p w14:paraId="1727DEA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Alarm duration according to paragraphs 6.2.2. and 6.</w:t>
      </w:r>
      <w:r w:rsidR="002155EF" w:rsidRPr="00B43EC4">
        <w:t>3.</w:t>
      </w:r>
      <w:r w:rsidRPr="00B43EC4">
        <w:t>2;</w:t>
      </w:r>
    </w:p>
    <w:p w14:paraId="6F95BB1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Frequency and on/off ratio according to paragraphs 6.3</w:t>
      </w:r>
      <w:r w:rsidR="002155EF" w:rsidRPr="00B43EC4">
        <w:t>.3</w:t>
      </w:r>
      <w:r w:rsidRPr="00B43EC4">
        <w:t>. and 6.2.3.1. or 6.2.3.2. respectively;</w:t>
      </w:r>
    </w:p>
    <w:p w14:paraId="5E37E01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Number of alarm cycles according to paragraph 6.1.1., if applicable;</w:t>
      </w:r>
    </w:p>
    <w:p w14:paraId="209D823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Alarm </w:t>
      </w:r>
      <w:r w:rsidR="00604641" w:rsidRPr="00B43EC4">
        <w:t>s</w:t>
      </w:r>
      <w:r w:rsidRPr="00B43EC4">
        <w:t>ystem setting lock check according to paragraph 6.5.</w:t>
      </w:r>
    </w:p>
    <w:p w14:paraId="55985A7B" w14:textId="77777777" w:rsidR="008459B5" w:rsidRPr="00BD6455" w:rsidRDefault="008459B5" w:rsidP="008459B5">
      <w:pPr>
        <w:tabs>
          <w:tab w:val="left" w:pos="2268"/>
          <w:tab w:val="left" w:pos="2720"/>
          <w:tab w:val="left" w:leader="dot" w:pos="2890"/>
        </w:tabs>
        <w:suppressAutoHyphens w:val="0"/>
        <w:spacing w:after="120"/>
        <w:ind w:left="2268" w:right="991" w:hanging="1134"/>
        <w:jc w:val="both"/>
        <w:rPr>
          <w:lang w:val="fr-FR"/>
        </w:rPr>
      </w:pPr>
      <w:r w:rsidRPr="00BD6455">
        <w:rPr>
          <w:lang w:val="fr-FR"/>
        </w:rPr>
        <w:t>7.2.1.2.</w:t>
      </w:r>
      <w:r w:rsidRPr="00BD6455">
        <w:rPr>
          <w:lang w:val="fr-FR"/>
        </w:rPr>
        <w:tab/>
        <w:t>Normal test conditions</w:t>
      </w:r>
    </w:p>
    <w:p w14:paraId="50D401DD" w14:textId="77777777" w:rsidR="008459B5" w:rsidRPr="00BD6455" w:rsidRDefault="008459B5" w:rsidP="00FB17E2">
      <w:pPr>
        <w:tabs>
          <w:tab w:val="left" w:pos="2268"/>
          <w:tab w:val="left" w:pos="2720"/>
          <w:tab w:val="left" w:leader="dot" w:pos="2890"/>
          <w:tab w:val="right" w:leader="dot" w:pos="8505"/>
        </w:tabs>
        <w:suppressAutoHyphens w:val="0"/>
        <w:spacing w:after="120"/>
        <w:ind w:left="2268" w:right="992" w:hanging="1134"/>
        <w:jc w:val="both"/>
        <w:rPr>
          <w:lang w:val="fr-FR"/>
        </w:rPr>
      </w:pPr>
      <w:r w:rsidRPr="00BD6455">
        <w:rPr>
          <w:lang w:val="fr-FR"/>
        </w:rPr>
        <w:tab/>
        <w:t xml:space="preserve">Voltage </w:t>
      </w:r>
      <w:r w:rsidR="00FB17E2" w:rsidRPr="00BD6455">
        <w:rPr>
          <w:lang w:val="fr-FR"/>
        </w:rPr>
        <w:tab/>
      </w:r>
      <w:r w:rsidRPr="00BD6455">
        <w:rPr>
          <w:lang w:val="fr-FR"/>
        </w:rPr>
        <w:t xml:space="preserve">U = </w:t>
      </w:r>
      <w:r w:rsidR="00FB17E2" w:rsidRPr="00BD6455">
        <w:rPr>
          <w:lang w:val="fr-FR"/>
        </w:rPr>
        <w:t xml:space="preserve">U = (12 </w:t>
      </w:r>
      <w:r w:rsidR="00DD4678" w:rsidRPr="00BD6455">
        <w:rPr>
          <w:lang w:val="fr-FR"/>
        </w:rPr>
        <w:t>±</w:t>
      </w:r>
      <w:r w:rsidR="00FB17E2" w:rsidRPr="00BD6455">
        <w:rPr>
          <w:lang w:val="fr-FR"/>
        </w:rPr>
        <w:t xml:space="preserve"> 0.2) V</w:t>
      </w:r>
    </w:p>
    <w:p w14:paraId="70586BAD" w14:textId="77777777" w:rsidR="008459B5" w:rsidRPr="00B43EC4"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BD6455">
        <w:rPr>
          <w:lang w:val="fr-FR"/>
        </w:rPr>
        <w:tab/>
      </w:r>
      <w:r w:rsidRPr="00B43EC4">
        <w:t>Temperature</w:t>
      </w:r>
      <w:r w:rsidR="00FB17E2" w:rsidRPr="00B43EC4">
        <w:t xml:space="preserve"> </w:t>
      </w:r>
      <w:r w:rsidRPr="00B43EC4">
        <w:tab/>
        <w:t xml:space="preserve">T = (23 </w:t>
      </w:r>
      <w:r w:rsidR="00DD4678" w:rsidRPr="00B43EC4">
        <w:t>±</w:t>
      </w:r>
      <w:r w:rsidRPr="00B43EC4">
        <w:t xml:space="preserve"> </w:t>
      </w:r>
      <w:proofErr w:type="gramStart"/>
      <w:r w:rsidRPr="00B43EC4">
        <w:t>5)°</w:t>
      </w:r>
      <w:proofErr w:type="gramEnd"/>
      <w:r w:rsidRPr="00B43EC4">
        <w:t>C</w:t>
      </w:r>
    </w:p>
    <w:p w14:paraId="0B27B76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7.2.2.</w:t>
      </w:r>
      <w:r w:rsidRPr="00B43EC4">
        <w:tab/>
        <w:t>Resistance to temperature and voltage changes</w:t>
      </w:r>
    </w:p>
    <w:p w14:paraId="0DB2842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Compliance with the specifications defined under paragraph 7.2.1.1. shall also be checked under the following conditions:</w:t>
      </w:r>
    </w:p>
    <w:p w14:paraId="14851222" w14:textId="77777777" w:rsidR="008459B5" w:rsidRPr="00B43EC4"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B43EC4">
        <w:t>7.2.2.1.</w:t>
      </w:r>
      <w:r w:rsidRPr="00B43EC4">
        <w:tab/>
        <w:t>Test temperature</w:t>
      </w:r>
      <w:r w:rsidRPr="00B43EC4">
        <w:tab/>
        <w:t xml:space="preserve">T (-40 </w:t>
      </w:r>
      <w:r w:rsidR="00DD4678" w:rsidRPr="00B43EC4">
        <w:t>±</w:t>
      </w:r>
      <w:r w:rsidRPr="00B43EC4">
        <w:t xml:space="preserve"> </w:t>
      </w:r>
      <w:proofErr w:type="gramStart"/>
      <w:r w:rsidRPr="00B43EC4">
        <w:t>2)°</w:t>
      </w:r>
      <w:proofErr w:type="gramEnd"/>
      <w:r w:rsidRPr="00B43EC4">
        <w:t>C</w:t>
      </w:r>
    </w:p>
    <w:p w14:paraId="501551C8" w14:textId="77777777" w:rsidR="008459B5" w:rsidRPr="00B43EC4"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B43EC4">
        <w:tab/>
        <w:t>Test voltage</w:t>
      </w:r>
      <w:r w:rsidRPr="00B43EC4">
        <w:tab/>
        <w:t xml:space="preserve">U = (9 </w:t>
      </w:r>
      <w:r w:rsidR="00DD4678" w:rsidRPr="00B43EC4">
        <w:t>±</w:t>
      </w:r>
      <w:r w:rsidRPr="00B43EC4">
        <w:t xml:space="preserve"> 0.2) V</w:t>
      </w:r>
    </w:p>
    <w:p w14:paraId="5CEF3EAB" w14:textId="77777777" w:rsidR="008459B5" w:rsidRPr="00B43EC4"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B43EC4">
        <w:tab/>
        <w:t>Storage duration</w:t>
      </w:r>
      <w:r w:rsidRPr="00B43EC4">
        <w:tab/>
        <w:t>4 hours</w:t>
      </w:r>
    </w:p>
    <w:p w14:paraId="61441E3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7.2.2.2.</w:t>
      </w:r>
      <w:r w:rsidRPr="00B43EC4">
        <w:tab/>
        <w:t>For parts to be fitted in the passenger or luggage compartment:</w:t>
      </w:r>
    </w:p>
    <w:p w14:paraId="0D489DCB"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tab/>
        <w:t>Test temperature</w:t>
      </w:r>
      <w:r w:rsidRPr="00B43EC4">
        <w:tab/>
        <w:t xml:space="preserve">T = (+85 </w:t>
      </w:r>
      <w:r w:rsidR="00DD4678" w:rsidRPr="00B43EC4">
        <w:t>±</w:t>
      </w:r>
      <w:r w:rsidRPr="00B43EC4">
        <w:t xml:space="preserve"> </w:t>
      </w:r>
      <w:proofErr w:type="gramStart"/>
      <w:r w:rsidRPr="00B43EC4">
        <w:t>2)°</w:t>
      </w:r>
      <w:proofErr w:type="gramEnd"/>
      <w:r w:rsidRPr="00B43EC4">
        <w:t>C</w:t>
      </w:r>
    </w:p>
    <w:p w14:paraId="35DA3EDA"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tab/>
        <w:t>Test voltage</w:t>
      </w:r>
      <w:r w:rsidRPr="00B43EC4">
        <w:tab/>
        <w:t xml:space="preserve">U = (15 </w:t>
      </w:r>
      <w:r w:rsidR="00DD4678" w:rsidRPr="00B43EC4">
        <w:t>±</w:t>
      </w:r>
      <w:r w:rsidRPr="00B43EC4">
        <w:t xml:space="preserve"> 0.2) V</w:t>
      </w:r>
    </w:p>
    <w:p w14:paraId="10A9FD53"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tab/>
        <w:t>Storage duration</w:t>
      </w:r>
      <w:r w:rsidRPr="00B43EC4">
        <w:tab/>
        <w:t>4 hours</w:t>
      </w:r>
    </w:p>
    <w:p w14:paraId="6468219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7.2.2.3.</w:t>
      </w:r>
      <w:r w:rsidRPr="00B43EC4">
        <w:tab/>
        <w:t>For parts to be fitted in the engine compartment unless otherwise specified:</w:t>
      </w:r>
    </w:p>
    <w:p w14:paraId="09DE29F4"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tab/>
        <w:t>Test temperature</w:t>
      </w:r>
      <w:r w:rsidRPr="00B43EC4">
        <w:tab/>
        <w:t xml:space="preserve">T = (+125 </w:t>
      </w:r>
      <w:r w:rsidR="00DD4678" w:rsidRPr="00B43EC4">
        <w:t>±</w:t>
      </w:r>
      <w:r w:rsidRPr="00B43EC4">
        <w:t xml:space="preserve"> </w:t>
      </w:r>
      <w:proofErr w:type="gramStart"/>
      <w:r w:rsidRPr="00B43EC4">
        <w:t>2)°</w:t>
      </w:r>
      <w:proofErr w:type="gramEnd"/>
      <w:r w:rsidRPr="00B43EC4">
        <w:t>C</w:t>
      </w:r>
    </w:p>
    <w:p w14:paraId="2AFC25AC"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tab/>
        <w:t>Test voltage</w:t>
      </w:r>
      <w:r w:rsidRPr="00B43EC4">
        <w:tab/>
        <w:t xml:space="preserve">U = (15 </w:t>
      </w:r>
      <w:r w:rsidR="00DD4678" w:rsidRPr="00B43EC4">
        <w:t>±</w:t>
      </w:r>
      <w:r w:rsidRPr="00B43EC4">
        <w:t xml:space="preserve"> 0.2) V</w:t>
      </w:r>
    </w:p>
    <w:p w14:paraId="263DFB85" w14:textId="77777777" w:rsidR="008459B5" w:rsidRPr="00B43EC4" w:rsidRDefault="008459B5" w:rsidP="00DD4678">
      <w:pPr>
        <w:tabs>
          <w:tab w:val="left" w:pos="2268"/>
          <w:tab w:val="left" w:pos="2720"/>
          <w:tab w:val="left" w:leader="dot" w:pos="2890"/>
          <w:tab w:val="right" w:leader="dot" w:pos="8505"/>
        </w:tabs>
        <w:suppressAutoHyphens w:val="0"/>
        <w:spacing w:after="120"/>
        <w:ind w:left="2268" w:right="992" w:hanging="1134"/>
        <w:jc w:val="both"/>
      </w:pPr>
      <w:r w:rsidRPr="00B43EC4">
        <w:lastRenderedPageBreak/>
        <w:tab/>
        <w:t>Storage duration</w:t>
      </w:r>
      <w:r w:rsidRPr="00B43EC4">
        <w:tab/>
        <w:t>4 hours</w:t>
      </w:r>
    </w:p>
    <w:p w14:paraId="32E6F47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7.2.2.4.</w:t>
      </w:r>
      <w:r w:rsidRPr="00B43EC4">
        <w:tab/>
        <w:t xml:space="preserve">The VAS, in both set and unset state, shall be submitted to an excess voltage equal to (18 </w:t>
      </w:r>
      <w:r w:rsidR="00DD4678" w:rsidRPr="00B43EC4">
        <w:t>±</w:t>
      </w:r>
      <w:r w:rsidRPr="00B43EC4">
        <w:t xml:space="preserve"> 0.2) V for 1 hour.</w:t>
      </w:r>
    </w:p>
    <w:p w14:paraId="613D0FD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7.2.2.5.</w:t>
      </w:r>
      <w:r w:rsidRPr="00B43EC4">
        <w:tab/>
        <w:t xml:space="preserve">The VAS, in both set and unset state, shall be submitted to an excess voltage equal to (24 </w:t>
      </w:r>
      <w:r w:rsidR="00DD4678" w:rsidRPr="00B43EC4">
        <w:t>±</w:t>
      </w:r>
      <w:r w:rsidRPr="00B43EC4">
        <w:t xml:space="preserve"> 0.2) V for 1 min</w:t>
      </w:r>
      <w:r w:rsidR="00DD1E52" w:rsidRPr="00B43EC4">
        <w:t>ute</w:t>
      </w:r>
      <w:r w:rsidRPr="00B43EC4">
        <w:t>.</w:t>
      </w:r>
    </w:p>
    <w:p w14:paraId="7E963F3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7.2.3.</w:t>
      </w:r>
      <w:r w:rsidRPr="00B43EC4">
        <w:tab/>
        <w:t>Safe operation after foreign body and water-tightness testing</w:t>
      </w:r>
    </w:p>
    <w:p w14:paraId="6504081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After the test for tightness to foreign body and water according to IEC 529-1989, for degrees of protection as in paragraph 7.1.2., the operation tests according to paragraph 7.2.1. shall be repeated.</w:t>
      </w:r>
    </w:p>
    <w:p w14:paraId="66B6E51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With the agreement of the Technical Service this requirement need not apply in the following circumstances:</w:t>
      </w:r>
    </w:p>
    <w:p w14:paraId="117EBC68"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(a)</w:t>
      </w:r>
      <w:r w:rsidR="008459B5" w:rsidRPr="00B43EC4">
        <w:tab/>
        <w:t>Type Approval of a VAS which is to be type approv</w:t>
      </w:r>
      <w:r w:rsidRPr="00B43EC4">
        <w:t>ed as a separate technical unit.</w:t>
      </w:r>
    </w:p>
    <w:p w14:paraId="460EA597" w14:textId="7777777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In this case, the</w:t>
      </w:r>
      <w:r w:rsidR="00DD4678" w:rsidRPr="00B43EC4">
        <w:t xml:space="preserve"> manufacturer of the VAS shall:</w:t>
      </w:r>
    </w:p>
    <w:p w14:paraId="3AF37A75" w14:textId="77777777" w:rsidR="008459B5" w:rsidRPr="00B43EC4" w:rsidRDefault="00543D53" w:rsidP="00543D53">
      <w:pPr>
        <w:tabs>
          <w:tab w:val="left" w:pos="2268"/>
          <w:tab w:val="left" w:pos="2835"/>
          <w:tab w:val="left" w:pos="3402"/>
        </w:tabs>
        <w:suppressAutoHyphens w:val="0"/>
        <w:spacing w:after="120"/>
        <w:ind w:left="3402" w:right="991"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 xml:space="preserve">Specify in item 4.5. of the information document (Annex 1), that the requirement of this paragraph was not applied to the VAS (in accordance with paragraph 7. of this </w:t>
      </w:r>
      <w:r w:rsidR="00FB17E2" w:rsidRPr="00B43EC4">
        <w:t>R</w:t>
      </w:r>
      <w:r w:rsidR="008459B5" w:rsidRPr="00B43EC4">
        <w:t>egulation), and</w:t>
      </w:r>
    </w:p>
    <w:p w14:paraId="29ADA3DC" w14:textId="77777777" w:rsidR="008459B5" w:rsidRPr="00B43EC4" w:rsidRDefault="00543D53" w:rsidP="00543D53">
      <w:pPr>
        <w:tabs>
          <w:tab w:val="left" w:pos="2268"/>
          <w:tab w:val="left" w:pos="2835"/>
          <w:tab w:val="left" w:pos="3402"/>
        </w:tabs>
        <w:suppressAutoHyphens w:val="0"/>
        <w:spacing w:after="120"/>
        <w:ind w:left="3402" w:right="991" w:hanging="2268"/>
        <w:jc w:val="both"/>
      </w:pPr>
      <w:r w:rsidRPr="00B43EC4">
        <w:tab/>
      </w:r>
      <w:r w:rsidRPr="00B43EC4">
        <w:tab/>
        <w:t>(ii)</w:t>
      </w:r>
      <w:r w:rsidR="008459B5" w:rsidRPr="00B43EC4">
        <w:tab/>
        <w:t>Specify in item 4.1. of the information document, the list of vehicles to which the VAS is intended to be fitted and the relevant installation conditions in item 4.2.</w:t>
      </w:r>
    </w:p>
    <w:p w14:paraId="05740219"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(b)</w:t>
      </w:r>
      <w:r w:rsidR="008459B5" w:rsidRPr="00B43EC4">
        <w:tab/>
        <w:t>Type approval of a vehicle in respect of an AS</w:t>
      </w:r>
    </w:p>
    <w:p w14:paraId="4E811E05" w14:textId="70E6F00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In this case, the manufacturer shall specify in item 4.</w:t>
      </w:r>
      <w:r w:rsidR="005E277A" w:rsidRPr="00B43EC4">
        <w:t>5</w:t>
      </w:r>
      <w:r w:rsidRPr="00B43EC4">
        <w:t>. of the information document (Annex</w:t>
      </w:r>
      <w:r w:rsidR="00994DA4" w:rsidRPr="00B43EC4">
        <w:t xml:space="preserve"> 1</w:t>
      </w:r>
      <w:r w:rsidRPr="00B43EC4">
        <w:t>), that the requirement of this paragraph does not apply to the AS due to the nature of installation conditions and the vehicle manufacturer shall prove it by submitting related documents</w:t>
      </w:r>
    </w:p>
    <w:p w14:paraId="4A6994B6"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(c)</w:t>
      </w:r>
      <w:r w:rsidR="008459B5" w:rsidRPr="00B43EC4">
        <w:tab/>
        <w:t xml:space="preserve">Type approval of a vehicle in respect of the installation of a VAS which is type approved as a separate technical unit </w:t>
      </w:r>
    </w:p>
    <w:p w14:paraId="4F7ADD5D" w14:textId="36806050"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In this case, the vehicle manufacturer shall specify in item 4.</w:t>
      </w:r>
      <w:r w:rsidR="005E277A" w:rsidRPr="00B43EC4">
        <w:t>5</w:t>
      </w:r>
      <w:r w:rsidRPr="00B43EC4">
        <w:t xml:space="preserve">. of the information document (Annex </w:t>
      </w:r>
      <w:r w:rsidR="004838C6" w:rsidRPr="00B43EC4">
        <w:t>1</w:t>
      </w:r>
      <w:r w:rsidRPr="00B43EC4">
        <w:t>), that the requirement of this paragraph does not apply to the installation of the VAS where the relevant installation conditions are met.</w:t>
      </w:r>
    </w:p>
    <w:p w14:paraId="378B0B0F" w14:textId="75FB9F72"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This requirement does not apply in cases where the information required in item 4.</w:t>
      </w:r>
      <w:r w:rsidR="005E277A" w:rsidRPr="00B43EC4">
        <w:t>5</w:t>
      </w:r>
      <w:r w:rsidRPr="00B43EC4">
        <w:t>. of Annex 2 has already been submitted for the approval of the separate technical unit.</w:t>
      </w:r>
    </w:p>
    <w:p w14:paraId="6C3402D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7.2.4.</w:t>
      </w:r>
      <w:r w:rsidRPr="00B43EC4">
        <w:tab/>
        <w:t>Safe operation after condensed water test</w:t>
      </w:r>
    </w:p>
    <w:p w14:paraId="225E858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After a resistance-to-humidity test to be carried out according to IEC 68 2 30 (1980) the operation tests according to paragraph 7.2.1. shall be repeated.</w:t>
      </w:r>
    </w:p>
    <w:p w14:paraId="1F35F44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7.2.5.</w:t>
      </w:r>
      <w:r w:rsidRPr="00B43EC4">
        <w:tab/>
        <w:t>Test for safety against reversed polarity</w:t>
      </w:r>
    </w:p>
    <w:p w14:paraId="73E7EB0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VAS and components thereof shall not be destroyed by reversed polarity up to 13 V during 2 min</w:t>
      </w:r>
      <w:r w:rsidR="00E54548" w:rsidRPr="00B43EC4">
        <w:t xml:space="preserve">. </w:t>
      </w:r>
      <w:r w:rsidRPr="00B43EC4">
        <w:t>After this test the operation tests according to paragraph 7.2.1. shall be repeated with fuses changed, if necessary</w:t>
      </w:r>
    </w:p>
    <w:p w14:paraId="23314D9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7.2.6.</w:t>
      </w:r>
      <w:r w:rsidRPr="00B43EC4">
        <w:tab/>
        <w:t>Test for safety against short-circuits</w:t>
      </w:r>
    </w:p>
    <w:p w14:paraId="357A0A5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 xml:space="preserve">All electrical connections of the VAS </w:t>
      </w:r>
      <w:r w:rsidR="00E54548" w:rsidRPr="00B43EC4">
        <w:t>shall</w:t>
      </w:r>
      <w:r w:rsidRPr="00B43EC4">
        <w:t xml:space="preserve"> be </w:t>
      </w:r>
      <w:proofErr w:type="gramStart"/>
      <w:r w:rsidRPr="00B43EC4">
        <w:t>short-circuit</w:t>
      </w:r>
      <w:proofErr w:type="gramEnd"/>
      <w:r w:rsidRPr="00B43EC4">
        <w:t xml:space="preserve"> proof against earth, max. 13 V and/or fused. After this test the operation tests according to paragraph 7.2.1. shall be repeated, with fuses changed if necessary.</w:t>
      </w:r>
    </w:p>
    <w:p w14:paraId="25EBBB2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7.2.7.</w:t>
      </w:r>
      <w:r w:rsidRPr="00B43EC4">
        <w:tab/>
        <w:t>Energy consumption in the set condition</w:t>
      </w:r>
    </w:p>
    <w:p w14:paraId="5F783B5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energy consumption in set condition under the conditions given in paragraph 7.2.1.2. shall not exceed 20 mA on average for the complete alarm system including status display.</w:t>
      </w:r>
    </w:p>
    <w:p w14:paraId="228A10F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With the agreement of the Technical Service this requirement need not apply in the following circumstances:</w:t>
      </w:r>
    </w:p>
    <w:p w14:paraId="25BA8836"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(a)</w:t>
      </w:r>
      <w:r w:rsidR="008459B5" w:rsidRPr="00B43EC4">
        <w:tab/>
        <w:t xml:space="preserve">Type Approval of a VAS which is to be type approved as a separate technical unit </w:t>
      </w:r>
    </w:p>
    <w:p w14:paraId="00085258" w14:textId="7777777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 xml:space="preserve">In this case, the manufacturer of the VAS shall: </w:t>
      </w:r>
    </w:p>
    <w:p w14:paraId="5A4B9B76" w14:textId="77777777" w:rsidR="008459B5" w:rsidRPr="00B43EC4" w:rsidRDefault="00543D53" w:rsidP="00543D53">
      <w:pPr>
        <w:tabs>
          <w:tab w:val="left" w:pos="2268"/>
          <w:tab w:val="left" w:pos="2835"/>
          <w:tab w:val="left" w:pos="3402"/>
        </w:tabs>
        <w:suppressAutoHyphens w:val="0"/>
        <w:spacing w:after="120"/>
        <w:ind w:left="3402" w:right="991"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Specify in item 4.5. of th</w:t>
      </w:r>
      <w:r w:rsidR="00BD07D3" w:rsidRPr="00B43EC4">
        <w:t>e information document (Annex 1</w:t>
      </w:r>
      <w:r w:rsidR="008459B5" w:rsidRPr="00B43EC4">
        <w:t>), that the requirement of this paragraph was not applied to the VAS (in accordance with paragraph 7. of this Regulation);</w:t>
      </w:r>
    </w:p>
    <w:p w14:paraId="2197DF21" w14:textId="77777777" w:rsidR="008459B5" w:rsidRPr="00B43EC4" w:rsidRDefault="00543D53" w:rsidP="00543D53">
      <w:pPr>
        <w:tabs>
          <w:tab w:val="left" w:pos="2268"/>
          <w:tab w:val="left" w:pos="2835"/>
          <w:tab w:val="left" w:pos="3402"/>
        </w:tabs>
        <w:suppressAutoHyphens w:val="0"/>
        <w:spacing w:after="120"/>
        <w:ind w:left="3402" w:right="991" w:hanging="2268"/>
        <w:jc w:val="both"/>
      </w:pPr>
      <w:r w:rsidRPr="00B43EC4">
        <w:tab/>
      </w:r>
      <w:r w:rsidRPr="00B43EC4">
        <w:tab/>
      </w:r>
      <w:r w:rsidR="008459B5" w:rsidRPr="00B43EC4">
        <w:t>(ii)</w:t>
      </w:r>
      <w:r w:rsidR="008459B5" w:rsidRPr="00B43EC4">
        <w:tab/>
        <w:t>Specify in item 4.1. of the information document, the list of vehicles to which the VAS is intended to be fitted and the relevant installation conditions in item 4.2.; and</w:t>
      </w:r>
    </w:p>
    <w:p w14:paraId="5A57AD42" w14:textId="77777777" w:rsidR="008459B5" w:rsidRPr="00B43EC4" w:rsidRDefault="00543D53" w:rsidP="00543D53">
      <w:pPr>
        <w:tabs>
          <w:tab w:val="left" w:pos="2268"/>
          <w:tab w:val="left" w:pos="2835"/>
          <w:tab w:val="left" w:pos="3402"/>
        </w:tabs>
        <w:suppressAutoHyphens w:val="0"/>
        <w:spacing w:after="120"/>
        <w:ind w:left="3402" w:right="991" w:hanging="2268"/>
        <w:jc w:val="both"/>
      </w:pPr>
      <w:r w:rsidRPr="00B43EC4">
        <w:tab/>
      </w:r>
      <w:r w:rsidRPr="00B43EC4">
        <w:tab/>
      </w:r>
      <w:r w:rsidR="008459B5" w:rsidRPr="00B43EC4">
        <w:t>(iii)</w:t>
      </w:r>
      <w:r w:rsidR="008459B5" w:rsidRPr="00B43EC4">
        <w:tab/>
        <w:t>Prove the energy consumption requirements are not exceeded by submitting related documents.</w:t>
      </w:r>
    </w:p>
    <w:p w14:paraId="709EA69F"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(b)</w:t>
      </w:r>
      <w:r w:rsidR="008459B5" w:rsidRPr="00B43EC4">
        <w:tab/>
        <w:t xml:space="preserve">Type approval of a vehicle in respect of an AS </w:t>
      </w:r>
    </w:p>
    <w:p w14:paraId="116B2650" w14:textId="7777777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p>
    <w:p w14:paraId="56A98AFA" w14:textId="77777777" w:rsidR="008459B5" w:rsidRPr="00B43EC4" w:rsidRDefault="00543D53" w:rsidP="00543D53">
      <w:pPr>
        <w:tabs>
          <w:tab w:val="left" w:pos="2268"/>
          <w:tab w:val="left" w:pos="2835"/>
        </w:tabs>
        <w:suppressAutoHyphens w:val="0"/>
        <w:spacing w:after="120"/>
        <w:ind w:left="2835" w:right="991" w:hanging="1701"/>
        <w:jc w:val="both"/>
      </w:pPr>
      <w:r w:rsidRPr="00B43EC4">
        <w:tab/>
      </w:r>
      <w:r w:rsidR="008459B5" w:rsidRPr="00B43EC4">
        <w:t>(c)</w:t>
      </w:r>
      <w:r w:rsidR="008459B5" w:rsidRPr="00B43EC4">
        <w:tab/>
        <w:t xml:space="preserve">Type approval of a vehicle in respect of the installation of a VAS which is type approved as a separate technical unit </w:t>
      </w:r>
    </w:p>
    <w:p w14:paraId="41457056" w14:textId="7777777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In this case, the vehicle manufacturer shall specify in item 4.3.1.1. of the information document (Annex 2), that the requirement of this paragraph does not apply to the installation of the VAS where the relevant installation conditions are met.</w:t>
      </w:r>
    </w:p>
    <w:p w14:paraId="1FF37314" w14:textId="77777777" w:rsidR="008459B5" w:rsidRPr="00B43EC4" w:rsidRDefault="008459B5" w:rsidP="00543D53">
      <w:pPr>
        <w:tabs>
          <w:tab w:val="left" w:pos="2268"/>
          <w:tab w:val="left" w:pos="2835"/>
        </w:tabs>
        <w:suppressAutoHyphens w:val="0"/>
        <w:spacing w:after="120"/>
        <w:ind w:left="2835" w:right="991" w:hanging="1701"/>
        <w:jc w:val="both"/>
      </w:pPr>
      <w:r w:rsidRPr="00B43EC4">
        <w:tab/>
      </w:r>
      <w:r w:rsidR="00543D53" w:rsidRPr="00B43EC4">
        <w:tab/>
      </w:r>
      <w:r w:rsidRPr="00B43EC4">
        <w:t>This requirement does not apply in cases where the information required in item 4.3.1.1. of Annex 2 has already been submitted for the approval of a separate technical unit.</w:t>
      </w:r>
    </w:p>
    <w:p w14:paraId="599285F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w:t>
      </w:r>
      <w:r w:rsidRPr="00B43EC4">
        <w:tab/>
        <w:t>Safe operation after vibration test</w:t>
      </w:r>
    </w:p>
    <w:p w14:paraId="6529CA9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7.2.8.1.</w:t>
      </w:r>
      <w:r w:rsidRPr="00B43EC4">
        <w:tab/>
        <w:t>For this test, the components are subdivided into two types:</w:t>
      </w:r>
    </w:p>
    <w:p w14:paraId="0F4ED53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Type 1: components normally mounted on the vehicle,</w:t>
      </w:r>
    </w:p>
    <w:p w14:paraId="5E571D5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Type 2: components intended for attachment to the engine.</w:t>
      </w:r>
    </w:p>
    <w:p w14:paraId="4F0E45F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7.2.8.2.</w:t>
      </w:r>
      <w:r w:rsidRPr="00B43EC4">
        <w:tab/>
        <w:t>The components/VAS shall be submitted to a sinusoidal vibration mode whose characteristics are as follows:</w:t>
      </w:r>
    </w:p>
    <w:p w14:paraId="719ECBA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7.2.8.2.1.</w:t>
      </w:r>
      <w:r w:rsidRPr="00B43EC4">
        <w:tab/>
        <w:t>For type 1</w:t>
      </w:r>
    </w:p>
    <w:p w14:paraId="73F7A4F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The frequency shall be variable from 10 Hz to 500 Hz with a maximum amplitude of ± 5 mm and maximum acceleration of 3 g (0-peak).</w:t>
      </w:r>
    </w:p>
    <w:p w14:paraId="7E80E67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7.2.8.2.2.</w:t>
      </w:r>
      <w:r w:rsidRPr="00B43EC4">
        <w:tab/>
        <w:t>For type 2</w:t>
      </w:r>
    </w:p>
    <w:p w14:paraId="3215F60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frequency shall be variable from 20 Hz to 300 Hz with a maximum amplitude of ± 2 mm and maximum acceleration of 15 g (0-peak).</w:t>
      </w:r>
    </w:p>
    <w:p w14:paraId="0F8CA7E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7.2.8.2.3.</w:t>
      </w:r>
      <w:r w:rsidRPr="00B43EC4">
        <w:tab/>
        <w:t>For both type 1 and type 2</w:t>
      </w:r>
    </w:p>
    <w:p w14:paraId="2211898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frequency variation is 1 octave/min.</w:t>
      </w:r>
    </w:p>
    <w:p w14:paraId="15D5E69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The number of </w:t>
      </w:r>
      <w:proofErr w:type="gramStart"/>
      <w:r w:rsidRPr="00B43EC4">
        <w:t>cycle</w:t>
      </w:r>
      <w:proofErr w:type="gramEnd"/>
      <w:r w:rsidRPr="00B43EC4">
        <w:t xml:space="preserve"> is 10, the test shall be performed along each of the 3 axes.</w:t>
      </w:r>
    </w:p>
    <w:p w14:paraId="49FD2EC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vibrations are applied at low frequencies at a maximum constant amplitude and at a maximum constant acceleration at high frequencies.</w:t>
      </w:r>
    </w:p>
    <w:p w14:paraId="10F8CAB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7.2.8.3.</w:t>
      </w:r>
      <w:r w:rsidRPr="00B43EC4">
        <w:tab/>
        <w:t xml:space="preserve">During the test the VAS shall be electrically </w:t>
      </w:r>
      <w:proofErr w:type="gramStart"/>
      <w:r w:rsidRPr="00B43EC4">
        <w:t>connected</w:t>
      </w:r>
      <w:proofErr w:type="gramEnd"/>
      <w:r w:rsidRPr="00B43EC4">
        <w:t xml:space="preserve"> and the cable shall be supported after 200 mm.</w:t>
      </w:r>
    </w:p>
    <w:p w14:paraId="33864F7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7.2.8.4.</w:t>
      </w:r>
      <w:r w:rsidRPr="00B43EC4">
        <w:tab/>
        <w:t>After the vibration test the operation tests according to paragraph 7.2.1. shall be repeated.</w:t>
      </w:r>
    </w:p>
    <w:p w14:paraId="42A422E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7.2.9.</w:t>
      </w:r>
      <w:r w:rsidRPr="00B43EC4">
        <w:tab/>
        <w:t>Durability test</w:t>
      </w:r>
    </w:p>
    <w:p w14:paraId="2DDD115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Under the test conditions specified in paragraph </w:t>
      </w:r>
      <w:proofErr w:type="gramStart"/>
      <w:r w:rsidRPr="00B43EC4">
        <w:t>7..</w:t>
      </w:r>
      <w:proofErr w:type="gramEnd"/>
      <w:r w:rsidRPr="00B43EC4">
        <w:t>2.1.2., triggering of 300 complete alarm cycles (audible and/or optical) with a rest time of the audible device of 5 min.</w:t>
      </w:r>
    </w:p>
    <w:p w14:paraId="14EE899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7.2.10.</w:t>
      </w:r>
      <w:r w:rsidRPr="00B43EC4">
        <w:tab/>
        <w:t>Tests for external key switch (installed on the outside of the vehicle)</w:t>
      </w:r>
    </w:p>
    <w:p w14:paraId="1E209FE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following tests shall only be performed if the locking cylinder of the original equipment door lock is not used.</w:t>
      </w:r>
    </w:p>
    <w:p w14:paraId="64A2153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7.2.10.1.</w:t>
      </w:r>
      <w:r w:rsidRPr="00B43EC4">
        <w:tab/>
        <w:t>The key switch shall be so designed and constructed that it remains fully effective even after 2,500 set/unset cycles in each direction, followed by 96 hours minimum of exposure to salt spray test according to IEC 68-2-11-1981, corrosion resistance test.</w:t>
      </w:r>
    </w:p>
    <w:p w14:paraId="3913B0D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7.2.11.</w:t>
      </w:r>
      <w:r w:rsidRPr="00B43EC4">
        <w:tab/>
        <w:t>Test of systems for the protection of the passenger compartment</w:t>
      </w:r>
    </w:p>
    <w:p w14:paraId="44EA5E70" w14:textId="77777777" w:rsidR="007F030C" w:rsidRDefault="008459B5" w:rsidP="008459B5">
      <w:pPr>
        <w:tabs>
          <w:tab w:val="left" w:pos="2268"/>
          <w:tab w:val="left" w:pos="2720"/>
          <w:tab w:val="left" w:leader="dot" w:pos="2890"/>
        </w:tabs>
        <w:suppressAutoHyphens w:val="0"/>
        <w:spacing w:after="120"/>
        <w:ind w:left="2268" w:right="991" w:hanging="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rsidRPr="00B43EC4">
        <w:t>.</w:t>
      </w:r>
      <w:r w:rsidR="00955E81" w:rsidRPr="00B43EC4">
        <w:t xml:space="preserve"> (See drawings in Annex 8 to this Regulation).</w:t>
      </w:r>
    </w:p>
    <w:p w14:paraId="5F3776F3" w14:textId="044ACEC0" w:rsidR="008459B5" w:rsidRPr="00B43EC4" w:rsidRDefault="008459B5" w:rsidP="008459B5">
      <w:pPr>
        <w:tabs>
          <w:tab w:val="left" w:pos="2268"/>
          <w:tab w:val="left" w:pos="2720"/>
          <w:tab w:val="left" w:leader="dot" w:pos="2890"/>
        </w:tabs>
        <w:suppressAutoHyphens w:val="0"/>
        <w:spacing w:after="120"/>
        <w:ind w:left="2268" w:right="991" w:hanging="1134"/>
        <w:jc w:val="both"/>
      </w:pPr>
      <w:bookmarkStart w:id="3" w:name="_GoBack"/>
      <w:bookmarkEnd w:id="3"/>
      <w:r w:rsidRPr="00B43EC4">
        <w:t>7.2.12.</w:t>
      </w:r>
      <w:r w:rsidRPr="00B43EC4">
        <w:tab/>
        <w:t>Electromagnetic compatibility</w:t>
      </w:r>
    </w:p>
    <w:p w14:paraId="6DDB2D5A" w14:textId="73C13B8A"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The VAS shall be submitted to the tests described in Annex </w:t>
      </w:r>
      <w:r w:rsidR="00837077" w:rsidRPr="00B43EC4">
        <w:t>7</w:t>
      </w:r>
      <w:r w:rsidRPr="00B43EC4">
        <w:t>.</w:t>
      </w:r>
    </w:p>
    <w:p w14:paraId="0C67D72D" w14:textId="6F31626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this case, a VAS which meets all the functional status of the tests in Annex</w:t>
      </w:r>
      <w:r w:rsidR="007F030C">
        <w:t> </w:t>
      </w:r>
      <w:r w:rsidR="00543D53" w:rsidRPr="00B43EC4">
        <w:t>7</w:t>
      </w:r>
      <w:r w:rsidRPr="00B43EC4">
        <w:t xml:space="preserve"> is deemed not to cause the alarm signal to sound unnecessarily in association with the requirements in paragraph 6.1.2.1.</w:t>
      </w:r>
    </w:p>
    <w:p w14:paraId="06B6880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With regard to the conformity to the functional status in each test, a VAS, which is designed to sound the alarm in the set state in some of the test conditions given in Annex </w:t>
      </w:r>
      <w:r w:rsidR="00543D53" w:rsidRPr="00B43EC4">
        <w:t>7</w:t>
      </w:r>
      <w:r w:rsidRPr="00B43EC4">
        <w:t xml:space="preserve"> and sound the alarm signal in the tests, is deemed to function as designed in the tests and thus deemed to meet the functional status of the tests. In this case, the manufacturer of the VAS shall prove it by submitting related documents.</w:t>
      </w:r>
    </w:p>
    <w:p w14:paraId="238D549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7.2.13.</w:t>
      </w:r>
      <w:r w:rsidRPr="00B43EC4">
        <w:tab/>
        <w:t>Safety against false alarm in the event of an impact on the vehicle</w:t>
      </w:r>
    </w:p>
    <w:p w14:paraId="7FF36C8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It shall be verified that an impact of up to 4.5 Joules of a hemispherical body with 165 mm in diameter and 70 </w:t>
      </w:r>
      <w:r w:rsidR="00543D53" w:rsidRPr="00B43EC4">
        <w:t>±</w:t>
      </w:r>
      <w:r w:rsidRPr="00B43EC4">
        <w:t xml:space="preserve"> 10 Shore A applied anywhere to the vehicle bodywork or glazing with its curved surface does not cause false alarms.</w:t>
      </w:r>
    </w:p>
    <w:p w14:paraId="3897C6B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7.2.14.</w:t>
      </w:r>
      <w:r w:rsidRPr="00B43EC4">
        <w:tab/>
        <w:t>Safety against false alarm in the event of a voltage reduction</w:t>
      </w:r>
    </w:p>
    <w:p w14:paraId="31B0545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It shall be verified that slow reduction of the main battery voltage by continuous discharge of 0.5 V per hour down to 3 V does not cause false alarms.</w:t>
      </w:r>
    </w:p>
    <w:p w14:paraId="54A08E5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Test conditions: see paragraph 7.2.1.2. above.</w:t>
      </w:r>
    </w:p>
    <w:p w14:paraId="2E812EF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7.2.15.</w:t>
      </w:r>
      <w:r w:rsidRPr="00B43EC4">
        <w:tab/>
        <w:t>Test for safety against false alarm of the passenger compartment control</w:t>
      </w:r>
    </w:p>
    <w:p w14:paraId="2CF39CA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Systems intended for the protection of the passenger compartment according to paragraph 6.1.1. above shall be tested together with a vehicle under normal conditions (paragraph 7.2.1.2.).</w:t>
      </w:r>
    </w:p>
    <w:p w14:paraId="18CCEA1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system, installed according to the manufacturer</w:t>
      </w:r>
      <w:r w:rsidR="00E54548" w:rsidRPr="00B43EC4">
        <w:t>'</w:t>
      </w:r>
      <w:r w:rsidRPr="00B43EC4">
        <w:t>s instructions, shall not be triggered when subjected 5 times to the test described in paragraph 7.2.13. above at intervals of 0.5 s.</w:t>
      </w:r>
    </w:p>
    <w:p w14:paraId="083C414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presence of a person touching or moving around the outside of the vehicle (windows closed) shall not cause any false alarm.</w:t>
      </w:r>
    </w:p>
    <w:p w14:paraId="0AA115FD"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8.</w:t>
      </w:r>
      <w:r w:rsidRPr="00B43EC4">
        <w:rPr>
          <w:b/>
          <w:sz w:val="28"/>
          <w:szCs w:val="28"/>
        </w:rPr>
        <w:tab/>
        <w:t>Instructions</w:t>
      </w:r>
    </w:p>
    <w:p w14:paraId="60D5528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Each VAS shall be accompanied by:</w:t>
      </w:r>
    </w:p>
    <w:p w14:paraId="72CC6AD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8.1.</w:t>
      </w:r>
      <w:r w:rsidRPr="00B43EC4">
        <w:tab/>
        <w:t>Instructions for installation:</w:t>
      </w:r>
    </w:p>
    <w:p w14:paraId="272BE43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8.1.1.</w:t>
      </w:r>
      <w:r w:rsidRPr="00B43EC4">
        <w:tab/>
        <w:t>The list of vehicles and vehicle models for which the device is intended</w:t>
      </w:r>
      <w:r w:rsidR="00E54548" w:rsidRPr="00B43EC4">
        <w:t xml:space="preserve">. </w:t>
      </w:r>
      <w:r w:rsidRPr="00B43EC4">
        <w:t xml:space="preserve">This list may be specific or generic, e.g. </w:t>
      </w:r>
      <w:r w:rsidR="00E54548" w:rsidRPr="00B43EC4">
        <w:t>"</w:t>
      </w:r>
      <w:r w:rsidRPr="00B43EC4">
        <w:t>all cars with petrol engines and 12 V negative earth batteries</w:t>
      </w:r>
      <w:r w:rsidR="00E54548" w:rsidRPr="00B43EC4">
        <w:t>"</w:t>
      </w:r>
      <w:r w:rsidRPr="00B43EC4">
        <w:t>.</w:t>
      </w:r>
    </w:p>
    <w:p w14:paraId="59DE123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8.1.2.</w:t>
      </w:r>
      <w:r w:rsidRPr="00B43EC4">
        <w:tab/>
        <w:t>The method of installation illustrated by photographs and/or very clear drawings.</w:t>
      </w:r>
    </w:p>
    <w:p w14:paraId="376E208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8.1.3.</w:t>
      </w:r>
      <w:r w:rsidRPr="00B43EC4">
        <w:tab/>
        <w:t xml:space="preserve">In the case of VAS which includes an immobilizer, additional instructions regarding compliance with the requirements </w:t>
      </w:r>
      <w:r w:rsidR="00E54548" w:rsidRPr="00B43EC4">
        <w:t xml:space="preserve">UN </w:t>
      </w:r>
      <w:r w:rsidRPr="00B43EC4">
        <w:t>Regulation N</w:t>
      </w:r>
      <w:r w:rsidR="00E54548" w:rsidRPr="00B43EC4">
        <w:t>o</w:t>
      </w:r>
      <w:r w:rsidRPr="00B43EC4">
        <w:t>. XXX.</w:t>
      </w:r>
    </w:p>
    <w:p w14:paraId="16E28C4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8.2.</w:t>
      </w:r>
      <w:r w:rsidRPr="00B43EC4">
        <w:tab/>
        <w:t>A blank installation certificate, an example of which is given in Annex 5.</w:t>
      </w:r>
    </w:p>
    <w:p w14:paraId="0C2C19D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8.3.</w:t>
      </w:r>
      <w:r w:rsidRPr="00B43EC4">
        <w:tab/>
        <w:t>A general statement to the VAS purchaser calling his attention to the following points:</w:t>
      </w:r>
    </w:p>
    <w:p w14:paraId="12E93B95" w14:textId="77777777" w:rsidR="008459B5" w:rsidRPr="00B43EC4" w:rsidRDefault="008459B5" w:rsidP="00543D53">
      <w:pPr>
        <w:tabs>
          <w:tab w:val="left" w:pos="2268"/>
          <w:tab w:val="left" w:pos="2835"/>
        </w:tabs>
        <w:suppressAutoHyphens w:val="0"/>
        <w:spacing w:after="120"/>
        <w:ind w:left="2835" w:right="991" w:hanging="1701"/>
        <w:jc w:val="both"/>
      </w:pPr>
      <w:r w:rsidRPr="00B43EC4">
        <w:tab/>
        <w:t>(a)</w:t>
      </w:r>
      <w:r w:rsidRPr="00B43EC4">
        <w:tab/>
        <w:t>the VAS should be installed in accordance with the manufacturer</w:t>
      </w:r>
      <w:r w:rsidR="00E54548" w:rsidRPr="00B43EC4">
        <w:t>'</w:t>
      </w:r>
      <w:r w:rsidRPr="00B43EC4">
        <w:t>s instructions;</w:t>
      </w:r>
    </w:p>
    <w:p w14:paraId="189F861E" w14:textId="77777777" w:rsidR="008459B5" w:rsidRPr="00B43EC4" w:rsidRDefault="008459B5" w:rsidP="00543D53">
      <w:pPr>
        <w:tabs>
          <w:tab w:val="left" w:pos="2268"/>
          <w:tab w:val="left" w:pos="2835"/>
        </w:tabs>
        <w:suppressAutoHyphens w:val="0"/>
        <w:spacing w:after="120"/>
        <w:ind w:left="2835" w:right="991" w:hanging="1701"/>
        <w:jc w:val="both"/>
      </w:pPr>
      <w:r w:rsidRPr="00B43EC4">
        <w:tab/>
        <w:t>(b)</w:t>
      </w:r>
      <w:r w:rsidRPr="00B43EC4">
        <w:tab/>
        <w:t>the selection of a good installer is recommended (the VAS manufacturer may be contacted to indicate appropriate installers);</w:t>
      </w:r>
    </w:p>
    <w:p w14:paraId="3AE8EF36" w14:textId="77777777" w:rsidR="008459B5" w:rsidRPr="00B43EC4" w:rsidRDefault="008459B5" w:rsidP="00543D53">
      <w:pPr>
        <w:tabs>
          <w:tab w:val="left" w:pos="2268"/>
          <w:tab w:val="left" w:pos="2835"/>
        </w:tabs>
        <w:suppressAutoHyphens w:val="0"/>
        <w:spacing w:after="120"/>
        <w:ind w:left="2835" w:right="991" w:hanging="1701"/>
        <w:jc w:val="both"/>
      </w:pPr>
      <w:r w:rsidRPr="00B43EC4">
        <w:tab/>
        <w:t>(c)</w:t>
      </w:r>
      <w:r w:rsidRPr="00B43EC4">
        <w:tab/>
        <w:t>the installation certificate supplied with the VAS should be completed by the installer.</w:t>
      </w:r>
    </w:p>
    <w:p w14:paraId="152DBAF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8.4.</w:t>
      </w:r>
      <w:r w:rsidRPr="00B43EC4">
        <w:tab/>
        <w:t>Instruction for use</w:t>
      </w:r>
    </w:p>
    <w:p w14:paraId="16697E9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8.5.</w:t>
      </w:r>
      <w:r w:rsidRPr="00B43EC4">
        <w:tab/>
        <w:t>Instruction for maintenance</w:t>
      </w:r>
    </w:p>
    <w:p w14:paraId="682AA59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8.6.</w:t>
      </w:r>
      <w:r w:rsidRPr="00B43EC4">
        <w:tab/>
        <w:t>A general warning regarding the danger of making any alterations or additions to the system; such alterations or additions would automatically invalidate the certificate of installation referred to in paragraph 6.5.2. above.</w:t>
      </w:r>
    </w:p>
    <w:p w14:paraId="4720B02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14:paraId="4C11ED5B" w14:textId="77777777" w:rsidR="008459B5" w:rsidRPr="00B43EC4" w:rsidRDefault="008459B5" w:rsidP="00543D53">
      <w:pPr>
        <w:keepNext/>
        <w:keepLines/>
        <w:tabs>
          <w:tab w:val="left" w:pos="2268"/>
        </w:tabs>
        <w:suppressAutoHyphens w:val="0"/>
        <w:spacing w:before="360" w:after="240"/>
        <w:ind w:left="2268" w:right="992" w:hanging="1134"/>
        <w:jc w:val="both"/>
        <w:rPr>
          <w:b/>
          <w:sz w:val="28"/>
          <w:szCs w:val="28"/>
        </w:rPr>
      </w:pPr>
      <w:r w:rsidRPr="00B43EC4">
        <w:rPr>
          <w:b/>
          <w:sz w:val="28"/>
          <w:szCs w:val="28"/>
        </w:rPr>
        <w:t xml:space="preserve">Part II - Approval of a vehicle </w:t>
      </w:r>
      <w:proofErr w:type="gramStart"/>
      <w:r w:rsidRPr="00B43EC4">
        <w:rPr>
          <w:b/>
          <w:sz w:val="28"/>
          <w:szCs w:val="28"/>
        </w:rPr>
        <w:t>with regard to</w:t>
      </w:r>
      <w:proofErr w:type="gramEnd"/>
      <w:r w:rsidRPr="00B43EC4">
        <w:rPr>
          <w:b/>
          <w:sz w:val="28"/>
          <w:szCs w:val="28"/>
        </w:rPr>
        <w:t xml:space="preserve"> its alarm system</w:t>
      </w:r>
    </w:p>
    <w:p w14:paraId="66CB9033" w14:textId="77777777" w:rsidR="008459B5" w:rsidRPr="00B43EC4" w:rsidRDefault="009540F9" w:rsidP="00543D53">
      <w:pPr>
        <w:keepNext/>
        <w:keepLines/>
        <w:tabs>
          <w:tab w:val="left" w:pos="2268"/>
          <w:tab w:val="left" w:pos="2720"/>
          <w:tab w:val="left" w:leader="dot" w:pos="2890"/>
        </w:tabs>
        <w:suppressAutoHyphens w:val="0"/>
        <w:spacing w:after="120"/>
        <w:ind w:left="2268" w:right="992" w:hanging="1134"/>
        <w:jc w:val="both"/>
      </w:pPr>
      <w:r w:rsidRPr="00B43EC4">
        <w:tab/>
      </w:r>
      <w:r w:rsidR="008459B5" w:rsidRPr="00B43EC4">
        <w:t>When a VAS approved to Part I of this Regulation is installed in a vehicle submitted for approval to Part II of this Regulation, tests required to be passed by a VAS in order to obtain approval to Part I of this Regulation shall not be repeated.</w:t>
      </w:r>
    </w:p>
    <w:p w14:paraId="2A67F40F" w14:textId="77777777" w:rsidR="008459B5" w:rsidRPr="00B43EC4" w:rsidRDefault="008459B5" w:rsidP="00543D53">
      <w:pPr>
        <w:keepNext/>
        <w:keepLines/>
        <w:tabs>
          <w:tab w:val="left" w:pos="2268"/>
        </w:tabs>
        <w:suppressAutoHyphens w:val="0"/>
        <w:spacing w:before="360" w:after="240"/>
        <w:ind w:left="2268" w:right="992" w:hanging="1134"/>
        <w:jc w:val="both"/>
      </w:pPr>
      <w:r w:rsidRPr="00B43EC4">
        <w:rPr>
          <w:b/>
          <w:sz w:val="28"/>
          <w:szCs w:val="28"/>
        </w:rPr>
        <w:t>9.</w:t>
      </w:r>
      <w:r w:rsidRPr="00B43EC4">
        <w:rPr>
          <w:b/>
          <w:sz w:val="28"/>
          <w:szCs w:val="28"/>
        </w:rPr>
        <w:tab/>
        <w:t>Definitions</w:t>
      </w:r>
    </w:p>
    <w:p w14:paraId="710A9CC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For the purpose of Part II of this Regulation,</w:t>
      </w:r>
    </w:p>
    <w:p w14:paraId="3F2D09A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9.1.</w:t>
      </w:r>
      <w:r w:rsidRPr="00B43EC4">
        <w:tab/>
      </w:r>
      <w:r w:rsidR="00E54548" w:rsidRPr="00B43EC4">
        <w:rPr>
          <w:i/>
        </w:rPr>
        <w:t>"</w:t>
      </w:r>
      <w:r w:rsidRPr="00B43EC4">
        <w:rPr>
          <w:i/>
        </w:rPr>
        <w:t>Alarm system(s)</w:t>
      </w:r>
      <w:r w:rsidR="00E54548" w:rsidRPr="00B43EC4">
        <w:rPr>
          <w:i/>
        </w:rPr>
        <w:t>"</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14:paraId="3DD9496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9.2.</w:t>
      </w:r>
      <w:r w:rsidRPr="00B43EC4">
        <w:tab/>
      </w:r>
      <w:r w:rsidR="00E54548" w:rsidRPr="00B43EC4">
        <w:rPr>
          <w:i/>
        </w:rPr>
        <w:t>"</w:t>
      </w:r>
      <w:r w:rsidRPr="00B43EC4">
        <w:rPr>
          <w:i/>
        </w:rPr>
        <w:t>Vehicle type with regard to its alarm system</w:t>
      </w:r>
      <w:r w:rsidR="00E54548" w:rsidRPr="00B43EC4">
        <w:rPr>
          <w:i/>
        </w:rPr>
        <w:t>"</w:t>
      </w:r>
      <w:r w:rsidRPr="00B43EC4">
        <w:rPr>
          <w:i/>
        </w:rPr>
        <w:t xml:space="preserve"> </w:t>
      </w:r>
      <w:r w:rsidRPr="00B43EC4">
        <w:t>means vehicles which do not differ significantly in such essential aspects as:</w:t>
      </w:r>
    </w:p>
    <w:p w14:paraId="53E2C60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w:t>
      </w:r>
      <w:r w:rsidRPr="00B43EC4">
        <w:tab/>
        <w:t>the manufacturer</w:t>
      </w:r>
      <w:r w:rsidR="00E54548" w:rsidRPr="00B43EC4">
        <w:t>'</w:t>
      </w:r>
      <w:r w:rsidRPr="00B43EC4">
        <w:t>s trade name or mark,</w:t>
      </w:r>
    </w:p>
    <w:p w14:paraId="3DD47FF8" w14:textId="77777777" w:rsidR="008459B5" w:rsidRPr="00B43EC4" w:rsidRDefault="008459B5" w:rsidP="00FF0FEA">
      <w:pPr>
        <w:tabs>
          <w:tab w:val="left" w:pos="2268"/>
          <w:tab w:val="left" w:pos="2835"/>
        </w:tabs>
        <w:suppressAutoHyphens w:val="0"/>
        <w:spacing w:after="120"/>
        <w:ind w:left="2835" w:right="991" w:hanging="1701"/>
        <w:jc w:val="both"/>
      </w:pPr>
      <w:r w:rsidRPr="00B43EC4">
        <w:tab/>
        <w:t>(b)</w:t>
      </w:r>
      <w:r w:rsidRPr="00B43EC4">
        <w:tab/>
        <w:t>vehicle features which significantly influence the performances of the AS,</w:t>
      </w:r>
    </w:p>
    <w:p w14:paraId="1C3E1D1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(c)</w:t>
      </w:r>
      <w:r w:rsidRPr="00B43EC4">
        <w:tab/>
        <w:t>the type and design of the AS or VAS.</w:t>
      </w:r>
    </w:p>
    <w:p w14:paraId="15EFE17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9.3.</w:t>
      </w:r>
      <w:r w:rsidRPr="00B43EC4">
        <w:tab/>
      </w:r>
      <w:r w:rsidR="00E54548" w:rsidRPr="00B43EC4">
        <w:rPr>
          <w:i/>
        </w:rPr>
        <w:t>"</w:t>
      </w:r>
      <w:r w:rsidRPr="00B43EC4">
        <w:rPr>
          <w:i/>
        </w:rPr>
        <w:t>Approval of a vehicle</w:t>
      </w:r>
      <w:r w:rsidR="00E54548" w:rsidRPr="00B43EC4">
        <w:rPr>
          <w:i/>
        </w:rPr>
        <w:t>"</w:t>
      </w:r>
      <w:r w:rsidRPr="00B43EC4">
        <w:t xml:space="preserve"> means the approval of a vehicle type </w:t>
      </w:r>
      <w:proofErr w:type="gramStart"/>
      <w:r w:rsidRPr="00B43EC4">
        <w:t>with regard to</w:t>
      </w:r>
      <w:proofErr w:type="gramEnd"/>
      <w:r w:rsidRPr="00B43EC4">
        <w:t xml:space="preserve"> the requirements laid down in paragraphs 10., 11. and 12. below.</w:t>
      </w:r>
    </w:p>
    <w:p w14:paraId="2EA861D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9.4.</w:t>
      </w:r>
      <w:r w:rsidRPr="00B43EC4">
        <w:tab/>
        <w:t>Other definitions applicable to Part II are contained in paragraph 2. of this Regulation.</w:t>
      </w:r>
    </w:p>
    <w:p w14:paraId="0CBEABB6"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10.</w:t>
      </w:r>
      <w:r w:rsidRPr="00B43EC4">
        <w:rPr>
          <w:b/>
          <w:sz w:val="28"/>
          <w:szCs w:val="28"/>
        </w:rPr>
        <w:tab/>
        <w:t>General specifications</w:t>
      </w:r>
    </w:p>
    <w:p w14:paraId="09CE0B7C" w14:textId="57161684"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14:paraId="409B478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warning signal shall be audible and in addition may include optical warning devices, or be a radio alarm, or any combination of the above.</w:t>
      </w:r>
    </w:p>
    <w:p w14:paraId="2013B15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10.2.</w:t>
      </w:r>
      <w:r w:rsidRPr="00B43EC4">
        <w:tab/>
        <w:t xml:space="preserve">Vehicle which are equipped with alarm systems shall comply with the relevant technical requirements, especially </w:t>
      </w:r>
      <w:proofErr w:type="gramStart"/>
      <w:r w:rsidRPr="00B43EC4">
        <w:t>with regard to</w:t>
      </w:r>
      <w:proofErr w:type="gramEnd"/>
      <w:r w:rsidRPr="00B43EC4">
        <w:t xml:space="preserve"> electromagnetic compatibility (EMC).</w:t>
      </w:r>
    </w:p>
    <w:p w14:paraId="24885138" w14:textId="7F66086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10.</w:t>
      </w:r>
      <w:r w:rsidR="00F51900" w:rsidRPr="00B43EC4">
        <w:t>3</w:t>
      </w:r>
      <w:r w:rsidRPr="00B43EC4">
        <w:t>.</w:t>
      </w:r>
      <w:r w:rsidRPr="00B43EC4">
        <w:tab/>
        <w:t>The AS and components thereof shall not activate inadvertently, particularly whilst the engine is in its running mode.</w:t>
      </w:r>
    </w:p>
    <w:p w14:paraId="1CA09D19" w14:textId="085D518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10.</w:t>
      </w:r>
      <w:r w:rsidR="00F51900" w:rsidRPr="00B43EC4">
        <w:t>4</w:t>
      </w:r>
      <w:r w:rsidRPr="00B43EC4">
        <w:t>.</w:t>
      </w:r>
      <w:r w:rsidRPr="00B43EC4">
        <w:tab/>
        <w:t>Failure of the AS, or failure of its electrical supply shall not affect the safe operation of the vehicle.</w:t>
      </w:r>
    </w:p>
    <w:p w14:paraId="58B7940F" w14:textId="7F0E6B0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10.</w:t>
      </w:r>
      <w:r w:rsidR="00F51900" w:rsidRPr="00B43EC4">
        <w:t>5</w:t>
      </w:r>
      <w:r w:rsidRPr="00B43EC4">
        <w:t>.</w:t>
      </w:r>
      <w:r w:rsidRPr="00B43EC4">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15B7E456" w14:textId="672DFA4F"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10.</w:t>
      </w:r>
      <w:r w:rsidR="00F51900" w:rsidRPr="00B43EC4">
        <w:t>6</w:t>
      </w:r>
      <w:r w:rsidRPr="00B43EC4">
        <w:t>.</w:t>
      </w:r>
      <w:r w:rsidRPr="00B43EC4">
        <w:tab/>
        <w:t>The system shall be so arranged that the shorting out of any warning signal circuit shall not render inoperative any aspects of the alarm system, other than the circuit which is shorted out.</w:t>
      </w:r>
    </w:p>
    <w:p w14:paraId="4ABF6566"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11.</w:t>
      </w:r>
      <w:r w:rsidRPr="00B43EC4">
        <w:rPr>
          <w:b/>
          <w:sz w:val="28"/>
          <w:szCs w:val="28"/>
        </w:rPr>
        <w:tab/>
      </w:r>
      <w:proofErr w:type="gramStart"/>
      <w:r w:rsidRPr="00B43EC4">
        <w:rPr>
          <w:b/>
          <w:sz w:val="28"/>
          <w:szCs w:val="28"/>
        </w:rPr>
        <w:t>Particular specifications</w:t>
      </w:r>
      <w:proofErr w:type="gramEnd"/>
    </w:p>
    <w:p w14:paraId="2BA1CFB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w:t>
      </w:r>
      <w:r w:rsidRPr="00B43EC4">
        <w:tab/>
        <w:t>Protection range</w:t>
      </w:r>
    </w:p>
    <w:p w14:paraId="79A9D11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11.1.1.</w:t>
      </w:r>
      <w:r w:rsidRPr="00B43EC4">
        <w:tab/>
        <w:t>Specific requirements</w:t>
      </w:r>
    </w:p>
    <w:p w14:paraId="02C7D2C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14:paraId="46EEBBC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installation of additional efficient sensors for information/display, e.g.:</w:t>
      </w:r>
    </w:p>
    <w:p w14:paraId="4FA732D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w:t>
      </w:r>
      <w:r w:rsidRPr="00B43EC4">
        <w:tab/>
        <w:t>of intrusion into the vehicle, e.g. passenger compartment control, window glass control breakage of any glazed area, or</w:t>
      </w:r>
    </w:p>
    <w:p w14:paraId="5C572A2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(b)</w:t>
      </w:r>
      <w:r w:rsidRPr="00B43EC4">
        <w:tab/>
        <w:t>of attempted vehicle theft, e.g. inclination sensor</w:t>
      </w:r>
    </w:p>
    <w:p w14:paraId="16F8897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are allowed, taking account of measures to prevent any unnecessary sounding of the alarm (= false alarm, see paragraph 11.1.2. below).</w:t>
      </w:r>
    </w:p>
    <w:p w14:paraId="57BE3A4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14:paraId="37CF6BE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this case the activation period shall be limited by the authorized unsetting of the system as a result of the vehicle user</w:t>
      </w:r>
      <w:r w:rsidR="00E54548" w:rsidRPr="00B43EC4">
        <w:t>'</w:t>
      </w:r>
      <w:r w:rsidRPr="00B43EC4">
        <w:t>s action.</w:t>
      </w:r>
    </w:p>
    <w:p w14:paraId="2B6C0F4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p>
    <w:p w14:paraId="6B94039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11.1.2.</w:t>
      </w:r>
      <w:r w:rsidRPr="00B43EC4">
        <w:tab/>
        <w:t>Safety against false alarm</w:t>
      </w:r>
    </w:p>
    <w:p w14:paraId="285BADE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11.1.2.1.</w:t>
      </w:r>
      <w:r w:rsidRPr="00B43EC4">
        <w:tab/>
        <w:t>It shall be ensured that the AS both in set and unset conditions, cannot cause the alarm signal to sound unnecessarily, in the event of:</w:t>
      </w:r>
    </w:p>
    <w:p w14:paraId="602B20C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w:t>
      </w:r>
      <w:r w:rsidRPr="00B43EC4">
        <w:tab/>
        <w:t>an impact on the vehicle: test specified in paragraph 7.2.13.,</w:t>
      </w:r>
    </w:p>
    <w:p w14:paraId="719646E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(b)</w:t>
      </w:r>
      <w:r w:rsidRPr="00B43EC4">
        <w:tab/>
        <w:t>electromagnetic compatibility: tests specified in paragraph 7.2.12.,</w:t>
      </w:r>
    </w:p>
    <w:p w14:paraId="2D2B752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(c)</w:t>
      </w:r>
      <w:r w:rsidRPr="00B43EC4">
        <w:tab/>
        <w:t>reduction of battery voltage by continuous discharge: test specified in paragraph 7.2.14.,</w:t>
      </w:r>
    </w:p>
    <w:p w14:paraId="773ADDB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(d)</w:t>
      </w:r>
      <w:r w:rsidRPr="00B43EC4">
        <w:tab/>
        <w:t>false alarm of the passenger compartment control: test specified in paragraph 7.2.15.</w:t>
      </w:r>
    </w:p>
    <w:p w14:paraId="2857BEC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493F566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w:t>
      </w:r>
      <w:r w:rsidRPr="00B43EC4">
        <w:tab/>
        <w:t>Audible alarm</w:t>
      </w:r>
    </w:p>
    <w:p w14:paraId="1DE1788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11.2.1.</w:t>
      </w:r>
      <w:r w:rsidRPr="00B43EC4">
        <w:tab/>
        <w:t>General</w:t>
      </w:r>
    </w:p>
    <w:p w14:paraId="6DDA33E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warning signal shall be clearly audible and recognizable and shall differ significantly from the other audible signals used in road traffic.</w:t>
      </w:r>
    </w:p>
    <w:p w14:paraId="670602B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AS, where it shall be protected against easy, rapid access by persons.</w:t>
      </w:r>
    </w:p>
    <w:p w14:paraId="6CA3834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57F0B96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11.2.2.</w:t>
      </w:r>
      <w:r w:rsidRPr="00B43EC4">
        <w:tab/>
        <w:t>Duration of the audible signal</w:t>
      </w:r>
    </w:p>
    <w:p w14:paraId="4905604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Minimum: 25 s</w:t>
      </w:r>
    </w:p>
    <w:p w14:paraId="6E4BAF6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Maximum: 30 s</w:t>
      </w:r>
    </w:p>
    <w:p w14:paraId="6893F46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audible signal may sound again only after the next interference with the vehicle, i.e. after the above-mentioned time span. (Restrictions: see paragraphs 11.1.1. and 11.1.2. above).</w:t>
      </w:r>
    </w:p>
    <w:p w14:paraId="0F14F1D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Unsetting of the alarm system shall immediately cut the signal.</w:t>
      </w:r>
    </w:p>
    <w:p w14:paraId="318F4CD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11.2.3.</w:t>
      </w:r>
      <w:r w:rsidRPr="00B43EC4">
        <w:tab/>
        <w:t>Specifications concerning the audible signal</w:t>
      </w:r>
    </w:p>
    <w:p w14:paraId="61842F6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271C0F1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Intermittent signal (on/off):</w:t>
      </w:r>
    </w:p>
    <w:p w14:paraId="7A7C8CF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Trigger frequency</w:t>
      </w:r>
      <w:r w:rsidRPr="00B43EC4">
        <w:tab/>
        <w:t xml:space="preserve">(2 </w:t>
      </w:r>
      <w:r w:rsidR="00DD4678" w:rsidRPr="00B43EC4">
        <w:t>±</w:t>
      </w:r>
      <w:r w:rsidRPr="00B43EC4">
        <w:t xml:space="preserve"> 1) Hz</w:t>
      </w:r>
    </w:p>
    <w:p w14:paraId="17380FB6"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On time = off time </w:t>
      </w:r>
      <w:r w:rsidR="00DD4678" w:rsidRPr="00B43EC4">
        <w:t>±</w:t>
      </w:r>
      <w:r w:rsidRPr="00B43EC4">
        <w:t xml:space="preserve"> 10 per cent</w:t>
      </w:r>
    </w:p>
    <w:p w14:paraId="5CBF6CE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36C1546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Passage frequency</w:t>
      </w:r>
      <w:r w:rsidRPr="00B43EC4">
        <w:tab/>
        <w:t xml:space="preserve">(2 </w:t>
      </w:r>
      <w:r w:rsidR="00DD4678" w:rsidRPr="00B43EC4">
        <w:t>±</w:t>
      </w:r>
      <w:r w:rsidRPr="00B43EC4">
        <w:t xml:space="preserve"> 1) Hz</w:t>
      </w:r>
    </w:p>
    <w:p w14:paraId="31CEAFC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11.2.3.3.</w:t>
      </w:r>
      <w:r w:rsidRPr="00B43EC4">
        <w:tab/>
        <w:t>Sound level</w:t>
      </w:r>
    </w:p>
    <w:p w14:paraId="613A5B6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sound level shall be:</w:t>
      </w:r>
    </w:p>
    <w:p w14:paraId="16D07C4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w:t>
      </w:r>
      <w:proofErr w:type="spellStart"/>
      <w:r w:rsidRPr="00B43EC4">
        <w:t>i</w:t>
      </w:r>
      <w:proofErr w:type="spellEnd"/>
      <w:r w:rsidRPr="00B43EC4">
        <w:t>)</w:t>
      </w:r>
      <w:r w:rsidRPr="00B43EC4">
        <w:tab/>
        <w:t xml:space="preserve">either an audible warning device approved under </w:t>
      </w:r>
      <w:r w:rsidR="00DD4678" w:rsidRPr="00B43EC4">
        <w:t>UN</w:t>
      </w:r>
      <w:r w:rsidRPr="00B43EC4">
        <w:t xml:space="preserve"> Regulation No. 28, Part I</w:t>
      </w:r>
    </w:p>
    <w:p w14:paraId="573C295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(ii)</w:t>
      </w:r>
      <w:r w:rsidRPr="00B43EC4">
        <w:tab/>
        <w:t xml:space="preserve">or a device meeting the requirements of </w:t>
      </w:r>
      <w:r w:rsidR="00DD4678" w:rsidRPr="00B43EC4">
        <w:t>UN</w:t>
      </w:r>
      <w:r w:rsidRPr="00B43EC4">
        <w:t xml:space="preserve"> Regulation No. 28, Part I, paragraph 6.1. and 6.2.</w:t>
      </w:r>
    </w:p>
    <w:p w14:paraId="3A0B23B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 xml:space="preserve">However, in the case of a different sound source from the original equipment audible warning device, the minimum sound level may be reduced to 100 dB(A), measured under the conditions of </w:t>
      </w:r>
      <w:r w:rsidR="00DD4678" w:rsidRPr="00B43EC4">
        <w:t>UN</w:t>
      </w:r>
      <w:r w:rsidRPr="00B43EC4">
        <w:t xml:space="preserve"> Regulation No. 28, Part I.</w:t>
      </w:r>
    </w:p>
    <w:p w14:paraId="5865B19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11.3.</w:t>
      </w:r>
      <w:r w:rsidRPr="00B43EC4">
        <w:tab/>
        <w:t>Optical alarm - if fitted</w:t>
      </w:r>
    </w:p>
    <w:p w14:paraId="5059E73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11.3.1.</w:t>
      </w:r>
      <w:r w:rsidRPr="00B43EC4">
        <w:tab/>
        <w:t>General</w:t>
      </w:r>
    </w:p>
    <w:p w14:paraId="2407CCC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the event of intrusion into or interference with the vehicle the device shall activate an optical signal as specified in paragraphs 11.3.2. and 11.3.3. below.</w:t>
      </w:r>
    </w:p>
    <w:p w14:paraId="5A48813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11.3.2.</w:t>
      </w:r>
      <w:r w:rsidRPr="00B43EC4">
        <w:tab/>
        <w:t>Duration of the optical signal</w:t>
      </w:r>
    </w:p>
    <w:p w14:paraId="2A91929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The unsetting of the alarm system shall immediately stop the signal.</w:t>
      </w:r>
    </w:p>
    <w:p w14:paraId="2DB17782"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11.3.3.</w:t>
      </w:r>
      <w:r w:rsidRPr="00B43EC4">
        <w:tab/>
        <w:t>Type of optical signal</w:t>
      </w:r>
    </w:p>
    <w:p w14:paraId="0C42891A"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Flashing of all direction indicators and/or passenger compartment light of the vehicle, including all lamps in the same electrical circuit.</w:t>
      </w:r>
    </w:p>
    <w:p w14:paraId="6F9259DF" w14:textId="69E89D36"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Trigger frequency</w:t>
      </w:r>
      <w:r w:rsidRPr="00B43EC4">
        <w:tab/>
        <w:t xml:space="preserve"> (2 </w:t>
      </w:r>
      <w:proofErr w:type="gramStart"/>
      <w:r w:rsidR="00F24D55" w:rsidRPr="00B43EC4">
        <w:t xml:space="preserve">± </w:t>
      </w:r>
      <w:r w:rsidRPr="00B43EC4">
        <w:t xml:space="preserve"> 1</w:t>
      </w:r>
      <w:proofErr w:type="gramEnd"/>
      <w:r w:rsidRPr="00B43EC4">
        <w:t>) Hz</w:t>
      </w:r>
    </w:p>
    <w:p w14:paraId="5C8EBF6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relation to the audible signal, also asynchronous signals are allowed.</w:t>
      </w:r>
    </w:p>
    <w:p w14:paraId="6B513113" w14:textId="1BE40BC4"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On time = off time </w:t>
      </w:r>
      <w:proofErr w:type="gramStart"/>
      <w:r w:rsidR="00F24D55" w:rsidRPr="00B43EC4">
        <w:t xml:space="preserve">± </w:t>
      </w:r>
      <w:r w:rsidRPr="00B43EC4">
        <w:t xml:space="preserve"> 10</w:t>
      </w:r>
      <w:proofErr w:type="gramEnd"/>
      <w:r w:rsidRPr="00B43EC4">
        <w:t xml:space="preserve"> per cent</w:t>
      </w:r>
    </w:p>
    <w:p w14:paraId="24D4864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11.4.</w:t>
      </w:r>
      <w:r w:rsidRPr="00B43EC4">
        <w:tab/>
        <w:t>Radio alarm (pager) - if fitted</w:t>
      </w:r>
    </w:p>
    <w:p w14:paraId="082F829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AS may include a facility generating an alarm signal by radio transmission.</w:t>
      </w:r>
    </w:p>
    <w:p w14:paraId="21B1DB4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11.5.</w:t>
      </w:r>
      <w:r w:rsidRPr="00B43EC4">
        <w:tab/>
        <w:t>Alarm system setting lock</w:t>
      </w:r>
    </w:p>
    <w:p w14:paraId="3F363FB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11.5.1.</w:t>
      </w:r>
      <w:r w:rsidRPr="00B43EC4">
        <w:tab/>
        <w:t>When the engine is in its running mode, deliberate or inadvertent setting of the alarm system shall be impossible.</w:t>
      </w:r>
    </w:p>
    <w:p w14:paraId="1F37DC53"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w:t>
      </w:r>
      <w:r w:rsidRPr="00B43EC4">
        <w:tab/>
        <w:t>Setting and unsetting of the AS</w:t>
      </w:r>
    </w:p>
    <w:p w14:paraId="3D0C2B8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11.6.1.</w:t>
      </w:r>
      <w:r w:rsidRPr="00B43EC4">
        <w:tab/>
        <w:t>Setting</w:t>
      </w:r>
    </w:p>
    <w:p w14:paraId="16EDB50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Any suitable means of setting of the AS is allowed, provided that such means does not inadvertently cause false alarms.</w:t>
      </w:r>
    </w:p>
    <w:p w14:paraId="38478E9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11.6.2.</w:t>
      </w:r>
      <w:r w:rsidRPr="00B43EC4">
        <w:tab/>
        <w:t>Unsetting</w:t>
      </w:r>
    </w:p>
    <w:p w14:paraId="2C36DD2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Unsetting of the AS shall be achieved by one or a combination of the following devices</w:t>
      </w:r>
      <w:r w:rsidR="00E54548" w:rsidRPr="00B43EC4">
        <w:t xml:space="preserve">. </w:t>
      </w:r>
      <w:r w:rsidRPr="00B43EC4">
        <w:t>Other devices giving equivalent performance are permitted.</w:t>
      </w:r>
    </w:p>
    <w:p w14:paraId="4FCFCD6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11.6.2.1.</w:t>
      </w:r>
      <w:r w:rsidRPr="00B43EC4">
        <w:tab/>
        <w:t xml:space="preserve">A mechanical key (complying with requirements of Annex </w:t>
      </w:r>
      <w:r w:rsidR="00E014D1" w:rsidRPr="00B43EC4">
        <w:t>6</w:t>
      </w:r>
      <w:r w:rsidRPr="00B43EC4">
        <w:t xml:space="preserve"> to this Regulation) which can be coupled with a centralized vehicle locking system comprising of at least 1,000 variants, operated from the outside.</w:t>
      </w:r>
    </w:p>
    <w:p w14:paraId="7207E24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337F986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11.6.2.3.</w:t>
      </w:r>
      <w:r w:rsidRPr="00B43EC4">
        <w:tab/>
        <w:t>A mechanical key or an electrical/electronic device within the protected passenger compartment, with timed exit/entry delay.</w:t>
      </w:r>
    </w:p>
    <w:p w14:paraId="41076C1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11.7.</w:t>
      </w:r>
      <w:r w:rsidRPr="00B43EC4">
        <w:tab/>
        <w:t>Exit delay</w:t>
      </w:r>
    </w:p>
    <w:p w14:paraId="54CA3D5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ab/>
        <w:t>If the switching device for setting the AS is fitted within the protected area, an exit delay shall be provided. 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6DA0190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11.8.</w:t>
      </w:r>
      <w:r w:rsidRPr="00B43EC4">
        <w:tab/>
        <w:t>Entry delay</w:t>
      </w:r>
    </w:p>
    <w:p w14:paraId="31ED2D5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If the device for unsetting the AS is fitted within the protected area, a delay of 5 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72F1FA2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11.9.</w:t>
      </w:r>
      <w:r w:rsidRPr="00B43EC4">
        <w:tab/>
        <w:t>Status display</w:t>
      </w:r>
    </w:p>
    <w:p w14:paraId="4816EBA2" w14:textId="1B7B3175"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11.9.1.</w:t>
      </w:r>
      <w:r w:rsidRPr="00B43EC4">
        <w:tab/>
        <w:t xml:space="preserve">To provide information on the status of the AS (set, unset, alarm setting period, alarm has been activated), optical displays inside and outside the passenger compartment </w:t>
      </w:r>
      <w:r w:rsidR="00BF490C" w:rsidRPr="00B43EC4">
        <w:t xml:space="preserve">are </w:t>
      </w:r>
      <w:r w:rsidRPr="00B43EC4">
        <w:t>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325A7FB1" w14:textId="60251EB5"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w:t>
      </w:r>
      <w:r w:rsidR="004E05CF" w:rsidRPr="00B43EC4">
        <w:t>11</w:t>
      </w:r>
      <w:r w:rsidRPr="00B43EC4">
        <w:t>.9.1</w:t>
      </w:r>
      <w:r w:rsidR="00E54548" w:rsidRPr="00B43EC4">
        <w:t xml:space="preserve">. </w:t>
      </w:r>
      <w:r w:rsidRPr="00B43EC4">
        <w:t>Such optical indication may also be produced by the simultaneous operation of the direction indicators and/or passenger compartment lamp(s), provided that the duration of the optical indication by the direction indicators does not exceed 3 seconds.</w:t>
      </w:r>
    </w:p>
    <w:p w14:paraId="54E17AF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11.10.</w:t>
      </w:r>
      <w:r w:rsidRPr="00B43EC4">
        <w:tab/>
        <w:t>Power supply</w:t>
      </w:r>
    </w:p>
    <w:p w14:paraId="69377BD8" w14:textId="0B17F15B"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The source of power for the AS shall either be the vehicle battery or a rechargeable battery. Where provided, an additional rechargeable or non-rechargeable battery may be used</w:t>
      </w:r>
      <w:r w:rsidR="00E54548" w:rsidRPr="00B43EC4">
        <w:t xml:space="preserve">. </w:t>
      </w:r>
      <w:r w:rsidRPr="00B43EC4">
        <w:t>These batteries shall by no means supply energy to other parts of the vehicle electrical system.</w:t>
      </w:r>
    </w:p>
    <w:p w14:paraId="1097020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11.11.</w:t>
      </w:r>
      <w:r w:rsidRPr="00B43EC4">
        <w:tab/>
        <w:t>Specifications for optional functions</w:t>
      </w:r>
    </w:p>
    <w:p w14:paraId="0C36C535" w14:textId="77777777" w:rsidR="008459B5" w:rsidRPr="00B43EC4" w:rsidRDefault="0091021E" w:rsidP="008459B5">
      <w:pPr>
        <w:tabs>
          <w:tab w:val="left" w:pos="2268"/>
          <w:tab w:val="left" w:pos="2720"/>
          <w:tab w:val="left" w:leader="dot" w:pos="2890"/>
        </w:tabs>
        <w:suppressAutoHyphens w:val="0"/>
        <w:spacing w:after="120"/>
        <w:ind w:left="2268" w:right="991" w:hanging="1134"/>
        <w:jc w:val="both"/>
      </w:pPr>
      <w:r w:rsidRPr="00B43EC4">
        <w:t>11.11.1.</w:t>
      </w:r>
      <w:r w:rsidRPr="00B43EC4">
        <w:tab/>
        <w:t>Self-</w:t>
      </w:r>
      <w:r w:rsidR="008459B5" w:rsidRPr="00B43EC4">
        <w:t>check, automatic failure indication</w:t>
      </w:r>
    </w:p>
    <w:p w14:paraId="2C3827D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On setting the AS, irregular situations, e.g. open doors, etc., can be detected by a self-check function (plausibility control), and this situation is indicated.</w:t>
      </w:r>
    </w:p>
    <w:p w14:paraId="015E5089"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11.11.2.</w:t>
      </w:r>
      <w:r w:rsidRPr="00B43EC4">
        <w:tab/>
        <w:t>Panic alarm</w:t>
      </w:r>
    </w:p>
    <w:p w14:paraId="1A4445E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An optical and/or audible and/or radio alarm is allowed independent of the state (set or unset) and/or function of the AS</w:t>
      </w:r>
      <w:r w:rsidR="00E54548" w:rsidRPr="00B43EC4">
        <w:t xml:space="preserve">. </w:t>
      </w:r>
      <w:r w:rsidRPr="00B43EC4">
        <w:t>Such an alarm shall be triggered from within the vehicle and shall not affect the state (set or unset) of the AS</w:t>
      </w:r>
      <w:r w:rsidR="00E54548" w:rsidRPr="00B43EC4">
        <w:t xml:space="preserve">.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 panic alarm shall not immobilize the engine or stop it if it is running.</w:t>
      </w:r>
    </w:p>
    <w:p w14:paraId="483B6ABE"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12.</w:t>
      </w:r>
      <w:r w:rsidRPr="00B43EC4">
        <w:rPr>
          <w:b/>
          <w:sz w:val="28"/>
          <w:szCs w:val="28"/>
        </w:rPr>
        <w:tab/>
        <w:t>Test conditions</w:t>
      </w:r>
    </w:p>
    <w:p w14:paraId="2A7AD19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All components of the VAS or AS shall be tested in accordance with procedures described in paragraph 7.</w:t>
      </w:r>
    </w:p>
    <w:p w14:paraId="44C7E98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This requirement does not apply to:</w:t>
      </w:r>
    </w:p>
    <w:p w14:paraId="44576937"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lastRenderedPageBreak/>
        <w:t>12.1.</w:t>
      </w:r>
      <w:r w:rsidRPr="00B43EC4">
        <w:tab/>
        <w:t xml:space="preserve">Those components that are fitted and tested as part of the vehicle, </w:t>
      </w:r>
      <w:proofErr w:type="gramStart"/>
      <w:r w:rsidRPr="00B43EC4">
        <w:t>whether or not</w:t>
      </w:r>
      <w:proofErr w:type="gramEnd"/>
      <w:r w:rsidRPr="00B43EC4">
        <w:t xml:space="preserve"> a VAS/AS is fitted (e.g. lamps); or,</w:t>
      </w:r>
    </w:p>
    <w:p w14:paraId="686C3626" w14:textId="77777777" w:rsidR="005212FC" w:rsidRPr="00B43EC4" w:rsidRDefault="008459B5" w:rsidP="005212FC">
      <w:pPr>
        <w:tabs>
          <w:tab w:val="left" w:pos="2268"/>
          <w:tab w:val="left" w:pos="2720"/>
          <w:tab w:val="left" w:leader="dot" w:pos="2890"/>
        </w:tabs>
        <w:suppressAutoHyphens w:val="0"/>
        <w:spacing w:after="120"/>
        <w:ind w:left="2268" w:right="991" w:hanging="1134"/>
        <w:jc w:val="both"/>
      </w:pPr>
      <w:r w:rsidRPr="00B43EC4">
        <w:t>12.2.</w:t>
      </w:r>
      <w:r w:rsidRPr="00B43EC4">
        <w:tab/>
        <w:t>Those components that have previously been tested as part of the vehicle and documentary evidence has been provided.</w:t>
      </w:r>
    </w:p>
    <w:p w14:paraId="1A664179" w14:textId="77777777" w:rsidR="005212FC" w:rsidRPr="00FB7A94" w:rsidRDefault="005212FC" w:rsidP="005212FC">
      <w:pPr>
        <w:tabs>
          <w:tab w:val="left" w:pos="2268"/>
          <w:tab w:val="left" w:pos="2720"/>
          <w:tab w:val="left" w:leader="dot" w:pos="2890"/>
        </w:tabs>
        <w:suppressAutoHyphens w:val="0"/>
        <w:spacing w:after="120"/>
        <w:ind w:left="2268" w:right="991" w:hanging="1134"/>
        <w:jc w:val="both"/>
      </w:pPr>
      <w:bookmarkStart w:id="4" w:name="_Hlk13659795"/>
      <w:r w:rsidRPr="00FB7A94">
        <w:t>12.3.</w:t>
      </w:r>
      <w:r w:rsidRPr="00FB7A94">
        <w:tab/>
        <w:t>Components that are not embedded in the vehicle, e.g. keys.</w:t>
      </w:r>
    </w:p>
    <w:bookmarkEnd w:id="4"/>
    <w:p w14:paraId="5FEA877C"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13.</w:t>
      </w:r>
      <w:r w:rsidRPr="00B43EC4">
        <w:rPr>
          <w:b/>
          <w:sz w:val="28"/>
          <w:szCs w:val="28"/>
        </w:rPr>
        <w:tab/>
        <w:t>Instructions</w:t>
      </w:r>
    </w:p>
    <w:p w14:paraId="435C99A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Each vehicle shall be accompanied by:</w:t>
      </w:r>
    </w:p>
    <w:p w14:paraId="527F944D"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13.1.</w:t>
      </w:r>
      <w:r w:rsidRPr="00B43EC4">
        <w:tab/>
        <w:t>Instructions for use.</w:t>
      </w:r>
    </w:p>
    <w:p w14:paraId="036938C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13.2.</w:t>
      </w:r>
      <w:r w:rsidRPr="00B43EC4">
        <w:tab/>
        <w:t>Instructions for maintenance.</w:t>
      </w:r>
    </w:p>
    <w:p w14:paraId="76B2CB0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13.3.</w:t>
      </w:r>
      <w:r w:rsidRPr="00B43EC4">
        <w:tab/>
        <w:t>A general warning regarding the danger of making any alterations or additions to the system.</w:t>
      </w:r>
    </w:p>
    <w:p w14:paraId="4422DA7A"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14.</w:t>
      </w:r>
      <w:r w:rsidRPr="00B43EC4">
        <w:rPr>
          <w:b/>
          <w:sz w:val="28"/>
          <w:szCs w:val="28"/>
        </w:rPr>
        <w:tab/>
        <w:t>Modification of vehicle type and extension of approval</w:t>
      </w:r>
    </w:p>
    <w:p w14:paraId="0824509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14:paraId="743380C5"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(a)</w:t>
      </w:r>
      <w:r w:rsidRPr="00B43EC4">
        <w:tab/>
        <w:t>Decide, in consultation with the manufacturer, that a new type approval is to be granted, or</w:t>
      </w:r>
    </w:p>
    <w:p w14:paraId="76E00B4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(b)</w:t>
      </w:r>
      <w:r w:rsidRPr="00B43EC4">
        <w:tab/>
        <w:t>Apply the procedure contained in paragraph 14.1.1. (Revision) below and, if applicable, the procedure contained in paragraph 14.1.2. (Extension) below.</w:t>
      </w:r>
    </w:p>
    <w:p w14:paraId="0C1EDEB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14.1.1.</w:t>
      </w:r>
      <w:r w:rsidRPr="00B43EC4">
        <w:tab/>
        <w:t>Revision</w:t>
      </w:r>
    </w:p>
    <w:p w14:paraId="1754016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When </w:t>
      </w:r>
      <w:proofErr w:type="gramStart"/>
      <w:r w:rsidRPr="00B43EC4">
        <w:t>particulars recorded</w:t>
      </w:r>
      <w:proofErr w:type="gramEnd"/>
      <w:r w:rsidRPr="00B43EC4">
        <w:t xml:space="preserve">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E54548" w:rsidRPr="00B43EC4">
        <w:t>"</w:t>
      </w:r>
      <w:r w:rsidRPr="00B43EC4">
        <w:t>revision</w:t>
      </w:r>
      <w:r w:rsidR="00E54548" w:rsidRPr="00B43EC4">
        <w:t>"</w:t>
      </w:r>
      <w:r w:rsidRPr="00B43EC4">
        <w:t>.</w:t>
      </w:r>
    </w:p>
    <w:p w14:paraId="0CC6B93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14:paraId="3EBC42E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14.1.2.</w:t>
      </w:r>
      <w:r w:rsidRPr="00B43EC4">
        <w:tab/>
        <w:t xml:space="preserve">The modification shall be designated as an </w:t>
      </w:r>
      <w:r w:rsidR="00E54548" w:rsidRPr="00B43EC4">
        <w:t>"</w:t>
      </w:r>
      <w:r w:rsidRPr="00B43EC4">
        <w:t>extension</w:t>
      </w:r>
      <w:r w:rsidR="00E54548" w:rsidRPr="00B43EC4">
        <w:t>"</w:t>
      </w:r>
      <w:r w:rsidRPr="00B43EC4">
        <w:t xml:space="preserve"> if, in addition to the change of the data recorded in the information documents:</w:t>
      </w:r>
    </w:p>
    <w:p w14:paraId="57607708"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w:t>
      </w:r>
      <w:r w:rsidRPr="00B43EC4">
        <w:tab/>
        <w:t>Further inspections or tests are required, or</w:t>
      </w:r>
    </w:p>
    <w:p w14:paraId="2AC34E31"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(b)</w:t>
      </w:r>
      <w:r w:rsidRPr="00B43EC4">
        <w:tab/>
        <w:t>Any information on the communication document (</w:t>
      </w:r>
      <w:proofErr w:type="gramStart"/>
      <w:r w:rsidRPr="00B43EC4">
        <w:t>with the exception of</w:t>
      </w:r>
      <w:proofErr w:type="gramEnd"/>
      <w:r w:rsidRPr="00B43EC4">
        <w:t xml:space="preserve"> its attachments) has changed, or</w:t>
      </w:r>
    </w:p>
    <w:p w14:paraId="219B70F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(c)</w:t>
      </w:r>
      <w:r w:rsidRPr="00B43EC4">
        <w:tab/>
        <w:t>Approval to a later series of amendments is requested after its entry into force.</w:t>
      </w:r>
    </w:p>
    <w:p w14:paraId="6348776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14.2.</w:t>
      </w:r>
      <w:r w:rsidRPr="00B43EC4">
        <w:tab/>
        <w:t xml:space="preserve">Confirmation or refusal of approval, specifying the alterations, shall be communicated to the Contracting Parties to the Agreement applying the UN Regulation by means of the communication document In addition, the index to </w:t>
      </w:r>
      <w:r w:rsidRPr="00B43EC4">
        <w:lastRenderedPageBreak/>
        <w:t>the information documents and to the test reports, attached to the communication document, shall be amended accordingly to show the date of the most recent revision or extension.</w:t>
      </w:r>
    </w:p>
    <w:p w14:paraId="6E1ACBC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14.3.</w:t>
      </w:r>
      <w:r w:rsidRPr="00B43EC4">
        <w:tab/>
        <w:t>The Type Approval Authority granting the extension of approval shall assign a series number to each communication form drawn up for such an extension.</w:t>
      </w:r>
    </w:p>
    <w:p w14:paraId="1508145E"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14:paraId="72021EDB"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14.3.</w:t>
      </w:r>
      <w:r w:rsidRPr="00B43EC4">
        <w:tab/>
        <w:t>The Type Approval Authority issuing the extension of approval shall assign a serial number to each communication form drawn up for such an extension.</w:t>
      </w:r>
    </w:p>
    <w:p w14:paraId="5666A70D"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15.</w:t>
      </w:r>
      <w:r w:rsidRPr="00B43EC4">
        <w:rPr>
          <w:b/>
          <w:sz w:val="28"/>
          <w:szCs w:val="28"/>
        </w:rPr>
        <w:tab/>
        <w:t>Conformity of production procedures</w:t>
      </w:r>
    </w:p>
    <w:p w14:paraId="3B23825A" w14:textId="2DC4235B"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 xml:space="preserve">The conformity of production procedures shall comply with those set out in the Agreement, </w:t>
      </w:r>
      <w:r w:rsidR="008F32E3" w:rsidRPr="00B43EC4">
        <w:t>Schedule 1 (E/ECE/TRANS/505/Rev.3</w:t>
      </w:r>
      <w:r w:rsidRPr="00B43EC4">
        <w:t>), with the following requirements:</w:t>
      </w:r>
    </w:p>
    <w:p w14:paraId="5C4C8E5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15.1.</w:t>
      </w:r>
      <w:r w:rsidRPr="00B43EC4">
        <w:tab/>
        <w:t>Vehicles/components under this Regulation shall be so manufactured as to conform to the type approved by meeting the requirements of the relevant part(s) of this Regulation.</w:t>
      </w:r>
    </w:p>
    <w:p w14:paraId="7FFE4D30"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14:paraId="59E42E9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15.3.</w:t>
      </w:r>
      <w:r w:rsidRPr="00B43EC4">
        <w:tab/>
        <w:t>The authority which has granted approval may at any time verify the conformity control methods applied in each production facility</w:t>
      </w:r>
      <w:r w:rsidR="00E54548" w:rsidRPr="00B43EC4">
        <w:t xml:space="preserve">. </w:t>
      </w:r>
      <w:r w:rsidRPr="00B43EC4">
        <w:t>The normal frequency of these verifications shall be one every two years.</w:t>
      </w:r>
    </w:p>
    <w:p w14:paraId="21DD0066" w14:textId="77777777" w:rsidR="008459B5" w:rsidRPr="00B43EC4" w:rsidRDefault="009540F9" w:rsidP="009540F9">
      <w:pPr>
        <w:tabs>
          <w:tab w:val="left" w:pos="2268"/>
        </w:tabs>
        <w:suppressAutoHyphens w:val="0"/>
        <w:spacing w:before="360" w:after="240"/>
        <w:ind w:left="2268" w:right="991" w:hanging="1134"/>
        <w:jc w:val="both"/>
        <w:rPr>
          <w:b/>
          <w:sz w:val="28"/>
          <w:szCs w:val="28"/>
        </w:rPr>
      </w:pPr>
      <w:r w:rsidRPr="00B43EC4">
        <w:rPr>
          <w:b/>
          <w:sz w:val="28"/>
          <w:szCs w:val="28"/>
        </w:rPr>
        <w:t>16.</w:t>
      </w:r>
      <w:r w:rsidRPr="00B43EC4">
        <w:rPr>
          <w:b/>
          <w:sz w:val="28"/>
          <w:szCs w:val="28"/>
        </w:rPr>
        <w:tab/>
        <w:t>Penalties for non-</w:t>
      </w:r>
      <w:r w:rsidR="008459B5" w:rsidRPr="00B43EC4">
        <w:rPr>
          <w:b/>
          <w:sz w:val="28"/>
          <w:szCs w:val="28"/>
        </w:rPr>
        <w:t>conformity of production</w:t>
      </w:r>
    </w:p>
    <w:p w14:paraId="366507D8" w14:textId="3092DD3E"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16.1.</w:t>
      </w:r>
      <w:r w:rsidRPr="00B43EC4">
        <w:tab/>
        <w:t>The approval granted in respect of a vehicle/component type pursuant to this Regulation may be withdrawn if the requirements laid down in paragraph 1</w:t>
      </w:r>
      <w:r w:rsidR="004E05CF" w:rsidRPr="00B43EC4">
        <w:t>5</w:t>
      </w:r>
      <w:r w:rsidRPr="00B43EC4">
        <w:t>. above are not complied with.</w:t>
      </w:r>
    </w:p>
    <w:p w14:paraId="5CEACB8C"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16.2.</w:t>
      </w:r>
      <w:r w:rsidRPr="00B43EC4">
        <w:tab/>
        <w:t>If a Contracting Party to the Agreement applying this Regulation withdraws an approval it has previously granted, it shall forthwith so notify the other Contracting Parties applying this Regulation, by means of a form conforming to the model in Annex 2</w:t>
      </w:r>
      <w:r w:rsidR="009540F9" w:rsidRPr="00B43EC4">
        <w:t>.</w:t>
      </w:r>
    </w:p>
    <w:p w14:paraId="368FB125" w14:textId="77777777" w:rsidR="008459B5" w:rsidRPr="00B43EC4" w:rsidRDefault="008459B5" w:rsidP="00F16071">
      <w:pPr>
        <w:keepNext/>
        <w:keepLines/>
        <w:tabs>
          <w:tab w:val="left" w:pos="2268"/>
        </w:tabs>
        <w:suppressAutoHyphens w:val="0"/>
        <w:spacing w:before="360" w:after="240"/>
        <w:ind w:left="2268" w:right="992" w:hanging="1134"/>
        <w:jc w:val="both"/>
        <w:rPr>
          <w:b/>
          <w:sz w:val="28"/>
          <w:szCs w:val="28"/>
        </w:rPr>
      </w:pPr>
      <w:r w:rsidRPr="00B43EC4">
        <w:rPr>
          <w:b/>
          <w:sz w:val="28"/>
          <w:szCs w:val="28"/>
        </w:rPr>
        <w:lastRenderedPageBreak/>
        <w:t>17.</w:t>
      </w:r>
      <w:r w:rsidRPr="00B43EC4">
        <w:rPr>
          <w:b/>
          <w:sz w:val="28"/>
          <w:szCs w:val="28"/>
        </w:rPr>
        <w:tab/>
        <w:t>Production definitively discontinued</w:t>
      </w:r>
    </w:p>
    <w:p w14:paraId="418BB8E0" w14:textId="77777777" w:rsidR="008459B5" w:rsidRPr="00B43EC4" w:rsidRDefault="008459B5" w:rsidP="00F16071">
      <w:pPr>
        <w:keepNext/>
        <w:keepLines/>
        <w:tabs>
          <w:tab w:val="left" w:pos="2268"/>
          <w:tab w:val="left" w:pos="2720"/>
          <w:tab w:val="left" w:leader="dot" w:pos="2890"/>
        </w:tabs>
        <w:suppressAutoHyphens w:val="0"/>
        <w:spacing w:after="120"/>
        <w:ind w:left="2268" w:right="992" w:hanging="1134"/>
        <w:jc w:val="both"/>
      </w:pPr>
      <w:r w:rsidRPr="00B43EC4">
        <w:tab/>
        <w:t>If the holder of the approval completely ceases to manufacture a vehicle/component type approved in accordance with this Regulation, he shall so inform the authority which granted the approval</w:t>
      </w:r>
      <w:r w:rsidR="00E54548" w:rsidRPr="00B43EC4">
        <w:t xml:space="preserve">. </w:t>
      </w:r>
      <w:r w:rsidRPr="00B43EC4">
        <w:t>Upon receiving the relevant communication, that authority shall inform thereof the other Contracting Parties to the Agreement applying this Regulation by means of a form con</w:t>
      </w:r>
      <w:r w:rsidR="00BD07D3" w:rsidRPr="00B43EC4">
        <w:t>forming to the model in Annex 2</w:t>
      </w:r>
      <w:r w:rsidRPr="00B43EC4">
        <w:t>.</w:t>
      </w:r>
    </w:p>
    <w:p w14:paraId="28403A73" w14:textId="77777777" w:rsidR="008459B5" w:rsidRPr="00B43EC4" w:rsidRDefault="008459B5" w:rsidP="009540F9">
      <w:pPr>
        <w:tabs>
          <w:tab w:val="left" w:pos="2268"/>
        </w:tabs>
        <w:suppressAutoHyphens w:val="0"/>
        <w:spacing w:before="360" w:after="240"/>
        <w:ind w:left="2268" w:right="991" w:hanging="1134"/>
        <w:jc w:val="both"/>
        <w:rPr>
          <w:b/>
          <w:sz w:val="28"/>
          <w:szCs w:val="28"/>
        </w:rPr>
      </w:pPr>
      <w:r w:rsidRPr="00B43EC4">
        <w:rPr>
          <w:b/>
          <w:sz w:val="28"/>
          <w:szCs w:val="28"/>
        </w:rPr>
        <w:t>18.</w:t>
      </w:r>
      <w:r w:rsidRPr="00B43EC4">
        <w:rPr>
          <w:b/>
          <w:sz w:val="28"/>
          <w:szCs w:val="28"/>
        </w:rPr>
        <w:tab/>
        <w:t>Names and addresses of the Technical Services responsible for conducting approval tests and of Type Approval Authorities</w:t>
      </w:r>
    </w:p>
    <w:p w14:paraId="430F15C9" w14:textId="77777777" w:rsidR="00852C1C" w:rsidRPr="00B43EC4" w:rsidRDefault="008459B5" w:rsidP="008459B5">
      <w:pPr>
        <w:tabs>
          <w:tab w:val="left" w:pos="2268"/>
          <w:tab w:val="left" w:pos="2720"/>
          <w:tab w:val="left" w:leader="dot" w:pos="2890"/>
        </w:tabs>
        <w:suppressAutoHyphens w:val="0"/>
        <w:spacing w:after="120"/>
        <w:ind w:left="2268" w:right="991" w:hanging="1134"/>
        <w:jc w:val="both"/>
        <w:rPr>
          <w:u w:val="single"/>
        </w:rPr>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B43EC4">
        <w:t>.</w:t>
      </w:r>
    </w:p>
    <w:p w14:paraId="34C388DA" w14:textId="77777777" w:rsidR="00852C1C" w:rsidRPr="00B43EC4"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14:paraId="4C65DBF3" w14:textId="77777777" w:rsidR="00852C1C" w:rsidRPr="00B43EC4"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B43EC4" w:rsidSect="00242D94">
          <w:headerReference w:type="even" r:id="rId9"/>
          <w:headerReference w:type="default" r:id="rId10"/>
          <w:footerReference w:type="even" r:id="rId11"/>
          <w:footerReference w:type="default" r:id="rId12"/>
          <w:headerReference w:type="first" r:id="rId13"/>
          <w:pgSz w:w="11906" w:h="16838" w:code="9"/>
          <w:pgMar w:top="1701" w:right="1276" w:bottom="2268" w:left="1134" w:header="1134" w:footer="1701" w:gutter="0"/>
          <w:cols w:space="720"/>
          <w:noEndnote/>
          <w:titlePg/>
          <w:docGrid w:linePitch="272"/>
        </w:sectPr>
      </w:pPr>
    </w:p>
    <w:p w14:paraId="7AB3E16D" w14:textId="77777777" w:rsidR="001F4F49" w:rsidRPr="00BD6455"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FR"/>
        </w:rPr>
      </w:pPr>
      <w:r w:rsidRPr="00BD6455">
        <w:rPr>
          <w:b/>
          <w:sz w:val="28"/>
          <w:szCs w:val="28"/>
          <w:lang w:val="fr-FR"/>
        </w:rPr>
        <w:lastRenderedPageBreak/>
        <w:t>Annex 1a</w:t>
      </w:r>
    </w:p>
    <w:p w14:paraId="61DBFEDE" w14:textId="77777777" w:rsidR="001F4F49" w:rsidRPr="00BD6455" w:rsidRDefault="001F4F49" w:rsidP="001F4F49">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FR"/>
        </w:rPr>
      </w:pPr>
      <w:r w:rsidRPr="00BD6455">
        <w:rPr>
          <w:lang w:val="fr-FR"/>
        </w:rPr>
        <w:t xml:space="preserve">(Maximum </w:t>
      </w:r>
      <w:proofErr w:type="gramStart"/>
      <w:r w:rsidRPr="00BD6455">
        <w:rPr>
          <w:lang w:val="fr-FR"/>
        </w:rPr>
        <w:t>format:</w:t>
      </w:r>
      <w:proofErr w:type="gramEnd"/>
      <w:r w:rsidRPr="00BD6455">
        <w:rPr>
          <w:lang w:val="fr-FR"/>
        </w:rPr>
        <w:t xml:space="preserve"> A4 (210 mm x 297 mm))</w:t>
      </w:r>
    </w:p>
    <w:p w14:paraId="4FCD769F" w14:textId="77777777" w:rsidR="001F4F49" w:rsidRPr="00BD6455"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FR"/>
        </w:rPr>
      </w:pPr>
      <w:r w:rsidRPr="00BD6455">
        <w:rPr>
          <w:b/>
          <w:sz w:val="28"/>
          <w:szCs w:val="28"/>
          <w:lang w:val="fr-FR"/>
        </w:rPr>
        <w:t>Information document</w:t>
      </w:r>
    </w:p>
    <w:p w14:paraId="184C81CA" w14:textId="77777777" w:rsidR="001F4F49" w:rsidRPr="00B43EC4" w:rsidRDefault="001F4F49" w:rsidP="001F4F49">
      <w:pPr>
        <w:tabs>
          <w:tab w:val="right" w:leader="dot" w:pos="8505"/>
        </w:tabs>
        <w:suppressAutoHyphens w:val="0"/>
        <w:spacing w:after="120"/>
        <w:ind w:left="1134" w:right="991"/>
        <w:jc w:val="both"/>
      </w:pPr>
      <w:r w:rsidRPr="00B43EC4">
        <w:t>In accordance with paragraph 11. of this Regulation relating to system type approval of a</w:t>
      </w:r>
    </w:p>
    <w:p w14:paraId="4A1BD58F" w14:textId="77777777" w:rsidR="001F4F49" w:rsidRPr="00B43EC4" w:rsidRDefault="001F4F49" w:rsidP="001F4F49">
      <w:pPr>
        <w:tabs>
          <w:tab w:val="right" w:leader="dot" w:pos="8505"/>
        </w:tabs>
        <w:suppressAutoHyphens w:val="0"/>
        <w:spacing w:after="120"/>
        <w:ind w:left="1134" w:right="991"/>
        <w:jc w:val="both"/>
      </w:pPr>
      <w:r w:rsidRPr="00B43EC4">
        <w:t xml:space="preserve"> vehicle type </w:t>
      </w:r>
      <w:proofErr w:type="gramStart"/>
      <w:r w:rsidRPr="00B43EC4">
        <w:t>with regard to</w:t>
      </w:r>
      <w:proofErr w:type="gramEnd"/>
      <w:r w:rsidRPr="00B43EC4">
        <w:t xml:space="preserve"> an alarm system</w:t>
      </w:r>
    </w:p>
    <w:p w14:paraId="28DCAB1D" w14:textId="77777777" w:rsidR="001F4F49" w:rsidRPr="00B43EC4" w:rsidRDefault="001F4F49" w:rsidP="001F4F49">
      <w:pPr>
        <w:tabs>
          <w:tab w:val="right" w:leader="dot" w:pos="8505"/>
        </w:tabs>
        <w:suppressAutoHyphens w:val="0"/>
        <w:spacing w:after="120"/>
        <w:ind w:left="2268" w:right="991" w:hanging="1134"/>
        <w:jc w:val="both"/>
      </w:pPr>
      <w:r w:rsidRPr="00B43EC4">
        <w:t>1.</w:t>
      </w:r>
      <w:r w:rsidRPr="00B43EC4">
        <w:tab/>
        <w:t>GENERAL</w:t>
      </w:r>
    </w:p>
    <w:p w14:paraId="349D3B0C"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14:paraId="0EEF0817"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14:paraId="03160DD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14:paraId="001D760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14:paraId="0546AA1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14:paraId="02F8FFC3"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14:paraId="25788E47"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14:paraId="1CF705E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w:t>
      </w:r>
      <w:r w:rsidRPr="00B43EC4">
        <w:tab/>
        <w:t>GENERAL CONSTRUCTION CHARACTERISTICS OF THE VEHICLE</w:t>
      </w:r>
    </w:p>
    <w:p w14:paraId="4BA9FA3B"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14:paraId="52F193A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2.2.</w:t>
      </w:r>
      <w:r w:rsidRPr="00B43EC4">
        <w:tab/>
        <w:t xml:space="preserve">Hand of </w:t>
      </w:r>
      <w:proofErr w:type="gramStart"/>
      <w:r w:rsidRPr="00B43EC4">
        <w:t>drive:</w:t>
      </w:r>
      <w:proofErr w:type="gramEnd"/>
      <w:r w:rsidRPr="00B43EC4">
        <w:t xml:space="preserve"> left / right 1/</w:t>
      </w:r>
    </w:p>
    <w:p w14:paraId="18BB69C8"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3.</w:t>
      </w:r>
      <w:r w:rsidRPr="00B43EC4">
        <w:tab/>
        <w:t>MISCELLANEOUS</w:t>
      </w:r>
    </w:p>
    <w:p w14:paraId="68D5E2E3"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14:paraId="706E185F" w14:textId="77777777" w:rsidR="001F4F49" w:rsidRPr="00B43EC4" w:rsidRDefault="001F4F49" w:rsidP="002630C2">
      <w:pPr>
        <w:tabs>
          <w:tab w:val="left" w:pos="2268"/>
          <w:tab w:val="right" w:leader="dot" w:pos="8505"/>
        </w:tabs>
        <w:suppressAutoHyphens w:val="0"/>
        <w:spacing w:after="120"/>
        <w:ind w:left="2268" w:right="991" w:hanging="1134"/>
        <w:jc w:val="both"/>
      </w:pPr>
      <w:r w:rsidRPr="00B43EC4">
        <w:t>3.1.1.</w:t>
      </w:r>
      <w:r w:rsidRPr="00B43EC4">
        <w:tab/>
        <w:t xml:space="preserve">A detailed description of the vehicle type </w:t>
      </w:r>
      <w:proofErr w:type="gramStart"/>
      <w:r w:rsidRPr="00B43EC4">
        <w:t>with regard to</w:t>
      </w:r>
      <w:proofErr w:type="gramEnd"/>
      <w:r w:rsidRPr="00B43EC4">
        <w:t xml:space="preserve"> the arrangement of the installed immobilizer illustrated by photographs and/or drawings (where the immobilizer is already type approved as a separate technical unit, reference may be made to the description in item 4.2. of the Immobilizer manufa</w:t>
      </w:r>
      <w:r w:rsidR="002630C2" w:rsidRPr="00B43EC4">
        <w:t>cturer’s information document):</w:t>
      </w:r>
    </w:p>
    <w:p w14:paraId="4AA9E2A8"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w:t>
      </w:r>
      <w:r w:rsidR="001F4F49" w:rsidRPr="00B43EC4">
        <w:tab/>
        <w:t>For alarm systems</w:t>
      </w:r>
      <w:r w:rsidRPr="00B43EC4">
        <w:t xml:space="preserve"> not yet approved</w:t>
      </w:r>
    </w:p>
    <w:p w14:paraId="72692178"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2.1.</w:t>
      </w:r>
      <w:r w:rsidR="001F4F49" w:rsidRPr="00B43EC4">
        <w:tab/>
        <w:t>A detailed description of the alarm system and of the vehicle parts related</w:t>
      </w:r>
      <w:r w:rsidRPr="00B43EC4">
        <w:t xml:space="preserve"> to the alarm system installed:</w:t>
      </w:r>
    </w:p>
    <w:p w14:paraId="4635DBA6" w14:textId="77777777" w:rsidR="001F4F49" w:rsidRPr="00B43EC4" w:rsidRDefault="00137550" w:rsidP="001F4F49">
      <w:pPr>
        <w:tabs>
          <w:tab w:val="left" w:pos="2268"/>
          <w:tab w:val="right" w:leader="dot" w:pos="8505"/>
        </w:tabs>
        <w:suppressAutoHyphens w:val="0"/>
        <w:spacing w:after="120"/>
        <w:ind w:left="2268" w:right="991" w:hanging="1134"/>
        <w:jc w:val="both"/>
      </w:pPr>
      <w:r w:rsidRPr="00B43EC4">
        <w:t>3</w:t>
      </w:r>
      <w:r w:rsidR="001F4F49" w:rsidRPr="00B43EC4">
        <w:t>.2.2.</w:t>
      </w:r>
      <w:r w:rsidR="001F4F49" w:rsidRPr="00B43EC4">
        <w:tab/>
        <w:t>A list of the main components comprising the alarm system:</w:t>
      </w:r>
    </w:p>
    <w:p w14:paraId="1B384E3E" w14:textId="77777777" w:rsidR="001F4F49" w:rsidRPr="00B43EC4" w:rsidRDefault="001F4F49">
      <w:pPr>
        <w:suppressAutoHyphens w:val="0"/>
        <w:spacing w:line="240" w:lineRule="auto"/>
        <w:rPr>
          <w:b/>
          <w:sz w:val="28"/>
          <w:szCs w:val="28"/>
        </w:rPr>
      </w:pPr>
      <w:r w:rsidRPr="00B43EC4">
        <w:rPr>
          <w:b/>
          <w:sz w:val="28"/>
          <w:szCs w:val="28"/>
        </w:rPr>
        <w:br w:type="page"/>
      </w:r>
    </w:p>
    <w:p w14:paraId="5A1E5951" w14:textId="77777777" w:rsidR="00852C1C" w:rsidRPr="00BD6455"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FR"/>
        </w:rPr>
      </w:pPr>
      <w:r w:rsidRPr="00BD6455">
        <w:rPr>
          <w:b/>
          <w:sz w:val="28"/>
          <w:szCs w:val="28"/>
          <w:lang w:val="fr-FR"/>
        </w:rPr>
        <w:lastRenderedPageBreak/>
        <w:t>Annex 1</w:t>
      </w:r>
      <w:r w:rsidR="001F4F49" w:rsidRPr="00BD6455">
        <w:rPr>
          <w:b/>
          <w:sz w:val="28"/>
          <w:szCs w:val="28"/>
          <w:lang w:val="fr-FR"/>
        </w:rPr>
        <w:t>b</w:t>
      </w:r>
    </w:p>
    <w:p w14:paraId="59556C7D" w14:textId="77777777" w:rsidR="00852C1C" w:rsidRPr="00BD6455"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FR"/>
        </w:rPr>
      </w:pPr>
      <w:r w:rsidRPr="00BD6455">
        <w:rPr>
          <w:lang w:val="fr-FR"/>
        </w:rPr>
        <w:t xml:space="preserve">(Maximum </w:t>
      </w:r>
      <w:proofErr w:type="gramStart"/>
      <w:r w:rsidRPr="00BD6455">
        <w:rPr>
          <w:lang w:val="fr-FR"/>
        </w:rPr>
        <w:t>format:</w:t>
      </w:r>
      <w:proofErr w:type="gramEnd"/>
      <w:r w:rsidRPr="00BD6455">
        <w:rPr>
          <w:lang w:val="fr-FR"/>
        </w:rPr>
        <w:t xml:space="preserve"> A4 (210 mm x 297 mm))</w:t>
      </w:r>
    </w:p>
    <w:p w14:paraId="3D2FDF1D" w14:textId="77777777" w:rsidR="00852C1C" w:rsidRPr="00BD6455"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FR"/>
        </w:rPr>
      </w:pPr>
      <w:r w:rsidRPr="00BD6455">
        <w:rPr>
          <w:b/>
          <w:sz w:val="28"/>
          <w:szCs w:val="28"/>
          <w:lang w:val="fr-FR"/>
        </w:rPr>
        <w:t>Information document</w:t>
      </w:r>
    </w:p>
    <w:p w14:paraId="708F1DFE" w14:textId="77777777" w:rsidR="009540F9" w:rsidRPr="00B43EC4" w:rsidRDefault="009540F9" w:rsidP="00752261">
      <w:pPr>
        <w:tabs>
          <w:tab w:val="right" w:leader="dot" w:pos="8505"/>
        </w:tabs>
        <w:suppressAutoHyphens w:val="0"/>
        <w:spacing w:after="120"/>
        <w:ind w:left="1134" w:right="991"/>
        <w:jc w:val="both"/>
      </w:pPr>
      <w:r w:rsidRPr="00B43EC4">
        <w:t xml:space="preserve">In accordance with paragraph 6. of </w:t>
      </w:r>
      <w:r w:rsidR="00752261" w:rsidRPr="00B43EC4">
        <w:t xml:space="preserve">this </w:t>
      </w:r>
      <w:r w:rsidRPr="00B43EC4">
        <w:t>Regulation relating to ECE component or separate technical unit type approval of an alarm system</w:t>
      </w:r>
    </w:p>
    <w:p w14:paraId="3D7E9DE6" w14:textId="77777777" w:rsidR="009540F9" w:rsidRPr="00B43EC4" w:rsidRDefault="00752261" w:rsidP="00752261">
      <w:pPr>
        <w:tabs>
          <w:tab w:val="right" w:leader="dot" w:pos="8505"/>
        </w:tabs>
        <w:suppressAutoHyphens w:val="0"/>
        <w:spacing w:after="120"/>
        <w:ind w:left="2268" w:right="991" w:hanging="1134"/>
        <w:jc w:val="both"/>
      </w:pPr>
      <w:r w:rsidRPr="00B43EC4">
        <w:t>1.</w:t>
      </w:r>
      <w:r w:rsidRPr="00B43EC4">
        <w:tab/>
        <w:t>General</w:t>
      </w:r>
    </w:p>
    <w:p w14:paraId="3D7C4783" w14:textId="77777777" w:rsidR="009540F9" w:rsidRPr="00B43EC4" w:rsidRDefault="00752261" w:rsidP="009540F9">
      <w:pPr>
        <w:tabs>
          <w:tab w:val="left" w:pos="2268"/>
          <w:tab w:val="right" w:leader="dot" w:pos="8505"/>
        </w:tabs>
        <w:suppressAutoHyphens w:val="0"/>
        <w:spacing w:after="120"/>
        <w:ind w:left="2268" w:right="991" w:hanging="1134"/>
        <w:jc w:val="both"/>
      </w:pPr>
      <w:r w:rsidRPr="00B43EC4">
        <w:t>1.1.</w:t>
      </w:r>
      <w:r w:rsidRPr="00B43EC4">
        <w:tab/>
      </w:r>
      <w:r w:rsidR="009540F9" w:rsidRPr="00B43EC4">
        <w:t>Make (trade name of manufacturer):</w:t>
      </w:r>
      <w:r w:rsidRPr="00B43EC4">
        <w:tab/>
      </w:r>
    </w:p>
    <w:p w14:paraId="63D046F4"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1.2.</w:t>
      </w:r>
      <w:r w:rsidRPr="00B43EC4">
        <w:tab/>
        <w:t>Type:</w:t>
      </w:r>
      <w:r w:rsidR="00752261" w:rsidRPr="00B43EC4">
        <w:tab/>
      </w:r>
    </w:p>
    <w:p w14:paraId="483EDABA"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00752261" w:rsidRPr="00B43EC4">
        <w:rPr>
          <w:sz w:val="18"/>
          <w:szCs w:val="22"/>
          <w:vertAlign w:val="superscript"/>
        </w:rPr>
        <w:footnoteReference w:id="6"/>
      </w:r>
      <w:r w:rsidRPr="00B43EC4">
        <w:t>:</w:t>
      </w:r>
      <w:r w:rsidR="00752261" w:rsidRPr="00B43EC4">
        <w:tab/>
      </w:r>
    </w:p>
    <w:p w14:paraId="2E59F47A"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1.3.1.</w:t>
      </w:r>
      <w:r w:rsidRPr="00B43EC4">
        <w:tab/>
        <w:t>Location of that marking:</w:t>
      </w:r>
      <w:r w:rsidR="00752261" w:rsidRPr="00B43EC4">
        <w:tab/>
      </w:r>
    </w:p>
    <w:p w14:paraId="4C04BD2B"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00752261" w:rsidRPr="00B43EC4">
        <w:tab/>
      </w:r>
    </w:p>
    <w:p w14:paraId="6CD9F415"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00752261" w:rsidRPr="00B43EC4">
        <w:tab/>
      </w:r>
    </w:p>
    <w:p w14:paraId="0075C531"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1.6.</w:t>
      </w:r>
      <w:r w:rsidRPr="00B43EC4">
        <w:tab/>
        <w:t>Address(es) of assembly plant(s):</w:t>
      </w:r>
      <w:r w:rsidR="00752261" w:rsidRPr="00B43EC4">
        <w:tab/>
      </w:r>
    </w:p>
    <w:p w14:paraId="411A8A25"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w:t>
      </w:r>
      <w:r w:rsidRPr="00B43EC4">
        <w:tab/>
        <w:t>Description of the device</w:t>
      </w:r>
    </w:p>
    <w:p w14:paraId="323280C4"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2.1.</w:t>
      </w:r>
      <w:r w:rsidRPr="00B43EC4">
        <w:tab/>
        <w:t>A detailed description of the alarm system and of the vehicle parts related to the alarm system installed:</w:t>
      </w:r>
      <w:r w:rsidR="00752261" w:rsidRPr="00B43EC4">
        <w:tab/>
      </w:r>
    </w:p>
    <w:p w14:paraId="56829D8B"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2.1.1.</w:t>
      </w:r>
      <w:r w:rsidRPr="00B43EC4">
        <w:tab/>
        <w:t>A list of the main components comprising the alarm system:</w:t>
      </w:r>
      <w:r w:rsidR="00752261" w:rsidRPr="00B43EC4">
        <w:tab/>
      </w:r>
    </w:p>
    <w:p w14:paraId="6BE2BC21"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2.1.2.</w:t>
      </w:r>
      <w:r w:rsidRPr="00B43EC4">
        <w:tab/>
        <w:t>The measures taken against false alarms:</w:t>
      </w:r>
      <w:r w:rsidR="00752261" w:rsidRPr="00B43EC4">
        <w:tab/>
      </w:r>
    </w:p>
    <w:p w14:paraId="745827A2"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2.2.</w:t>
      </w:r>
      <w:r w:rsidRPr="00B43EC4">
        <w:tab/>
        <w:t>Range of protection offered by the device:</w:t>
      </w:r>
      <w:r w:rsidR="00752261" w:rsidRPr="00B43EC4">
        <w:tab/>
      </w:r>
    </w:p>
    <w:p w14:paraId="74F5768C"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2.3.</w:t>
      </w:r>
      <w:r w:rsidRPr="00B43EC4">
        <w:tab/>
        <w:t>Method of setting/unsetting the device:</w:t>
      </w:r>
      <w:r w:rsidR="00752261" w:rsidRPr="00B43EC4">
        <w:tab/>
      </w:r>
    </w:p>
    <w:p w14:paraId="07D1CD14"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2.4.</w:t>
      </w:r>
      <w:r w:rsidRPr="00B43EC4">
        <w:tab/>
        <w:t>Number of effective interchangeable codes, if applicable:</w:t>
      </w:r>
      <w:r w:rsidR="00752261" w:rsidRPr="00B43EC4">
        <w:tab/>
      </w:r>
    </w:p>
    <w:p w14:paraId="16B52141"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2.5.</w:t>
      </w:r>
      <w:r w:rsidRPr="00B43EC4">
        <w:tab/>
        <w:t>List of main components comprising the device and, if applicable, their reference marks:</w:t>
      </w:r>
      <w:r w:rsidR="00752261" w:rsidRPr="00B43EC4">
        <w:tab/>
      </w:r>
    </w:p>
    <w:p w14:paraId="3DC97BCD"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3.</w:t>
      </w:r>
      <w:r w:rsidRPr="00B43EC4">
        <w:tab/>
        <w:t>Drawings</w:t>
      </w:r>
    </w:p>
    <w:p w14:paraId="759F425C" w14:textId="77777777" w:rsidR="00752261" w:rsidRPr="00B43EC4" w:rsidRDefault="009540F9" w:rsidP="009540F9">
      <w:pPr>
        <w:tabs>
          <w:tab w:val="left" w:pos="2268"/>
          <w:tab w:val="right" w:leader="dot" w:pos="8505"/>
        </w:tabs>
        <w:suppressAutoHyphens w:val="0"/>
        <w:spacing w:after="120"/>
        <w:ind w:left="2268" w:right="991" w:hanging="1134"/>
        <w:jc w:val="both"/>
      </w:pPr>
      <w:r w:rsidRPr="00B43EC4">
        <w:t>3.1.</w:t>
      </w:r>
      <w:r w:rsidRPr="00B43EC4">
        <w:tab/>
        <w:t xml:space="preserve">Drawings of the main components of the device (the drawings </w:t>
      </w:r>
      <w:r w:rsidR="00E54548" w:rsidRPr="00B43EC4">
        <w:t>shall</w:t>
      </w:r>
      <w:r w:rsidRPr="00B43EC4">
        <w:t xml:space="preserve"> show the intended space for ECE type approval mark or reference mark, as applicable):</w:t>
      </w:r>
    </w:p>
    <w:p w14:paraId="79C1A9EC" w14:textId="77777777" w:rsidR="009540F9" w:rsidRPr="00B43EC4" w:rsidRDefault="00752261" w:rsidP="009540F9">
      <w:pPr>
        <w:tabs>
          <w:tab w:val="left" w:pos="2268"/>
          <w:tab w:val="right" w:leader="dot" w:pos="8505"/>
        </w:tabs>
        <w:suppressAutoHyphens w:val="0"/>
        <w:spacing w:after="120"/>
        <w:ind w:left="2268" w:right="991" w:hanging="1134"/>
        <w:jc w:val="both"/>
      </w:pPr>
      <w:r w:rsidRPr="00B43EC4">
        <w:tab/>
      </w:r>
      <w:r w:rsidRPr="00B43EC4">
        <w:tab/>
      </w:r>
    </w:p>
    <w:p w14:paraId="15A0AF29"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w:t>
      </w:r>
      <w:r w:rsidRPr="00B43EC4">
        <w:tab/>
        <w:t>Instructions</w:t>
      </w:r>
    </w:p>
    <w:p w14:paraId="506C6513"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00752261" w:rsidRPr="00B43EC4">
        <w:tab/>
      </w:r>
    </w:p>
    <w:p w14:paraId="696E780B"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00752261" w:rsidRPr="00B43EC4">
        <w:tab/>
      </w:r>
    </w:p>
    <w:p w14:paraId="4E003EA6"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lastRenderedPageBreak/>
        <w:t>4.3.</w:t>
      </w:r>
      <w:r w:rsidRPr="00B43EC4">
        <w:tab/>
        <w:t>Instructions for use:</w:t>
      </w:r>
      <w:r w:rsidR="00752261" w:rsidRPr="00B43EC4">
        <w:tab/>
      </w:r>
    </w:p>
    <w:p w14:paraId="7A703B6C"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00752261" w:rsidRPr="00B43EC4">
        <w:tab/>
      </w:r>
    </w:p>
    <w:p w14:paraId="3EA48543" w14:textId="0D3E5B4F" w:rsidR="00852C1C" w:rsidRPr="00B43EC4" w:rsidRDefault="009540F9" w:rsidP="009540F9">
      <w:pPr>
        <w:tabs>
          <w:tab w:val="left" w:pos="2268"/>
          <w:tab w:val="right" w:leader="dot" w:pos="8505"/>
        </w:tabs>
        <w:suppressAutoHyphens w:val="0"/>
        <w:spacing w:after="120"/>
        <w:ind w:left="2268" w:right="991" w:hanging="1134"/>
        <w:jc w:val="both"/>
      </w:pPr>
      <w:r w:rsidRPr="00B43EC4">
        <w:t>4.5.</w:t>
      </w:r>
      <w:r w:rsidRPr="00B43EC4">
        <w:tab/>
        <w:t xml:space="preserve">List of paragraphs of this Regulation which do not apply by virtue of the installation conditions for a </w:t>
      </w:r>
      <w:proofErr w:type="gramStart"/>
      <w:r w:rsidRPr="00B43EC4">
        <w:t>VAS ,</w:t>
      </w:r>
      <w:proofErr w:type="gramEnd"/>
      <w:r w:rsidRPr="00B43EC4">
        <w:t xml:space="preserve"> which is to be installed in specified places in specified vehicles.</w:t>
      </w:r>
    </w:p>
    <w:p w14:paraId="48992BE3" w14:textId="77777777" w:rsidR="00852C1C" w:rsidRPr="00B43EC4" w:rsidRDefault="00852C1C" w:rsidP="00852C1C">
      <w:pPr>
        <w:tabs>
          <w:tab w:val="left" w:pos="1530"/>
          <w:tab w:val="left" w:pos="1560"/>
          <w:tab w:val="right" w:leader="dot" w:pos="8537"/>
        </w:tabs>
        <w:suppressAutoHyphens w:val="0"/>
        <w:spacing w:line="240" w:lineRule="auto"/>
        <w:jc w:val="both"/>
        <w:rPr>
          <w:b/>
          <w:bCs/>
        </w:rPr>
      </w:pPr>
    </w:p>
    <w:p w14:paraId="3735876C" w14:textId="77777777" w:rsidR="00852C1C" w:rsidRPr="00B43EC4"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B43EC4" w:rsidSect="00852C1C">
          <w:headerReference w:type="even" r:id="rId14"/>
          <w:headerReference w:type="default" r:id="rId15"/>
          <w:footnotePr>
            <w:numRestart w:val="eachSect"/>
          </w:footnotePr>
          <w:pgSz w:w="11906" w:h="16838" w:code="9"/>
          <w:pgMar w:top="1701" w:right="1276" w:bottom="2268" w:left="1134" w:header="1134" w:footer="1701" w:gutter="0"/>
          <w:cols w:space="720"/>
          <w:noEndnote/>
        </w:sectPr>
      </w:pPr>
    </w:p>
    <w:p w14:paraId="1B98F98D" w14:textId="77777777" w:rsidR="00852C1C" w:rsidRPr="00B43EC4" w:rsidRDefault="00852C1C" w:rsidP="00852C1C">
      <w:pPr>
        <w:tabs>
          <w:tab w:val="left" w:pos="340"/>
          <w:tab w:val="left" w:pos="1247"/>
          <w:tab w:val="left" w:pos="1530"/>
          <w:tab w:val="right" w:leader="dot" w:pos="8537"/>
        </w:tabs>
        <w:suppressAutoHyphens w:val="0"/>
        <w:spacing w:before="120" w:after="240" w:line="240" w:lineRule="auto"/>
        <w:rPr>
          <w:b/>
          <w:strike/>
          <w:sz w:val="28"/>
          <w:szCs w:val="28"/>
        </w:rPr>
      </w:pPr>
      <w:r w:rsidRPr="00B43EC4">
        <w:rPr>
          <w:b/>
          <w:sz w:val="28"/>
          <w:szCs w:val="28"/>
        </w:rPr>
        <w:lastRenderedPageBreak/>
        <w:t>Annex 2</w:t>
      </w:r>
      <w:r w:rsidR="00C32935" w:rsidRPr="00B43EC4">
        <w:rPr>
          <w:b/>
          <w:sz w:val="28"/>
          <w:szCs w:val="28"/>
        </w:rPr>
        <w:t>a</w:t>
      </w:r>
    </w:p>
    <w:p w14:paraId="56AA5C5B" w14:textId="77777777" w:rsidR="00852C1C" w:rsidRPr="00B43EC4"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Communication</w:t>
      </w:r>
    </w:p>
    <w:p w14:paraId="60A5E97F" w14:textId="77777777" w:rsidR="00852C1C" w:rsidRPr="00B43EC4"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57FB9031" w14:textId="77777777" w:rsidR="00852C1C" w:rsidRPr="00B43EC4"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B43EC4">
        <w:rPr>
          <w:noProof/>
          <w:sz w:val="24"/>
          <w:szCs w:val="24"/>
          <w:lang w:eastAsia="fr-FR"/>
        </w:rPr>
        <mc:AlternateContent>
          <mc:Choice Requires="wps">
            <w:drawing>
              <wp:anchor distT="0" distB="0" distL="114300" distR="114300" simplePos="0" relativeHeight="251659264" behindDoc="0" locked="0" layoutInCell="1" allowOverlap="1" wp14:anchorId="44F6A431" wp14:editId="4505CF28">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D7FD9"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9FE7E3A" w14:textId="77777777" w:rsidR="00B43EC4" w:rsidRPr="002923B7" w:rsidRDefault="00B43EC4"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33D3B1B"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F1151F3"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A431"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2C5D7FD9"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9FE7E3A" w14:textId="77777777" w:rsidR="00B43EC4" w:rsidRPr="002923B7" w:rsidRDefault="00B43EC4"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33D3B1B"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F1151F3" w14:textId="77777777" w:rsidR="00B43EC4" w:rsidRPr="002923B7" w:rsidRDefault="00B43EC4"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68D78695" w14:textId="77777777" w:rsidR="00852C1C" w:rsidRPr="00B43EC4"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B43EC4">
        <w:rPr>
          <w:noProof/>
          <w:sz w:val="24"/>
          <w:szCs w:val="24"/>
          <w:lang w:eastAsia="fr-FR"/>
        </w:rPr>
        <w:drawing>
          <wp:inline distT="0" distB="0" distL="0" distR="0" wp14:anchorId="0AE905D4" wp14:editId="289156C1">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2F52F9B7" w14:textId="77777777" w:rsidR="00852C1C" w:rsidRPr="00B43EC4"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1D42B76D" w14:textId="77777777" w:rsidR="00852C1C" w:rsidRPr="00B43EC4"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B43EC4">
        <w:rPr>
          <w:color w:val="FFFFFF" w:themeColor="background1"/>
          <w:vertAlign w:val="superscript"/>
        </w:rPr>
        <w:footnoteReference w:id="7"/>
      </w:r>
      <w:r w:rsidRPr="00B43EC4">
        <w:t>concerning:</w:t>
      </w:r>
      <w:r w:rsidRPr="00B43EC4">
        <w:rPr>
          <w:vertAlign w:val="superscript"/>
        </w:rPr>
        <w:footnoteReference w:id="8"/>
      </w:r>
      <w:r w:rsidRPr="00B43EC4">
        <w:tab/>
        <w:t>APPROVAL GRANTED</w:t>
      </w:r>
    </w:p>
    <w:p w14:paraId="23839130" w14:textId="77777777" w:rsidR="00852C1C" w:rsidRPr="00B43EC4" w:rsidRDefault="00852C1C" w:rsidP="00885332">
      <w:pPr>
        <w:tabs>
          <w:tab w:val="left" w:pos="1701"/>
          <w:tab w:val="left" w:pos="2694"/>
          <w:tab w:val="left" w:pos="4308"/>
          <w:tab w:val="left" w:pos="5725"/>
        </w:tabs>
        <w:suppressAutoHyphens w:val="0"/>
        <w:spacing w:line="240" w:lineRule="auto"/>
        <w:ind w:left="1701" w:hanging="567"/>
        <w:jc w:val="both"/>
      </w:pPr>
      <w:r w:rsidRPr="00B43EC4">
        <w:tab/>
      </w:r>
      <w:r w:rsidRPr="00B43EC4">
        <w:tab/>
        <w:t>APPROVAL EXTENDED</w:t>
      </w:r>
    </w:p>
    <w:p w14:paraId="0965A7F2" w14:textId="77777777" w:rsidR="00852C1C" w:rsidRPr="00B43EC4" w:rsidRDefault="00852C1C" w:rsidP="00885332">
      <w:pPr>
        <w:tabs>
          <w:tab w:val="left" w:pos="1701"/>
          <w:tab w:val="left" w:pos="2694"/>
          <w:tab w:val="left" w:pos="4308"/>
          <w:tab w:val="left" w:pos="5725"/>
        </w:tabs>
        <w:suppressAutoHyphens w:val="0"/>
        <w:spacing w:line="240" w:lineRule="auto"/>
        <w:ind w:left="1701" w:hanging="567"/>
        <w:jc w:val="both"/>
      </w:pPr>
      <w:r w:rsidRPr="00B43EC4">
        <w:tab/>
      </w:r>
      <w:r w:rsidRPr="00B43EC4">
        <w:tab/>
        <w:t>APPROVAL REFUSED</w:t>
      </w:r>
    </w:p>
    <w:p w14:paraId="1BE8A9A9" w14:textId="77777777" w:rsidR="00852C1C" w:rsidRPr="00B43EC4" w:rsidRDefault="00852C1C" w:rsidP="00885332">
      <w:pPr>
        <w:tabs>
          <w:tab w:val="left" w:pos="1701"/>
          <w:tab w:val="left" w:pos="2694"/>
          <w:tab w:val="left" w:pos="4308"/>
          <w:tab w:val="left" w:pos="5725"/>
        </w:tabs>
        <w:suppressAutoHyphens w:val="0"/>
        <w:spacing w:line="240" w:lineRule="auto"/>
        <w:ind w:left="1701" w:hanging="567"/>
        <w:jc w:val="both"/>
      </w:pPr>
      <w:r w:rsidRPr="00B43EC4">
        <w:tab/>
      </w:r>
      <w:r w:rsidRPr="00B43EC4">
        <w:tab/>
        <w:t>APPROVAL WITHDRAWN</w:t>
      </w:r>
    </w:p>
    <w:p w14:paraId="47C17B75" w14:textId="77777777" w:rsidR="00852C1C" w:rsidRPr="00B43EC4" w:rsidRDefault="00852C1C" w:rsidP="00885332">
      <w:pPr>
        <w:tabs>
          <w:tab w:val="left" w:pos="1701"/>
          <w:tab w:val="left" w:pos="2694"/>
          <w:tab w:val="left" w:pos="4308"/>
          <w:tab w:val="left" w:pos="5725"/>
        </w:tabs>
        <w:suppressAutoHyphens w:val="0"/>
        <w:spacing w:line="240" w:lineRule="auto"/>
        <w:ind w:left="1701" w:hanging="567"/>
        <w:jc w:val="both"/>
      </w:pPr>
      <w:r w:rsidRPr="00B43EC4">
        <w:tab/>
      </w:r>
      <w:r w:rsidRPr="00B43EC4">
        <w:tab/>
        <w:t>PRODUCTION DEFINITELY DISCONTINUTED</w:t>
      </w:r>
    </w:p>
    <w:p w14:paraId="64AA00C8" w14:textId="77777777" w:rsidR="0055607E" w:rsidRPr="00B43EC4" w:rsidRDefault="0055607E" w:rsidP="00752261">
      <w:pPr>
        <w:tabs>
          <w:tab w:val="left" w:pos="5725"/>
        </w:tabs>
        <w:spacing w:after="120"/>
        <w:ind w:left="1134" w:right="991"/>
        <w:jc w:val="both"/>
      </w:pPr>
      <w:r w:rsidRPr="00B43EC4">
        <w:t xml:space="preserve">of </w:t>
      </w:r>
      <w:r w:rsidR="00752261" w:rsidRPr="00B43EC4">
        <w:t xml:space="preserve">a type of vehicle </w:t>
      </w:r>
      <w:proofErr w:type="gramStart"/>
      <w:r w:rsidR="00752261" w:rsidRPr="00B43EC4">
        <w:t>with regard to</w:t>
      </w:r>
      <w:proofErr w:type="gramEnd"/>
      <w:r w:rsidR="00752261" w:rsidRPr="00B43EC4">
        <w:t xml:space="preserve"> its Vehicle Alarm System </w:t>
      </w:r>
      <w:r w:rsidRPr="00B43EC4">
        <w:t xml:space="preserve">pursuant to </w:t>
      </w:r>
      <w:r w:rsidR="00E25E6A" w:rsidRPr="00B43EC4">
        <w:t xml:space="preserve">UN </w:t>
      </w:r>
      <w:r w:rsidRPr="00B43EC4">
        <w:t>Regulation No. XXX</w:t>
      </w:r>
    </w:p>
    <w:p w14:paraId="68ECEB38" w14:textId="77777777" w:rsidR="0055607E" w:rsidRPr="00B43EC4" w:rsidRDefault="0055607E" w:rsidP="00752261">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6408B92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3DB3158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1A4CF2F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1512E127"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w:t>
      </w:r>
      <w:r w:rsidRPr="00B43EC4">
        <w:tab/>
        <w:t>If applicable, name and address of manufacturer</w:t>
      </w:r>
      <w:r w:rsidR="00E54548" w:rsidRPr="00B43EC4">
        <w:t>'</w:t>
      </w:r>
      <w:r w:rsidRPr="00B43EC4">
        <w:t xml:space="preserve">s representative: </w:t>
      </w:r>
      <w:r w:rsidRPr="00B43EC4">
        <w:tab/>
      </w:r>
    </w:p>
    <w:p w14:paraId="105457B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4.1.</w:t>
      </w:r>
      <w:r w:rsidRPr="00B43EC4">
        <w:tab/>
        <w:t>Photographs and/or drawings of a representative vehicle:</w:t>
      </w:r>
      <w:r w:rsidRPr="00B43EC4">
        <w:tab/>
      </w:r>
    </w:p>
    <w:p w14:paraId="0EB5799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4.2.</w:t>
      </w:r>
      <w:r w:rsidRPr="00B43EC4">
        <w:tab/>
        <w:t xml:space="preserve">Hand of </w:t>
      </w:r>
      <w:proofErr w:type="gramStart"/>
      <w:r w:rsidRPr="00B43EC4">
        <w:t>drive:</w:t>
      </w:r>
      <w:proofErr w:type="gramEnd"/>
      <w:r w:rsidRPr="00B43EC4">
        <w:t xml:space="preserve"> left / right </w:t>
      </w:r>
      <w:r w:rsidRPr="00B43EC4">
        <w:rPr>
          <w:vertAlign w:val="superscript"/>
        </w:rPr>
        <w:t>2</w:t>
      </w:r>
    </w:p>
    <w:p w14:paraId="63078B7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w:t>
      </w:r>
      <w:r w:rsidRPr="00B43EC4">
        <w:tab/>
        <w:t>Alarm system:</w:t>
      </w:r>
      <w:r w:rsidRPr="00B43EC4">
        <w:tab/>
      </w:r>
    </w:p>
    <w:p w14:paraId="337D8794"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w:t>
      </w:r>
      <w:r w:rsidRPr="00B43EC4">
        <w:tab/>
        <w:t>Type approval number, if available:</w:t>
      </w:r>
      <w:r w:rsidRPr="00B43EC4">
        <w:tab/>
      </w:r>
    </w:p>
    <w:p w14:paraId="71C7199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4.3.1.1.</w:t>
      </w:r>
      <w:r w:rsidRPr="00B43EC4">
        <w:tab/>
        <w:t xml:space="preserve">A detailed description of the vehicle type </w:t>
      </w:r>
      <w:proofErr w:type="gramStart"/>
      <w:r w:rsidRPr="00B43EC4">
        <w:t>with regard to</w:t>
      </w:r>
      <w:proofErr w:type="gramEnd"/>
      <w:r w:rsidRPr="00B43EC4">
        <w:t xml:space="preserve"> the arrangement of the installed VAS illustrated by photographs and/or drawings (where the VAS is already type approved as a separate technical unit, reference may be made to the description in item 4.2. of the VAS manufacturer</w:t>
      </w:r>
      <w:r w:rsidR="00E54548" w:rsidRPr="00B43EC4">
        <w:t>'</w:t>
      </w:r>
      <w:r w:rsidRPr="00B43EC4">
        <w:t>s information document):</w:t>
      </w:r>
    </w:p>
    <w:p w14:paraId="7E2CE9F3"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w:t>
      </w:r>
      <w:r w:rsidRPr="00B43EC4">
        <w:tab/>
        <w:t>For alarm systems not yet approved</w:t>
      </w:r>
    </w:p>
    <w:p w14:paraId="1C180F7B"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4.3.2.1.</w:t>
      </w:r>
      <w:r w:rsidRPr="00B43EC4">
        <w:tab/>
        <w:t>A detailed description of the alarm system and of the vehicle parts related to the alarm system installed:</w:t>
      </w:r>
      <w:r w:rsidRPr="00B43EC4">
        <w:tab/>
      </w:r>
    </w:p>
    <w:p w14:paraId="6216B36E"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4.3.2.2.</w:t>
      </w:r>
      <w:r w:rsidRPr="00B43EC4">
        <w:tab/>
        <w:t>A list of the main components comprising the alarm system:</w:t>
      </w:r>
      <w:r w:rsidRPr="00B43EC4">
        <w:tab/>
      </w:r>
    </w:p>
    <w:p w14:paraId="1BEE635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5.</w:t>
      </w:r>
      <w:r w:rsidRPr="00B43EC4">
        <w:tab/>
        <w:t>Brief description of vehicle:</w:t>
      </w:r>
      <w:r w:rsidRPr="00B43EC4">
        <w:tab/>
      </w:r>
    </w:p>
    <w:p w14:paraId="23650AE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6.</w:t>
      </w:r>
      <w:r w:rsidRPr="00B43EC4">
        <w:tab/>
        <w:t xml:space="preserve">Date of submission of vehicle for approval: </w:t>
      </w:r>
      <w:r w:rsidRPr="00B43EC4">
        <w:tab/>
      </w:r>
    </w:p>
    <w:p w14:paraId="765FBF5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lastRenderedPageBreak/>
        <w:t>7.</w:t>
      </w:r>
      <w:r w:rsidRPr="00B43EC4">
        <w:tab/>
        <w:t xml:space="preserve">Technical Service performing the approval tests: </w:t>
      </w:r>
      <w:r w:rsidRPr="00B43EC4">
        <w:tab/>
      </w:r>
    </w:p>
    <w:p w14:paraId="523B753E"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8.</w:t>
      </w:r>
      <w:r w:rsidRPr="00B43EC4">
        <w:tab/>
        <w:t>Date of report issued by that Service:</w:t>
      </w:r>
      <w:r w:rsidRPr="00B43EC4">
        <w:tab/>
      </w:r>
    </w:p>
    <w:p w14:paraId="4E0DBE3D"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9.</w:t>
      </w:r>
      <w:r w:rsidRPr="00B43EC4">
        <w:tab/>
        <w:t xml:space="preserve">Number of </w:t>
      </w:r>
      <w:proofErr w:type="gramStart"/>
      <w:r w:rsidRPr="00B43EC4">
        <w:t>report</w:t>
      </w:r>
      <w:proofErr w:type="gramEnd"/>
      <w:r w:rsidRPr="00B43EC4">
        <w:t xml:space="preserve"> issued by that Service:</w:t>
      </w:r>
      <w:r w:rsidRPr="00B43EC4">
        <w:tab/>
      </w:r>
    </w:p>
    <w:p w14:paraId="00480786"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10.</w:t>
      </w:r>
      <w:r w:rsidRPr="00B43EC4">
        <w:tab/>
        <w:t>Approval granted/refused/extended/withdrawn:</w:t>
      </w:r>
      <w:r w:rsidRPr="00B43EC4">
        <w:rPr>
          <w:vertAlign w:val="superscript"/>
        </w:rPr>
        <w:t>2</w:t>
      </w:r>
    </w:p>
    <w:p w14:paraId="66555F97"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11.</w:t>
      </w:r>
      <w:r w:rsidRPr="00B43EC4">
        <w:tab/>
        <w:t>Place:</w:t>
      </w:r>
      <w:r w:rsidRPr="00B43EC4">
        <w:tab/>
      </w:r>
    </w:p>
    <w:p w14:paraId="744121BC"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12.</w:t>
      </w:r>
      <w:r w:rsidRPr="00B43EC4">
        <w:tab/>
        <w:t>Date:</w:t>
      </w:r>
      <w:r w:rsidRPr="00B43EC4">
        <w:tab/>
      </w:r>
    </w:p>
    <w:p w14:paraId="01B8178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13.</w:t>
      </w:r>
      <w:r w:rsidRPr="00B43EC4">
        <w:tab/>
        <w:t>Signature:</w:t>
      </w:r>
      <w:r w:rsidRPr="00B43EC4">
        <w:tab/>
      </w:r>
    </w:p>
    <w:p w14:paraId="0E6B044A"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14.</w:t>
      </w:r>
      <w:r w:rsidRPr="00B43EC4">
        <w:tab/>
        <w:t>Annexed to this communication are the following documents, bearing the approval number indicated above:</w:t>
      </w:r>
      <w:r w:rsidRPr="00B43EC4">
        <w:tab/>
      </w:r>
      <w:r w:rsidRPr="00B43EC4">
        <w:tab/>
      </w:r>
    </w:p>
    <w:p w14:paraId="3A903C7D" w14:textId="77777777" w:rsidR="00852C1C" w:rsidRPr="00B43EC4" w:rsidRDefault="00752261" w:rsidP="00752261">
      <w:pPr>
        <w:tabs>
          <w:tab w:val="left" w:pos="963"/>
          <w:tab w:val="left" w:pos="1985"/>
          <w:tab w:val="left" w:leader="dot" w:pos="8505"/>
        </w:tabs>
        <w:spacing w:before="120" w:after="120"/>
        <w:ind w:left="1985" w:right="991" w:hanging="851"/>
        <w:jc w:val="both"/>
        <w:rPr>
          <w:lang w:eastAsia="it-IT"/>
        </w:rPr>
      </w:pPr>
      <w:r w:rsidRPr="00B43EC4">
        <w:t>15.</w:t>
      </w:r>
      <w:r w:rsidRPr="00B43EC4">
        <w:tab/>
        <w:t>Any remarks:</w:t>
      </w:r>
      <w:r w:rsidRPr="00B43EC4">
        <w:tab/>
      </w:r>
    </w:p>
    <w:p w14:paraId="4A6D5B54" w14:textId="77777777" w:rsidR="00852C1C" w:rsidRPr="00B43EC4"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14:paraId="60559023" w14:textId="77777777" w:rsidR="00C32935" w:rsidRPr="00B43EC4" w:rsidRDefault="00C32935">
      <w:pPr>
        <w:suppressAutoHyphens w:val="0"/>
        <w:spacing w:line="240" w:lineRule="auto"/>
        <w:rPr>
          <w:b/>
          <w:sz w:val="28"/>
          <w:szCs w:val="28"/>
        </w:rPr>
      </w:pPr>
      <w:r w:rsidRPr="00B43EC4">
        <w:rPr>
          <w:b/>
          <w:sz w:val="28"/>
          <w:szCs w:val="28"/>
        </w:rPr>
        <w:br w:type="page"/>
      </w:r>
    </w:p>
    <w:p w14:paraId="4D877AC3" w14:textId="77777777" w:rsidR="00C32935" w:rsidRPr="00B43EC4" w:rsidRDefault="00C32935" w:rsidP="00C32935">
      <w:pPr>
        <w:tabs>
          <w:tab w:val="left" w:pos="340"/>
          <w:tab w:val="left" w:pos="1247"/>
          <w:tab w:val="left" w:pos="1530"/>
          <w:tab w:val="right" w:leader="dot" w:pos="8537"/>
        </w:tabs>
        <w:suppressAutoHyphens w:val="0"/>
        <w:spacing w:before="120" w:after="240" w:line="240" w:lineRule="auto"/>
        <w:rPr>
          <w:b/>
          <w:strike/>
          <w:sz w:val="28"/>
          <w:szCs w:val="28"/>
        </w:rPr>
      </w:pPr>
      <w:r w:rsidRPr="00B43EC4">
        <w:rPr>
          <w:b/>
          <w:sz w:val="28"/>
          <w:szCs w:val="28"/>
        </w:rPr>
        <w:lastRenderedPageBreak/>
        <w:t>Annex 2b</w:t>
      </w:r>
    </w:p>
    <w:p w14:paraId="617D61D4"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Communication</w:t>
      </w:r>
    </w:p>
    <w:p w14:paraId="221EFDCD"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19FB57A6" w14:textId="77777777" w:rsidR="00C32935" w:rsidRPr="00B43EC4" w:rsidRDefault="00C32935" w:rsidP="00C3293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B43EC4">
        <w:rPr>
          <w:noProof/>
          <w:sz w:val="24"/>
          <w:szCs w:val="24"/>
          <w:lang w:eastAsia="fr-FR"/>
        </w:rPr>
        <mc:AlternateContent>
          <mc:Choice Requires="wps">
            <w:drawing>
              <wp:anchor distT="0" distB="0" distL="114300" distR="114300" simplePos="0" relativeHeight="251661312" behindDoc="0" locked="0" layoutInCell="1" allowOverlap="1" wp14:anchorId="6ABA018D" wp14:editId="7CDA7D73">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1AD4C"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1C20B49" w14:textId="77777777" w:rsidR="00B43EC4" w:rsidRPr="002923B7" w:rsidRDefault="00B43EC4"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2C37BEB8"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19C7275"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A018D"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" stroked="f">
                <v:textbox>
                  <w:txbxContent>
                    <w:p w14:paraId="39E1AD4C"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1C20B49" w14:textId="77777777" w:rsidR="00B43EC4" w:rsidRPr="002923B7" w:rsidRDefault="00B43EC4"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2C37BEB8"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19C7275" w14:textId="77777777" w:rsidR="00B43EC4" w:rsidRPr="002923B7" w:rsidRDefault="00B43EC4"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5A5E3B4B" w14:textId="77777777" w:rsidR="00C32935" w:rsidRPr="00B43EC4" w:rsidRDefault="00C32935" w:rsidP="00C3293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B43EC4">
        <w:rPr>
          <w:noProof/>
          <w:sz w:val="24"/>
          <w:szCs w:val="24"/>
          <w:lang w:eastAsia="fr-FR"/>
        </w:rPr>
        <w:drawing>
          <wp:inline distT="0" distB="0" distL="0" distR="0" wp14:anchorId="650B8EF3" wp14:editId="0777E8F5">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6C158ABA" w14:textId="77777777" w:rsidR="00C32935" w:rsidRPr="00B43EC4" w:rsidRDefault="00C32935" w:rsidP="00C3293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117803A6" w14:textId="77777777" w:rsidR="00C32935" w:rsidRPr="00B43EC4" w:rsidRDefault="006E6CEC" w:rsidP="00C32935">
      <w:pPr>
        <w:tabs>
          <w:tab w:val="left" w:pos="1701"/>
          <w:tab w:val="left" w:pos="1927"/>
          <w:tab w:val="left" w:pos="2694"/>
          <w:tab w:val="left" w:pos="4308"/>
          <w:tab w:val="left" w:pos="5725"/>
        </w:tabs>
        <w:suppressAutoHyphens w:val="0"/>
        <w:spacing w:line="240" w:lineRule="auto"/>
        <w:ind w:left="1701" w:hanging="567"/>
        <w:jc w:val="both"/>
      </w:pPr>
      <w:r w:rsidRPr="00B43EC4">
        <w:t>C</w:t>
      </w:r>
      <w:r w:rsidR="00C32935" w:rsidRPr="00B43EC4">
        <w:t>oncerning</w:t>
      </w:r>
      <w:r w:rsidRPr="00B43EC4">
        <w:rPr>
          <w:vertAlign w:val="superscript"/>
        </w:rPr>
        <w:t>2</w:t>
      </w:r>
      <w:r w:rsidR="00C32935" w:rsidRPr="00B43EC4">
        <w:t>:</w:t>
      </w:r>
      <w:r w:rsidR="00C32935" w:rsidRPr="00B43EC4">
        <w:tab/>
        <w:t>APPROVAL GRANTED</w:t>
      </w:r>
    </w:p>
    <w:p w14:paraId="4430B75E" w14:textId="77777777" w:rsidR="00C32935" w:rsidRPr="00B43EC4" w:rsidRDefault="00C32935" w:rsidP="00C32935">
      <w:pPr>
        <w:tabs>
          <w:tab w:val="left" w:pos="1701"/>
          <w:tab w:val="left" w:pos="2694"/>
          <w:tab w:val="left" w:pos="4308"/>
          <w:tab w:val="left" w:pos="5725"/>
        </w:tabs>
        <w:suppressAutoHyphens w:val="0"/>
        <w:spacing w:line="240" w:lineRule="auto"/>
        <w:ind w:left="1701" w:hanging="567"/>
        <w:jc w:val="both"/>
      </w:pPr>
      <w:r w:rsidRPr="00B43EC4">
        <w:tab/>
      </w:r>
      <w:r w:rsidRPr="00B43EC4">
        <w:tab/>
        <w:t>APPROVAL EXTENDED</w:t>
      </w:r>
    </w:p>
    <w:p w14:paraId="1BF7769B" w14:textId="77777777" w:rsidR="00C32935" w:rsidRPr="00B43EC4" w:rsidRDefault="00C32935" w:rsidP="00C32935">
      <w:pPr>
        <w:tabs>
          <w:tab w:val="left" w:pos="1701"/>
          <w:tab w:val="left" w:pos="2694"/>
          <w:tab w:val="left" w:pos="4308"/>
          <w:tab w:val="left" w:pos="5725"/>
        </w:tabs>
        <w:suppressAutoHyphens w:val="0"/>
        <w:spacing w:line="240" w:lineRule="auto"/>
        <w:ind w:left="1701" w:hanging="567"/>
        <w:jc w:val="both"/>
      </w:pPr>
      <w:r w:rsidRPr="00B43EC4">
        <w:tab/>
      </w:r>
      <w:r w:rsidRPr="00B43EC4">
        <w:tab/>
        <w:t>APPROVAL REFUSED</w:t>
      </w:r>
    </w:p>
    <w:p w14:paraId="7F8DC988" w14:textId="77777777" w:rsidR="00C32935" w:rsidRPr="00B43EC4" w:rsidRDefault="00C32935" w:rsidP="00C32935">
      <w:pPr>
        <w:tabs>
          <w:tab w:val="left" w:pos="1701"/>
          <w:tab w:val="left" w:pos="2694"/>
          <w:tab w:val="left" w:pos="4308"/>
          <w:tab w:val="left" w:pos="5725"/>
        </w:tabs>
        <w:suppressAutoHyphens w:val="0"/>
        <w:spacing w:line="240" w:lineRule="auto"/>
        <w:ind w:left="1701" w:hanging="567"/>
        <w:jc w:val="both"/>
      </w:pPr>
      <w:r w:rsidRPr="00B43EC4">
        <w:tab/>
      </w:r>
      <w:r w:rsidRPr="00B43EC4">
        <w:tab/>
        <w:t>APPROVAL WITHDRAWN</w:t>
      </w:r>
    </w:p>
    <w:p w14:paraId="7D797391" w14:textId="77777777" w:rsidR="00C32935" w:rsidRPr="00B43EC4" w:rsidRDefault="00C32935" w:rsidP="00C32935">
      <w:pPr>
        <w:tabs>
          <w:tab w:val="left" w:pos="1701"/>
          <w:tab w:val="left" w:pos="2694"/>
          <w:tab w:val="left" w:pos="4308"/>
          <w:tab w:val="left" w:pos="5725"/>
        </w:tabs>
        <w:suppressAutoHyphens w:val="0"/>
        <w:spacing w:line="240" w:lineRule="auto"/>
        <w:ind w:left="1701" w:hanging="567"/>
        <w:jc w:val="both"/>
      </w:pPr>
      <w:r w:rsidRPr="00B43EC4">
        <w:tab/>
      </w:r>
      <w:r w:rsidRPr="00B43EC4">
        <w:tab/>
        <w:t>PRODUCTION DEFINITELY DISCONTINUTED</w:t>
      </w:r>
    </w:p>
    <w:p w14:paraId="375389F9" w14:textId="77777777" w:rsidR="00C32935" w:rsidRPr="00B43EC4" w:rsidRDefault="00C32935" w:rsidP="00C32935">
      <w:pPr>
        <w:tabs>
          <w:tab w:val="left" w:pos="5725"/>
        </w:tabs>
        <w:spacing w:after="120"/>
        <w:ind w:left="1134" w:right="991"/>
        <w:jc w:val="both"/>
      </w:pPr>
      <w:r w:rsidRPr="00B43EC4">
        <w:t>of a type of component or separate technical unit as an alarm system pursuant to Regulation No. XXX</w:t>
      </w:r>
    </w:p>
    <w:p w14:paraId="1AE0D885" w14:textId="77777777" w:rsidR="00C32935" w:rsidRPr="00B43EC4" w:rsidRDefault="00C32935" w:rsidP="00C32935">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3EDF2F99"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1331CCCA"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788A0A71"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62BF7F91"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3.1</w:t>
      </w:r>
      <w:r w:rsidR="00C32935" w:rsidRPr="00B43EC4">
        <w:tab/>
        <w:t xml:space="preserve">If applicable, name and address of manufacturer's representative: </w:t>
      </w:r>
      <w:r w:rsidR="00C32935" w:rsidRPr="00B43EC4">
        <w:tab/>
      </w:r>
    </w:p>
    <w:p w14:paraId="678DDAE1"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3.2</w:t>
      </w:r>
      <w:r w:rsidRPr="00B43EC4">
        <w:tab/>
        <w:t>Address(es) of assembly plant(s):</w:t>
      </w:r>
      <w:r w:rsidRPr="00B43EC4">
        <w:tab/>
      </w:r>
    </w:p>
    <w:p w14:paraId="4812D795"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ab/>
        <w:t>Alarm system:</w:t>
      </w:r>
      <w:r w:rsidR="00C32935" w:rsidRPr="00B43EC4">
        <w:tab/>
      </w:r>
    </w:p>
    <w:p w14:paraId="15E553E9"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w:t>
      </w:r>
      <w:r w:rsidRPr="00B43EC4">
        <w:tab/>
        <w:t>Means of identification of type, if marked on the device:</w:t>
      </w:r>
    </w:p>
    <w:p w14:paraId="19D0D0E3"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4.1.1</w:t>
      </w:r>
      <w:r w:rsidRPr="00B43EC4">
        <w:tab/>
        <w:t>Location of that marking:</w:t>
      </w:r>
    </w:p>
    <w:p w14:paraId="7AEA53A0"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4.2</w:t>
      </w:r>
      <w:r w:rsidR="00C32935" w:rsidRPr="00B43EC4">
        <w:t>.</w:t>
      </w:r>
      <w:r w:rsidR="00C32935" w:rsidRPr="00B43EC4">
        <w:tab/>
      </w:r>
      <w:r w:rsidRPr="00B43EC4">
        <w:rPr>
          <w:szCs w:val="22"/>
        </w:rPr>
        <w:t>Description of the alarm system:</w:t>
      </w:r>
    </w:p>
    <w:p w14:paraId="0A97260D"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2.1.</w:t>
      </w:r>
      <w:r w:rsidR="00C32935" w:rsidRPr="00B43EC4">
        <w:tab/>
        <w:t>A detailed description of the alarm system and of the vehicle parts related to the alarm system installed:</w:t>
      </w:r>
      <w:r w:rsidR="00C32935" w:rsidRPr="00B43EC4">
        <w:tab/>
      </w:r>
    </w:p>
    <w:p w14:paraId="639B7D30"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2.2.</w:t>
      </w:r>
      <w:r w:rsidR="00C32935" w:rsidRPr="00B43EC4">
        <w:tab/>
        <w:t>A list of the main components comprising the alarm system:</w:t>
      </w:r>
      <w:r w:rsidR="00C32935" w:rsidRPr="00B43EC4">
        <w:tab/>
      </w:r>
    </w:p>
    <w:p w14:paraId="5F1E8AAE" w14:textId="77777777" w:rsidR="00E666E8" w:rsidRPr="00B43EC4" w:rsidRDefault="00E666E8" w:rsidP="00C32935">
      <w:pPr>
        <w:tabs>
          <w:tab w:val="left" w:pos="963"/>
          <w:tab w:val="left" w:pos="1985"/>
          <w:tab w:val="left" w:leader="dot" w:pos="8505"/>
        </w:tabs>
        <w:spacing w:before="120" w:after="120"/>
        <w:ind w:left="1985" w:right="991" w:hanging="851"/>
        <w:jc w:val="both"/>
        <w:rPr>
          <w:szCs w:val="22"/>
        </w:rPr>
      </w:pPr>
      <w:r w:rsidRPr="00B43EC4">
        <w:rPr>
          <w:szCs w:val="22"/>
        </w:rPr>
        <w:t>4.2.3</w:t>
      </w:r>
      <w:r w:rsidRPr="00B43EC4">
        <w:rPr>
          <w:szCs w:val="22"/>
        </w:rPr>
        <w:tab/>
        <w:t>List of vehicles to which the alarm is intended to be fitted:</w:t>
      </w:r>
    </w:p>
    <w:p w14:paraId="31BB12CC" w14:textId="77777777" w:rsidR="00E666E8" w:rsidRPr="00B43EC4" w:rsidRDefault="00E666E8" w:rsidP="00C32935">
      <w:pPr>
        <w:tabs>
          <w:tab w:val="left" w:pos="963"/>
          <w:tab w:val="left" w:pos="1985"/>
          <w:tab w:val="left" w:leader="dot" w:pos="8505"/>
        </w:tabs>
        <w:spacing w:before="120" w:after="120"/>
        <w:ind w:left="1985" w:right="991" w:hanging="851"/>
        <w:jc w:val="both"/>
      </w:pPr>
      <w:r w:rsidRPr="00B43EC4">
        <w:t>4.2.4</w:t>
      </w:r>
      <w:r w:rsidRPr="00B43EC4">
        <w:tab/>
        <w:t>Types of vehicles on which the immobilizer has been tested:</w:t>
      </w:r>
    </w:p>
    <w:p w14:paraId="70CCF0ED"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5</w:t>
      </w:r>
      <w:r w:rsidR="00C32935" w:rsidRPr="00B43EC4">
        <w:t>.</w:t>
      </w:r>
      <w:r w:rsidR="00C32935" w:rsidRPr="00B43EC4">
        <w:tab/>
        <w:t xml:space="preserve">Technical Service performing the approval tests: </w:t>
      </w:r>
      <w:r w:rsidR="00C32935" w:rsidRPr="00B43EC4">
        <w:tab/>
      </w:r>
    </w:p>
    <w:p w14:paraId="0143A59E"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6</w:t>
      </w:r>
      <w:r w:rsidR="00C32935" w:rsidRPr="00B43EC4">
        <w:t>.</w:t>
      </w:r>
      <w:r w:rsidR="00C32935" w:rsidRPr="00B43EC4">
        <w:tab/>
        <w:t>Date of report issued by that Service:</w:t>
      </w:r>
      <w:r w:rsidR="00C32935" w:rsidRPr="00B43EC4">
        <w:tab/>
      </w:r>
    </w:p>
    <w:p w14:paraId="1B355912"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7</w:t>
      </w:r>
      <w:r w:rsidR="00C32935" w:rsidRPr="00B43EC4">
        <w:t>.</w:t>
      </w:r>
      <w:r w:rsidR="00C32935" w:rsidRPr="00B43EC4">
        <w:tab/>
        <w:t xml:space="preserve">Number of </w:t>
      </w:r>
      <w:proofErr w:type="gramStart"/>
      <w:r w:rsidR="00C32935" w:rsidRPr="00B43EC4">
        <w:t>report</w:t>
      </w:r>
      <w:proofErr w:type="gramEnd"/>
      <w:r w:rsidR="00C32935" w:rsidRPr="00B43EC4">
        <w:t xml:space="preserve"> issued by that Service:</w:t>
      </w:r>
      <w:r w:rsidR="00C32935" w:rsidRPr="00B43EC4">
        <w:tab/>
      </w:r>
    </w:p>
    <w:p w14:paraId="68A6C3A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8</w:t>
      </w:r>
      <w:r w:rsidR="00C32935" w:rsidRPr="00B43EC4">
        <w:t>.</w:t>
      </w:r>
      <w:r w:rsidR="00C32935" w:rsidRPr="00B43EC4">
        <w:tab/>
        <w:t>Approval granted/refused/extended/withdrawn:</w:t>
      </w:r>
      <w:r w:rsidR="00C32935" w:rsidRPr="00B43EC4">
        <w:rPr>
          <w:vertAlign w:val="superscript"/>
        </w:rPr>
        <w:t>2</w:t>
      </w:r>
    </w:p>
    <w:p w14:paraId="60ABF6C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9</w:t>
      </w:r>
      <w:r w:rsidR="00C32935" w:rsidRPr="00B43EC4">
        <w:t>.</w:t>
      </w:r>
      <w:r w:rsidR="00C32935" w:rsidRPr="00B43EC4">
        <w:tab/>
        <w:t>Place:</w:t>
      </w:r>
      <w:r w:rsidR="00C32935" w:rsidRPr="00B43EC4">
        <w:tab/>
      </w:r>
    </w:p>
    <w:p w14:paraId="402624A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10</w:t>
      </w:r>
      <w:r w:rsidR="00C32935" w:rsidRPr="00B43EC4">
        <w:t>.</w:t>
      </w:r>
      <w:r w:rsidR="00C32935" w:rsidRPr="00B43EC4">
        <w:tab/>
        <w:t>Date:</w:t>
      </w:r>
      <w:r w:rsidR="00C32935" w:rsidRPr="00B43EC4">
        <w:tab/>
      </w:r>
    </w:p>
    <w:p w14:paraId="1257F827"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lastRenderedPageBreak/>
        <w:t>11</w:t>
      </w:r>
      <w:r w:rsidR="00C32935" w:rsidRPr="00B43EC4">
        <w:t>.</w:t>
      </w:r>
      <w:r w:rsidR="00C32935" w:rsidRPr="00B43EC4">
        <w:tab/>
        <w:t>Signature:</w:t>
      </w:r>
      <w:r w:rsidR="00C32935" w:rsidRPr="00B43EC4">
        <w:tab/>
      </w:r>
    </w:p>
    <w:p w14:paraId="53D7A478"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12</w:t>
      </w:r>
      <w:r w:rsidR="00C32935" w:rsidRPr="00B43EC4">
        <w:t>.</w:t>
      </w:r>
      <w:r w:rsidR="00C32935" w:rsidRPr="00B43EC4">
        <w:tab/>
        <w:t>Annexed to this communication are the following documents, bearing the approval number indicated above:</w:t>
      </w:r>
      <w:r w:rsidR="00C32935" w:rsidRPr="00B43EC4">
        <w:tab/>
      </w:r>
      <w:r w:rsidR="00C32935" w:rsidRPr="00B43EC4">
        <w:tab/>
      </w:r>
    </w:p>
    <w:p w14:paraId="12CD6132" w14:textId="77777777" w:rsidR="00C32935" w:rsidRPr="00B43EC4" w:rsidRDefault="00DC3881" w:rsidP="00C32935">
      <w:pPr>
        <w:tabs>
          <w:tab w:val="left" w:pos="963"/>
          <w:tab w:val="left" w:pos="1985"/>
          <w:tab w:val="left" w:leader="dot" w:pos="8505"/>
        </w:tabs>
        <w:spacing w:before="120" w:after="120"/>
        <w:ind w:left="1985" w:right="991" w:hanging="851"/>
        <w:jc w:val="both"/>
        <w:rPr>
          <w:lang w:eastAsia="it-IT"/>
        </w:rPr>
      </w:pPr>
      <w:r w:rsidRPr="00B43EC4">
        <w:t>13</w:t>
      </w:r>
      <w:r w:rsidR="00C32935" w:rsidRPr="00B43EC4">
        <w:t>.</w:t>
      </w:r>
      <w:r w:rsidR="00C32935" w:rsidRPr="00B43EC4">
        <w:tab/>
        <w:t>Any remarks:</w:t>
      </w:r>
      <w:r w:rsidR="00C32935" w:rsidRPr="00B43EC4">
        <w:tab/>
      </w:r>
    </w:p>
    <w:p w14:paraId="6C166738" w14:textId="77777777" w:rsidR="00C32935" w:rsidRPr="00B43EC4" w:rsidRDefault="00C32935" w:rsidP="00C32935">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14:paraId="3282C80E"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B43EC4" w:rsidSect="00852C1C">
          <w:headerReference w:type="even" r:id="rId17"/>
          <w:headerReference w:type="default" r:id="rId18"/>
          <w:footnotePr>
            <w:numRestart w:val="eachSect"/>
          </w:footnotePr>
          <w:pgSz w:w="11906" w:h="16838" w:code="9"/>
          <w:pgMar w:top="1701" w:right="1276" w:bottom="2268" w:left="1134" w:header="1134" w:footer="1701" w:gutter="0"/>
          <w:cols w:space="720"/>
          <w:noEndnote/>
        </w:sectPr>
      </w:pPr>
    </w:p>
    <w:p w14:paraId="5E418C8A"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B43EC4">
        <w:rPr>
          <w:b/>
          <w:sz w:val="28"/>
          <w:szCs w:val="28"/>
        </w:rPr>
        <w:lastRenderedPageBreak/>
        <w:t>Annex 3</w:t>
      </w:r>
    </w:p>
    <w:p w14:paraId="13B9609A" w14:textId="77777777" w:rsidR="00852C1C" w:rsidRPr="00B43EC4" w:rsidRDefault="00852C1C" w:rsidP="00510298">
      <w:pPr>
        <w:tabs>
          <w:tab w:val="left" w:leader="dot" w:pos="8505"/>
        </w:tabs>
        <w:suppressAutoHyphens w:val="0"/>
        <w:spacing w:before="360" w:after="240" w:line="240" w:lineRule="auto"/>
        <w:ind w:left="1134"/>
        <w:rPr>
          <w:b/>
          <w:sz w:val="28"/>
          <w:szCs w:val="28"/>
        </w:rPr>
      </w:pPr>
      <w:r w:rsidRPr="00B43EC4">
        <w:rPr>
          <w:b/>
          <w:sz w:val="28"/>
          <w:szCs w:val="28"/>
        </w:rPr>
        <w:t>Arrangements of approval marks</w:t>
      </w:r>
    </w:p>
    <w:p w14:paraId="49BBBEF3" w14:textId="77777777" w:rsidR="00852C1C" w:rsidRPr="00B43EC4" w:rsidRDefault="00852C1C" w:rsidP="00510298">
      <w:pPr>
        <w:tabs>
          <w:tab w:val="left" w:pos="396"/>
          <w:tab w:val="left" w:leader="dot" w:pos="963"/>
          <w:tab w:val="left" w:leader="dot" w:pos="8505"/>
        </w:tabs>
        <w:suppressAutoHyphens w:val="0"/>
        <w:spacing w:line="240" w:lineRule="auto"/>
        <w:ind w:left="1134"/>
      </w:pPr>
      <w:r w:rsidRPr="00B43EC4">
        <w:t xml:space="preserve">(see paragraphs 4.4. to 4.4.2. of </w:t>
      </w:r>
      <w:r w:rsidR="00B84C0E" w:rsidRPr="00B43EC4">
        <w:t>this Regulation</w:t>
      </w:r>
      <w:r w:rsidRPr="00B43EC4">
        <w:t>)</w:t>
      </w:r>
    </w:p>
    <w:p w14:paraId="4299434C"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center"/>
      </w:pPr>
    </w:p>
    <w:p w14:paraId="0CB79E58"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bookmarkStart w:id="5" w:name="_MON_1339922715"/>
    <w:bookmarkEnd w:id="5"/>
    <w:p w14:paraId="7B424060" w14:textId="77777777" w:rsidR="00852C1C" w:rsidRPr="00B43EC4" w:rsidRDefault="00752261" w:rsidP="00510298">
      <w:pPr>
        <w:tabs>
          <w:tab w:val="left" w:pos="396"/>
          <w:tab w:val="left" w:leader="dot" w:pos="963"/>
          <w:tab w:val="left" w:leader="dot" w:pos="8505"/>
        </w:tabs>
        <w:suppressAutoHyphens w:val="0"/>
        <w:spacing w:line="240" w:lineRule="auto"/>
        <w:ind w:left="1134" w:right="1132"/>
        <w:jc w:val="right"/>
      </w:pPr>
      <w:r w:rsidRPr="00B43EC4">
        <w:object w:dxaOrig="6299" w:dyaOrig="1339" w14:anchorId="1E30A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6.5pt" o:ole="" o:allowoverlap="f">
            <v:imagedata r:id="rId19" o:title=""/>
          </v:shape>
          <o:OLEObject Type="Embed" ProgID="Word.Picture.8" ShapeID="_x0000_i1025" DrawAspect="Content" ObjectID="_1624339808" r:id="rId20"/>
        </w:object>
      </w:r>
      <w:r w:rsidR="00852C1C" w:rsidRPr="00B43EC4">
        <w:t>a = 8 mm min</w:t>
      </w:r>
      <w:r w:rsidR="00510298" w:rsidRPr="00B43EC4">
        <w:t>.</w:t>
      </w:r>
    </w:p>
    <w:p w14:paraId="37AC9BBC"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pPr>
    </w:p>
    <w:p w14:paraId="73DF54AF" w14:textId="77777777" w:rsidR="00852C1C" w:rsidRPr="00B43EC4" w:rsidRDefault="00852C1C" w:rsidP="00F37841">
      <w:pPr>
        <w:tabs>
          <w:tab w:val="left" w:leader="dot" w:pos="8505"/>
        </w:tabs>
        <w:suppressAutoHyphens w:val="0"/>
        <w:spacing w:line="240" w:lineRule="auto"/>
        <w:ind w:left="1134" w:right="1132"/>
        <w:jc w:val="both"/>
        <w:rPr>
          <w:sz w:val="24"/>
          <w:szCs w:val="22"/>
        </w:rPr>
      </w:pPr>
      <w:r w:rsidRPr="00B43EC4">
        <w:t xml:space="preserve">The above approval mark affixed to a vehicle shows that the type concerned was approved in </w:t>
      </w:r>
      <w:r w:rsidR="00752261" w:rsidRPr="00B43EC4">
        <w:t>Belgium</w:t>
      </w:r>
      <w:r w:rsidRPr="00B43EC4">
        <w:t xml:space="preserve"> </w:t>
      </w:r>
      <w:r w:rsidR="00510298" w:rsidRPr="00B43EC4">
        <w:t>(E</w:t>
      </w:r>
      <w:r w:rsidR="00752261" w:rsidRPr="00B43EC4">
        <w:t>6</w:t>
      </w:r>
      <w:r w:rsidR="00510298" w:rsidRPr="00B43EC4">
        <w:t xml:space="preserve">) pursuant to </w:t>
      </w:r>
      <w:r w:rsidR="0049222F" w:rsidRPr="00B43EC4">
        <w:t xml:space="preserve">UN </w:t>
      </w:r>
      <w:r w:rsidR="00510298" w:rsidRPr="00B43EC4">
        <w:t xml:space="preserve">Regulation No. </w:t>
      </w:r>
      <w:r w:rsidR="0055607E" w:rsidRPr="00B43EC4">
        <w:t>XXX</w:t>
      </w:r>
      <w:r w:rsidRPr="00B43EC4">
        <w:t xml:space="preserve">. The first two digits (00) of the approval number indicate that the approval was granted in accordance with the requirements of </w:t>
      </w:r>
      <w:r w:rsidR="0049222F" w:rsidRPr="00B43EC4">
        <w:t xml:space="preserve">UN </w:t>
      </w:r>
      <w:r w:rsidRPr="00B43EC4">
        <w:t xml:space="preserve">Regulation No. </w:t>
      </w:r>
      <w:r w:rsidR="0055607E" w:rsidRPr="00B43EC4">
        <w:t>XXX</w:t>
      </w:r>
      <w:r w:rsidRPr="00B43EC4">
        <w:t xml:space="preserve"> in its original form.</w:t>
      </w:r>
    </w:p>
    <w:p w14:paraId="59C0B229"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14:paraId="507FC102"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B43EC4" w:rsidSect="00852C1C">
          <w:headerReference w:type="even" r:id="rId21"/>
          <w:headerReference w:type="default" r:id="rId22"/>
          <w:pgSz w:w="11906" w:h="16838" w:code="9"/>
          <w:pgMar w:top="1701" w:right="1276" w:bottom="2268" w:left="1134" w:header="1134" w:footer="1701" w:gutter="0"/>
          <w:cols w:space="720"/>
          <w:noEndnote/>
        </w:sectPr>
      </w:pPr>
    </w:p>
    <w:p w14:paraId="501C5C11" w14:textId="77777777" w:rsidR="00852C1C" w:rsidRPr="00B43EC4"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14:paraId="6B04D90E" w14:textId="77777777" w:rsidR="0055607E" w:rsidRPr="00B43EC4" w:rsidRDefault="0055607E" w:rsidP="0055607E">
      <w:pPr>
        <w:tabs>
          <w:tab w:val="left" w:pos="2268"/>
          <w:tab w:val="left" w:pos="6689"/>
          <w:tab w:val="left" w:leader="dot" w:pos="8674"/>
        </w:tabs>
        <w:suppressAutoHyphens w:val="0"/>
        <w:spacing w:before="360" w:after="240"/>
        <w:ind w:left="2268" w:hanging="1134"/>
        <w:rPr>
          <w:b/>
          <w:sz w:val="28"/>
          <w:szCs w:val="28"/>
        </w:rPr>
      </w:pPr>
      <w:r w:rsidRPr="00B43EC4">
        <w:rPr>
          <w:b/>
          <w:sz w:val="28"/>
          <w:szCs w:val="28"/>
        </w:rPr>
        <w:t>Model of certificate of conformity</w:t>
      </w:r>
    </w:p>
    <w:p w14:paraId="3407E8F8"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 the undersigned</w:t>
      </w:r>
      <w:r w:rsidRPr="00B43EC4">
        <w:tab/>
      </w:r>
    </w:p>
    <w:p w14:paraId="2E8147BD" w14:textId="77777777" w:rsidR="0055607E" w:rsidRPr="00B43EC4" w:rsidRDefault="0055607E" w:rsidP="00E25E6A">
      <w:pPr>
        <w:tabs>
          <w:tab w:val="left" w:pos="2268"/>
          <w:tab w:val="left" w:pos="3798"/>
          <w:tab w:val="left" w:leader="dot" w:pos="8505"/>
        </w:tabs>
        <w:suppressAutoHyphens w:val="0"/>
        <w:spacing w:after="120"/>
        <w:ind w:left="2268" w:right="991" w:hanging="1134"/>
        <w:jc w:val="center"/>
      </w:pPr>
      <w:r w:rsidRPr="00B43EC4">
        <w:t>(surname and name)</w:t>
      </w:r>
    </w:p>
    <w:p w14:paraId="30A9E8BD" w14:textId="77777777" w:rsidR="0055607E" w:rsidRPr="00B43EC4" w:rsidRDefault="0055607E" w:rsidP="00D927F0">
      <w:pPr>
        <w:tabs>
          <w:tab w:val="left" w:pos="2268"/>
          <w:tab w:val="left" w:pos="3798"/>
          <w:tab w:val="left" w:leader="dot" w:pos="8505"/>
        </w:tabs>
        <w:suppressAutoHyphens w:val="0"/>
        <w:spacing w:after="120"/>
        <w:ind w:left="2268" w:right="991" w:hanging="1134"/>
        <w:jc w:val="both"/>
      </w:pPr>
      <w:r w:rsidRPr="00B43EC4">
        <w:t xml:space="preserve">Testify that the </w:t>
      </w:r>
      <w:r w:rsidR="00C979F0" w:rsidRPr="00B43EC4">
        <w:rPr>
          <w:szCs w:val="22"/>
        </w:rPr>
        <w:t xml:space="preserve">vehicle alarm system </w:t>
      </w:r>
      <w:r w:rsidRPr="00B43EC4">
        <w:t>described below:</w:t>
      </w:r>
    </w:p>
    <w:p w14:paraId="015274A7" w14:textId="77777777" w:rsidR="0055607E" w:rsidRPr="00B43EC4" w:rsidRDefault="0055607E" w:rsidP="00D927F0">
      <w:pPr>
        <w:tabs>
          <w:tab w:val="left" w:leader="dot" w:pos="8505"/>
        </w:tabs>
        <w:suppressAutoHyphens w:val="0"/>
        <w:spacing w:after="120"/>
        <w:ind w:left="1134" w:right="991"/>
        <w:jc w:val="both"/>
      </w:pPr>
      <w:r w:rsidRPr="00B43EC4">
        <w:t>Make:</w:t>
      </w:r>
      <w:r w:rsidRPr="00B43EC4">
        <w:tab/>
      </w:r>
    </w:p>
    <w:p w14:paraId="5351E3EA" w14:textId="77777777" w:rsidR="0055607E" w:rsidRPr="00B43EC4" w:rsidRDefault="0055607E" w:rsidP="00D927F0">
      <w:pPr>
        <w:tabs>
          <w:tab w:val="left" w:leader="dot" w:pos="8505"/>
        </w:tabs>
        <w:suppressAutoHyphens w:val="0"/>
        <w:spacing w:after="120"/>
        <w:ind w:left="1134" w:right="991"/>
        <w:jc w:val="both"/>
      </w:pPr>
      <w:r w:rsidRPr="00B43EC4">
        <w:t>Type:</w:t>
      </w:r>
      <w:r w:rsidRPr="00B43EC4">
        <w:tab/>
      </w:r>
      <w:r w:rsidRPr="00B43EC4">
        <w:tab/>
      </w:r>
    </w:p>
    <w:p w14:paraId="07A15929"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is in total conformity with the type approved</w:t>
      </w:r>
    </w:p>
    <w:p w14:paraId="53E62DF8" w14:textId="77777777" w:rsidR="0055607E" w:rsidRPr="00B43EC4" w:rsidRDefault="0055607E" w:rsidP="00C979F0">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407E6626" w14:textId="77777777" w:rsidR="0055607E" w:rsidRPr="00B43EC4"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r>
      <w:r w:rsidR="0055607E" w:rsidRPr="00B43EC4">
        <w:t>(place of approval)</w:t>
      </w:r>
      <w:r w:rsidR="0055607E" w:rsidRPr="00B43EC4">
        <w:tab/>
      </w:r>
      <w:r w:rsidR="0055607E" w:rsidRPr="00B43EC4">
        <w:tab/>
        <w:t>(date)</w:t>
      </w:r>
    </w:p>
    <w:p w14:paraId="4C219E97" w14:textId="77777777" w:rsidR="0055607E" w:rsidRPr="00B43EC4" w:rsidRDefault="0055607E" w:rsidP="00D927F0">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40CDD814" w14:textId="77777777" w:rsidR="0055607E" w:rsidRPr="00B43EC4"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33E74D36" w14:textId="77777777" w:rsidR="0055607E" w:rsidRPr="00B43EC4"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4B89D134" w14:textId="77777777" w:rsidR="0055607E" w:rsidRPr="00B43EC4"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00C979F0" w:rsidRPr="00B43EC4">
        <w:tab/>
      </w:r>
      <w:r w:rsidRPr="00B43EC4">
        <w:t>on:</w:t>
      </w:r>
      <w:r w:rsidRPr="00B43EC4">
        <w:tab/>
      </w:r>
    </w:p>
    <w:p w14:paraId="012BA7C3"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Manufacturer</w:t>
      </w:r>
      <w:r w:rsidR="00E54548" w:rsidRPr="00B43EC4">
        <w:t>'</w:t>
      </w:r>
      <w:r w:rsidRPr="00B43EC4">
        <w:t>s full address and stamp:</w:t>
      </w:r>
      <w:r w:rsidRPr="00B43EC4">
        <w:tab/>
      </w:r>
    </w:p>
    <w:p w14:paraId="02CF9E96" w14:textId="77777777" w:rsidR="00852C1C" w:rsidRPr="00B43EC4" w:rsidRDefault="0055607E" w:rsidP="00D927F0">
      <w:pPr>
        <w:tabs>
          <w:tab w:val="left" w:pos="1701"/>
          <w:tab w:val="left" w:pos="2268"/>
          <w:tab w:val="left" w:leader="dot" w:pos="4536"/>
        </w:tabs>
        <w:suppressAutoHyphens w:val="0"/>
        <w:spacing w:after="120"/>
        <w:ind w:left="1701" w:right="991" w:hanging="567"/>
        <w:jc w:val="both"/>
      </w:pPr>
      <w:proofErr w:type="gramStart"/>
      <w:r w:rsidRPr="00B43EC4">
        <w:t>Signature :</w:t>
      </w:r>
      <w:proofErr w:type="gramEnd"/>
      <w:r w:rsidRPr="00B43EC4">
        <w:tab/>
      </w:r>
      <w:r w:rsidR="00D927F0" w:rsidRPr="00B43EC4">
        <w:tab/>
      </w:r>
      <w:r w:rsidRPr="00B43EC4">
        <w:t>(please specify position)</w:t>
      </w:r>
      <w:r w:rsidR="00852C1C" w:rsidRPr="00B43EC4">
        <w:t>.</w:t>
      </w:r>
    </w:p>
    <w:p w14:paraId="7203A38D" w14:textId="77777777" w:rsidR="00852C1C" w:rsidRPr="00B43EC4" w:rsidRDefault="00852C1C" w:rsidP="00852C1C">
      <w:pPr>
        <w:tabs>
          <w:tab w:val="left" w:pos="283"/>
          <w:tab w:val="left" w:pos="906"/>
          <w:tab w:val="left" w:pos="6689"/>
          <w:tab w:val="left" w:leader="dot" w:pos="8674"/>
        </w:tabs>
        <w:suppressAutoHyphens w:val="0"/>
        <w:spacing w:line="240" w:lineRule="auto"/>
        <w:jc w:val="both"/>
        <w:rPr>
          <w:sz w:val="24"/>
          <w:szCs w:val="22"/>
        </w:rPr>
      </w:pPr>
    </w:p>
    <w:p w14:paraId="10A6535E" w14:textId="77777777" w:rsidR="00852C1C" w:rsidRPr="00B43EC4"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B43EC4" w:rsidSect="00852C1C">
          <w:headerReference w:type="even" r:id="rId23"/>
          <w:headerReference w:type="default" r:id="rId24"/>
          <w:footnotePr>
            <w:numRestart w:val="eachSect"/>
          </w:footnotePr>
          <w:pgSz w:w="11906" w:h="16838" w:code="9"/>
          <w:pgMar w:top="1701" w:right="1276" w:bottom="2268" w:left="1134" w:header="1134" w:footer="1701" w:gutter="0"/>
          <w:cols w:space="720"/>
          <w:noEndnote/>
        </w:sectPr>
      </w:pPr>
    </w:p>
    <w:p w14:paraId="57D9011B" w14:textId="77777777" w:rsidR="00852C1C" w:rsidRPr="00B43EC4" w:rsidRDefault="00852C1C" w:rsidP="00852C1C">
      <w:pPr>
        <w:suppressAutoHyphens w:val="0"/>
        <w:spacing w:line="240" w:lineRule="auto"/>
        <w:rPr>
          <w:b/>
          <w:sz w:val="28"/>
          <w:szCs w:val="28"/>
        </w:rPr>
      </w:pPr>
      <w:r w:rsidRPr="00B43EC4">
        <w:rPr>
          <w:b/>
          <w:sz w:val="28"/>
          <w:szCs w:val="28"/>
        </w:rPr>
        <w:lastRenderedPageBreak/>
        <w:t>Annex 5</w:t>
      </w:r>
    </w:p>
    <w:p w14:paraId="3B0C5F59" w14:textId="77777777" w:rsidR="00D927F0" w:rsidRPr="00B43EC4" w:rsidRDefault="00D927F0" w:rsidP="00D927F0">
      <w:pPr>
        <w:keepNext/>
        <w:keepLines/>
        <w:tabs>
          <w:tab w:val="left" w:leader="dot" w:pos="5442"/>
          <w:tab w:val="left" w:leader="dot" w:pos="8674"/>
        </w:tabs>
        <w:suppressAutoHyphens w:val="0"/>
        <w:spacing w:before="360" w:after="240"/>
        <w:ind w:left="1134"/>
        <w:rPr>
          <w:b/>
          <w:sz w:val="28"/>
          <w:szCs w:val="28"/>
        </w:rPr>
      </w:pPr>
      <w:r w:rsidRPr="00B43EC4">
        <w:rPr>
          <w:b/>
          <w:sz w:val="28"/>
          <w:szCs w:val="28"/>
        </w:rPr>
        <w:t>Model of installation certificate</w:t>
      </w:r>
    </w:p>
    <w:p w14:paraId="64B29A71" w14:textId="77777777" w:rsidR="00D927F0" w:rsidRPr="00B43EC4" w:rsidRDefault="00D927F0" w:rsidP="00D927F0">
      <w:pPr>
        <w:keepNext/>
        <w:keepLines/>
        <w:tabs>
          <w:tab w:val="left" w:pos="142"/>
          <w:tab w:val="left" w:leader="dot" w:pos="8364"/>
        </w:tabs>
        <w:suppressAutoHyphens w:val="0"/>
        <w:spacing w:after="120"/>
        <w:ind w:left="1134" w:right="1103"/>
        <w:jc w:val="both"/>
      </w:pPr>
      <w:r w:rsidRPr="00B43EC4">
        <w:t>I the undersigned</w:t>
      </w:r>
      <w:r w:rsidRPr="00B43EC4">
        <w:tab/>
      </w:r>
    </w:p>
    <w:p w14:paraId="32DBDB56" w14:textId="77777777" w:rsidR="00D927F0" w:rsidRPr="00B43EC4" w:rsidRDefault="00D927F0" w:rsidP="00D927F0">
      <w:pPr>
        <w:keepNext/>
        <w:keepLines/>
        <w:tabs>
          <w:tab w:val="left" w:pos="142"/>
          <w:tab w:val="left" w:leader="dot" w:pos="8364"/>
          <w:tab w:val="left" w:leader="dot" w:pos="8674"/>
        </w:tabs>
        <w:suppressAutoHyphens w:val="0"/>
        <w:spacing w:after="120"/>
        <w:ind w:left="1134" w:right="1103"/>
        <w:jc w:val="both"/>
      </w:pPr>
      <w:proofErr w:type="gramStart"/>
      <w:r w:rsidRPr="00B43EC4">
        <w:t>professional installer,</w:t>
      </w:r>
      <w:proofErr w:type="gramEnd"/>
      <w:r w:rsidRPr="00B43EC4">
        <w:t xml:space="preserve"> certify that the installation of the </w:t>
      </w:r>
      <w:r w:rsidR="00C979F0" w:rsidRPr="00B43EC4">
        <w:rPr>
          <w:szCs w:val="22"/>
        </w:rPr>
        <w:t xml:space="preserve">vehicle alarm system </w:t>
      </w:r>
      <w:r w:rsidRPr="00B43EC4">
        <w:t>described below has been carried out by myself pursuant to the mounting instructions supplied by the manufacturer of the system.</w:t>
      </w:r>
    </w:p>
    <w:p w14:paraId="377A3681" w14:textId="77777777" w:rsidR="00D927F0" w:rsidRPr="00B43EC4" w:rsidRDefault="00D927F0" w:rsidP="00D927F0">
      <w:pPr>
        <w:tabs>
          <w:tab w:val="left" w:pos="142"/>
          <w:tab w:val="left" w:leader="dot" w:pos="8364"/>
          <w:tab w:val="left" w:leader="dot" w:pos="8674"/>
        </w:tabs>
        <w:suppressAutoHyphens w:val="0"/>
        <w:spacing w:after="120"/>
        <w:ind w:left="1134" w:right="1103"/>
        <w:jc w:val="both"/>
      </w:pPr>
      <w:r w:rsidRPr="00B43EC4">
        <w:t>Description of the vehicle</w:t>
      </w:r>
    </w:p>
    <w:p w14:paraId="6689B88B"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4C79A9DA"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7275E59C" w14:textId="77777777" w:rsidR="00D927F0" w:rsidRPr="00B43EC4" w:rsidRDefault="00D927F0" w:rsidP="00D927F0">
      <w:pPr>
        <w:tabs>
          <w:tab w:val="left" w:pos="142"/>
          <w:tab w:val="left" w:leader="dot" w:pos="8364"/>
        </w:tabs>
        <w:suppressAutoHyphens w:val="0"/>
        <w:spacing w:after="120"/>
        <w:ind w:left="1134" w:right="1103"/>
        <w:jc w:val="both"/>
      </w:pPr>
      <w:r w:rsidRPr="00B43EC4">
        <w:t>Serial number:</w:t>
      </w:r>
      <w:r w:rsidRPr="00B43EC4">
        <w:tab/>
      </w:r>
    </w:p>
    <w:p w14:paraId="2FF69493" w14:textId="77777777" w:rsidR="00D927F0" w:rsidRPr="00B43EC4" w:rsidRDefault="00D927F0" w:rsidP="00D927F0">
      <w:pPr>
        <w:tabs>
          <w:tab w:val="left" w:pos="142"/>
          <w:tab w:val="left" w:leader="dot" w:pos="8364"/>
        </w:tabs>
        <w:suppressAutoHyphens w:val="0"/>
        <w:spacing w:after="120"/>
        <w:ind w:left="1134" w:right="1103"/>
        <w:jc w:val="both"/>
      </w:pPr>
      <w:r w:rsidRPr="00B43EC4">
        <w:t>Registration number:</w:t>
      </w:r>
      <w:r w:rsidRPr="00B43EC4">
        <w:tab/>
      </w:r>
    </w:p>
    <w:p w14:paraId="21AE8B78" w14:textId="77777777" w:rsidR="00D927F0" w:rsidRPr="00B43EC4" w:rsidRDefault="00D927F0" w:rsidP="00D927F0">
      <w:pPr>
        <w:tabs>
          <w:tab w:val="left" w:pos="142"/>
          <w:tab w:val="left" w:leader="dot" w:pos="8364"/>
        </w:tabs>
        <w:suppressAutoHyphens w:val="0"/>
        <w:spacing w:after="120"/>
        <w:ind w:left="1134" w:right="1103"/>
        <w:jc w:val="both"/>
      </w:pPr>
      <w:r w:rsidRPr="00B43EC4">
        <w:t xml:space="preserve">Description of the </w:t>
      </w:r>
      <w:r w:rsidR="00C979F0" w:rsidRPr="00B43EC4">
        <w:rPr>
          <w:szCs w:val="22"/>
        </w:rPr>
        <w:t>vehicle alarm system</w:t>
      </w:r>
    </w:p>
    <w:p w14:paraId="402939AF"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0896C62B"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1B3D2010" w14:textId="77777777" w:rsidR="00D927F0" w:rsidRPr="00B43EC4" w:rsidRDefault="00D927F0" w:rsidP="00D927F0">
      <w:pPr>
        <w:tabs>
          <w:tab w:val="left" w:pos="142"/>
          <w:tab w:val="left" w:leader="dot" w:pos="8364"/>
        </w:tabs>
        <w:suppressAutoHyphens w:val="0"/>
        <w:spacing w:after="120"/>
        <w:ind w:left="1134" w:right="1103"/>
        <w:jc w:val="both"/>
      </w:pPr>
      <w:r w:rsidRPr="00B43EC4">
        <w:t>Approval number:</w:t>
      </w:r>
      <w:r w:rsidRPr="00B43EC4">
        <w:tab/>
      </w:r>
    </w:p>
    <w:p w14:paraId="1303C162" w14:textId="77777777" w:rsidR="00D927F0" w:rsidRPr="00B43EC4" w:rsidRDefault="00D927F0" w:rsidP="00D927F0">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14:paraId="121E8F97" w14:textId="77777777" w:rsidR="00D927F0" w:rsidRPr="00B43EC4" w:rsidRDefault="00D927F0" w:rsidP="00D927F0">
      <w:pPr>
        <w:tabs>
          <w:tab w:val="left" w:pos="142"/>
          <w:tab w:val="left" w:leader="dot" w:pos="8364"/>
        </w:tabs>
        <w:suppressAutoHyphens w:val="0"/>
        <w:spacing w:after="120"/>
        <w:ind w:left="1134" w:right="1103"/>
        <w:jc w:val="both"/>
      </w:pPr>
      <w:r w:rsidRPr="00B43EC4">
        <w:t>Installer</w:t>
      </w:r>
      <w:r w:rsidR="00E54548" w:rsidRPr="00B43EC4">
        <w:t>'</w:t>
      </w:r>
      <w:r w:rsidRPr="00B43EC4">
        <w:t>s full address and stamp:</w:t>
      </w:r>
      <w:r w:rsidRPr="00B43EC4">
        <w:tab/>
      </w:r>
    </w:p>
    <w:p w14:paraId="3977562B" w14:textId="77777777" w:rsidR="00852C1C" w:rsidRPr="00B43EC4" w:rsidRDefault="00D927F0" w:rsidP="00C979F0">
      <w:pPr>
        <w:tabs>
          <w:tab w:val="left" w:pos="142"/>
          <w:tab w:val="left" w:leader="dot" w:pos="4536"/>
        </w:tabs>
        <w:suppressAutoHyphens w:val="0"/>
        <w:spacing w:after="120"/>
        <w:ind w:left="1134" w:right="1103"/>
        <w:jc w:val="both"/>
      </w:pPr>
      <w:r w:rsidRPr="00B43EC4">
        <w:t>Signature:</w:t>
      </w:r>
      <w:r w:rsidRPr="00B43EC4">
        <w:tab/>
        <w:t xml:space="preserve"> (please specify position)</w:t>
      </w:r>
      <w:r w:rsidR="00852C1C" w:rsidRPr="00B43EC4">
        <w:t>.</w:t>
      </w:r>
    </w:p>
    <w:p w14:paraId="32317FF2" w14:textId="77777777" w:rsidR="00ED4A45" w:rsidRPr="00B43EC4" w:rsidRDefault="00ED4A45">
      <w:pPr>
        <w:suppressAutoHyphens w:val="0"/>
        <w:spacing w:line="240" w:lineRule="auto"/>
      </w:pPr>
      <w:r w:rsidRPr="00B43EC4">
        <w:br w:type="page"/>
      </w:r>
    </w:p>
    <w:p w14:paraId="300635F7" w14:textId="77777777" w:rsidR="00ED4A45" w:rsidRPr="00B43EC4" w:rsidRDefault="00ED4A45" w:rsidP="00ED4A45">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6</w:t>
      </w:r>
    </w:p>
    <w:p w14:paraId="79511068" w14:textId="77777777" w:rsidR="00ED4A45" w:rsidRPr="00B43EC4"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B43EC4">
        <w:rPr>
          <w:b/>
          <w:sz w:val="28"/>
          <w:szCs w:val="28"/>
        </w:rPr>
        <w:t>Specifications for mechanical key switches</w:t>
      </w:r>
    </w:p>
    <w:p w14:paraId="35EF5128"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14:paraId="39092A3F"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14:paraId="2FA68E00"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3.</w:t>
      </w:r>
      <w:r w:rsidRPr="00B43EC4">
        <w:rPr>
          <w:lang w:eastAsia="it-IT"/>
        </w:rPr>
        <w:tab/>
        <w:t>The key switch shall be provided with a cylinder drill obstruction.</w:t>
      </w:r>
    </w:p>
    <w:p w14:paraId="23A26B0C"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4.</w:t>
      </w:r>
      <w:r w:rsidRPr="00B43EC4">
        <w:rPr>
          <w:lang w:eastAsia="it-IT"/>
        </w:rPr>
        <w:tab/>
        <w:t>The key profile shall have at least 1,000 effective permutations.</w:t>
      </w:r>
    </w:p>
    <w:p w14:paraId="28F1650E"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14:paraId="4FBE9EAE" w14:textId="77777777" w:rsidR="00852C1C"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pPr>
      <w:r w:rsidRPr="00B43EC4">
        <w:rPr>
          <w:lang w:eastAsia="it-IT"/>
        </w:rPr>
        <w:t>6.</w:t>
      </w:r>
      <w:r w:rsidRPr="00B43EC4">
        <w:rPr>
          <w:lang w:eastAsia="it-IT"/>
        </w:rPr>
        <w:tab/>
        <w:t>The key aperture to an external key switch shall be shuttered or otherwise protected against the penetration of dirt and/or water</w:t>
      </w:r>
    </w:p>
    <w:p w14:paraId="5EDA55D2" w14:textId="77777777" w:rsidR="00ED4A45" w:rsidRPr="00B43EC4" w:rsidRDefault="00ED4A45" w:rsidP="00852C1C">
      <w:pPr>
        <w:tabs>
          <w:tab w:val="left" w:pos="679"/>
          <w:tab w:val="left" w:pos="906"/>
          <w:tab w:val="left" w:leader="dot" w:pos="5555"/>
          <w:tab w:val="left" w:leader="dot" w:pos="8674"/>
        </w:tabs>
        <w:suppressAutoHyphens w:val="0"/>
        <w:spacing w:line="240" w:lineRule="auto"/>
      </w:pPr>
    </w:p>
    <w:p w14:paraId="791B469B" w14:textId="77777777" w:rsidR="00852C1C" w:rsidRPr="00B43EC4" w:rsidRDefault="00852C1C" w:rsidP="00852C1C">
      <w:pPr>
        <w:tabs>
          <w:tab w:val="left" w:pos="679"/>
          <w:tab w:val="left" w:pos="906"/>
          <w:tab w:val="left" w:leader="dot" w:pos="5555"/>
          <w:tab w:val="left" w:leader="dot" w:pos="8674"/>
        </w:tabs>
        <w:suppressAutoHyphens w:val="0"/>
        <w:spacing w:line="240" w:lineRule="auto"/>
        <w:sectPr w:rsidR="00852C1C" w:rsidRPr="00B43EC4" w:rsidSect="00852C1C">
          <w:headerReference w:type="even" r:id="rId25"/>
          <w:headerReference w:type="default" r:id="rId26"/>
          <w:pgSz w:w="11906" w:h="16838" w:code="9"/>
          <w:pgMar w:top="1701" w:right="1276" w:bottom="2268" w:left="1134" w:header="1134" w:footer="1701" w:gutter="0"/>
          <w:cols w:space="708"/>
          <w:docGrid w:linePitch="360"/>
        </w:sectPr>
      </w:pPr>
    </w:p>
    <w:p w14:paraId="2670A90A" w14:textId="77777777" w:rsidR="00852C1C" w:rsidRPr="00B43EC4" w:rsidRDefault="00852C1C" w:rsidP="00852C1C">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 xml:space="preserve">Annex </w:t>
      </w:r>
      <w:r w:rsidR="00ED4A45" w:rsidRPr="00B43EC4">
        <w:rPr>
          <w:b/>
          <w:sz w:val="28"/>
          <w:szCs w:val="28"/>
        </w:rPr>
        <w:t>7</w:t>
      </w:r>
    </w:p>
    <w:p w14:paraId="4B119A82" w14:textId="77777777" w:rsidR="00D927F0" w:rsidRPr="00B43EC4" w:rsidRDefault="00D927F0" w:rsidP="00D927F0">
      <w:pPr>
        <w:suppressAutoHyphens w:val="0"/>
        <w:spacing w:before="360" w:after="240"/>
        <w:ind w:left="1134"/>
        <w:rPr>
          <w:b/>
          <w:sz w:val="28"/>
          <w:szCs w:val="28"/>
        </w:rPr>
      </w:pPr>
      <w:r w:rsidRPr="00B43EC4">
        <w:rPr>
          <w:b/>
          <w:sz w:val="28"/>
          <w:szCs w:val="28"/>
        </w:rPr>
        <w:t>Electromagnetic compatibility</w:t>
      </w:r>
    </w:p>
    <w:p w14:paraId="7D6137B4" w14:textId="77777777" w:rsidR="00D927F0" w:rsidRPr="00B43EC4" w:rsidRDefault="00D927F0" w:rsidP="00EF5648">
      <w:pPr>
        <w:suppressAutoHyphens w:val="0"/>
        <w:spacing w:after="120"/>
        <w:ind w:left="1134" w:right="1134"/>
        <w:jc w:val="both"/>
      </w:pPr>
      <w:r w:rsidRPr="00B43EC4">
        <w:t>Note: To test the electromagnetic compatibility, either paragraph 1. or paragraph 2. shall be used, depending on the test facilities.</w:t>
      </w:r>
    </w:p>
    <w:p w14:paraId="15A2E35D" w14:textId="77777777" w:rsidR="00D927F0" w:rsidRPr="00B43EC4" w:rsidRDefault="002337B3" w:rsidP="002337B3">
      <w:pPr>
        <w:tabs>
          <w:tab w:val="left" w:pos="1701"/>
        </w:tabs>
        <w:suppressAutoHyphens w:val="0"/>
        <w:spacing w:after="120" w:line="240" w:lineRule="auto"/>
        <w:ind w:left="1134" w:right="1134"/>
        <w:jc w:val="both"/>
      </w:pPr>
      <w:r w:rsidRPr="00B43EC4">
        <w:t>1.</w:t>
      </w:r>
      <w:r w:rsidRPr="00B43EC4">
        <w:tab/>
      </w:r>
      <w:r w:rsidR="00D927F0" w:rsidRPr="00B43EC4">
        <w:t>Method ISO</w:t>
      </w:r>
    </w:p>
    <w:p w14:paraId="24F91AB6" w14:textId="77777777" w:rsidR="00C979F0" w:rsidRPr="00B43EC4" w:rsidRDefault="00EF5648" w:rsidP="002337B3">
      <w:pPr>
        <w:tabs>
          <w:tab w:val="left" w:pos="1701"/>
        </w:tabs>
        <w:suppressAutoHyphens w:val="0"/>
        <w:spacing w:after="120" w:line="240" w:lineRule="auto"/>
        <w:ind w:left="1701" w:right="1134" w:hanging="567"/>
        <w:jc w:val="both"/>
      </w:pPr>
      <w:r w:rsidRPr="00B43EC4">
        <w:t>1.1.</w:t>
      </w:r>
      <w:r w:rsidRPr="00B43EC4">
        <w:tab/>
      </w:r>
      <w:r w:rsidR="00C979F0" w:rsidRPr="00B43EC4">
        <w:t>Apply test pulses 1, 2a/2b, 3a, 3b, 4 and 5a/5b according to the International Standard ISO 7637</w:t>
      </w:r>
      <w:r w:rsidR="00C979F0" w:rsidRPr="00B43EC4">
        <w:noBreakHyphen/>
        <w:t>2:2004 to the supply lines as well as to other connections of VAS/AS which may be operationally connected to supply lines.</w:t>
      </w:r>
    </w:p>
    <w:p w14:paraId="03828D3D" w14:textId="77777777" w:rsidR="00C979F0" w:rsidRPr="00B43EC4" w:rsidRDefault="00C979F0" w:rsidP="002337B3">
      <w:pPr>
        <w:suppressAutoHyphens w:val="0"/>
        <w:spacing w:after="120"/>
        <w:ind w:left="1701" w:right="1134"/>
        <w:jc w:val="both"/>
      </w:pPr>
      <w:r w:rsidRPr="00B43EC4">
        <w:t xml:space="preserve">Concerning pulse 5, pulse 5b shall be applied on vehicles which include an alternator with internal limitation diode and pulse 5a shall be applied for </w:t>
      </w:r>
      <w:proofErr w:type="gramStart"/>
      <w:r w:rsidRPr="00B43EC4">
        <w:t>others</w:t>
      </w:r>
      <w:proofErr w:type="gramEnd"/>
      <w:r w:rsidRPr="00B43EC4">
        <w:t xml:space="preserve"> cases.</w:t>
      </w:r>
    </w:p>
    <w:p w14:paraId="42711DD3" w14:textId="77777777" w:rsidR="00C979F0" w:rsidRPr="00B43EC4" w:rsidRDefault="00C979F0" w:rsidP="002337B3">
      <w:pPr>
        <w:suppressAutoHyphens w:val="0"/>
        <w:spacing w:after="120"/>
        <w:ind w:left="1701" w:right="1134"/>
        <w:jc w:val="both"/>
      </w:pPr>
      <w:r w:rsidRPr="00B43EC4">
        <w:t>Concerning the pulse 2, pulse 2a shall always be applied and pulse 2b could be performed with the agreement between the vehicle manufacturer and the technical approval services.</w:t>
      </w:r>
    </w:p>
    <w:p w14:paraId="0891F821" w14:textId="77777777" w:rsidR="00C979F0" w:rsidRPr="00B43EC4" w:rsidRDefault="00C979F0" w:rsidP="002337B3">
      <w:pPr>
        <w:suppressAutoHyphens w:val="0"/>
        <w:spacing w:after="120"/>
        <w:ind w:left="1701" w:right="1134"/>
        <w:jc w:val="both"/>
      </w:pPr>
      <w:r w:rsidRPr="00B43EC4">
        <w:t>With the agreement of the Technical Service, Test pulse 5a/5b need not be applied in the following circumstances:</w:t>
      </w:r>
    </w:p>
    <w:p w14:paraId="62E8C09C" w14:textId="77777777" w:rsidR="00C979F0" w:rsidRPr="00B43EC4" w:rsidRDefault="00C979F0" w:rsidP="002337B3">
      <w:pPr>
        <w:suppressAutoHyphens w:val="0"/>
        <w:spacing w:after="120"/>
        <w:ind w:left="2268" w:right="1134" w:hanging="567"/>
        <w:jc w:val="both"/>
      </w:pPr>
      <w:r w:rsidRPr="00B43EC4">
        <w:t>(a)</w:t>
      </w:r>
      <w:r w:rsidRPr="00B43EC4">
        <w:tab/>
        <w:t>Type Approval of a VAS which is to be type approved as a separate technical unit and intended for the fitment to vehicles without any alternators</w:t>
      </w:r>
      <w:r w:rsidR="00F16071" w:rsidRPr="00B43EC4">
        <w:t>.</w:t>
      </w:r>
    </w:p>
    <w:p w14:paraId="16320A79" w14:textId="77777777" w:rsidR="00C979F0" w:rsidRPr="00B43EC4" w:rsidRDefault="002337B3" w:rsidP="002337B3">
      <w:pPr>
        <w:suppressAutoHyphens w:val="0"/>
        <w:spacing w:after="120"/>
        <w:ind w:left="2268" w:right="1134" w:hanging="567"/>
        <w:jc w:val="both"/>
      </w:pPr>
      <w:r w:rsidRPr="00B43EC4">
        <w:tab/>
      </w:r>
      <w:r w:rsidR="00C979F0" w:rsidRPr="00B43EC4">
        <w:t>In this case, the</w:t>
      </w:r>
      <w:r w:rsidRPr="00B43EC4">
        <w:t xml:space="preserve"> manufacturer of the VAS shall:</w:t>
      </w:r>
    </w:p>
    <w:p w14:paraId="18C889B8" w14:textId="77777777" w:rsidR="00C979F0" w:rsidRPr="00B43EC4" w:rsidRDefault="002337B3" w:rsidP="002337B3">
      <w:pPr>
        <w:tabs>
          <w:tab w:val="left" w:pos="2268"/>
        </w:tabs>
        <w:suppressAutoHyphens w:val="0"/>
        <w:spacing w:after="120"/>
        <w:ind w:left="2835" w:right="1134" w:hanging="1134"/>
        <w:jc w:val="both"/>
      </w:pPr>
      <w:r w:rsidRPr="00B43EC4">
        <w:tab/>
      </w:r>
      <w:r w:rsidR="00C979F0" w:rsidRPr="00B43EC4">
        <w:t>(</w:t>
      </w:r>
      <w:proofErr w:type="spellStart"/>
      <w:r w:rsidR="00C979F0" w:rsidRPr="00B43EC4">
        <w:t>i</w:t>
      </w:r>
      <w:proofErr w:type="spellEnd"/>
      <w:r w:rsidR="00C979F0" w:rsidRPr="00B43EC4">
        <w:t>)</w:t>
      </w:r>
      <w:r w:rsidR="00C979F0" w:rsidRPr="00B43EC4">
        <w:tab/>
        <w:t>Specify in item 4.5. of the information document (Annex</w:t>
      </w:r>
      <w:r w:rsidRPr="00B43EC4">
        <w:t xml:space="preserve"> </w:t>
      </w:r>
      <w:r w:rsidR="00C979F0" w:rsidRPr="00B43EC4">
        <w:t>1), that the requirement of this paragraph was not applied to the VAS (in accordance with paragraph 7. of this Regulation); and</w:t>
      </w:r>
    </w:p>
    <w:p w14:paraId="60580F70" w14:textId="77777777" w:rsidR="00C979F0" w:rsidRPr="00B43EC4" w:rsidRDefault="002337B3" w:rsidP="002337B3">
      <w:pPr>
        <w:tabs>
          <w:tab w:val="left" w:pos="2268"/>
        </w:tabs>
        <w:suppressAutoHyphens w:val="0"/>
        <w:spacing w:after="120"/>
        <w:ind w:left="2835" w:right="1134" w:hanging="1134"/>
        <w:jc w:val="both"/>
      </w:pPr>
      <w:r w:rsidRPr="00B43EC4">
        <w:tab/>
      </w:r>
      <w:r w:rsidR="00C979F0" w:rsidRPr="00B43EC4">
        <w:t>(ii)</w:t>
      </w:r>
      <w:r w:rsidR="00C979F0" w:rsidRPr="00B43EC4">
        <w:tab/>
        <w:t>Specify in item 4.1. of the information document, the list of vehicles to which the VAS is intended to be fitted and the relevant installation conditions in item 4.2.</w:t>
      </w:r>
    </w:p>
    <w:p w14:paraId="2D553359" w14:textId="77777777" w:rsidR="00C979F0" w:rsidRPr="00B43EC4" w:rsidRDefault="00C979F0" w:rsidP="002337B3">
      <w:pPr>
        <w:suppressAutoHyphens w:val="0"/>
        <w:spacing w:after="120"/>
        <w:ind w:left="2268" w:right="1134" w:hanging="567"/>
        <w:jc w:val="both"/>
      </w:pPr>
      <w:r w:rsidRPr="00B43EC4">
        <w:t>(b)</w:t>
      </w:r>
      <w:r w:rsidRPr="00B43EC4">
        <w:tab/>
        <w:t>Type approval of a vehicle in respect of an AS intended for fitment to vehicles without alternators</w:t>
      </w:r>
      <w:r w:rsidR="00F16071" w:rsidRPr="00B43EC4">
        <w:t>.</w:t>
      </w:r>
    </w:p>
    <w:p w14:paraId="389FBA3E" w14:textId="77777777" w:rsidR="00C979F0" w:rsidRPr="00B43EC4" w:rsidRDefault="002337B3" w:rsidP="002337B3">
      <w:pPr>
        <w:suppressAutoHyphens w:val="0"/>
        <w:spacing w:after="120"/>
        <w:ind w:left="2268" w:right="1134" w:hanging="567"/>
        <w:jc w:val="both"/>
      </w:pPr>
      <w:r w:rsidRPr="00B43EC4">
        <w:tab/>
      </w:r>
      <w:r w:rsidR="00C979F0" w:rsidRPr="00B43EC4">
        <w:t xml:space="preserve">In this case, the manufacturer shall specify in item </w:t>
      </w:r>
      <w:r w:rsidR="00F16071" w:rsidRPr="00B43EC4">
        <w:t>4</w:t>
      </w:r>
      <w:r w:rsidR="00C979F0" w:rsidRPr="00B43EC4">
        <w:t>.</w:t>
      </w:r>
      <w:r w:rsidR="00F16071" w:rsidRPr="00B43EC4">
        <w:t>5.</w:t>
      </w:r>
      <w:r w:rsidR="00C979F0" w:rsidRPr="00B43EC4">
        <w:t xml:space="preserve"> of the information document (Annex 1), that the requirement of this paragraph does not apply to the AS due to the nature of installation conditions.</w:t>
      </w:r>
    </w:p>
    <w:p w14:paraId="62B8BF5A" w14:textId="77777777" w:rsidR="00C979F0" w:rsidRPr="00B43EC4" w:rsidRDefault="00C979F0" w:rsidP="002337B3">
      <w:pPr>
        <w:suppressAutoHyphens w:val="0"/>
        <w:spacing w:after="120"/>
        <w:ind w:left="2268" w:right="1134" w:hanging="567"/>
        <w:jc w:val="both"/>
      </w:pPr>
      <w:r w:rsidRPr="00B43EC4">
        <w:t>(c)</w:t>
      </w:r>
      <w:r w:rsidRPr="00B43EC4">
        <w:tab/>
        <w:t>Type approval of a vehicle in respect of the installation of a VAS which is type approved as a separate technical unit and intended for the fitment to vehicles without any alternators</w:t>
      </w:r>
      <w:r w:rsidR="00F16071" w:rsidRPr="00B43EC4">
        <w:t>.</w:t>
      </w:r>
    </w:p>
    <w:p w14:paraId="6491CFF0" w14:textId="77777777" w:rsidR="00C979F0" w:rsidRPr="00B43EC4" w:rsidRDefault="002337B3" w:rsidP="002337B3">
      <w:pPr>
        <w:suppressAutoHyphens w:val="0"/>
        <w:spacing w:after="120"/>
        <w:ind w:left="2268" w:right="1134" w:hanging="567"/>
        <w:jc w:val="both"/>
      </w:pPr>
      <w:r w:rsidRPr="00B43EC4">
        <w:tab/>
      </w:r>
      <w:r w:rsidR="00C979F0" w:rsidRPr="00B43EC4">
        <w:t xml:space="preserve">In this case, the vehicle manufacturer shall specify in item </w:t>
      </w:r>
      <w:r w:rsidR="00BD07D3" w:rsidRPr="00B43EC4">
        <w:t>4.5</w:t>
      </w:r>
      <w:r w:rsidR="00C979F0" w:rsidRPr="00B43EC4">
        <w:t>. of the information document (Annex 1), that the requirement of this paragraph does not apply to the installation of the VAS where the relevant installation conditions are met.</w:t>
      </w:r>
    </w:p>
    <w:p w14:paraId="48E307C6" w14:textId="77777777" w:rsidR="00C979F0" w:rsidRPr="00B43EC4" w:rsidRDefault="002337B3" w:rsidP="002337B3">
      <w:pPr>
        <w:suppressAutoHyphens w:val="0"/>
        <w:spacing w:after="120"/>
        <w:ind w:left="2268" w:right="1134" w:hanging="567"/>
        <w:jc w:val="both"/>
      </w:pPr>
      <w:r w:rsidRPr="00B43EC4">
        <w:tab/>
      </w:r>
      <w:r w:rsidR="00C979F0" w:rsidRPr="00B43EC4">
        <w:t>This requirement does not apply in cases where the information require</w:t>
      </w:r>
      <w:r w:rsidR="00BD07D3" w:rsidRPr="00B43EC4">
        <w:t>d in item 2.1. of Annex 1</w:t>
      </w:r>
      <w:r w:rsidR="00C979F0" w:rsidRPr="00B43EC4">
        <w:t xml:space="preserve"> has already been submitted for the approval of the separate technical unit.</w:t>
      </w:r>
    </w:p>
    <w:p w14:paraId="48AE0BC0" w14:textId="77777777" w:rsidR="00C979F0" w:rsidRPr="00B43EC4" w:rsidRDefault="002337B3" w:rsidP="002337B3">
      <w:pPr>
        <w:tabs>
          <w:tab w:val="left" w:pos="1701"/>
        </w:tabs>
        <w:suppressAutoHyphens w:val="0"/>
        <w:spacing w:after="120" w:line="240" w:lineRule="auto"/>
        <w:ind w:left="1701" w:right="1134" w:hanging="567"/>
        <w:jc w:val="both"/>
      </w:pPr>
      <w:r w:rsidRPr="00B43EC4">
        <w:tab/>
      </w:r>
      <w:r w:rsidR="00C979F0" w:rsidRPr="00B43EC4">
        <w:t>VAS/AS in unset state and set state</w:t>
      </w:r>
    </w:p>
    <w:p w14:paraId="58058FE7" w14:textId="77777777" w:rsidR="00D927F0" w:rsidRPr="00B43EC4" w:rsidRDefault="002337B3" w:rsidP="002337B3">
      <w:pPr>
        <w:tabs>
          <w:tab w:val="left" w:pos="1701"/>
        </w:tabs>
        <w:suppressAutoHyphens w:val="0"/>
        <w:spacing w:after="120" w:line="240" w:lineRule="auto"/>
        <w:ind w:left="1701" w:right="1134" w:hanging="567"/>
        <w:jc w:val="both"/>
      </w:pPr>
      <w:r w:rsidRPr="00B43EC4">
        <w:lastRenderedPageBreak/>
        <w:tab/>
      </w:r>
      <w:r w:rsidR="00C979F0" w:rsidRPr="00B43EC4">
        <w:t xml:space="preserve">The test pulses 1 through 5 shall be applied. The required functional status for all applied test pulses are given in </w:t>
      </w:r>
      <w:r w:rsidR="00EF5648" w:rsidRPr="00B43EC4">
        <w:t>T</w:t>
      </w:r>
      <w:r w:rsidR="00D927F0" w:rsidRPr="00B43EC4">
        <w:t>able 1.</w:t>
      </w:r>
    </w:p>
    <w:p w14:paraId="686E71DF" w14:textId="77777777" w:rsidR="00D927F0" w:rsidRPr="00B43EC4" w:rsidRDefault="00EF5648" w:rsidP="002337B3">
      <w:pPr>
        <w:tabs>
          <w:tab w:val="left" w:pos="1701"/>
        </w:tabs>
        <w:suppressAutoHyphens w:val="0"/>
        <w:spacing w:after="120" w:line="240" w:lineRule="auto"/>
        <w:ind w:left="1701" w:right="1134" w:hanging="567"/>
        <w:jc w:val="both"/>
      </w:pPr>
      <w:r w:rsidRPr="00B43EC4">
        <w:t>Table 1</w:t>
      </w:r>
    </w:p>
    <w:p w14:paraId="701379DC" w14:textId="77777777" w:rsidR="00D927F0" w:rsidRPr="00B43EC4" w:rsidRDefault="00D927F0" w:rsidP="00D927F0">
      <w:pPr>
        <w:suppressAutoHyphens w:val="0"/>
        <w:spacing w:after="120"/>
        <w:ind w:left="1701"/>
        <w:rPr>
          <w:b/>
        </w:rPr>
      </w:pPr>
      <w:r w:rsidRPr="00B43EC4">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B43EC4" w14:paraId="51CA16DE" w14:textId="77777777" w:rsidTr="00EF5648">
        <w:trPr>
          <w:trHeight w:val="57"/>
        </w:trPr>
        <w:tc>
          <w:tcPr>
            <w:tcW w:w="2311" w:type="dxa"/>
            <w:tcBorders>
              <w:bottom w:val="single" w:sz="12" w:space="0" w:color="auto"/>
            </w:tcBorders>
          </w:tcPr>
          <w:p w14:paraId="3636E4CF" w14:textId="77777777" w:rsidR="00D927F0" w:rsidRPr="00B43EC4" w:rsidRDefault="00D927F0" w:rsidP="00D927F0">
            <w:pPr>
              <w:suppressAutoHyphens w:val="0"/>
              <w:spacing w:before="120" w:after="120"/>
              <w:jc w:val="center"/>
              <w:rPr>
                <w:i/>
                <w:sz w:val="18"/>
                <w:szCs w:val="18"/>
              </w:rPr>
            </w:pPr>
            <w:r w:rsidRPr="00B43EC4">
              <w:rPr>
                <w:i/>
                <w:sz w:val="18"/>
                <w:szCs w:val="18"/>
              </w:rPr>
              <w:t>Test pulse number</w:t>
            </w:r>
          </w:p>
        </w:tc>
        <w:tc>
          <w:tcPr>
            <w:tcW w:w="1805" w:type="dxa"/>
            <w:tcBorders>
              <w:bottom w:val="single" w:sz="12" w:space="0" w:color="auto"/>
            </w:tcBorders>
            <w:vAlign w:val="center"/>
          </w:tcPr>
          <w:p w14:paraId="72F4A4A6" w14:textId="77777777" w:rsidR="00D927F0" w:rsidRPr="00B43EC4" w:rsidRDefault="00D927F0" w:rsidP="00D927F0">
            <w:pPr>
              <w:suppressAutoHyphens w:val="0"/>
              <w:spacing w:before="120" w:after="120"/>
              <w:jc w:val="center"/>
              <w:rPr>
                <w:i/>
                <w:sz w:val="18"/>
                <w:szCs w:val="18"/>
              </w:rPr>
            </w:pPr>
            <w:r w:rsidRPr="00B43EC4">
              <w:rPr>
                <w:i/>
                <w:sz w:val="18"/>
                <w:szCs w:val="18"/>
              </w:rPr>
              <w:t>Test level</w:t>
            </w:r>
          </w:p>
        </w:tc>
        <w:tc>
          <w:tcPr>
            <w:tcW w:w="2168" w:type="dxa"/>
            <w:tcBorders>
              <w:bottom w:val="single" w:sz="12" w:space="0" w:color="auto"/>
            </w:tcBorders>
            <w:vAlign w:val="center"/>
          </w:tcPr>
          <w:p w14:paraId="2E5D7123" w14:textId="77777777" w:rsidR="00D927F0" w:rsidRPr="00B43EC4" w:rsidRDefault="00D927F0" w:rsidP="00D927F0">
            <w:pPr>
              <w:suppressAutoHyphens w:val="0"/>
              <w:spacing w:before="120" w:after="120"/>
              <w:jc w:val="center"/>
              <w:rPr>
                <w:i/>
                <w:sz w:val="18"/>
                <w:szCs w:val="18"/>
              </w:rPr>
            </w:pPr>
            <w:r w:rsidRPr="00B43EC4">
              <w:rPr>
                <w:i/>
                <w:sz w:val="18"/>
                <w:szCs w:val="18"/>
              </w:rPr>
              <w:t>Functional status</w:t>
            </w:r>
          </w:p>
        </w:tc>
      </w:tr>
      <w:tr w:rsidR="00D927F0" w:rsidRPr="00B43EC4" w14:paraId="7114354D" w14:textId="77777777" w:rsidTr="00351116">
        <w:trPr>
          <w:cantSplit/>
          <w:trHeight w:hRule="exact" w:val="397"/>
        </w:trPr>
        <w:tc>
          <w:tcPr>
            <w:tcW w:w="2311" w:type="dxa"/>
            <w:tcBorders>
              <w:top w:val="single" w:sz="12" w:space="0" w:color="auto"/>
            </w:tcBorders>
          </w:tcPr>
          <w:p w14:paraId="50DC239B" w14:textId="77777777" w:rsidR="00D927F0" w:rsidRPr="00B43EC4" w:rsidRDefault="00D927F0" w:rsidP="00D927F0">
            <w:pPr>
              <w:suppressAutoHyphens w:val="0"/>
              <w:spacing w:before="120" w:after="120"/>
              <w:jc w:val="center"/>
              <w:rPr>
                <w:sz w:val="18"/>
                <w:szCs w:val="18"/>
              </w:rPr>
            </w:pPr>
            <w:r w:rsidRPr="00B43EC4">
              <w:rPr>
                <w:sz w:val="18"/>
                <w:szCs w:val="18"/>
              </w:rPr>
              <w:t>1</w:t>
            </w:r>
          </w:p>
        </w:tc>
        <w:tc>
          <w:tcPr>
            <w:tcW w:w="1805" w:type="dxa"/>
            <w:tcBorders>
              <w:top w:val="single" w:sz="12" w:space="0" w:color="auto"/>
            </w:tcBorders>
            <w:vAlign w:val="center"/>
          </w:tcPr>
          <w:p w14:paraId="284ECCCC"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tcBorders>
              <w:top w:val="single" w:sz="12" w:space="0" w:color="auto"/>
            </w:tcBorders>
            <w:vAlign w:val="center"/>
          </w:tcPr>
          <w:p w14:paraId="72137FA1" w14:textId="77777777" w:rsidR="00D927F0" w:rsidRPr="00B43EC4" w:rsidRDefault="00D927F0" w:rsidP="00D927F0">
            <w:pPr>
              <w:suppressAutoHyphens w:val="0"/>
              <w:spacing w:before="120" w:after="120"/>
              <w:jc w:val="center"/>
              <w:rPr>
                <w:sz w:val="18"/>
                <w:szCs w:val="18"/>
              </w:rPr>
            </w:pPr>
            <w:r w:rsidRPr="00B43EC4">
              <w:rPr>
                <w:sz w:val="18"/>
                <w:szCs w:val="18"/>
              </w:rPr>
              <w:t>C</w:t>
            </w:r>
          </w:p>
        </w:tc>
      </w:tr>
      <w:tr w:rsidR="00D927F0" w:rsidRPr="00B43EC4" w14:paraId="78ACFC72" w14:textId="77777777" w:rsidTr="00351116">
        <w:trPr>
          <w:cantSplit/>
          <w:trHeight w:hRule="exact" w:val="397"/>
        </w:trPr>
        <w:tc>
          <w:tcPr>
            <w:tcW w:w="2311" w:type="dxa"/>
          </w:tcPr>
          <w:p w14:paraId="2F4DC7E1" w14:textId="77777777" w:rsidR="00D927F0" w:rsidRPr="00B43EC4" w:rsidRDefault="00D927F0" w:rsidP="00D927F0">
            <w:pPr>
              <w:suppressAutoHyphens w:val="0"/>
              <w:spacing w:before="120" w:after="120"/>
              <w:jc w:val="center"/>
              <w:rPr>
                <w:sz w:val="18"/>
                <w:szCs w:val="18"/>
              </w:rPr>
            </w:pPr>
            <w:r w:rsidRPr="00B43EC4">
              <w:rPr>
                <w:sz w:val="18"/>
                <w:szCs w:val="18"/>
              </w:rPr>
              <w:t>2a</w:t>
            </w:r>
          </w:p>
        </w:tc>
        <w:tc>
          <w:tcPr>
            <w:tcW w:w="1805" w:type="dxa"/>
            <w:vAlign w:val="center"/>
          </w:tcPr>
          <w:p w14:paraId="55F9D4C9"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6C64F8E3" w14:textId="77777777" w:rsidR="00D927F0" w:rsidRPr="00B43EC4" w:rsidRDefault="00D927F0" w:rsidP="00D927F0">
            <w:pPr>
              <w:suppressAutoHyphens w:val="0"/>
              <w:spacing w:before="120" w:after="120"/>
              <w:jc w:val="center"/>
              <w:rPr>
                <w:sz w:val="18"/>
                <w:szCs w:val="18"/>
              </w:rPr>
            </w:pPr>
            <w:r w:rsidRPr="00B43EC4">
              <w:rPr>
                <w:sz w:val="18"/>
                <w:szCs w:val="18"/>
              </w:rPr>
              <w:t>B</w:t>
            </w:r>
          </w:p>
        </w:tc>
      </w:tr>
      <w:tr w:rsidR="00D927F0" w:rsidRPr="00B43EC4" w14:paraId="0E7A7CBB" w14:textId="77777777" w:rsidTr="00351116">
        <w:trPr>
          <w:cantSplit/>
          <w:trHeight w:hRule="exact" w:val="397"/>
        </w:trPr>
        <w:tc>
          <w:tcPr>
            <w:tcW w:w="2311" w:type="dxa"/>
          </w:tcPr>
          <w:p w14:paraId="1F5D957B" w14:textId="77777777" w:rsidR="00D927F0" w:rsidRPr="00B43EC4" w:rsidRDefault="00D927F0" w:rsidP="00D927F0">
            <w:pPr>
              <w:suppressAutoHyphens w:val="0"/>
              <w:spacing w:before="120" w:after="120"/>
              <w:jc w:val="center"/>
              <w:rPr>
                <w:sz w:val="18"/>
                <w:szCs w:val="18"/>
              </w:rPr>
            </w:pPr>
            <w:r w:rsidRPr="00B43EC4">
              <w:rPr>
                <w:sz w:val="18"/>
                <w:szCs w:val="18"/>
              </w:rPr>
              <w:t>2b</w:t>
            </w:r>
          </w:p>
        </w:tc>
        <w:tc>
          <w:tcPr>
            <w:tcW w:w="1805" w:type="dxa"/>
            <w:vAlign w:val="center"/>
          </w:tcPr>
          <w:p w14:paraId="643C5118"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78FFF582" w14:textId="77777777" w:rsidR="00D927F0" w:rsidRPr="00B43EC4" w:rsidRDefault="00D927F0" w:rsidP="00D927F0">
            <w:pPr>
              <w:suppressAutoHyphens w:val="0"/>
              <w:spacing w:before="120" w:after="120"/>
              <w:jc w:val="center"/>
              <w:rPr>
                <w:sz w:val="18"/>
                <w:szCs w:val="18"/>
              </w:rPr>
            </w:pPr>
            <w:r w:rsidRPr="00B43EC4">
              <w:rPr>
                <w:sz w:val="18"/>
                <w:szCs w:val="18"/>
              </w:rPr>
              <w:t>C</w:t>
            </w:r>
          </w:p>
        </w:tc>
      </w:tr>
      <w:tr w:rsidR="00D927F0" w:rsidRPr="00B43EC4" w14:paraId="6CF3D42E" w14:textId="77777777" w:rsidTr="00351116">
        <w:trPr>
          <w:cantSplit/>
          <w:trHeight w:hRule="exact" w:val="397"/>
        </w:trPr>
        <w:tc>
          <w:tcPr>
            <w:tcW w:w="2311" w:type="dxa"/>
          </w:tcPr>
          <w:p w14:paraId="0C0FD932" w14:textId="77777777" w:rsidR="00D927F0" w:rsidRPr="00B43EC4" w:rsidRDefault="00D927F0" w:rsidP="00D927F0">
            <w:pPr>
              <w:suppressAutoHyphens w:val="0"/>
              <w:spacing w:before="120" w:after="120"/>
              <w:jc w:val="center"/>
              <w:rPr>
                <w:sz w:val="18"/>
                <w:szCs w:val="18"/>
              </w:rPr>
            </w:pPr>
            <w:r w:rsidRPr="00B43EC4">
              <w:rPr>
                <w:sz w:val="18"/>
                <w:szCs w:val="18"/>
              </w:rPr>
              <w:t>3a</w:t>
            </w:r>
          </w:p>
        </w:tc>
        <w:tc>
          <w:tcPr>
            <w:tcW w:w="1805" w:type="dxa"/>
            <w:vAlign w:val="center"/>
          </w:tcPr>
          <w:p w14:paraId="570BFCAC"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01E94474"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r w:rsidR="00D927F0" w:rsidRPr="00B43EC4" w14:paraId="61421626" w14:textId="77777777" w:rsidTr="00351116">
        <w:trPr>
          <w:cantSplit/>
          <w:trHeight w:hRule="exact" w:val="397"/>
        </w:trPr>
        <w:tc>
          <w:tcPr>
            <w:tcW w:w="2311" w:type="dxa"/>
          </w:tcPr>
          <w:p w14:paraId="611FD1D6" w14:textId="77777777" w:rsidR="00D927F0" w:rsidRPr="00B43EC4" w:rsidRDefault="00D927F0" w:rsidP="00D927F0">
            <w:pPr>
              <w:suppressAutoHyphens w:val="0"/>
              <w:spacing w:before="120" w:after="120"/>
              <w:jc w:val="center"/>
              <w:rPr>
                <w:sz w:val="18"/>
                <w:szCs w:val="18"/>
              </w:rPr>
            </w:pPr>
            <w:r w:rsidRPr="00B43EC4">
              <w:rPr>
                <w:sz w:val="18"/>
                <w:szCs w:val="18"/>
              </w:rPr>
              <w:t>3b</w:t>
            </w:r>
          </w:p>
        </w:tc>
        <w:tc>
          <w:tcPr>
            <w:tcW w:w="1805" w:type="dxa"/>
            <w:vAlign w:val="center"/>
          </w:tcPr>
          <w:p w14:paraId="1CC1E984"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56284092"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r w:rsidR="00D927F0" w:rsidRPr="00B43EC4" w14:paraId="6474E1B4" w14:textId="77777777" w:rsidTr="00351116">
        <w:trPr>
          <w:cantSplit/>
          <w:trHeight w:hRule="exact" w:val="397"/>
        </w:trPr>
        <w:tc>
          <w:tcPr>
            <w:tcW w:w="2311" w:type="dxa"/>
            <w:tcBorders>
              <w:bottom w:val="single" w:sz="4" w:space="0" w:color="auto"/>
            </w:tcBorders>
          </w:tcPr>
          <w:p w14:paraId="3F58AC56" w14:textId="77777777" w:rsidR="00D927F0" w:rsidRPr="00B43EC4" w:rsidRDefault="00D927F0" w:rsidP="00D927F0">
            <w:pPr>
              <w:suppressAutoHyphens w:val="0"/>
              <w:spacing w:before="120" w:after="120"/>
              <w:jc w:val="center"/>
              <w:rPr>
                <w:sz w:val="18"/>
                <w:szCs w:val="18"/>
              </w:rPr>
            </w:pPr>
            <w:r w:rsidRPr="00B43EC4">
              <w:rPr>
                <w:sz w:val="18"/>
                <w:szCs w:val="18"/>
              </w:rPr>
              <w:t>4</w:t>
            </w:r>
          </w:p>
        </w:tc>
        <w:tc>
          <w:tcPr>
            <w:tcW w:w="1805" w:type="dxa"/>
            <w:tcBorders>
              <w:bottom w:val="single" w:sz="4" w:space="0" w:color="auto"/>
            </w:tcBorders>
            <w:vAlign w:val="center"/>
          </w:tcPr>
          <w:p w14:paraId="47D834BC"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tcBorders>
              <w:bottom w:val="single" w:sz="4" w:space="0" w:color="auto"/>
            </w:tcBorders>
            <w:vAlign w:val="center"/>
          </w:tcPr>
          <w:p w14:paraId="4C6BF3CD" w14:textId="77777777" w:rsidR="00D927F0" w:rsidRPr="00B43EC4" w:rsidRDefault="00D927F0" w:rsidP="00D927F0">
            <w:pPr>
              <w:suppressAutoHyphens w:val="0"/>
              <w:spacing w:before="120" w:after="120"/>
              <w:jc w:val="center"/>
              <w:rPr>
                <w:sz w:val="18"/>
                <w:szCs w:val="18"/>
              </w:rPr>
            </w:pPr>
            <w:r w:rsidRPr="00B43EC4">
              <w:rPr>
                <w:sz w:val="18"/>
                <w:szCs w:val="18"/>
              </w:rPr>
              <w:t>B</w:t>
            </w:r>
          </w:p>
        </w:tc>
      </w:tr>
      <w:tr w:rsidR="00D927F0" w:rsidRPr="00B43EC4" w14:paraId="5F8A0248" w14:textId="77777777" w:rsidTr="00351116">
        <w:trPr>
          <w:cantSplit/>
          <w:trHeight w:hRule="exact" w:val="397"/>
        </w:trPr>
        <w:tc>
          <w:tcPr>
            <w:tcW w:w="2311" w:type="dxa"/>
            <w:tcBorders>
              <w:bottom w:val="single" w:sz="12" w:space="0" w:color="auto"/>
            </w:tcBorders>
          </w:tcPr>
          <w:p w14:paraId="7303953F" w14:textId="77777777" w:rsidR="00D927F0" w:rsidRPr="00B43EC4" w:rsidRDefault="00D927F0" w:rsidP="00D927F0">
            <w:pPr>
              <w:suppressAutoHyphens w:val="0"/>
              <w:spacing w:before="120" w:after="120"/>
              <w:jc w:val="center"/>
              <w:rPr>
                <w:sz w:val="18"/>
                <w:szCs w:val="18"/>
              </w:rPr>
            </w:pPr>
            <w:r w:rsidRPr="00B43EC4">
              <w:rPr>
                <w:sz w:val="18"/>
                <w:szCs w:val="18"/>
              </w:rPr>
              <w:t>5a/5b</w:t>
            </w:r>
          </w:p>
        </w:tc>
        <w:tc>
          <w:tcPr>
            <w:tcW w:w="1805" w:type="dxa"/>
            <w:tcBorders>
              <w:bottom w:val="single" w:sz="12" w:space="0" w:color="auto"/>
            </w:tcBorders>
            <w:vAlign w:val="center"/>
          </w:tcPr>
          <w:p w14:paraId="6B819070"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tcBorders>
              <w:bottom w:val="single" w:sz="12" w:space="0" w:color="auto"/>
            </w:tcBorders>
            <w:vAlign w:val="center"/>
          </w:tcPr>
          <w:p w14:paraId="648F10F2"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bl>
    <w:p w14:paraId="4C867359" w14:textId="77777777" w:rsidR="00EF5648" w:rsidRPr="00B43EC4" w:rsidRDefault="00EF5648" w:rsidP="00351116">
      <w:pPr>
        <w:suppressAutoHyphens w:val="0"/>
        <w:spacing w:after="120"/>
        <w:ind w:left="1701" w:right="1134"/>
        <w:jc w:val="both"/>
      </w:pPr>
    </w:p>
    <w:p w14:paraId="5D040C73" w14:textId="77777777" w:rsidR="00D927F0" w:rsidRPr="00B43EC4" w:rsidRDefault="00EF5648" w:rsidP="00EF5648">
      <w:pPr>
        <w:suppressAutoHyphens w:val="0"/>
        <w:spacing w:after="120"/>
        <w:ind w:left="1134" w:right="1134"/>
        <w:jc w:val="both"/>
      </w:pPr>
      <w:r w:rsidRPr="00B43EC4">
        <w:t>1.3.</w:t>
      </w:r>
      <w:r w:rsidRPr="00B43EC4">
        <w:tab/>
      </w:r>
      <w:r w:rsidR="00D927F0" w:rsidRPr="00B43EC4">
        <w:t>Immunity against disturbance coupled on signal lines</w:t>
      </w:r>
    </w:p>
    <w:p w14:paraId="7F5E7FED" w14:textId="77777777" w:rsidR="00D927F0" w:rsidRPr="00B43EC4" w:rsidRDefault="00D927F0" w:rsidP="00EF5648">
      <w:pPr>
        <w:suppressAutoHyphens w:val="0"/>
        <w:spacing w:after="120"/>
        <w:ind w:left="1701" w:right="1134"/>
        <w:jc w:val="both"/>
      </w:pPr>
      <w:r w:rsidRPr="00B43EC4">
        <w:t>Leads which are not connected to supply lines (e.g. special signal lines) shall be tested in accordance with the International Standard</w:t>
      </w:r>
      <w:r w:rsidR="002337B3" w:rsidRPr="00B43EC4">
        <w:t xml:space="preserve"> </w:t>
      </w:r>
      <w:r w:rsidRPr="00B43EC4">
        <w:t xml:space="preserve">ISO7637-3:1995 (and Corr.1). The required functional status for all applied test pulses are given in </w:t>
      </w:r>
      <w:r w:rsidR="00EF5648" w:rsidRPr="00B43EC4">
        <w:t>T</w:t>
      </w:r>
      <w:r w:rsidRPr="00B43EC4">
        <w:t>able 2.</w:t>
      </w:r>
    </w:p>
    <w:p w14:paraId="675E935E" w14:textId="77777777" w:rsidR="00D927F0" w:rsidRPr="00B43EC4" w:rsidRDefault="00EF5648" w:rsidP="00351116">
      <w:pPr>
        <w:suppressAutoHyphens w:val="0"/>
        <w:spacing w:before="120"/>
        <w:ind w:left="1701"/>
      </w:pPr>
      <w:r w:rsidRPr="00B43EC4">
        <w:t>Table 2</w:t>
      </w:r>
    </w:p>
    <w:p w14:paraId="3248691F" w14:textId="77777777" w:rsidR="00D927F0" w:rsidRPr="00B43EC4" w:rsidRDefault="00D927F0" w:rsidP="00351116">
      <w:pPr>
        <w:suppressAutoHyphens w:val="0"/>
        <w:spacing w:after="120"/>
        <w:ind w:left="1701"/>
        <w:rPr>
          <w:b/>
        </w:rPr>
      </w:pPr>
      <w:r w:rsidRPr="00B43EC4">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B43EC4" w14:paraId="228EB58C" w14:textId="77777777" w:rsidTr="00351116">
        <w:trPr>
          <w:trHeight w:val="287"/>
        </w:trPr>
        <w:tc>
          <w:tcPr>
            <w:tcW w:w="2112" w:type="dxa"/>
            <w:tcBorders>
              <w:bottom w:val="single" w:sz="12" w:space="0" w:color="auto"/>
            </w:tcBorders>
          </w:tcPr>
          <w:p w14:paraId="1EF59A4A" w14:textId="77777777" w:rsidR="00D927F0" w:rsidRPr="00B43EC4" w:rsidRDefault="00D927F0" w:rsidP="00351116">
            <w:pPr>
              <w:suppressAutoHyphens w:val="0"/>
              <w:spacing w:before="120" w:after="120"/>
              <w:jc w:val="center"/>
              <w:rPr>
                <w:i/>
                <w:sz w:val="18"/>
                <w:szCs w:val="18"/>
              </w:rPr>
            </w:pPr>
            <w:r w:rsidRPr="00B43EC4">
              <w:rPr>
                <w:i/>
                <w:sz w:val="18"/>
                <w:szCs w:val="18"/>
              </w:rPr>
              <w:t>Test pulse number</w:t>
            </w:r>
          </w:p>
        </w:tc>
        <w:tc>
          <w:tcPr>
            <w:tcW w:w="2113" w:type="dxa"/>
            <w:tcBorders>
              <w:bottom w:val="single" w:sz="12" w:space="0" w:color="auto"/>
            </w:tcBorders>
            <w:vAlign w:val="center"/>
          </w:tcPr>
          <w:p w14:paraId="4F2CBC0F" w14:textId="77777777" w:rsidR="00D927F0" w:rsidRPr="00B43EC4" w:rsidRDefault="00D927F0" w:rsidP="00351116">
            <w:pPr>
              <w:suppressAutoHyphens w:val="0"/>
              <w:spacing w:before="120" w:after="120"/>
              <w:jc w:val="center"/>
              <w:rPr>
                <w:i/>
                <w:sz w:val="18"/>
                <w:szCs w:val="18"/>
              </w:rPr>
            </w:pPr>
            <w:r w:rsidRPr="00B43EC4">
              <w:rPr>
                <w:i/>
                <w:sz w:val="18"/>
                <w:szCs w:val="18"/>
              </w:rPr>
              <w:t>Test level</w:t>
            </w:r>
          </w:p>
        </w:tc>
        <w:tc>
          <w:tcPr>
            <w:tcW w:w="2113" w:type="dxa"/>
            <w:tcBorders>
              <w:bottom w:val="single" w:sz="12" w:space="0" w:color="auto"/>
            </w:tcBorders>
            <w:vAlign w:val="center"/>
          </w:tcPr>
          <w:p w14:paraId="0237679D" w14:textId="77777777" w:rsidR="00D927F0" w:rsidRPr="00B43EC4" w:rsidRDefault="00D927F0" w:rsidP="00351116">
            <w:pPr>
              <w:suppressAutoHyphens w:val="0"/>
              <w:spacing w:before="120" w:after="120"/>
              <w:jc w:val="center"/>
              <w:rPr>
                <w:i/>
                <w:sz w:val="18"/>
                <w:szCs w:val="18"/>
              </w:rPr>
            </w:pPr>
            <w:r w:rsidRPr="00B43EC4">
              <w:rPr>
                <w:i/>
                <w:sz w:val="18"/>
                <w:szCs w:val="18"/>
              </w:rPr>
              <w:t>Functional status</w:t>
            </w:r>
          </w:p>
        </w:tc>
      </w:tr>
      <w:tr w:rsidR="00D927F0" w:rsidRPr="00B43EC4" w14:paraId="3E26290C" w14:textId="77777777" w:rsidTr="00351116">
        <w:trPr>
          <w:trHeight w:hRule="exact" w:val="397"/>
        </w:trPr>
        <w:tc>
          <w:tcPr>
            <w:tcW w:w="2112" w:type="dxa"/>
            <w:tcBorders>
              <w:top w:val="single" w:sz="12" w:space="0" w:color="auto"/>
              <w:bottom w:val="single" w:sz="4" w:space="0" w:color="auto"/>
            </w:tcBorders>
          </w:tcPr>
          <w:p w14:paraId="57D78896" w14:textId="77777777" w:rsidR="00D927F0" w:rsidRPr="00B43EC4" w:rsidRDefault="00D927F0" w:rsidP="00351116">
            <w:pPr>
              <w:suppressAutoHyphens w:val="0"/>
              <w:spacing w:before="120" w:after="120"/>
              <w:jc w:val="center"/>
              <w:rPr>
                <w:sz w:val="18"/>
                <w:szCs w:val="18"/>
              </w:rPr>
            </w:pPr>
            <w:r w:rsidRPr="00B43EC4">
              <w:rPr>
                <w:sz w:val="18"/>
                <w:szCs w:val="18"/>
              </w:rPr>
              <w:t>3a</w:t>
            </w:r>
          </w:p>
        </w:tc>
        <w:tc>
          <w:tcPr>
            <w:tcW w:w="2113" w:type="dxa"/>
            <w:tcBorders>
              <w:top w:val="single" w:sz="12" w:space="0" w:color="auto"/>
              <w:bottom w:val="single" w:sz="4" w:space="0" w:color="auto"/>
            </w:tcBorders>
            <w:vAlign w:val="center"/>
          </w:tcPr>
          <w:p w14:paraId="029FD357" w14:textId="77777777" w:rsidR="00D927F0" w:rsidRPr="00B43EC4" w:rsidRDefault="00D927F0" w:rsidP="00351116">
            <w:pPr>
              <w:suppressAutoHyphens w:val="0"/>
              <w:spacing w:before="120" w:after="120"/>
              <w:jc w:val="center"/>
              <w:rPr>
                <w:sz w:val="18"/>
                <w:szCs w:val="18"/>
              </w:rPr>
            </w:pPr>
            <w:r w:rsidRPr="00B43EC4">
              <w:rPr>
                <w:sz w:val="18"/>
                <w:szCs w:val="18"/>
              </w:rPr>
              <w:t>III</w:t>
            </w:r>
          </w:p>
        </w:tc>
        <w:tc>
          <w:tcPr>
            <w:tcW w:w="2113" w:type="dxa"/>
            <w:tcBorders>
              <w:top w:val="single" w:sz="12" w:space="0" w:color="auto"/>
              <w:bottom w:val="single" w:sz="4" w:space="0" w:color="auto"/>
            </w:tcBorders>
            <w:vAlign w:val="center"/>
          </w:tcPr>
          <w:p w14:paraId="487B52D9" w14:textId="77777777" w:rsidR="00D927F0" w:rsidRPr="00B43EC4" w:rsidRDefault="00D927F0" w:rsidP="00351116">
            <w:pPr>
              <w:suppressAutoHyphens w:val="0"/>
              <w:spacing w:before="120" w:after="120"/>
              <w:jc w:val="center"/>
              <w:rPr>
                <w:sz w:val="18"/>
                <w:szCs w:val="18"/>
              </w:rPr>
            </w:pPr>
            <w:r w:rsidRPr="00B43EC4">
              <w:rPr>
                <w:sz w:val="18"/>
                <w:szCs w:val="18"/>
              </w:rPr>
              <w:t>C</w:t>
            </w:r>
          </w:p>
        </w:tc>
      </w:tr>
      <w:tr w:rsidR="00D927F0" w:rsidRPr="00B43EC4" w14:paraId="59011A36" w14:textId="77777777" w:rsidTr="00351116">
        <w:trPr>
          <w:trHeight w:hRule="exact" w:val="397"/>
        </w:trPr>
        <w:tc>
          <w:tcPr>
            <w:tcW w:w="2112" w:type="dxa"/>
            <w:tcBorders>
              <w:bottom w:val="single" w:sz="12" w:space="0" w:color="auto"/>
            </w:tcBorders>
          </w:tcPr>
          <w:p w14:paraId="59019683" w14:textId="77777777" w:rsidR="00D927F0" w:rsidRPr="00B43EC4" w:rsidRDefault="00D927F0" w:rsidP="00351116">
            <w:pPr>
              <w:suppressAutoHyphens w:val="0"/>
              <w:spacing w:before="120" w:after="120"/>
              <w:jc w:val="center"/>
              <w:rPr>
                <w:sz w:val="18"/>
                <w:szCs w:val="18"/>
              </w:rPr>
            </w:pPr>
            <w:r w:rsidRPr="00B43EC4">
              <w:rPr>
                <w:sz w:val="18"/>
                <w:szCs w:val="18"/>
              </w:rPr>
              <w:t>3b</w:t>
            </w:r>
          </w:p>
        </w:tc>
        <w:tc>
          <w:tcPr>
            <w:tcW w:w="2113" w:type="dxa"/>
            <w:tcBorders>
              <w:bottom w:val="single" w:sz="12" w:space="0" w:color="auto"/>
            </w:tcBorders>
            <w:vAlign w:val="center"/>
          </w:tcPr>
          <w:p w14:paraId="2CF801AC" w14:textId="77777777" w:rsidR="00D927F0" w:rsidRPr="00B43EC4" w:rsidRDefault="00D927F0" w:rsidP="00351116">
            <w:pPr>
              <w:suppressAutoHyphens w:val="0"/>
              <w:spacing w:before="120" w:after="120"/>
              <w:jc w:val="center"/>
              <w:rPr>
                <w:sz w:val="18"/>
                <w:szCs w:val="18"/>
              </w:rPr>
            </w:pPr>
            <w:r w:rsidRPr="00B43EC4">
              <w:rPr>
                <w:sz w:val="18"/>
                <w:szCs w:val="18"/>
              </w:rPr>
              <w:t>III</w:t>
            </w:r>
          </w:p>
        </w:tc>
        <w:tc>
          <w:tcPr>
            <w:tcW w:w="2113" w:type="dxa"/>
            <w:tcBorders>
              <w:bottom w:val="single" w:sz="12" w:space="0" w:color="auto"/>
            </w:tcBorders>
            <w:vAlign w:val="center"/>
          </w:tcPr>
          <w:p w14:paraId="4164F468" w14:textId="77777777" w:rsidR="00D927F0" w:rsidRPr="00B43EC4" w:rsidRDefault="00D927F0" w:rsidP="00351116">
            <w:pPr>
              <w:suppressAutoHyphens w:val="0"/>
              <w:spacing w:before="120" w:after="120"/>
              <w:jc w:val="center"/>
              <w:rPr>
                <w:sz w:val="18"/>
                <w:szCs w:val="18"/>
              </w:rPr>
            </w:pPr>
            <w:r w:rsidRPr="00B43EC4">
              <w:rPr>
                <w:sz w:val="18"/>
                <w:szCs w:val="18"/>
              </w:rPr>
              <w:t>A</w:t>
            </w:r>
          </w:p>
        </w:tc>
      </w:tr>
    </w:tbl>
    <w:p w14:paraId="1A57810E" w14:textId="77777777" w:rsidR="00D927F0" w:rsidRPr="00B43EC4" w:rsidRDefault="00D927F0" w:rsidP="00351116">
      <w:pPr>
        <w:suppressAutoHyphens w:val="0"/>
        <w:spacing w:before="120" w:after="120"/>
        <w:ind w:left="426"/>
        <w:jc w:val="both"/>
        <w:rPr>
          <w:u w:val="single"/>
        </w:rPr>
      </w:pPr>
    </w:p>
    <w:p w14:paraId="29FEBE18" w14:textId="77777777" w:rsidR="00D927F0" w:rsidRPr="00B43EC4" w:rsidRDefault="00D927F0" w:rsidP="00351116">
      <w:pPr>
        <w:suppressAutoHyphens w:val="0"/>
        <w:spacing w:before="120" w:after="120"/>
        <w:ind w:left="426"/>
        <w:jc w:val="both"/>
        <w:rPr>
          <w:u w:val="single"/>
        </w:rPr>
      </w:pPr>
    </w:p>
    <w:p w14:paraId="2CCF678D" w14:textId="77777777" w:rsidR="00D927F0" w:rsidRPr="00B43EC4" w:rsidRDefault="00D927F0" w:rsidP="00351116">
      <w:pPr>
        <w:suppressAutoHyphens w:val="0"/>
        <w:spacing w:before="120" w:after="120"/>
        <w:ind w:firstLine="426"/>
        <w:jc w:val="both"/>
        <w:outlineLvl w:val="7"/>
        <w:rPr>
          <w:u w:val="single"/>
          <w:lang w:eastAsia="it-IT"/>
        </w:rPr>
      </w:pPr>
    </w:p>
    <w:p w14:paraId="2BC454FB" w14:textId="77777777" w:rsidR="00D927F0" w:rsidRPr="00B43EC4" w:rsidRDefault="00D927F0" w:rsidP="00351116">
      <w:pPr>
        <w:suppressAutoHyphens w:val="0"/>
        <w:spacing w:before="120"/>
        <w:ind w:firstLine="425"/>
        <w:jc w:val="both"/>
        <w:outlineLvl w:val="7"/>
        <w:rPr>
          <w:u w:val="single"/>
          <w:lang w:eastAsia="it-IT"/>
        </w:rPr>
      </w:pPr>
    </w:p>
    <w:p w14:paraId="25FCE2F9" w14:textId="77777777" w:rsidR="00EF5648" w:rsidRPr="00B43EC4" w:rsidRDefault="00EF5648" w:rsidP="00351116">
      <w:pPr>
        <w:suppressAutoHyphens w:val="0"/>
        <w:spacing w:after="120"/>
        <w:ind w:left="1701" w:right="1134"/>
        <w:jc w:val="both"/>
        <w:rPr>
          <w:lang w:eastAsia="it-IT"/>
        </w:rPr>
      </w:pPr>
    </w:p>
    <w:p w14:paraId="719C305D" w14:textId="77777777" w:rsidR="00D927F0" w:rsidRPr="00B43EC4" w:rsidRDefault="00EF5648" w:rsidP="00EF5648">
      <w:pPr>
        <w:suppressAutoHyphens w:val="0"/>
        <w:spacing w:after="120"/>
        <w:ind w:left="1134" w:right="1134"/>
        <w:jc w:val="both"/>
        <w:rPr>
          <w:lang w:eastAsia="it-IT"/>
        </w:rPr>
      </w:pPr>
      <w:r w:rsidRPr="00B43EC4">
        <w:rPr>
          <w:lang w:eastAsia="it-IT"/>
        </w:rPr>
        <w:t>1.4.</w:t>
      </w:r>
      <w:r w:rsidRPr="00B43EC4">
        <w:rPr>
          <w:lang w:eastAsia="it-IT"/>
        </w:rPr>
        <w:tab/>
      </w:r>
      <w:r w:rsidR="00D927F0" w:rsidRPr="00B43EC4">
        <w:rPr>
          <w:lang w:eastAsia="it-IT"/>
        </w:rPr>
        <w:t>Immunity against radiated high frequency disturbances</w:t>
      </w:r>
    </w:p>
    <w:p w14:paraId="0FF84BAF" w14:textId="77777777" w:rsidR="00D927F0" w:rsidRPr="00B43EC4" w:rsidRDefault="00D927F0" w:rsidP="00EF5648">
      <w:pPr>
        <w:suppressAutoHyphens w:val="0"/>
        <w:spacing w:after="120"/>
        <w:ind w:left="1701" w:right="1134"/>
        <w:jc w:val="both"/>
        <w:rPr>
          <w:bCs/>
        </w:rPr>
      </w:pPr>
      <w:r w:rsidRPr="00B43EC4">
        <w:t xml:space="preserve">Testing of the immunity of a </w:t>
      </w:r>
      <w:r w:rsidR="00E54548" w:rsidRPr="00B43EC4">
        <w:t>VAS/AS</w:t>
      </w:r>
      <w:r w:rsidRPr="00B43EC4">
        <w:t xml:space="preserve"> in a vehicle may be performed according to </w:t>
      </w:r>
      <w:r w:rsidRPr="00B43EC4">
        <w:rPr>
          <w:bCs/>
        </w:rPr>
        <w:t>the technical prescriptions and transitional provisions of</w:t>
      </w:r>
      <w:r w:rsidR="0049222F" w:rsidRPr="00B43EC4">
        <w:rPr>
          <w:bCs/>
        </w:rPr>
        <w:t xml:space="preserve"> UN</w:t>
      </w:r>
      <w:r w:rsidRPr="00B43EC4">
        <w:rPr>
          <w:bCs/>
        </w:rPr>
        <w:t xml:space="preserve"> Regulation No. 10, 04 series of amendments and test methods described in Ann</w:t>
      </w:r>
      <w:r w:rsidR="00E25E6A" w:rsidRPr="00B43EC4">
        <w:rPr>
          <w:bCs/>
        </w:rPr>
        <w:t>ex</w:t>
      </w:r>
      <w:r w:rsidR="00E54548" w:rsidRPr="00B43EC4">
        <w:rPr>
          <w:bCs/>
        </w:rPr>
        <w:t xml:space="preserve"> </w:t>
      </w:r>
      <w:r w:rsidR="00E25E6A" w:rsidRPr="00B43EC4">
        <w:rPr>
          <w:bCs/>
        </w:rPr>
        <w:t xml:space="preserve">6 for the vehicles and Annex </w:t>
      </w:r>
      <w:r w:rsidRPr="00B43EC4">
        <w:rPr>
          <w:bCs/>
        </w:rPr>
        <w:t>9 for a separate technical unit.</w:t>
      </w:r>
    </w:p>
    <w:p w14:paraId="437C41A1" w14:textId="77777777" w:rsidR="00D927F0" w:rsidRPr="00B43EC4" w:rsidRDefault="00EF5648" w:rsidP="00EF5648">
      <w:pPr>
        <w:suppressAutoHyphens w:val="0"/>
        <w:spacing w:after="120"/>
        <w:ind w:left="1134" w:right="1134"/>
        <w:jc w:val="both"/>
      </w:pPr>
      <w:r w:rsidRPr="00B43EC4">
        <w:t>1.5.</w:t>
      </w:r>
      <w:r w:rsidRPr="00B43EC4">
        <w:tab/>
      </w:r>
      <w:r w:rsidR="00D927F0" w:rsidRPr="00B43EC4">
        <w:t>Electrical disturbance from electrostatic discharges</w:t>
      </w:r>
    </w:p>
    <w:p w14:paraId="10EE9B27" w14:textId="77777777" w:rsidR="00D927F0" w:rsidRPr="00B43EC4" w:rsidRDefault="00D927F0" w:rsidP="00EF5648">
      <w:pPr>
        <w:suppressAutoHyphens w:val="0"/>
        <w:spacing w:after="120"/>
        <w:ind w:left="1701" w:right="1134"/>
        <w:jc w:val="both"/>
      </w:pPr>
      <w:r w:rsidRPr="00B43EC4">
        <w:t>Immunity against electrical disturbances shall be tested in accordance with Technical Report ISO/TR 10605-1993.</w:t>
      </w:r>
    </w:p>
    <w:p w14:paraId="2CC2DC98" w14:textId="77777777" w:rsidR="00D927F0" w:rsidRPr="00B43EC4" w:rsidRDefault="00D927F0" w:rsidP="00EF5648">
      <w:pPr>
        <w:suppressAutoHyphens w:val="0"/>
        <w:spacing w:after="120"/>
        <w:ind w:left="1701" w:right="1134"/>
        <w:jc w:val="both"/>
      </w:pPr>
      <w:r w:rsidRPr="00B43EC4">
        <w:t>With the agreement of the Technical Service this requirement need not apply in the following circumstances:</w:t>
      </w:r>
    </w:p>
    <w:p w14:paraId="4A957A40" w14:textId="77777777" w:rsidR="00D927F0" w:rsidRPr="00B43EC4" w:rsidRDefault="00D927F0" w:rsidP="00EF5648">
      <w:pPr>
        <w:tabs>
          <w:tab w:val="left" w:pos="2268"/>
        </w:tabs>
        <w:suppressAutoHyphens w:val="0"/>
        <w:spacing w:after="120"/>
        <w:ind w:left="2268" w:right="1134" w:hanging="567"/>
        <w:jc w:val="both"/>
      </w:pPr>
      <w:r w:rsidRPr="00B43EC4">
        <w:t>(a)</w:t>
      </w:r>
      <w:r w:rsidRPr="00B43EC4">
        <w:tab/>
        <w:t xml:space="preserve">Type Approval of a </w:t>
      </w:r>
      <w:r w:rsidR="002337B3" w:rsidRPr="00B43EC4">
        <w:t>VAS</w:t>
      </w:r>
      <w:r w:rsidRPr="00B43EC4">
        <w:t xml:space="preserve"> which is to be type approved as a separate technical unit</w:t>
      </w:r>
    </w:p>
    <w:p w14:paraId="637FCA94" w14:textId="77777777" w:rsidR="00D927F0" w:rsidRPr="00B43EC4" w:rsidRDefault="00D927F0" w:rsidP="00EF5648">
      <w:pPr>
        <w:tabs>
          <w:tab w:val="left" w:pos="2268"/>
        </w:tabs>
        <w:suppressAutoHyphens w:val="0"/>
        <w:spacing w:after="120"/>
        <w:ind w:left="1701" w:right="1134"/>
        <w:jc w:val="both"/>
      </w:pPr>
      <w:r w:rsidRPr="00B43EC4">
        <w:tab/>
        <w:t xml:space="preserve">In this case, the manufacturer of the </w:t>
      </w:r>
      <w:r w:rsidR="00E54548" w:rsidRPr="00B43EC4">
        <w:t>VAS</w:t>
      </w:r>
      <w:r w:rsidRPr="00B43EC4">
        <w:t xml:space="preserve"> shall:</w:t>
      </w:r>
    </w:p>
    <w:p w14:paraId="388B8E18" w14:textId="77777777" w:rsidR="00D927F0" w:rsidRPr="00B43EC4" w:rsidRDefault="00E25E6A" w:rsidP="00EF5648">
      <w:pPr>
        <w:tabs>
          <w:tab w:val="left" w:pos="2835"/>
        </w:tabs>
        <w:suppressAutoHyphens w:val="0"/>
        <w:spacing w:after="120"/>
        <w:ind w:left="2835" w:right="1134" w:hanging="567"/>
        <w:jc w:val="both"/>
      </w:pPr>
      <w:r w:rsidRPr="00B43EC4">
        <w:lastRenderedPageBreak/>
        <w:t>(</w:t>
      </w:r>
      <w:proofErr w:type="spellStart"/>
      <w:r w:rsidRPr="00B43EC4">
        <w:t>i</w:t>
      </w:r>
      <w:proofErr w:type="spellEnd"/>
      <w:r w:rsidRPr="00B43EC4">
        <w:t>)</w:t>
      </w:r>
      <w:r w:rsidR="00D927F0" w:rsidRPr="00B43EC4">
        <w:tab/>
        <w:t xml:space="preserve">Specify in item 4.5. of the information document (Annex 1), that the requirement of this paragraph was not applied to the </w:t>
      </w:r>
      <w:r w:rsidR="002337B3" w:rsidRPr="00B43EC4">
        <w:t>VAS</w:t>
      </w:r>
      <w:r w:rsidR="00D927F0" w:rsidRPr="00B43EC4">
        <w:t xml:space="preserve"> (in accordance with paragraph 7. of this Regulation); and</w:t>
      </w:r>
    </w:p>
    <w:p w14:paraId="5CD711FF" w14:textId="77777777" w:rsidR="00D927F0" w:rsidRPr="00B43EC4" w:rsidRDefault="00E25E6A" w:rsidP="00EF5648">
      <w:pPr>
        <w:tabs>
          <w:tab w:val="left" w:pos="2835"/>
        </w:tabs>
        <w:suppressAutoHyphens w:val="0"/>
        <w:spacing w:after="120"/>
        <w:ind w:left="2835" w:right="1134" w:hanging="567"/>
        <w:jc w:val="both"/>
      </w:pPr>
      <w:r w:rsidRPr="00B43EC4">
        <w:t>(ii)</w:t>
      </w:r>
      <w:r w:rsidR="00D927F0" w:rsidRPr="00B43EC4">
        <w:tab/>
        <w:t xml:space="preserve">Specify in item 4.1. of the information document, the list of vehicles to which the </w:t>
      </w:r>
      <w:r w:rsidR="002337B3" w:rsidRPr="00B43EC4">
        <w:t>VAS</w:t>
      </w:r>
      <w:r w:rsidR="00D927F0" w:rsidRPr="00B43EC4">
        <w:t xml:space="preserve"> is intended to be fitted and the relevant installation conditions in item 4.2.</w:t>
      </w:r>
    </w:p>
    <w:p w14:paraId="41DA5754" w14:textId="77777777" w:rsidR="00D927F0" w:rsidRPr="00B43EC4" w:rsidRDefault="00D927F0" w:rsidP="00EF5648">
      <w:pPr>
        <w:tabs>
          <w:tab w:val="left" w:pos="2268"/>
        </w:tabs>
        <w:suppressAutoHyphens w:val="0"/>
        <w:spacing w:after="120"/>
        <w:ind w:left="2268" w:right="1134" w:hanging="567"/>
        <w:jc w:val="both"/>
      </w:pPr>
      <w:r w:rsidRPr="00B43EC4">
        <w:t>(b)</w:t>
      </w:r>
      <w:r w:rsidRPr="00B43EC4">
        <w:tab/>
        <w:t xml:space="preserve">Type approval of a vehicle in respect of an </w:t>
      </w:r>
      <w:r w:rsidR="002337B3" w:rsidRPr="00B43EC4">
        <w:t>AS</w:t>
      </w:r>
    </w:p>
    <w:p w14:paraId="7054F65F" w14:textId="77777777" w:rsidR="00D927F0" w:rsidRPr="00B43EC4" w:rsidRDefault="00D927F0" w:rsidP="00EF5648">
      <w:pPr>
        <w:tabs>
          <w:tab w:val="left" w:pos="2268"/>
        </w:tabs>
        <w:suppressAutoHyphens w:val="0"/>
        <w:spacing w:after="120"/>
        <w:ind w:left="2268" w:right="1134" w:hanging="567"/>
        <w:jc w:val="both"/>
      </w:pPr>
      <w:r w:rsidRPr="00B43EC4">
        <w:tab/>
        <w:t xml:space="preserve">In this case, the manufacturer shall specify in paragraph </w:t>
      </w:r>
      <w:r w:rsidR="00BD07D3" w:rsidRPr="00B43EC4">
        <w:t>4.5</w:t>
      </w:r>
      <w:r w:rsidRPr="00B43EC4">
        <w:t xml:space="preserve">. of the information document (Annex 1), that the requirement of this paragraph does not apply to the </w:t>
      </w:r>
      <w:r w:rsidR="002337B3" w:rsidRPr="00B43EC4">
        <w:t>AS</w:t>
      </w:r>
      <w:r w:rsidRPr="00B43EC4">
        <w:t xml:space="preserve"> due to the nature of installation conditions and the vehicle manufacturer shall prove it by submitting related documents.</w:t>
      </w:r>
    </w:p>
    <w:p w14:paraId="067C97F2" w14:textId="77777777" w:rsidR="00D927F0" w:rsidRPr="00B43EC4" w:rsidRDefault="00D927F0" w:rsidP="00EF5648">
      <w:pPr>
        <w:tabs>
          <w:tab w:val="left" w:pos="2268"/>
        </w:tabs>
        <w:suppressAutoHyphens w:val="0"/>
        <w:spacing w:after="120"/>
        <w:ind w:left="2268" w:right="1134" w:hanging="567"/>
        <w:jc w:val="both"/>
      </w:pPr>
      <w:r w:rsidRPr="00B43EC4">
        <w:t>(c)</w:t>
      </w:r>
      <w:r w:rsidRPr="00B43EC4">
        <w:tab/>
        <w:t xml:space="preserve">Type approval of a vehicle in respect of the installation of a </w:t>
      </w:r>
      <w:r w:rsidR="002337B3" w:rsidRPr="00B43EC4">
        <w:t>VAS</w:t>
      </w:r>
      <w:r w:rsidRPr="00B43EC4">
        <w:t xml:space="preserve"> which is type approved as a separate technical unit</w:t>
      </w:r>
    </w:p>
    <w:p w14:paraId="74DDD516" w14:textId="77777777" w:rsidR="00D927F0" w:rsidRPr="00B43EC4" w:rsidRDefault="00D927F0" w:rsidP="00EF5648">
      <w:pPr>
        <w:tabs>
          <w:tab w:val="left" w:pos="2268"/>
        </w:tabs>
        <w:suppressAutoHyphens w:val="0"/>
        <w:spacing w:after="120"/>
        <w:ind w:left="2268" w:right="1134" w:hanging="567"/>
        <w:jc w:val="both"/>
      </w:pPr>
      <w:r w:rsidRPr="00B43EC4">
        <w:tab/>
        <w:t xml:space="preserve">In this case, the vehicle manufacturer shall specify in item </w:t>
      </w:r>
      <w:r w:rsidR="00BD07D3" w:rsidRPr="00B43EC4">
        <w:t>4.5</w:t>
      </w:r>
      <w:r w:rsidRPr="00B43EC4">
        <w:t xml:space="preserve">. of the information document (Annex 1), that the requirement of this paragraph does not apply to the installation of the </w:t>
      </w:r>
      <w:r w:rsidR="002337B3" w:rsidRPr="00B43EC4">
        <w:t>VAS</w:t>
      </w:r>
      <w:r w:rsidRPr="00B43EC4">
        <w:t xml:space="preserve"> where the relevant i</w:t>
      </w:r>
      <w:r w:rsidR="002337B3" w:rsidRPr="00B43EC4">
        <w:t>nstallation conditions are met.</w:t>
      </w:r>
    </w:p>
    <w:p w14:paraId="7D449357" w14:textId="77777777" w:rsidR="00D927F0" w:rsidRPr="00B43EC4" w:rsidRDefault="00D927F0" w:rsidP="00EF5648">
      <w:pPr>
        <w:tabs>
          <w:tab w:val="left" w:pos="2268"/>
        </w:tabs>
        <w:suppressAutoHyphens w:val="0"/>
        <w:spacing w:after="120"/>
        <w:ind w:left="2268" w:right="1134" w:hanging="567"/>
        <w:jc w:val="both"/>
      </w:pPr>
      <w:r w:rsidRPr="00B43EC4">
        <w:tab/>
        <w:t xml:space="preserve">This requirement does not apply in cases where the information required in item </w:t>
      </w:r>
      <w:r w:rsidR="00BD07D3" w:rsidRPr="00B43EC4">
        <w:t>2</w:t>
      </w:r>
      <w:r w:rsidRPr="00B43EC4">
        <w:t>.1. of Annex 1</w:t>
      </w:r>
      <w:r w:rsidR="00BD07D3" w:rsidRPr="00B43EC4">
        <w:t xml:space="preserve"> </w:t>
      </w:r>
      <w:r w:rsidRPr="00B43EC4">
        <w:t>has already been submitted for the approval of the separate technical unit.</w:t>
      </w:r>
    </w:p>
    <w:p w14:paraId="4AD5759A" w14:textId="77777777" w:rsidR="00D927F0" w:rsidRPr="00B43EC4" w:rsidRDefault="00351116" w:rsidP="00351116">
      <w:pPr>
        <w:suppressAutoHyphens w:val="0"/>
        <w:spacing w:after="120"/>
        <w:ind w:left="1134" w:right="1134"/>
        <w:jc w:val="both"/>
        <w:rPr>
          <w:bCs/>
        </w:rPr>
      </w:pPr>
      <w:r w:rsidRPr="00B43EC4">
        <w:rPr>
          <w:bCs/>
        </w:rPr>
        <w:t>1.6.</w:t>
      </w:r>
      <w:r w:rsidRPr="00B43EC4">
        <w:rPr>
          <w:bCs/>
        </w:rPr>
        <w:tab/>
      </w:r>
      <w:r w:rsidR="00D927F0" w:rsidRPr="00B43EC4">
        <w:rPr>
          <w:bCs/>
        </w:rPr>
        <w:t>Radiated emissions</w:t>
      </w:r>
    </w:p>
    <w:p w14:paraId="7A0D7EAA" w14:textId="77777777" w:rsidR="00D927F0" w:rsidRPr="00B43EC4" w:rsidRDefault="00D927F0" w:rsidP="00EF5648">
      <w:pPr>
        <w:suppressAutoHyphens w:val="0"/>
        <w:spacing w:after="120"/>
        <w:ind w:left="1701" w:right="1134"/>
        <w:jc w:val="both"/>
      </w:pPr>
      <w:r w:rsidRPr="00B43EC4">
        <w:t xml:space="preserve">Tests shall be performed according to the technical prescriptions and transitional provisions of </w:t>
      </w:r>
      <w:r w:rsidR="0049222F" w:rsidRPr="00B43EC4">
        <w:t xml:space="preserve">UN </w:t>
      </w:r>
      <w:r w:rsidRPr="00B43EC4">
        <w:t>Regulation No. 10, 04 series of amendments prescriptions and according to the test methods described in Annexes 4 and 5 for vehicles or Annexes 7 and 8, for a separate technical unit.</w:t>
      </w:r>
    </w:p>
    <w:p w14:paraId="72C14B46" w14:textId="77777777" w:rsidR="00D927F0" w:rsidRPr="00B43EC4" w:rsidRDefault="00351116" w:rsidP="00351116">
      <w:pPr>
        <w:tabs>
          <w:tab w:val="left" w:pos="1701"/>
        </w:tabs>
        <w:suppressAutoHyphens w:val="0"/>
        <w:spacing w:after="120" w:line="240" w:lineRule="auto"/>
        <w:ind w:left="1140" w:right="1134"/>
        <w:jc w:val="both"/>
      </w:pPr>
      <w:r w:rsidRPr="00B43EC4">
        <w:t>2.</w:t>
      </w:r>
      <w:r w:rsidRPr="00B43EC4">
        <w:tab/>
      </w:r>
      <w:r w:rsidR="00D927F0" w:rsidRPr="00B43EC4">
        <w:t>Method IEC</w:t>
      </w:r>
    </w:p>
    <w:p w14:paraId="7C719EA8" w14:textId="77777777" w:rsidR="00D927F0" w:rsidRPr="00B43EC4" w:rsidRDefault="00351116" w:rsidP="00351116">
      <w:pPr>
        <w:tabs>
          <w:tab w:val="left" w:pos="1701"/>
        </w:tabs>
        <w:suppressAutoHyphens w:val="0"/>
        <w:spacing w:after="120" w:line="240" w:lineRule="auto"/>
        <w:ind w:left="1140" w:right="1134"/>
        <w:jc w:val="both"/>
      </w:pPr>
      <w:r w:rsidRPr="00B43EC4">
        <w:t>2.1.</w:t>
      </w:r>
      <w:r w:rsidRPr="00B43EC4">
        <w:tab/>
      </w:r>
      <w:r w:rsidR="00D927F0" w:rsidRPr="00B43EC4">
        <w:t>Electromagnetic field</w:t>
      </w:r>
    </w:p>
    <w:p w14:paraId="2DE09855" w14:textId="77777777" w:rsidR="00D927F0" w:rsidRPr="00B43EC4" w:rsidRDefault="00D927F0" w:rsidP="00EF5648">
      <w:pPr>
        <w:suppressAutoHyphens w:val="0"/>
        <w:spacing w:after="120"/>
        <w:ind w:left="1701" w:right="1134"/>
        <w:jc w:val="both"/>
        <w:rPr>
          <w:bCs/>
        </w:rPr>
      </w:pPr>
      <w:r w:rsidRPr="00B43EC4">
        <w:t xml:space="preserve">The </w:t>
      </w:r>
      <w:r w:rsidR="00E54548" w:rsidRPr="00B43EC4">
        <w:t>VAS/AS</w:t>
      </w:r>
      <w:r w:rsidRPr="00B43EC4">
        <w:t xml:space="preserve"> shall undergo the basic test. It shall be subjected to the electromagnetic field test described in IEC Publication 839-1-3-1998 test A-13 with a frequency range </w:t>
      </w:r>
      <w:r w:rsidRPr="00B43EC4">
        <w:rPr>
          <w:bCs/>
        </w:rPr>
        <w:t>from 20 to 1000</w:t>
      </w:r>
      <w:r w:rsidR="00E54548" w:rsidRPr="00B43EC4">
        <w:rPr>
          <w:bCs/>
        </w:rPr>
        <w:t xml:space="preserve"> </w:t>
      </w:r>
      <w:r w:rsidRPr="00B43EC4">
        <w:rPr>
          <w:bCs/>
        </w:rPr>
        <w:t>MHz, and for a field strength level of 30 V/m.</w:t>
      </w:r>
    </w:p>
    <w:p w14:paraId="1C40ADC1" w14:textId="77777777" w:rsidR="00D927F0" w:rsidRPr="00B43EC4" w:rsidRDefault="00D927F0" w:rsidP="00EF5648">
      <w:pPr>
        <w:suppressAutoHyphens w:val="0"/>
        <w:spacing w:after="120"/>
        <w:ind w:left="1701" w:right="1134"/>
        <w:jc w:val="both"/>
      </w:pPr>
      <w:r w:rsidRPr="00B43EC4">
        <w:t xml:space="preserve">In addition, the </w:t>
      </w:r>
      <w:r w:rsidR="00E54548" w:rsidRPr="00B43EC4">
        <w:t>VAS/AS</w:t>
      </w:r>
      <w:r w:rsidRPr="00B43EC4">
        <w:t xml:space="preserve"> shall be subjected to the electrical transient conducted and coupled tests described in the International Standard ISO 7637 Parts 1:1990, </w:t>
      </w:r>
      <w:r w:rsidRPr="00B43EC4">
        <w:rPr>
          <w:bCs/>
        </w:rPr>
        <w:t xml:space="preserve">2:1990 </w:t>
      </w:r>
      <w:r w:rsidRPr="00B43EC4">
        <w:t>and 3:1995, as appropriate.</w:t>
      </w:r>
    </w:p>
    <w:p w14:paraId="7856736A" w14:textId="77777777" w:rsidR="00D927F0" w:rsidRPr="00B43EC4" w:rsidRDefault="00351116" w:rsidP="00351116">
      <w:pPr>
        <w:tabs>
          <w:tab w:val="left" w:pos="1701"/>
        </w:tabs>
        <w:suppressAutoHyphens w:val="0"/>
        <w:spacing w:after="120" w:line="240" w:lineRule="auto"/>
        <w:ind w:left="1140" w:right="1134"/>
        <w:jc w:val="both"/>
      </w:pPr>
      <w:r w:rsidRPr="00B43EC4">
        <w:t>2.2.</w:t>
      </w:r>
      <w:r w:rsidRPr="00B43EC4">
        <w:tab/>
      </w:r>
      <w:r w:rsidR="00D927F0" w:rsidRPr="00B43EC4">
        <w:t>Electrical disturbance from electrostatic discharges</w:t>
      </w:r>
    </w:p>
    <w:p w14:paraId="2796B374" w14:textId="77777777" w:rsidR="00D927F0" w:rsidRPr="00B43EC4" w:rsidRDefault="00D927F0" w:rsidP="00EF5648">
      <w:pPr>
        <w:suppressAutoHyphens w:val="0"/>
        <w:spacing w:after="120"/>
        <w:ind w:left="1701" w:right="1134"/>
        <w:jc w:val="both"/>
      </w:pPr>
      <w:r w:rsidRPr="00B43EC4">
        <w:t xml:space="preserve">The </w:t>
      </w:r>
      <w:r w:rsidR="00E54548" w:rsidRPr="00B43EC4">
        <w:t>VAS/AS</w:t>
      </w:r>
      <w:r w:rsidRPr="00B43EC4">
        <w:t xml:space="preserve"> shall undergo the basic test. It shall be subjected to testing for immunity against electrostatic discharge as described in either EN</w:t>
      </w:r>
      <w:r w:rsidR="00E54548" w:rsidRPr="00B43EC4">
        <w:t xml:space="preserve"> </w:t>
      </w:r>
      <w:r w:rsidRPr="00B43EC4">
        <w:t>61000-4-2, or ISO/TR 10605-1993, at the manufacturer</w:t>
      </w:r>
      <w:r w:rsidR="00E54548" w:rsidRPr="00B43EC4">
        <w:t>'</w:t>
      </w:r>
      <w:r w:rsidRPr="00B43EC4">
        <w:t>s choice.</w:t>
      </w:r>
    </w:p>
    <w:p w14:paraId="5B6F2C0D" w14:textId="77777777" w:rsidR="00D927F0" w:rsidRPr="00B43EC4" w:rsidRDefault="00351116" w:rsidP="00351116">
      <w:pPr>
        <w:tabs>
          <w:tab w:val="left" w:pos="1701"/>
        </w:tabs>
        <w:suppressAutoHyphens w:val="0"/>
        <w:spacing w:after="120" w:line="240" w:lineRule="auto"/>
        <w:ind w:left="1140" w:right="1134"/>
        <w:jc w:val="both"/>
        <w:rPr>
          <w:lang w:eastAsia="it-IT"/>
        </w:rPr>
      </w:pPr>
      <w:r w:rsidRPr="00B43EC4">
        <w:rPr>
          <w:lang w:eastAsia="it-IT"/>
        </w:rPr>
        <w:t>2.3.</w:t>
      </w:r>
      <w:r w:rsidRPr="00B43EC4">
        <w:rPr>
          <w:lang w:eastAsia="it-IT"/>
        </w:rPr>
        <w:tab/>
      </w:r>
      <w:r w:rsidR="00D927F0" w:rsidRPr="00B43EC4">
        <w:rPr>
          <w:lang w:eastAsia="it-IT"/>
        </w:rPr>
        <w:t>Radiated emissions</w:t>
      </w:r>
    </w:p>
    <w:p w14:paraId="52F9D06E" w14:textId="77777777" w:rsidR="00D927F0" w:rsidRPr="00B43EC4" w:rsidRDefault="00EF5648" w:rsidP="00351116">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lang w:eastAsia="it-IT"/>
        </w:rPr>
      </w:pPr>
      <w:r w:rsidRPr="00B43EC4">
        <w:tab/>
      </w:r>
      <w:r w:rsidR="00D927F0" w:rsidRPr="00B43EC4">
        <w:t xml:space="preserve">The </w:t>
      </w:r>
      <w:r w:rsidR="00E54548" w:rsidRPr="00B43EC4">
        <w:t>VAS/AS</w:t>
      </w:r>
      <w:r w:rsidR="00D927F0" w:rsidRPr="00B43EC4">
        <w:t xml:space="preserve"> shall be subjected to testing for the suppression of radio frequency interference according to the technical prescriptions and transitional provisions of </w:t>
      </w:r>
      <w:r w:rsidR="0049222F" w:rsidRPr="00B43EC4">
        <w:t xml:space="preserve">UN </w:t>
      </w:r>
      <w:r w:rsidR="00D927F0" w:rsidRPr="00B43EC4">
        <w:t>Regulation No. 10, 04 series of amendments and according to tests method described in Annexes</w:t>
      </w:r>
      <w:r w:rsidR="00E25E6A" w:rsidRPr="00B43EC4">
        <w:t xml:space="preserve"> </w:t>
      </w:r>
      <w:r w:rsidR="00D927F0" w:rsidRPr="00B43EC4">
        <w:t>4 and 5 for vehicles and Annexes 7</w:t>
      </w:r>
      <w:r w:rsidR="00351116" w:rsidRPr="00B43EC4">
        <w:t xml:space="preserve"> and 8 for a separate technical </w:t>
      </w:r>
      <w:r w:rsidR="00D927F0" w:rsidRPr="00B43EC4">
        <w:t>unit</w:t>
      </w:r>
      <w:r w:rsidR="0049222F" w:rsidRPr="00B43EC4">
        <w:t>.</w:t>
      </w:r>
    </w:p>
    <w:p w14:paraId="54BDE067" w14:textId="77777777" w:rsidR="00C31258" w:rsidRPr="00B43EC4" w:rsidRDefault="00C31258" w:rsidP="00351116">
      <w:pPr>
        <w:spacing w:before="120"/>
        <w:ind w:left="1134" w:right="1134"/>
        <w:jc w:val="center"/>
        <w:rPr>
          <w:u w:val="single"/>
        </w:rPr>
      </w:pPr>
      <w:r w:rsidRPr="00B43EC4">
        <w:rPr>
          <w:u w:val="single"/>
        </w:rPr>
        <w:tab/>
      </w:r>
      <w:r w:rsidRPr="00B43EC4">
        <w:rPr>
          <w:u w:val="single"/>
        </w:rPr>
        <w:tab/>
      </w:r>
      <w:r w:rsidRPr="00B43EC4">
        <w:rPr>
          <w:u w:val="single"/>
        </w:rPr>
        <w:tab/>
      </w:r>
    </w:p>
    <w:p w14:paraId="1356C476" w14:textId="77777777" w:rsidR="00955E81" w:rsidRPr="00B43EC4" w:rsidRDefault="00955E81" w:rsidP="00351116">
      <w:pPr>
        <w:spacing w:before="120"/>
        <w:ind w:left="1134" w:right="1134"/>
        <w:jc w:val="center"/>
        <w:rPr>
          <w:u w:val="single"/>
        </w:rPr>
      </w:pPr>
    </w:p>
    <w:p w14:paraId="02BB8BB5" w14:textId="77777777" w:rsidR="00955E81" w:rsidRPr="00B43EC4" w:rsidRDefault="00955E81" w:rsidP="00393916">
      <w:pPr>
        <w:tabs>
          <w:tab w:val="left" w:pos="679"/>
          <w:tab w:val="left" w:pos="906"/>
          <w:tab w:val="left" w:leader="dot" w:pos="5555"/>
          <w:tab w:val="left" w:leader="dot" w:pos="8674"/>
        </w:tabs>
        <w:suppressAutoHyphens w:val="0"/>
        <w:spacing w:before="360" w:after="240"/>
        <w:rPr>
          <w:b/>
          <w:sz w:val="28"/>
          <w:szCs w:val="28"/>
        </w:rPr>
      </w:pPr>
      <w:bookmarkStart w:id="6" w:name="A8"/>
      <w:r w:rsidRPr="00B43EC4">
        <w:rPr>
          <w:b/>
          <w:sz w:val="28"/>
          <w:szCs w:val="28"/>
        </w:rPr>
        <w:lastRenderedPageBreak/>
        <w:t>Annex 8</w:t>
      </w:r>
      <w:bookmarkEnd w:id="6"/>
    </w:p>
    <w:p w14:paraId="6FEB5201" w14:textId="77777777" w:rsidR="00955E81" w:rsidRPr="00B43EC4" w:rsidRDefault="00955E81" w:rsidP="00393916">
      <w:pPr>
        <w:suppressAutoHyphens w:val="0"/>
        <w:spacing w:before="360" w:after="240"/>
        <w:ind w:left="1134"/>
      </w:pPr>
      <w:r w:rsidRPr="00B43EC4">
        <w:rPr>
          <w:b/>
          <w:sz w:val="28"/>
          <w:szCs w:val="28"/>
        </w:rPr>
        <w:t xml:space="preserve">Test of systems for the protection of the passenger compartment. </w:t>
      </w:r>
      <w:r w:rsidR="00CC2CB6" w:rsidRPr="00B43EC4">
        <w:t>Paragraph</w:t>
      </w:r>
      <w:r w:rsidRPr="00B43EC4">
        <w:t xml:space="preserve"> 7.2.11.</w:t>
      </w:r>
    </w:p>
    <w:p w14:paraId="31B5D37F" w14:textId="77777777" w:rsidR="00955E81" w:rsidRPr="00B43EC4" w:rsidRDefault="00955E81" w:rsidP="00955E81">
      <w:pPr>
        <w:pStyle w:val="NormalWeb"/>
      </w:pPr>
      <w:r w:rsidRPr="00B43EC4">
        <w:t> </w:t>
      </w:r>
    </w:p>
    <w:p w14:paraId="277F8588" w14:textId="77777777" w:rsidR="00955E81" w:rsidRPr="00B43EC4" w:rsidRDefault="00955E81" w:rsidP="00955E81">
      <w:pPr>
        <w:pStyle w:val="NormalWeb"/>
        <w:jc w:val="center"/>
      </w:pPr>
      <w:r w:rsidRPr="00B43EC4">
        <w:rPr>
          <w:noProof/>
          <w:lang w:eastAsia="fr-FR"/>
        </w:rPr>
        <w:drawing>
          <wp:inline distT="0" distB="0" distL="0" distR="0" wp14:anchorId="4BCEDAC8" wp14:editId="59ABF655">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62327670" w14:textId="77777777" w:rsidR="00955E81" w:rsidRPr="00B43EC4" w:rsidRDefault="00955E81" w:rsidP="00351116">
      <w:pPr>
        <w:spacing w:before="120"/>
        <w:ind w:left="1134" w:right="1134"/>
        <w:jc w:val="center"/>
        <w:rPr>
          <w:u w:val="single"/>
        </w:rPr>
      </w:pPr>
    </w:p>
    <w:sectPr w:rsidR="00955E81" w:rsidRPr="00B43EC4" w:rsidSect="00BF48FE">
      <w:headerReference w:type="even" r:id="rId28"/>
      <w:headerReference w:type="default" r:id="rId29"/>
      <w:footerReference w:type="even" r:id="rId30"/>
      <w:footerReference w:type="default" r:id="rId31"/>
      <w:headerReference w:type="first" r:id="rId3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125B" w14:textId="77777777" w:rsidR="00B43EC4" w:rsidRDefault="00B43EC4"/>
  </w:endnote>
  <w:endnote w:type="continuationSeparator" w:id="0">
    <w:p w14:paraId="7836F8FB" w14:textId="77777777" w:rsidR="00B43EC4" w:rsidRDefault="00B43EC4"/>
  </w:endnote>
  <w:endnote w:type="continuationNotice" w:id="1">
    <w:p w14:paraId="00AE6179" w14:textId="77777777" w:rsidR="00B43EC4" w:rsidRDefault="00B4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4141" w14:textId="77777777" w:rsidR="00B43EC4" w:rsidRDefault="00B43EC4">
    <w:pPr>
      <w:pStyle w:val="Pieddepage"/>
    </w:pP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30</w:t>
    </w:r>
    <w:r w:rsidRPr="0041143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B224" w14:textId="77777777" w:rsidR="00B43EC4" w:rsidRPr="00411437" w:rsidRDefault="00B43EC4" w:rsidP="00B20E7B">
    <w:pPr>
      <w:pStyle w:val="Pieddepage"/>
      <w:tabs>
        <w:tab w:val="left" w:pos="9498"/>
      </w:tabs>
      <w:rPr>
        <w:b/>
        <w:sz w:val="18"/>
        <w:szCs w:val="18"/>
      </w:rPr>
    </w:pPr>
    <w:r>
      <w:rPr>
        <w:b/>
        <w:sz w:val="18"/>
        <w:szCs w:val="18"/>
      </w:rPr>
      <w:tab/>
    </w: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19</w:t>
    </w:r>
    <w:r w:rsidRPr="00411437">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BB1B" w14:textId="77777777" w:rsidR="00B43EC4" w:rsidRDefault="00B43EC4" w:rsidP="00411437">
    <w:pPr>
      <w:pStyle w:val="Pieddepage"/>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36</w:t>
    </w:r>
    <w:r w:rsidRPr="00803BF8">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C07D" w14:textId="77777777" w:rsidR="00B43EC4" w:rsidRPr="00803BF8" w:rsidRDefault="00B43EC4"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35</w:t>
    </w:r>
    <w:r w:rsidRPr="00803BF8">
      <w:rPr>
        <w:b/>
        <w:sz w:val="18"/>
      </w:rPr>
      <w:fldChar w:fldCharType="end"/>
    </w:r>
  </w:p>
  <w:p w14:paraId="52BB7AF0" w14:textId="77777777" w:rsidR="00B43EC4" w:rsidRDefault="00B43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0641" w14:textId="77777777" w:rsidR="00B43EC4" w:rsidRPr="000B175B" w:rsidRDefault="00B43EC4" w:rsidP="000B175B">
      <w:pPr>
        <w:tabs>
          <w:tab w:val="right" w:pos="2155"/>
        </w:tabs>
        <w:spacing w:after="80"/>
        <w:ind w:left="680"/>
        <w:rPr>
          <w:u w:val="single"/>
        </w:rPr>
      </w:pPr>
      <w:r>
        <w:rPr>
          <w:u w:val="single"/>
        </w:rPr>
        <w:tab/>
      </w:r>
    </w:p>
  </w:footnote>
  <w:footnote w:type="continuationSeparator" w:id="0">
    <w:p w14:paraId="336253C2" w14:textId="77777777" w:rsidR="00B43EC4" w:rsidRPr="00FC68B7" w:rsidRDefault="00B43EC4" w:rsidP="00FC68B7">
      <w:pPr>
        <w:tabs>
          <w:tab w:val="left" w:pos="2155"/>
        </w:tabs>
        <w:spacing w:after="80"/>
        <w:ind w:left="680"/>
        <w:rPr>
          <w:u w:val="single"/>
        </w:rPr>
      </w:pPr>
      <w:r>
        <w:rPr>
          <w:u w:val="single"/>
        </w:rPr>
        <w:tab/>
      </w:r>
    </w:p>
  </w:footnote>
  <w:footnote w:type="continuationNotice" w:id="1">
    <w:p w14:paraId="0EBBFD44" w14:textId="77777777" w:rsidR="00B43EC4" w:rsidRDefault="00B43EC4"/>
  </w:footnote>
  <w:footnote w:id="2">
    <w:p w14:paraId="4504EA39" w14:textId="77777777" w:rsidR="00B43EC4" w:rsidRPr="00B14735" w:rsidRDefault="00B43EC4" w:rsidP="00BC0657">
      <w:pPr>
        <w:pStyle w:val="Notedebasdepage"/>
        <w:ind w:hanging="283"/>
        <w:rPr>
          <w:rFonts w:eastAsia="Calibri"/>
        </w:rPr>
      </w:pPr>
      <w:r w:rsidRPr="007406A7">
        <w:rPr>
          <w:rStyle w:val="Appelnotedebasdep"/>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04ABA2EB" w14:textId="77777777" w:rsidR="00B43EC4" w:rsidRPr="00874601" w:rsidRDefault="00B43EC4" w:rsidP="008F32E3">
      <w:pPr>
        <w:autoSpaceDE w:val="0"/>
        <w:autoSpaceDN w:val="0"/>
        <w:adjustRightInd w:val="0"/>
        <w:snapToGrid w:val="0"/>
        <w:rPr>
          <w:color w:val="000000"/>
          <w:lang w:val="x-none" w:eastAsia="de-DE"/>
        </w:rPr>
      </w:pPr>
      <w:r w:rsidRPr="00874601">
        <w:rPr>
          <w:rStyle w:val="Appelnotedebasdep"/>
        </w:rPr>
        <w:footnoteRef/>
      </w:r>
      <w:r w:rsidRPr="00874601">
        <w:t xml:space="preserve">/ </w:t>
      </w:r>
      <w:r w:rsidRPr="00874601">
        <w:rPr>
          <w:color w:val="000000"/>
          <w:lang w:val="x-none" w:eastAsia="de-DE"/>
        </w:rPr>
        <w:t xml:space="preserve">As defined in the Consolidated Resolution on the Construction of Vehicles (R.E.3), Annex 7 (document </w:t>
      </w:r>
      <w:r w:rsidRPr="00874601">
        <w:rPr>
          <w:color w:val="000000"/>
          <w:lang w:eastAsia="de-DE"/>
        </w:rPr>
        <w:t>ECE/</w:t>
      </w:r>
      <w:r w:rsidRPr="00874601">
        <w:rPr>
          <w:color w:val="000000"/>
          <w:lang w:val="x-none" w:eastAsia="de-DE"/>
        </w:rPr>
        <w:t>TRANS/WP.29/78/Rev.</w:t>
      </w:r>
      <w:r w:rsidRPr="00874601">
        <w:rPr>
          <w:color w:val="000000"/>
          <w:lang w:eastAsia="de-DE"/>
        </w:rPr>
        <w:t>6</w:t>
      </w:r>
      <w:r w:rsidRPr="00874601">
        <w:rPr>
          <w:color w:val="000000"/>
          <w:lang w:val="x-none" w:eastAsia="de-DE"/>
        </w:rPr>
        <w:t>).</w:t>
      </w:r>
    </w:p>
    <w:p w14:paraId="4795D5A1" w14:textId="77777777" w:rsidR="00B43EC4" w:rsidRPr="00874601" w:rsidRDefault="00B43EC4" w:rsidP="008F32E3">
      <w:pPr>
        <w:pStyle w:val="Notedebasdepage"/>
        <w:rPr>
          <w:sz w:val="20"/>
        </w:rPr>
      </w:pPr>
      <w:r w:rsidRPr="00874601">
        <w:rPr>
          <w:sz w:val="20"/>
        </w:rPr>
        <w:t xml:space="preserve"> </w:t>
      </w:r>
    </w:p>
  </w:footnote>
  <w:footnote w:id="4">
    <w:p w14:paraId="5A316D89" w14:textId="77777777" w:rsidR="00B43EC4" w:rsidRPr="00CD59AA" w:rsidRDefault="00B43EC4" w:rsidP="008F32E3">
      <w:pPr>
        <w:autoSpaceDE w:val="0"/>
        <w:autoSpaceDN w:val="0"/>
        <w:adjustRightInd w:val="0"/>
        <w:snapToGrid w:val="0"/>
        <w:rPr>
          <w:rFonts w:ascii="Courier" w:hAnsi="Courier" w:cs="Courier"/>
          <w:color w:val="000000"/>
          <w:sz w:val="12"/>
          <w:lang w:val="x-none" w:eastAsia="de-DE"/>
        </w:rPr>
      </w:pPr>
      <w:r w:rsidRPr="00874601">
        <w:rPr>
          <w:rStyle w:val="Appelnotedebasdep"/>
        </w:rPr>
        <w:footnoteRef/>
      </w:r>
      <w:r w:rsidRPr="00874601">
        <w:t xml:space="preserve">/ </w:t>
      </w:r>
      <w:r w:rsidRPr="00874601">
        <w:rPr>
          <w:color w:val="000000"/>
          <w:lang w:val="x-none" w:eastAsia="de-DE"/>
        </w:rPr>
        <w:t>Only vehicles with 12 volts electrical systems are considered.</w:t>
      </w:r>
    </w:p>
  </w:footnote>
  <w:footnote w:id="5">
    <w:p w14:paraId="51D4DF06" w14:textId="77777777" w:rsidR="00B43EC4" w:rsidRPr="00242D94" w:rsidRDefault="00B43EC4" w:rsidP="00242D94">
      <w:pPr>
        <w:tabs>
          <w:tab w:val="left" w:pos="0"/>
          <w:tab w:val="left" w:pos="426"/>
        </w:tabs>
        <w:ind w:left="142" w:right="820"/>
        <w:rPr>
          <w:sz w:val="18"/>
          <w:szCs w:val="18"/>
        </w:rPr>
      </w:pPr>
      <w:r>
        <w:rPr>
          <w:rStyle w:val="Appelnotedebasdep"/>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1" w:history="1">
        <w:r w:rsidRPr="00242D94">
          <w:rPr>
            <w:rStyle w:val="Lienhypertexte"/>
            <w:sz w:val="18"/>
            <w:szCs w:val="18"/>
            <w:lang w:val="en-US"/>
          </w:rPr>
          <w:t>www.unece.org/trans/main/wp29/wp29wgs/wp29gen/wp29resolutions.html</w:t>
        </w:r>
      </w:hyperlink>
      <w:r>
        <w:rPr>
          <w:sz w:val="18"/>
          <w:szCs w:val="18"/>
        </w:rPr>
        <w:t>).</w:t>
      </w:r>
    </w:p>
  </w:footnote>
  <w:footnote w:id="6">
    <w:p w14:paraId="380A6496" w14:textId="77777777" w:rsidR="00B43EC4" w:rsidRPr="00D802F4" w:rsidRDefault="00B43EC4" w:rsidP="00752261">
      <w:pPr>
        <w:tabs>
          <w:tab w:val="left" w:pos="1418"/>
          <w:tab w:val="right" w:leader="dot" w:pos="8537"/>
        </w:tabs>
        <w:spacing w:before="120" w:after="120"/>
        <w:ind w:left="1418" w:right="1134" w:hanging="284"/>
        <w:jc w:val="both"/>
        <w:rPr>
          <w:b/>
          <w:lang w:val="en-US"/>
        </w:rPr>
      </w:pPr>
      <w:r>
        <w:rPr>
          <w:rStyle w:val="Appelnotedebasdep"/>
        </w:rPr>
        <w:footnoteRef/>
      </w:r>
      <w:r>
        <w:t xml:space="preserve"> </w:t>
      </w:r>
      <w:r>
        <w:tab/>
      </w:r>
      <w:r w:rsidRPr="00F268CD">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14:paraId="01C1A291" w14:textId="77777777" w:rsidR="00B43EC4" w:rsidRPr="003D0E80" w:rsidRDefault="00B43EC4" w:rsidP="00752261">
      <w:pPr>
        <w:pStyle w:val="Notedebasdepage"/>
        <w:ind w:left="0" w:firstLine="0"/>
      </w:pPr>
    </w:p>
  </w:footnote>
  <w:footnote w:id="7">
    <w:p w14:paraId="7C864081" w14:textId="77777777" w:rsidR="00B43EC4" w:rsidRPr="00852C1C" w:rsidRDefault="00B43EC4" w:rsidP="00E25E6A">
      <w:pPr>
        <w:pStyle w:val="Notedebasdepage"/>
        <w:ind w:left="709" w:right="991" w:hanging="142"/>
        <w:rPr>
          <w:szCs w:val="18"/>
        </w:rPr>
      </w:pPr>
      <w:r w:rsidRPr="002923B7">
        <w:rPr>
          <w:rStyle w:val="Appelnotedebasdep"/>
          <w:szCs w:val="18"/>
        </w:rPr>
        <w:footnoteRef/>
      </w:r>
      <w:r>
        <w:t xml:space="preserve"> </w:t>
      </w:r>
      <w:r w:rsidRPr="002923B7">
        <w:rPr>
          <w:szCs w:val="18"/>
        </w:rPr>
        <w:t>Distinguishing number of the country whic</w:t>
      </w:r>
      <w:r>
        <w:rPr>
          <w:szCs w:val="18"/>
        </w:rPr>
        <w:t>h has granted/extended/refused/</w:t>
      </w:r>
      <w:r w:rsidRPr="002923B7">
        <w:rPr>
          <w:szCs w:val="18"/>
        </w:rPr>
        <w:t xml:space="preserve">withdrawn </w:t>
      </w:r>
      <w:r>
        <w:rPr>
          <w:szCs w:val="18"/>
        </w:rPr>
        <w:t xml:space="preserve">an </w:t>
      </w:r>
      <w:r w:rsidRPr="002923B7">
        <w:rPr>
          <w:szCs w:val="18"/>
        </w:rPr>
        <w:t>approval (see approval provisions in the Regulation).</w:t>
      </w:r>
    </w:p>
  </w:footnote>
  <w:footnote w:id="8">
    <w:p w14:paraId="45659F09" w14:textId="77777777" w:rsidR="00B43EC4" w:rsidRPr="00852C1C" w:rsidRDefault="00B43EC4" w:rsidP="00E25E6A">
      <w:pPr>
        <w:pStyle w:val="Notedebasdepage"/>
        <w:ind w:left="709" w:right="991" w:hanging="142"/>
        <w:rPr>
          <w:szCs w:val="18"/>
        </w:rPr>
      </w:pPr>
      <w:r w:rsidRPr="002923B7">
        <w:rPr>
          <w:rStyle w:val="Appelnotedebasdep"/>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F3A7" w14:textId="18154591" w:rsidR="00B43EC4" w:rsidRPr="005E313C" w:rsidRDefault="00B43EC4" w:rsidP="00852C1C">
    <w:pPr>
      <w:pStyle w:val="En-tte"/>
      <w:pBdr>
        <w:bottom w:val="single" w:sz="4" w:space="1" w:color="auto"/>
      </w:pBdr>
      <w:rPr>
        <w:rStyle w:val="Numrodepage"/>
        <w:b/>
        <w:szCs w:val="18"/>
      </w:rPr>
    </w:pPr>
    <w:r w:rsidRPr="005E313C">
      <w:rPr>
        <w:szCs w:val="18"/>
      </w:rPr>
      <w:t>ECE/TRANS/WP.29/GRSG/201</w:t>
    </w:r>
    <w:r>
      <w:rPr>
        <w:szCs w:val="18"/>
      </w:rPr>
      <w:t>9/XXX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D9D1" w14:textId="59AAF6D3" w:rsidR="00B43EC4" w:rsidRPr="005E313C" w:rsidRDefault="00B43EC4" w:rsidP="00E54548">
    <w:pPr>
      <w:pStyle w:val="En-tte"/>
      <w:pBdr>
        <w:bottom w:val="single" w:sz="4" w:space="1" w:color="auto"/>
      </w:pBdr>
      <w:rPr>
        <w:rStyle w:val="Numrodepage"/>
        <w:b/>
        <w:szCs w:val="18"/>
      </w:rPr>
    </w:pPr>
    <w:r w:rsidRPr="005E313C">
      <w:rPr>
        <w:szCs w:val="18"/>
      </w:rPr>
      <w:t>ECE/TRANS/WP.29/GRSG/201</w:t>
    </w:r>
    <w:r>
      <w:rPr>
        <w:szCs w:val="18"/>
      </w:rPr>
      <w:t>9/XXX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9FA2" w14:textId="77777777" w:rsidR="00B43EC4" w:rsidRPr="00F11661" w:rsidRDefault="00B43EC4" w:rsidP="00885332">
    <w:pPr>
      <w:pStyle w:val="En-tte"/>
      <w:pBdr>
        <w:bottom w:val="single" w:sz="4" w:space="1" w:color="auto"/>
      </w:pBdr>
      <w:jc w:val="right"/>
      <w:rPr>
        <w:rStyle w:val="Numrodepage"/>
        <w:b/>
        <w:szCs w:val="18"/>
        <w:lang w:val="fr-CH"/>
      </w:rPr>
    </w:pPr>
    <w:r w:rsidRPr="00517489">
      <w:rPr>
        <w:szCs w:val="18"/>
        <w:lang w:val="fr-CH"/>
      </w:rPr>
      <w:t>ECE/TRANS/WP.29/GRSG/2017</w:t>
    </w:r>
    <w:r>
      <w:rPr>
        <w:szCs w:val="18"/>
        <w:lang w:val="fr-CH"/>
      </w:rPr>
      <w:t>/25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93F1" w14:textId="4E7286EC" w:rsidR="00B43EC4" w:rsidRDefault="00B43EC4">
    <w:pPr>
      <w:pStyle w:val="En-tte"/>
      <w:rPr>
        <w:rStyle w:val="Numrodepage"/>
      </w:rPr>
    </w:pPr>
    <w:r w:rsidRPr="005E313C">
      <w:rPr>
        <w:szCs w:val="18"/>
      </w:rPr>
      <w:t>ECE/TRANS/WP.29/GRSG/201</w:t>
    </w:r>
    <w:r>
      <w:rPr>
        <w:szCs w:val="18"/>
      </w:rPr>
      <w:t>9/XXX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8771" w14:textId="13AE5B92" w:rsidR="00B43EC4" w:rsidRPr="005E313C" w:rsidRDefault="00B43EC4" w:rsidP="00BF48FE">
    <w:pPr>
      <w:pStyle w:val="En-tte"/>
      <w:pBdr>
        <w:bottom w:val="single" w:sz="4" w:space="1" w:color="auto"/>
      </w:pBdr>
      <w:jc w:val="right"/>
      <w:rPr>
        <w:rStyle w:val="Numrodepage"/>
        <w:b/>
        <w:szCs w:val="18"/>
      </w:rPr>
    </w:pPr>
    <w:r w:rsidRPr="005E313C">
      <w:rPr>
        <w:szCs w:val="18"/>
      </w:rPr>
      <w:t>ECE/TRANS/WP.29/GRSG/201</w:t>
    </w:r>
    <w:r>
      <w:rPr>
        <w:szCs w:val="18"/>
      </w:rPr>
      <w:t>9/XXX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57C0" w14:textId="6FAB8C94" w:rsidR="00B43EC4" w:rsidRPr="00803BF8" w:rsidRDefault="00B43EC4">
    <w:pPr>
      <w:pStyle w:val="En-tte"/>
    </w:pPr>
    <w:r>
      <w:t>ECE/TRANS/WP.29/GRSG/</w:t>
    </w:r>
    <w:r w:rsidRPr="00DF418A">
      <w:t>201</w:t>
    </w:r>
    <w:r>
      <w:t>9/XXX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ED23" w14:textId="25EEB0D8" w:rsidR="00B43EC4" w:rsidRPr="00803BF8" w:rsidRDefault="00B43EC4" w:rsidP="00803BF8">
    <w:pPr>
      <w:pStyle w:val="En-tte"/>
      <w:jc w:val="right"/>
    </w:pPr>
    <w:r>
      <w:t>ECE/TRANS/WP.29/GRSG/2019/XXX</w:t>
    </w:r>
  </w:p>
  <w:p w14:paraId="1A2B26C4" w14:textId="77777777" w:rsidR="00B43EC4" w:rsidRDefault="00B43EC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8ADF" w14:textId="77777777" w:rsidR="00B43EC4" w:rsidRDefault="00B43EC4">
    <w:pPr>
      <w:pStyle w:val="En-tte"/>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C33" w14:textId="2B1106E4" w:rsidR="00B43EC4" w:rsidRPr="005E313C" w:rsidRDefault="00B43EC4" w:rsidP="00852C1C">
    <w:pPr>
      <w:pStyle w:val="En-tte"/>
      <w:pBdr>
        <w:bottom w:val="single" w:sz="4" w:space="1" w:color="auto"/>
      </w:pBdr>
      <w:jc w:val="right"/>
      <w:rPr>
        <w:rStyle w:val="Numrodepage"/>
        <w:b/>
        <w:szCs w:val="18"/>
      </w:rPr>
    </w:pPr>
    <w:r w:rsidRPr="005E313C">
      <w:rPr>
        <w:szCs w:val="18"/>
      </w:rPr>
      <w:t>ECE/TRANS/WP.29/GRSG/</w:t>
    </w:r>
    <w:r w:rsidRPr="008F32E3">
      <w:rPr>
        <w:color w:val="000000" w:themeColor="text1"/>
        <w:szCs w:val="18"/>
      </w:rPr>
      <w:t>2019/XXX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6B66" w14:textId="77777777" w:rsidR="00B43EC4" w:rsidRDefault="00B43EC4" w:rsidP="00CA3FD3">
    <w:pPr>
      <w:pStyle w:val="En-tte"/>
      <w:pBdr>
        <w:bottom w:val="none" w:sz="0" w:space="0" w:color="auto"/>
      </w:pBdr>
      <w:tabs>
        <w:tab w:val="left" w:pos="736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91A4" w14:textId="024EB9CC" w:rsidR="00B43EC4" w:rsidRPr="00B06002" w:rsidRDefault="00B43EC4" w:rsidP="00852C1C">
    <w:pPr>
      <w:pStyle w:val="En-tte"/>
      <w:pBdr>
        <w:bottom w:val="single" w:sz="4" w:space="1" w:color="auto"/>
      </w:pBdr>
      <w:rPr>
        <w:rStyle w:val="Numrodepage"/>
        <w:b/>
        <w:szCs w:val="18"/>
        <w:lang w:val="fr-CH"/>
      </w:rPr>
    </w:pPr>
    <w:r w:rsidRPr="00517489">
      <w:rPr>
        <w:szCs w:val="18"/>
        <w:lang w:val="fr-CH"/>
      </w:rPr>
      <w:t>ECE/TRANS/WP.29/GRSG/201</w:t>
    </w:r>
    <w:r>
      <w:rPr>
        <w:szCs w:val="18"/>
        <w:lang w:val="fr-CH"/>
      </w:rPr>
      <w:t>5/XXX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BF8D" w14:textId="069CFFF6" w:rsidR="00B43EC4" w:rsidRPr="00B06002" w:rsidRDefault="00B43EC4" w:rsidP="00852C1C">
    <w:pPr>
      <w:pStyle w:val="En-tte"/>
      <w:pBdr>
        <w:bottom w:val="single" w:sz="4" w:space="1" w:color="auto"/>
      </w:pBdr>
      <w:jc w:val="right"/>
      <w:rPr>
        <w:rStyle w:val="Numrodepage"/>
        <w:b/>
        <w:szCs w:val="18"/>
        <w:lang w:val="fr-CH"/>
      </w:rPr>
    </w:pPr>
    <w:r w:rsidRPr="00517489">
      <w:rPr>
        <w:szCs w:val="18"/>
        <w:lang w:val="fr-CH"/>
      </w:rPr>
      <w:t>ECE/TRANS/WP.29/GRSG/</w:t>
    </w:r>
    <w:r>
      <w:rPr>
        <w:szCs w:val="18"/>
        <w:lang w:val="fr-CH"/>
      </w:rPr>
      <w:t>2019/XXX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4A08" w14:textId="37F3A553" w:rsidR="00B43EC4" w:rsidRPr="005E313C" w:rsidRDefault="00B43EC4" w:rsidP="00BF48FE">
    <w:pPr>
      <w:pStyle w:val="En-tte"/>
      <w:pBdr>
        <w:bottom w:val="single" w:sz="4" w:space="1" w:color="auto"/>
      </w:pBdr>
      <w:rPr>
        <w:rStyle w:val="Numrodepage"/>
        <w:b/>
        <w:szCs w:val="18"/>
      </w:rPr>
    </w:pPr>
    <w:r w:rsidRPr="005E313C">
      <w:rPr>
        <w:szCs w:val="18"/>
      </w:rPr>
      <w:t>ECE/TRANS/WP.29/GRSG/</w:t>
    </w:r>
    <w:r>
      <w:rPr>
        <w:szCs w:val="18"/>
      </w:rPr>
      <w:t>2019/XXX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6699" w14:textId="043E31DC" w:rsidR="00B43EC4" w:rsidRPr="005E313C" w:rsidRDefault="00B43EC4" w:rsidP="00885332">
    <w:pPr>
      <w:pStyle w:val="En-tte"/>
      <w:pBdr>
        <w:bottom w:val="single" w:sz="4" w:space="1" w:color="auto"/>
      </w:pBdr>
      <w:jc w:val="right"/>
      <w:rPr>
        <w:rStyle w:val="Numrodepage"/>
        <w:b/>
        <w:szCs w:val="18"/>
      </w:rPr>
    </w:pPr>
    <w:r w:rsidRPr="005E313C">
      <w:rPr>
        <w:szCs w:val="18"/>
      </w:rPr>
      <w:t>ECE/TRANS/WP.29/GRSG/</w:t>
    </w:r>
    <w:r>
      <w:rPr>
        <w:szCs w:val="18"/>
      </w:rPr>
      <w:t>2019/XXX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C039" w14:textId="77777777" w:rsidR="00B43EC4" w:rsidRPr="00BF48FE" w:rsidRDefault="00B43EC4" w:rsidP="00BF48FE">
    <w:pPr>
      <w:pStyle w:val="En-tte"/>
      <w:rPr>
        <w:rStyle w:val="Numrodepage"/>
        <w:szCs w:val="18"/>
      </w:rPr>
    </w:pPr>
    <w:r w:rsidRPr="00BF48FE">
      <w:rPr>
        <w:szCs w:val="18"/>
        <w:lang w:val="es-ES"/>
      </w:rPr>
      <w:t>ECE/TRANS/WP.29/GRSG/2017/2</w:t>
    </w:r>
    <w:r>
      <w:rPr>
        <w:szCs w:val="18"/>
        <w:lang w:val="es-ES"/>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B94A" w14:textId="6B521B28" w:rsidR="00B43EC4" w:rsidRPr="005E313C" w:rsidRDefault="00B43EC4" w:rsidP="00E54548">
    <w:pPr>
      <w:pStyle w:val="En-tte"/>
      <w:pBdr>
        <w:bottom w:val="single" w:sz="4" w:space="1" w:color="auto"/>
      </w:pBdr>
      <w:jc w:val="right"/>
      <w:rPr>
        <w:rStyle w:val="Numrodepage"/>
        <w:b/>
        <w:szCs w:val="18"/>
      </w:rPr>
    </w:pPr>
    <w:r w:rsidRPr="005E313C">
      <w:rPr>
        <w:szCs w:val="18"/>
      </w:rPr>
      <w:t>ECE/TRANS/WP.29/GRSG/</w:t>
    </w:r>
    <w:r>
      <w:rPr>
        <w:szCs w:val="18"/>
      </w:rPr>
      <w:t>2019/XXX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1"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3"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D414DF6"/>
    <w:multiLevelType w:val="hybridMultilevel"/>
    <w:tmpl w:val="4C1404C2"/>
    <w:lvl w:ilvl="0" w:tplc="72B4EB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9"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0"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A7D1A"/>
    <w:multiLevelType w:val="hybridMultilevel"/>
    <w:tmpl w:val="1B2CD70A"/>
    <w:lvl w:ilvl="0" w:tplc="550C40B0">
      <w:start w:val="1"/>
      <w:numFmt w:val="lowerLetter"/>
      <w:lvlText w:val="(%1)"/>
      <w:lvlJc w:val="left"/>
      <w:pPr>
        <w:ind w:left="2829" w:hanging="57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4"/>
  </w:num>
  <w:num w:numId="14">
    <w:abstractNumId w:val="26"/>
  </w:num>
  <w:num w:numId="15">
    <w:abstractNumId w:val="32"/>
  </w:num>
  <w:num w:numId="16">
    <w:abstractNumId w:val="12"/>
  </w:num>
  <w:num w:numId="17">
    <w:abstractNumId w:val="18"/>
  </w:num>
  <w:num w:numId="18">
    <w:abstractNumId w:val="31"/>
  </w:num>
  <w:num w:numId="19">
    <w:abstractNumId w:val="15"/>
  </w:num>
  <w:num w:numId="20">
    <w:abstractNumId w:val="27"/>
  </w:num>
  <w:num w:numId="21">
    <w:abstractNumId w:val="30"/>
  </w:num>
  <w:num w:numId="22">
    <w:abstractNumId w:val="20"/>
  </w:num>
  <w:num w:numId="23">
    <w:abstractNumId w:val="29"/>
  </w:num>
  <w:num w:numId="24">
    <w:abstractNumId w:val="21"/>
  </w:num>
  <w:num w:numId="25">
    <w:abstractNumId w:val="16"/>
  </w:num>
  <w:num w:numId="26">
    <w:abstractNumId w:val="28"/>
  </w:num>
  <w:num w:numId="27">
    <w:abstractNumId w:val="23"/>
  </w:num>
  <w:num w:numId="28">
    <w:abstractNumId w:val="19"/>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2"/>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22676"/>
    <w:rsid w:val="000269B5"/>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E6D"/>
    <w:rsid w:val="001359D2"/>
    <w:rsid w:val="00137550"/>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73800"/>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20EF"/>
    <w:rsid w:val="001F4F49"/>
    <w:rsid w:val="002024D0"/>
    <w:rsid w:val="00202BF3"/>
    <w:rsid w:val="00202DA8"/>
    <w:rsid w:val="002057AE"/>
    <w:rsid w:val="0021164B"/>
    <w:rsid w:val="00211B31"/>
    <w:rsid w:val="00211E0B"/>
    <w:rsid w:val="002134E0"/>
    <w:rsid w:val="002155EF"/>
    <w:rsid w:val="00221BD3"/>
    <w:rsid w:val="00222EBA"/>
    <w:rsid w:val="00226409"/>
    <w:rsid w:val="00230A28"/>
    <w:rsid w:val="002337B3"/>
    <w:rsid w:val="00233BB0"/>
    <w:rsid w:val="00237023"/>
    <w:rsid w:val="002373F2"/>
    <w:rsid w:val="002376A0"/>
    <w:rsid w:val="00242D94"/>
    <w:rsid w:val="00243627"/>
    <w:rsid w:val="0024568B"/>
    <w:rsid w:val="00246027"/>
    <w:rsid w:val="0024772E"/>
    <w:rsid w:val="002530E8"/>
    <w:rsid w:val="002603C7"/>
    <w:rsid w:val="002630C2"/>
    <w:rsid w:val="00263A29"/>
    <w:rsid w:val="002676B0"/>
    <w:rsid w:val="00267F5F"/>
    <w:rsid w:val="00270BEB"/>
    <w:rsid w:val="0027135F"/>
    <w:rsid w:val="00271CB5"/>
    <w:rsid w:val="002722E2"/>
    <w:rsid w:val="00273751"/>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5732"/>
    <w:rsid w:val="002C64E5"/>
    <w:rsid w:val="002C6BB6"/>
    <w:rsid w:val="002D046E"/>
    <w:rsid w:val="002D4643"/>
    <w:rsid w:val="002D4CFC"/>
    <w:rsid w:val="002E093F"/>
    <w:rsid w:val="002E2EB7"/>
    <w:rsid w:val="002E3DD3"/>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3916"/>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1437"/>
    <w:rsid w:val="00414256"/>
    <w:rsid w:val="00420557"/>
    <w:rsid w:val="00422E03"/>
    <w:rsid w:val="00424503"/>
    <w:rsid w:val="00425C32"/>
    <w:rsid w:val="00426B9B"/>
    <w:rsid w:val="00431C29"/>
    <w:rsid w:val="004325CB"/>
    <w:rsid w:val="004327A4"/>
    <w:rsid w:val="00442A83"/>
    <w:rsid w:val="00443911"/>
    <w:rsid w:val="004476E6"/>
    <w:rsid w:val="0045495B"/>
    <w:rsid w:val="004561E5"/>
    <w:rsid w:val="00456BF3"/>
    <w:rsid w:val="004571B6"/>
    <w:rsid w:val="004572AE"/>
    <w:rsid w:val="0046027B"/>
    <w:rsid w:val="00464BD6"/>
    <w:rsid w:val="00467FEF"/>
    <w:rsid w:val="00471BD2"/>
    <w:rsid w:val="0047621F"/>
    <w:rsid w:val="00477526"/>
    <w:rsid w:val="00477A0D"/>
    <w:rsid w:val="00477C6B"/>
    <w:rsid w:val="0048237A"/>
    <w:rsid w:val="004838C6"/>
    <w:rsid w:val="0048397A"/>
    <w:rsid w:val="0048419F"/>
    <w:rsid w:val="00485CBB"/>
    <w:rsid w:val="004866B7"/>
    <w:rsid w:val="0049222F"/>
    <w:rsid w:val="004935FC"/>
    <w:rsid w:val="00493DB9"/>
    <w:rsid w:val="00496553"/>
    <w:rsid w:val="004A4022"/>
    <w:rsid w:val="004A4BF7"/>
    <w:rsid w:val="004A79FD"/>
    <w:rsid w:val="004B05F0"/>
    <w:rsid w:val="004B3889"/>
    <w:rsid w:val="004C2461"/>
    <w:rsid w:val="004C3774"/>
    <w:rsid w:val="004C7462"/>
    <w:rsid w:val="004C7D42"/>
    <w:rsid w:val="004D0424"/>
    <w:rsid w:val="004D65FF"/>
    <w:rsid w:val="004E05CF"/>
    <w:rsid w:val="004E0683"/>
    <w:rsid w:val="004E0FDB"/>
    <w:rsid w:val="004E14C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2FC"/>
    <w:rsid w:val="0052136D"/>
    <w:rsid w:val="00521B5A"/>
    <w:rsid w:val="00527001"/>
    <w:rsid w:val="0052775E"/>
    <w:rsid w:val="005305DD"/>
    <w:rsid w:val="0053398B"/>
    <w:rsid w:val="005420F2"/>
    <w:rsid w:val="00543D53"/>
    <w:rsid w:val="0055161F"/>
    <w:rsid w:val="00551A59"/>
    <w:rsid w:val="0055217D"/>
    <w:rsid w:val="0055307C"/>
    <w:rsid w:val="005534A0"/>
    <w:rsid w:val="00554D08"/>
    <w:rsid w:val="0055607E"/>
    <w:rsid w:val="00556130"/>
    <w:rsid w:val="00556690"/>
    <w:rsid w:val="00557459"/>
    <w:rsid w:val="0056209A"/>
    <w:rsid w:val="005628B6"/>
    <w:rsid w:val="005637BE"/>
    <w:rsid w:val="00564BCC"/>
    <w:rsid w:val="00566C4A"/>
    <w:rsid w:val="0057118C"/>
    <w:rsid w:val="0057288A"/>
    <w:rsid w:val="005751FB"/>
    <w:rsid w:val="00576B3A"/>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6DC5"/>
    <w:rsid w:val="005C7D1E"/>
    <w:rsid w:val="005D04B2"/>
    <w:rsid w:val="005D6B0A"/>
    <w:rsid w:val="005E0D4D"/>
    <w:rsid w:val="005E277A"/>
    <w:rsid w:val="005E313C"/>
    <w:rsid w:val="005F4257"/>
    <w:rsid w:val="005F72B3"/>
    <w:rsid w:val="005F7B75"/>
    <w:rsid w:val="006001EE"/>
    <w:rsid w:val="00600492"/>
    <w:rsid w:val="006032D8"/>
    <w:rsid w:val="00604641"/>
    <w:rsid w:val="00604C95"/>
    <w:rsid w:val="00605042"/>
    <w:rsid w:val="00605514"/>
    <w:rsid w:val="006072D0"/>
    <w:rsid w:val="00607952"/>
    <w:rsid w:val="006079FB"/>
    <w:rsid w:val="00611FC4"/>
    <w:rsid w:val="00616169"/>
    <w:rsid w:val="006176FB"/>
    <w:rsid w:val="006219A3"/>
    <w:rsid w:val="00626190"/>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6CEC"/>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2261"/>
    <w:rsid w:val="007541CB"/>
    <w:rsid w:val="00757F2F"/>
    <w:rsid w:val="0076035A"/>
    <w:rsid w:val="007629C8"/>
    <w:rsid w:val="00764F85"/>
    <w:rsid w:val="00767B64"/>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30C"/>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32E3"/>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40F9"/>
    <w:rsid w:val="009546B1"/>
    <w:rsid w:val="00955E8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0D13"/>
    <w:rsid w:val="00981AA1"/>
    <w:rsid w:val="00982DEB"/>
    <w:rsid w:val="00985228"/>
    <w:rsid w:val="00992774"/>
    <w:rsid w:val="00994DA4"/>
    <w:rsid w:val="00994FCF"/>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07F5"/>
    <w:rsid w:val="00A32120"/>
    <w:rsid w:val="00A338F1"/>
    <w:rsid w:val="00A3529B"/>
    <w:rsid w:val="00A35BE0"/>
    <w:rsid w:val="00A40FC1"/>
    <w:rsid w:val="00A4129A"/>
    <w:rsid w:val="00A508DF"/>
    <w:rsid w:val="00A51DCC"/>
    <w:rsid w:val="00A52B68"/>
    <w:rsid w:val="00A52EB3"/>
    <w:rsid w:val="00A54EBE"/>
    <w:rsid w:val="00A57437"/>
    <w:rsid w:val="00A57E7F"/>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2A60"/>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579B"/>
    <w:rsid w:val="00AC6708"/>
    <w:rsid w:val="00AD0033"/>
    <w:rsid w:val="00AD0670"/>
    <w:rsid w:val="00AD087C"/>
    <w:rsid w:val="00AE02E1"/>
    <w:rsid w:val="00AE03EE"/>
    <w:rsid w:val="00AE421C"/>
    <w:rsid w:val="00AF2101"/>
    <w:rsid w:val="00AF5118"/>
    <w:rsid w:val="00AF6850"/>
    <w:rsid w:val="00AF6B6C"/>
    <w:rsid w:val="00B03CA6"/>
    <w:rsid w:val="00B048EE"/>
    <w:rsid w:val="00B20E7B"/>
    <w:rsid w:val="00B213A0"/>
    <w:rsid w:val="00B238A5"/>
    <w:rsid w:val="00B253FC"/>
    <w:rsid w:val="00B25FAF"/>
    <w:rsid w:val="00B30179"/>
    <w:rsid w:val="00B33901"/>
    <w:rsid w:val="00B341FF"/>
    <w:rsid w:val="00B371CD"/>
    <w:rsid w:val="00B421C1"/>
    <w:rsid w:val="00B42BF1"/>
    <w:rsid w:val="00B43821"/>
    <w:rsid w:val="00B43EC4"/>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0657"/>
    <w:rsid w:val="00BC14F0"/>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54D3"/>
    <w:rsid w:val="00BE584F"/>
    <w:rsid w:val="00BE7104"/>
    <w:rsid w:val="00BF071E"/>
    <w:rsid w:val="00BF48FE"/>
    <w:rsid w:val="00BF490C"/>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979F0"/>
    <w:rsid w:val="00CA3FD3"/>
    <w:rsid w:val="00CA622E"/>
    <w:rsid w:val="00CA6DDD"/>
    <w:rsid w:val="00CB3E03"/>
    <w:rsid w:val="00CB7013"/>
    <w:rsid w:val="00CC138B"/>
    <w:rsid w:val="00CC2CB6"/>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3AB"/>
    <w:rsid w:val="00D94543"/>
    <w:rsid w:val="00D95303"/>
    <w:rsid w:val="00D978C6"/>
    <w:rsid w:val="00DA2C03"/>
    <w:rsid w:val="00DA3C1C"/>
    <w:rsid w:val="00DA3C80"/>
    <w:rsid w:val="00DA6998"/>
    <w:rsid w:val="00DB0466"/>
    <w:rsid w:val="00DB1B2B"/>
    <w:rsid w:val="00DB259A"/>
    <w:rsid w:val="00DB3822"/>
    <w:rsid w:val="00DC022E"/>
    <w:rsid w:val="00DC3881"/>
    <w:rsid w:val="00DC3A93"/>
    <w:rsid w:val="00DC6D39"/>
    <w:rsid w:val="00DD13A2"/>
    <w:rsid w:val="00DD19F5"/>
    <w:rsid w:val="00DD1E52"/>
    <w:rsid w:val="00DD455F"/>
    <w:rsid w:val="00DD4678"/>
    <w:rsid w:val="00DD63F0"/>
    <w:rsid w:val="00DD640F"/>
    <w:rsid w:val="00DE455C"/>
    <w:rsid w:val="00DE5FF7"/>
    <w:rsid w:val="00DF0C6B"/>
    <w:rsid w:val="00DF1484"/>
    <w:rsid w:val="00DF418A"/>
    <w:rsid w:val="00DF49B0"/>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E80"/>
    <w:rsid w:val="00E466D9"/>
    <w:rsid w:val="00E502E6"/>
    <w:rsid w:val="00E5085F"/>
    <w:rsid w:val="00E515C6"/>
    <w:rsid w:val="00E525B6"/>
    <w:rsid w:val="00E54548"/>
    <w:rsid w:val="00E55173"/>
    <w:rsid w:val="00E560CA"/>
    <w:rsid w:val="00E56E16"/>
    <w:rsid w:val="00E60FB1"/>
    <w:rsid w:val="00E62CEA"/>
    <w:rsid w:val="00E655A5"/>
    <w:rsid w:val="00E666E8"/>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46C6"/>
    <w:rsid w:val="00ED4A45"/>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2817"/>
    <w:rsid w:val="00F02C84"/>
    <w:rsid w:val="00F11455"/>
    <w:rsid w:val="00F11A60"/>
    <w:rsid w:val="00F1224B"/>
    <w:rsid w:val="00F15DC0"/>
    <w:rsid w:val="00F16071"/>
    <w:rsid w:val="00F20293"/>
    <w:rsid w:val="00F211B8"/>
    <w:rsid w:val="00F222A3"/>
    <w:rsid w:val="00F23709"/>
    <w:rsid w:val="00F24D55"/>
    <w:rsid w:val="00F2770E"/>
    <w:rsid w:val="00F31E5F"/>
    <w:rsid w:val="00F34B68"/>
    <w:rsid w:val="00F371E8"/>
    <w:rsid w:val="00F37841"/>
    <w:rsid w:val="00F435BD"/>
    <w:rsid w:val="00F45200"/>
    <w:rsid w:val="00F452EF"/>
    <w:rsid w:val="00F45825"/>
    <w:rsid w:val="00F469F3"/>
    <w:rsid w:val="00F51900"/>
    <w:rsid w:val="00F51A5B"/>
    <w:rsid w:val="00F5203B"/>
    <w:rsid w:val="00F54668"/>
    <w:rsid w:val="00F55ADC"/>
    <w:rsid w:val="00F57182"/>
    <w:rsid w:val="00F6100A"/>
    <w:rsid w:val="00F6777F"/>
    <w:rsid w:val="00F7336D"/>
    <w:rsid w:val="00F75A20"/>
    <w:rsid w:val="00F767A6"/>
    <w:rsid w:val="00F76E1C"/>
    <w:rsid w:val="00F77774"/>
    <w:rsid w:val="00F80A68"/>
    <w:rsid w:val="00F81727"/>
    <w:rsid w:val="00F836E5"/>
    <w:rsid w:val="00F86A82"/>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3ADB"/>
    <w:rsid w:val="00FC3AEF"/>
    <w:rsid w:val="00FC598C"/>
    <w:rsid w:val="00FC67B0"/>
    <w:rsid w:val="00FC68B7"/>
    <w:rsid w:val="00FC71C6"/>
    <w:rsid w:val="00FD14FA"/>
    <w:rsid w:val="00FD3F98"/>
    <w:rsid w:val="00FD4DDB"/>
    <w:rsid w:val="00FE106A"/>
    <w:rsid w:val="00FE4326"/>
    <w:rsid w:val="00FE7450"/>
    <w:rsid w:val="00FF0126"/>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63C5A"/>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Notedebasdepage">
    <w:name w:val="footnote text"/>
    <w:aliases w:val="5_G,PP,5_G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5_GR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PieddepageCar">
    <w:name w:val="Pied de page Car"/>
    <w:aliases w:val="3_G Car"/>
    <w:basedOn w:val="Policepardfaut"/>
    <w:link w:val="Pieddepage"/>
    <w:rsid w:val="0041143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4.gif"/><Relationship Id="rId30" Type="http://schemas.openxmlformats.org/officeDocument/2006/relationships/footer" Target="footer3.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B96F-DE7B-4482-90D0-A33BEC03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69</TotalTime>
  <Pages>37</Pages>
  <Words>9519</Words>
  <Characters>54263</Characters>
  <Application>Microsoft Office Word</Application>
  <DocSecurity>0</DocSecurity>
  <Lines>452</Lines>
  <Paragraphs>127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63655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1712954</dc:title>
  <dc:subject>ECE/TRANS/WP.29/GRSG/2017/25</dc:subject>
  <dc:creator>PDF ENG</dc:creator>
  <cp:lastModifiedBy>Olivier Fontaine</cp:lastModifiedBy>
  <cp:revision>7</cp:revision>
  <cp:lastPrinted>2017-01-18T13:10:00Z</cp:lastPrinted>
  <dcterms:created xsi:type="dcterms:W3CDTF">2019-07-01T16:29:00Z</dcterms:created>
  <dcterms:modified xsi:type="dcterms:W3CDTF">2019-07-11T06:44:00Z</dcterms:modified>
</cp:coreProperties>
</file>