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7ABF6985" w14:textId="77777777" w:rsidTr="00A62664">
        <w:trPr>
          <w:cantSplit/>
          <w:trHeight w:hRule="exact" w:val="851"/>
        </w:trPr>
        <w:tc>
          <w:tcPr>
            <w:tcW w:w="1276" w:type="dxa"/>
            <w:tcBorders>
              <w:bottom w:val="single" w:sz="4" w:space="0" w:color="auto"/>
            </w:tcBorders>
            <w:shd w:val="clear" w:color="auto" w:fill="auto"/>
            <w:vAlign w:val="bottom"/>
          </w:tcPr>
          <w:p w14:paraId="39466D1A" w14:textId="77777777" w:rsidR="00B56E9C" w:rsidRPr="001B61B6" w:rsidRDefault="00B56E9C" w:rsidP="001B61B6">
            <w:pPr>
              <w:spacing w:line="20" w:lineRule="exact"/>
              <w:rPr>
                <w:sz w:val="2"/>
              </w:rPr>
            </w:pPr>
          </w:p>
          <w:p w14:paraId="5DD44540" w14:textId="77777777" w:rsidR="001B61B6" w:rsidRDefault="001B61B6" w:rsidP="00844BB6">
            <w:pPr>
              <w:spacing w:after="80"/>
            </w:pPr>
          </w:p>
        </w:tc>
        <w:tc>
          <w:tcPr>
            <w:tcW w:w="2268" w:type="dxa"/>
            <w:tcBorders>
              <w:bottom w:val="single" w:sz="4" w:space="0" w:color="auto"/>
            </w:tcBorders>
            <w:shd w:val="clear" w:color="auto" w:fill="auto"/>
            <w:vAlign w:val="bottom"/>
          </w:tcPr>
          <w:p w14:paraId="33719B0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2855B2F7" w14:textId="230CE2FA" w:rsidR="00B56E9C" w:rsidRPr="004C4906" w:rsidRDefault="00844BB6" w:rsidP="007749BE">
            <w:pPr>
              <w:jc w:val="right"/>
            </w:pPr>
            <w:r w:rsidRPr="004C4906">
              <w:rPr>
                <w:sz w:val="40"/>
              </w:rPr>
              <w:t>ECE</w:t>
            </w:r>
            <w:r w:rsidR="00245396" w:rsidRPr="004C4906">
              <w:t>/TRANS/WP.29/GR</w:t>
            </w:r>
            <w:r w:rsidR="00D306B7">
              <w:t>VA</w:t>
            </w:r>
            <w:r w:rsidR="00245396" w:rsidRPr="004C4906">
              <w:t>/20</w:t>
            </w:r>
            <w:r w:rsidR="00441F83">
              <w:t>20</w:t>
            </w:r>
            <w:r w:rsidR="0004548E" w:rsidRPr="004C4906">
              <w:t>/</w:t>
            </w:r>
            <w:r w:rsidR="003A7922">
              <w:t>10</w:t>
            </w:r>
          </w:p>
        </w:tc>
      </w:tr>
      <w:tr w:rsidR="00B56E9C" w:rsidRPr="004C4906" w14:paraId="6654BF33"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C401193" w14:textId="77777777" w:rsidR="00B56E9C" w:rsidRPr="004C4906" w:rsidRDefault="003667DC" w:rsidP="00844BB6">
            <w:pPr>
              <w:spacing w:before="120"/>
            </w:pPr>
            <w:r w:rsidRPr="004C4906">
              <w:rPr>
                <w:noProof/>
                <w:lang w:eastAsia="en-GB"/>
              </w:rPr>
              <w:drawing>
                <wp:inline distT="0" distB="0" distL="0" distR="0" wp14:anchorId="16206CDE" wp14:editId="74FD3386">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0EEEA6D"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48A43003" w14:textId="77777777" w:rsidR="00EA2A77" w:rsidRPr="004C4906" w:rsidRDefault="00844BB6" w:rsidP="00844BB6">
            <w:pPr>
              <w:spacing w:before="240" w:line="240" w:lineRule="exact"/>
            </w:pPr>
            <w:r w:rsidRPr="004C4906">
              <w:t>Distr.: General</w:t>
            </w:r>
          </w:p>
          <w:p w14:paraId="5DD2C9D1" w14:textId="64F6AFFE" w:rsidR="00844BB6" w:rsidRPr="004C4906" w:rsidRDefault="009E1DF7" w:rsidP="00844BB6">
            <w:pPr>
              <w:spacing w:line="240" w:lineRule="exact"/>
            </w:pPr>
            <w:r>
              <w:t>29</w:t>
            </w:r>
            <w:r w:rsidR="0041766D">
              <w:t xml:space="preserve"> November</w:t>
            </w:r>
            <w:r w:rsidR="007749BE">
              <w:t xml:space="preserve"> </w:t>
            </w:r>
            <w:r w:rsidR="00844BB6" w:rsidRPr="004C4906">
              <w:t>201</w:t>
            </w:r>
            <w:r w:rsidR="00AF3693">
              <w:t>9</w:t>
            </w:r>
          </w:p>
          <w:p w14:paraId="7A9531E3" w14:textId="77777777" w:rsidR="00844BB6" w:rsidRPr="004C4906" w:rsidRDefault="00844BB6" w:rsidP="00844BB6">
            <w:pPr>
              <w:spacing w:line="240" w:lineRule="exact"/>
            </w:pPr>
          </w:p>
          <w:p w14:paraId="48A7BEEF" w14:textId="77777777" w:rsidR="00844BB6" w:rsidRPr="004C4906" w:rsidRDefault="000A2337" w:rsidP="000A2337">
            <w:pPr>
              <w:spacing w:line="240" w:lineRule="exact"/>
            </w:pPr>
            <w:r w:rsidRPr="004C4906">
              <w:t xml:space="preserve">Original: </w:t>
            </w:r>
            <w:r w:rsidR="00844BB6" w:rsidRPr="004C4906">
              <w:t>English</w:t>
            </w:r>
          </w:p>
        </w:tc>
      </w:tr>
    </w:tbl>
    <w:p w14:paraId="5C37E257" w14:textId="77777777" w:rsidR="00442A83" w:rsidRPr="004C4906" w:rsidRDefault="00C96DF2" w:rsidP="00C96DF2">
      <w:pPr>
        <w:spacing w:before="120"/>
        <w:rPr>
          <w:b/>
          <w:sz w:val="28"/>
          <w:szCs w:val="28"/>
        </w:rPr>
      </w:pPr>
      <w:r w:rsidRPr="004C4906">
        <w:rPr>
          <w:b/>
          <w:sz w:val="28"/>
          <w:szCs w:val="28"/>
        </w:rPr>
        <w:t>Economic Commission for Europe</w:t>
      </w:r>
    </w:p>
    <w:p w14:paraId="66F30323" w14:textId="77777777" w:rsidR="00C96DF2" w:rsidRPr="004C4906" w:rsidRDefault="008F31D2" w:rsidP="00C96DF2">
      <w:pPr>
        <w:spacing w:before="120"/>
        <w:rPr>
          <w:sz w:val="28"/>
          <w:szCs w:val="28"/>
        </w:rPr>
      </w:pPr>
      <w:r w:rsidRPr="004C4906">
        <w:rPr>
          <w:sz w:val="28"/>
          <w:szCs w:val="28"/>
        </w:rPr>
        <w:t>Inland Transport Committee</w:t>
      </w:r>
    </w:p>
    <w:p w14:paraId="13CC4643"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1EB02513" w14:textId="77777777" w:rsidR="007C38CF" w:rsidRPr="004C4906" w:rsidRDefault="008A0C53" w:rsidP="007C38CF">
      <w:pPr>
        <w:spacing w:before="120"/>
        <w:rPr>
          <w:b/>
        </w:rPr>
      </w:pPr>
      <w:bookmarkStart w:id="0" w:name="_Hlk518466992"/>
      <w:r w:rsidRPr="00AE5D67">
        <w:rPr>
          <w:b/>
          <w:bCs/>
        </w:rPr>
        <w:t>Working Party on Automated/Autonomous and Connected Vehicles</w:t>
      </w:r>
      <w:bookmarkEnd w:id="0"/>
      <w:r w:rsidR="006C5434" w:rsidRPr="006C5434">
        <w:rPr>
          <w:rStyle w:val="Appelnotedebasdep"/>
          <w:sz w:val="20"/>
          <w:vertAlign w:val="baseline"/>
        </w:rPr>
        <w:footnoteReference w:customMarkFollows="1" w:id="2"/>
        <w:t>*</w:t>
      </w:r>
    </w:p>
    <w:p w14:paraId="668B0E3C" w14:textId="4CE78628" w:rsidR="008841F1" w:rsidRPr="004C4906" w:rsidRDefault="00441F83" w:rsidP="007C38CF">
      <w:pPr>
        <w:spacing w:before="120"/>
        <w:rPr>
          <w:b/>
        </w:rPr>
      </w:pPr>
      <w:r>
        <w:rPr>
          <w:b/>
        </w:rPr>
        <w:t>Fifth</w:t>
      </w:r>
      <w:r w:rsidR="002E64ED" w:rsidRPr="004C4906">
        <w:rPr>
          <w:b/>
        </w:rPr>
        <w:t xml:space="preserve"> session</w:t>
      </w:r>
    </w:p>
    <w:p w14:paraId="7FAE06CF" w14:textId="339A4BD3" w:rsidR="008841F1" w:rsidRPr="004C4906" w:rsidRDefault="008841F1" w:rsidP="008841F1">
      <w:r w:rsidRPr="004C4906">
        <w:t xml:space="preserve">Geneva, </w:t>
      </w:r>
      <w:r w:rsidR="00441F83">
        <w:t>10</w:t>
      </w:r>
      <w:r w:rsidR="00E03D49">
        <w:t>–</w:t>
      </w:r>
      <w:r w:rsidR="00441F83">
        <w:t>14</w:t>
      </w:r>
      <w:r w:rsidR="00A50B7D">
        <w:t xml:space="preserve"> </w:t>
      </w:r>
      <w:r w:rsidR="00441F83">
        <w:t>February</w:t>
      </w:r>
      <w:r w:rsidR="005B4742">
        <w:t xml:space="preserve"> </w:t>
      </w:r>
      <w:r w:rsidRPr="004C4906">
        <w:t>20</w:t>
      </w:r>
      <w:r w:rsidR="00441F83">
        <w:t>20</w:t>
      </w:r>
    </w:p>
    <w:p w14:paraId="52482C6F" w14:textId="4F566ED7" w:rsidR="008841F1" w:rsidRPr="004C4906" w:rsidRDefault="008841F1" w:rsidP="008841F1">
      <w:r w:rsidRPr="004C4906">
        <w:t>Item</w:t>
      </w:r>
      <w:r w:rsidR="00E61A65">
        <w:t xml:space="preserve"> </w:t>
      </w:r>
      <w:r w:rsidR="009E1DF7">
        <w:t>7</w:t>
      </w:r>
      <w:r w:rsidRPr="004C4906">
        <w:t xml:space="preserve"> of the provisional agenda</w:t>
      </w:r>
    </w:p>
    <w:p w14:paraId="35DD7445" w14:textId="2B6AF3E8" w:rsidR="009F1A57" w:rsidRPr="00E61A65" w:rsidRDefault="009E1DF7" w:rsidP="00135769">
      <w:pPr>
        <w:rPr>
          <w:b/>
        </w:rPr>
      </w:pPr>
      <w:r>
        <w:rPr>
          <w:b/>
        </w:rPr>
        <w:t>Advanced Emergency Braking Systems</w:t>
      </w:r>
    </w:p>
    <w:p w14:paraId="0BC23BA8" w14:textId="4BAE5AEA" w:rsidR="00135769" w:rsidRPr="004C4906" w:rsidRDefault="00135769" w:rsidP="009736A9">
      <w:pPr>
        <w:pStyle w:val="HChG"/>
      </w:pPr>
      <w:bookmarkStart w:id="1" w:name="OLE_LINK2"/>
      <w:r w:rsidRPr="004C4906">
        <w:tab/>
      </w:r>
      <w:r w:rsidRPr="004C4906">
        <w:tab/>
      </w:r>
      <w:bookmarkEnd w:id="1"/>
      <w:r w:rsidR="009F1A57">
        <w:t xml:space="preserve">Proposal for </w:t>
      </w:r>
      <w:r w:rsidR="002C250A">
        <w:t xml:space="preserve">Supplements </w:t>
      </w:r>
      <w:r w:rsidR="00F848BD" w:rsidRPr="0040534F">
        <w:t xml:space="preserve">to </w:t>
      </w:r>
      <w:r w:rsidR="002C250A">
        <w:t xml:space="preserve">the </w:t>
      </w:r>
      <w:r w:rsidR="003527E2">
        <w:t>original</w:t>
      </w:r>
      <w:r w:rsidR="002C250A">
        <w:t xml:space="preserve"> </w:t>
      </w:r>
      <w:r w:rsidR="00875514">
        <w:t xml:space="preserve">text </w:t>
      </w:r>
      <w:r w:rsidR="002C250A">
        <w:t xml:space="preserve">and </w:t>
      </w:r>
      <w:r w:rsidR="003527E2">
        <w:t xml:space="preserve">the </w:t>
      </w:r>
      <w:r w:rsidR="00875514">
        <w:t>0</w:t>
      </w:r>
      <w:r w:rsidR="003527E2">
        <w:t>1</w:t>
      </w:r>
      <w:r w:rsidR="002C250A">
        <w:t xml:space="preserve"> series of amendments to </w:t>
      </w:r>
      <w:r w:rsidR="00F848BD" w:rsidRPr="0040534F">
        <w:t xml:space="preserve">UN Regulation No. </w:t>
      </w:r>
      <w:r w:rsidR="003527E2">
        <w:t>152</w:t>
      </w:r>
      <w:r w:rsidR="002C250A">
        <w:t xml:space="preserve"> (</w:t>
      </w:r>
      <w:r w:rsidR="00875514" w:rsidRPr="00875514">
        <w:t>Advanced Emergency Braking Systems</w:t>
      </w:r>
      <w:r w:rsidR="00875514">
        <w:t xml:space="preserve"> for M1 and N1 vehicles</w:t>
      </w:r>
      <w:r w:rsidR="002C250A">
        <w:t>)</w:t>
      </w:r>
    </w:p>
    <w:p w14:paraId="35776589" w14:textId="2F59F135" w:rsidR="009F1A57" w:rsidRPr="00055E1D" w:rsidRDefault="009F1A57" w:rsidP="009F1A57">
      <w:pPr>
        <w:pStyle w:val="H1G"/>
        <w:rPr>
          <w:szCs w:val="24"/>
        </w:rPr>
      </w:pPr>
      <w:r>
        <w:tab/>
      </w:r>
      <w:r>
        <w:tab/>
        <w:t>Submitted by the expert</w:t>
      </w:r>
      <w:r w:rsidR="00733CDF">
        <w:t>s</w:t>
      </w:r>
      <w:r>
        <w:t xml:space="preserve"> </w:t>
      </w:r>
      <w:r w:rsidR="00733CDF">
        <w:t xml:space="preserve">from the </w:t>
      </w:r>
      <w:r w:rsidR="003527E2">
        <w:t xml:space="preserve">informal group on AEBS for M1 </w:t>
      </w:r>
      <w:r w:rsidR="00875514">
        <w:t>and</w:t>
      </w:r>
      <w:r w:rsidR="003527E2">
        <w:t xml:space="preserve"> N1 vehicles</w:t>
      </w:r>
      <w:r w:rsidR="006C5434" w:rsidRPr="00F81419">
        <w:rPr>
          <w:rStyle w:val="Appelnotedebasdep"/>
          <w:b w:val="0"/>
          <w:bCs/>
          <w:sz w:val="20"/>
          <w:vertAlign w:val="baseline"/>
        </w:rPr>
        <w:footnoteReference w:customMarkFollows="1" w:id="3"/>
        <w:t>**</w:t>
      </w:r>
    </w:p>
    <w:p w14:paraId="407F19E0" w14:textId="760355AA" w:rsidR="009F1A57" w:rsidRPr="009F1A57" w:rsidRDefault="006A296C" w:rsidP="00B923A6">
      <w:pPr>
        <w:keepNext/>
        <w:keepLines/>
        <w:spacing w:before="360" w:after="240" w:line="240" w:lineRule="auto"/>
        <w:ind w:left="1134" w:right="1134"/>
        <w:jc w:val="both"/>
        <w:rPr>
          <w:lang w:val="en-US"/>
        </w:rPr>
      </w:pPr>
      <w:r>
        <w:rPr>
          <w:lang w:val="en-US"/>
        </w:rPr>
        <w:tab/>
      </w:r>
      <w:r w:rsidR="007A0997">
        <w:rPr>
          <w:lang w:val="en-US"/>
        </w:rPr>
        <w:tab/>
      </w:r>
      <w:r w:rsidR="00245A5D" w:rsidRPr="00822F62">
        <w:rPr>
          <w:lang w:val="en-US"/>
        </w:rPr>
        <w:t>The text reproduced b</w:t>
      </w:r>
      <w:r w:rsidR="00245A5D">
        <w:rPr>
          <w:lang w:val="en-US"/>
        </w:rPr>
        <w:t>elow was prepared by the expert</w:t>
      </w:r>
      <w:r w:rsidR="00733CDF">
        <w:rPr>
          <w:lang w:val="en-US"/>
        </w:rPr>
        <w:t>s</w:t>
      </w:r>
      <w:r w:rsidR="00245A5D" w:rsidRPr="00822F62">
        <w:rPr>
          <w:lang w:val="en-US"/>
        </w:rPr>
        <w:t xml:space="preserve"> </w:t>
      </w:r>
      <w:r w:rsidR="00733CDF">
        <w:rPr>
          <w:lang w:val="en-US"/>
        </w:rPr>
        <w:t xml:space="preserve">from the </w:t>
      </w:r>
      <w:r w:rsidR="00875514" w:rsidRPr="00875514">
        <w:t>informal group on AEBS for M1 and N1 vehicles</w:t>
      </w:r>
      <w:r w:rsidR="00875514">
        <w:t xml:space="preserve"> in order to improve the text of the regulation with regard to the assessment of the AEBS robustness</w:t>
      </w:r>
      <w:r w:rsidR="00245A5D">
        <w:rPr>
          <w:lang w:val="en-US"/>
        </w:rPr>
        <w:t>.</w:t>
      </w:r>
      <w:r w:rsidR="00110846">
        <w:rPr>
          <w:lang w:val="en-US"/>
        </w:rPr>
        <w:t xml:space="preserve"> </w:t>
      </w:r>
      <w:r w:rsidR="00245A5D" w:rsidRPr="00822F62">
        <w:rPr>
          <w:lang w:val="en-US"/>
        </w:rPr>
        <w:t>The modifications to the existing text</w:t>
      </w:r>
      <w:r w:rsidR="00245A5D">
        <w:rPr>
          <w:lang w:val="en-US"/>
        </w:rPr>
        <w:t xml:space="preserve"> of the Regulation </w:t>
      </w:r>
      <w:r w:rsidR="0009428C" w:rsidRPr="00436337">
        <w:rPr>
          <w:rFonts w:eastAsia="Calibri"/>
        </w:rPr>
        <w:t>are marked in bold for new, and strikethrough for deleted characters</w:t>
      </w:r>
      <w:r w:rsidR="00245A5D">
        <w:rPr>
          <w:lang w:val="en-US"/>
        </w:rPr>
        <w:t>.</w:t>
      </w:r>
    </w:p>
    <w:p w14:paraId="67108FCC" w14:textId="77777777" w:rsidR="001F278D" w:rsidRDefault="008A20ED" w:rsidP="009F1A57">
      <w:pPr>
        <w:pStyle w:val="HChG"/>
        <w:pageBreakBefore/>
      </w:pPr>
      <w:r w:rsidRPr="004C4906">
        <w:lastRenderedPageBreak/>
        <w:tab/>
      </w:r>
      <w:r w:rsidR="00135769" w:rsidRPr="004C4906">
        <w:t>I.</w:t>
      </w:r>
      <w:r w:rsidR="00135769" w:rsidRPr="004C4906">
        <w:tab/>
      </w:r>
      <w:r w:rsidR="009F1A57">
        <w:t>Proposal</w:t>
      </w:r>
    </w:p>
    <w:p w14:paraId="30AA29C7" w14:textId="047FFCE8" w:rsidR="00F95DD9" w:rsidRPr="00F95DD9" w:rsidRDefault="003527E2" w:rsidP="00F95DD9">
      <w:pPr>
        <w:pStyle w:val="SingleTxtG"/>
      </w:pPr>
      <w:bookmarkStart w:id="2" w:name="_Hlk20393058"/>
      <w:r>
        <w:rPr>
          <w:i/>
        </w:rPr>
        <w:t>Add a new paragraph 6.10</w:t>
      </w:r>
      <w:r w:rsidR="00F95DD9" w:rsidRPr="00F95DD9">
        <w:rPr>
          <w:i/>
        </w:rPr>
        <w:t>.</w:t>
      </w:r>
      <w:r w:rsidR="00F95DD9" w:rsidRPr="00F95DD9">
        <w:t>,</w:t>
      </w:r>
      <w:r w:rsidR="00F95DD9" w:rsidRPr="00F95DD9">
        <w:rPr>
          <w:i/>
        </w:rPr>
        <w:t xml:space="preserve"> </w:t>
      </w:r>
      <w:r w:rsidR="00F95DD9" w:rsidRPr="00F95DD9">
        <w:t>to read:</w:t>
      </w:r>
    </w:p>
    <w:p w14:paraId="3B646D78" w14:textId="67AF8EF1" w:rsidR="003527E2" w:rsidRPr="003527E2" w:rsidRDefault="00F95DD9" w:rsidP="003527E2">
      <w:pPr>
        <w:pStyle w:val="SingleTxtG"/>
        <w:rPr>
          <w:b/>
          <w:bCs/>
        </w:rPr>
      </w:pPr>
      <w:r w:rsidRPr="00F95DD9">
        <w:t>“</w:t>
      </w:r>
      <w:r w:rsidR="003527E2" w:rsidRPr="003527E2">
        <w:rPr>
          <w:b/>
          <w:bCs/>
          <w:lang w:val="en-US"/>
        </w:rPr>
        <w:t>6.10.</w:t>
      </w:r>
      <w:r w:rsidR="003527E2">
        <w:rPr>
          <w:b/>
          <w:bCs/>
          <w:lang w:val="en-US"/>
        </w:rPr>
        <w:tab/>
      </w:r>
      <w:r w:rsidR="003527E2">
        <w:rPr>
          <w:b/>
          <w:bCs/>
          <w:lang w:val="en-US"/>
        </w:rPr>
        <w:tab/>
      </w:r>
      <w:r w:rsidR="003527E2" w:rsidRPr="003527E2">
        <w:rPr>
          <w:b/>
          <w:bCs/>
          <w:lang w:val="en-US"/>
        </w:rPr>
        <w:t>Robustness of the system</w:t>
      </w:r>
    </w:p>
    <w:p w14:paraId="16C856D5" w14:textId="5844EFC7" w:rsidR="003527E2" w:rsidRPr="003527E2" w:rsidRDefault="003527E2" w:rsidP="003527E2">
      <w:pPr>
        <w:pStyle w:val="SingleTxtG"/>
        <w:ind w:left="2268" w:hanging="1134"/>
        <w:rPr>
          <w:b/>
          <w:bCs/>
          <w:lang w:val="en-US"/>
        </w:rPr>
      </w:pPr>
      <w:r w:rsidRPr="003527E2">
        <w:rPr>
          <w:b/>
          <w:bCs/>
          <w:lang w:val="en-US"/>
        </w:rPr>
        <w:t>6.10.1.</w:t>
      </w:r>
      <w:r w:rsidRPr="003527E2">
        <w:rPr>
          <w:b/>
          <w:bCs/>
          <w:lang w:val="en-US"/>
        </w:rPr>
        <w:tab/>
      </w:r>
      <w:r>
        <w:rPr>
          <w:b/>
          <w:bCs/>
          <w:lang w:val="en-US"/>
        </w:rPr>
        <w:tab/>
      </w:r>
      <w:r w:rsidRPr="003527E2">
        <w:rPr>
          <w:b/>
          <w:bCs/>
          <w:lang w:val="en-US"/>
        </w:rPr>
        <w:t xml:space="preserve">Any of the above test scenarios, where a scenario describes one test setup at one subject vehicle speed at one load condition of one category (Car to Car, Car to Pedestrian), shall be performed two times. If one of the two test runs fails to meet the required performance, the test may be repeated once. A test scenario shall be accounted as passed if the required performance is met in two test runs. The number of failed test runs within one category </w:t>
      </w:r>
    </w:p>
    <w:p w14:paraId="1EB7F2BC" w14:textId="77777777" w:rsidR="003527E2" w:rsidRPr="003527E2" w:rsidRDefault="003527E2" w:rsidP="003527E2">
      <w:pPr>
        <w:pStyle w:val="SingleTxtG"/>
        <w:numPr>
          <w:ilvl w:val="0"/>
          <w:numId w:val="29"/>
        </w:numPr>
        <w:ind w:left="2694"/>
        <w:rPr>
          <w:b/>
          <w:bCs/>
          <w:lang w:val="en-US"/>
        </w:rPr>
      </w:pPr>
      <w:r w:rsidRPr="003527E2">
        <w:rPr>
          <w:b/>
          <w:bCs/>
          <w:lang w:val="en-US"/>
        </w:rPr>
        <w:t>shall not exceed 10.0 % of the performed test runs for the Car to Car tests and</w:t>
      </w:r>
    </w:p>
    <w:p w14:paraId="11E7E978" w14:textId="77777777" w:rsidR="003527E2" w:rsidRPr="003527E2" w:rsidRDefault="003527E2" w:rsidP="003527E2">
      <w:pPr>
        <w:pStyle w:val="SingleTxtG"/>
        <w:numPr>
          <w:ilvl w:val="0"/>
          <w:numId w:val="29"/>
        </w:numPr>
        <w:ind w:left="2694"/>
        <w:rPr>
          <w:b/>
          <w:bCs/>
          <w:lang w:val="en-US"/>
        </w:rPr>
      </w:pPr>
      <w:r w:rsidRPr="003527E2">
        <w:rPr>
          <w:b/>
          <w:bCs/>
          <w:lang w:val="en-US"/>
        </w:rPr>
        <w:t>shall not exceed 10.0 % of the performed test runs for the Car to Pedestrian tests.</w:t>
      </w:r>
    </w:p>
    <w:p w14:paraId="30FA4E5B" w14:textId="763A7E99" w:rsidR="003527E2" w:rsidRDefault="003527E2" w:rsidP="003527E2">
      <w:pPr>
        <w:pStyle w:val="SingleTxtG"/>
        <w:ind w:left="2268" w:hanging="1134"/>
        <w:rPr>
          <w:b/>
          <w:bCs/>
          <w:lang w:val="en-US"/>
        </w:rPr>
      </w:pPr>
      <w:r w:rsidRPr="003527E2">
        <w:rPr>
          <w:b/>
          <w:bCs/>
          <w:lang w:val="en-US"/>
        </w:rPr>
        <w:t>6.10.2.</w:t>
      </w:r>
      <w:r w:rsidRPr="003527E2">
        <w:rPr>
          <w:b/>
          <w:bCs/>
          <w:lang w:val="en-US"/>
        </w:rPr>
        <w:tab/>
        <w:t xml:space="preserve">The root cause of any failed test run shall be analysed together with the Technical Service and annexed to the test report. If the root cause cannot be linked to a deviation in the test setup, the technical service </w:t>
      </w:r>
      <w:r w:rsidRPr="003527E2">
        <w:rPr>
          <w:b/>
          <w:bCs/>
        </w:rPr>
        <w:t>may test any other speeds for subject vehicle and target vehicle within the speed range as defined in paragraph 5.2.1.3.</w:t>
      </w:r>
      <w:r w:rsidR="009E1DF7">
        <w:rPr>
          <w:b/>
          <w:bCs/>
        </w:rPr>
        <w:t>, 5.2.2.3. or 5.2.2.4. as relevant.</w:t>
      </w:r>
    </w:p>
    <w:p w14:paraId="23DC1F16" w14:textId="14D62447" w:rsidR="003527E2" w:rsidRPr="003527E2" w:rsidRDefault="003527E2" w:rsidP="003527E2">
      <w:pPr>
        <w:pStyle w:val="SingleTxtG"/>
        <w:ind w:left="2268" w:hanging="1134"/>
      </w:pPr>
      <w:r w:rsidRPr="003527E2">
        <w:rPr>
          <w:b/>
          <w:bCs/>
          <w:lang w:val="en-US"/>
        </w:rPr>
        <w:t>6.10.3.</w:t>
      </w:r>
      <w:r w:rsidRPr="003527E2">
        <w:rPr>
          <w:b/>
          <w:bCs/>
          <w:lang w:val="en-US"/>
        </w:rPr>
        <w:tab/>
        <w:t>During the assessment per Annex 3, the manufacturer shall demonstrate via appropriate documentation that the system is capable of reliably delivering the required performances.</w:t>
      </w:r>
      <w:r w:rsidR="009E1DF7">
        <w:rPr>
          <w:lang w:val="en-US"/>
        </w:rPr>
        <w:t>”</w:t>
      </w:r>
    </w:p>
    <w:bookmarkEnd w:id="2"/>
    <w:p w14:paraId="157224D1" w14:textId="77777777" w:rsidR="004413E7" w:rsidRDefault="004413E7" w:rsidP="004413E7">
      <w:pPr>
        <w:pStyle w:val="HChG"/>
      </w:pPr>
      <w:r w:rsidRPr="004C4906">
        <w:tab/>
        <w:t>II.</w:t>
      </w:r>
      <w:r w:rsidRPr="004C4906">
        <w:tab/>
      </w:r>
      <w:r w:rsidR="009F1A57">
        <w:t>Justification</w:t>
      </w:r>
    </w:p>
    <w:p w14:paraId="679C21CA" w14:textId="7033E5E3" w:rsidR="00875514" w:rsidRDefault="00F922FB" w:rsidP="00875514">
      <w:pPr>
        <w:pStyle w:val="SingleTxtG"/>
        <w:numPr>
          <w:ilvl w:val="0"/>
          <w:numId w:val="30"/>
        </w:numPr>
      </w:pPr>
      <w:r>
        <w:t xml:space="preserve">This text is the follow up of the </w:t>
      </w:r>
      <w:r w:rsidR="00875514">
        <w:t>general agreement reached at the 4</w:t>
      </w:r>
      <w:r w:rsidR="00875514" w:rsidRPr="00875514">
        <w:rPr>
          <w:vertAlign w:val="superscript"/>
        </w:rPr>
        <w:t>th</w:t>
      </w:r>
      <w:r w:rsidR="00875514">
        <w:t xml:space="preserve"> session of GRVA (September 2019)</w:t>
      </w:r>
      <w:r w:rsidR="00DB1281">
        <w:t xml:space="preserve"> about the need to address the </w:t>
      </w:r>
      <w:r>
        <w:t xml:space="preserve">robustness of the system and </w:t>
      </w:r>
      <w:r w:rsidR="00DB1281">
        <w:t xml:space="preserve">potential </w:t>
      </w:r>
      <w:r>
        <w:t>uncertainties due to the test method.</w:t>
      </w:r>
    </w:p>
    <w:p w14:paraId="5A103D6C" w14:textId="0D7D1A71" w:rsidR="009E1DF7" w:rsidRDefault="009E1DF7" w:rsidP="009E1DF7">
      <w:pPr>
        <w:pStyle w:val="SingleTxtG"/>
        <w:numPr>
          <w:ilvl w:val="0"/>
          <w:numId w:val="30"/>
        </w:numPr>
      </w:pPr>
      <w:r w:rsidRPr="009E1DF7">
        <w:t xml:space="preserve">Due to influences </w:t>
      </w:r>
      <w:r w:rsidR="00DB1281" w:rsidRPr="009E1DF7">
        <w:t>external</w:t>
      </w:r>
      <w:r w:rsidR="00DB1281">
        <w:t xml:space="preserve"> to the system,</w:t>
      </w:r>
      <w:r w:rsidR="00DB1281" w:rsidRPr="009E1DF7">
        <w:t xml:space="preserve"> </w:t>
      </w:r>
      <w:r w:rsidRPr="009E1DF7">
        <w:t xml:space="preserve">it is simply impossible to ensure that every test run is performed under the exact same conditions, which is why it cannot be </w:t>
      </w:r>
      <w:r w:rsidR="00F922FB">
        <w:t>concluded</w:t>
      </w:r>
      <w:r w:rsidRPr="009E1DF7">
        <w:t xml:space="preserve"> that AEBS</w:t>
      </w:r>
      <w:r w:rsidR="00F922FB">
        <w:t xml:space="preserve"> cannot achieve the </w:t>
      </w:r>
      <w:r w:rsidRPr="009E1DF7">
        <w:t>maximum performance</w:t>
      </w:r>
      <w:r w:rsidR="00F922FB">
        <w:t xml:space="preserve"> with only one test run failure</w:t>
      </w:r>
      <w:r w:rsidR="00DB1281">
        <w:t>.</w:t>
      </w:r>
      <w:r w:rsidR="00F922FB">
        <w:t xml:space="preserve"> At the same time it is necessary to check that any test failed is not linked to </w:t>
      </w:r>
      <w:bookmarkStart w:id="3" w:name="_GoBack"/>
      <w:bookmarkEnd w:id="3"/>
      <w:r w:rsidR="00F922FB">
        <w:t>a systematic failure the AEBS.</w:t>
      </w:r>
    </w:p>
    <w:p w14:paraId="6C118064" w14:textId="32DFBF7C" w:rsidR="009E1DF7" w:rsidRPr="009E1DF7" w:rsidRDefault="009E1DF7" w:rsidP="009E1DF7">
      <w:pPr>
        <w:pStyle w:val="SingleTxtG"/>
        <w:numPr>
          <w:ilvl w:val="0"/>
          <w:numId w:val="30"/>
        </w:numPr>
      </w:pPr>
      <w:r>
        <w:t xml:space="preserve">The </w:t>
      </w:r>
      <w:r w:rsidR="00F922FB">
        <w:t xml:space="preserve">present text is the outcome of the discussion of the </w:t>
      </w:r>
      <w:r>
        <w:t>AEBS</w:t>
      </w:r>
      <w:r w:rsidR="00F922FB">
        <w:t xml:space="preserve"> </w:t>
      </w:r>
      <w:r>
        <w:t xml:space="preserve">informal group </w:t>
      </w:r>
      <w:r w:rsidR="00F922FB">
        <w:t>at its 10</w:t>
      </w:r>
      <w:r w:rsidR="00F922FB" w:rsidRPr="00F922FB">
        <w:rPr>
          <w:vertAlign w:val="superscript"/>
        </w:rPr>
        <w:t>th</w:t>
      </w:r>
      <w:r w:rsidR="00F922FB">
        <w:t xml:space="preserve"> session and propose a balanced solution to the 2 issues at stake. </w:t>
      </w:r>
    </w:p>
    <w:p w14:paraId="350D517F" w14:textId="35823F5E" w:rsidR="009E1DF7" w:rsidRPr="009E1DF7" w:rsidRDefault="009E1DF7" w:rsidP="009E1DF7">
      <w:pPr>
        <w:pStyle w:val="SingleTxtG"/>
      </w:pPr>
    </w:p>
    <w:p w14:paraId="39B0A798" w14:textId="5AFC4250" w:rsidR="00F848BD" w:rsidRPr="003A7922" w:rsidRDefault="00F848BD" w:rsidP="003527E2">
      <w:pPr>
        <w:pStyle w:val="SingleTxtG"/>
        <w:rPr>
          <w:b/>
          <w:bCs/>
        </w:rPr>
      </w:pPr>
    </w:p>
    <w:p w14:paraId="60986C96" w14:textId="77777777" w:rsidR="00F95DD9" w:rsidRDefault="00F95DD9" w:rsidP="00CF2076">
      <w:pPr>
        <w:pStyle w:val="SingleTxtG"/>
        <w:spacing w:before="240" w:after="0"/>
        <w:jc w:val="center"/>
        <w:rPr>
          <w:color w:val="000000"/>
          <w:u w:val="single"/>
        </w:rPr>
      </w:pPr>
    </w:p>
    <w:p w14:paraId="73260F28" w14:textId="00F5610A"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sidR="00EF6868">
        <w:rPr>
          <w:color w:val="000000"/>
          <w:u w:val="single"/>
        </w:rPr>
        <w:tab/>
      </w:r>
      <w:r>
        <w:rPr>
          <w:color w:val="000000"/>
          <w:u w:val="single"/>
        </w:rPr>
        <w:tab/>
      </w:r>
    </w:p>
    <w:sectPr w:rsidR="00B15F7C" w:rsidRPr="003F09D3" w:rsidSect="006A296C">
      <w:headerReference w:type="even" r:id="rId9"/>
      <w:headerReference w:type="default" r:id="rId10"/>
      <w:footerReference w:type="even" r:id="rId11"/>
      <w:footerReference w:type="default" r:id="rId1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7288" w14:textId="77777777" w:rsidR="00436D80" w:rsidRDefault="00436D80"/>
  </w:endnote>
  <w:endnote w:type="continuationSeparator" w:id="0">
    <w:p w14:paraId="7F9B2861" w14:textId="77777777" w:rsidR="00436D80" w:rsidRDefault="00436D80"/>
  </w:endnote>
  <w:endnote w:type="continuationNotice" w:id="1">
    <w:p w14:paraId="21E875B1" w14:textId="77777777" w:rsidR="00436D80" w:rsidRDefault="00436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2EEB" w14:textId="77777777" w:rsidR="00C14B9E" w:rsidRPr="00844BB6" w:rsidRDefault="00C14B9E" w:rsidP="00844BB6">
    <w:pPr>
      <w:pStyle w:val="Pieddepage"/>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AC7C5C">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4C17" w14:textId="77777777" w:rsidR="008A0C53" w:rsidRPr="00844BB6" w:rsidRDefault="00C14B9E" w:rsidP="00772B1E">
    <w:pPr>
      <w:pStyle w:val="Pieddepage"/>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AC7C5C">
      <w:rPr>
        <w:b/>
        <w:noProof/>
        <w:sz w:val="18"/>
      </w:rPr>
      <w:t>5</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8255" w14:textId="77777777" w:rsidR="00436D80" w:rsidRPr="000B175B" w:rsidRDefault="00436D80" w:rsidP="000B175B">
      <w:pPr>
        <w:tabs>
          <w:tab w:val="right" w:pos="2155"/>
        </w:tabs>
        <w:spacing w:after="80"/>
        <w:ind w:left="680"/>
        <w:rPr>
          <w:u w:val="single"/>
        </w:rPr>
      </w:pPr>
      <w:r>
        <w:rPr>
          <w:u w:val="single"/>
        </w:rPr>
        <w:tab/>
      </w:r>
    </w:p>
  </w:footnote>
  <w:footnote w:type="continuationSeparator" w:id="0">
    <w:p w14:paraId="4BDB7E58" w14:textId="77777777" w:rsidR="00436D80" w:rsidRPr="00FC68B7" w:rsidRDefault="00436D80" w:rsidP="00FC68B7">
      <w:pPr>
        <w:tabs>
          <w:tab w:val="left" w:pos="2155"/>
        </w:tabs>
        <w:spacing w:after="80"/>
        <w:ind w:left="680"/>
        <w:rPr>
          <w:u w:val="single"/>
        </w:rPr>
      </w:pPr>
      <w:r>
        <w:rPr>
          <w:u w:val="single"/>
        </w:rPr>
        <w:tab/>
      </w:r>
    </w:p>
  </w:footnote>
  <w:footnote w:type="continuationNotice" w:id="1">
    <w:p w14:paraId="6F333FC8" w14:textId="77777777" w:rsidR="00436D80" w:rsidRDefault="00436D80"/>
  </w:footnote>
  <w:footnote w:id="2">
    <w:p w14:paraId="48B2DFE3" w14:textId="77777777" w:rsidR="006C5434" w:rsidRPr="006C5434" w:rsidRDefault="006C5434">
      <w:pPr>
        <w:pStyle w:val="Notedebasdepage"/>
      </w:pPr>
      <w:r>
        <w:rPr>
          <w:rStyle w:val="Appelnotedebasdep"/>
        </w:rPr>
        <w:tab/>
      </w:r>
      <w:r w:rsidRPr="006C5434">
        <w:rPr>
          <w:rStyle w:val="Appelnotedebasdep"/>
          <w:sz w:val="20"/>
          <w:vertAlign w:val="baseline"/>
        </w:rPr>
        <w:t>*</w:t>
      </w:r>
      <w:r>
        <w:rPr>
          <w:rStyle w:val="Appelnotedebasdep"/>
          <w:sz w:val="20"/>
          <w:vertAlign w:val="baseline"/>
        </w:rPr>
        <w:tab/>
      </w:r>
      <w:r>
        <w:t xml:space="preserve">Formerly: </w:t>
      </w:r>
      <w:r w:rsidRPr="004E120D">
        <w:rPr>
          <w:b/>
          <w:bCs/>
        </w:rPr>
        <w:t>Working Party on Brakes and Running Gear (GRRF)</w:t>
      </w:r>
      <w:r>
        <w:t>.</w:t>
      </w:r>
    </w:p>
  </w:footnote>
  <w:footnote w:id="3">
    <w:p w14:paraId="1143F337" w14:textId="2347A878" w:rsidR="006C5434" w:rsidRPr="006C5434" w:rsidRDefault="006C5434">
      <w:pPr>
        <w:pStyle w:val="Notedebasdepage"/>
      </w:pPr>
      <w:r>
        <w:tab/>
      </w:r>
      <w:r w:rsidRPr="006C5434">
        <w:rPr>
          <w:rStyle w:val="Appelnotedebasdep"/>
          <w:sz w:val="20"/>
          <w:vertAlign w:val="baseline"/>
        </w:rPr>
        <w:t>**</w:t>
      </w:r>
      <w:r>
        <w:tab/>
      </w:r>
      <w:r w:rsidR="002B4710">
        <w:rPr>
          <w:szCs w:val="18"/>
          <w:lang w:val="en-US"/>
        </w:rPr>
        <w:t xml:space="preserve">In accordance with the programme of work of the Inland Transport Committee for </w:t>
      </w:r>
      <w:r w:rsidR="002B4710">
        <w:rPr>
          <w:lang w:val="en-US"/>
        </w:rPr>
        <w:t>2020 as outlined in proposed programme budget for 2020</w:t>
      </w:r>
      <w:r w:rsidR="002B4710" w:rsidRPr="001D00B0">
        <w:rPr>
          <w:lang w:val="en-US"/>
        </w:rPr>
        <w:t xml:space="preserve"> (</w:t>
      </w:r>
      <w:r w:rsidR="002B4710">
        <w:rPr>
          <w:lang w:val="en-US"/>
        </w:rPr>
        <w:t>A/74/6 (part V sect. 20) para 20.37</w:t>
      </w:r>
      <w:r w:rsidR="002B4710" w:rsidRPr="00F70621">
        <w:rPr>
          <w:lang w:val="en-US"/>
        </w:rPr>
        <w:t>)</w:t>
      </w:r>
      <w:r w:rsidR="002B4710">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2460" w14:textId="41E54336" w:rsidR="00C14B9E" w:rsidRPr="00844BB6" w:rsidRDefault="00C14B9E" w:rsidP="0076402E">
    <w:pPr>
      <w:pStyle w:val="En-tte"/>
      <w:tabs>
        <w:tab w:val="left" w:pos="5381"/>
      </w:tabs>
    </w:pPr>
    <w:r>
      <w:t>ECE/TRANS/WP.29/GR</w:t>
    </w:r>
    <w:r w:rsidR="00D306B7">
      <w:t>VA</w:t>
    </w:r>
    <w:r>
      <w:t>/20</w:t>
    </w:r>
    <w:r w:rsidR="00441F83">
      <w:t>20</w:t>
    </w:r>
    <w:r>
      <w:t>/</w:t>
    </w:r>
    <w:r w:rsidR="003A7922">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B4CF" w14:textId="7DD4812D" w:rsidR="00C14B9E" w:rsidRPr="00844BB6" w:rsidRDefault="00C14B9E" w:rsidP="00844BB6">
    <w:pPr>
      <w:pStyle w:val="En-tte"/>
      <w:jc w:val="right"/>
    </w:pPr>
    <w:r>
      <w:t>ECE/TRANS/WP.29/GR</w:t>
    </w:r>
    <w:r w:rsidR="00D306B7">
      <w:t>VA</w:t>
    </w:r>
    <w:r>
      <w:t>/20</w:t>
    </w:r>
    <w:r w:rsidR="00441F83">
      <w:t>20</w:t>
    </w:r>
    <w:r>
      <w:t>/</w:t>
    </w:r>
    <w:r w:rsidR="003A7922">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8"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0C3592D"/>
    <w:multiLevelType w:val="hybridMultilevel"/>
    <w:tmpl w:val="B1C681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7274D"/>
    <w:multiLevelType w:val="hybridMultilevel"/>
    <w:tmpl w:val="E5AC7C18"/>
    <w:lvl w:ilvl="0" w:tplc="08090003">
      <w:start w:val="1"/>
      <w:numFmt w:val="bullet"/>
      <w:lvlText w:val="o"/>
      <w:lvlJc w:val="left"/>
      <w:pPr>
        <w:ind w:left="3479" w:hanging="360"/>
      </w:pPr>
      <w:rPr>
        <w:rFonts w:ascii="Courier New" w:hAnsi="Courier New" w:cs="Courier New"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7A630039"/>
    <w:multiLevelType w:val="hybridMultilevel"/>
    <w:tmpl w:val="33CCA6EA"/>
    <w:lvl w:ilvl="0" w:tplc="D082862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2"/>
  </w:num>
  <w:num w:numId="14">
    <w:abstractNumId w:val="24"/>
  </w:num>
  <w:num w:numId="15">
    <w:abstractNumId w:val="26"/>
  </w:num>
  <w:num w:numId="16">
    <w:abstractNumId w:val="10"/>
  </w:num>
  <w:num w:numId="17">
    <w:abstractNumId w:val="16"/>
  </w:num>
  <w:num w:numId="18">
    <w:abstractNumId w:val="23"/>
  </w:num>
  <w:num w:numId="19">
    <w:abstractNumId w:val="15"/>
  </w:num>
  <w:num w:numId="20">
    <w:abstractNumId w:val="11"/>
  </w:num>
  <w:num w:numId="21">
    <w:abstractNumId w:val="1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5"/>
  </w:num>
  <w:num w:numId="25">
    <w:abstractNumId w:val="14"/>
  </w:num>
  <w:num w:numId="26">
    <w:abstractNumId w:val="19"/>
  </w:num>
  <w:num w:numId="27">
    <w:abstractNumId w:val="22"/>
  </w:num>
  <w:num w:numId="28">
    <w:abstractNumId w:val="27"/>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B6"/>
    <w:rsid w:val="000028EE"/>
    <w:rsid w:val="00004907"/>
    <w:rsid w:val="00015D5D"/>
    <w:rsid w:val="00017CE9"/>
    <w:rsid w:val="00020B2F"/>
    <w:rsid w:val="00022671"/>
    <w:rsid w:val="00031053"/>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9428C"/>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E5C30"/>
    <w:rsid w:val="001E7B67"/>
    <w:rsid w:val="001F278D"/>
    <w:rsid w:val="001F42B0"/>
    <w:rsid w:val="00201B0A"/>
    <w:rsid w:val="00202DA8"/>
    <w:rsid w:val="002111A6"/>
    <w:rsid w:val="00211E0B"/>
    <w:rsid w:val="00230299"/>
    <w:rsid w:val="002303A8"/>
    <w:rsid w:val="002347A3"/>
    <w:rsid w:val="00240805"/>
    <w:rsid w:val="00245396"/>
    <w:rsid w:val="00245A5D"/>
    <w:rsid w:val="0024772E"/>
    <w:rsid w:val="002525C6"/>
    <w:rsid w:val="0025740F"/>
    <w:rsid w:val="0026412D"/>
    <w:rsid w:val="00265A56"/>
    <w:rsid w:val="00267528"/>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4710"/>
    <w:rsid w:val="002B6A6D"/>
    <w:rsid w:val="002C250A"/>
    <w:rsid w:val="002C446B"/>
    <w:rsid w:val="002D463A"/>
    <w:rsid w:val="002D4643"/>
    <w:rsid w:val="002D7E3A"/>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F41"/>
    <w:rsid w:val="00332E7C"/>
    <w:rsid w:val="003341B9"/>
    <w:rsid w:val="003364F7"/>
    <w:rsid w:val="003451AD"/>
    <w:rsid w:val="00350A6E"/>
    <w:rsid w:val="00352709"/>
    <w:rsid w:val="003527E2"/>
    <w:rsid w:val="00356E3D"/>
    <w:rsid w:val="00361653"/>
    <w:rsid w:val="003619B5"/>
    <w:rsid w:val="00361AC3"/>
    <w:rsid w:val="00365763"/>
    <w:rsid w:val="003667DC"/>
    <w:rsid w:val="00366C39"/>
    <w:rsid w:val="00371178"/>
    <w:rsid w:val="003732C0"/>
    <w:rsid w:val="00374560"/>
    <w:rsid w:val="003778E3"/>
    <w:rsid w:val="00382FB4"/>
    <w:rsid w:val="0038332E"/>
    <w:rsid w:val="00385ABE"/>
    <w:rsid w:val="0038790A"/>
    <w:rsid w:val="00392E47"/>
    <w:rsid w:val="00397432"/>
    <w:rsid w:val="003A547D"/>
    <w:rsid w:val="003A5F76"/>
    <w:rsid w:val="003A6810"/>
    <w:rsid w:val="003A7922"/>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1766D"/>
    <w:rsid w:val="00421E4F"/>
    <w:rsid w:val="00422E03"/>
    <w:rsid w:val="0042491E"/>
    <w:rsid w:val="004256DD"/>
    <w:rsid w:val="00426B9B"/>
    <w:rsid w:val="00427A7A"/>
    <w:rsid w:val="004325CB"/>
    <w:rsid w:val="004350F8"/>
    <w:rsid w:val="00436D80"/>
    <w:rsid w:val="00437B66"/>
    <w:rsid w:val="00441193"/>
    <w:rsid w:val="004413E7"/>
    <w:rsid w:val="00441F83"/>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398D"/>
    <w:rsid w:val="004C4906"/>
    <w:rsid w:val="004C4E98"/>
    <w:rsid w:val="004C7462"/>
    <w:rsid w:val="004D6B62"/>
    <w:rsid w:val="004E1F36"/>
    <w:rsid w:val="004E71CD"/>
    <w:rsid w:val="004E77B2"/>
    <w:rsid w:val="004F331E"/>
    <w:rsid w:val="004F511F"/>
    <w:rsid w:val="004F7A86"/>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5A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7B75"/>
    <w:rsid w:val="006001EE"/>
    <w:rsid w:val="00601233"/>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8628F"/>
    <w:rsid w:val="006917FE"/>
    <w:rsid w:val="006A2530"/>
    <w:rsid w:val="006A296C"/>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632A"/>
    <w:rsid w:val="007327D5"/>
    <w:rsid w:val="00733B65"/>
    <w:rsid w:val="00733CDF"/>
    <w:rsid w:val="00733FB7"/>
    <w:rsid w:val="00737B66"/>
    <w:rsid w:val="00740A9A"/>
    <w:rsid w:val="00740EB6"/>
    <w:rsid w:val="007436BD"/>
    <w:rsid w:val="00752E99"/>
    <w:rsid w:val="0075321C"/>
    <w:rsid w:val="00757A13"/>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16FD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5D1"/>
    <w:rsid w:val="00854847"/>
    <w:rsid w:val="00863894"/>
    <w:rsid w:val="00864579"/>
    <w:rsid w:val="00866153"/>
    <w:rsid w:val="008679D9"/>
    <w:rsid w:val="00870F7F"/>
    <w:rsid w:val="008725AE"/>
    <w:rsid w:val="008734C6"/>
    <w:rsid w:val="00873723"/>
    <w:rsid w:val="00875514"/>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35749"/>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1DF7"/>
    <w:rsid w:val="009E2ABA"/>
    <w:rsid w:val="009E6465"/>
    <w:rsid w:val="009E6F9C"/>
    <w:rsid w:val="009F064D"/>
    <w:rsid w:val="009F1A57"/>
    <w:rsid w:val="009F398D"/>
    <w:rsid w:val="00A00697"/>
    <w:rsid w:val="00A00A3F"/>
    <w:rsid w:val="00A01489"/>
    <w:rsid w:val="00A03CD2"/>
    <w:rsid w:val="00A03D1C"/>
    <w:rsid w:val="00A060BE"/>
    <w:rsid w:val="00A147C8"/>
    <w:rsid w:val="00A23E2F"/>
    <w:rsid w:val="00A3026E"/>
    <w:rsid w:val="00A338F1"/>
    <w:rsid w:val="00A35BE0"/>
    <w:rsid w:val="00A375F4"/>
    <w:rsid w:val="00A46F00"/>
    <w:rsid w:val="00A50B7D"/>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1242"/>
    <w:rsid w:val="00AC763B"/>
    <w:rsid w:val="00AC7C5C"/>
    <w:rsid w:val="00AD18A9"/>
    <w:rsid w:val="00AE1E19"/>
    <w:rsid w:val="00AF3693"/>
    <w:rsid w:val="00B06031"/>
    <w:rsid w:val="00B10185"/>
    <w:rsid w:val="00B120EB"/>
    <w:rsid w:val="00B144C2"/>
    <w:rsid w:val="00B15F7C"/>
    <w:rsid w:val="00B17155"/>
    <w:rsid w:val="00B21341"/>
    <w:rsid w:val="00B26172"/>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F30B3"/>
    <w:rsid w:val="00BF3C46"/>
    <w:rsid w:val="00BF476F"/>
    <w:rsid w:val="00BF68A8"/>
    <w:rsid w:val="00C01D9D"/>
    <w:rsid w:val="00C11A03"/>
    <w:rsid w:val="00C139C5"/>
    <w:rsid w:val="00C14B9E"/>
    <w:rsid w:val="00C2071E"/>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326C"/>
    <w:rsid w:val="00C84110"/>
    <w:rsid w:val="00C9142E"/>
    <w:rsid w:val="00C96DF2"/>
    <w:rsid w:val="00CA58E7"/>
    <w:rsid w:val="00CA7F5A"/>
    <w:rsid w:val="00CB3E03"/>
    <w:rsid w:val="00CD4AA6"/>
    <w:rsid w:val="00CE23F6"/>
    <w:rsid w:val="00CE4A8F"/>
    <w:rsid w:val="00CE4B26"/>
    <w:rsid w:val="00CF2076"/>
    <w:rsid w:val="00D044C8"/>
    <w:rsid w:val="00D105F8"/>
    <w:rsid w:val="00D135F9"/>
    <w:rsid w:val="00D15453"/>
    <w:rsid w:val="00D2031B"/>
    <w:rsid w:val="00D213A9"/>
    <w:rsid w:val="00D248B6"/>
    <w:rsid w:val="00D24CA1"/>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1281"/>
    <w:rsid w:val="00DB29A4"/>
    <w:rsid w:val="00DB4BD5"/>
    <w:rsid w:val="00DC6D39"/>
    <w:rsid w:val="00DD6F31"/>
    <w:rsid w:val="00DD7AD9"/>
    <w:rsid w:val="00DE5234"/>
    <w:rsid w:val="00DE5C15"/>
    <w:rsid w:val="00DF620F"/>
    <w:rsid w:val="00E03D49"/>
    <w:rsid w:val="00E046DF"/>
    <w:rsid w:val="00E17AB7"/>
    <w:rsid w:val="00E211AD"/>
    <w:rsid w:val="00E22B0C"/>
    <w:rsid w:val="00E23189"/>
    <w:rsid w:val="00E231E0"/>
    <w:rsid w:val="00E24189"/>
    <w:rsid w:val="00E25631"/>
    <w:rsid w:val="00E27346"/>
    <w:rsid w:val="00E40A45"/>
    <w:rsid w:val="00E42074"/>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665D"/>
    <w:rsid w:val="00E77E4E"/>
    <w:rsid w:val="00E87208"/>
    <w:rsid w:val="00E91F91"/>
    <w:rsid w:val="00E94196"/>
    <w:rsid w:val="00E942AE"/>
    <w:rsid w:val="00E95BB6"/>
    <w:rsid w:val="00E96630"/>
    <w:rsid w:val="00EA02D8"/>
    <w:rsid w:val="00EA0621"/>
    <w:rsid w:val="00EA2A77"/>
    <w:rsid w:val="00EA4650"/>
    <w:rsid w:val="00EB5D5B"/>
    <w:rsid w:val="00EC0A7C"/>
    <w:rsid w:val="00EC44B1"/>
    <w:rsid w:val="00ED395D"/>
    <w:rsid w:val="00ED7A2A"/>
    <w:rsid w:val="00ED7DD3"/>
    <w:rsid w:val="00EE49DA"/>
    <w:rsid w:val="00EE7C3E"/>
    <w:rsid w:val="00EF1D7F"/>
    <w:rsid w:val="00EF6868"/>
    <w:rsid w:val="00EF77F1"/>
    <w:rsid w:val="00F02D17"/>
    <w:rsid w:val="00F12D2F"/>
    <w:rsid w:val="00F159A8"/>
    <w:rsid w:val="00F17971"/>
    <w:rsid w:val="00F21D14"/>
    <w:rsid w:val="00F23ABD"/>
    <w:rsid w:val="00F25177"/>
    <w:rsid w:val="00F30509"/>
    <w:rsid w:val="00F31E5F"/>
    <w:rsid w:val="00F468AE"/>
    <w:rsid w:val="00F50B86"/>
    <w:rsid w:val="00F56031"/>
    <w:rsid w:val="00F6100A"/>
    <w:rsid w:val="00F70CDF"/>
    <w:rsid w:val="00F80BC8"/>
    <w:rsid w:val="00F81419"/>
    <w:rsid w:val="00F848BD"/>
    <w:rsid w:val="00F922FB"/>
    <w:rsid w:val="00F93781"/>
    <w:rsid w:val="00F94B1C"/>
    <w:rsid w:val="00F94E82"/>
    <w:rsid w:val="00F9582B"/>
    <w:rsid w:val="00F95DD9"/>
    <w:rsid w:val="00F9635E"/>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0E7296"/>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5_G_6"/>
    <w:basedOn w:val="Normal"/>
    <w:link w:val="NotedebasdepageC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tabs>
        <w:tab w:val="clear" w:pos="926"/>
        <w:tab w:val="num" w:pos="360"/>
      </w:tabs>
      <w:ind w:left="360"/>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Textedebulles">
    <w:name w:val="Balloon Text"/>
    <w:basedOn w:val="Normal"/>
    <w:link w:val="TextedebullesCar"/>
    <w:rsid w:val="00155860"/>
    <w:pPr>
      <w:spacing w:line="240" w:lineRule="auto"/>
    </w:pPr>
    <w:rPr>
      <w:rFonts w:ascii="Tahoma" w:hAnsi="Tahoma" w:cs="Tahoma"/>
      <w:sz w:val="16"/>
      <w:szCs w:val="16"/>
    </w:rPr>
  </w:style>
  <w:style w:type="character" w:customStyle="1" w:styleId="TextedebullesCar">
    <w:name w:val="Texte de bulles Car"/>
    <w:link w:val="Textedebulles"/>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Objetducommentaire">
    <w:name w:val="annotation subject"/>
    <w:basedOn w:val="Commentaire"/>
    <w:next w:val="Commentaire"/>
    <w:link w:val="ObjetducommentaireCar"/>
    <w:rsid w:val="001B61B6"/>
    <w:pPr>
      <w:spacing w:line="240" w:lineRule="auto"/>
    </w:pPr>
    <w:rPr>
      <w:b/>
      <w:bCs/>
    </w:rPr>
  </w:style>
  <w:style w:type="character" w:customStyle="1" w:styleId="CommentaireCar">
    <w:name w:val="Commentaire Car"/>
    <w:basedOn w:val="Policepardfaut"/>
    <w:link w:val="Commentaire"/>
    <w:semiHidden/>
    <w:rsid w:val="001B61B6"/>
    <w:rPr>
      <w:lang w:eastAsia="en-US"/>
    </w:rPr>
  </w:style>
  <w:style w:type="character" w:customStyle="1" w:styleId="ObjetducommentaireCar">
    <w:name w:val="Objet du commentaire Car"/>
    <w:basedOn w:val="CommentaireCar"/>
    <w:link w:val="Objetducommentaire"/>
    <w:rsid w:val="001B61B6"/>
    <w:rPr>
      <w:b/>
      <w:bCs/>
      <w:lang w:eastAsia="en-US"/>
    </w:rPr>
  </w:style>
  <w:style w:type="character" w:customStyle="1" w:styleId="NotedebasdepageCar">
    <w:name w:val="Note de bas de page Car"/>
    <w:aliases w:val="5_G Car,PP Car,5_G_6 Car"/>
    <w:link w:val="Notedebasdepage"/>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Paragraphedeliste">
    <w:name w:val="List Paragraph"/>
    <w:basedOn w:val="Normal"/>
    <w:uiPriority w:val="34"/>
    <w:qFormat/>
    <w:rsid w:val="006917FE"/>
    <w:pPr>
      <w:ind w:left="720"/>
      <w:contextualSpacing/>
    </w:pPr>
  </w:style>
  <w:style w:type="character" w:customStyle="1" w:styleId="PieddepageCar">
    <w:name w:val="Pied de page Car"/>
    <w:aliases w:val="3_G Car"/>
    <w:basedOn w:val="Policepardfaut"/>
    <w:link w:val="Pieddepage"/>
    <w:uiPriority w:val="99"/>
    <w:rsid w:val="00F848B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1BBC-6BB2-4065-A2F4-17D2A42A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39</TotalTime>
  <Pages>2</Pages>
  <Words>453</Words>
  <Characters>2586</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ECE/TRANS/WP.29/GRVA/2019/4</vt:lpstr>
      <vt:lpstr>ECE/TRANS/WP.29/GRVA/2019/4</vt:lpstr>
    </vt:vector>
  </TitlesOfParts>
  <Company>CSD</Company>
  <LinksUpToDate>false</LinksUpToDate>
  <CharactersWithSpaces>3033</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ECE/TRANS/WP.29/GRVA/2019/4</dc:title>
  <dc:subject>1819711</dc:subject>
  <dc:creator>Generic Pdf eng</dc:creator>
  <cp:keywords/>
  <dc:description/>
  <cp:lastModifiedBy>Olivier Fontaine</cp:lastModifiedBy>
  <cp:revision>5</cp:revision>
  <cp:lastPrinted>2018-11-16T14:00:00Z</cp:lastPrinted>
  <dcterms:created xsi:type="dcterms:W3CDTF">2019-11-29T12:54:00Z</dcterms:created>
  <dcterms:modified xsi:type="dcterms:W3CDTF">2019-11-29T13:33:00Z</dcterms:modified>
</cp:coreProperties>
</file>