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DAE" w:rsidRPr="002B3EC7" w14:paraId="6D1E6E72" w14:textId="77777777" w:rsidTr="005E690D">
        <w:trPr>
          <w:cantSplit/>
          <w:trHeight w:hRule="exact" w:val="851"/>
        </w:trPr>
        <w:tc>
          <w:tcPr>
            <w:tcW w:w="1276" w:type="dxa"/>
            <w:tcBorders>
              <w:bottom w:val="single" w:sz="4" w:space="0" w:color="auto"/>
            </w:tcBorders>
            <w:vAlign w:val="bottom"/>
          </w:tcPr>
          <w:p w14:paraId="2C06934D" w14:textId="77777777" w:rsidR="00514DAE" w:rsidRPr="00C47377" w:rsidRDefault="00514DAE" w:rsidP="005E690D">
            <w:pPr>
              <w:spacing w:after="80"/>
            </w:pPr>
          </w:p>
        </w:tc>
        <w:tc>
          <w:tcPr>
            <w:tcW w:w="2268" w:type="dxa"/>
            <w:tcBorders>
              <w:bottom w:val="single" w:sz="4" w:space="0" w:color="auto"/>
            </w:tcBorders>
            <w:vAlign w:val="bottom"/>
          </w:tcPr>
          <w:p w14:paraId="134DBFE1" w14:textId="77777777" w:rsidR="00514DAE" w:rsidRPr="00C47377" w:rsidRDefault="00514DAE" w:rsidP="005E690D">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14:paraId="28C6C91F" w14:textId="054BD64E" w:rsidR="00514DAE" w:rsidRPr="002B3EC7" w:rsidRDefault="002B3EC7" w:rsidP="002412D2">
            <w:pPr>
              <w:jc w:val="right"/>
            </w:pPr>
            <w:r w:rsidRPr="00FD4196">
              <w:rPr>
                <w:sz w:val="40"/>
              </w:rPr>
              <w:t>ECE</w:t>
            </w:r>
            <w:r w:rsidRPr="00FD4196">
              <w:t>/TRANS/WP.29/GRPE/</w:t>
            </w:r>
            <w:r>
              <w:t>20</w:t>
            </w:r>
            <w:r w:rsidR="003E2C43">
              <w:t>20</w:t>
            </w:r>
            <w:r>
              <w:t>/</w:t>
            </w:r>
            <w:r w:rsidR="003E2C43" w:rsidRPr="0094436E">
              <w:rPr>
                <w:highlight w:val="yellow"/>
              </w:rPr>
              <w:t>XX</w:t>
            </w:r>
          </w:p>
        </w:tc>
      </w:tr>
      <w:tr w:rsidR="00514DAE" w:rsidRPr="00C47377" w14:paraId="3780D103" w14:textId="77777777" w:rsidTr="005E690D">
        <w:trPr>
          <w:cantSplit/>
          <w:trHeight w:hRule="exact" w:val="2835"/>
        </w:trPr>
        <w:tc>
          <w:tcPr>
            <w:tcW w:w="1276" w:type="dxa"/>
            <w:tcBorders>
              <w:top w:val="single" w:sz="4" w:space="0" w:color="auto"/>
              <w:bottom w:val="single" w:sz="12" w:space="0" w:color="auto"/>
            </w:tcBorders>
          </w:tcPr>
          <w:p w14:paraId="437FF07E" w14:textId="77777777" w:rsidR="00514DAE" w:rsidRPr="00C47377" w:rsidRDefault="00514DAE" w:rsidP="005E690D">
            <w:pPr>
              <w:spacing w:before="120"/>
            </w:pPr>
            <w:r w:rsidRPr="00AC5544">
              <w:rPr>
                <w:noProof/>
                <w:lang w:eastAsia="en-GB"/>
              </w:rPr>
              <w:drawing>
                <wp:inline distT="0" distB="0" distL="0" distR="0" wp14:anchorId="0DEB805F" wp14:editId="1EA86FEA">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39ECF7" w14:textId="77777777" w:rsidR="00514DAE" w:rsidRDefault="00514DAE" w:rsidP="005E690D">
            <w:pPr>
              <w:spacing w:before="120" w:line="420" w:lineRule="exact"/>
              <w:rPr>
                <w:b/>
                <w:sz w:val="40"/>
                <w:szCs w:val="40"/>
              </w:rPr>
            </w:pPr>
            <w:r w:rsidRPr="00C47377">
              <w:rPr>
                <w:b/>
                <w:sz w:val="40"/>
                <w:szCs w:val="40"/>
              </w:rPr>
              <w:t>Economic and Social Council</w:t>
            </w:r>
          </w:p>
          <w:p w14:paraId="2F447561" w14:textId="77777777" w:rsidR="00514DAE" w:rsidRPr="00C47377" w:rsidRDefault="00514DAE" w:rsidP="005E690D">
            <w:pPr>
              <w:spacing w:line="420" w:lineRule="exact"/>
              <w:rPr>
                <w:sz w:val="40"/>
                <w:szCs w:val="40"/>
              </w:rPr>
            </w:pPr>
          </w:p>
        </w:tc>
        <w:tc>
          <w:tcPr>
            <w:tcW w:w="2835" w:type="dxa"/>
            <w:tcBorders>
              <w:top w:val="single" w:sz="4" w:space="0" w:color="auto"/>
              <w:bottom w:val="single" w:sz="12" w:space="0" w:color="auto"/>
            </w:tcBorders>
          </w:tcPr>
          <w:p w14:paraId="7057E62C" w14:textId="77777777" w:rsidR="00514DAE" w:rsidRPr="00C47377" w:rsidRDefault="00514DAE" w:rsidP="005E690D">
            <w:pPr>
              <w:spacing w:before="240" w:line="240" w:lineRule="exact"/>
            </w:pPr>
            <w:r w:rsidRPr="00C47377">
              <w:t>Distr.: General</w:t>
            </w:r>
          </w:p>
          <w:p w14:paraId="77262150" w14:textId="0E9AA7F2" w:rsidR="00514DAE" w:rsidRDefault="003E2C43" w:rsidP="005E690D">
            <w:pPr>
              <w:spacing w:line="240" w:lineRule="exact"/>
            </w:pPr>
            <w:r>
              <w:t>1</w:t>
            </w:r>
            <w:r w:rsidR="002412D2">
              <w:t>7</w:t>
            </w:r>
            <w:r w:rsidR="00514DAE">
              <w:t xml:space="preserve"> </w:t>
            </w:r>
            <w:r w:rsidR="002412D2">
              <w:t>March 20</w:t>
            </w:r>
            <w:r>
              <w:t>20</w:t>
            </w:r>
          </w:p>
          <w:p w14:paraId="0CD8F9AB" w14:textId="77777777" w:rsidR="00514DAE" w:rsidRPr="00C47377" w:rsidRDefault="00514DAE" w:rsidP="005E690D">
            <w:pPr>
              <w:spacing w:line="240" w:lineRule="exact"/>
            </w:pPr>
          </w:p>
          <w:p w14:paraId="7AEED57B" w14:textId="77777777" w:rsidR="00514DAE" w:rsidRPr="00C47377" w:rsidRDefault="00514DAE" w:rsidP="005E690D">
            <w:pPr>
              <w:spacing w:line="240" w:lineRule="exact"/>
            </w:pPr>
            <w:r w:rsidRPr="00C47377">
              <w:t>Original: English</w:t>
            </w:r>
          </w:p>
        </w:tc>
      </w:tr>
    </w:tbl>
    <w:p w14:paraId="63DF2758" w14:textId="77777777" w:rsidR="00514DAE" w:rsidRPr="002412D2" w:rsidRDefault="00514DAE" w:rsidP="00514DAE">
      <w:pPr>
        <w:tabs>
          <w:tab w:val="left" w:pos="567"/>
          <w:tab w:val="left" w:pos="1134"/>
        </w:tabs>
        <w:spacing w:before="120"/>
        <w:rPr>
          <w:sz w:val="22"/>
          <w:szCs w:val="22"/>
        </w:rPr>
      </w:pPr>
      <w:r w:rsidRPr="002412D2">
        <w:rPr>
          <w:b/>
          <w:sz w:val="28"/>
          <w:szCs w:val="28"/>
        </w:rPr>
        <w:t>Economic</w:t>
      </w:r>
      <w:r w:rsidRPr="002412D2">
        <w:rPr>
          <w:b/>
          <w:bCs/>
          <w:sz w:val="28"/>
          <w:szCs w:val="28"/>
        </w:rPr>
        <w:t xml:space="preserve"> Commission for Europe </w:t>
      </w:r>
    </w:p>
    <w:p w14:paraId="02F55136" w14:textId="77777777" w:rsidR="00514DAE" w:rsidRPr="002412D2" w:rsidRDefault="00514DAE" w:rsidP="00514DAE">
      <w:pPr>
        <w:tabs>
          <w:tab w:val="left" w:pos="567"/>
          <w:tab w:val="left" w:pos="1134"/>
        </w:tabs>
        <w:spacing w:before="120"/>
        <w:rPr>
          <w:sz w:val="22"/>
          <w:szCs w:val="22"/>
        </w:rPr>
      </w:pPr>
      <w:r w:rsidRPr="002412D2">
        <w:rPr>
          <w:sz w:val="28"/>
          <w:szCs w:val="28"/>
        </w:rPr>
        <w:t xml:space="preserve">Inland Transport Committee </w:t>
      </w:r>
    </w:p>
    <w:p w14:paraId="183929DC" w14:textId="77777777" w:rsidR="00514DAE" w:rsidRPr="002412D2" w:rsidRDefault="00514DAE" w:rsidP="00514DAE">
      <w:pPr>
        <w:tabs>
          <w:tab w:val="left" w:pos="567"/>
          <w:tab w:val="left" w:pos="1134"/>
        </w:tabs>
        <w:spacing w:before="120"/>
        <w:rPr>
          <w:sz w:val="22"/>
          <w:szCs w:val="22"/>
        </w:rPr>
      </w:pPr>
      <w:r w:rsidRPr="002412D2">
        <w:rPr>
          <w:b/>
          <w:bCs/>
          <w:sz w:val="24"/>
          <w:szCs w:val="24"/>
        </w:rPr>
        <w:t xml:space="preserve">World Forum for Harmonization of Vehicle Regulations </w:t>
      </w:r>
    </w:p>
    <w:p w14:paraId="64079AF7" w14:textId="77777777" w:rsidR="00514DAE" w:rsidRPr="002412D2" w:rsidRDefault="00514DAE" w:rsidP="00514DAE">
      <w:pPr>
        <w:tabs>
          <w:tab w:val="left" w:pos="567"/>
          <w:tab w:val="left" w:pos="1134"/>
        </w:tabs>
        <w:spacing w:before="120" w:after="120"/>
        <w:rPr>
          <w:b/>
          <w:bCs/>
        </w:rPr>
      </w:pPr>
      <w:r w:rsidRPr="002412D2">
        <w:rPr>
          <w:b/>
          <w:bCs/>
        </w:rPr>
        <w:t xml:space="preserve">Working Party on Pollution and Energy </w:t>
      </w:r>
    </w:p>
    <w:p w14:paraId="12D0CF7F" w14:textId="3A4C6EE9" w:rsidR="00514DAE" w:rsidRPr="002412D2" w:rsidRDefault="003E2C43" w:rsidP="00514DAE">
      <w:pPr>
        <w:rPr>
          <w:b/>
        </w:rPr>
      </w:pPr>
      <w:r>
        <w:rPr>
          <w:b/>
        </w:rPr>
        <w:t>E</w:t>
      </w:r>
      <w:r w:rsidRPr="003E2C43">
        <w:rPr>
          <w:b/>
        </w:rPr>
        <w:t>ight</w:t>
      </w:r>
      <w:r>
        <w:rPr>
          <w:b/>
        </w:rPr>
        <w:t>y</w:t>
      </w:r>
      <w:r w:rsidR="00514DAE" w:rsidRPr="002412D2">
        <w:rPr>
          <w:b/>
        </w:rPr>
        <w:t>-f</w:t>
      </w:r>
      <w:r w:rsidR="002412D2" w:rsidRPr="002412D2">
        <w:rPr>
          <w:b/>
        </w:rPr>
        <w:t>i</w:t>
      </w:r>
      <w:r>
        <w:rPr>
          <w:b/>
        </w:rPr>
        <w:t>rst</w:t>
      </w:r>
      <w:r w:rsidR="00514DAE" w:rsidRPr="002412D2">
        <w:rPr>
          <w:b/>
        </w:rPr>
        <w:t xml:space="preserve"> session</w:t>
      </w:r>
    </w:p>
    <w:p w14:paraId="6FB505D6" w14:textId="2EE42804" w:rsidR="002412D2" w:rsidRPr="004C50D9" w:rsidRDefault="002412D2" w:rsidP="002412D2">
      <w:pPr>
        <w:tabs>
          <w:tab w:val="left" w:pos="567"/>
          <w:tab w:val="left" w:pos="1134"/>
        </w:tabs>
        <w:rPr>
          <w:bCs/>
        </w:rPr>
      </w:pPr>
      <w:r w:rsidRPr="004C50D9">
        <w:t>Geneva</w:t>
      </w:r>
      <w:r w:rsidRPr="004C50D9">
        <w:rPr>
          <w:bCs/>
        </w:rPr>
        <w:t xml:space="preserve">, </w:t>
      </w:r>
      <w:r w:rsidR="003E2C43">
        <w:rPr>
          <w:bCs/>
        </w:rPr>
        <w:t>9</w:t>
      </w:r>
      <w:r w:rsidRPr="004C50D9">
        <w:rPr>
          <w:bCs/>
        </w:rPr>
        <w:t>-</w:t>
      </w:r>
      <w:r w:rsidR="003E2C43">
        <w:rPr>
          <w:bCs/>
        </w:rPr>
        <w:t>12</w:t>
      </w:r>
      <w:r w:rsidRPr="004C50D9">
        <w:rPr>
          <w:bCs/>
        </w:rPr>
        <w:t xml:space="preserve"> </w:t>
      </w:r>
      <w:r>
        <w:rPr>
          <w:bCs/>
        </w:rPr>
        <w:t>June</w:t>
      </w:r>
      <w:r w:rsidRPr="004C50D9">
        <w:rPr>
          <w:bCs/>
        </w:rPr>
        <w:t xml:space="preserve"> 20</w:t>
      </w:r>
      <w:r w:rsidR="003E2C43">
        <w:rPr>
          <w:bCs/>
        </w:rPr>
        <w:t>20</w:t>
      </w:r>
    </w:p>
    <w:p w14:paraId="0EADE69F" w14:textId="77777777" w:rsidR="002412D2" w:rsidRPr="004C50D9" w:rsidRDefault="002412D2" w:rsidP="002412D2">
      <w:pPr>
        <w:tabs>
          <w:tab w:val="left" w:pos="567"/>
          <w:tab w:val="left" w:pos="1134"/>
        </w:tabs>
        <w:rPr>
          <w:bCs/>
        </w:rPr>
      </w:pPr>
      <w:r w:rsidRPr="004C50D9">
        <w:rPr>
          <w:bCs/>
        </w:rPr>
        <w:t xml:space="preserve">Item </w:t>
      </w:r>
      <w:r>
        <w:rPr>
          <w:bCs/>
        </w:rPr>
        <w:t>12</w:t>
      </w:r>
      <w:r w:rsidRPr="004C50D9">
        <w:rPr>
          <w:bCs/>
        </w:rPr>
        <w:t xml:space="preserve"> of the provisional agenda</w:t>
      </w:r>
    </w:p>
    <w:p w14:paraId="40750940" w14:textId="77777777" w:rsidR="002412D2" w:rsidRPr="004C50D9" w:rsidRDefault="002412D2" w:rsidP="002412D2">
      <w:pPr>
        <w:rPr>
          <w:b/>
        </w:rPr>
      </w:pPr>
      <w:r w:rsidRPr="002412D2">
        <w:rPr>
          <w:b/>
        </w:rPr>
        <w:t>Vehicles Interior Air Quality (VIAQ)</w:t>
      </w:r>
    </w:p>
    <w:p w14:paraId="64F0AB86" w14:textId="20946BEB" w:rsidR="00514DAE" w:rsidRDefault="00514DAE" w:rsidP="00514DAE">
      <w:pPr>
        <w:keepNext/>
        <w:keepLines/>
        <w:tabs>
          <w:tab w:val="right" w:pos="851"/>
        </w:tabs>
        <w:spacing w:before="360" w:after="240" w:line="300" w:lineRule="exact"/>
        <w:ind w:left="1134" w:right="1134" w:hanging="1134"/>
        <w:rPr>
          <w:b/>
          <w:sz w:val="28"/>
        </w:rPr>
      </w:pPr>
      <w:r w:rsidRPr="00FE3491">
        <w:rPr>
          <w:b/>
          <w:sz w:val="28"/>
        </w:rPr>
        <w:tab/>
      </w:r>
      <w:r w:rsidRPr="00FE3491">
        <w:rPr>
          <w:b/>
          <w:sz w:val="28"/>
        </w:rPr>
        <w:tab/>
      </w:r>
      <w:r w:rsidR="003E2C43">
        <w:rPr>
          <w:b/>
          <w:sz w:val="28"/>
        </w:rPr>
        <w:t>Draft of</w:t>
      </w:r>
      <w:r w:rsidRPr="00FE3491">
        <w:rPr>
          <w:b/>
          <w:sz w:val="28"/>
        </w:rPr>
        <w:t xml:space="preserve"> </w:t>
      </w:r>
      <w:r w:rsidR="003E2C43">
        <w:rPr>
          <w:b/>
          <w:sz w:val="28"/>
        </w:rPr>
        <w:t>the</w:t>
      </w:r>
      <w:r w:rsidRPr="00FE3491">
        <w:rPr>
          <w:b/>
          <w:sz w:val="28"/>
        </w:rPr>
        <w:t xml:space="preserve"> </w:t>
      </w:r>
      <w:r w:rsidR="002412D2">
        <w:rPr>
          <w:b/>
          <w:sz w:val="28"/>
        </w:rPr>
        <w:t>Mutual Resolution (M.R.3) of the 1958 and the 1998 Agreements concerning Vehicle Interior Air Quality</w:t>
      </w:r>
      <w:r w:rsidRPr="00FE3491">
        <w:rPr>
          <w:b/>
          <w:sz w:val="28"/>
        </w:rPr>
        <w:t xml:space="preserve"> (</w:t>
      </w:r>
      <w:r w:rsidR="002412D2">
        <w:rPr>
          <w:b/>
          <w:sz w:val="28"/>
        </w:rPr>
        <w:t>VIAQ</w:t>
      </w:r>
      <w:r w:rsidRPr="00FE3491">
        <w:rPr>
          <w:b/>
          <w:sz w:val="28"/>
        </w:rPr>
        <w:t>)</w:t>
      </w:r>
    </w:p>
    <w:p w14:paraId="3EB28C7D" w14:textId="6AA273E1" w:rsidR="003E2C43" w:rsidRPr="00FE3491" w:rsidRDefault="003E2C43" w:rsidP="00514DAE">
      <w:pPr>
        <w:keepNext/>
        <w:keepLines/>
        <w:tabs>
          <w:tab w:val="right" w:pos="851"/>
        </w:tabs>
        <w:spacing w:before="360" w:after="240" w:line="300" w:lineRule="exact"/>
        <w:ind w:left="1134" w:right="1134" w:hanging="1134"/>
        <w:rPr>
          <w:b/>
          <w:sz w:val="28"/>
        </w:rPr>
      </w:pPr>
      <w:r>
        <w:rPr>
          <w:b/>
          <w:sz w:val="28"/>
        </w:rPr>
        <w:tab/>
      </w:r>
      <w:r>
        <w:rPr>
          <w:b/>
          <w:sz w:val="28"/>
        </w:rPr>
        <w:tab/>
        <w:t>Revision 1</w:t>
      </w:r>
    </w:p>
    <w:p w14:paraId="7FF11442" w14:textId="7A5BB16F" w:rsidR="00514DAE" w:rsidRPr="00FE3491" w:rsidRDefault="00514DAE" w:rsidP="00514DAE">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 xml:space="preserve">Submitted by the Informal Working Group on </w:t>
      </w:r>
      <w:r w:rsidR="002412D2" w:rsidRPr="002412D2">
        <w:rPr>
          <w:b/>
          <w:sz w:val="24"/>
        </w:rPr>
        <w:t>Vehicle</w:t>
      </w:r>
      <w:r w:rsidR="002412D2">
        <w:rPr>
          <w:b/>
          <w:sz w:val="24"/>
        </w:rPr>
        <w:t>s</w:t>
      </w:r>
      <w:r w:rsidR="002412D2" w:rsidRPr="002412D2">
        <w:rPr>
          <w:b/>
          <w:sz w:val="24"/>
        </w:rPr>
        <w:t xml:space="preserve"> Interior Air Quality (VIAQ)</w:t>
      </w:r>
    </w:p>
    <w:p w14:paraId="5EA32D59" w14:textId="32FED3E9" w:rsidR="00514DAE" w:rsidRPr="00FE3491" w:rsidRDefault="00A350B9" w:rsidP="00514DAE">
      <w:pPr>
        <w:pStyle w:val="SingleTxtG"/>
      </w:pPr>
      <w:r w:rsidRPr="00FE3491">
        <w:tab/>
      </w:r>
      <w:r w:rsidR="00514DAE" w:rsidRPr="00FE3491">
        <w:t xml:space="preserve">The text </w:t>
      </w:r>
      <w:r w:rsidR="00514DAE" w:rsidRPr="00FE3491">
        <w:rPr>
          <w:spacing w:val="-2"/>
        </w:rPr>
        <w:t>reproduced</w:t>
      </w:r>
      <w:r w:rsidR="00514DAE" w:rsidRPr="00FE3491">
        <w:t xml:space="preserve"> below was prepared by the </w:t>
      </w:r>
      <w:r w:rsidR="00FE5121" w:rsidRPr="00FE5121">
        <w:t>Informal Working Group on Vehicles Interior Air Quality (VIAQ)</w:t>
      </w:r>
      <w:r w:rsidR="00EF48C3" w:rsidRPr="00FE3491">
        <w:t>.</w:t>
      </w:r>
      <w:r w:rsidR="005E68AD" w:rsidRPr="00FE3491">
        <w:t xml:space="preserve"> The IWG on </w:t>
      </w:r>
      <w:r w:rsidR="005500A3">
        <w:t>VIAQ</w:t>
      </w:r>
      <w:r w:rsidR="005E68AD" w:rsidRPr="00FE3491">
        <w:t xml:space="preserve"> </w:t>
      </w:r>
      <w:r w:rsidR="005500A3">
        <w:t>presented</w:t>
      </w:r>
      <w:r w:rsidR="005E68AD" w:rsidRPr="00FE3491">
        <w:t xml:space="preserve"> a first</w:t>
      </w:r>
      <w:r w:rsidR="005500A3">
        <w:t xml:space="preserve"> draft of this proposal (GRPE-</w:t>
      </w:r>
      <w:r w:rsidR="003E2C43">
        <w:t>80</w:t>
      </w:r>
      <w:r w:rsidR="005500A3">
        <w:t>-</w:t>
      </w:r>
      <w:r w:rsidR="003E2C43">
        <w:t>21</w:t>
      </w:r>
      <w:r w:rsidR="005E68AD" w:rsidRPr="00FE3491">
        <w:t xml:space="preserve">) at the </w:t>
      </w:r>
      <w:r w:rsidR="003E2C43">
        <w:t>eighti</w:t>
      </w:r>
      <w:r w:rsidR="004008C3">
        <w:t>e</w:t>
      </w:r>
      <w:r w:rsidR="003E2C43">
        <w:t>th</w:t>
      </w:r>
      <w:r w:rsidR="005E68AD" w:rsidRPr="00FE3491">
        <w:t xml:space="preserve"> session of GRPE </w:t>
      </w:r>
      <w:r w:rsidR="00E8723E" w:rsidRPr="00FE3491">
        <w:t>(</w:t>
      </w:r>
      <w:r w:rsidR="005E68AD" w:rsidRPr="00FE3491">
        <w:t>se</w:t>
      </w:r>
      <w:r w:rsidR="005500A3">
        <w:t>e report ECE/TRANS/WP.29/GRPE/</w:t>
      </w:r>
      <w:r w:rsidR="003E2C43">
        <w:t>80</w:t>
      </w:r>
      <w:r w:rsidR="005500A3">
        <w:t xml:space="preserve">, para. </w:t>
      </w:r>
      <w:r w:rsidR="003E2C43">
        <w:t>XX</w:t>
      </w:r>
      <w:r w:rsidR="005E68AD" w:rsidRPr="00FE3491">
        <w:t>)</w:t>
      </w:r>
      <w:r w:rsidR="00F94D91">
        <w:t>.</w:t>
      </w:r>
    </w:p>
    <w:p w14:paraId="350F9576" w14:textId="77777777" w:rsidR="00514DAE" w:rsidRDefault="00514DAE" w:rsidP="00514DAE">
      <w:pPr>
        <w:pStyle w:val="HChG"/>
      </w:pPr>
    </w:p>
    <w:p w14:paraId="12318BA2" w14:textId="77777777" w:rsidR="003E2C43" w:rsidRDefault="00514DAE" w:rsidP="001515A7">
      <w:pPr>
        <w:pStyle w:val="afff"/>
        <w:ind w:left="1134"/>
        <w:jc w:val="left"/>
      </w:pPr>
      <w:r>
        <w:br w:type="page"/>
      </w:r>
      <w:bookmarkStart w:id="0" w:name="_Toc451724645"/>
      <w:bookmarkStart w:id="1" w:name="_Toc471898451"/>
    </w:p>
    <w:p w14:paraId="10A85CA1" w14:textId="449223C6" w:rsidR="003E2C43" w:rsidRDefault="003E2C43" w:rsidP="001515A7">
      <w:pPr>
        <w:pStyle w:val="HChG"/>
        <w:jc w:val="both"/>
      </w:pPr>
      <w:bookmarkStart w:id="2" w:name="_Toc528835399"/>
      <w:bookmarkEnd w:id="0"/>
      <w:bookmarkEnd w:id="1"/>
      <w:r>
        <w:rPr>
          <w:rFonts w:eastAsia="Malgun Gothic" w:hint="eastAsia"/>
          <w:lang w:eastAsia="ko-KR"/>
        </w:rPr>
        <w:lastRenderedPageBreak/>
        <w:tab/>
      </w:r>
      <w:r>
        <w:rPr>
          <w:rFonts w:eastAsia="Malgun Gothic" w:hint="eastAsia"/>
          <w:lang w:eastAsia="ko-KR"/>
        </w:rPr>
        <w:tab/>
      </w:r>
      <w:r>
        <w:rPr>
          <w:rFonts w:eastAsia="Malgun Gothic"/>
          <w:lang w:eastAsia="ko-KR"/>
        </w:rPr>
        <w:t xml:space="preserve">Draft </w:t>
      </w:r>
      <w:r w:rsidRPr="00E13803">
        <w:t xml:space="preserve">Mutual Resolution </w:t>
      </w:r>
      <w:r>
        <w:t xml:space="preserve">No. 3 </w:t>
      </w:r>
      <w:r w:rsidRPr="00E13803">
        <w:t>(M.R.3) of the 1958 and the 1998 Agreements concerning Vehicle Interior Air Quality (VIAQ)</w:t>
      </w:r>
    </w:p>
    <w:p w14:paraId="2E091AE0" w14:textId="64766B15" w:rsidR="003E2C43" w:rsidRPr="003E2C43" w:rsidRDefault="003E2C43" w:rsidP="003E2C43">
      <w:pPr>
        <w:rPr>
          <w:b/>
          <w:bCs/>
          <w:sz w:val="28"/>
          <w:szCs w:val="28"/>
        </w:rPr>
      </w:pPr>
      <w:r w:rsidRPr="003E2C43">
        <w:rPr>
          <w:b/>
          <w:bCs/>
          <w:sz w:val="28"/>
          <w:szCs w:val="28"/>
        </w:rPr>
        <w:tab/>
      </w:r>
      <w:r w:rsidRPr="003E2C43">
        <w:rPr>
          <w:b/>
          <w:bCs/>
          <w:sz w:val="28"/>
          <w:szCs w:val="28"/>
        </w:rPr>
        <w:tab/>
        <w:t>Revision 1</w:t>
      </w:r>
    </w:p>
    <w:p w14:paraId="2DF6E703" w14:textId="77777777" w:rsidR="003E2C43" w:rsidRPr="003E2C43" w:rsidRDefault="003E2C43" w:rsidP="003E2C43">
      <w:pPr>
        <w:rPr>
          <w:b/>
          <w:bCs/>
          <w:sz w:val="24"/>
          <w:szCs w:val="24"/>
        </w:rPr>
      </w:pPr>
    </w:p>
    <w:p w14:paraId="25F65818" w14:textId="77777777" w:rsidR="003E2C43" w:rsidRDefault="003E2C43" w:rsidP="001515A7">
      <w:pPr>
        <w:rPr>
          <w:sz w:val="28"/>
        </w:rPr>
      </w:pPr>
      <w:r w:rsidRPr="00E84915">
        <w:tab/>
      </w:r>
      <w:bookmarkStart w:id="3" w:name="_Hlk528835427"/>
      <w:r w:rsidRPr="00093303">
        <w:rPr>
          <w:sz w:val="28"/>
        </w:rPr>
        <w:t xml:space="preserve">Contents </w:t>
      </w:r>
    </w:p>
    <w:p w14:paraId="769E4EC2" w14:textId="77777777" w:rsidR="003E2C43" w:rsidRPr="00423B4D" w:rsidRDefault="003E2C43" w:rsidP="001515A7">
      <w:pPr>
        <w:tabs>
          <w:tab w:val="left" w:pos="9214"/>
        </w:tabs>
        <w:rPr>
          <w:i/>
          <w:iCs/>
          <w:sz w:val="18"/>
          <w:szCs w:val="18"/>
        </w:rPr>
      </w:pPr>
      <w:r w:rsidRPr="00423B4D">
        <w:rPr>
          <w:i/>
          <w:iCs/>
          <w:sz w:val="18"/>
          <w:szCs w:val="18"/>
        </w:rPr>
        <w:tab/>
        <w:t>Page</w:t>
      </w:r>
    </w:p>
    <w:p w14:paraId="3240519A"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I.</w:t>
      </w:r>
      <w:r w:rsidRPr="00E84915">
        <w:rPr>
          <w:noProof/>
        </w:rPr>
        <w:tab/>
        <w:t>Statement of technical rationale and justification</w:t>
      </w:r>
      <w:r w:rsidRPr="00E84915">
        <w:rPr>
          <w:noProof/>
        </w:rPr>
        <w:tab/>
      </w:r>
      <w:r w:rsidRPr="00E84915">
        <w:rPr>
          <w:noProof/>
        </w:rPr>
        <w:tab/>
        <w:t>4</w:t>
      </w:r>
    </w:p>
    <w:p w14:paraId="688754CA"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A.</w:t>
      </w:r>
      <w:r w:rsidRPr="00E84915">
        <w:rPr>
          <w:noProof/>
        </w:rPr>
        <w:tab/>
        <w:t>Introduction</w:t>
      </w:r>
      <w:r w:rsidRPr="00E84915">
        <w:rPr>
          <w:noProof/>
        </w:rPr>
        <w:tab/>
      </w:r>
      <w:r w:rsidRPr="00E84915">
        <w:rPr>
          <w:noProof/>
        </w:rPr>
        <w:tab/>
        <w:t>4</w:t>
      </w:r>
    </w:p>
    <w:p w14:paraId="2ACCAD0A"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B.</w:t>
      </w:r>
      <w:r w:rsidRPr="00E84915">
        <w:rPr>
          <w:noProof/>
        </w:rPr>
        <w:tab/>
        <w:t>Procedural background</w:t>
      </w:r>
      <w:r w:rsidRPr="00E84915">
        <w:rPr>
          <w:noProof/>
        </w:rPr>
        <w:tab/>
      </w:r>
      <w:r w:rsidRPr="00E84915">
        <w:rPr>
          <w:noProof/>
        </w:rPr>
        <w:tab/>
        <w:t>4</w:t>
      </w:r>
    </w:p>
    <w:p w14:paraId="09172271"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C.</w:t>
      </w:r>
      <w:r w:rsidRPr="00E84915">
        <w:rPr>
          <w:noProof/>
        </w:rPr>
        <w:tab/>
        <w:t>Existing regulations and standards</w:t>
      </w:r>
      <w:r w:rsidRPr="00E84915">
        <w:rPr>
          <w:noProof/>
        </w:rPr>
        <w:tab/>
      </w:r>
      <w:r w:rsidRPr="00E84915">
        <w:rPr>
          <w:noProof/>
        </w:rPr>
        <w:tab/>
        <w:t>5</w:t>
      </w:r>
    </w:p>
    <w:p w14:paraId="5790F94E"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D.</w:t>
      </w:r>
      <w:r w:rsidRPr="00E84915">
        <w:rPr>
          <w:noProof/>
        </w:rPr>
        <w:tab/>
        <w:t>Technical rationale and justification</w:t>
      </w:r>
      <w:r w:rsidRPr="00E84915">
        <w:rPr>
          <w:noProof/>
        </w:rPr>
        <w:tab/>
      </w:r>
      <w:r w:rsidRPr="00E84915">
        <w:rPr>
          <w:noProof/>
        </w:rPr>
        <w:tab/>
        <w:t>6</w:t>
      </w:r>
    </w:p>
    <w:p w14:paraId="6FB8FE46"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E.</w:t>
      </w:r>
      <w:r w:rsidRPr="00E84915">
        <w:rPr>
          <w:noProof/>
        </w:rPr>
        <w:tab/>
        <w:t>Technical feasibility, anticipated costs and benefits</w:t>
      </w:r>
      <w:r w:rsidRPr="00E84915">
        <w:rPr>
          <w:noProof/>
        </w:rPr>
        <w:tab/>
      </w:r>
      <w:r w:rsidRPr="00E84915">
        <w:rPr>
          <w:noProof/>
        </w:rPr>
        <w:tab/>
        <w:t>9</w:t>
      </w:r>
    </w:p>
    <w:p w14:paraId="26FFB493"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II.</w:t>
      </w:r>
      <w:r w:rsidRPr="00E84915">
        <w:rPr>
          <w:noProof/>
        </w:rPr>
        <w:tab/>
        <w:t xml:space="preserve"> Interior air emissions from interior materials</w:t>
      </w:r>
      <w:r w:rsidRPr="00E84915">
        <w:rPr>
          <w:noProof/>
        </w:rPr>
        <w:tab/>
      </w:r>
      <w:r w:rsidRPr="00E84915">
        <w:rPr>
          <w:noProof/>
        </w:rPr>
        <w:tab/>
        <w:t>11</w:t>
      </w:r>
    </w:p>
    <w:p w14:paraId="3ABF29AB"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1.</w:t>
      </w:r>
      <w:r w:rsidRPr="00E84915">
        <w:rPr>
          <w:noProof/>
        </w:rPr>
        <w:tab/>
        <w:t xml:space="preserve"> Purpose</w:t>
      </w:r>
      <w:r w:rsidRPr="00E84915">
        <w:rPr>
          <w:noProof/>
        </w:rPr>
        <w:tab/>
      </w:r>
      <w:r w:rsidRPr="00E84915">
        <w:rPr>
          <w:noProof/>
        </w:rPr>
        <w:tab/>
        <w:t>11</w:t>
      </w:r>
    </w:p>
    <w:p w14:paraId="52AE5CC9"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2.</w:t>
      </w:r>
      <w:r w:rsidRPr="00E84915">
        <w:rPr>
          <w:noProof/>
        </w:rPr>
        <w:tab/>
        <w:t xml:space="preserve"> Scope and application</w:t>
      </w:r>
      <w:r w:rsidRPr="00E84915">
        <w:rPr>
          <w:noProof/>
        </w:rPr>
        <w:tab/>
      </w:r>
      <w:r w:rsidRPr="00E84915">
        <w:rPr>
          <w:noProof/>
        </w:rPr>
        <w:tab/>
        <w:t>11</w:t>
      </w:r>
    </w:p>
    <w:p w14:paraId="062A78CB"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3.</w:t>
      </w:r>
      <w:r w:rsidRPr="00E84915">
        <w:rPr>
          <w:noProof/>
        </w:rPr>
        <w:tab/>
        <w:t xml:space="preserve"> Definitions</w:t>
      </w:r>
      <w:r w:rsidRPr="00E84915">
        <w:rPr>
          <w:noProof/>
        </w:rPr>
        <w:tab/>
      </w:r>
      <w:r w:rsidRPr="00E84915">
        <w:rPr>
          <w:noProof/>
        </w:rPr>
        <w:tab/>
        <w:t>11</w:t>
      </w:r>
    </w:p>
    <w:p w14:paraId="2668BB32"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4.</w:t>
      </w:r>
      <w:r w:rsidRPr="00E84915">
        <w:rPr>
          <w:noProof/>
        </w:rPr>
        <w:tab/>
        <w:t xml:space="preserve"> Abbreviations</w:t>
      </w:r>
      <w:r w:rsidRPr="00E84915">
        <w:rPr>
          <w:noProof/>
        </w:rPr>
        <w:tab/>
      </w:r>
      <w:r w:rsidRPr="00E84915">
        <w:rPr>
          <w:noProof/>
        </w:rPr>
        <w:tab/>
        <w:t>12</w:t>
      </w:r>
    </w:p>
    <w:p w14:paraId="1AE23087"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5.</w:t>
      </w:r>
      <w:r w:rsidRPr="00E84915">
        <w:rPr>
          <w:noProof/>
        </w:rPr>
        <w:tab/>
        <w:t xml:space="preserve"> General provisions</w:t>
      </w:r>
      <w:r w:rsidRPr="00E84915">
        <w:rPr>
          <w:noProof/>
        </w:rPr>
        <w:tab/>
      </w:r>
      <w:r w:rsidRPr="00E84915">
        <w:rPr>
          <w:noProof/>
        </w:rPr>
        <w:tab/>
        <w:t>13</w:t>
      </w:r>
    </w:p>
    <w:p w14:paraId="726C69D5"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6.</w:t>
      </w:r>
      <w:r w:rsidRPr="00E84915">
        <w:rPr>
          <w:noProof/>
        </w:rPr>
        <w:tab/>
        <w:t xml:space="preserve"> Normative references</w:t>
      </w:r>
      <w:r w:rsidRPr="00E84915">
        <w:rPr>
          <w:noProof/>
        </w:rPr>
        <w:tab/>
      </w:r>
      <w:r w:rsidRPr="00E84915">
        <w:rPr>
          <w:noProof/>
        </w:rPr>
        <w:tab/>
        <w:t>13</w:t>
      </w:r>
    </w:p>
    <w:p w14:paraId="4424F276"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7.</w:t>
      </w:r>
      <w:r w:rsidRPr="00E84915">
        <w:rPr>
          <w:noProof/>
        </w:rPr>
        <w:tab/>
        <w:t xml:space="preserve"> Requirements for the test vehicle</w:t>
      </w:r>
      <w:r w:rsidRPr="00E84915">
        <w:rPr>
          <w:noProof/>
        </w:rPr>
        <w:tab/>
      </w:r>
      <w:r w:rsidRPr="00E84915">
        <w:rPr>
          <w:noProof/>
        </w:rPr>
        <w:tab/>
        <w:t>13</w:t>
      </w:r>
    </w:p>
    <w:p w14:paraId="587669DD"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8.</w:t>
      </w:r>
      <w:r w:rsidRPr="00E84915">
        <w:rPr>
          <w:noProof/>
        </w:rPr>
        <w:tab/>
        <w:t xml:space="preserve"> Requirements for the test apparatus, instrument, and equipment</w:t>
      </w:r>
      <w:r w:rsidRPr="00E84915">
        <w:rPr>
          <w:noProof/>
        </w:rPr>
        <w:tab/>
      </w:r>
      <w:r w:rsidRPr="00E84915">
        <w:rPr>
          <w:noProof/>
        </w:rPr>
        <w:tab/>
        <w:t>14</w:t>
      </w:r>
    </w:p>
    <w:p w14:paraId="51C82AAF"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9.</w:t>
      </w:r>
      <w:r w:rsidRPr="00E84915">
        <w:rPr>
          <w:noProof/>
        </w:rPr>
        <w:tab/>
        <w:t xml:space="preserve"> Test procedure, test mode, and test conditions</w:t>
      </w:r>
      <w:r w:rsidRPr="00E84915">
        <w:rPr>
          <w:noProof/>
        </w:rPr>
        <w:tab/>
      </w:r>
      <w:r w:rsidRPr="00E84915">
        <w:rPr>
          <w:noProof/>
        </w:rPr>
        <w:tab/>
        <w:t>17</w:t>
      </w:r>
    </w:p>
    <w:p w14:paraId="071A6EE5" w14:textId="0CFC369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10.</w:t>
      </w:r>
      <w:r w:rsidRPr="00E84915">
        <w:rPr>
          <w:noProof/>
        </w:rPr>
        <w:tab/>
        <w:t xml:space="preserve"> Calculation, presentation of results, precision and uncertainty</w:t>
      </w:r>
      <w:r w:rsidRPr="00E84915">
        <w:rPr>
          <w:noProof/>
        </w:rPr>
        <w:tab/>
      </w:r>
      <w:r w:rsidRPr="00E84915">
        <w:rPr>
          <w:noProof/>
        </w:rPr>
        <w:tab/>
        <w:t>20</w:t>
      </w:r>
    </w:p>
    <w:p w14:paraId="1C1CE936"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11.</w:t>
      </w:r>
      <w:r w:rsidRPr="00E84915">
        <w:rPr>
          <w:noProof/>
        </w:rPr>
        <w:tab/>
        <w:t xml:space="preserve"> Performance characteristics</w:t>
      </w:r>
      <w:r w:rsidRPr="00E84915">
        <w:rPr>
          <w:noProof/>
        </w:rPr>
        <w:tab/>
      </w:r>
      <w:r w:rsidRPr="00E84915">
        <w:rPr>
          <w:noProof/>
        </w:rPr>
        <w:tab/>
        <w:t>20</w:t>
      </w:r>
    </w:p>
    <w:p w14:paraId="1C2B81EE"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12.</w:t>
      </w:r>
      <w:r w:rsidRPr="00E84915">
        <w:rPr>
          <w:noProof/>
        </w:rPr>
        <w:tab/>
        <w:t xml:space="preserve"> Quality assurance/quality control</w:t>
      </w:r>
      <w:r w:rsidRPr="00E84915">
        <w:rPr>
          <w:noProof/>
        </w:rPr>
        <w:tab/>
      </w:r>
      <w:r w:rsidRPr="00E84915">
        <w:rPr>
          <w:noProof/>
        </w:rPr>
        <w:tab/>
        <w:t>20</w:t>
      </w:r>
    </w:p>
    <w:p w14:paraId="4C243B9C"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III.</w:t>
      </w:r>
      <w:r w:rsidRPr="00E84915">
        <w:rPr>
          <w:noProof/>
        </w:rPr>
        <w:tab/>
        <w:t xml:space="preserve"> </w:t>
      </w:r>
      <w:r w:rsidRPr="00D547B0">
        <w:rPr>
          <w:lang w:val="en-US"/>
        </w:rPr>
        <w:t>Emission entering to the vehicle cabin with exhaust gases</w:t>
      </w:r>
      <w:r w:rsidRPr="00E84915">
        <w:rPr>
          <w:noProof/>
        </w:rPr>
        <w:tab/>
      </w:r>
      <w:r w:rsidRPr="00E84915">
        <w:rPr>
          <w:noProof/>
        </w:rPr>
        <w:tab/>
        <w:t>22</w:t>
      </w:r>
    </w:p>
    <w:p w14:paraId="250FB9B3"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1.</w:t>
      </w:r>
      <w:r w:rsidRPr="00E84915">
        <w:rPr>
          <w:noProof/>
        </w:rPr>
        <w:tab/>
        <w:t xml:space="preserve"> Purpose</w:t>
      </w:r>
      <w:r w:rsidRPr="00E84915">
        <w:rPr>
          <w:noProof/>
        </w:rPr>
        <w:tab/>
      </w:r>
      <w:r w:rsidRPr="00E84915">
        <w:rPr>
          <w:noProof/>
        </w:rPr>
        <w:tab/>
        <w:t>22</w:t>
      </w:r>
    </w:p>
    <w:p w14:paraId="6753BC53"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2.</w:t>
      </w:r>
      <w:r w:rsidRPr="00E84915">
        <w:rPr>
          <w:noProof/>
        </w:rPr>
        <w:tab/>
        <w:t xml:space="preserve"> Scope and application</w:t>
      </w:r>
      <w:r w:rsidRPr="00E84915">
        <w:rPr>
          <w:noProof/>
        </w:rPr>
        <w:tab/>
      </w:r>
      <w:r w:rsidRPr="00E84915">
        <w:rPr>
          <w:noProof/>
        </w:rPr>
        <w:tab/>
        <w:t>22</w:t>
      </w:r>
    </w:p>
    <w:p w14:paraId="126CB41E"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3.</w:t>
      </w:r>
      <w:r w:rsidRPr="00E84915">
        <w:rPr>
          <w:noProof/>
        </w:rPr>
        <w:tab/>
        <w:t xml:space="preserve"> Definitions</w:t>
      </w:r>
      <w:r w:rsidRPr="00E84915">
        <w:rPr>
          <w:noProof/>
        </w:rPr>
        <w:tab/>
      </w:r>
      <w:r w:rsidRPr="00E84915">
        <w:rPr>
          <w:noProof/>
        </w:rPr>
        <w:tab/>
        <w:t>22</w:t>
      </w:r>
    </w:p>
    <w:p w14:paraId="6F468EF4"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4.</w:t>
      </w:r>
      <w:r w:rsidRPr="00E84915">
        <w:rPr>
          <w:noProof/>
        </w:rPr>
        <w:tab/>
        <w:t xml:space="preserve"> Abbreviations</w:t>
      </w:r>
      <w:r w:rsidRPr="00E84915">
        <w:rPr>
          <w:noProof/>
        </w:rPr>
        <w:tab/>
      </w:r>
      <w:r w:rsidRPr="00E84915">
        <w:rPr>
          <w:noProof/>
        </w:rPr>
        <w:tab/>
        <w:t>22</w:t>
      </w:r>
    </w:p>
    <w:p w14:paraId="00E71F5B"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5.</w:t>
      </w:r>
      <w:r w:rsidRPr="00E84915">
        <w:rPr>
          <w:noProof/>
        </w:rPr>
        <w:tab/>
        <w:t xml:space="preserve"> General provisions</w:t>
      </w:r>
      <w:r w:rsidRPr="00E84915">
        <w:rPr>
          <w:noProof/>
        </w:rPr>
        <w:tab/>
      </w:r>
      <w:r w:rsidRPr="00E84915">
        <w:rPr>
          <w:noProof/>
        </w:rPr>
        <w:tab/>
        <w:t>23</w:t>
      </w:r>
    </w:p>
    <w:p w14:paraId="3DAA8B26"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6.</w:t>
      </w:r>
      <w:r w:rsidRPr="00E84915">
        <w:rPr>
          <w:noProof/>
        </w:rPr>
        <w:tab/>
        <w:t xml:space="preserve"> Normative references</w:t>
      </w:r>
      <w:r w:rsidRPr="00E84915">
        <w:rPr>
          <w:noProof/>
        </w:rPr>
        <w:tab/>
      </w:r>
      <w:r w:rsidRPr="00E84915">
        <w:rPr>
          <w:noProof/>
        </w:rPr>
        <w:tab/>
        <w:t>23</w:t>
      </w:r>
    </w:p>
    <w:p w14:paraId="52A90746"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7.</w:t>
      </w:r>
      <w:r w:rsidRPr="00E84915">
        <w:rPr>
          <w:noProof/>
        </w:rPr>
        <w:tab/>
        <w:t xml:space="preserve"> Requirements for the test vehicle</w:t>
      </w:r>
      <w:r w:rsidRPr="00E84915">
        <w:rPr>
          <w:noProof/>
        </w:rPr>
        <w:tab/>
      </w:r>
      <w:r w:rsidRPr="00E84915">
        <w:rPr>
          <w:noProof/>
        </w:rPr>
        <w:tab/>
        <w:t>23</w:t>
      </w:r>
    </w:p>
    <w:p w14:paraId="3988DEE6"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8.</w:t>
      </w:r>
      <w:r w:rsidRPr="00E84915">
        <w:rPr>
          <w:noProof/>
        </w:rPr>
        <w:tab/>
        <w:t xml:space="preserve"> Requirements for the test apparatus, instrument, equipment and facility</w:t>
      </w:r>
      <w:r w:rsidRPr="00E84915">
        <w:rPr>
          <w:noProof/>
        </w:rPr>
        <w:tab/>
      </w:r>
      <w:r w:rsidRPr="00E84915">
        <w:rPr>
          <w:noProof/>
        </w:rPr>
        <w:tab/>
        <w:t>24</w:t>
      </w:r>
    </w:p>
    <w:p w14:paraId="52DBE88F"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9.</w:t>
      </w:r>
      <w:r w:rsidRPr="00E84915">
        <w:rPr>
          <w:noProof/>
        </w:rPr>
        <w:tab/>
        <w:t xml:space="preserve"> Test procedure, test mode, and test conditions</w:t>
      </w:r>
      <w:r w:rsidRPr="00E84915">
        <w:rPr>
          <w:noProof/>
        </w:rPr>
        <w:tab/>
      </w:r>
      <w:r w:rsidRPr="00E84915">
        <w:rPr>
          <w:noProof/>
        </w:rPr>
        <w:tab/>
        <w:t>25</w:t>
      </w:r>
    </w:p>
    <w:p w14:paraId="4E302328" w14:textId="77777777" w:rsidR="001876A7" w:rsidRPr="00423B4D" w:rsidRDefault="001876A7" w:rsidP="001876A7">
      <w:pPr>
        <w:tabs>
          <w:tab w:val="left" w:pos="9214"/>
        </w:tabs>
        <w:rPr>
          <w:i/>
          <w:iCs/>
          <w:sz w:val="18"/>
          <w:szCs w:val="18"/>
        </w:rPr>
      </w:pPr>
      <w:r w:rsidRPr="00423B4D">
        <w:rPr>
          <w:i/>
          <w:iCs/>
          <w:sz w:val="18"/>
          <w:szCs w:val="18"/>
        </w:rPr>
        <w:lastRenderedPageBreak/>
        <w:tab/>
        <w:t>Page</w:t>
      </w:r>
    </w:p>
    <w:p w14:paraId="597588F8" w14:textId="44AB8F2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10.</w:t>
      </w:r>
      <w:r w:rsidRPr="00E84915">
        <w:rPr>
          <w:noProof/>
        </w:rPr>
        <w:tab/>
        <w:t xml:space="preserve"> Calculation, presentation of results, precision and uncertainty</w:t>
      </w:r>
      <w:r w:rsidRPr="00E84915">
        <w:rPr>
          <w:noProof/>
        </w:rPr>
        <w:tab/>
      </w:r>
      <w:r w:rsidRPr="00E84915">
        <w:rPr>
          <w:noProof/>
        </w:rPr>
        <w:tab/>
        <w:t>27</w:t>
      </w:r>
    </w:p>
    <w:p w14:paraId="0D1475D4"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11.</w:t>
      </w:r>
      <w:r w:rsidRPr="00E84915">
        <w:rPr>
          <w:noProof/>
        </w:rPr>
        <w:tab/>
        <w:t xml:space="preserve"> Performance characteristics</w:t>
      </w:r>
      <w:r w:rsidRPr="00E84915">
        <w:rPr>
          <w:noProof/>
        </w:rPr>
        <w:tab/>
      </w:r>
      <w:r w:rsidRPr="00E84915">
        <w:rPr>
          <w:noProof/>
        </w:rPr>
        <w:tab/>
        <w:t>27</w:t>
      </w:r>
    </w:p>
    <w:p w14:paraId="64F8F06C" w14:textId="77777777"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r>
      <w:r w:rsidRPr="00E84915">
        <w:rPr>
          <w:noProof/>
        </w:rPr>
        <w:tab/>
        <w:t>12.</w:t>
      </w:r>
      <w:r w:rsidRPr="00E84915">
        <w:rPr>
          <w:noProof/>
        </w:rPr>
        <w:tab/>
        <w:t xml:space="preserve"> Quality assurance/quality control</w:t>
      </w:r>
      <w:r w:rsidRPr="00E84915">
        <w:rPr>
          <w:noProof/>
        </w:rPr>
        <w:tab/>
      </w:r>
      <w:r w:rsidRPr="00E84915">
        <w:rPr>
          <w:noProof/>
        </w:rPr>
        <w:tab/>
        <w:t>28</w:t>
      </w:r>
    </w:p>
    <w:p w14:paraId="693C6A08" w14:textId="77777777" w:rsidR="003E2C43" w:rsidRPr="008E5355" w:rsidRDefault="003E2C43" w:rsidP="001515A7">
      <w:pPr>
        <w:rPr>
          <w:lang w:val="en-US"/>
        </w:rPr>
      </w:pPr>
      <w:r w:rsidRPr="008E5355">
        <w:rPr>
          <w:lang w:val="en-US"/>
        </w:rPr>
        <w:t>Annexes</w:t>
      </w:r>
    </w:p>
    <w:p w14:paraId="4DBCA287" w14:textId="139E05FE"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I</w:t>
      </w:r>
      <w:r w:rsidRPr="00E84915">
        <w:rPr>
          <w:noProof/>
        </w:rPr>
        <w:tab/>
        <w:t>Whole vehicle chamber</w:t>
      </w:r>
      <w:r w:rsidRPr="00E84915">
        <w:rPr>
          <w:noProof/>
        </w:rPr>
        <w:tab/>
      </w:r>
      <w:r w:rsidRPr="00E84915">
        <w:rPr>
          <w:noProof/>
        </w:rPr>
        <w:tab/>
        <w:t>3</w:t>
      </w:r>
      <w:r w:rsidR="003337FC">
        <w:rPr>
          <w:noProof/>
        </w:rPr>
        <w:t>0</w:t>
      </w:r>
    </w:p>
    <w:p w14:paraId="58B3E4EA" w14:textId="530FC73F"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II</w:t>
      </w:r>
      <w:r w:rsidRPr="00E84915">
        <w:rPr>
          <w:noProof/>
        </w:rPr>
        <w:tab/>
        <w:t>Sampling position for measurement of emissions from interior materials</w:t>
      </w:r>
      <w:r w:rsidRPr="00E84915">
        <w:rPr>
          <w:noProof/>
        </w:rPr>
        <w:tab/>
      </w:r>
      <w:r w:rsidRPr="00E84915">
        <w:rPr>
          <w:noProof/>
        </w:rPr>
        <w:tab/>
        <w:t>3</w:t>
      </w:r>
      <w:r w:rsidR="003337FC">
        <w:rPr>
          <w:noProof/>
        </w:rPr>
        <w:t>1</w:t>
      </w:r>
    </w:p>
    <w:p w14:paraId="0861D6FA" w14:textId="18DF02FC"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III</w:t>
      </w:r>
      <w:r w:rsidRPr="00E84915">
        <w:rPr>
          <w:noProof/>
        </w:rPr>
        <w:tab/>
        <w:t>Test schedule</w:t>
      </w:r>
      <w:r w:rsidRPr="00E84915">
        <w:rPr>
          <w:noProof/>
        </w:rPr>
        <w:tab/>
      </w:r>
      <w:r w:rsidRPr="00E84915">
        <w:rPr>
          <w:noProof/>
        </w:rPr>
        <w:tab/>
        <w:t>3</w:t>
      </w:r>
      <w:r w:rsidR="003337FC">
        <w:rPr>
          <w:noProof/>
        </w:rPr>
        <w:t>2</w:t>
      </w:r>
    </w:p>
    <w:p w14:paraId="2C80F2DD" w14:textId="256B7029"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IV</w:t>
      </w:r>
      <w:r w:rsidRPr="00E84915">
        <w:rPr>
          <w:noProof/>
        </w:rPr>
        <w:tab/>
        <w:t>Test report of interior air emissions measurement from interior materials</w:t>
      </w:r>
      <w:r w:rsidRPr="00E84915">
        <w:rPr>
          <w:noProof/>
        </w:rPr>
        <w:tab/>
      </w:r>
      <w:r w:rsidRPr="00E84915">
        <w:rPr>
          <w:noProof/>
        </w:rPr>
        <w:tab/>
        <w:t>3</w:t>
      </w:r>
      <w:r w:rsidR="003337FC">
        <w:rPr>
          <w:noProof/>
        </w:rPr>
        <w:t>4</w:t>
      </w:r>
    </w:p>
    <w:p w14:paraId="69F1CB0B" w14:textId="04A9012A"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V</w:t>
      </w:r>
      <w:r w:rsidRPr="00E84915">
        <w:rPr>
          <w:noProof/>
        </w:rPr>
        <w:tab/>
        <w:t>Idle test setup</w:t>
      </w:r>
      <w:r w:rsidRPr="00E84915">
        <w:rPr>
          <w:noProof/>
        </w:rPr>
        <w:tab/>
      </w:r>
      <w:r w:rsidRPr="00E84915">
        <w:rPr>
          <w:noProof/>
        </w:rPr>
        <w:tab/>
        <w:t>4</w:t>
      </w:r>
      <w:r w:rsidR="003337FC">
        <w:rPr>
          <w:noProof/>
        </w:rPr>
        <w:t>0</w:t>
      </w:r>
    </w:p>
    <w:p w14:paraId="7C075F20" w14:textId="6FE19096" w:rsidR="003E2C43" w:rsidRPr="00E84915" w:rsidRDefault="003E2C43" w:rsidP="001515A7">
      <w:pPr>
        <w:tabs>
          <w:tab w:val="right" w:pos="850"/>
          <w:tab w:val="left" w:pos="1134"/>
          <w:tab w:val="left" w:pos="1559"/>
          <w:tab w:val="left" w:pos="1984"/>
          <w:tab w:val="left" w:leader="dot" w:pos="8931"/>
          <w:tab w:val="right" w:pos="9498"/>
        </w:tabs>
        <w:spacing w:after="120"/>
        <w:ind w:left="1559" w:hanging="1559"/>
        <w:rPr>
          <w:noProof/>
        </w:rPr>
      </w:pPr>
      <w:r w:rsidRPr="00E84915">
        <w:rPr>
          <w:noProof/>
        </w:rPr>
        <w:tab/>
        <w:t>VI</w:t>
      </w:r>
      <w:r w:rsidRPr="00E84915">
        <w:rPr>
          <w:noProof/>
        </w:rPr>
        <w:tab/>
        <w:t>Test report of emissions entering to the vehicle cabin with exhaust gases</w:t>
      </w:r>
      <w:r w:rsidRPr="00E84915">
        <w:rPr>
          <w:noProof/>
        </w:rPr>
        <w:tab/>
      </w:r>
      <w:r w:rsidRPr="00E84915">
        <w:rPr>
          <w:noProof/>
        </w:rPr>
        <w:tab/>
        <w:t>4</w:t>
      </w:r>
      <w:r w:rsidR="003337FC">
        <w:rPr>
          <w:noProof/>
        </w:rPr>
        <w:t>1</w:t>
      </w:r>
    </w:p>
    <w:p w14:paraId="41D951AD" w14:textId="77777777" w:rsidR="003E2C43" w:rsidRPr="00E84915" w:rsidRDefault="003E2C43" w:rsidP="001515A7">
      <w:pPr>
        <w:rPr>
          <w:sz w:val="28"/>
        </w:rPr>
      </w:pPr>
    </w:p>
    <w:bookmarkEnd w:id="3"/>
    <w:p w14:paraId="491F27D9" w14:textId="77777777" w:rsidR="003E2C43" w:rsidRDefault="003E2C43" w:rsidP="001515A7">
      <w:pPr>
        <w:suppressAutoHyphens w:val="0"/>
        <w:spacing w:line="240" w:lineRule="auto"/>
        <w:rPr>
          <w:rFonts w:eastAsia="Malgun Gothic"/>
          <w:b/>
          <w:sz w:val="28"/>
          <w:lang w:eastAsia="ko-KR"/>
        </w:rPr>
      </w:pPr>
      <w:r>
        <w:rPr>
          <w:rFonts w:eastAsia="Malgun Gothic"/>
          <w:lang w:eastAsia="ko-KR"/>
        </w:rPr>
        <w:br w:type="page"/>
      </w:r>
    </w:p>
    <w:p w14:paraId="4B488D0B" w14:textId="77777777" w:rsidR="003E2C43" w:rsidRPr="00502B0E" w:rsidRDefault="003E2C43" w:rsidP="001515A7">
      <w:pPr>
        <w:pStyle w:val="HChG"/>
      </w:pPr>
      <w:bookmarkStart w:id="4" w:name="_Toc528835400"/>
      <w:bookmarkEnd w:id="2"/>
      <w:r>
        <w:lastRenderedPageBreak/>
        <w:tab/>
      </w:r>
      <w:r w:rsidRPr="00502B0E">
        <w:t>I.</w:t>
      </w:r>
      <w:r w:rsidRPr="00502B0E">
        <w:tab/>
        <w:t>Statement of technical rationale and justification</w:t>
      </w:r>
      <w:bookmarkEnd w:id="4"/>
    </w:p>
    <w:p w14:paraId="3957B756" w14:textId="77777777" w:rsidR="003E2C43" w:rsidRPr="00502B0E" w:rsidRDefault="003E2C43" w:rsidP="001515A7">
      <w:pPr>
        <w:pStyle w:val="H1G"/>
        <w:rPr>
          <w:lang w:eastAsia="ja-JP"/>
        </w:rPr>
      </w:pPr>
      <w:r w:rsidRPr="00502B0E">
        <w:tab/>
      </w:r>
      <w:bookmarkStart w:id="5" w:name="_Toc528835401"/>
      <w:r w:rsidRPr="00502B0E">
        <w:t>A.</w:t>
      </w:r>
      <w:r w:rsidRPr="00502B0E">
        <w:tab/>
        <w:t>Introduction</w:t>
      </w:r>
      <w:bookmarkEnd w:id="5"/>
    </w:p>
    <w:p w14:paraId="75213DFF" w14:textId="77777777" w:rsidR="003E2C43" w:rsidRDefault="003E2C43" w:rsidP="001515A7">
      <w:pPr>
        <w:pStyle w:val="SingleTxtG"/>
      </w:pPr>
      <w:r>
        <w:t>1.</w:t>
      </w:r>
      <w:r>
        <w:tab/>
        <w:t>A variety of materials are being used for the construction of the interiors of vehicles. The materials used in the manufacturing of the vehicle include plastics, adhesives, cleaning products, plasticizers, paint, sealers, lubrication compounds, and many others.</w:t>
      </w:r>
    </w:p>
    <w:p w14:paraId="17546516" w14:textId="77777777" w:rsidR="003E2C43" w:rsidRDefault="003E2C43" w:rsidP="001515A7">
      <w:pPr>
        <w:pStyle w:val="SingleTxtG"/>
      </w:pPr>
      <w:r>
        <w:t>2.</w:t>
      </w:r>
      <w:r>
        <w:tab/>
        <w:t>Various kinds of chemical substances may be emitted from the interior materials inside the vehicle cabin. Some of the chemical substances may contain components, such as Volatile Organic Compounds (VOCs) including carbonyls like the aldehydes, some of them are not harmful to the human body, but some of them are known to cause various health issues. The amount of chemical substances emitted from interior materials may be particularly high, especially during the early stages of vehicle life.</w:t>
      </w:r>
    </w:p>
    <w:p w14:paraId="1BB6C3CD" w14:textId="7514500F" w:rsidR="003E2C43" w:rsidRDefault="003E2C43" w:rsidP="001515A7">
      <w:pPr>
        <w:pStyle w:val="SingleTxtG"/>
      </w:pPr>
      <w:r>
        <w:t>3.</w:t>
      </w:r>
      <w:r>
        <w:tab/>
      </w:r>
      <w:r>
        <w:rPr>
          <w:lang w:val="en-US" w:eastAsia="ko-KR"/>
        </w:rPr>
        <w:t xml:space="preserve">Another </w:t>
      </w:r>
      <w:r w:rsidRPr="004C337A">
        <w:rPr>
          <w:rFonts w:hint="eastAsia"/>
          <w:lang w:val="en-US" w:eastAsia="ko-KR"/>
        </w:rPr>
        <w:t xml:space="preserve">source of </w:t>
      </w:r>
      <w:r>
        <w:rPr>
          <w:lang w:val="en-US" w:eastAsia="ko-KR"/>
        </w:rPr>
        <w:t>harmful</w:t>
      </w:r>
      <w:r w:rsidRPr="004C337A">
        <w:rPr>
          <w:rFonts w:hint="eastAsia"/>
          <w:lang w:val="en-US" w:eastAsia="ko-KR"/>
        </w:rPr>
        <w:t xml:space="preserve"> </w:t>
      </w:r>
      <w:r w:rsidRPr="004C337A">
        <w:rPr>
          <w:lang w:val="en-US" w:eastAsia="ko-KR"/>
        </w:rPr>
        <w:t>substances</w:t>
      </w:r>
      <w:r w:rsidRPr="004C337A">
        <w:rPr>
          <w:rFonts w:hint="eastAsia"/>
          <w:lang w:val="en-US" w:eastAsia="ko-KR"/>
        </w:rPr>
        <w:t xml:space="preserve"> coming in</w:t>
      </w:r>
      <w:r w:rsidRPr="004C337A">
        <w:rPr>
          <w:lang w:val="en-US"/>
        </w:rPr>
        <w:t xml:space="preserve">to the cabin </w:t>
      </w:r>
      <w:r w:rsidRPr="004C337A">
        <w:rPr>
          <w:rFonts w:hint="eastAsia"/>
          <w:lang w:val="en-US" w:eastAsia="ko-KR"/>
        </w:rPr>
        <w:t>include</w:t>
      </w:r>
      <w:r w:rsidRPr="004C337A">
        <w:rPr>
          <w:lang w:val="en-US"/>
        </w:rPr>
        <w:t xml:space="preserve"> vehicle exhaust gases, fuel vapors</w:t>
      </w:r>
      <w:r w:rsidRPr="004C337A">
        <w:rPr>
          <w:rFonts w:hint="eastAsia"/>
          <w:lang w:val="en-US" w:eastAsia="ko-KR"/>
        </w:rPr>
        <w:t>,</w:t>
      </w:r>
      <w:r w:rsidRPr="004C337A">
        <w:rPr>
          <w:lang w:val="en-US"/>
        </w:rPr>
        <w:t xml:space="preserve"> and</w:t>
      </w:r>
      <w:r w:rsidRPr="004C337A">
        <w:rPr>
          <w:rFonts w:hint="eastAsia"/>
          <w:lang w:val="en-US" w:eastAsia="ko-KR"/>
        </w:rPr>
        <w:t xml:space="preserve"> the outside air pollution</w:t>
      </w:r>
      <w:r w:rsidRPr="004C337A">
        <w:rPr>
          <w:lang w:val="en-US"/>
        </w:rPr>
        <w:t xml:space="preserve">. </w:t>
      </w:r>
      <w:r>
        <w:rPr>
          <w:lang w:val="en-US"/>
        </w:rPr>
        <w:t xml:space="preserve">Main components </w:t>
      </w:r>
      <w:r w:rsidRPr="004C337A">
        <w:rPr>
          <w:lang w:val="en-US"/>
        </w:rPr>
        <w:t>include</w:t>
      </w:r>
      <w:r>
        <w:rPr>
          <w:lang w:val="en-US"/>
        </w:rPr>
        <w:t xml:space="preserve"> substances such as</w:t>
      </w:r>
      <w:r w:rsidRPr="004C337A">
        <w:rPr>
          <w:lang w:val="en-US"/>
        </w:rPr>
        <w:t xml:space="preserve"> CO, NO, NO</w:t>
      </w:r>
      <w:r w:rsidRPr="004C337A">
        <w:rPr>
          <w:vertAlign w:val="subscript"/>
          <w:lang w:val="en-US"/>
        </w:rPr>
        <w:t>2</w:t>
      </w:r>
      <w:r w:rsidRPr="004C337A">
        <w:rPr>
          <w:lang w:val="en-US"/>
        </w:rPr>
        <w:t>, SO</w:t>
      </w:r>
      <w:r w:rsidRPr="004C337A">
        <w:rPr>
          <w:vertAlign w:val="subscript"/>
          <w:lang w:val="en-US"/>
        </w:rPr>
        <w:t>2</w:t>
      </w:r>
      <w:r w:rsidRPr="004C337A">
        <w:rPr>
          <w:lang w:val="en-US"/>
        </w:rPr>
        <w:t>, volatile organic compounds (VOC)</w:t>
      </w:r>
      <w:r>
        <w:rPr>
          <w:lang w:val="en-US"/>
        </w:rPr>
        <w:t xml:space="preserve"> and</w:t>
      </w:r>
      <w:r w:rsidRPr="004C337A">
        <w:rPr>
          <w:lang w:val="en-US"/>
        </w:rPr>
        <w:t xml:space="preserve"> particulate matter (PM).</w:t>
      </w:r>
    </w:p>
    <w:p w14:paraId="4D825BE6" w14:textId="2A064CEF" w:rsidR="003E2C43" w:rsidRDefault="003E2C43" w:rsidP="001515A7">
      <w:pPr>
        <w:pStyle w:val="SingleTxtG"/>
      </w:pPr>
      <w:r>
        <w:t>4.</w:t>
      </w:r>
      <w:r>
        <w:tab/>
        <w:t>Health effects vary depending on the individual driver and passenger’s health and physical condition as well as exposure time and concentration of chemical substances. This Mutual Resolution supports the effort to ensure that levels of these chemical substances are measured under real exposure conditions.</w:t>
      </w:r>
    </w:p>
    <w:p w14:paraId="1D0C6AE3" w14:textId="77777777" w:rsidR="003E2C43" w:rsidRDefault="003E2C43" w:rsidP="001515A7">
      <w:pPr>
        <w:pStyle w:val="SingleTxtG"/>
      </w:pPr>
      <w:r>
        <w:t>5.</w:t>
      </w:r>
      <w:r>
        <w:tab/>
        <w:t>Many countries throughout the world have already introduced standards concerning vehicle interior air quality. Several countries have established regulations or guidelines regarding emissions from interior materials, exhaust gases. Although these test procedures are very similar, there are many differences in test conditions.</w:t>
      </w:r>
    </w:p>
    <w:p w14:paraId="006D4243" w14:textId="77777777" w:rsidR="003E2C43" w:rsidRDefault="003E2C43" w:rsidP="001515A7">
      <w:pPr>
        <w:pStyle w:val="SingleTxtG"/>
      </w:pPr>
      <w:r>
        <w:t>6.</w:t>
      </w:r>
      <w:r>
        <w:tab/>
        <w:t>This Mutual Resolution outlines the provisions and harmonized test procedure for the measurement of interior emissions, taking into account existing standards. It will encourage the reduced use of materials, and chemicals that can be harmful to humans, improving of cabin sealing and air ventilation system. It also encourages the increased use of emission-friendly materials, improving the air quality inside the passenger cabin.</w:t>
      </w:r>
    </w:p>
    <w:p w14:paraId="7A93B5DD" w14:textId="77777777" w:rsidR="003E2C43" w:rsidRDefault="003E2C43" w:rsidP="001515A7">
      <w:pPr>
        <w:pStyle w:val="SingleTxtG"/>
      </w:pPr>
      <w:r>
        <w:t>7.</w:t>
      </w:r>
      <w:r>
        <w:tab/>
        <w:t>Experts also have an interest in global harmonization since it offers more efficient development, adaptation to technical progress, and potential collaboration. It also facilitates the exchange of information between interested parties.</w:t>
      </w:r>
    </w:p>
    <w:p w14:paraId="0FB4E1F7" w14:textId="4EC2259F" w:rsidR="003E2C43" w:rsidRPr="00C47377" w:rsidRDefault="003E2C43" w:rsidP="001515A7">
      <w:pPr>
        <w:pStyle w:val="SingleTxtG"/>
      </w:pPr>
      <w:r>
        <w:t>8.</w:t>
      </w:r>
      <w:r>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14:paraId="294D775B" w14:textId="77777777" w:rsidR="003E2C43" w:rsidRPr="00502B0E" w:rsidRDefault="003E2C43" w:rsidP="001515A7">
      <w:pPr>
        <w:pStyle w:val="H1G"/>
        <w:rPr>
          <w:lang w:eastAsia="ja-JP"/>
        </w:rPr>
      </w:pPr>
      <w:r>
        <w:tab/>
      </w:r>
      <w:bookmarkStart w:id="6" w:name="_Toc528835402"/>
      <w:r>
        <w:t>B.</w:t>
      </w:r>
      <w:r>
        <w:tab/>
        <w:t>Procedural background</w:t>
      </w:r>
      <w:bookmarkEnd w:id="6"/>
    </w:p>
    <w:p w14:paraId="1BE8A17F" w14:textId="77777777" w:rsidR="003E2C43" w:rsidRDefault="003E2C43" w:rsidP="001515A7">
      <w:pPr>
        <w:pStyle w:val="SingleTxtG"/>
      </w:pPr>
      <w:r>
        <w:t>9.</w:t>
      </w:r>
      <w:r>
        <w:tab/>
        <w:t xml:space="preserve">At their November 2014 sessions, the World Forum for Harmonization of Vehicle Regulations (WP.29) and </w:t>
      </w:r>
      <w:r w:rsidRPr="003901D2">
        <w:t>the Executive Committee of the 1998 Agreement (AC.3)</w:t>
      </w:r>
      <w:r>
        <w:t xml:space="preserve"> endorsed the proposed action plan to, in a first stage, collect information, review existing standards and develop recommendations. AC.3 noted the several aspects linked to VIAQ including safety matters (ECE/TRANS/WP.29/1112, para. 133).</w:t>
      </w:r>
    </w:p>
    <w:p w14:paraId="46884AE5" w14:textId="77777777" w:rsidR="003E2C43" w:rsidRDefault="003E2C43" w:rsidP="001515A7">
      <w:pPr>
        <w:pStyle w:val="SingleTxtG"/>
      </w:pPr>
      <w:r>
        <w:t>10.</w:t>
      </w:r>
      <w:r>
        <w:tab/>
        <w:t>The Informal Working Group (IWG) on VIAQ under the Working Party on Pollution and Energy (GRPE) reported the new recommendation of vehicle interior air quality that focuses on the interior air emissions generated from interior materials, in a first stage and on exhaust gases entering to a vehicle cabin in the second stage of work.</w:t>
      </w:r>
    </w:p>
    <w:p w14:paraId="75AE1126" w14:textId="092A2978" w:rsidR="003E2C43" w:rsidRDefault="003E2C43" w:rsidP="001515A7">
      <w:pPr>
        <w:pStyle w:val="SingleTxtG"/>
      </w:pPr>
      <w:r>
        <w:lastRenderedPageBreak/>
        <w:t>11.</w:t>
      </w:r>
      <w:r>
        <w:tab/>
        <w:t>The Mutual Resolution (M.R.3) provides the provisions and harmonized test procedure for the measurement of interior air emissions, taking into account existing standards.</w:t>
      </w:r>
    </w:p>
    <w:p w14:paraId="31D4D677" w14:textId="77777777" w:rsidR="003E2C43" w:rsidRDefault="003E2C43" w:rsidP="001515A7">
      <w:pPr>
        <w:pStyle w:val="H1G"/>
      </w:pPr>
      <w:r>
        <w:tab/>
      </w:r>
      <w:bookmarkStart w:id="7" w:name="_Toc528835403"/>
      <w:r>
        <w:t>C.</w:t>
      </w:r>
      <w:r>
        <w:tab/>
      </w:r>
      <w:r w:rsidRPr="00774EE5">
        <w:t>Existing regulations and standards</w:t>
      </w:r>
      <w:bookmarkEnd w:id="7"/>
    </w:p>
    <w:p w14:paraId="4D347037" w14:textId="77777777" w:rsidR="003E2C43" w:rsidRPr="00774EE5" w:rsidRDefault="003E2C43" w:rsidP="001515A7">
      <w:pPr>
        <w:pStyle w:val="SingleTxtG"/>
        <w:rPr>
          <w:rFonts w:eastAsia="MS PGothic"/>
          <w:szCs w:val="14"/>
        </w:rPr>
      </w:pPr>
      <w:r>
        <w:rPr>
          <w:rFonts w:eastAsia="MS PGothic"/>
          <w:szCs w:val="14"/>
        </w:rPr>
        <w:t>12.</w:t>
      </w:r>
      <w:r w:rsidRPr="00774EE5">
        <w:rPr>
          <w:rFonts w:eastAsia="MS PGothic"/>
          <w:szCs w:val="14"/>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6FC1D7C7" w14:textId="77777777" w:rsidR="003E2C43" w:rsidRPr="00774EE5" w:rsidRDefault="003E2C43" w:rsidP="001515A7">
      <w:pPr>
        <w:pStyle w:val="SingleTxtG"/>
        <w:rPr>
          <w:rFonts w:eastAsia="MS PGothic"/>
          <w:szCs w:val="14"/>
        </w:rPr>
      </w:pPr>
      <w:r>
        <w:rPr>
          <w:rFonts w:eastAsia="MS PGothic"/>
          <w:szCs w:val="14"/>
        </w:rPr>
        <w:t>13.</w:t>
      </w:r>
      <w:r w:rsidRPr="00774EE5">
        <w:rPr>
          <w:rFonts w:eastAsia="MS PGothic"/>
          <w:szCs w:val="14"/>
        </w:rPr>
        <w:tab/>
        <w:t>Experts also have an interest in global harmonization since it offers more efficient development, adaptation to technical progress, and potential collaboration. It also facilitates the exchange of information between interested parties.</w:t>
      </w:r>
    </w:p>
    <w:p w14:paraId="7A7FD969" w14:textId="318598DE" w:rsidR="003E2C43" w:rsidRPr="00774EE5" w:rsidRDefault="003E2C43" w:rsidP="001515A7">
      <w:pPr>
        <w:pStyle w:val="SingleTxtG"/>
        <w:rPr>
          <w:rFonts w:eastAsia="MS PGothic"/>
          <w:szCs w:val="14"/>
        </w:rPr>
      </w:pPr>
      <w:r>
        <w:rPr>
          <w:rFonts w:eastAsia="MS PGothic"/>
          <w:szCs w:val="14"/>
        </w:rPr>
        <w:t>14</w:t>
      </w:r>
      <w:r w:rsidRPr="00774EE5">
        <w:rPr>
          <w:rFonts w:eastAsia="MS PGothic"/>
          <w:szCs w:val="14"/>
        </w:rPr>
        <w:t>.</w:t>
      </w:r>
      <w:r w:rsidRPr="00774EE5">
        <w:rPr>
          <w:rFonts w:eastAsia="MS PGothic"/>
          <w:szCs w:val="14"/>
        </w:rPr>
        <w:tab/>
        <w:t xml:space="preserve">The VIAQ IWG conducted comprehensive studies </w:t>
      </w:r>
      <w:r>
        <w:rPr>
          <w:rFonts w:eastAsia="MS PGothic"/>
          <w:szCs w:val="14"/>
        </w:rPr>
        <w:t>of</w:t>
      </w:r>
      <w:r w:rsidRPr="00774EE5">
        <w:rPr>
          <w:rFonts w:eastAsia="MS PGothic"/>
          <w:szCs w:val="14"/>
        </w:rPr>
        <w:t xml:space="preserve"> the existing individual contents regarding management of the interior air quality of vehicles. The bases of this harmonized set of recommendations are national standards from </w:t>
      </w:r>
      <w:r>
        <w:rPr>
          <w:rFonts w:eastAsia="MS PGothic"/>
          <w:szCs w:val="14"/>
        </w:rPr>
        <w:t>Republic of Korea</w:t>
      </w:r>
      <w:r w:rsidRPr="00774EE5">
        <w:rPr>
          <w:rFonts w:eastAsia="MS PGothic"/>
          <w:szCs w:val="14"/>
        </w:rPr>
        <w:t>, China, and the International Organization for Standardization (ISO)</w:t>
      </w:r>
      <w:r>
        <w:rPr>
          <w:rFonts w:eastAsia="MS PGothic"/>
          <w:szCs w:val="14"/>
        </w:rPr>
        <w:t>,</w:t>
      </w:r>
      <w:r w:rsidRPr="00774EE5">
        <w:rPr>
          <w:rFonts w:eastAsia="MS PGothic"/>
          <w:szCs w:val="14"/>
        </w:rPr>
        <w:t xml:space="preserve"> as well as O</w:t>
      </w:r>
      <w:r>
        <w:rPr>
          <w:rFonts w:eastAsia="MS PGothic"/>
          <w:szCs w:val="14"/>
        </w:rPr>
        <w:t xml:space="preserve">riginal </w:t>
      </w:r>
      <w:r w:rsidRPr="00774EE5">
        <w:rPr>
          <w:rFonts w:eastAsia="MS PGothic"/>
          <w:szCs w:val="14"/>
        </w:rPr>
        <w:t>E</w:t>
      </w:r>
      <w:r>
        <w:rPr>
          <w:rFonts w:eastAsia="MS PGothic"/>
          <w:szCs w:val="14"/>
        </w:rPr>
        <w:t xml:space="preserve">quipment </w:t>
      </w:r>
      <w:r w:rsidRPr="00774EE5">
        <w:rPr>
          <w:rFonts w:eastAsia="MS PGothic"/>
          <w:szCs w:val="14"/>
        </w:rPr>
        <w:t>M</w:t>
      </w:r>
      <w:r>
        <w:rPr>
          <w:rFonts w:eastAsia="MS PGothic"/>
          <w:szCs w:val="14"/>
        </w:rPr>
        <w:t>anufacturers (OEM)</w:t>
      </w:r>
      <w:r w:rsidRPr="00774EE5">
        <w:rPr>
          <w:rFonts w:eastAsia="MS PGothic"/>
          <w:szCs w:val="14"/>
        </w:rPr>
        <w:t xml:space="preserve"> voluntary standards like J</w:t>
      </w:r>
      <w:r>
        <w:rPr>
          <w:rFonts w:eastAsia="MS PGothic"/>
          <w:szCs w:val="14"/>
        </w:rPr>
        <w:t xml:space="preserve">apan </w:t>
      </w:r>
      <w:r w:rsidRPr="00774EE5">
        <w:rPr>
          <w:rFonts w:eastAsia="MS PGothic"/>
          <w:szCs w:val="14"/>
        </w:rPr>
        <w:t>A</w:t>
      </w:r>
      <w:r>
        <w:rPr>
          <w:rFonts w:eastAsia="MS PGothic"/>
          <w:szCs w:val="14"/>
        </w:rPr>
        <w:t xml:space="preserve">utomobile </w:t>
      </w:r>
      <w:r w:rsidRPr="00774EE5">
        <w:rPr>
          <w:rFonts w:eastAsia="MS PGothic"/>
          <w:szCs w:val="14"/>
        </w:rPr>
        <w:t>M</w:t>
      </w:r>
      <w:r>
        <w:rPr>
          <w:rFonts w:eastAsia="MS PGothic"/>
          <w:szCs w:val="14"/>
        </w:rPr>
        <w:t xml:space="preserve">anufacturers Association (JAMA) </w:t>
      </w:r>
      <w:r w:rsidRPr="00774EE5">
        <w:rPr>
          <w:rFonts w:eastAsia="MS PGothic"/>
          <w:szCs w:val="14"/>
        </w:rPr>
        <w:t>(JAMA Report No.</w:t>
      </w:r>
      <w:r>
        <w:rPr>
          <w:rFonts w:eastAsia="MS PGothic"/>
          <w:szCs w:val="14"/>
        </w:rPr>
        <w:t xml:space="preserve"> </w:t>
      </w:r>
      <w:r w:rsidRPr="00774EE5">
        <w:rPr>
          <w:rFonts w:eastAsia="MS PGothic"/>
          <w:szCs w:val="14"/>
        </w:rPr>
        <w:t>98).</w:t>
      </w:r>
    </w:p>
    <w:p w14:paraId="15C4958C" w14:textId="77777777" w:rsidR="003E2C43" w:rsidRPr="00774EE5" w:rsidRDefault="003E2C43" w:rsidP="001515A7">
      <w:pPr>
        <w:pStyle w:val="SingleTxtG"/>
        <w:rPr>
          <w:rFonts w:eastAsia="MS PGothic"/>
          <w:szCs w:val="14"/>
        </w:rPr>
      </w:pPr>
      <w:r>
        <w:rPr>
          <w:rFonts w:eastAsia="MS PGothic"/>
          <w:szCs w:val="14"/>
        </w:rPr>
        <w:t>15</w:t>
      </w:r>
      <w:r w:rsidRPr="00774EE5">
        <w:rPr>
          <w:rFonts w:eastAsia="MS PGothic"/>
          <w:szCs w:val="14"/>
        </w:rPr>
        <w:t>.</w:t>
      </w:r>
      <w:r w:rsidRPr="00774EE5">
        <w:rPr>
          <w:rFonts w:eastAsia="MS PGothic"/>
          <w:szCs w:val="14"/>
        </w:rPr>
        <w:tab/>
        <w:t>Examples of existing regulations and standards</w:t>
      </w:r>
      <w:r>
        <w:rPr>
          <w:rFonts w:eastAsia="MS PGothic"/>
          <w:szCs w:val="14"/>
        </w:rPr>
        <w:t>:</w:t>
      </w:r>
    </w:p>
    <w:p w14:paraId="31A9CDD6" w14:textId="77777777" w:rsidR="003E2C43" w:rsidRPr="00774EE5" w:rsidRDefault="003E2C43" w:rsidP="001515A7">
      <w:pPr>
        <w:pStyle w:val="SingleTxtG"/>
        <w:ind w:left="1701"/>
        <w:rPr>
          <w:rFonts w:eastAsia="MS PGothic"/>
          <w:szCs w:val="14"/>
        </w:rPr>
      </w:pPr>
      <w:r>
        <w:rPr>
          <w:rFonts w:eastAsia="MS PGothic"/>
          <w:szCs w:val="14"/>
        </w:rPr>
        <w:t>(a)</w:t>
      </w:r>
      <w:r w:rsidRPr="00774EE5">
        <w:rPr>
          <w:rFonts w:eastAsia="MS PGothic"/>
          <w:szCs w:val="14"/>
        </w:rPr>
        <w:tab/>
      </w:r>
      <w:r>
        <w:rPr>
          <w:rFonts w:eastAsia="MS PGothic"/>
          <w:szCs w:val="14"/>
        </w:rPr>
        <w:t>Republic of Korea</w:t>
      </w:r>
    </w:p>
    <w:p w14:paraId="5A4A6A80" w14:textId="77777777" w:rsidR="003E2C43" w:rsidRPr="00774EE5" w:rsidRDefault="003E2C43" w:rsidP="001515A7">
      <w:pPr>
        <w:pStyle w:val="SingleTxtG"/>
        <w:ind w:left="2268"/>
        <w:rPr>
          <w:rFonts w:eastAsia="MS PGothic"/>
          <w:szCs w:val="14"/>
        </w:rPr>
      </w:pPr>
      <w:r w:rsidRPr="00774EE5">
        <w:rPr>
          <w:rFonts w:eastAsia="MS PGothic"/>
          <w:szCs w:val="14"/>
        </w:rPr>
        <w:t>Automobile Management Act Article 33_3, 18 December 2012 "Interior air quality management for newly produced vehicles"</w:t>
      </w:r>
      <w:r>
        <w:rPr>
          <w:rFonts w:eastAsia="MS PGothic"/>
          <w:szCs w:val="14"/>
        </w:rPr>
        <w:t>.</w:t>
      </w:r>
    </w:p>
    <w:p w14:paraId="73E48F95" w14:textId="77777777" w:rsidR="003E2C43" w:rsidRPr="00774EE5" w:rsidRDefault="003E2C43" w:rsidP="001515A7">
      <w:pPr>
        <w:pStyle w:val="SingleTxtG"/>
        <w:ind w:left="2268"/>
        <w:rPr>
          <w:rFonts w:eastAsia="MS PGothic"/>
          <w:szCs w:val="14"/>
        </w:rPr>
      </w:pPr>
      <w:r w:rsidRPr="00774EE5">
        <w:rPr>
          <w:rFonts w:eastAsia="MS PGothic"/>
          <w:szCs w:val="14"/>
        </w:rPr>
        <w:t>Ministry of Land, Infrastructure and Transport Announce</w:t>
      </w:r>
      <w:r>
        <w:rPr>
          <w:rFonts w:eastAsia="MS PGothic"/>
          <w:szCs w:val="14"/>
        </w:rPr>
        <w:t xml:space="preserve">ment No. 2019_144, 27 March 2019 </w:t>
      </w:r>
      <w:r w:rsidRPr="00774EE5">
        <w:rPr>
          <w:rFonts w:eastAsia="MS PGothic"/>
          <w:szCs w:val="14"/>
        </w:rPr>
        <w:t>"The management standards of the interior air quality of new manufact</w:t>
      </w:r>
      <w:r>
        <w:rPr>
          <w:rFonts w:eastAsia="MS PGothic"/>
          <w:szCs w:val="14"/>
        </w:rPr>
        <w:t>ured vehicles</w:t>
      </w:r>
      <w:r w:rsidRPr="00774EE5">
        <w:rPr>
          <w:rFonts w:eastAsia="MS PGothic"/>
          <w:szCs w:val="14"/>
        </w:rPr>
        <w:t>"</w:t>
      </w:r>
      <w:r>
        <w:rPr>
          <w:rFonts w:eastAsia="MS PGothic"/>
          <w:szCs w:val="14"/>
        </w:rPr>
        <w:t>.</w:t>
      </w:r>
    </w:p>
    <w:p w14:paraId="2265343A" w14:textId="77777777" w:rsidR="003E2C43" w:rsidRPr="00774EE5" w:rsidRDefault="003E2C43" w:rsidP="001515A7">
      <w:pPr>
        <w:pStyle w:val="SingleTxtG"/>
        <w:ind w:left="2268"/>
        <w:rPr>
          <w:rFonts w:eastAsia="MS PGothic"/>
          <w:szCs w:val="14"/>
        </w:rPr>
      </w:pPr>
      <w:r w:rsidRPr="00774EE5">
        <w:rPr>
          <w:rFonts w:eastAsia="MS PGothic"/>
          <w:szCs w:val="14"/>
        </w:rPr>
        <w:t>Korea established whole vehicle VIAQ requirement</w:t>
      </w:r>
      <w:r>
        <w:rPr>
          <w:rFonts w:eastAsia="MS PGothic"/>
          <w:szCs w:val="14"/>
        </w:rPr>
        <w:t xml:space="preserve">s with the 2007 publication of </w:t>
      </w:r>
      <w:r w:rsidRPr="00774EE5">
        <w:rPr>
          <w:rFonts w:eastAsia="MS PGothic"/>
          <w:szCs w:val="14"/>
        </w:rPr>
        <w:t>"The management standards of the interior air quali</w:t>
      </w:r>
      <w:r>
        <w:rPr>
          <w:rFonts w:eastAsia="MS PGothic"/>
          <w:szCs w:val="14"/>
        </w:rPr>
        <w:t>ty of new manufactured vehicles</w:t>
      </w:r>
      <w:r w:rsidRPr="00774EE5">
        <w:rPr>
          <w:rFonts w:eastAsia="MS PGothic"/>
          <w:szCs w:val="14"/>
        </w:rPr>
        <w:t>". This notification outlines test procedures and emissions limits for specific VOCs, consideration of motor vehicle manufactures and sellers, and the release of VIAQ test results.</w:t>
      </w:r>
    </w:p>
    <w:p w14:paraId="1F915A88" w14:textId="77777777" w:rsidR="003E2C43" w:rsidRPr="00774EE5" w:rsidRDefault="003E2C43" w:rsidP="001515A7">
      <w:pPr>
        <w:pStyle w:val="SingleTxtG"/>
        <w:ind w:left="1701"/>
        <w:rPr>
          <w:rFonts w:eastAsia="MS PGothic"/>
          <w:szCs w:val="14"/>
        </w:rPr>
      </w:pPr>
      <w:r>
        <w:rPr>
          <w:rFonts w:eastAsia="MS PGothic"/>
          <w:szCs w:val="14"/>
        </w:rPr>
        <w:t>(b)</w:t>
      </w:r>
      <w:r w:rsidRPr="00774EE5">
        <w:rPr>
          <w:rFonts w:eastAsia="MS PGothic"/>
          <w:szCs w:val="14"/>
        </w:rPr>
        <w:tab/>
        <w:t>China</w:t>
      </w:r>
    </w:p>
    <w:p w14:paraId="264AD57F" w14:textId="77777777" w:rsidR="003E2C43" w:rsidRPr="00774EE5" w:rsidRDefault="003E2C43" w:rsidP="001515A7">
      <w:pPr>
        <w:pStyle w:val="SingleTxtG"/>
        <w:ind w:left="2268"/>
        <w:rPr>
          <w:rFonts w:eastAsia="MS PGothic"/>
          <w:szCs w:val="14"/>
        </w:rPr>
      </w:pPr>
      <w:r w:rsidRPr="00774EE5">
        <w:rPr>
          <w:rFonts w:eastAsia="MS PGothic"/>
          <w:szCs w:val="14"/>
        </w:rPr>
        <w:t>HJ/T 400_07 December 2007 "Determination of Volatile Organic Compounds and Carbonyl Com-pounds in Cabins of Vehicles"</w:t>
      </w:r>
      <w:r>
        <w:rPr>
          <w:rFonts w:eastAsia="MS PGothic"/>
          <w:szCs w:val="14"/>
        </w:rPr>
        <w:t>.</w:t>
      </w:r>
    </w:p>
    <w:p w14:paraId="1FED248F" w14:textId="77777777" w:rsidR="003E2C43" w:rsidRPr="00774EE5" w:rsidRDefault="003E2C43" w:rsidP="001515A7">
      <w:pPr>
        <w:pStyle w:val="SingleTxtG"/>
        <w:ind w:left="2268"/>
        <w:rPr>
          <w:rFonts w:eastAsia="MS PGothic"/>
          <w:szCs w:val="14"/>
        </w:rPr>
      </w:pPr>
      <w:r w:rsidRPr="00774EE5">
        <w:rPr>
          <w:rFonts w:eastAsia="MS PGothic"/>
          <w:szCs w:val="14"/>
        </w:rPr>
        <w:t>GB/T 27630-2011 01 March 2012 "Guideline for air quali</w:t>
      </w:r>
      <w:r>
        <w:rPr>
          <w:rFonts w:eastAsia="MS PGothic"/>
          <w:szCs w:val="14"/>
        </w:rPr>
        <w:t>ty assessment of Passenger car</w:t>
      </w:r>
      <w:r w:rsidRPr="00774EE5">
        <w:rPr>
          <w:rFonts w:eastAsia="MS PGothic"/>
          <w:szCs w:val="14"/>
        </w:rPr>
        <w:t>"</w:t>
      </w:r>
      <w:r>
        <w:rPr>
          <w:rFonts w:eastAsia="MS PGothic"/>
          <w:szCs w:val="14"/>
        </w:rPr>
        <w:t>.</w:t>
      </w:r>
    </w:p>
    <w:p w14:paraId="67A036FF" w14:textId="77777777" w:rsidR="003E2C43" w:rsidRPr="00774EE5" w:rsidRDefault="003E2C43" w:rsidP="001515A7">
      <w:pPr>
        <w:pStyle w:val="SingleTxtG"/>
        <w:ind w:left="2268"/>
        <w:rPr>
          <w:rFonts w:eastAsia="MS PGothic"/>
          <w:szCs w:val="14"/>
        </w:rPr>
      </w:pPr>
      <w:r w:rsidRPr="00774EE5">
        <w:rPr>
          <w:rFonts w:eastAsia="MS PGothic"/>
          <w:szCs w:val="14"/>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14:paraId="086AC58F" w14:textId="77777777" w:rsidR="003E2C43" w:rsidRPr="00774EE5" w:rsidRDefault="003E2C43" w:rsidP="001515A7">
      <w:pPr>
        <w:pStyle w:val="SingleTxtG"/>
        <w:keepNext/>
        <w:keepLines/>
        <w:ind w:left="1701"/>
        <w:rPr>
          <w:rFonts w:eastAsia="MS PGothic"/>
          <w:szCs w:val="14"/>
        </w:rPr>
      </w:pPr>
      <w:r>
        <w:rPr>
          <w:rFonts w:eastAsia="MS PGothic"/>
          <w:szCs w:val="14"/>
        </w:rPr>
        <w:t>(c)</w:t>
      </w:r>
      <w:r w:rsidRPr="00774EE5">
        <w:rPr>
          <w:rFonts w:eastAsia="MS PGothic"/>
          <w:szCs w:val="14"/>
        </w:rPr>
        <w:tab/>
        <w:t>Russia</w:t>
      </w:r>
      <w:r>
        <w:rPr>
          <w:rFonts w:eastAsia="MS PGothic"/>
          <w:szCs w:val="14"/>
        </w:rPr>
        <w:t>n Federation</w:t>
      </w:r>
    </w:p>
    <w:p w14:paraId="0329A82A" w14:textId="77777777" w:rsidR="003E2C43" w:rsidRPr="00774EE5" w:rsidRDefault="003E2C43" w:rsidP="001515A7">
      <w:pPr>
        <w:pStyle w:val="SingleTxtG"/>
        <w:keepNext/>
        <w:keepLines/>
        <w:ind w:left="2268"/>
        <w:rPr>
          <w:rFonts w:eastAsia="MS PGothic"/>
          <w:szCs w:val="14"/>
        </w:rPr>
      </w:pPr>
      <w:r w:rsidRPr="00774EE5">
        <w:rPr>
          <w:rFonts w:eastAsia="MS PGothic"/>
          <w:szCs w:val="14"/>
        </w:rPr>
        <w:t xml:space="preserve">GOST </w:t>
      </w:r>
      <w:r>
        <w:rPr>
          <w:rFonts w:eastAsia="MS PGothic"/>
          <w:szCs w:val="14"/>
        </w:rPr>
        <w:t>33554-2015</w:t>
      </w:r>
      <w:r w:rsidRPr="00774EE5">
        <w:rPr>
          <w:rFonts w:eastAsia="MS PGothic"/>
          <w:szCs w:val="14"/>
        </w:rPr>
        <w:t xml:space="preserve"> "</w:t>
      </w:r>
      <w:r>
        <w:rPr>
          <w:rFonts w:eastAsia="MS PGothic"/>
          <w:szCs w:val="14"/>
        </w:rPr>
        <w:t xml:space="preserve">Motor </w:t>
      </w:r>
      <w:r w:rsidRPr="00774EE5">
        <w:rPr>
          <w:rFonts w:eastAsia="MS PGothic"/>
          <w:szCs w:val="14"/>
        </w:rPr>
        <w:t>vehicles –Pollut</w:t>
      </w:r>
      <w:r>
        <w:rPr>
          <w:rFonts w:eastAsia="MS PGothic"/>
          <w:szCs w:val="14"/>
        </w:rPr>
        <w:t>ant</w:t>
      </w:r>
      <w:r w:rsidRPr="00774EE5">
        <w:rPr>
          <w:rFonts w:eastAsia="MS PGothic"/>
          <w:szCs w:val="14"/>
        </w:rPr>
        <w:t xml:space="preserve"> content in the interior of driver</w:t>
      </w:r>
      <w:r>
        <w:rPr>
          <w:rFonts w:eastAsia="MS PGothic"/>
          <w:szCs w:val="14"/>
        </w:rPr>
        <w:t>’s</w:t>
      </w:r>
      <w:r w:rsidRPr="00774EE5">
        <w:rPr>
          <w:rFonts w:eastAsia="MS PGothic"/>
          <w:szCs w:val="14"/>
        </w:rPr>
        <w:t xml:space="preserve"> cab and passenger compartment</w:t>
      </w:r>
      <w:r>
        <w:rPr>
          <w:rFonts w:eastAsia="MS PGothic"/>
          <w:szCs w:val="14"/>
        </w:rPr>
        <w:t>.</w:t>
      </w:r>
      <w:r w:rsidRPr="00774EE5">
        <w:rPr>
          <w:rFonts w:eastAsia="MS PGothic"/>
          <w:szCs w:val="14"/>
        </w:rPr>
        <w:t xml:space="preserve"> Technical requirements and test methods"</w:t>
      </w:r>
      <w:r>
        <w:rPr>
          <w:rFonts w:eastAsia="MS PGothic"/>
          <w:szCs w:val="14"/>
        </w:rPr>
        <w:t>.</w:t>
      </w:r>
    </w:p>
    <w:p w14:paraId="702502FC" w14:textId="77777777" w:rsidR="003E2C43" w:rsidRPr="00774EE5" w:rsidRDefault="003E2C43" w:rsidP="001515A7">
      <w:pPr>
        <w:pStyle w:val="SingleTxtG"/>
        <w:ind w:left="2268"/>
        <w:rPr>
          <w:rFonts w:eastAsia="MS PGothic"/>
          <w:szCs w:val="14"/>
        </w:rPr>
      </w:pPr>
      <w:r w:rsidRPr="00774EE5">
        <w:rPr>
          <w:rFonts w:eastAsia="MS PGothic"/>
          <w:szCs w:val="14"/>
        </w:rPr>
        <w:t xml:space="preserve">In </w:t>
      </w:r>
      <w:r>
        <w:rPr>
          <w:rFonts w:eastAsia="MS PGothic"/>
          <w:szCs w:val="14"/>
        </w:rPr>
        <w:t xml:space="preserve">the </w:t>
      </w:r>
      <w:r w:rsidRPr="00774EE5">
        <w:rPr>
          <w:rFonts w:eastAsia="MS PGothic"/>
          <w:szCs w:val="14"/>
        </w:rPr>
        <w:t>Russia</w:t>
      </w:r>
      <w:r>
        <w:rPr>
          <w:rFonts w:eastAsia="MS PGothic"/>
          <w:szCs w:val="14"/>
        </w:rPr>
        <w:t>n Federation</w:t>
      </w:r>
      <w:r w:rsidRPr="00774EE5">
        <w:rPr>
          <w:rFonts w:eastAsia="MS PGothic"/>
          <w:szCs w:val="14"/>
        </w:rPr>
        <w:t xml:space="preserve">, test methods and regulations have focused on </w:t>
      </w:r>
      <w:r>
        <w:rPr>
          <w:rFonts w:eastAsia="MS PGothic"/>
          <w:szCs w:val="14"/>
        </w:rPr>
        <w:t xml:space="preserve">carbon monoxide, nitrogen oxides, formaldehyde, </w:t>
      </w:r>
      <w:r w:rsidRPr="00E13168">
        <w:rPr>
          <w:rFonts w:eastAsia="MS PGothic"/>
          <w:szCs w:val="14"/>
        </w:rPr>
        <w:t>saturated hydrocarbon</w:t>
      </w:r>
      <w:r>
        <w:rPr>
          <w:rFonts w:eastAsia="MS PGothic"/>
          <w:szCs w:val="14"/>
        </w:rPr>
        <w:t xml:space="preserve">s and </w:t>
      </w:r>
      <w:r>
        <w:rPr>
          <w:rFonts w:eastAsia="MS PGothic"/>
          <w:szCs w:val="14"/>
        </w:rPr>
        <w:lastRenderedPageBreak/>
        <w:t>methane</w:t>
      </w:r>
      <w:r w:rsidRPr="00E13168">
        <w:rPr>
          <w:rFonts w:eastAsia="MS PGothic"/>
          <w:szCs w:val="14"/>
        </w:rPr>
        <w:t xml:space="preserve"> </w:t>
      </w:r>
      <w:r w:rsidRPr="00774EE5">
        <w:rPr>
          <w:rFonts w:eastAsia="MS PGothic"/>
          <w:szCs w:val="14"/>
        </w:rPr>
        <w:t xml:space="preserve">emissions from vehicle exhaust gases that can enter the vehicle interior air during driving. The national standard GOST </w:t>
      </w:r>
      <w:r>
        <w:rPr>
          <w:rFonts w:eastAsia="MS PGothic"/>
          <w:szCs w:val="14"/>
        </w:rPr>
        <w:t>33554-2015</w:t>
      </w:r>
      <w:r w:rsidRPr="00774EE5">
        <w:rPr>
          <w:rFonts w:eastAsia="MS PGothic"/>
          <w:szCs w:val="14"/>
        </w:rPr>
        <w:t xml:space="preserve"> was developed in 20</w:t>
      </w:r>
      <w:r>
        <w:rPr>
          <w:rFonts w:eastAsia="MS PGothic"/>
          <w:szCs w:val="14"/>
        </w:rPr>
        <w:t>15</w:t>
      </w:r>
      <w:r w:rsidRPr="00774EE5">
        <w:rPr>
          <w:rFonts w:eastAsia="MS PGothic"/>
          <w:szCs w:val="14"/>
        </w:rPr>
        <w:t xml:space="preserve"> to set limits for </w:t>
      </w:r>
      <w:r>
        <w:rPr>
          <w:rFonts w:eastAsia="MS PGothic"/>
          <w:szCs w:val="14"/>
        </w:rPr>
        <w:t xml:space="preserve">concentration of </w:t>
      </w:r>
      <w:r w:rsidRPr="00774EE5">
        <w:rPr>
          <w:rFonts w:eastAsia="MS PGothic"/>
          <w:szCs w:val="14"/>
        </w:rPr>
        <w:t xml:space="preserve">combustion </w:t>
      </w:r>
      <w:r>
        <w:rPr>
          <w:rFonts w:eastAsia="MS PGothic"/>
          <w:szCs w:val="14"/>
        </w:rPr>
        <w:t>products</w:t>
      </w:r>
      <w:r w:rsidRPr="00774EE5">
        <w:rPr>
          <w:rFonts w:eastAsia="MS PGothic"/>
          <w:szCs w:val="14"/>
        </w:rPr>
        <w:t xml:space="preserve"> and certain </w:t>
      </w:r>
      <w:r>
        <w:rPr>
          <w:rFonts w:eastAsia="MS PGothic"/>
          <w:szCs w:val="14"/>
        </w:rPr>
        <w:t>hydrocarbons in vehicle interior air</w:t>
      </w:r>
      <w:r w:rsidRPr="00774EE5">
        <w:rPr>
          <w:rFonts w:eastAsia="MS PGothic"/>
          <w:szCs w:val="14"/>
        </w:rPr>
        <w:t>.</w:t>
      </w:r>
    </w:p>
    <w:p w14:paraId="56F07270" w14:textId="3B0F9202" w:rsidR="003E2C43" w:rsidRPr="00774EE5" w:rsidRDefault="003E2C43" w:rsidP="001515A7">
      <w:pPr>
        <w:pStyle w:val="SingleTxtG"/>
        <w:ind w:left="2268"/>
        <w:rPr>
          <w:rFonts w:eastAsia="MS PGothic"/>
          <w:szCs w:val="14"/>
        </w:rPr>
      </w:pPr>
      <w:r w:rsidRPr="00774EE5">
        <w:rPr>
          <w:rFonts w:eastAsia="MS PGothic"/>
          <w:szCs w:val="14"/>
        </w:rPr>
        <w:t>The expert from the Russian Federation stated that the work should not only focus on the interior air emissions generated from interior materials but also on the air pollutants entering the vehicle together with the intake air</w:t>
      </w:r>
      <w:r>
        <w:rPr>
          <w:rFonts w:eastAsia="MS PGothic"/>
          <w:szCs w:val="14"/>
        </w:rPr>
        <w:t xml:space="preserve"> and through leakages</w:t>
      </w:r>
      <w:r w:rsidRPr="00774EE5">
        <w:rPr>
          <w:rFonts w:eastAsia="MS PGothic"/>
          <w:szCs w:val="14"/>
        </w:rPr>
        <w:t xml:space="preserve"> from outside. GRPE considered the inclusion in the scope of interior air pollutants from the outside air as a possible extension </w:t>
      </w:r>
      <w:r>
        <w:rPr>
          <w:rFonts w:eastAsia="MS PGothic"/>
          <w:szCs w:val="14"/>
        </w:rPr>
        <w:t>of the mandate at a later stage</w:t>
      </w:r>
      <w:r w:rsidRPr="00774EE5">
        <w:rPr>
          <w:rFonts w:eastAsia="MS PGothic"/>
          <w:szCs w:val="14"/>
        </w:rPr>
        <w:t xml:space="preserve"> (</w:t>
      </w:r>
      <w:r w:rsidRPr="00A34DEF">
        <w:rPr>
          <w:rFonts w:eastAsia="MS PGothic"/>
          <w:szCs w:val="14"/>
        </w:rPr>
        <w:t>ECE/TRANS/WP.29/GRPE/71</w:t>
      </w:r>
      <w:r w:rsidRPr="00774EE5">
        <w:rPr>
          <w:rFonts w:eastAsia="MS PGothic"/>
          <w:szCs w:val="14"/>
        </w:rPr>
        <w:t>)</w:t>
      </w:r>
      <w:r>
        <w:rPr>
          <w:rFonts w:eastAsia="MS PGothic"/>
          <w:szCs w:val="14"/>
        </w:rPr>
        <w:t>.</w:t>
      </w:r>
    </w:p>
    <w:p w14:paraId="61630B07" w14:textId="77777777" w:rsidR="003E2C43" w:rsidRPr="00774EE5" w:rsidRDefault="003E2C43" w:rsidP="001515A7">
      <w:pPr>
        <w:pStyle w:val="SingleTxtG"/>
        <w:ind w:left="1701"/>
        <w:rPr>
          <w:rFonts w:eastAsia="MS PGothic"/>
          <w:szCs w:val="14"/>
        </w:rPr>
      </w:pPr>
      <w:r>
        <w:rPr>
          <w:rFonts w:eastAsia="MS PGothic"/>
          <w:szCs w:val="14"/>
        </w:rPr>
        <w:t>(d)</w:t>
      </w:r>
      <w:r w:rsidRPr="00774EE5">
        <w:rPr>
          <w:rFonts w:eastAsia="MS PGothic"/>
          <w:szCs w:val="14"/>
        </w:rPr>
        <w:tab/>
        <w:t>ISO Standards</w:t>
      </w:r>
    </w:p>
    <w:p w14:paraId="2FAAEB4D" w14:textId="77777777" w:rsidR="003E2C43" w:rsidRPr="00774EE5" w:rsidRDefault="003E2C43" w:rsidP="001515A7">
      <w:pPr>
        <w:pStyle w:val="SingleTxtG"/>
        <w:ind w:left="2268"/>
        <w:rPr>
          <w:rFonts w:eastAsia="MS PGothic"/>
          <w:szCs w:val="14"/>
        </w:rPr>
      </w:pPr>
      <w:r w:rsidRPr="00774EE5">
        <w:rPr>
          <w:rFonts w:eastAsia="MS PGothic"/>
          <w:szCs w:val="14"/>
        </w:rPr>
        <w:t>ISO 12219</w:t>
      </w:r>
      <w:r>
        <w:rPr>
          <w:rFonts w:eastAsia="MS PGothic"/>
          <w:szCs w:val="14"/>
        </w:rPr>
        <w:t>-</w:t>
      </w:r>
      <w:r w:rsidRPr="00774EE5">
        <w:rPr>
          <w:rFonts w:eastAsia="MS PGothic"/>
          <w:szCs w:val="14"/>
        </w:rPr>
        <w:t>1:201</w:t>
      </w:r>
      <w:r>
        <w:rPr>
          <w:rFonts w:eastAsia="MS PGothic"/>
          <w:szCs w:val="14"/>
        </w:rPr>
        <w:t>2</w:t>
      </w:r>
      <w:r w:rsidRPr="00774EE5">
        <w:rPr>
          <w:rFonts w:eastAsia="MS PGothic"/>
          <w:szCs w:val="14"/>
        </w:rPr>
        <w:t xml:space="preserve"> "Interior air of road vehicles - Part 1: Whole vehicle test chamber –</w:t>
      </w:r>
      <w:r>
        <w:rPr>
          <w:rFonts w:eastAsia="MS PGothic"/>
          <w:szCs w:val="14"/>
        </w:rPr>
        <w:t xml:space="preserve"> </w:t>
      </w:r>
      <w:r w:rsidRPr="00774EE5">
        <w:rPr>
          <w:rFonts w:eastAsia="MS PGothic"/>
          <w:szCs w:val="14"/>
        </w:rPr>
        <w:t>Specification and method for the determination of volatile organi</w:t>
      </w:r>
      <w:r>
        <w:rPr>
          <w:rFonts w:eastAsia="MS PGothic"/>
          <w:szCs w:val="14"/>
        </w:rPr>
        <w:t>c compounds in cabin interiors</w:t>
      </w:r>
      <w:r w:rsidRPr="00774EE5">
        <w:rPr>
          <w:rFonts w:eastAsia="MS PGothic"/>
          <w:szCs w:val="14"/>
        </w:rPr>
        <w:t>"</w:t>
      </w:r>
      <w:r>
        <w:rPr>
          <w:rFonts w:eastAsia="MS PGothic"/>
          <w:szCs w:val="14"/>
        </w:rPr>
        <w:t>.</w:t>
      </w:r>
    </w:p>
    <w:p w14:paraId="4B11C80E" w14:textId="77777777" w:rsidR="003E2C43" w:rsidRPr="00774EE5" w:rsidRDefault="003E2C43" w:rsidP="001515A7">
      <w:pPr>
        <w:pStyle w:val="SingleTxtG"/>
        <w:ind w:left="2268"/>
        <w:rPr>
          <w:rFonts w:eastAsia="MS PGothic"/>
          <w:szCs w:val="14"/>
        </w:rPr>
      </w:pPr>
      <w:r w:rsidRPr="00774EE5">
        <w:rPr>
          <w:rFonts w:eastAsia="MS PGothic"/>
          <w:szCs w:val="14"/>
        </w:rPr>
        <w:t xml:space="preserve">The ISO Group TC22/TC146 SC6 JWG13 harmonized the vehicle interior air test method based on existing Korean, </w:t>
      </w:r>
      <w:r w:rsidRPr="002B7087">
        <w:rPr>
          <w:rFonts w:eastAsia="MS PGothic"/>
          <w:szCs w:val="14"/>
        </w:rPr>
        <w:t>German Association of the Automotive Industry</w:t>
      </w:r>
      <w:r>
        <w:rPr>
          <w:rFonts w:eastAsia="MS PGothic"/>
          <w:szCs w:val="14"/>
        </w:rPr>
        <w:t xml:space="preserve"> (</w:t>
      </w:r>
      <w:r w:rsidRPr="00774EE5">
        <w:rPr>
          <w:rFonts w:eastAsia="MS PGothic"/>
          <w:szCs w:val="14"/>
        </w:rPr>
        <w:t>VDA</w:t>
      </w:r>
      <w:r>
        <w:rPr>
          <w:rFonts w:eastAsia="MS PGothic"/>
          <w:szCs w:val="14"/>
        </w:rPr>
        <w:t>)</w:t>
      </w:r>
      <w:r w:rsidRPr="00774EE5">
        <w:rPr>
          <w:rFonts w:eastAsia="MS PGothic"/>
          <w:szCs w:val="14"/>
        </w:rPr>
        <w:t xml:space="preserve"> and JAMA testing methods. The ISO 12219-1 testing method is adjusted VOC exposure in common user conditions: when sitting in a </w:t>
      </w:r>
      <w:r>
        <w:rPr>
          <w:rFonts w:eastAsia="MS PGothic"/>
          <w:szCs w:val="14"/>
        </w:rPr>
        <w:t>vehicle</w:t>
      </w:r>
      <w:r w:rsidRPr="00774EE5">
        <w:rPr>
          <w:rFonts w:eastAsia="MS PGothic"/>
          <w:szCs w:val="14"/>
        </w:rPr>
        <w:t xml:space="preserve">, ambient mode, when entering the </w:t>
      </w:r>
      <w:r>
        <w:rPr>
          <w:rFonts w:eastAsia="MS PGothic"/>
          <w:szCs w:val="14"/>
        </w:rPr>
        <w:t>vehicle</w:t>
      </w:r>
      <w:r w:rsidRPr="00774EE5">
        <w:rPr>
          <w:rFonts w:eastAsia="MS PGothic"/>
          <w:szCs w:val="14"/>
        </w:rPr>
        <w:t xml:space="preserve"> after parking in the sun, parking mode and during driving, driving mode.</w:t>
      </w:r>
    </w:p>
    <w:p w14:paraId="0434AE2F" w14:textId="77777777" w:rsidR="003E2C43" w:rsidRDefault="003E2C43" w:rsidP="001515A7">
      <w:pPr>
        <w:pStyle w:val="SingleTxtG"/>
        <w:ind w:left="2268"/>
        <w:rPr>
          <w:rFonts w:eastAsia="MS PGothic"/>
          <w:szCs w:val="14"/>
        </w:rPr>
      </w:pPr>
      <w:r w:rsidRPr="00774EE5">
        <w:rPr>
          <w:rFonts w:eastAsia="MS PGothic"/>
          <w:szCs w:val="14"/>
        </w:rPr>
        <w:t>The JAMA voluntary standard was adopted to ISO 12219-1 standard in 2013.</w:t>
      </w:r>
    </w:p>
    <w:p w14:paraId="740B0688" w14:textId="77777777" w:rsidR="003E2C43" w:rsidRDefault="003E2C43" w:rsidP="001515A7">
      <w:pPr>
        <w:pStyle w:val="H1G"/>
      </w:pPr>
      <w:r>
        <w:tab/>
      </w:r>
      <w:bookmarkStart w:id="8" w:name="_Toc528835404"/>
      <w:r>
        <w:t>D.</w:t>
      </w:r>
      <w:r>
        <w:tab/>
      </w:r>
      <w:r w:rsidRPr="006219D8">
        <w:t>Technical rationale and justification</w:t>
      </w:r>
      <w:bookmarkEnd w:id="8"/>
    </w:p>
    <w:p w14:paraId="660677DB" w14:textId="77777777" w:rsidR="003E2C43" w:rsidRDefault="003E2C43" w:rsidP="001515A7">
      <w:pPr>
        <w:pStyle w:val="SingleTxtG"/>
      </w:pPr>
      <w:r>
        <w:t>16.</w:t>
      </w:r>
      <w:r>
        <w:tab/>
        <w:t>This section introduces the main working items discussed and the technical rationale for developing a harmonized test procedure for the measurement of interior air emissions emitted from interior materials and entering to the cabin with exhaust gases.</w:t>
      </w:r>
    </w:p>
    <w:p w14:paraId="2130EE7E" w14:textId="77777777" w:rsidR="003E2C43" w:rsidRDefault="003E2C43" w:rsidP="001515A7">
      <w:pPr>
        <w:pStyle w:val="SingleTxtG"/>
      </w:pPr>
      <w:r>
        <w:t>17.</w:t>
      </w:r>
      <w:r>
        <w:tab/>
        <w:t>The concentration of VOC in the vehicle cabin air can easily be different depending on temperature, humidity, pressure, sunlight, vehicle storage conditions, vehicle age, etc. The concentration of CO, NO, NO</w:t>
      </w:r>
      <w:r w:rsidRPr="001A4D4E">
        <w:rPr>
          <w:vertAlign w:val="subscript"/>
        </w:rPr>
        <w:t>2</w:t>
      </w:r>
      <w:r>
        <w:t>, CH</w:t>
      </w:r>
      <w:r w:rsidRPr="001A4D4E">
        <w:rPr>
          <w:vertAlign w:val="subscript"/>
        </w:rPr>
        <w:t>2</w:t>
      </w:r>
      <w:r>
        <w:t>O, PM and other harmful substances in the vehicle interior air depends on fuel type, design of exhaust system, vehicle tightness, ventilation and air conditioning system mode, vehicle speed, wind direction and velocity, etc. Therefore, it is important to standardize the test procedures to ensure valid results.</w:t>
      </w:r>
    </w:p>
    <w:p w14:paraId="6D3A1AC2" w14:textId="77777777" w:rsidR="003E2C43" w:rsidRPr="00E468CC" w:rsidRDefault="003E2C43" w:rsidP="001515A7">
      <w:pPr>
        <w:pStyle w:val="H23G"/>
      </w:pPr>
      <w:r>
        <w:tab/>
        <w:t>1.</w:t>
      </w:r>
      <w:r>
        <w:tab/>
      </w:r>
      <w:r w:rsidRPr="00927EFB">
        <w:t>Vehicle category</w:t>
      </w:r>
    </w:p>
    <w:p w14:paraId="69216D26" w14:textId="4B101940" w:rsidR="003E2C43" w:rsidRDefault="003E2C43" w:rsidP="001515A7">
      <w:pPr>
        <w:pStyle w:val="SingleTxtG"/>
      </w:pPr>
      <w:r>
        <w:t>18.</w:t>
      </w:r>
      <w:r>
        <w:tab/>
        <w:t xml:space="preserve">Vehicle category was discussed very intensively. The review of existing standards showed differences. Some only covered small passenger vehicles, other even included buses and </w:t>
      </w:r>
      <w:r w:rsidR="004008C3">
        <w:t>heavy-duty</w:t>
      </w:r>
      <w:r>
        <w:t xml:space="preserve"> vehicles.</w:t>
      </w:r>
    </w:p>
    <w:p w14:paraId="42654191" w14:textId="77777777" w:rsidR="003E2C43" w:rsidRDefault="003E2C43" w:rsidP="001515A7">
      <w:pPr>
        <w:pStyle w:val="SingleTxtG"/>
      </w:pPr>
      <w:r>
        <w:t>19.</w:t>
      </w:r>
      <w:r>
        <w:tab/>
        <w:t>It was generally agreed to include passenger vehicles. However, light duty trucks, which are used as passenger vehicles should be included. It was furthermore agreed to exclude busses used for public transport and trucks used only for transport of goods. Vehicle category 1-1 of UNECE (1998 Agreement) TRANS/WP.29/1045 would be used as defined in the Special Resolution No. 1. Although Vehicle category 1-1 is primarily passenger vehicles, it can be extended to other vehicle categories in order to align with their domestic classification due to the different classifications of vehicle categories from region to region.</w:t>
      </w:r>
    </w:p>
    <w:p w14:paraId="41912DB2" w14:textId="77777777" w:rsidR="003E2C43" w:rsidRPr="00E468CC" w:rsidRDefault="003E2C43" w:rsidP="001515A7">
      <w:pPr>
        <w:pStyle w:val="H23G"/>
      </w:pPr>
      <w:r>
        <w:lastRenderedPageBreak/>
        <w:tab/>
        <w:t>2.</w:t>
      </w:r>
      <w:r>
        <w:tab/>
      </w:r>
      <w:r w:rsidRPr="009F1A44">
        <w:t>New vehicle</w:t>
      </w:r>
    </w:p>
    <w:p w14:paraId="7992CD38" w14:textId="77777777" w:rsidR="003E2C43" w:rsidRDefault="003E2C43" w:rsidP="001515A7">
      <w:pPr>
        <w:pStyle w:val="SingleTxtG"/>
      </w:pPr>
      <w:r w:rsidRPr="00790807">
        <w:rPr>
          <w:lang w:val="en-US"/>
        </w:rPr>
        <w:t>20</w:t>
      </w:r>
      <w:r>
        <w:t>.</w:t>
      </w:r>
      <w:r>
        <w:tab/>
      </w:r>
      <w:r>
        <w:rPr>
          <w:lang w:val="en-US"/>
        </w:rPr>
        <w:t>For the purpose of</w:t>
      </w:r>
      <w:r>
        <w:t xml:space="preserve"> measurement </w:t>
      </w:r>
      <w:r>
        <w:rPr>
          <w:lang w:val="en-US"/>
        </w:rPr>
        <w:t xml:space="preserve">of </w:t>
      </w:r>
      <w:r>
        <w:t xml:space="preserve">interior air emissions from interior materials the vehicle tested is intended to be a new vehicle from serial production. A new vehicle is directly transported from the production line to the testing lab. The test vehicle shall be driven less than 80 km of driving, i.e. less than 80 km on the vehicle odometer. Shipping the vehicle is allowed. </w:t>
      </w:r>
    </w:p>
    <w:p w14:paraId="0FD7C918" w14:textId="0CD66593" w:rsidR="003E2C43" w:rsidRPr="002844D7" w:rsidRDefault="003E2C43" w:rsidP="001515A7">
      <w:pPr>
        <w:pStyle w:val="SingleTxtG"/>
        <w:rPr>
          <w:lang w:val="en-US"/>
        </w:rPr>
      </w:pPr>
      <w:r>
        <w:rPr>
          <w:lang w:val="en-US"/>
        </w:rPr>
        <w:t>21.</w:t>
      </w:r>
      <w:r>
        <w:rPr>
          <w:lang w:val="en-US"/>
        </w:rPr>
        <w:tab/>
        <w:t xml:space="preserve">For the purpose of </w:t>
      </w:r>
      <w:r>
        <w:t>measurement</w:t>
      </w:r>
      <w:r>
        <w:rPr>
          <w:lang w:val="en-US"/>
        </w:rPr>
        <w:t xml:space="preserve"> of </w:t>
      </w:r>
      <w:r>
        <w:t>interior air emissions entering into the cabin with exhaust gases the vehicle tested is intended to be a new vehicle from serial production. The tested vehicle shall be run</w:t>
      </w:r>
      <w:r w:rsidRPr="002844D7">
        <w:t>-in</w:t>
      </w:r>
      <w:r>
        <w:t xml:space="preserve"> for at least 3000 km.</w:t>
      </w:r>
    </w:p>
    <w:p w14:paraId="644A58FC" w14:textId="4FDDC9B6" w:rsidR="003E2C43" w:rsidRDefault="003E2C43" w:rsidP="001515A7">
      <w:pPr>
        <w:pStyle w:val="SingleTxtG"/>
      </w:pPr>
      <w:r>
        <w:t>22.</w:t>
      </w:r>
      <w:r>
        <w:tab/>
        <w:t xml:space="preserve">Used vehicles, prototypes, or developed test vehicles are not included, because these vehicles are likely to be constructed with materials and components not from </w:t>
      </w:r>
      <w:r w:rsidRPr="00BD2380">
        <w:t>serial production</w:t>
      </w:r>
      <w:r>
        <w:t xml:space="preserve"> or contaminated during their use phase by non-original materials, users, and use conditions. </w:t>
      </w:r>
    </w:p>
    <w:p w14:paraId="1344AF64" w14:textId="77777777" w:rsidR="003E2C43" w:rsidRPr="00E468CC" w:rsidRDefault="003E2C43" w:rsidP="001515A7">
      <w:pPr>
        <w:pStyle w:val="H23G"/>
      </w:pPr>
      <w:r>
        <w:tab/>
        <w:t>3.</w:t>
      </w:r>
      <w:r>
        <w:tab/>
      </w:r>
      <w:r w:rsidRPr="00A44D66">
        <w:t>Vehicle test age</w:t>
      </w:r>
      <w:r>
        <w:t xml:space="preserve"> for the measurement of emissions from interior materials</w:t>
      </w:r>
    </w:p>
    <w:p w14:paraId="4D093BC3" w14:textId="77777777" w:rsidR="003E2C43" w:rsidRDefault="003E2C43" w:rsidP="001515A7">
      <w:pPr>
        <w:pStyle w:val="SingleTxtG"/>
      </w:pPr>
      <w:r>
        <w:t>23.</w:t>
      </w:r>
      <w:r>
        <w:tab/>
        <w:t>The ideal condition for the test vehicle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vehicle on the production date, the concentration rapidly decreases during that time, and it will cause a big deviation of test results.</w:t>
      </w:r>
    </w:p>
    <w:p w14:paraId="764676A9" w14:textId="77777777" w:rsidR="003E2C43" w:rsidRDefault="003E2C43" w:rsidP="001515A7">
      <w:pPr>
        <w:pStyle w:val="SingleTxtG"/>
      </w:pPr>
      <w:r>
        <w:t>24.</w:t>
      </w:r>
      <w:r>
        <w:tab/>
        <w:t>The test age of a vehicle should be close to the age of the vehicle at hand over to the customer. Existing standards therefore define an average time of approximately one month. Variations can be high, to create reproducible results it was decided to adapt to existing definitions, taking 28 ± 5 days as the vehicle test age range.</w:t>
      </w:r>
    </w:p>
    <w:p w14:paraId="084334E6" w14:textId="77777777" w:rsidR="003E2C43" w:rsidRDefault="003E2C43" w:rsidP="001515A7">
      <w:pPr>
        <w:pStyle w:val="H23G"/>
      </w:pPr>
      <w:r>
        <w:tab/>
        <w:t>4.</w:t>
      </w:r>
      <w:r>
        <w:tab/>
        <w:t>Test vehicle mileage for the measurement of emissions entering into the cabin with exhaust gases</w:t>
      </w:r>
    </w:p>
    <w:p w14:paraId="155106A4" w14:textId="2E96C5FA" w:rsidR="003E2C43" w:rsidRPr="00CA0BED" w:rsidRDefault="003E2C43" w:rsidP="001515A7">
      <w:pPr>
        <w:pStyle w:val="SingleTxtG"/>
      </w:pPr>
      <w:r>
        <w:t>25.</w:t>
      </w:r>
      <w:r>
        <w:tab/>
        <w:t>The test mileage of a vehicle should in the range from 3000 to 15000 km to ensure running-i</w:t>
      </w:r>
      <w:r w:rsidRPr="002844D7">
        <w:t>n</w:t>
      </w:r>
      <w:r>
        <w:t xml:space="preserve"> the engine and other vehicle components.</w:t>
      </w:r>
    </w:p>
    <w:p w14:paraId="60788610" w14:textId="77777777" w:rsidR="003E2C43" w:rsidRPr="00E468CC" w:rsidRDefault="003E2C43" w:rsidP="001515A7">
      <w:pPr>
        <w:pStyle w:val="H23G"/>
      </w:pPr>
      <w:r>
        <w:tab/>
        <w:t>5.</w:t>
      </w:r>
      <w:r>
        <w:tab/>
      </w:r>
      <w:r w:rsidRPr="00E75D09">
        <w:t>Test mode</w:t>
      </w:r>
      <w:r>
        <w:t xml:space="preserve">s </w:t>
      </w:r>
      <w:r>
        <w:rPr>
          <w:lang w:val="en-US"/>
        </w:rPr>
        <w:t>for the purpose of</w:t>
      </w:r>
      <w:r>
        <w:t xml:space="preserve"> measurement </w:t>
      </w:r>
      <w:r>
        <w:rPr>
          <w:lang w:val="en-US"/>
        </w:rPr>
        <w:t xml:space="preserve">of </w:t>
      </w:r>
      <w:r>
        <w:t>interior air emissions from interior materials</w:t>
      </w:r>
    </w:p>
    <w:p w14:paraId="0ABBEE68" w14:textId="6935E208" w:rsidR="003E2C43" w:rsidRDefault="003E2C43" w:rsidP="001515A7">
      <w:pPr>
        <w:pStyle w:val="SingleTxtG"/>
      </w:pPr>
      <w:r>
        <w:t>26.</w:t>
      </w:r>
      <w:r>
        <w:tab/>
        <w:t>In order to get reproducible and comparable results it was decided to create a test method which is done in a highly defined environment. This can only be achieved inside a laboratory. Thus, real driving testing in varying outside conditions is not possible. Typical laboratory methods used today to measure interior air quality are Ambient, Parking and Driving modes.</w:t>
      </w:r>
    </w:p>
    <w:p w14:paraId="66B5B00B" w14:textId="3331DB26" w:rsidR="003E2C43" w:rsidRDefault="003E2C43" w:rsidP="001515A7">
      <w:pPr>
        <w:pStyle w:val="SingleTxtG"/>
      </w:pPr>
      <w:r>
        <w:t>27.</w:t>
      </w:r>
      <w:r>
        <w:tab/>
      </w:r>
      <w:r w:rsidRPr="00A35A1B">
        <w:t>Ambient mode</w:t>
      </w:r>
      <w:r>
        <w:t xml:space="preserve"> simulates vehicles parked in the garage overnight using standard ambient conditions of 21°C to 27°C with no air exchange. There were different opinions on test temperature for ambient mode. The expert of Korea presented the test results between 23°C and 25°C, which showed no significant deviation between these temperatures. Test temperature of the ambient mode was set up </w:t>
      </w:r>
      <w:r w:rsidRPr="00774EE5">
        <w:rPr>
          <w:rFonts w:eastAsia="MS PGothic"/>
          <w:szCs w:val="14"/>
        </w:rPr>
        <w:t>"</w:t>
      </w:r>
      <w:r>
        <w:t>23.0°C -25.0°C as close as possible to 25.0°C</w:t>
      </w:r>
      <w:r w:rsidRPr="00774EE5">
        <w:rPr>
          <w:rFonts w:eastAsia="MS PGothic"/>
          <w:szCs w:val="14"/>
        </w:rPr>
        <w:t>"</w:t>
      </w:r>
      <w:r>
        <w:t xml:space="preserve"> taking into account the technical point. It was shown that a soak time of 16 ± 1</w:t>
      </w:r>
      <w:r w:rsidRPr="000F50BB">
        <w:rPr>
          <w:lang w:val="en-US"/>
        </w:rPr>
        <w:t xml:space="preserve"> </w:t>
      </w:r>
      <w:r>
        <w:t>h is sufficient to bring all vehicle parts to the temperature of the ambient mode. Shorter soak times would give deviation in measurement results, long soak times would lead to longer working hours and less test capacity in the laboratory and therefore higher costs.</w:t>
      </w:r>
    </w:p>
    <w:p w14:paraId="632F92E6" w14:textId="4846DF0B" w:rsidR="003E2C43" w:rsidRDefault="003E2C43" w:rsidP="001515A7">
      <w:pPr>
        <w:pStyle w:val="SingleTxtG"/>
      </w:pPr>
      <w:r>
        <w:lastRenderedPageBreak/>
        <w:t>28.</w:t>
      </w:r>
      <w:r>
        <w:tab/>
      </w:r>
      <w:r w:rsidRPr="00A35A1B">
        <w:t>Parking mode</w:t>
      </w:r>
      <w:r>
        <w:t xml:space="preserve"> simulates vehicles parked outside in the sunlight at elevated temperatures using a fixed radiation heat. Heating the vehicle to a constant temperature would not consider the difference between well and badly insulated vehicles. </w:t>
      </w:r>
      <w:r w:rsidR="004008C3">
        <w:t>Therefore,</w:t>
      </w:r>
      <w:r>
        <w:t xml:space="preserve"> applying a constant solar load better represents a real parking situation. It was analysed that a solar load of 400 ± 50 W/m</w:t>
      </w:r>
      <w:r w:rsidRPr="00992A94">
        <w:rPr>
          <w:vertAlign w:val="superscript"/>
        </w:rPr>
        <w:t>2</w:t>
      </w:r>
      <w:r>
        <w:t xml:space="preserve"> reflects best a worldwide average. A soak time of 4 h has been shown to be sufficient to reach a constant interior air temperature. The emissions of Formaldehyde are measured in parking mode as a marker for emissions at elevated temperatures.</w:t>
      </w:r>
    </w:p>
    <w:p w14:paraId="332379E4" w14:textId="57DE7367" w:rsidR="003E2C43" w:rsidRDefault="003E2C43" w:rsidP="001515A7">
      <w:pPr>
        <w:pStyle w:val="SingleTxtG"/>
      </w:pPr>
      <w:r>
        <w:t>29.</w:t>
      </w:r>
      <w:r>
        <w:tab/>
      </w:r>
      <w:r w:rsidRPr="00A35A1B">
        <w:t>Driving mode</w:t>
      </w:r>
      <w:r>
        <w:t xml:space="preserve"> simulates driving under a parked idling condition after the vehicle has been parked in the sun. The mode starts at an elevated temperature with climate control system on. The concentrations measured in the driving mode are close to the concentration customers are facing when driving in a vehicle. Of all test modes </w:t>
      </w:r>
      <w:r w:rsidR="004008C3">
        <w:t>these concentrations</w:t>
      </w:r>
      <w:r>
        <w:t xml:space="preserve"> are best suited to be taken for toxicological exposure evaluation.</w:t>
      </w:r>
    </w:p>
    <w:p w14:paraId="7307EEBA" w14:textId="77777777" w:rsidR="003E2C43" w:rsidRDefault="003E2C43" w:rsidP="001515A7">
      <w:pPr>
        <w:pStyle w:val="H23G"/>
      </w:pPr>
      <w:r>
        <w:tab/>
        <w:t>5.</w:t>
      </w:r>
      <w:r>
        <w:tab/>
      </w:r>
      <w:r w:rsidRPr="00E75D09">
        <w:t>Test mode</w:t>
      </w:r>
      <w:r>
        <w:t xml:space="preserve">s </w:t>
      </w:r>
      <w:r>
        <w:rPr>
          <w:lang w:val="en-US"/>
        </w:rPr>
        <w:t>for the purpose of</w:t>
      </w:r>
      <w:r>
        <w:t xml:space="preserve"> measurement</w:t>
      </w:r>
      <w:r w:rsidRPr="00A35A1B">
        <w:rPr>
          <w:lang w:val="en-US"/>
        </w:rPr>
        <w:t xml:space="preserve"> </w:t>
      </w:r>
      <w:r>
        <w:rPr>
          <w:lang w:val="en-US"/>
        </w:rPr>
        <w:t xml:space="preserve">of </w:t>
      </w:r>
      <w:r>
        <w:t>interior air emissions entering into the cabin with exhaust gases</w:t>
      </w:r>
    </w:p>
    <w:p w14:paraId="125E39AD" w14:textId="0E5A243C" w:rsidR="003E2C43" w:rsidRDefault="003E2C43" w:rsidP="001515A7">
      <w:pPr>
        <w:pStyle w:val="SingleTxtG"/>
      </w:pPr>
      <w:r>
        <w:t>30.</w:t>
      </w:r>
      <w:r>
        <w:tab/>
        <w:t>In order to measure</w:t>
      </w:r>
      <w:r>
        <w:rPr>
          <w:lang w:val="en-US"/>
        </w:rPr>
        <w:t xml:space="preserve"> </w:t>
      </w:r>
      <w:r>
        <w:t xml:space="preserve">emissions entering into the cabin with exhaust gases the tests should be conducted outside to reproduce real driving conditions in idle and constant speed modes. </w:t>
      </w:r>
    </w:p>
    <w:p w14:paraId="43D76F19" w14:textId="4C9F23AA" w:rsidR="003E2C43" w:rsidRDefault="003E2C43" w:rsidP="001515A7">
      <w:pPr>
        <w:pStyle w:val="SingleTxtG"/>
      </w:pPr>
      <w:r>
        <w:t>31.</w:t>
      </w:r>
      <w:r>
        <w:tab/>
        <w:t xml:space="preserve">Idle mode simulates a vehicle parked outside with </w:t>
      </w:r>
      <w:r w:rsidR="00331625">
        <w:t>its</w:t>
      </w:r>
      <w:r>
        <w:t xml:space="preserve"> rear facing the wind direction. In this case it is possible that exhaust gases enter into the vehicle cabin through leakages of the vehicle body and through the ventilation system. The worst conditions were observed when recirculation of air in the vehicle cabin is ON and the wind speed was in a range </w:t>
      </w:r>
      <w:r w:rsidRPr="00596EEF">
        <w:t>from 1 to 3 m/s.</w:t>
      </w:r>
    </w:p>
    <w:p w14:paraId="3ACDF656" w14:textId="77777777" w:rsidR="003E2C43" w:rsidRDefault="003E2C43" w:rsidP="001515A7">
      <w:pPr>
        <w:pStyle w:val="SingleTxtG"/>
      </w:pPr>
      <w:r>
        <w:t>32.</w:t>
      </w:r>
      <w:r>
        <w:tab/>
        <w:t>Constant speed movement mode simulates real driving conditions in the city</w:t>
      </w:r>
      <w:r w:rsidRPr="00956CE4">
        <w:t>.</w:t>
      </w:r>
      <w:r>
        <w:t xml:space="preserve"> </w:t>
      </w:r>
    </w:p>
    <w:p w14:paraId="0A701C6F" w14:textId="77777777" w:rsidR="003E2C43" w:rsidRDefault="003E2C43" w:rsidP="001515A7">
      <w:pPr>
        <w:pStyle w:val="SingleTxtG"/>
      </w:pPr>
    </w:p>
    <w:p w14:paraId="09FF83FA" w14:textId="77777777" w:rsidR="003E2C43" w:rsidRPr="00E468CC" w:rsidRDefault="003E2C43" w:rsidP="001515A7">
      <w:pPr>
        <w:pStyle w:val="H23G"/>
      </w:pPr>
      <w:r>
        <w:tab/>
        <w:t>6.</w:t>
      </w:r>
      <w:r>
        <w:tab/>
      </w:r>
      <w:r w:rsidRPr="002E04A1">
        <w:t>Substances to be measured</w:t>
      </w:r>
    </w:p>
    <w:p w14:paraId="2A76C365" w14:textId="77777777" w:rsidR="003E2C43" w:rsidRDefault="003E2C43" w:rsidP="001515A7">
      <w:pPr>
        <w:pStyle w:val="SingleTxtG"/>
      </w:pPr>
      <w:r>
        <w:t>3</w:t>
      </w:r>
      <w:r w:rsidRPr="000F50BB">
        <w:rPr>
          <w:lang w:val="en-US"/>
        </w:rPr>
        <w:t>3</w:t>
      </w:r>
      <w:r>
        <w:t>.</w:t>
      </w:r>
      <w:r>
        <w:tab/>
        <w:t>There are multiple substances emitted from the new vehicle interior materials. The most relevant substances based on the groups knowledge and the current standards were considered Formaldehyde, Acetaldehyde, Benzene, Toluene, Xylene, Ethylbenzene, Styrene, and Acrolein.</w:t>
      </w:r>
    </w:p>
    <w:p w14:paraId="2932CEA9" w14:textId="77777777" w:rsidR="003E2C43" w:rsidRDefault="003E2C43" w:rsidP="001515A7">
      <w:pPr>
        <w:pStyle w:val="SingleTxtG"/>
      </w:pPr>
      <w:r>
        <w:t>34.</w:t>
      </w:r>
      <w:r>
        <w:tab/>
        <w:t>The most harmful substances, contained in exhaust gases which could enter into the vehicle cabin are Nit</w:t>
      </w:r>
      <w:r>
        <w:rPr>
          <w:lang w:val="en-US"/>
        </w:rPr>
        <w:t>rogen</w:t>
      </w:r>
      <w:r>
        <w:t xml:space="preserve"> monoxide, Nitrogen dioxide, and Carbon monoxide.</w:t>
      </w:r>
    </w:p>
    <w:p w14:paraId="1D2F027D" w14:textId="77777777" w:rsidR="003E2C43" w:rsidRDefault="003E2C43" w:rsidP="001515A7">
      <w:pPr>
        <w:pStyle w:val="SingleTxtG"/>
      </w:pPr>
      <w:r>
        <w:t>35.</w:t>
      </w:r>
      <w:r>
        <w:tab/>
        <w:t>However, due to the different levels of development, different regional cultures, and the costs associated with interior air quality control technology, the regulatory stringency is expected to be different from region to region for the foreseeable future. The setting of interior emission concentration limit values, therefore, is not part of this recommendation for the time being. These substances limit values will be set by Contracting Parties depending on their situation.</w:t>
      </w:r>
    </w:p>
    <w:p w14:paraId="2F7F27C3" w14:textId="77777777" w:rsidR="003E2C43" w:rsidRPr="00E468CC" w:rsidRDefault="003E2C43" w:rsidP="001515A7">
      <w:pPr>
        <w:pStyle w:val="H23G"/>
      </w:pPr>
      <w:r>
        <w:tab/>
        <w:t>7.</w:t>
      </w:r>
      <w:r>
        <w:tab/>
      </w:r>
      <w:r w:rsidRPr="005114FA">
        <w:t>Transportation and storage conditions</w:t>
      </w:r>
      <w:r w:rsidRPr="00C054F3">
        <w:t xml:space="preserve"> </w:t>
      </w:r>
      <w:r>
        <w:t>for the purpose of emissions from interior materials</w:t>
      </w:r>
    </w:p>
    <w:p w14:paraId="3C254014" w14:textId="77777777" w:rsidR="003E2C43" w:rsidRDefault="003E2C43" w:rsidP="001515A7">
      <w:pPr>
        <w:pStyle w:val="SingleTxtG"/>
      </w:pPr>
      <w:r>
        <w:t>36.</w:t>
      </w:r>
      <w:r>
        <w:tab/>
        <w:t>The VIAQ test is easily affected by test environment, such as transportation conditions, storage conditions, temperature, humidity, and cabin ventilation. In new vehicles, the concentration of substances is gradually decreased over time. Therefore, it is important to set the conditions to reduce the flexibilities in the test procedures. The vehicle has to be taken out of transportation mode and needs to be switched into customer mode prior to testing.</w:t>
      </w:r>
    </w:p>
    <w:p w14:paraId="7C1809BE" w14:textId="77777777" w:rsidR="003E2C43" w:rsidRDefault="003E2C43" w:rsidP="001515A7">
      <w:pPr>
        <w:pStyle w:val="SingleTxtG"/>
      </w:pPr>
      <w:r>
        <w:lastRenderedPageBreak/>
        <w:t>37.</w:t>
      </w:r>
      <w:r>
        <w:tab/>
        <w:t>The base condition of the vehicle should be, closed doors and windows, and Heating, Ventilation and Air Conditioning (HVAC) system in recirculation mode to avoid contamination from outside pollutants. Therefore, test vehicles should be kept in the original status as close as possible. In addition, due to weather conditions, especially during the summer and winter, it will be recommended to keep exposure to sun limited and follow the normal production storage process.</w:t>
      </w:r>
    </w:p>
    <w:p w14:paraId="413AACFE" w14:textId="77777777" w:rsidR="003E2C43" w:rsidRDefault="003E2C43" w:rsidP="001515A7">
      <w:pPr>
        <w:pStyle w:val="SingleTxtG"/>
      </w:pPr>
      <w:r>
        <w:t>38.</w:t>
      </w:r>
      <w:r>
        <w:tab/>
        <w:t>Storage conditions in the plant or factory site before transportation are difficult to control. Therefore, storage conditions in the plant were not included in this test procedure, but should follow the normal production process.</w:t>
      </w:r>
    </w:p>
    <w:p w14:paraId="030B6691" w14:textId="12DA575E" w:rsidR="003E2C43" w:rsidRDefault="003E2C43" w:rsidP="001515A7">
      <w:pPr>
        <w:pStyle w:val="SingleTxtG"/>
      </w:pPr>
      <w:r>
        <w:t>39.</w:t>
      </w:r>
      <w:bookmarkStart w:id="9" w:name="_Hlk2775467"/>
      <w:r>
        <w:tab/>
        <w:t>For the purpose of emissions entering into the cabin with exhaust gases</w:t>
      </w:r>
      <w:bookmarkEnd w:id="9"/>
      <w:r>
        <w:t xml:space="preserve"> there are no special requirements.</w:t>
      </w:r>
    </w:p>
    <w:p w14:paraId="676A776E" w14:textId="77777777" w:rsidR="003E2C43" w:rsidRPr="00E468CC" w:rsidRDefault="003E2C43" w:rsidP="001515A7">
      <w:pPr>
        <w:pStyle w:val="H23G"/>
      </w:pPr>
      <w:r>
        <w:tab/>
        <w:t>8.</w:t>
      </w:r>
      <w:r>
        <w:tab/>
      </w:r>
      <w:r w:rsidRPr="005114FA">
        <w:t>Repeated measurements</w:t>
      </w:r>
    </w:p>
    <w:p w14:paraId="7A749DFD" w14:textId="4EB3A31A" w:rsidR="003E2C43" w:rsidRDefault="003E2C43" w:rsidP="001515A7">
      <w:pPr>
        <w:pStyle w:val="SingleTxtG"/>
      </w:pPr>
      <w:r>
        <w:t>40.</w:t>
      </w:r>
      <w:r>
        <w:tab/>
        <w:t xml:space="preserve">To establish quality </w:t>
      </w:r>
      <w:r w:rsidR="00331625">
        <w:t>control,</w:t>
      </w:r>
      <w:r>
        <w:t xml:space="preserve"> it is recommended to measure several vehicles and take multiple air samples of one vehicle for one result. It could be shown that vehicle measures according to this method do not differ much. Therefore, it was decided because of cost reasons that measuring one vehicle and taking just one sample of VOC and one sample of Aldehydes are sufficient for one result. However, general quality measures must not be neglected and should be periodically assessed.</w:t>
      </w:r>
    </w:p>
    <w:p w14:paraId="66DDDA62" w14:textId="77777777" w:rsidR="003E2C43" w:rsidRPr="00E468CC" w:rsidRDefault="003E2C43" w:rsidP="001515A7">
      <w:pPr>
        <w:pStyle w:val="H23G"/>
      </w:pPr>
      <w:r>
        <w:tab/>
        <w:t>9.</w:t>
      </w:r>
      <w:r>
        <w:tab/>
      </w:r>
      <w:r w:rsidRPr="005114FA">
        <w:t>Vehicle families</w:t>
      </w:r>
    </w:p>
    <w:p w14:paraId="680FDBF5" w14:textId="77777777" w:rsidR="003E2C43" w:rsidRDefault="003E2C43" w:rsidP="001515A7">
      <w:pPr>
        <w:pStyle w:val="SingleTxtG"/>
      </w:pPr>
      <w:r>
        <w:t>41.</w:t>
      </w:r>
      <w:r>
        <w:tab/>
        <w:t xml:space="preserve">Out of cost perspective it is recommended to group vehicles with similar vehicle interiors in vehicle families and measure only the worst case vehicle. For the purpose of emissions from interior materials the vehicles with dark exterior and interior colour should have the highest heat impact and therefore the highest emissions. Furthermore, </w:t>
      </w:r>
      <w:bookmarkStart w:id="10" w:name="_Hlk2775487"/>
      <w:r>
        <w:t>worst case vehicles should be equipped with</w:t>
      </w:r>
      <w:bookmarkEnd w:id="10"/>
      <w:r>
        <w:t xml:space="preserve"> highest amount of interior extras like sunroof, active seats, climate system, etc. Outside compartment parts like engines, tyres, batteries etc. will not have an impact on indoor air emissions and can be neglected in worst vehicle concepts. For the purpose of emissions entering into the cabin with exhaust gases only serial equipment for air purification is allowed in the test cars. </w:t>
      </w:r>
    </w:p>
    <w:p w14:paraId="43763798" w14:textId="77777777" w:rsidR="003E2C43" w:rsidRDefault="003E2C43" w:rsidP="001515A7">
      <w:pPr>
        <w:pStyle w:val="H1G"/>
      </w:pPr>
      <w:r>
        <w:tab/>
      </w:r>
      <w:bookmarkStart w:id="11" w:name="_Toc528835405"/>
      <w:r>
        <w:t>E.</w:t>
      </w:r>
      <w:r>
        <w:tab/>
      </w:r>
      <w:r w:rsidRPr="00760745">
        <w:t>Technical feasibility, anticipated costs and benefits</w:t>
      </w:r>
      <w:bookmarkEnd w:id="11"/>
    </w:p>
    <w:p w14:paraId="293FAA25" w14:textId="5D5671A7" w:rsidR="003E2C43" w:rsidRDefault="003E2C43" w:rsidP="001515A7">
      <w:pPr>
        <w:pStyle w:val="SingleTxtG"/>
        <w:keepNext/>
        <w:keepLines/>
      </w:pPr>
      <w:r>
        <w:t>42.</w:t>
      </w:r>
      <w:r>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present standards in different contracting parties.</w:t>
      </w:r>
    </w:p>
    <w:p w14:paraId="0A6F24D0" w14:textId="77777777" w:rsidR="003E2C43" w:rsidRDefault="003E2C43" w:rsidP="001515A7">
      <w:pPr>
        <w:pStyle w:val="SingleTxtG"/>
      </w:pPr>
      <w:r>
        <w:t>43.</w:t>
      </w:r>
      <w:r>
        <w:tab/>
        <w:t>Since this Mutual Resolution is based on existing standards, Contracting Parties are invited to adopt the test procedure for the measurement of interior emissions. Particular test modes would be subject to optional acceptance by Contracting Parties depending on their situations. Therefore, no economic or technical feasibility study was deemed necessary. When transposing this VIAQ recommendation into national standards, Contracting Parties are invited to consider the economic feasibility of the VIAQ recommendation within the context of their own country.</w:t>
      </w:r>
    </w:p>
    <w:p w14:paraId="64E3EB18" w14:textId="77777777" w:rsidR="003E2C43" w:rsidRDefault="003E2C43" w:rsidP="001515A7">
      <w:pPr>
        <w:pStyle w:val="SingleTxtG"/>
      </w:pPr>
      <w:r>
        <w:t>44.</w:t>
      </w:r>
      <w:r>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14:paraId="16BEE604" w14:textId="77777777" w:rsidR="003E2C43" w:rsidRDefault="003E2C43" w:rsidP="001515A7">
      <w:pPr>
        <w:pStyle w:val="SingleTxtG"/>
      </w:pPr>
      <w:r>
        <w:lastRenderedPageBreak/>
        <w:t>45.</w:t>
      </w:r>
      <w:r>
        <w:tab/>
        <w:t>The principal economic benefit of the VIAQ recommendation will be a reduction in the variety of tests for the same, or substantially similar, test requirements.</w:t>
      </w:r>
    </w:p>
    <w:p w14:paraId="348AE951" w14:textId="77777777" w:rsidR="003E2C43" w:rsidRDefault="003E2C43" w:rsidP="001515A7">
      <w:pPr>
        <w:pStyle w:val="SingleTxtG"/>
      </w:pPr>
      <w:r>
        <w:t>46.</w:t>
      </w:r>
      <w:r>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 and improvement of air ventilation and purification systems for the vehicle industry might be rationalized with the harmonized test requirements.</w:t>
      </w:r>
    </w:p>
    <w:p w14:paraId="5025954D" w14:textId="77777777" w:rsidR="003E2C43" w:rsidRDefault="003E2C43" w:rsidP="001515A7">
      <w:pPr>
        <w:pStyle w:val="SingleTxtG"/>
      </w:pPr>
      <w:r>
        <w:t>47.</w:t>
      </w:r>
      <w:r>
        <w:tab/>
        <w:t>Safety benefits resulting from this Mutual Resolution depend on the permissible substance limit level in the national standards.</w:t>
      </w:r>
    </w:p>
    <w:p w14:paraId="4CDD92BF" w14:textId="77777777" w:rsidR="003E2C43" w:rsidRDefault="003E2C43" w:rsidP="001515A7">
      <w:pPr>
        <w:pStyle w:val="SingleTxtG"/>
      </w:pPr>
      <w:r>
        <w:t>48.</w:t>
      </w:r>
      <w:r>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14:paraId="6B53992D" w14:textId="77777777" w:rsidR="003E2C43" w:rsidRDefault="003E2C43" w:rsidP="001515A7">
      <w:pPr>
        <w:pStyle w:val="SingleTxtG"/>
      </w:pPr>
      <w:r>
        <w:t>49.</w:t>
      </w:r>
      <w:r>
        <w:tab/>
        <w:t>Safety benefits are anticipated, but it is not yet possible to assess them in terms of the overall effect on human health.</w:t>
      </w:r>
    </w:p>
    <w:p w14:paraId="012853DB" w14:textId="77777777" w:rsidR="003E2C43" w:rsidRDefault="003E2C43">
      <w:pPr>
        <w:suppressAutoHyphens w:val="0"/>
        <w:spacing w:line="240" w:lineRule="auto"/>
        <w:rPr>
          <w:b/>
          <w:sz w:val="28"/>
        </w:rPr>
      </w:pPr>
      <w:r>
        <w:rPr>
          <w:b/>
          <w:sz w:val="28"/>
        </w:rPr>
        <w:br w:type="page"/>
      </w:r>
    </w:p>
    <w:p w14:paraId="03259975" w14:textId="77777777" w:rsidR="003E2C43" w:rsidRPr="007103DC" w:rsidRDefault="003E2C43" w:rsidP="001515A7">
      <w:pPr>
        <w:pStyle w:val="HChG"/>
      </w:pPr>
      <w:r w:rsidRPr="00E6794C">
        <w:lastRenderedPageBreak/>
        <w:tab/>
      </w:r>
      <w:r w:rsidRPr="007103DC">
        <w:tab/>
      </w:r>
      <w:bookmarkStart w:id="12" w:name="_Toc528835406"/>
      <w:r w:rsidRPr="007103DC">
        <w:t>II.</w:t>
      </w:r>
      <w:r w:rsidRPr="007103DC">
        <w:tab/>
      </w:r>
      <w:r w:rsidRPr="007103DC">
        <w:tab/>
      </w:r>
      <w:r>
        <w:t>Interior air emissions from interior materials</w:t>
      </w:r>
      <w:r w:rsidRPr="007103DC">
        <w:t xml:space="preserve"> </w:t>
      </w:r>
      <w:bookmarkEnd w:id="12"/>
    </w:p>
    <w:p w14:paraId="547CC704" w14:textId="77777777" w:rsidR="003E2C43" w:rsidRPr="007103DC" w:rsidRDefault="003E2C43" w:rsidP="001515A7">
      <w:pPr>
        <w:pStyle w:val="HChG"/>
      </w:pPr>
      <w:bookmarkStart w:id="13" w:name="_Toc284586942"/>
      <w:bookmarkStart w:id="14" w:name="_Toc284587040"/>
      <w:bookmarkStart w:id="15" w:name="_Toc284587291"/>
      <w:bookmarkStart w:id="16" w:name="_Toc289686183"/>
      <w:r w:rsidRPr="007103DC">
        <w:tab/>
      </w:r>
      <w:r w:rsidRPr="007103DC">
        <w:tab/>
      </w:r>
      <w:bookmarkStart w:id="17" w:name="_Toc528835407"/>
      <w:r w:rsidRPr="007103DC">
        <w:t>1.</w:t>
      </w:r>
      <w:r w:rsidRPr="007103DC">
        <w:tab/>
      </w:r>
      <w:r w:rsidRPr="007103DC">
        <w:tab/>
        <w:t>Purpose</w:t>
      </w:r>
      <w:bookmarkEnd w:id="13"/>
      <w:bookmarkEnd w:id="14"/>
      <w:bookmarkEnd w:id="15"/>
      <w:bookmarkEnd w:id="16"/>
      <w:bookmarkEnd w:id="17"/>
    </w:p>
    <w:p w14:paraId="51EBBB8E" w14:textId="77777777" w:rsidR="003E2C43" w:rsidRPr="002030D9" w:rsidRDefault="003E2C43" w:rsidP="001515A7">
      <w:pPr>
        <w:spacing w:after="120"/>
        <w:ind w:left="2268" w:right="1134"/>
        <w:jc w:val="both"/>
        <w:rPr>
          <w:rFonts w:eastAsia="Malgun Gothic"/>
          <w:lang w:val="en-US"/>
        </w:rPr>
      </w:pPr>
      <w:bookmarkStart w:id="18" w:name="_Toc284586943"/>
      <w:bookmarkStart w:id="19" w:name="_Toc284587041"/>
      <w:bookmarkStart w:id="20" w:name="_Toc284587292"/>
      <w:bookmarkStart w:id="21" w:name="_Toc289686184"/>
      <w:r>
        <w:rPr>
          <w:rFonts w:eastAsia="Malgun Gothic"/>
          <w:lang w:val="en-US"/>
        </w:rPr>
        <w:t>The part II of the</w:t>
      </w:r>
      <w:r w:rsidRPr="002030D9">
        <w:rPr>
          <w:rFonts w:eastAsia="Malgun Gothic" w:hint="eastAsia"/>
          <w:lang w:val="en-US"/>
        </w:rPr>
        <w:t xml:space="preserve"> Mutual Resolution</w:t>
      </w:r>
      <w:r w:rsidRPr="002030D9">
        <w:rPr>
          <w:rFonts w:eastAsia="Malgun Gothic"/>
          <w:lang w:val="en-US"/>
        </w:rPr>
        <w:t xml:space="preserve"> </w:t>
      </w:r>
      <w:r w:rsidRPr="002030D9">
        <w:rPr>
          <w:rFonts w:eastAsia="Malgun Gothic" w:hint="eastAsia"/>
          <w:lang w:val="en-US"/>
        </w:rPr>
        <w:t xml:space="preserve">contains the provisions and </w:t>
      </w:r>
      <w:r w:rsidRPr="002030D9">
        <w:rPr>
          <w:rFonts w:eastAsia="Malgun Gothic"/>
          <w:lang w:val="en-US"/>
        </w:rPr>
        <w:t xml:space="preserve">harmonized </w:t>
      </w:r>
      <w:r w:rsidRPr="002030D9">
        <w:rPr>
          <w:rFonts w:eastAsia="Malgun Gothic" w:hint="eastAsia"/>
          <w:lang w:val="en-US"/>
        </w:rPr>
        <w:t xml:space="preserve">test procedure for the measurement of interior air emission from interior materials, concerning </w:t>
      </w:r>
      <w:r w:rsidRPr="002030D9">
        <w:rPr>
          <w:rFonts w:eastAsia="Malgun Gothic"/>
          <w:lang w:val="en-US"/>
        </w:rPr>
        <w:t xml:space="preserve">the protection of passengers and driver from </w:t>
      </w:r>
      <w:r w:rsidRPr="00D002BD">
        <w:rPr>
          <w:rFonts w:eastAsia="Malgun Gothic"/>
          <w:lang w:val="en-US"/>
        </w:rPr>
        <w:t>chemical</w:t>
      </w:r>
      <w:r w:rsidRPr="002030D9">
        <w:rPr>
          <w:rFonts w:eastAsia="Malgun Gothic"/>
          <w:lang w:val="en-US"/>
        </w:rPr>
        <w:t xml:space="preserve"> emissions emitted from interior</w:t>
      </w:r>
      <w:r w:rsidRPr="002030D9">
        <w:rPr>
          <w:rFonts w:eastAsia="Malgun Gothic" w:hint="eastAsia"/>
          <w:lang w:val="en-US"/>
        </w:rPr>
        <w:t xml:space="preserve"> materials used for the construction of vehicles.</w:t>
      </w:r>
    </w:p>
    <w:p w14:paraId="5B8712AC" w14:textId="77777777" w:rsidR="003E2C43" w:rsidRPr="007103DC" w:rsidRDefault="003E2C43" w:rsidP="001515A7">
      <w:pPr>
        <w:pStyle w:val="HChG"/>
        <w:spacing w:before="0" w:after="120"/>
      </w:pPr>
      <w:r w:rsidRPr="007103DC">
        <w:tab/>
      </w:r>
      <w:r w:rsidRPr="007103DC">
        <w:tab/>
      </w:r>
      <w:bookmarkStart w:id="22" w:name="_Toc528835408"/>
      <w:r w:rsidRPr="007103DC">
        <w:t>2.</w:t>
      </w:r>
      <w:r w:rsidRPr="007103DC">
        <w:tab/>
      </w:r>
      <w:r w:rsidRPr="007103DC">
        <w:tab/>
        <w:t>Scope</w:t>
      </w:r>
      <w:bookmarkEnd w:id="18"/>
      <w:bookmarkEnd w:id="19"/>
      <w:bookmarkEnd w:id="20"/>
      <w:bookmarkEnd w:id="21"/>
      <w:r w:rsidRPr="007103DC">
        <w:t xml:space="preserve"> and application</w:t>
      </w:r>
      <w:bookmarkEnd w:id="22"/>
    </w:p>
    <w:p w14:paraId="67E43363" w14:textId="77777777" w:rsidR="003E2C43" w:rsidRPr="000E6ABC" w:rsidRDefault="003E2C43" w:rsidP="001515A7">
      <w:pPr>
        <w:pStyle w:val="SingleTxtG"/>
        <w:ind w:left="2268"/>
        <w:rPr>
          <w:b/>
        </w:rPr>
      </w:pPr>
      <w:r w:rsidRPr="000E6ABC">
        <w:rPr>
          <w:rFonts w:hint="eastAsia"/>
          <w:b/>
        </w:rPr>
        <w:tab/>
      </w:r>
      <w:r w:rsidRPr="00E30BE8">
        <w:t>This Mutual Resolution applies to category 1-1 vehicle, as defined in the Special Resolution No. 1.</w:t>
      </w:r>
      <w:r w:rsidRPr="00DA0613">
        <w:rPr>
          <w:rStyle w:val="a5"/>
        </w:rPr>
        <w:footnoteReference w:id="2"/>
      </w:r>
    </w:p>
    <w:p w14:paraId="3894542D" w14:textId="77777777" w:rsidR="003E2C43" w:rsidRDefault="003E2C43" w:rsidP="001515A7">
      <w:pPr>
        <w:pStyle w:val="HChG"/>
      </w:pPr>
      <w:bookmarkStart w:id="23" w:name="Definitions"/>
      <w:bookmarkStart w:id="24" w:name="_Toc284587295"/>
      <w:bookmarkStart w:id="25" w:name="_Toc284587044"/>
      <w:bookmarkEnd w:id="23"/>
      <w:r w:rsidRPr="007103DC">
        <w:tab/>
      </w:r>
      <w:r>
        <w:tab/>
      </w:r>
      <w:bookmarkStart w:id="26" w:name="_Toc528835409"/>
      <w:r w:rsidRPr="007103DC">
        <w:t>3.</w:t>
      </w:r>
      <w:r w:rsidRPr="007103DC">
        <w:tab/>
      </w:r>
      <w:r w:rsidRPr="007103DC">
        <w:tab/>
        <w:t>Definitions</w:t>
      </w:r>
      <w:bookmarkEnd w:id="26"/>
    </w:p>
    <w:p w14:paraId="2D6E1BD0" w14:textId="77777777" w:rsidR="003E2C43" w:rsidRPr="004A2786" w:rsidRDefault="003E2C43" w:rsidP="001515A7">
      <w:pPr>
        <w:spacing w:after="120"/>
        <w:ind w:left="1701" w:right="1134" w:firstLine="567"/>
        <w:jc w:val="both"/>
      </w:pPr>
      <w:r w:rsidRPr="004A2786">
        <w:t>For the purpose of this re</w:t>
      </w:r>
      <w:r>
        <w:rPr>
          <w:rFonts w:hint="eastAsia"/>
          <w:lang w:eastAsia="ko-KR"/>
        </w:rPr>
        <w:t>commendation</w:t>
      </w:r>
      <w:r>
        <w:rPr>
          <w:lang w:eastAsia="ko-KR"/>
        </w:rPr>
        <w:t>,</w:t>
      </w:r>
      <w:r w:rsidRPr="004A2786">
        <w:t xml:space="preserve"> the following definitions apply:</w:t>
      </w:r>
    </w:p>
    <w:p w14:paraId="742DCFC1" w14:textId="77777777" w:rsidR="003E2C43" w:rsidRDefault="003E2C43" w:rsidP="001515A7">
      <w:pPr>
        <w:pStyle w:val="SingleTxtG"/>
        <w:ind w:left="2259" w:hanging="1125"/>
      </w:pPr>
      <w:r>
        <w:t>3.1.</w:t>
      </w:r>
      <w:r>
        <w:tab/>
      </w:r>
      <w:r w:rsidRPr="007103DC">
        <w:rPr>
          <w:iCs/>
        </w:rPr>
        <w:t>"</w:t>
      </w:r>
      <w:r w:rsidRPr="00E30BE8">
        <w:rPr>
          <w:i/>
        </w:rPr>
        <w:t>Test vehicle</w:t>
      </w:r>
      <w:r w:rsidRPr="007103DC">
        <w:rPr>
          <w:iCs/>
        </w:rPr>
        <w:t>"</w:t>
      </w:r>
      <w:r>
        <w:t xml:space="preserve"> means the new vehicle to be tested. The test age of the vehicles has to be 28d ± 5 day after the production date;</w:t>
      </w:r>
    </w:p>
    <w:p w14:paraId="1C880D1C" w14:textId="77777777" w:rsidR="003E2C43" w:rsidRPr="00D002BD" w:rsidRDefault="003E2C43" w:rsidP="001515A7">
      <w:pPr>
        <w:pStyle w:val="SingleTxtG"/>
        <w:ind w:left="2259" w:hanging="1125"/>
        <w:rPr>
          <w:rFonts w:eastAsia="Malgun Gothic"/>
          <w:lang w:eastAsia="ko-KR"/>
        </w:rPr>
      </w:pPr>
      <w:r>
        <w:t>3.2.</w:t>
      </w:r>
      <w:r>
        <w:tab/>
      </w:r>
      <w:r w:rsidRPr="00D002BD">
        <w:rPr>
          <w:iCs/>
        </w:rPr>
        <w:t>"</w:t>
      </w:r>
      <w:r w:rsidRPr="00D002BD">
        <w:rPr>
          <w:i/>
        </w:rPr>
        <w:t>Production date</w:t>
      </w:r>
      <w:r w:rsidRPr="00D002BD">
        <w:rPr>
          <w:iCs/>
        </w:rPr>
        <w:t>"</w:t>
      </w:r>
      <w:r w:rsidRPr="00D002BD">
        <w:t xml:space="preserve"> is the date a new vehicle leaves the production line</w:t>
      </w:r>
      <w:r w:rsidRPr="00D002BD">
        <w:rPr>
          <w:rFonts w:eastAsia="Malgun Gothic" w:hint="eastAsia"/>
          <w:lang w:eastAsia="ko-KR"/>
        </w:rPr>
        <w:t>;</w:t>
      </w:r>
    </w:p>
    <w:p w14:paraId="2A6BB787" w14:textId="77777777" w:rsidR="003E2C43" w:rsidRPr="00D002BD" w:rsidRDefault="003E2C43" w:rsidP="001515A7">
      <w:pPr>
        <w:pStyle w:val="SingleTxtG"/>
        <w:ind w:left="2259" w:hanging="1125"/>
        <w:rPr>
          <w:rFonts w:eastAsia="Malgun Gothic"/>
          <w:lang w:eastAsia="ko-KR"/>
        </w:rPr>
      </w:pPr>
      <w:r w:rsidRPr="00D002BD">
        <w:t>3.3.</w:t>
      </w:r>
      <w:r w:rsidRPr="00D002BD">
        <w:tab/>
      </w:r>
      <w:r w:rsidRPr="00A430B9">
        <w:t>"</w:t>
      </w:r>
      <w:r w:rsidRPr="00A430B9">
        <w:rPr>
          <w:i/>
        </w:rPr>
        <w:t>Test substances</w:t>
      </w:r>
      <w:r w:rsidRPr="00A430B9">
        <w:t>" means sub</w:t>
      </w:r>
      <w:r>
        <w:t xml:space="preserve">stances to be measured in air. </w:t>
      </w:r>
      <w:r w:rsidRPr="00A430B9">
        <w:t>Measured substances are Volatile Organic Compounds (VOC</w:t>
      </w:r>
      <w:r>
        <w:t xml:space="preserve">s) and the carbonyl compounds. </w:t>
      </w:r>
      <w:r w:rsidRPr="00A430B9">
        <w:t>VOCs range in volatility from n-C6 to n-C16 whose boiling point is in the range from (50 °C to 100 °C) to (240 °C to 260 °C). Carbonyl compounds incl</w:t>
      </w:r>
      <w:r>
        <w:t xml:space="preserve">ude the aldehydes and ketones. </w:t>
      </w:r>
      <w:r w:rsidRPr="00A430B9">
        <w:t>In the test procedure the measured compounds are grouped by the term (VOC) and (carbonyl compounds) because each group currently requires two unique active sampling and analytical methods for measuring the test substances</w:t>
      </w:r>
      <w:r w:rsidRPr="00D002BD">
        <w:rPr>
          <w:rFonts w:eastAsia="Malgun Gothic" w:hint="eastAsia"/>
          <w:lang w:val="en-US" w:eastAsia="ko-KR"/>
        </w:rPr>
        <w:t>;</w:t>
      </w:r>
    </w:p>
    <w:p w14:paraId="016C6D0B" w14:textId="77777777" w:rsidR="003E2C43" w:rsidRPr="00D002BD" w:rsidRDefault="003E2C43" w:rsidP="001515A7">
      <w:pPr>
        <w:pStyle w:val="SingleTxtG"/>
        <w:ind w:left="2268" w:hanging="1134"/>
        <w:rPr>
          <w:rFonts w:eastAsia="Malgun Gothic"/>
          <w:lang w:eastAsia="ko-KR"/>
        </w:rPr>
      </w:pPr>
      <w:r w:rsidRPr="00D002BD">
        <w:rPr>
          <w:lang w:eastAsia="ja-JP"/>
        </w:rPr>
        <w:t>3.3.1.</w:t>
      </w:r>
      <w:r w:rsidRPr="00D002BD">
        <w:rPr>
          <w:lang w:eastAsia="ja-JP"/>
        </w:rPr>
        <w:tab/>
      </w:r>
      <w:r w:rsidRPr="00A430B9">
        <w:t>"</w:t>
      </w:r>
      <w:r w:rsidRPr="00B1573F">
        <w:rPr>
          <w:i/>
          <w:lang w:eastAsia="ja-JP"/>
        </w:rPr>
        <w:t>Carbonyl compounds</w:t>
      </w:r>
      <w:r w:rsidRPr="00A430B9">
        <w:t>"</w:t>
      </w:r>
      <w:r w:rsidRPr="00D002BD">
        <w:rPr>
          <w:lang w:eastAsia="ja-JP"/>
        </w:rPr>
        <w:t xml:space="preserve"> means Formaldehyde, Acetaldehyde and Acrolein</w:t>
      </w:r>
      <w:r>
        <w:rPr>
          <w:lang w:eastAsia="ja-JP"/>
        </w:rPr>
        <w:t>. Carbonyl compounds</w:t>
      </w:r>
      <w:r w:rsidRPr="00D002BD">
        <w:rPr>
          <w:lang w:eastAsia="ja-JP"/>
        </w:rPr>
        <w:t xml:space="preserve"> are to be measured according to ISO 16000-3</w:t>
      </w:r>
      <w:r w:rsidRPr="00D002BD">
        <w:rPr>
          <w:rFonts w:eastAsia="Malgun Gothic" w:hint="eastAsia"/>
          <w:lang w:eastAsia="ko-KR"/>
        </w:rPr>
        <w:t>;</w:t>
      </w:r>
    </w:p>
    <w:p w14:paraId="379FFEE9" w14:textId="77777777" w:rsidR="003E2C43" w:rsidRPr="00D002BD" w:rsidRDefault="003E2C43" w:rsidP="001515A7">
      <w:pPr>
        <w:pStyle w:val="SingleTxtG"/>
        <w:ind w:left="2268" w:hanging="1134"/>
        <w:rPr>
          <w:rFonts w:eastAsia="Malgun Gothic"/>
          <w:lang w:eastAsia="ko-KR"/>
        </w:rPr>
      </w:pPr>
      <w:r w:rsidRPr="00D002BD">
        <w:rPr>
          <w:lang w:eastAsia="ja-JP"/>
        </w:rPr>
        <w:t>3.3.2.</w:t>
      </w:r>
      <w:r w:rsidRPr="00D002BD">
        <w:rPr>
          <w:lang w:eastAsia="ja-JP"/>
        </w:rPr>
        <w:tab/>
      </w:r>
      <w:r w:rsidRPr="00D002BD">
        <w:rPr>
          <w:lang w:eastAsia="ja-JP"/>
        </w:rPr>
        <w:tab/>
      </w:r>
      <w:r w:rsidRPr="00A430B9">
        <w:t>"</w:t>
      </w:r>
      <w:r w:rsidRPr="007434A3">
        <w:rPr>
          <w:i/>
          <w:lang w:eastAsia="ja-JP"/>
        </w:rPr>
        <w:t>VOCs</w:t>
      </w:r>
      <w:r w:rsidRPr="00A430B9">
        <w:t>"</w:t>
      </w:r>
      <w:r w:rsidRPr="00D002BD">
        <w:rPr>
          <w:lang w:eastAsia="ja-JP"/>
        </w:rPr>
        <w:t xml:space="preserve"> means </w:t>
      </w:r>
      <w:r>
        <w:t>Volatile Organic Compounds ranging in volatility from n-C6 to n-C16,</w:t>
      </w:r>
      <w:r>
        <w:rPr>
          <w:rFonts w:eastAsia="Malgun Gothic" w:hint="eastAsia"/>
          <w:lang w:eastAsia="ko-KR"/>
        </w:rPr>
        <w:t xml:space="preserve"> e.g. </w:t>
      </w:r>
      <w:r w:rsidRPr="00D002BD">
        <w:rPr>
          <w:lang w:eastAsia="ja-JP"/>
        </w:rPr>
        <w:t>Benzene, Toluene, Xy</w:t>
      </w:r>
      <w:r>
        <w:rPr>
          <w:lang w:eastAsia="ja-JP"/>
        </w:rPr>
        <w:t>lene, Ethylbenzene and Styrene. VOCs</w:t>
      </w:r>
      <w:r w:rsidRPr="00D002BD">
        <w:rPr>
          <w:lang w:eastAsia="ja-JP"/>
        </w:rPr>
        <w:t xml:space="preserve"> are to be measured according to ISO 16000-6</w:t>
      </w:r>
      <w:r w:rsidRPr="00D002BD">
        <w:rPr>
          <w:rFonts w:eastAsia="Malgun Gothic" w:hint="eastAsia"/>
          <w:lang w:eastAsia="ko-KR"/>
        </w:rPr>
        <w:t>;</w:t>
      </w:r>
    </w:p>
    <w:p w14:paraId="1003082A" w14:textId="77777777" w:rsidR="003E2C43" w:rsidRPr="00C55366" w:rsidRDefault="003E2C43" w:rsidP="001515A7">
      <w:pPr>
        <w:pStyle w:val="SingleTxtG"/>
        <w:ind w:left="2268" w:hanging="1134"/>
        <w:rPr>
          <w:rFonts w:eastAsia="Malgun Gothic"/>
          <w:lang w:eastAsia="ko-KR"/>
        </w:rPr>
      </w:pPr>
      <w:r w:rsidRPr="00D002BD">
        <w:rPr>
          <w:lang w:eastAsia="ja-JP"/>
        </w:rPr>
        <w:t>3.3.3.</w:t>
      </w:r>
      <w:r w:rsidRPr="00D002BD">
        <w:rPr>
          <w:lang w:eastAsia="ja-JP"/>
        </w:rPr>
        <w:tab/>
      </w:r>
      <w:r w:rsidRPr="00A430B9">
        <w:t>"</w:t>
      </w:r>
      <w:r w:rsidRPr="007434A3">
        <w:rPr>
          <w:i/>
          <w:lang w:eastAsia="ja-JP"/>
        </w:rPr>
        <w:t>Alternative VOC Measurement Method</w:t>
      </w:r>
      <w:r w:rsidRPr="00A430B9">
        <w:t>"</w:t>
      </w:r>
      <w:r w:rsidRPr="00D002BD">
        <w:rPr>
          <w:lang w:eastAsia="ja-JP"/>
        </w:rPr>
        <w:t xml:space="preserve"> means a method that is proven equival</w:t>
      </w:r>
      <w:r>
        <w:rPr>
          <w:lang w:eastAsia="ja-JP"/>
        </w:rPr>
        <w:t xml:space="preserve">ent to ISO 16000-3 or 16000-6. </w:t>
      </w:r>
      <w:r w:rsidRPr="00D002BD">
        <w:rPr>
          <w:lang w:eastAsia="ja-JP"/>
        </w:rPr>
        <w:t>Two possible alternative methods could be an advancement to the current active sampling and desorption method 16000-6 or a direct sampling measurement method</w:t>
      </w:r>
      <w:r w:rsidRPr="00D002BD">
        <w:rPr>
          <w:rFonts w:eastAsia="Malgun Gothic" w:hint="eastAsia"/>
          <w:lang w:eastAsia="ko-KR"/>
        </w:rPr>
        <w:t>;</w:t>
      </w:r>
    </w:p>
    <w:p w14:paraId="5F5CF831" w14:textId="77777777" w:rsidR="003E2C43" w:rsidRDefault="003E2C43" w:rsidP="001515A7">
      <w:pPr>
        <w:pStyle w:val="SingleTxtG"/>
        <w:ind w:left="2259" w:hanging="1125"/>
      </w:pPr>
      <w:r>
        <w:t>3.4.</w:t>
      </w:r>
      <w:r>
        <w:tab/>
      </w:r>
      <w:r w:rsidRPr="007103DC">
        <w:rPr>
          <w:iCs/>
        </w:rPr>
        <w:t>"</w:t>
      </w:r>
      <w:r w:rsidRPr="00E30BE8">
        <w:rPr>
          <w:i/>
        </w:rPr>
        <w:t>Background concentration</w:t>
      </w:r>
      <w:r w:rsidRPr="007103DC">
        <w:rPr>
          <w:iCs/>
        </w:rPr>
        <w:t>"</w:t>
      </w:r>
      <w:r>
        <w:t xml:space="preserve"> means the test substance concentrations in the whole-vehicle test chamber when the test vehicle is inside;</w:t>
      </w:r>
    </w:p>
    <w:p w14:paraId="0CAA4DD7" w14:textId="77777777" w:rsidR="003E2C43" w:rsidRDefault="003E2C43" w:rsidP="001515A7">
      <w:pPr>
        <w:pStyle w:val="SingleTxtG"/>
        <w:ind w:left="2259" w:hanging="1125"/>
      </w:pPr>
      <w:r>
        <w:t>3.5.</w:t>
      </w:r>
      <w:r>
        <w:tab/>
      </w:r>
      <w:r w:rsidRPr="007103DC">
        <w:rPr>
          <w:iCs/>
        </w:rPr>
        <w:t>"</w:t>
      </w:r>
      <w:r w:rsidRPr="00E30BE8">
        <w:rPr>
          <w:i/>
        </w:rPr>
        <w:t>Ambient mode</w:t>
      </w:r>
      <w:r w:rsidRPr="007103DC">
        <w:rPr>
          <w:iCs/>
        </w:rPr>
        <w:t>"</w:t>
      </w:r>
      <w:r>
        <w:t xml:space="preserve"> refer to the mode in which sampling of substances in the interior air of a test vehicle under standardized ambient temperature conditions is performed, defined by 23.0-25.0 °C, </w:t>
      </w:r>
      <w:r w:rsidRPr="002670CA">
        <w:rPr>
          <w:lang w:val="en-US"/>
        </w:rPr>
        <w:t>as</w:t>
      </w:r>
      <w:r>
        <w:t xml:space="preserve"> close as possible to 25.0°C;</w:t>
      </w:r>
    </w:p>
    <w:p w14:paraId="7C78E301" w14:textId="77777777" w:rsidR="003E2C43" w:rsidRDefault="003E2C43" w:rsidP="001515A7">
      <w:pPr>
        <w:pStyle w:val="SingleTxtG"/>
        <w:ind w:left="2259" w:hanging="1125"/>
      </w:pPr>
      <w:r>
        <w:lastRenderedPageBreak/>
        <w:t>3.6.</w:t>
      </w:r>
      <w:r>
        <w:tab/>
      </w:r>
      <w:r w:rsidRPr="007103DC">
        <w:rPr>
          <w:iCs/>
        </w:rPr>
        <w:t>"</w:t>
      </w:r>
      <w:r w:rsidRPr="006F3814">
        <w:rPr>
          <w:i/>
        </w:rPr>
        <w:t>Parking mode</w:t>
      </w:r>
      <w:r w:rsidRPr="007103DC">
        <w:rPr>
          <w:iCs/>
        </w:rPr>
        <w:t>"</w:t>
      </w:r>
      <w:r>
        <w:t xml:space="preserve"> refer to the mode in which sampling of substances in the interior air of a test vehicle under elevated temperatures resulting from defined external heat radiation is performed;</w:t>
      </w:r>
    </w:p>
    <w:p w14:paraId="44A99C84" w14:textId="77777777" w:rsidR="003E2C43" w:rsidRDefault="003E2C43" w:rsidP="001515A7">
      <w:pPr>
        <w:pStyle w:val="SingleTxtG"/>
        <w:ind w:left="2259" w:hanging="1125"/>
      </w:pPr>
      <w:r>
        <w:t>3.7.</w:t>
      </w:r>
      <w:r>
        <w:tab/>
      </w:r>
      <w:r w:rsidRPr="007103DC">
        <w:rPr>
          <w:iCs/>
        </w:rPr>
        <w:t>"</w:t>
      </w:r>
      <w:r w:rsidRPr="00B2789D">
        <w:rPr>
          <w:i/>
        </w:rPr>
        <w:t>Driving mode</w:t>
      </w:r>
      <w:r w:rsidRPr="007103DC">
        <w:rPr>
          <w:iCs/>
        </w:rPr>
        <w:t>"</w:t>
      </w:r>
      <w:r>
        <w:t xml:space="preserve"> refer to the mode in which sampling of substances in the interior air of a test vehicle, under standardized conditions starting at elevated temperatures and with the engine on using air conditioning. Driving is simulated with an idle test procedure of a vehicle driven after being parked in the sun;</w:t>
      </w:r>
    </w:p>
    <w:p w14:paraId="39E6573C" w14:textId="77777777" w:rsidR="003E2C43" w:rsidRDefault="003E2C43" w:rsidP="001515A7">
      <w:pPr>
        <w:pStyle w:val="SingleTxtG"/>
        <w:ind w:left="2259" w:hanging="1125"/>
      </w:pPr>
      <w:r>
        <w:t xml:space="preserve">3.8. </w:t>
      </w:r>
      <w:r>
        <w:tab/>
      </w:r>
      <w:r w:rsidRPr="007103DC">
        <w:rPr>
          <w:iCs/>
        </w:rPr>
        <w:t>"</w:t>
      </w:r>
      <w:r w:rsidRPr="00B2789D">
        <w:rPr>
          <w:i/>
        </w:rPr>
        <w:t>Breathing zone</w:t>
      </w:r>
      <w:r w:rsidRPr="007103DC">
        <w:rPr>
          <w:iCs/>
        </w:rPr>
        <w:t>"</w:t>
      </w:r>
      <w:r>
        <w:t xml:space="preserve"> the semi-sphere area with 50 cm radius in front of the driver's face;</w:t>
      </w:r>
    </w:p>
    <w:p w14:paraId="54AD661F" w14:textId="77777777" w:rsidR="003E2C43" w:rsidRDefault="003E2C43" w:rsidP="001515A7">
      <w:pPr>
        <w:pStyle w:val="SingleTxtG"/>
        <w:ind w:left="2259" w:hanging="1125"/>
      </w:pPr>
      <w:r>
        <w:t>3.9.</w:t>
      </w:r>
      <w:r>
        <w:tab/>
      </w:r>
      <w:r w:rsidRPr="007103DC">
        <w:rPr>
          <w:iCs/>
        </w:rPr>
        <w:t>"</w:t>
      </w:r>
      <w:r w:rsidRPr="000B6D04">
        <w:rPr>
          <w:i/>
        </w:rPr>
        <w:t>Sampling train</w:t>
      </w:r>
      <w:r w:rsidRPr="007103DC">
        <w:rPr>
          <w:iCs/>
        </w:rPr>
        <w:t>"</w:t>
      </w:r>
      <w:r>
        <w:t xml:space="preserve"> means the apparatus to collect the air sample inside the test vehicle cabin from the breathing zone and to collect the air sample from in the whole vehicle test chamber, trapping the test substances in sorbent tubes under standardized conditions;</w:t>
      </w:r>
    </w:p>
    <w:p w14:paraId="1B339E7D" w14:textId="77777777" w:rsidR="003E2C43" w:rsidRDefault="003E2C43" w:rsidP="001515A7">
      <w:pPr>
        <w:pStyle w:val="SingleTxtG"/>
        <w:ind w:left="2259" w:hanging="1125"/>
      </w:pPr>
      <w:r>
        <w:t>3.10.</w:t>
      </w:r>
      <w:r>
        <w:tab/>
        <w:t>"</w:t>
      </w:r>
      <w:r w:rsidRPr="000B6D04">
        <w:rPr>
          <w:i/>
        </w:rPr>
        <w:t>Category 1 vehicle</w:t>
      </w:r>
      <w:r>
        <w:t>" means a power driven vehicle with four or more wheels designed and constructed primarily for the carriage of (a) person(s);</w:t>
      </w:r>
    </w:p>
    <w:p w14:paraId="2653D21E" w14:textId="77777777" w:rsidR="003E2C43" w:rsidRDefault="003E2C43" w:rsidP="001515A7">
      <w:pPr>
        <w:pStyle w:val="SingleTxtG"/>
        <w:ind w:left="2259" w:hanging="1125"/>
      </w:pPr>
      <w:r>
        <w:t>3.11.</w:t>
      </w:r>
      <w:r>
        <w:tab/>
        <w:t>"</w:t>
      </w:r>
      <w:r w:rsidRPr="000B6D04">
        <w:rPr>
          <w:i/>
        </w:rPr>
        <w:t>Category 1-1 vehicle</w:t>
      </w:r>
      <w:r>
        <w:t>" means a category 1 vehicle comprising not more than eight seating positions in addition to the driver’s seating position. A category 1-1 vehicle cannot have standing passengers.</w:t>
      </w:r>
    </w:p>
    <w:p w14:paraId="78B07EEB" w14:textId="77777777" w:rsidR="003E2C43" w:rsidRPr="007103DC" w:rsidRDefault="003E2C43" w:rsidP="001515A7">
      <w:pPr>
        <w:pStyle w:val="HChG"/>
      </w:pPr>
      <w:bookmarkStart w:id="27" w:name="_Toc284586946"/>
      <w:bookmarkStart w:id="28" w:name="_Toc284587064"/>
      <w:bookmarkStart w:id="29" w:name="_Toc284587315"/>
      <w:bookmarkStart w:id="30" w:name="_Toc289686187"/>
      <w:bookmarkEnd w:id="24"/>
      <w:bookmarkEnd w:id="25"/>
      <w:r w:rsidRPr="007103DC">
        <w:tab/>
      </w:r>
      <w:r w:rsidRPr="007103DC">
        <w:tab/>
      </w:r>
      <w:bookmarkStart w:id="31" w:name="_Toc528835410"/>
      <w:r w:rsidRPr="007103DC">
        <w:t>4.</w:t>
      </w:r>
      <w:r w:rsidRPr="007103DC">
        <w:tab/>
      </w:r>
      <w:r w:rsidRPr="007103DC">
        <w:tab/>
        <w:t>Abbreviations</w:t>
      </w:r>
      <w:bookmarkEnd w:id="31"/>
    </w:p>
    <w:p w14:paraId="2601FC27" w14:textId="77777777" w:rsidR="003E2C43" w:rsidRPr="007103DC" w:rsidRDefault="003E2C43" w:rsidP="001515A7">
      <w:pPr>
        <w:pStyle w:val="SingleTxtG"/>
        <w:ind w:left="2259" w:hanging="1125"/>
        <w:rPr>
          <w:szCs w:val="24"/>
        </w:rPr>
      </w:pPr>
      <w:bookmarkStart w:id="32" w:name="_Toc284586948"/>
      <w:bookmarkStart w:id="33" w:name="_Toc284587066"/>
      <w:bookmarkStart w:id="34" w:name="_Toc284587317"/>
      <w:bookmarkStart w:id="35" w:name="_Toc289686189"/>
      <w:bookmarkEnd w:id="27"/>
      <w:bookmarkEnd w:id="28"/>
      <w:bookmarkEnd w:id="29"/>
      <w:bookmarkEnd w:id="30"/>
      <w:r>
        <w:t>4.1.</w:t>
      </w:r>
      <w:r w:rsidRPr="007103DC">
        <w:tab/>
        <w:t>General abbreviations</w:t>
      </w:r>
      <w:bookmarkEnd w:id="32"/>
      <w:bookmarkEnd w:id="33"/>
      <w:bookmarkEnd w:id="34"/>
      <w:bookmarkEnd w:id="35"/>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E2C43" w:rsidRPr="007103DC" w14:paraId="47D1139E" w14:textId="77777777" w:rsidTr="001515A7">
        <w:trPr>
          <w:trHeight w:val="305"/>
        </w:trPr>
        <w:tc>
          <w:tcPr>
            <w:tcW w:w="1701" w:type="dxa"/>
          </w:tcPr>
          <w:p w14:paraId="35332488" w14:textId="77777777" w:rsidR="003E2C43" w:rsidRPr="007103DC" w:rsidRDefault="003E2C43" w:rsidP="001515A7">
            <w:pPr>
              <w:pStyle w:val="SingleTxtG"/>
              <w:ind w:left="-71" w:right="213"/>
            </w:pPr>
            <w:r w:rsidRPr="0088741D">
              <w:rPr>
                <w:lang w:eastAsia="ko-KR"/>
              </w:rPr>
              <w:t>VIAQ</w:t>
            </w:r>
          </w:p>
        </w:tc>
        <w:tc>
          <w:tcPr>
            <w:tcW w:w="4678" w:type="dxa"/>
          </w:tcPr>
          <w:p w14:paraId="060D5060" w14:textId="77777777" w:rsidR="003E2C43" w:rsidRPr="007103DC" w:rsidRDefault="003E2C43" w:rsidP="001515A7">
            <w:pPr>
              <w:pStyle w:val="SingleTxtG"/>
              <w:ind w:left="213" w:right="0"/>
            </w:pPr>
            <w:r w:rsidRPr="00C21D27">
              <w:rPr>
                <w:szCs w:val="24"/>
                <w:lang w:eastAsia="ja-JP"/>
              </w:rPr>
              <w:t>Vehicle Interior Air Quality</w:t>
            </w:r>
          </w:p>
        </w:tc>
      </w:tr>
      <w:tr w:rsidR="003E2C43" w:rsidRPr="007103DC" w14:paraId="3EE0F8AB" w14:textId="77777777" w:rsidTr="001515A7">
        <w:trPr>
          <w:trHeight w:val="305"/>
        </w:trPr>
        <w:tc>
          <w:tcPr>
            <w:tcW w:w="1701" w:type="dxa"/>
          </w:tcPr>
          <w:p w14:paraId="3AEA7CB3" w14:textId="77777777" w:rsidR="003E2C43" w:rsidRPr="007103DC" w:rsidRDefault="003E2C43" w:rsidP="001515A7">
            <w:pPr>
              <w:pStyle w:val="SingleTxtG"/>
              <w:ind w:left="-71" w:right="213"/>
            </w:pPr>
            <w:r w:rsidRPr="00C21D27">
              <w:rPr>
                <w:szCs w:val="24"/>
                <w:lang w:eastAsia="ja-JP"/>
              </w:rPr>
              <w:t>GC-MS</w:t>
            </w:r>
          </w:p>
        </w:tc>
        <w:tc>
          <w:tcPr>
            <w:tcW w:w="4678" w:type="dxa"/>
          </w:tcPr>
          <w:p w14:paraId="50BEB2DF" w14:textId="77777777" w:rsidR="003E2C43" w:rsidRPr="007103DC" w:rsidRDefault="003E2C43" w:rsidP="001515A7">
            <w:pPr>
              <w:pStyle w:val="SingleTxtG"/>
              <w:ind w:left="213" w:right="0"/>
            </w:pPr>
            <w:r>
              <w:rPr>
                <w:szCs w:val="24"/>
                <w:lang w:eastAsia="ja-JP"/>
              </w:rPr>
              <w:t>Gas Chromatograph – Mass S</w:t>
            </w:r>
            <w:r w:rsidRPr="00C21D27">
              <w:rPr>
                <w:szCs w:val="24"/>
                <w:lang w:eastAsia="ja-JP"/>
              </w:rPr>
              <w:t>pectrometry</w:t>
            </w:r>
          </w:p>
        </w:tc>
      </w:tr>
      <w:tr w:rsidR="003E2C43" w:rsidRPr="007103DC" w14:paraId="10E7406C" w14:textId="77777777" w:rsidTr="001515A7">
        <w:trPr>
          <w:trHeight w:val="305"/>
        </w:trPr>
        <w:tc>
          <w:tcPr>
            <w:tcW w:w="1701" w:type="dxa"/>
          </w:tcPr>
          <w:p w14:paraId="57B081ED" w14:textId="77777777" w:rsidR="003E2C43" w:rsidRPr="00930556" w:rsidRDefault="003E2C43" w:rsidP="001515A7">
            <w:pPr>
              <w:pStyle w:val="SingleTxtG"/>
              <w:ind w:left="-71" w:right="213"/>
              <w:rPr>
                <w:lang w:eastAsia="ko-KR"/>
              </w:rPr>
            </w:pPr>
            <w:r w:rsidRPr="00930556">
              <w:rPr>
                <w:lang w:eastAsia="ko-KR"/>
              </w:rPr>
              <w:t>HPLC</w:t>
            </w:r>
          </w:p>
        </w:tc>
        <w:tc>
          <w:tcPr>
            <w:tcW w:w="4678" w:type="dxa"/>
          </w:tcPr>
          <w:p w14:paraId="297537B7" w14:textId="77777777" w:rsidR="003E2C43" w:rsidRPr="00930556" w:rsidRDefault="003E2C43" w:rsidP="001515A7">
            <w:pPr>
              <w:pStyle w:val="SingleTxtG"/>
              <w:ind w:left="213" w:right="213"/>
              <w:rPr>
                <w:lang w:eastAsia="ko-KR"/>
              </w:rPr>
            </w:pPr>
            <w:r>
              <w:rPr>
                <w:lang w:eastAsia="ko-KR"/>
              </w:rPr>
              <w:t>High Performance Liquid C</w:t>
            </w:r>
            <w:r w:rsidRPr="00930556">
              <w:rPr>
                <w:lang w:eastAsia="ko-KR"/>
              </w:rPr>
              <w:t>hromatograph</w:t>
            </w:r>
          </w:p>
        </w:tc>
      </w:tr>
      <w:tr w:rsidR="003E2C43" w:rsidRPr="007103DC" w14:paraId="5CBBCFC4" w14:textId="77777777" w:rsidTr="001515A7">
        <w:trPr>
          <w:trHeight w:val="305"/>
        </w:trPr>
        <w:tc>
          <w:tcPr>
            <w:tcW w:w="1701" w:type="dxa"/>
          </w:tcPr>
          <w:p w14:paraId="129F3A04" w14:textId="77777777" w:rsidR="003E2C43" w:rsidRPr="00930556" w:rsidRDefault="003E2C43" w:rsidP="001515A7">
            <w:pPr>
              <w:pStyle w:val="SingleTxtG"/>
              <w:ind w:left="-71" w:right="213"/>
              <w:rPr>
                <w:lang w:eastAsia="ko-KR"/>
              </w:rPr>
            </w:pPr>
            <w:r w:rsidRPr="00930556">
              <w:rPr>
                <w:lang w:eastAsia="ko-KR"/>
              </w:rPr>
              <w:t>DNPH</w:t>
            </w:r>
          </w:p>
        </w:tc>
        <w:tc>
          <w:tcPr>
            <w:tcW w:w="4678" w:type="dxa"/>
          </w:tcPr>
          <w:p w14:paraId="01816993" w14:textId="77777777" w:rsidR="003E2C43" w:rsidRPr="00930556" w:rsidRDefault="003E2C43" w:rsidP="001515A7">
            <w:pPr>
              <w:pStyle w:val="SingleTxtG"/>
              <w:ind w:left="-71" w:right="213" w:firstLine="284"/>
              <w:rPr>
                <w:lang w:eastAsia="ko-KR"/>
              </w:rPr>
            </w:pPr>
            <w:r w:rsidRPr="00930556">
              <w:rPr>
                <w:lang w:eastAsia="ko-KR"/>
              </w:rPr>
              <w:t>Dinitrophenylhydrazine</w:t>
            </w:r>
          </w:p>
        </w:tc>
      </w:tr>
      <w:tr w:rsidR="003E2C43" w:rsidRPr="007103DC" w14:paraId="3BD3D39D" w14:textId="77777777" w:rsidTr="001515A7">
        <w:tc>
          <w:tcPr>
            <w:tcW w:w="1701" w:type="dxa"/>
          </w:tcPr>
          <w:p w14:paraId="2C1E8838" w14:textId="77777777" w:rsidR="003E2C43" w:rsidRPr="00930556" w:rsidRDefault="003E2C43" w:rsidP="001515A7">
            <w:pPr>
              <w:pStyle w:val="SingleTxtG"/>
              <w:ind w:left="-71" w:right="213"/>
              <w:rPr>
                <w:lang w:eastAsia="ko-KR"/>
              </w:rPr>
            </w:pPr>
            <w:r w:rsidRPr="00930556">
              <w:rPr>
                <w:lang w:eastAsia="ko-KR"/>
              </w:rPr>
              <w:t>VOCs</w:t>
            </w:r>
          </w:p>
        </w:tc>
        <w:tc>
          <w:tcPr>
            <w:tcW w:w="4678" w:type="dxa"/>
          </w:tcPr>
          <w:p w14:paraId="2A5C8E82" w14:textId="77777777" w:rsidR="003E2C43" w:rsidRPr="00930556" w:rsidRDefault="003E2C43" w:rsidP="001515A7">
            <w:pPr>
              <w:pStyle w:val="SingleTxtG"/>
              <w:ind w:left="213" w:right="213"/>
              <w:rPr>
                <w:lang w:eastAsia="ko-KR"/>
              </w:rPr>
            </w:pPr>
            <w:r>
              <w:rPr>
                <w:lang w:eastAsia="ko-KR"/>
              </w:rPr>
              <w:t>Volatile Organic C</w:t>
            </w:r>
            <w:r w:rsidRPr="00930556">
              <w:rPr>
                <w:lang w:eastAsia="ko-KR"/>
              </w:rPr>
              <w:t>ompounds</w:t>
            </w:r>
          </w:p>
        </w:tc>
      </w:tr>
      <w:tr w:rsidR="003E2C43" w:rsidRPr="007103DC" w14:paraId="13AB0B78" w14:textId="77777777" w:rsidTr="001515A7">
        <w:tc>
          <w:tcPr>
            <w:tcW w:w="1701" w:type="dxa"/>
          </w:tcPr>
          <w:p w14:paraId="486A0554" w14:textId="77777777" w:rsidR="003E2C43" w:rsidRPr="00930556" w:rsidRDefault="003E2C43" w:rsidP="001515A7">
            <w:pPr>
              <w:pStyle w:val="SingleTxtG"/>
              <w:ind w:left="-71" w:right="213"/>
              <w:rPr>
                <w:lang w:eastAsia="ko-KR"/>
              </w:rPr>
            </w:pPr>
            <w:r w:rsidRPr="00930556">
              <w:rPr>
                <w:lang w:eastAsia="ko-KR"/>
              </w:rPr>
              <w:t>HVAC</w:t>
            </w:r>
          </w:p>
        </w:tc>
        <w:tc>
          <w:tcPr>
            <w:tcW w:w="4678" w:type="dxa"/>
          </w:tcPr>
          <w:p w14:paraId="265B3272" w14:textId="77777777" w:rsidR="003E2C43" w:rsidRDefault="003E2C43" w:rsidP="001515A7">
            <w:pPr>
              <w:pStyle w:val="SingleTxtG"/>
              <w:ind w:left="213" w:right="213"/>
              <w:rPr>
                <w:lang w:eastAsia="ko-KR"/>
              </w:rPr>
            </w:pPr>
            <w:r>
              <w:rPr>
                <w:lang w:eastAsia="ko-KR"/>
              </w:rPr>
              <w:t>Heating, V</w:t>
            </w:r>
            <w:r w:rsidRPr="00930556">
              <w:rPr>
                <w:lang w:eastAsia="ko-KR"/>
              </w:rPr>
              <w:t xml:space="preserve">entilation and </w:t>
            </w:r>
            <w:r>
              <w:rPr>
                <w:lang w:eastAsia="ko-KR"/>
              </w:rPr>
              <w:t>A</w:t>
            </w:r>
            <w:r w:rsidRPr="00930556">
              <w:rPr>
                <w:lang w:eastAsia="ko-KR"/>
              </w:rPr>
              <w:t xml:space="preserve">ir </w:t>
            </w:r>
            <w:r>
              <w:rPr>
                <w:lang w:eastAsia="ko-KR"/>
              </w:rPr>
              <w:t>C</w:t>
            </w:r>
            <w:r w:rsidRPr="00930556">
              <w:rPr>
                <w:lang w:eastAsia="ko-KR"/>
              </w:rPr>
              <w:t>onditioning</w:t>
            </w:r>
          </w:p>
        </w:tc>
      </w:tr>
    </w:tbl>
    <w:p w14:paraId="23E3BC15" w14:textId="77777777" w:rsidR="003E2C43" w:rsidRPr="007103DC" w:rsidRDefault="003E2C43" w:rsidP="001515A7">
      <w:pPr>
        <w:pStyle w:val="SingleTxtG"/>
        <w:ind w:left="2259" w:hanging="1125"/>
        <w:rPr>
          <w:szCs w:val="24"/>
        </w:rPr>
      </w:pPr>
      <w:r>
        <w:t>4.2.</w:t>
      </w:r>
      <w:r w:rsidRPr="007103DC">
        <w:tab/>
      </w:r>
      <w:r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E2C43" w:rsidRPr="007103DC" w14:paraId="233247DF" w14:textId="77777777" w:rsidTr="001515A7">
        <w:trPr>
          <w:trHeight w:val="305"/>
        </w:trPr>
        <w:tc>
          <w:tcPr>
            <w:tcW w:w="1701" w:type="dxa"/>
          </w:tcPr>
          <w:p w14:paraId="72B34206" w14:textId="77777777" w:rsidR="003E2C43" w:rsidRPr="00AF1F68" w:rsidRDefault="003E2C43" w:rsidP="001515A7">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14:paraId="61F8DC8F" w14:textId="77777777" w:rsidR="003E2C43" w:rsidRPr="00D002BD" w:rsidRDefault="003E2C43" w:rsidP="001515A7">
            <w:pPr>
              <w:pStyle w:val="SingleTxtG"/>
              <w:ind w:left="213" w:right="213"/>
              <w:rPr>
                <w:lang w:eastAsia="ko-KR"/>
              </w:rPr>
            </w:pPr>
            <w:r w:rsidRPr="00D002BD">
              <w:rPr>
                <w:lang w:eastAsia="ko-KR"/>
              </w:rPr>
              <w:t>Formaldehyde [CAS#: 50-00-0]</w:t>
            </w:r>
          </w:p>
        </w:tc>
      </w:tr>
      <w:tr w:rsidR="003E2C43" w:rsidRPr="007103DC" w14:paraId="5A0004E3" w14:textId="77777777" w:rsidTr="001515A7">
        <w:trPr>
          <w:trHeight w:val="305"/>
        </w:trPr>
        <w:tc>
          <w:tcPr>
            <w:tcW w:w="1701" w:type="dxa"/>
          </w:tcPr>
          <w:p w14:paraId="5AFBFB65" w14:textId="77777777" w:rsidR="003E2C43" w:rsidRPr="00AF1F68" w:rsidRDefault="003E2C43" w:rsidP="001515A7">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14:paraId="0FE8332D" w14:textId="77777777" w:rsidR="003E2C43" w:rsidRPr="00D002BD" w:rsidRDefault="003E2C43" w:rsidP="001515A7">
            <w:pPr>
              <w:pStyle w:val="SingleTxtG"/>
              <w:ind w:left="213" w:right="213"/>
              <w:rPr>
                <w:lang w:eastAsia="ko-KR"/>
              </w:rPr>
            </w:pPr>
            <w:r w:rsidRPr="00D002BD">
              <w:rPr>
                <w:lang w:eastAsia="ko-KR"/>
              </w:rPr>
              <w:t>Acetaldehyde [CAS#: 75-07-0]</w:t>
            </w:r>
          </w:p>
        </w:tc>
      </w:tr>
      <w:tr w:rsidR="003E2C43" w:rsidRPr="007103DC" w14:paraId="1F79605E" w14:textId="77777777" w:rsidTr="001515A7">
        <w:trPr>
          <w:trHeight w:val="305"/>
        </w:trPr>
        <w:tc>
          <w:tcPr>
            <w:tcW w:w="1701" w:type="dxa"/>
          </w:tcPr>
          <w:p w14:paraId="4DC85381" w14:textId="77777777" w:rsidR="003E2C43" w:rsidRPr="00AF1F68" w:rsidRDefault="003E2C43" w:rsidP="001515A7">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14:paraId="193849F1" w14:textId="77777777" w:rsidR="003E2C43" w:rsidRPr="00D002BD" w:rsidRDefault="003E2C43" w:rsidP="001515A7">
            <w:pPr>
              <w:pStyle w:val="SingleTxtG"/>
              <w:ind w:left="213" w:right="213"/>
              <w:rPr>
                <w:lang w:eastAsia="ko-KR"/>
              </w:rPr>
            </w:pPr>
            <w:r w:rsidRPr="00D002BD">
              <w:rPr>
                <w:lang w:eastAsia="ko-KR"/>
              </w:rPr>
              <w:t>Acrolein, Acrylic Aldehyde [CAS#: 107-02-8]</w:t>
            </w:r>
          </w:p>
        </w:tc>
      </w:tr>
      <w:tr w:rsidR="003E2C43" w:rsidRPr="007103DC" w14:paraId="41A99DB8" w14:textId="77777777" w:rsidTr="001515A7">
        <w:trPr>
          <w:trHeight w:val="305"/>
        </w:trPr>
        <w:tc>
          <w:tcPr>
            <w:tcW w:w="1701" w:type="dxa"/>
          </w:tcPr>
          <w:p w14:paraId="0E72CA5F" w14:textId="77777777" w:rsidR="003E2C43" w:rsidRPr="00AF1F68" w:rsidRDefault="003E2C43" w:rsidP="001515A7">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14:paraId="64CA5848" w14:textId="77777777" w:rsidR="003E2C43" w:rsidRPr="00D002BD" w:rsidRDefault="003E2C43" w:rsidP="001515A7">
            <w:pPr>
              <w:pStyle w:val="SingleTxtG"/>
              <w:ind w:left="213" w:right="213"/>
              <w:rPr>
                <w:lang w:eastAsia="ko-KR"/>
              </w:rPr>
            </w:pPr>
            <w:r w:rsidRPr="00D002BD">
              <w:rPr>
                <w:lang w:eastAsia="ko-KR"/>
              </w:rPr>
              <w:t>Benzene [CAS#: 71-43-2]</w:t>
            </w:r>
          </w:p>
        </w:tc>
      </w:tr>
      <w:tr w:rsidR="003E2C43" w:rsidRPr="007103DC" w14:paraId="7364B43E" w14:textId="77777777" w:rsidTr="001515A7">
        <w:tc>
          <w:tcPr>
            <w:tcW w:w="1701" w:type="dxa"/>
          </w:tcPr>
          <w:p w14:paraId="23147456" w14:textId="77777777" w:rsidR="003E2C43" w:rsidRPr="00AF1F68" w:rsidRDefault="003E2C43" w:rsidP="001515A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62BFCE92" w14:textId="77777777" w:rsidR="003E2C43" w:rsidRPr="00D002BD" w:rsidRDefault="003E2C43" w:rsidP="001515A7">
            <w:pPr>
              <w:pStyle w:val="SingleTxtG"/>
              <w:ind w:left="213" w:right="213"/>
              <w:rPr>
                <w:lang w:eastAsia="ko-KR"/>
              </w:rPr>
            </w:pPr>
            <w:r w:rsidRPr="00D002BD">
              <w:rPr>
                <w:lang w:eastAsia="ko-KR"/>
              </w:rPr>
              <w:t>Ethyl benzene [CAS#: 100-41-4]</w:t>
            </w:r>
          </w:p>
        </w:tc>
      </w:tr>
      <w:tr w:rsidR="003E2C43" w:rsidRPr="007103DC" w14:paraId="32807785" w14:textId="77777777" w:rsidTr="001515A7">
        <w:tc>
          <w:tcPr>
            <w:tcW w:w="1701" w:type="dxa"/>
          </w:tcPr>
          <w:p w14:paraId="79639C5D" w14:textId="77777777" w:rsidR="003E2C43" w:rsidRPr="00AF1F68" w:rsidRDefault="003E2C43" w:rsidP="001515A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14:paraId="7D72A713" w14:textId="77777777" w:rsidR="003E2C43" w:rsidRPr="00D002BD" w:rsidRDefault="003E2C43" w:rsidP="001515A7">
            <w:pPr>
              <w:pStyle w:val="SingleTxtG"/>
              <w:ind w:left="213" w:right="213"/>
              <w:rPr>
                <w:lang w:eastAsia="ko-KR"/>
              </w:rPr>
            </w:pPr>
            <w:r w:rsidRPr="00D002BD">
              <w:rPr>
                <w:lang w:eastAsia="ko-KR"/>
              </w:rPr>
              <w:t>Styrene [CAS#: 100-42-5]</w:t>
            </w:r>
          </w:p>
        </w:tc>
      </w:tr>
      <w:tr w:rsidR="003E2C43" w:rsidRPr="007103DC" w14:paraId="2457AFF5" w14:textId="77777777" w:rsidTr="001515A7">
        <w:tc>
          <w:tcPr>
            <w:tcW w:w="1701" w:type="dxa"/>
          </w:tcPr>
          <w:p w14:paraId="0575E749" w14:textId="77777777" w:rsidR="003E2C43" w:rsidRPr="00AF1F68" w:rsidRDefault="003E2C43" w:rsidP="001515A7">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14:paraId="17369751" w14:textId="77777777" w:rsidR="003E2C43" w:rsidRPr="00D002BD" w:rsidRDefault="003E2C43" w:rsidP="001515A7">
            <w:pPr>
              <w:pStyle w:val="SingleTxtG"/>
              <w:ind w:left="213" w:right="213"/>
              <w:rPr>
                <w:lang w:eastAsia="ko-KR"/>
              </w:rPr>
            </w:pPr>
            <w:r w:rsidRPr="00D002BD">
              <w:rPr>
                <w:lang w:eastAsia="ko-KR"/>
              </w:rPr>
              <w:t>Toluene [CAS#: 108-88-3]</w:t>
            </w:r>
          </w:p>
        </w:tc>
      </w:tr>
      <w:tr w:rsidR="003E2C43" w:rsidRPr="007103DC" w14:paraId="2E8507D7" w14:textId="77777777" w:rsidTr="001515A7">
        <w:tc>
          <w:tcPr>
            <w:tcW w:w="1701" w:type="dxa"/>
          </w:tcPr>
          <w:p w14:paraId="5305FFF4" w14:textId="77777777" w:rsidR="003E2C43" w:rsidRPr="00AF1F68" w:rsidRDefault="003E2C43" w:rsidP="001515A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28390517" w14:textId="77777777" w:rsidR="003E2C43" w:rsidRPr="00D002BD" w:rsidRDefault="003E2C43" w:rsidP="001515A7">
            <w:pPr>
              <w:pStyle w:val="SingleTxtG"/>
              <w:ind w:left="213" w:right="213"/>
              <w:rPr>
                <w:lang w:eastAsia="ko-KR"/>
              </w:rPr>
            </w:pPr>
            <w:r w:rsidRPr="00D002BD">
              <w:rPr>
                <w:lang w:eastAsia="ko-KR"/>
              </w:rPr>
              <w:t>Xylene [CAS#: 1330-20-7]</w:t>
            </w:r>
          </w:p>
        </w:tc>
      </w:tr>
    </w:tbl>
    <w:p w14:paraId="408A9DB2" w14:textId="77777777" w:rsidR="003E2C43" w:rsidRPr="00285725" w:rsidRDefault="003E2C43" w:rsidP="001515A7">
      <w:pPr>
        <w:pStyle w:val="HChG"/>
      </w:pPr>
      <w:r w:rsidRPr="00285725">
        <w:lastRenderedPageBreak/>
        <w:tab/>
      </w:r>
      <w:r w:rsidRPr="00285725">
        <w:tab/>
      </w:r>
      <w:bookmarkStart w:id="36" w:name="_Toc528835411"/>
      <w:r w:rsidRPr="00285725">
        <w:t>5.</w:t>
      </w:r>
      <w:r w:rsidRPr="00285725">
        <w:tab/>
      </w:r>
      <w:r w:rsidRPr="00285725">
        <w:tab/>
        <w:t>General provisions</w:t>
      </w:r>
      <w:bookmarkEnd w:id="36"/>
    </w:p>
    <w:p w14:paraId="20D0804B" w14:textId="77777777" w:rsidR="003E2C43" w:rsidRDefault="003E2C43" w:rsidP="001515A7">
      <w:pPr>
        <w:pStyle w:val="SingleTxtG"/>
        <w:ind w:left="2259" w:hanging="1125"/>
      </w:pPr>
      <w:r>
        <w:t>5.1.</w:t>
      </w:r>
      <w:r>
        <w:tab/>
        <w:t xml:space="preserve">When instructed to include this test procedure in national standards, Contracting Parties are invited to adopt this Mutual Resolution for the measurement of interior air emissions from interior materials. </w:t>
      </w:r>
    </w:p>
    <w:p w14:paraId="79D693C9" w14:textId="77777777" w:rsidR="003E2C43" w:rsidRDefault="003E2C43" w:rsidP="001515A7">
      <w:pPr>
        <w:pStyle w:val="SingleTxtG"/>
        <w:ind w:left="2259" w:hanging="1125"/>
      </w:pPr>
      <w:r>
        <w:t>5.2.</w:t>
      </w:r>
      <w:r>
        <w:tab/>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37F07E5B" w14:textId="77777777" w:rsidR="003E2C43" w:rsidRDefault="003E2C43" w:rsidP="001515A7">
      <w:pPr>
        <w:pStyle w:val="SingleTxtG"/>
        <w:ind w:left="2259" w:hanging="1125"/>
      </w:pPr>
      <w:r>
        <w:t>5.3.</w:t>
      </w:r>
      <w:r>
        <w:tab/>
      </w:r>
      <w:r w:rsidRPr="008C762C">
        <w:t xml:space="preserve">There are several test methods available for assessing vehicle interior air quality </w:t>
      </w:r>
      <w:r>
        <w:t xml:space="preserve">and </w:t>
      </w:r>
      <w:r w:rsidRPr="008C762C">
        <w:t>this Mutual Resolution takes into account these existing standards.</w:t>
      </w:r>
      <w:r>
        <w:t xml:space="preserve"> There are three test modes, each with their own testing method. These test modes would be subject to optional acceptance by Contracting Parties depending on their situations. Contracting Parties may optionally decide to the test mode.</w:t>
      </w:r>
    </w:p>
    <w:p w14:paraId="202C381C" w14:textId="77777777" w:rsidR="003E2C43" w:rsidRDefault="003E2C43" w:rsidP="001515A7">
      <w:pPr>
        <w:pStyle w:val="SingleTxtG"/>
        <w:ind w:left="2259" w:hanging="1125"/>
      </w:pPr>
      <w:r>
        <w:t>5.4.</w:t>
      </w:r>
      <w:r>
        <w:tab/>
        <w:t>This Mutual Resolution will encourage the reduced use of materials, and chemicals that can be harmful to humans. It also encourages the increased use of environmentally-friendly materials, improving the environmental air quality inside the passenger cabin.</w:t>
      </w:r>
    </w:p>
    <w:p w14:paraId="5B7155D9" w14:textId="77777777" w:rsidR="003E2C43" w:rsidRDefault="003E2C43" w:rsidP="001515A7">
      <w:pPr>
        <w:pStyle w:val="SingleTxtG"/>
        <w:ind w:left="2259" w:hanging="1125"/>
      </w:pPr>
      <w:r>
        <w:t>5.5.</w:t>
      </w:r>
      <w:r>
        <w:tab/>
        <w:t>Substances to be measured are Formaldehyde, Acetaldehyde, Benzene, Toluene, Xylene, Ethylbenzene, Styrene, and Acrolein.</w:t>
      </w:r>
    </w:p>
    <w:p w14:paraId="25F75135" w14:textId="77777777" w:rsidR="003E2C43" w:rsidRPr="00B77369" w:rsidRDefault="003E2C43" w:rsidP="001515A7">
      <w:pPr>
        <w:pStyle w:val="SingleTxtG"/>
        <w:ind w:left="2259" w:hanging="1125"/>
      </w:pPr>
      <w:r>
        <w:t>5.6.</w:t>
      </w:r>
      <w:r>
        <w:tab/>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14:paraId="1BF31CE6" w14:textId="77777777" w:rsidR="003E2C43" w:rsidRPr="00B77369" w:rsidRDefault="003E2C43" w:rsidP="001515A7">
      <w:pPr>
        <w:pStyle w:val="HChG"/>
      </w:pPr>
      <w:r w:rsidRPr="00B77369">
        <w:tab/>
      </w:r>
      <w:r w:rsidRPr="00B77369">
        <w:tab/>
      </w:r>
      <w:bookmarkStart w:id="37" w:name="_Toc528835412"/>
      <w:r w:rsidRPr="00B77369">
        <w:t>6.</w:t>
      </w:r>
      <w:r w:rsidRPr="00B77369">
        <w:tab/>
      </w:r>
      <w:r w:rsidRPr="00B77369">
        <w:tab/>
      </w:r>
      <w:r>
        <w:t>Normative references</w:t>
      </w:r>
      <w:bookmarkEnd w:id="37"/>
    </w:p>
    <w:p w14:paraId="58A85156" w14:textId="77777777" w:rsidR="003E2C43" w:rsidRDefault="003E2C43" w:rsidP="001515A7">
      <w:pPr>
        <w:pStyle w:val="SingleTxtG"/>
        <w:ind w:left="2268" w:hanging="1134"/>
        <w:rPr>
          <w:lang w:eastAsia="ja-JP"/>
        </w:rPr>
      </w:pPr>
      <w:r>
        <w:rPr>
          <w:lang w:eastAsia="ja-JP"/>
        </w:rPr>
        <w:t>6.1.</w:t>
      </w:r>
      <w:r>
        <w:rPr>
          <w:lang w:eastAsia="ja-JP"/>
        </w:rPr>
        <w:tab/>
      </w:r>
      <w:r>
        <w:rPr>
          <w:lang w:eastAsia="ja-JP"/>
        </w:rPr>
        <w:tab/>
        <w:t>ISO 16000-3, Indoor air — Part 3: Determination of formaldehyde and other carbonyl compounds in indoor air and test chamber air — Active sampling method.</w:t>
      </w:r>
    </w:p>
    <w:p w14:paraId="4C452968" w14:textId="77777777" w:rsidR="003E2C43" w:rsidRDefault="003E2C43" w:rsidP="001515A7">
      <w:pPr>
        <w:pStyle w:val="SingleTxtG"/>
        <w:ind w:left="2268" w:hanging="1134"/>
        <w:rPr>
          <w:lang w:eastAsia="ja-JP"/>
        </w:rPr>
      </w:pPr>
      <w:r>
        <w:rPr>
          <w:lang w:eastAsia="ja-JP"/>
        </w:rPr>
        <w:t>6.2.</w:t>
      </w:r>
      <w:r>
        <w:rPr>
          <w:lang w:eastAsia="ja-JP"/>
        </w:rPr>
        <w:tab/>
      </w:r>
      <w:r>
        <w:rPr>
          <w:lang w:eastAsia="ja-JP"/>
        </w:rPr>
        <w:tab/>
        <w:t xml:space="preserve">ISO 16000-6:2011, Indoor air — Part 6: Determination of volatile organic compounds in indoor and test chamber air by active sampling on Tenax TA® sorbent, thermal desorption and gas chromatography using Mass </w:t>
      </w:r>
      <w:r>
        <w:rPr>
          <w:szCs w:val="24"/>
          <w:lang w:eastAsia="ja-JP"/>
        </w:rPr>
        <w:t>S</w:t>
      </w:r>
      <w:r w:rsidRPr="00C21D27">
        <w:rPr>
          <w:szCs w:val="24"/>
          <w:lang w:eastAsia="ja-JP"/>
        </w:rPr>
        <w:t>pectrometry</w:t>
      </w:r>
      <w:r>
        <w:rPr>
          <w:lang w:eastAsia="ja-JP"/>
        </w:rPr>
        <w:t xml:space="preserve"> (MS) or</w:t>
      </w:r>
      <w:r w:rsidRPr="001A7F84">
        <w:t xml:space="preserve"> </w:t>
      </w:r>
      <w:r>
        <w:rPr>
          <w:lang w:eastAsia="ja-JP"/>
        </w:rPr>
        <w:t xml:space="preserve">Mass </w:t>
      </w:r>
      <w:r>
        <w:rPr>
          <w:szCs w:val="24"/>
          <w:lang w:eastAsia="ja-JP"/>
        </w:rPr>
        <w:t>S</w:t>
      </w:r>
      <w:r w:rsidRPr="00C21D27">
        <w:rPr>
          <w:szCs w:val="24"/>
          <w:lang w:eastAsia="ja-JP"/>
        </w:rPr>
        <w:t>pectrometry</w:t>
      </w:r>
      <w:r>
        <w:rPr>
          <w:lang w:eastAsia="ja-JP"/>
        </w:rPr>
        <w:t>–</w:t>
      </w:r>
      <w:r w:rsidRPr="001A7F84">
        <w:rPr>
          <w:lang w:eastAsia="ja-JP"/>
        </w:rPr>
        <w:t>Flame Ionization Detector</w:t>
      </w:r>
      <w:r>
        <w:rPr>
          <w:lang w:eastAsia="ja-JP"/>
        </w:rPr>
        <w:t xml:space="preserve"> (MS-FID).</w:t>
      </w:r>
    </w:p>
    <w:p w14:paraId="14525A78" w14:textId="77777777" w:rsidR="003E2C43" w:rsidRPr="00B77369" w:rsidRDefault="003E2C43" w:rsidP="001515A7">
      <w:pPr>
        <w:pStyle w:val="HChG"/>
      </w:pPr>
      <w:r w:rsidRPr="00B77369">
        <w:tab/>
      </w:r>
      <w:r w:rsidRPr="00B77369">
        <w:tab/>
      </w:r>
      <w:bookmarkStart w:id="38" w:name="_Toc528835413"/>
      <w:r>
        <w:t>7</w:t>
      </w:r>
      <w:r w:rsidRPr="00B77369">
        <w:t>.</w:t>
      </w:r>
      <w:r w:rsidRPr="00B77369">
        <w:tab/>
      </w:r>
      <w:r w:rsidRPr="00B77369">
        <w:tab/>
      </w:r>
      <w:r w:rsidRPr="00073C0A">
        <w:t>Requirements for the test vehicle</w:t>
      </w:r>
      <w:bookmarkEnd w:id="38"/>
    </w:p>
    <w:p w14:paraId="36655F59" w14:textId="149D6181" w:rsidR="003E2C43" w:rsidRDefault="003E2C43" w:rsidP="001515A7">
      <w:pPr>
        <w:pStyle w:val="SingleTxtG"/>
        <w:ind w:left="2268" w:hanging="1134"/>
        <w:rPr>
          <w:lang w:eastAsia="ja-JP"/>
        </w:rPr>
      </w:pPr>
      <w:r>
        <w:rPr>
          <w:lang w:eastAsia="ja-JP"/>
        </w:rPr>
        <w:t>7.1.</w:t>
      </w:r>
      <w:r>
        <w:rPr>
          <w:lang w:eastAsia="ja-JP"/>
        </w:rPr>
        <w:tab/>
      </w:r>
      <w:r>
        <w:rPr>
          <w:lang w:eastAsia="ja-JP"/>
        </w:rPr>
        <w:tab/>
        <w:t xml:space="preserve">Test vehicles should only be new vehicles from serial production. Used vehicles are not included. The selection of vehicles should be based on a worst case interior to minimize testing cost. </w:t>
      </w:r>
      <w:r w:rsidRPr="00D002BD">
        <w:rPr>
          <w:lang w:eastAsia="ja-JP"/>
        </w:rPr>
        <w:t>Vehicles</w:t>
      </w:r>
      <w:r>
        <w:rPr>
          <w:lang w:eastAsia="ja-JP"/>
        </w:rPr>
        <w:t xml:space="preserve"> with dark exterior and preferably black or dark interior colour are recommended for elevated temperature modes. </w:t>
      </w:r>
      <w:r w:rsidR="00331625">
        <w:rPr>
          <w:lang w:eastAsia="ja-JP"/>
        </w:rPr>
        <w:t>Furthermore,</w:t>
      </w:r>
      <w:r>
        <w:rPr>
          <w:lang w:eastAsia="ja-JP"/>
        </w:rPr>
        <w:t xml:space="preserve"> grouping vehicles in families with similar interior emissions is also recommended. This approach can be based on summing up vehicles with the same interior line and similar interior volume.</w:t>
      </w:r>
    </w:p>
    <w:p w14:paraId="6A07A42F" w14:textId="77777777" w:rsidR="003E2C43" w:rsidRDefault="003E2C43" w:rsidP="001515A7">
      <w:pPr>
        <w:pStyle w:val="SingleTxtG"/>
        <w:ind w:left="2268" w:hanging="1134"/>
        <w:rPr>
          <w:lang w:eastAsia="ja-JP"/>
        </w:rPr>
      </w:pPr>
      <w:r>
        <w:rPr>
          <w:lang w:eastAsia="ja-JP"/>
        </w:rPr>
        <w:lastRenderedPageBreak/>
        <w:t>7.2.</w:t>
      </w:r>
      <w:r>
        <w:rPr>
          <w:lang w:eastAsia="ja-JP"/>
        </w:rPr>
        <w:tab/>
      </w:r>
      <w:r>
        <w:rPr>
          <w:lang w:eastAsia="ja-JP"/>
        </w:rPr>
        <w:tab/>
        <w:t>The new vehicle, one not driven more than 80 km and within 28 d ± 5 d after the sign-off date in the production line to be tested shall have been manufactured by the normal production process.</w:t>
      </w:r>
    </w:p>
    <w:p w14:paraId="42328A86" w14:textId="77777777" w:rsidR="003E2C43" w:rsidRPr="00D17897" w:rsidRDefault="003E2C43" w:rsidP="001515A7">
      <w:pPr>
        <w:pStyle w:val="SingleTxtG"/>
        <w:ind w:left="2268" w:hanging="1134"/>
        <w:rPr>
          <w:lang w:eastAsia="ja-JP"/>
        </w:rPr>
      </w:pPr>
      <w:r>
        <w:rPr>
          <w:lang w:eastAsia="ja-JP"/>
        </w:rPr>
        <w:t>7.3.</w:t>
      </w:r>
      <w:r>
        <w:rPr>
          <w:lang w:eastAsia="ja-JP"/>
        </w:rPr>
        <w:tab/>
      </w:r>
      <w:r>
        <w:rPr>
          <w:lang w:eastAsia="ja-JP"/>
        </w:rPr>
        <w:tab/>
        <w:t xml:space="preserve">Transportation conditions from </w:t>
      </w:r>
      <w:r w:rsidRPr="00D17897">
        <w:rPr>
          <w:lang w:eastAsia="ja-JP"/>
        </w:rPr>
        <w:t>the assembly plant to the storing place and to the test facility</w:t>
      </w:r>
    </w:p>
    <w:p w14:paraId="27F8FC4A" w14:textId="77777777" w:rsidR="003E2C43" w:rsidRPr="00D17897" w:rsidRDefault="003E2C43" w:rsidP="001515A7">
      <w:pPr>
        <w:pStyle w:val="SingleTxtG"/>
        <w:ind w:left="2268" w:hanging="1134"/>
        <w:rPr>
          <w:lang w:eastAsia="ja-JP"/>
        </w:rPr>
      </w:pPr>
      <w:r w:rsidRPr="00D17897">
        <w:rPr>
          <w:lang w:eastAsia="ja-JP"/>
        </w:rPr>
        <w:t>7.3.1.</w:t>
      </w:r>
      <w:r w:rsidRPr="00D17897">
        <w:rPr>
          <w:lang w:eastAsia="ja-JP"/>
        </w:rPr>
        <w:tab/>
      </w:r>
      <w:r w:rsidRPr="00D17897">
        <w:rPr>
          <w:lang w:eastAsia="ja-JP"/>
        </w:rPr>
        <w:tab/>
        <w:t>Transportation of the vehicle should follow the normal transportation process.</w:t>
      </w:r>
    </w:p>
    <w:p w14:paraId="15F372E9" w14:textId="77777777" w:rsidR="003E2C43" w:rsidRPr="00D17897" w:rsidRDefault="003E2C43" w:rsidP="001515A7">
      <w:pPr>
        <w:pStyle w:val="SingleTxtG"/>
        <w:ind w:left="2268" w:hanging="1134"/>
        <w:rPr>
          <w:lang w:eastAsia="ja-JP"/>
        </w:rPr>
      </w:pPr>
      <w:r w:rsidRPr="00D17897">
        <w:rPr>
          <w:lang w:eastAsia="ja-JP"/>
        </w:rPr>
        <w:t>7.3.2.</w:t>
      </w:r>
      <w:r w:rsidRPr="00D17897">
        <w:rPr>
          <w:lang w:eastAsia="ja-JP"/>
        </w:rPr>
        <w:tab/>
      </w:r>
      <w:r w:rsidRPr="00D17897">
        <w:rPr>
          <w:lang w:eastAsia="ja-JP"/>
        </w:rPr>
        <w:tab/>
        <w:t>All windows and doors should remain closed. HVAC outlets should remain closed to avoid contamination.</w:t>
      </w:r>
    </w:p>
    <w:p w14:paraId="378C07D2" w14:textId="77777777" w:rsidR="003E2C43" w:rsidRPr="00D17897" w:rsidRDefault="003E2C43" w:rsidP="001515A7">
      <w:pPr>
        <w:pStyle w:val="SingleTxtG"/>
        <w:ind w:left="2268" w:hanging="1134"/>
        <w:rPr>
          <w:lang w:eastAsia="ja-JP"/>
        </w:rPr>
      </w:pPr>
      <w:r w:rsidRPr="00D17897">
        <w:rPr>
          <w:lang w:eastAsia="ja-JP"/>
        </w:rPr>
        <w:t>7.3.3.</w:t>
      </w:r>
      <w:r w:rsidRPr="00D17897">
        <w:rPr>
          <w:lang w:eastAsia="ja-JP"/>
        </w:rPr>
        <w:tab/>
      </w:r>
      <w:r w:rsidRPr="00D17897">
        <w:rPr>
          <w:lang w:eastAsia="ja-JP"/>
        </w:rPr>
        <w:tab/>
        <w:t>Ensure that no external off-gassing materials will be transported in the same cargo area. Minimize high solar load during all transportations. Documentation of all deviations from the normal transportation process in the test protocol shall be reported in the comments.</w:t>
      </w:r>
    </w:p>
    <w:p w14:paraId="1214DF74" w14:textId="77777777" w:rsidR="003E2C43" w:rsidRDefault="003E2C43" w:rsidP="001515A7">
      <w:pPr>
        <w:pStyle w:val="SingleTxtG"/>
        <w:ind w:left="2268" w:hanging="1134"/>
        <w:rPr>
          <w:lang w:eastAsia="ja-JP"/>
        </w:rPr>
      </w:pPr>
      <w:r w:rsidRPr="00D17897">
        <w:rPr>
          <w:lang w:eastAsia="ja-JP"/>
        </w:rPr>
        <w:t>7.3.4.</w:t>
      </w:r>
      <w:r w:rsidRPr="00D17897">
        <w:rPr>
          <w:lang w:eastAsia="ja-JP"/>
        </w:rPr>
        <w:tab/>
      </w:r>
      <w:r w:rsidRPr="00D17897">
        <w:rPr>
          <w:lang w:eastAsia="ja-JP"/>
        </w:rPr>
        <w:tab/>
        <w:t>Influence of the driver shall be as low as possible. The vehicle driver and</w:t>
      </w:r>
      <w:r>
        <w:rPr>
          <w:lang w:eastAsia="ja-JP"/>
        </w:rPr>
        <w:t xml:space="preserve"> handlers shall avoid the following: no smoking, eating, transportation of external items, and no perfume, inside or near the test vehicle.</w:t>
      </w:r>
    </w:p>
    <w:p w14:paraId="45CD28A7" w14:textId="77777777" w:rsidR="003E2C43" w:rsidRDefault="003E2C43" w:rsidP="001515A7">
      <w:pPr>
        <w:pStyle w:val="SingleTxtG"/>
        <w:ind w:left="2268" w:hanging="1134"/>
        <w:rPr>
          <w:lang w:eastAsia="ja-JP"/>
        </w:rPr>
      </w:pPr>
      <w:r>
        <w:rPr>
          <w:lang w:eastAsia="ja-JP"/>
        </w:rPr>
        <w:t>7.3.5.</w:t>
      </w:r>
      <w:r>
        <w:rPr>
          <w:lang w:eastAsia="ja-JP"/>
        </w:rPr>
        <w:tab/>
      </w:r>
      <w:r>
        <w:rPr>
          <w:lang w:eastAsia="ja-JP"/>
        </w:rPr>
        <w:tab/>
        <w:t>Protection covers used shall be the protection that will be used normally for transportation of the remaining production vehicles. Absorbers are only allowed if used in the normal transportation process.</w:t>
      </w:r>
    </w:p>
    <w:p w14:paraId="6A9D5B64" w14:textId="77777777" w:rsidR="003E2C43" w:rsidRDefault="003E2C43" w:rsidP="001515A7">
      <w:pPr>
        <w:pStyle w:val="SingleTxtG"/>
        <w:ind w:left="2268" w:hanging="1134"/>
        <w:rPr>
          <w:lang w:eastAsia="ja-JP"/>
        </w:rPr>
      </w:pPr>
      <w:r>
        <w:rPr>
          <w:lang w:eastAsia="ja-JP"/>
        </w:rPr>
        <w:t>7.4.</w:t>
      </w:r>
      <w:r>
        <w:rPr>
          <w:lang w:eastAsia="ja-JP"/>
        </w:rPr>
        <w:tab/>
      </w:r>
      <w:r>
        <w:rPr>
          <w:lang w:eastAsia="ja-JP"/>
        </w:rPr>
        <w:tab/>
        <w:t>Storing conditions for the vehicle</w:t>
      </w:r>
    </w:p>
    <w:p w14:paraId="31C80B88" w14:textId="77777777" w:rsidR="003E2C43" w:rsidRDefault="003E2C43" w:rsidP="001515A7">
      <w:pPr>
        <w:pStyle w:val="SingleTxtG"/>
        <w:ind w:left="2268" w:hanging="1134"/>
        <w:rPr>
          <w:lang w:eastAsia="ja-JP"/>
        </w:rPr>
      </w:pPr>
      <w:r>
        <w:rPr>
          <w:lang w:eastAsia="ja-JP"/>
        </w:rPr>
        <w:t>7.4.1.</w:t>
      </w:r>
      <w:r>
        <w:rPr>
          <w:lang w:eastAsia="ja-JP"/>
        </w:rPr>
        <w:tab/>
      </w:r>
      <w:r>
        <w:rPr>
          <w:lang w:eastAsia="ja-JP"/>
        </w:rPr>
        <w:tab/>
        <w:t>All windows, doors, and HVAC outlets keep closed to avoid from contamination and avoid direct sunlight.</w:t>
      </w:r>
    </w:p>
    <w:p w14:paraId="626F3214" w14:textId="77777777" w:rsidR="003E2C43" w:rsidRDefault="003E2C43" w:rsidP="001515A7">
      <w:pPr>
        <w:pStyle w:val="SingleTxtG"/>
        <w:ind w:left="2268" w:hanging="1134"/>
        <w:rPr>
          <w:lang w:eastAsia="ja-JP"/>
        </w:rPr>
      </w:pPr>
      <w:r>
        <w:rPr>
          <w:lang w:eastAsia="ja-JP"/>
        </w:rPr>
        <w:t>7.4.2.</w:t>
      </w:r>
      <w:r>
        <w:rPr>
          <w:lang w:eastAsia="ja-JP"/>
        </w:rPr>
        <w:tab/>
        <w:t>Do not use any cleaning agent to remove any residues. Dust wiping, vacuuming, and cleaning with clear water is possible. Clear water cleaning form outside is possible.</w:t>
      </w:r>
    </w:p>
    <w:p w14:paraId="5EE102A7" w14:textId="77777777" w:rsidR="003E2C43" w:rsidRDefault="003E2C43" w:rsidP="001515A7">
      <w:pPr>
        <w:pStyle w:val="SingleTxtG"/>
        <w:ind w:left="2268" w:hanging="1134"/>
        <w:rPr>
          <w:lang w:eastAsia="ja-JP"/>
        </w:rPr>
      </w:pPr>
      <w:r>
        <w:rPr>
          <w:lang w:eastAsia="ja-JP"/>
        </w:rPr>
        <w:t>7.4.3.</w:t>
      </w:r>
      <w:r>
        <w:rPr>
          <w:lang w:eastAsia="ja-JP"/>
        </w:rPr>
        <w:tab/>
      </w:r>
      <w:r>
        <w:rPr>
          <w:lang w:eastAsia="ja-JP"/>
        </w:rPr>
        <w:tab/>
        <w:t>No extra fuelling, only the first fuel at production shall be within the fuelling system.</w:t>
      </w:r>
    </w:p>
    <w:p w14:paraId="792FB541" w14:textId="77777777" w:rsidR="003E2C43" w:rsidRDefault="003E2C43" w:rsidP="001515A7">
      <w:pPr>
        <w:pStyle w:val="SingleTxtG"/>
        <w:ind w:left="2268" w:hanging="1134"/>
        <w:rPr>
          <w:lang w:eastAsia="ja-JP"/>
        </w:rPr>
      </w:pPr>
      <w:r>
        <w:rPr>
          <w:lang w:eastAsia="ja-JP"/>
        </w:rPr>
        <w:t>7.4.4.</w:t>
      </w:r>
      <w:r>
        <w:rPr>
          <w:lang w:eastAsia="ja-JP"/>
        </w:rPr>
        <w:tab/>
      </w:r>
      <w:r>
        <w:rPr>
          <w:lang w:eastAsia="ja-JP"/>
        </w:rPr>
        <w:tab/>
        <w:t>Workers should carefully deal with the vehicle to prevent contamination.</w:t>
      </w:r>
    </w:p>
    <w:p w14:paraId="364970BB" w14:textId="77777777" w:rsidR="003E2C43" w:rsidRPr="00D17897" w:rsidRDefault="003E2C43" w:rsidP="001515A7">
      <w:pPr>
        <w:pStyle w:val="SingleTxtG"/>
        <w:ind w:left="2268" w:hanging="1134"/>
        <w:rPr>
          <w:lang w:eastAsia="ja-JP"/>
        </w:rPr>
      </w:pPr>
      <w:r w:rsidRPr="00D17897">
        <w:rPr>
          <w:lang w:eastAsia="ja-JP"/>
        </w:rPr>
        <w:t>7.4.5.</w:t>
      </w:r>
      <w:r w:rsidRPr="00D17897">
        <w:rPr>
          <w:lang w:eastAsia="ja-JP"/>
        </w:rPr>
        <w:tab/>
        <w:t>Remove all protecting covers, foils, papers, stickers, absorbers, etc. at least 24 hours before measurement.</w:t>
      </w:r>
    </w:p>
    <w:p w14:paraId="3A7681FD" w14:textId="77777777" w:rsidR="003E2C43" w:rsidRDefault="003E2C43" w:rsidP="001515A7">
      <w:pPr>
        <w:pStyle w:val="SingleTxtG"/>
        <w:ind w:left="2268" w:hanging="1134"/>
        <w:rPr>
          <w:lang w:eastAsia="ja-JP"/>
        </w:rPr>
      </w:pPr>
      <w:r w:rsidRPr="00D17897">
        <w:rPr>
          <w:lang w:eastAsia="ja-JP"/>
        </w:rPr>
        <w:t>7.5.</w:t>
      </w:r>
      <w:r w:rsidRPr="00D17897">
        <w:rPr>
          <w:lang w:eastAsia="ja-JP"/>
        </w:rPr>
        <w:tab/>
      </w:r>
      <w:r w:rsidRPr="00D17897">
        <w:rPr>
          <w:lang w:eastAsia="ja-JP"/>
        </w:rPr>
        <w:tab/>
        <w:t>Storing conditions for the vehicle 24 hours before measurement</w:t>
      </w:r>
    </w:p>
    <w:p w14:paraId="6F658865" w14:textId="77777777" w:rsidR="003E2C43" w:rsidRDefault="003E2C43" w:rsidP="001515A7">
      <w:pPr>
        <w:pStyle w:val="SingleTxtG"/>
        <w:ind w:left="2268" w:hanging="1134"/>
        <w:rPr>
          <w:lang w:eastAsia="ja-JP"/>
        </w:rPr>
      </w:pPr>
      <w:r>
        <w:rPr>
          <w:lang w:eastAsia="ja-JP"/>
        </w:rPr>
        <w:t>7.5.1.</w:t>
      </w:r>
      <w:r>
        <w:rPr>
          <w:lang w:eastAsia="ja-JP"/>
        </w:rPr>
        <w:tab/>
      </w:r>
      <w:r>
        <w:rPr>
          <w:lang w:eastAsia="ja-JP"/>
        </w:rPr>
        <w:tab/>
        <w:t>Storage shall be for 24 hours, of soak time before measurement nearby the test facility. Control the soak storage temperature as close as possible to room temperature between 20-30 °C.</w:t>
      </w:r>
    </w:p>
    <w:p w14:paraId="252E8174" w14:textId="77777777" w:rsidR="003E2C43" w:rsidRDefault="003E2C43" w:rsidP="001515A7">
      <w:pPr>
        <w:pStyle w:val="HChG"/>
        <w:ind w:left="2268"/>
      </w:pPr>
      <w:bookmarkStart w:id="39" w:name="_Toc528835414"/>
      <w:r>
        <w:t>8.</w:t>
      </w:r>
      <w:r>
        <w:tab/>
      </w:r>
      <w:r>
        <w:tab/>
        <w:t>Requirements for the test apparatus, instrument, and equipment</w:t>
      </w:r>
      <w:bookmarkEnd w:id="39"/>
    </w:p>
    <w:p w14:paraId="0429153D" w14:textId="77777777" w:rsidR="003E2C43" w:rsidRDefault="003E2C43" w:rsidP="001515A7">
      <w:pPr>
        <w:pStyle w:val="SingleTxtG"/>
        <w:ind w:left="2268" w:hanging="1134"/>
        <w:rPr>
          <w:lang w:eastAsia="ja-JP"/>
        </w:rPr>
      </w:pPr>
      <w:r>
        <w:rPr>
          <w:lang w:eastAsia="ja-JP"/>
        </w:rPr>
        <w:t>8.1.</w:t>
      </w:r>
      <w:r>
        <w:rPr>
          <w:lang w:eastAsia="ja-JP"/>
        </w:rPr>
        <w:tab/>
      </w:r>
      <w:r>
        <w:rPr>
          <w:lang w:eastAsia="ja-JP"/>
        </w:rPr>
        <w:tab/>
        <w:t>Whole vehicle test chamber</w:t>
      </w:r>
    </w:p>
    <w:p w14:paraId="37206D53" w14:textId="77777777" w:rsidR="003E2C43" w:rsidRPr="00D17897" w:rsidRDefault="003E2C43" w:rsidP="001515A7">
      <w:pPr>
        <w:pStyle w:val="SingleTxtG"/>
        <w:ind w:left="2268" w:hanging="1134"/>
        <w:rPr>
          <w:lang w:eastAsia="ja-JP"/>
        </w:rPr>
      </w:pPr>
      <w:r w:rsidRPr="00D17897">
        <w:rPr>
          <w:lang w:eastAsia="ja-JP"/>
        </w:rPr>
        <w:t>8.1.1.</w:t>
      </w:r>
      <w:r w:rsidRPr="00D17897">
        <w:rPr>
          <w:lang w:eastAsia="ja-JP"/>
        </w:rPr>
        <w:tab/>
      </w:r>
      <w:r w:rsidRPr="00D17897">
        <w:rPr>
          <w:lang w:eastAsia="ja-JP"/>
        </w:rPr>
        <w:tab/>
        <w:t>The whole vehicle test chamber shall be large enough to accommodate the complete test vehicle and include a heating, cooling, humidity, ventilation, and filter system for the air and solar lights if necessary.</w:t>
      </w:r>
    </w:p>
    <w:p w14:paraId="720ECA6A" w14:textId="77777777" w:rsidR="003E2C43" w:rsidRDefault="003E2C43" w:rsidP="001515A7">
      <w:pPr>
        <w:pStyle w:val="SingleTxtG"/>
        <w:ind w:left="2268" w:hanging="1134"/>
        <w:rPr>
          <w:lang w:eastAsia="ja-JP"/>
        </w:rPr>
      </w:pPr>
      <w:r w:rsidRPr="00D17897">
        <w:rPr>
          <w:lang w:eastAsia="ja-JP"/>
        </w:rPr>
        <w:t>8.1.2.</w:t>
      </w:r>
      <w:r w:rsidRPr="00D17897">
        <w:rPr>
          <w:lang w:eastAsia="ja-JP"/>
        </w:rPr>
        <w:tab/>
      </w:r>
      <w:r w:rsidRPr="00D17897">
        <w:rPr>
          <w:lang w:eastAsia="ja-JP"/>
        </w:rPr>
        <w:tab/>
        <w:t>The whole vehicle test chamber shall be capable of maintaining a temperature between 23.0 to 25.0</w:t>
      </w:r>
      <w:r>
        <w:rPr>
          <w:lang w:eastAsia="ja-JP"/>
        </w:rPr>
        <w:t xml:space="preserve"> </w:t>
      </w:r>
      <w:r w:rsidRPr="00D17897">
        <w:rPr>
          <w:lang w:eastAsia="ja-JP"/>
        </w:rPr>
        <w:t>°C.</w:t>
      </w:r>
    </w:p>
    <w:p w14:paraId="3C78265D" w14:textId="77777777" w:rsidR="003E2C43" w:rsidRDefault="003E2C43" w:rsidP="001515A7">
      <w:pPr>
        <w:pStyle w:val="SingleTxtG"/>
        <w:ind w:left="2268" w:hanging="1134"/>
        <w:rPr>
          <w:lang w:eastAsia="ja-JP"/>
        </w:rPr>
      </w:pPr>
      <w:r>
        <w:rPr>
          <w:lang w:eastAsia="ja-JP"/>
        </w:rPr>
        <w:lastRenderedPageBreak/>
        <w:t>8.1.3.</w:t>
      </w:r>
      <w:r>
        <w:rPr>
          <w:lang w:eastAsia="ja-JP"/>
        </w:rPr>
        <w:tab/>
      </w:r>
      <w:r>
        <w:rPr>
          <w:lang w:eastAsia="ja-JP"/>
        </w:rPr>
        <w:tab/>
        <w:t>Relative Humidity (RH) during the ambient mode in the whole vehicle test chamber should be 50 percent RH ± 10 percent RH.</w:t>
      </w:r>
    </w:p>
    <w:p w14:paraId="6864A050" w14:textId="77777777" w:rsidR="003E2C43" w:rsidRDefault="003E2C43" w:rsidP="001515A7">
      <w:pPr>
        <w:pStyle w:val="SingleTxtG"/>
        <w:ind w:left="2268" w:hanging="1134"/>
        <w:rPr>
          <w:lang w:eastAsia="ja-JP"/>
        </w:rPr>
      </w:pPr>
      <w:r>
        <w:rPr>
          <w:lang w:eastAsia="ja-JP"/>
        </w:rPr>
        <w:t>8.1.4.</w:t>
      </w:r>
      <w:r>
        <w:rPr>
          <w:lang w:eastAsia="ja-JP"/>
        </w:rPr>
        <w:tab/>
      </w:r>
      <w:r>
        <w:rPr>
          <w:lang w:eastAsia="ja-JP"/>
        </w:rPr>
        <w:tab/>
        <w:t>Relative humidity during the ambient, parking, and driving modes in the whole vehicle test chamber shall be documented.</w:t>
      </w:r>
    </w:p>
    <w:p w14:paraId="776717CB" w14:textId="77777777" w:rsidR="003E2C43" w:rsidRPr="00D17897" w:rsidRDefault="003E2C43" w:rsidP="001515A7">
      <w:pPr>
        <w:pStyle w:val="SingleTxtG"/>
        <w:ind w:left="2268" w:hanging="1134"/>
        <w:rPr>
          <w:lang w:eastAsia="ja-JP"/>
        </w:rPr>
      </w:pPr>
      <w:r w:rsidRPr="00D17897">
        <w:rPr>
          <w:lang w:eastAsia="ja-JP"/>
        </w:rPr>
        <w:t>8.1.5.</w:t>
      </w:r>
      <w:r w:rsidRPr="00D17897">
        <w:rPr>
          <w:lang w:eastAsia="ja-JP"/>
        </w:rPr>
        <w:tab/>
      </w:r>
      <w:r w:rsidRPr="00D17897">
        <w:rPr>
          <w:lang w:eastAsia="ja-JP"/>
        </w:rPr>
        <w:tab/>
        <w:t>The maximum background concentration for each test substance shall not exceed 20 μg/m</w:t>
      </w:r>
      <w:r w:rsidRPr="00D17897">
        <w:rPr>
          <w:vertAlign w:val="superscript"/>
          <w:lang w:eastAsia="ja-JP"/>
        </w:rPr>
        <w:t>3</w:t>
      </w:r>
      <w:r w:rsidRPr="00D17897">
        <w:rPr>
          <w:lang w:eastAsia="ja-JP"/>
        </w:rPr>
        <w:t xml:space="preserve"> for each single component or a maximum of 10 percent of the respective target or limit value, whichever is less. If this is not met, the source of the contamination shall be identified and removed or covered to exclude it from the test result.</w:t>
      </w:r>
    </w:p>
    <w:p w14:paraId="4908B4D1" w14:textId="77777777" w:rsidR="003E2C43" w:rsidRPr="00D17897" w:rsidRDefault="003E2C43" w:rsidP="001515A7">
      <w:pPr>
        <w:pStyle w:val="SingleTxtG"/>
        <w:ind w:left="2268" w:hanging="1134"/>
        <w:rPr>
          <w:lang w:eastAsia="ja-JP"/>
        </w:rPr>
      </w:pPr>
      <w:r w:rsidRPr="00D17897">
        <w:rPr>
          <w:lang w:eastAsia="ja-JP"/>
        </w:rPr>
        <w:t>8.1.6.</w:t>
      </w:r>
      <w:r w:rsidRPr="00D17897">
        <w:rPr>
          <w:lang w:eastAsia="ja-JP"/>
        </w:rPr>
        <w:tab/>
      </w:r>
      <w:r w:rsidRPr="00D17897">
        <w:rPr>
          <w:lang w:eastAsia="ja-JP"/>
        </w:rPr>
        <w:tab/>
        <w:t>The air exchange rate of the whole vehicle test chamber should be a minimum of twice per hour.</w:t>
      </w:r>
    </w:p>
    <w:p w14:paraId="6E0D8952" w14:textId="77777777" w:rsidR="003E2C43" w:rsidRPr="00D17897" w:rsidRDefault="003E2C43" w:rsidP="001515A7">
      <w:pPr>
        <w:pStyle w:val="SingleTxtG"/>
        <w:ind w:left="2268" w:hanging="1134"/>
        <w:rPr>
          <w:lang w:eastAsia="ja-JP"/>
        </w:rPr>
      </w:pPr>
      <w:r w:rsidRPr="00D17897">
        <w:rPr>
          <w:lang w:eastAsia="ja-JP"/>
        </w:rPr>
        <w:t>8.2.</w:t>
      </w:r>
      <w:r w:rsidRPr="00D17897">
        <w:rPr>
          <w:lang w:eastAsia="ja-JP"/>
        </w:rPr>
        <w:tab/>
      </w:r>
      <w:r w:rsidRPr="00D17897">
        <w:rPr>
          <w:lang w:eastAsia="ja-JP"/>
        </w:rPr>
        <w:tab/>
        <w:t>Heating radiator</w:t>
      </w:r>
    </w:p>
    <w:p w14:paraId="1859EF00" w14:textId="77777777" w:rsidR="003E2C43" w:rsidRDefault="003E2C43" w:rsidP="001515A7">
      <w:pPr>
        <w:pStyle w:val="SingleTxtG"/>
        <w:ind w:left="2268" w:hanging="1134"/>
        <w:rPr>
          <w:lang w:eastAsia="ja-JP"/>
        </w:rPr>
      </w:pPr>
      <w:r w:rsidRPr="00D17897">
        <w:rPr>
          <w:lang w:eastAsia="ja-JP"/>
        </w:rPr>
        <w:t>8.2.1.</w:t>
      </w:r>
      <w:r w:rsidRPr="00D17897">
        <w:rPr>
          <w:lang w:eastAsia="ja-JP"/>
        </w:rPr>
        <w:tab/>
      </w:r>
      <w:r w:rsidRPr="00D17897">
        <w:rPr>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400 W/m</w:t>
      </w:r>
      <w:r w:rsidRPr="00D17897">
        <w:rPr>
          <w:vertAlign w:val="superscript"/>
          <w:lang w:eastAsia="ja-JP"/>
        </w:rPr>
        <w:t>2</w:t>
      </w:r>
      <w:r w:rsidRPr="00D17897">
        <w:rPr>
          <w:lang w:eastAsia="ja-JP"/>
        </w:rPr>
        <w:t xml:space="preserve"> ± 50 W/m</w:t>
      </w:r>
      <w:r>
        <w:rPr>
          <w:vertAlign w:val="superscript"/>
          <w:lang w:eastAsia="ja-JP"/>
        </w:rPr>
        <w:t>2</w:t>
      </w:r>
      <w:r>
        <w:rPr>
          <w:lang w:eastAsia="ja-JP"/>
        </w:rPr>
        <w:t xml:space="preserve"> </w:t>
      </w:r>
      <w:r w:rsidRPr="00D17897">
        <w:rPr>
          <w:lang w:eastAsia="ja-JP"/>
        </w:rPr>
        <w:t>equal to 350 W/m</w:t>
      </w:r>
      <w:r w:rsidRPr="00D17897">
        <w:rPr>
          <w:vertAlign w:val="superscript"/>
          <w:lang w:eastAsia="ja-JP"/>
        </w:rPr>
        <w:t>2</w:t>
      </w:r>
      <w:r w:rsidRPr="00D17897">
        <w:rPr>
          <w:lang w:eastAsia="ja-JP"/>
        </w:rPr>
        <w:t xml:space="preserve"> to 450 W/m</w:t>
      </w:r>
      <w:r w:rsidRPr="00D17897">
        <w:rPr>
          <w:vertAlign w:val="superscript"/>
          <w:lang w:eastAsia="ja-JP"/>
        </w:rPr>
        <w:t>2</w:t>
      </w:r>
      <w:r w:rsidRPr="00D17897">
        <w:rPr>
          <w:lang w:eastAsia="ja-JP"/>
        </w:rPr>
        <w:t>.</w:t>
      </w:r>
    </w:p>
    <w:p w14:paraId="4D328F2B" w14:textId="77777777" w:rsidR="003E2C43" w:rsidRDefault="003E2C43" w:rsidP="001515A7">
      <w:pPr>
        <w:pStyle w:val="SingleTxtG"/>
        <w:ind w:left="2268" w:hanging="1134"/>
        <w:rPr>
          <w:lang w:eastAsia="ja-JP"/>
        </w:rPr>
      </w:pPr>
      <w:r>
        <w:rPr>
          <w:lang w:eastAsia="ja-JP"/>
        </w:rPr>
        <w:t>8.2.2.</w:t>
      </w:r>
      <w:r>
        <w:rPr>
          <w:lang w:eastAsia="ja-JP"/>
        </w:rPr>
        <w:tab/>
      </w:r>
      <w:r>
        <w:rPr>
          <w:lang w:eastAsia="ja-JP"/>
        </w:rPr>
        <w:tab/>
        <w:t>The heating area shall cover at least the area of the test vehicle cabin and an additional 0.5 m more on each side of the lower part of the glazing footprint, see Annex I. Position the heating radiators on the roof with a shining angle of 90° to the heating area. The shining angle can be slightly modified to correct to achieve uniformity of the solar load. There shall be no heating radiators shining from the side. The heating area shall be calibrated in squares of 25 cm × 25 cm with a radiation density of 400 W/m</w:t>
      </w:r>
      <w:r w:rsidRPr="00F873C3">
        <w:rPr>
          <w:vertAlign w:val="superscript"/>
          <w:lang w:eastAsia="ja-JP"/>
        </w:rPr>
        <w:t>2</w:t>
      </w:r>
      <w:r>
        <w:rPr>
          <w:lang w:eastAsia="ja-JP"/>
        </w:rPr>
        <w:t xml:space="preserve"> ± 50 W/m</w:t>
      </w:r>
      <w:r w:rsidRPr="00F873C3">
        <w:rPr>
          <w:vertAlign w:val="superscript"/>
          <w:lang w:eastAsia="ja-JP"/>
        </w:rPr>
        <w:t>2</w:t>
      </w:r>
      <w:r>
        <w:rPr>
          <w:lang w:eastAsia="ja-JP"/>
        </w:rPr>
        <w:t>. The required radiation density shall be available directly after the lamps are switched on. This should be within a few minutes. The irradiation shall be measured in accordance with ISO 9060.</w:t>
      </w:r>
    </w:p>
    <w:p w14:paraId="27AB38FE" w14:textId="77777777" w:rsidR="003E2C43" w:rsidRDefault="003E2C43" w:rsidP="001515A7">
      <w:pPr>
        <w:pStyle w:val="SingleTxtG"/>
        <w:ind w:left="2268" w:hanging="1134"/>
        <w:rPr>
          <w:lang w:eastAsia="ja-JP"/>
        </w:rPr>
      </w:pPr>
      <w:r>
        <w:rPr>
          <w:lang w:eastAsia="ja-JP"/>
        </w:rPr>
        <w:t>8.2.3.</w:t>
      </w:r>
      <w:r>
        <w:rPr>
          <w:lang w:eastAsia="ja-JP"/>
        </w:rPr>
        <w:tab/>
      </w:r>
      <w:r>
        <w:rPr>
          <w:lang w:eastAsia="ja-JP"/>
        </w:rPr>
        <w:tab/>
        <w:t>Take care not to have too short a distance between radiator and surface in order to avoid hot spots.</w:t>
      </w:r>
    </w:p>
    <w:p w14:paraId="6EB62FFA" w14:textId="77777777" w:rsidR="003E2C43" w:rsidRDefault="003E2C43" w:rsidP="001515A7">
      <w:pPr>
        <w:pStyle w:val="SingleTxtG"/>
        <w:ind w:left="2268" w:hanging="1134"/>
        <w:rPr>
          <w:lang w:eastAsia="ja-JP"/>
        </w:rPr>
      </w:pPr>
      <w:r>
        <w:rPr>
          <w:lang w:eastAsia="ja-JP"/>
        </w:rPr>
        <w:t>8.3.</w:t>
      </w:r>
      <w:r>
        <w:rPr>
          <w:lang w:eastAsia="ja-JP"/>
        </w:rPr>
        <w:tab/>
      </w:r>
      <w:r>
        <w:rPr>
          <w:lang w:eastAsia="ja-JP"/>
        </w:rPr>
        <w:tab/>
        <w:t>Sampling trains</w:t>
      </w:r>
    </w:p>
    <w:p w14:paraId="5E5B8381" w14:textId="77777777" w:rsidR="003E2C43" w:rsidRPr="00D17897" w:rsidRDefault="003E2C43" w:rsidP="001515A7">
      <w:pPr>
        <w:pStyle w:val="SingleTxtG"/>
        <w:ind w:left="2268" w:hanging="1134"/>
        <w:rPr>
          <w:lang w:eastAsia="ja-JP"/>
        </w:rPr>
      </w:pPr>
      <w:r w:rsidRPr="00D17897">
        <w:rPr>
          <w:lang w:eastAsia="ja-JP"/>
        </w:rPr>
        <w:t>8.3.1.</w:t>
      </w:r>
      <w:r w:rsidRPr="00D17897">
        <w:rPr>
          <w:lang w:eastAsia="ja-JP"/>
        </w:rPr>
        <w:tab/>
        <w:t>Requirements for VOCs and carbonyl compounds sampling and measurement of the air in the cabin of the test vehicle and in the whole vehicle test chamber.</w:t>
      </w:r>
    </w:p>
    <w:p w14:paraId="77D0C51A" w14:textId="77777777" w:rsidR="003E2C43" w:rsidRPr="00D17897" w:rsidRDefault="003E2C43" w:rsidP="001515A7">
      <w:pPr>
        <w:pStyle w:val="SingleTxtG"/>
        <w:ind w:left="2268" w:hanging="1134"/>
        <w:rPr>
          <w:lang w:eastAsia="ja-JP"/>
        </w:rPr>
      </w:pPr>
      <w:r w:rsidRPr="00D17897">
        <w:rPr>
          <w:lang w:eastAsia="ja-JP"/>
        </w:rPr>
        <w:t>8.3.2.</w:t>
      </w:r>
      <w:r w:rsidRPr="00D17897">
        <w:rPr>
          <w:lang w:eastAsia="ja-JP"/>
        </w:rPr>
        <w:tab/>
        <w:t>Sampling from inside the test vehicle shall have four sampling trains or a single sample inlet but split into four parallel sampling trains. Two for the VOC measurements in parallel and two for the carbonyl compound measurements in parallel in the test vehicle. The second method sample</w:t>
      </w:r>
      <w:r>
        <w:rPr>
          <w:lang w:eastAsia="ja-JP"/>
        </w:rPr>
        <w:t xml:space="preserve"> is an analytical backup only. </w:t>
      </w:r>
      <w:r w:rsidRPr="00D17897">
        <w:rPr>
          <w:lang w:eastAsia="ja-JP"/>
        </w:rPr>
        <w:t>One sampling line with a manifold for the division of the sampling flow outside the test vehicle is allowed. The sample train consists of the sampling line, heated if necessary, the sorbent tube and the DNPH cartridge for carbonyl compounds, the gas meters and the pumps.</w:t>
      </w:r>
    </w:p>
    <w:p w14:paraId="1F265D19" w14:textId="77777777" w:rsidR="003E2C43" w:rsidRDefault="003E2C43" w:rsidP="001515A7">
      <w:pPr>
        <w:pStyle w:val="SingleTxtG"/>
        <w:ind w:left="2268" w:hanging="1134"/>
        <w:rPr>
          <w:lang w:eastAsia="ja-JP"/>
        </w:rPr>
      </w:pPr>
      <w:r w:rsidRPr="00D17897">
        <w:rPr>
          <w:lang w:eastAsia="ja-JP"/>
        </w:rPr>
        <w:t>8.3.3.</w:t>
      </w:r>
      <w:r w:rsidRPr="00D17897">
        <w:rPr>
          <w:lang w:eastAsia="ja-JP"/>
        </w:rPr>
        <w:tab/>
      </w:r>
      <w:r w:rsidRPr="00D17897">
        <w:rPr>
          <w:lang w:eastAsia="ja-JP"/>
        </w:rPr>
        <w:tab/>
        <w:t xml:space="preserve">Sampling in the whole vehicle test chamber. Four sampling trains are used to determine the background concentration of VOCs and carbonyl compounds in the whole vehicle test chamber. The sampling trains are identical to those of </w:t>
      </w:r>
      <w:r>
        <w:rPr>
          <w:lang w:eastAsia="ja-JP"/>
        </w:rPr>
        <w:t xml:space="preserve">paragraph </w:t>
      </w:r>
      <w:r w:rsidRPr="00D17897">
        <w:rPr>
          <w:lang w:eastAsia="ja-JP"/>
        </w:rPr>
        <w:t>8.3.</w:t>
      </w:r>
      <w:r w:rsidRPr="00D17897">
        <w:rPr>
          <w:rFonts w:eastAsia="Malgun Gothic" w:hint="eastAsia"/>
          <w:lang w:eastAsia="ko-KR"/>
        </w:rPr>
        <w:t>2</w:t>
      </w:r>
      <w:r w:rsidRPr="00D17897">
        <w:rPr>
          <w:lang w:eastAsia="ja-JP"/>
        </w:rPr>
        <w:t>., apart from the sampling line, which is much shorter and not heated.</w:t>
      </w:r>
    </w:p>
    <w:p w14:paraId="1DCE5C3B" w14:textId="77777777" w:rsidR="003E2C43" w:rsidRDefault="003E2C43" w:rsidP="001515A7">
      <w:pPr>
        <w:pStyle w:val="SingleTxtG"/>
        <w:ind w:left="2268" w:hanging="1134"/>
        <w:rPr>
          <w:lang w:eastAsia="ja-JP"/>
        </w:rPr>
      </w:pPr>
      <w:r>
        <w:rPr>
          <w:lang w:eastAsia="ja-JP"/>
        </w:rPr>
        <w:t>8.3.4.</w:t>
      </w:r>
      <w:r>
        <w:rPr>
          <w:lang w:eastAsia="ja-JP"/>
        </w:rPr>
        <w:tab/>
      </w:r>
      <w:r>
        <w:rPr>
          <w:lang w:eastAsia="ja-JP"/>
        </w:rPr>
        <w:tab/>
        <w:t xml:space="preserve">Prior to sampling, the sampling system shall be checked under the sampling load conditions for air-tightness. Do not skip this critical step because leaks </w:t>
      </w:r>
      <w:r>
        <w:rPr>
          <w:lang w:eastAsia="ja-JP"/>
        </w:rPr>
        <w:lastRenderedPageBreak/>
        <w:t xml:space="preserve">have a high impact on the test results due to the large backpressure of the tubes and cartridges. To check for leaks plug the inlet to the sample system. Then use a vacuum pump to bring the sampling system to 21 inches of Hg vacuum then close a valve between the sample system and the pump. After </w:t>
      </w:r>
      <w:r w:rsidRPr="00D17897">
        <w:rPr>
          <w:lang w:eastAsia="ja-JP"/>
        </w:rPr>
        <w:t>30 seconds, the sample system vacuum must be greater than 20 inches of Hg to proceed. If not, find and fix leak and repeat to proceed. Do not change the sample trains in any way after the leak check procedure is performed. Other</w:t>
      </w:r>
      <w:r>
        <w:rPr>
          <w:lang w:eastAsia="ja-JP"/>
        </w:rPr>
        <w:t xml:space="preserve"> equivalent leak checks can be employed.  </w:t>
      </w:r>
    </w:p>
    <w:p w14:paraId="10B4F63D" w14:textId="77777777" w:rsidR="003E2C43" w:rsidRDefault="003E2C43" w:rsidP="001515A7">
      <w:pPr>
        <w:pStyle w:val="SingleTxtG"/>
        <w:ind w:left="2268" w:hanging="1134"/>
        <w:rPr>
          <w:lang w:eastAsia="ja-JP"/>
        </w:rPr>
      </w:pPr>
      <w:r>
        <w:rPr>
          <w:lang w:eastAsia="ja-JP"/>
        </w:rPr>
        <w:t>8.3.5.</w:t>
      </w:r>
      <w:r>
        <w:rPr>
          <w:lang w:eastAsia="ja-JP"/>
        </w:rPr>
        <w:tab/>
      </w:r>
      <w:r>
        <w:rPr>
          <w:lang w:eastAsia="ja-JP"/>
        </w:rPr>
        <w:tab/>
        <w:t>Sampling lines are the tubing between the sampling points inside the test vehicle or via the manifold outside the test vehicle to the VOC sorbent tubes or DNPH cartridges respectively, see Annex I.</w:t>
      </w:r>
    </w:p>
    <w:p w14:paraId="09573B7C" w14:textId="77777777" w:rsidR="003E2C43" w:rsidRDefault="003E2C43" w:rsidP="001515A7">
      <w:pPr>
        <w:pStyle w:val="SingleTxtG"/>
        <w:ind w:left="2268" w:hanging="1134"/>
        <w:rPr>
          <w:lang w:eastAsia="ja-JP"/>
        </w:rPr>
      </w:pPr>
      <w:r>
        <w:rPr>
          <w:lang w:eastAsia="ja-JP"/>
        </w:rPr>
        <w:t>8.3.6.</w:t>
      </w:r>
      <w:r>
        <w:rPr>
          <w:lang w:eastAsia="ja-JP"/>
        </w:rPr>
        <w:tab/>
      </w:r>
      <w:r>
        <w:rPr>
          <w:lang w:eastAsia="ja-JP"/>
        </w:rPr>
        <w:tab/>
        <w:t>The sampling line shall be constructed as follows:</w:t>
      </w:r>
    </w:p>
    <w:p w14:paraId="7291B5CC" w14:textId="77777777" w:rsidR="003E2C43" w:rsidRDefault="003E2C43" w:rsidP="001515A7">
      <w:pPr>
        <w:pStyle w:val="SingleTxtG"/>
        <w:ind w:left="2835" w:hanging="567"/>
        <w:rPr>
          <w:lang w:eastAsia="ja-JP"/>
        </w:rPr>
      </w:pPr>
      <w:r>
        <w:rPr>
          <w:lang w:eastAsia="ja-JP"/>
        </w:rPr>
        <w:t>(a)</w:t>
      </w:r>
      <w:r>
        <w:rPr>
          <w:lang w:eastAsia="ja-JP"/>
        </w:rPr>
        <w:tab/>
        <w:t>As short as possible (maximum 5 m) with an internal diameter of 4 mm or more;</w:t>
      </w:r>
    </w:p>
    <w:p w14:paraId="5AF84453" w14:textId="77777777" w:rsidR="003E2C43" w:rsidRDefault="003E2C43" w:rsidP="001515A7">
      <w:pPr>
        <w:pStyle w:val="SingleTxtG"/>
        <w:ind w:left="2835" w:hanging="567"/>
        <w:rPr>
          <w:lang w:eastAsia="ja-JP"/>
        </w:rPr>
      </w:pPr>
      <w:r>
        <w:rPr>
          <w:lang w:eastAsia="ja-JP"/>
        </w:rPr>
        <w:t>(b)</w:t>
      </w:r>
      <w:r>
        <w:rPr>
          <w:lang w:eastAsia="ja-JP"/>
        </w:rPr>
        <w:tab/>
        <w:t>Of inert, non-emitting and non-absorbing/non-adsorbing material, e.g. stainless steel or polytetrafluoroethylene (PTFE) or glass;</w:t>
      </w:r>
    </w:p>
    <w:p w14:paraId="01620FAE" w14:textId="77777777" w:rsidR="003E2C43" w:rsidRDefault="003E2C43" w:rsidP="001515A7">
      <w:pPr>
        <w:pStyle w:val="SingleTxtG"/>
        <w:ind w:left="2835" w:hanging="567"/>
        <w:rPr>
          <w:lang w:eastAsia="ja-JP"/>
        </w:rPr>
      </w:pPr>
      <w:r>
        <w:rPr>
          <w:lang w:eastAsia="ja-JP"/>
        </w:rPr>
        <w:t>(c)</w:t>
      </w:r>
      <w:r>
        <w:rPr>
          <w:lang w:eastAsia="ja-JP"/>
        </w:rPr>
        <w:tab/>
        <w:t>Proven that there are no contaminations or sink effects in the sampling line;</w:t>
      </w:r>
    </w:p>
    <w:p w14:paraId="2A002C6D" w14:textId="77777777" w:rsidR="003E2C43" w:rsidRDefault="003E2C43" w:rsidP="001515A7">
      <w:pPr>
        <w:pStyle w:val="SingleTxtG"/>
        <w:ind w:left="2835" w:hanging="567"/>
        <w:rPr>
          <w:lang w:eastAsia="ja-JP"/>
        </w:rPr>
      </w:pPr>
      <w:r>
        <w:rPr>
          <w:lang w:eastAsia="ja-JP"/>
        </w:rPr>
        <w:t>(d)</w:t>
      </w:r>
      <w:r>
        <w:rPr>
          <w:lang w:eastAsia="ja-JP"/>
        </w:rPr>
        <w:tab/>
        <w:t>With heating device, if necessary, to prevent condensation or deposition on the inner walls. Best practice is to control temperature to about 20 °C above air temperature inside the test vehicle.</w:t>
      </w:r>
    </w:p>
    <w:p w14:paraId="63B51D80" w14:textId="77777777" w:rsidR="003E2C43" w:rsidRDefault="003E2C43" w:rsidP="001515A7">
      <w:pPr>
        <w:pStyle w:val="SingleTxtG"/>
        <w:ind w:left="2268" w:hanging="1134"/>
        <w:rPr>
          <w:lang w:eastAsia="ja-JP"/>
        </w:rPr>
      </w:pPr>
      <w:r>
        <w:rPr>
          <w:lang w:eastAsia="ja-JP"/>
        </w:rPr>
        <w:t>8.3.7.</w:t>
      </w:r>
      <w:r>
        <w:rPr>
          <w:lang w:eastAsia="ja-JP"/>
        </w:rPr>
        <w:tab/>
      </w:r>
      <w:r>
        <w:rPr>
          <w:lang w:eastAsia="ja-JP"/>
        </w:rPr>
        <w:tab/>
        <w:t>The tubing should be inserted between the door and the door frame or between the door frame and the glazing and should be sufficiently non-compressible to ensure an unimpeded flow of air.</w:t>
      </w:r>
    </w:p>
    <w:p w14:paraId="36399CEB" w14:textId="77777777" w:rsidR="003E2C43" w:rsidRDefault="003E2C43" w:rsidP="001515A7">
      <w:pPr>
        <w:pStyle w:val="SingleTxtG"/>
        <w:ind w:left="2268" w:hanging="1134"/>
        <w:rPr>
          <w:lang w:eastAsia="ja-JP"/>
        </w:rPr>
      </w:pPr>
      <w:r>
        <w:rPr>
          <w:lang w:eastAsia="ja-JP"/>
        </w:rPr>
        <w:t>8.3.8.</w:t>
      </w:r>
      <w:r>
        <w:rPr>
          <w:lang w:eastAsia="ja-JP"/>
        </w:rPr>
        <w:tab/>
      </w:r>
      <w:r>
        <w:rPr>
          <w:lang w:eastAsia="ja-JP"/>
        </w:rPr>
        <w:tab/>
        <w:t xml:space="preserve">The chamber sampling line in the whole vehicle test chamber </w:t>
      </w:r>
      <w:r w:rsidRPr="00D17897">
        <w:rPr>
          <w:lang w:eastAsia="ja-JP"/>
        </w:rPr>
        <w:t>is placed</w:t>
      </w:r>
      <w:r>
        <w:rPr>
          <w:lang w:eastAsia="ja-JP"/>
        </w:rPr>
        <w:t xml:space="preserve"> near the test vehicle </w:t>
      </w:r>
      <w:r w:rsidRPr="00D17897">
        <w:rPr>
          <w:lang w:eastAsia="ja-JP"/>
        </w:rPr>
        <w:t>and</w:t>
      </w:r>
      <w:r>
        <w:rPr>
          <w:lang w:eastAsia="ja-JP"/>
        </w:rPr>
        <w:t xml:space="preserve"> goes to sorbent tubes or DNPH cartridges in parallel. </w:t>
      </w:r>
      <w:r w:rsidRPr="00D17897">
        <w:rPr>
          <w:lang w:eastAsia="ja-JP"/>
        </w:rPr>
        <w:t>The chamber sampling line</w:t>
      </w:r>
      <w:r>
        <w:rPr>
          <w:lang w:eastAsia="ja-JP"/>
        </w:rPr>
        <w:t xml:space="preserve"> is identical to that described in the preceding vehicle sample line but no heating is necessary. This second sampling line is needed to monitor the background concentration of the whole vehicle test chamber.  This measurement is taken after the 24 hours temperature acclimation </w:t>
      </w:r>
      <w:r w:rsidRPr="00D17897">
        <w:rPr>
          <w:lang w:eastAsia="ja-JP"/>
        </w:rPr>
        <w:t>phase and just prior</w:t>
      </w:r>
      <w:r>
        <w:rPr>
          <w:lang w:eastAsia="ja-JP"/>
        </w:rPr>
        <w:t xml:space="preserve"> to opening the vehicle doors for the VOC conditioning phase.</w:t>
      </w:r>
    </w:p>
    <w:p w14:paraId="5B45A442" w14:textId="77777777" w:rsidR="003E2C43" w:rsidRDefault="003E2C43" w:rsidP="001515A7">
      <w:pPr>
        <w:pStyle w:val="SingleTxtG"/>
        <w:ind w:left="2268" w:hanging="1134"/>
        <w:rPr>
          <w:lang w:eastAsia="ja-JP"/>
        </w:rPr>
      </w:pPr>
      <w:r>
        <w:rPr>
          <w:lang w:eastAsia="ja-JP"/>
        </w:rPr>
        <w:t>8.4.</w:t>
      </w:r>
      <w:r>
        <w:rPr>
          <w:lang w:eastAsia="ja-JP"/>
        </w:rPr>
        <w:tab/>
        <w:t>Analytical equipment and materials</w:t>
      </w:r>
    </w:p>
    <w:p w14:paraId="19BB5D5B" w14:textId="77777777" w:rsidR="003E2C43" w:rsidRDefault="003E2C43" w:rsidP="001515A7">
      <w:pPr>
        <w:pStyle w:val="SingleTxtG"/>
        <w:ind w:left="2268" w:hanging="1134"/>
        <w:rPr>
          <w:lang w:eastAsia="ja-JP"/>
        </w:rPr>
      </w:pPr>
      <w:r>
        <w:rPr>
          <w:lang w:eastAsia="ja-JP"/>
        </w:rPr>
        <w:t>8.4.1.</w:t>
      </w:r>
      <w:r>
        <w:rPr>
          <w:lang w:eastAsia="ja-JP"/>
        </w:rPr>
        <w:tab/>
      </w:r>
      <w:r>
        <w:rPr>
          <w:lang w:eastAsia="ja-JP"/>
        </w:rPr>
        <w:tab/>
        <w:t>The analytical equipment used for the determination of VOCs and carbonyl compounds or formaldehyde alone shall be in accordance with ISO 16000-6 (VOCs) or ISO 16000-3 (carbonyl compounds), respectively</w:t>
      </w:r>
      <w:r w:rsidRPr="00D17897">
        <w:rPr>
          <w:lang w:eastAsia="ja-JP"/>
        </w:rPr>
        <w:t>.</w:t>
      </w:r>
      <w:r>
        <w:rPr>
          <w:lang w:eastAsia="ja-JP"/>
        </w:rPr>
        <w:t xml:space="preserve"> </w:t>
      </w:r>
      <w:r w:rsidRPr="00D17897">
        <w:rPr>
          <w:lang w:eastAsia="ja-JP"/>
        </w:rPr>
        <w:t>Alternative VOC Measurement Methods can be used if the method is proven equivalent to ISO 16000-3 or 16000-6.</w:t>
      </w:r>
    </w:p>
    <w:p w14:paraId="43F93CAE" w14:textId="77777777" w:rsidR="003E2C43" w:rsidRDefault="003E2C43" w:rsidP="001515A7">
      <w:pPr>
        <w:pStyle w:val="SingleTxtG"/>
        <w:ind w:left="2268" w:hanging="1134"/>
        <w:rPr>
          <w:lang w:eastAsia="ja-JP"/>
        </w:rPr>
      </w:pPr>
      <w:r>
        <w:rPr>
          <w:lang w:eastAsia="ja-JP"/>
        </w:rPr>
        <w:t>8.4.2.</w:t>
      </w:r>
      <w:r>
        <w:rPr>
          <w:lang w:eastAsia="ja-JP"/>
        </w:rPr>
        <w:tab/>
      </w:r>
      <w:r>
        <w:rPr>
          <w:lang w:eastAsia="ja-JP"/>
        </w:rPr>
        <w:tab/>
        <w:t xml:space="preserve">It shall be proven for the VOC sorbent tubes and the DNPH cartridges that there is no breakthrough. This can be identified by a back-up sorbent tube </w:t>
      </w:r>
      <w:r w:rsidRPr="00D17897">
        <w:rPr>
          <w:lang w:eastAsia="ja-JP"/>
        </w:rPr>
        <w:t>that is analysed separately, specified in ISO 16017-1.</w:t>
      </w:r>
    </w:p>
    <w:p w14:paraId="4B99CA22" w14:textId="77777777" w:rsidR="003E2C43" w:rsidRDefault="003E2C43" w:rsidP="001515A7">
      <w:pPr>
        <w:pStyle w:val="SingleTxtG"/>
        <w:ind w:left="2268" w:hanging="1134"/>
        <w:rPr>
          <w:lang w:eastAsia="ja-JP"/>
        </w:rPr>
      </w:pPr>
      <w:r>
        <w:rPr>
          <w:lang w:eastAsia="ja-JP"/>
        </w:rPr>
        <w:t>8.5.</w:t>
      </w:r>
      <w:r>
        <w:rPr>
          <w:lang w:eastAsia="ja-JP"/>
        </w:rPr>
        <w:tab/>
      </w:r>
      <w:r>
        <w:rPr>
          <w:lang w:eastAsia="ja-JP"/>
        </w:rPr>
        <w:tab/>
        <w:t>Blank measurements</w:t>
      </w:r>
    </w:p>
    <w:p w14:paraId="65EC5BE8" w14:textId="77777777" w:rsidR="003E2C43" w:rsidRDefault="003E2C43" w:rsidP="001515A7">
      <w:pPr>
        <w:pStyle w:val="SingleTxtG"/>
        <w:ind w:left="2268" w:hanging="1134"/>
        <w:rPr>
          <w:lang w:eastAsia="ja-JP"/>
        </w:rPr>
      </w:pPr>
      <w:r>
        <w:rPr>
          <w:lang w:eastAsia="ja-JP"/>
        </w:rPr>
        <w:t>8.5.1.</w:t>
      </w:r>
      <w:r>
        <w:rPr>
          <w:lang w:eastAsia="ja-JP"/>
        </w:rPr>
        <w:tab/>
      </w:r>
      <w:r>
        <w:rPr>
          <w:lang w:eastAsia="ja-JP"/>
        </w:rPr>
        <w:tab/>
        <w:t>Field blanks</w:t>
      </w:r>
    </w:p>
    <w:p w14:paraId="378EC027" w14:textId="77777777" w:rsidR="003E2C43" w:rsidRDefault="003E2C43" w:rsidP="001515A7">
      <w:pPr>
        <w:pStyle w:val="SingleTxtG"/>
        <w:ind w:left="2268" w:hanging="1134"/>
        <w:rPr>
          <w:lang w:eastAsia="ja-JP"/>
        </w:rPr>
      </w:pPr>
      <w:r>
        <w:rPr>
          <w:lang w:eastAsia="ja-JP"/>
        </w:rPr>
        <w:t>8.5.1.1.</w:t>
      </w:r>
      <w:r>
        <w:rPr>
          <w:lang w:eastAsia="ja-JP"/>
        </w:rPr>
        <w:tab/>
      </w:r>
      <w:r>
        <w:rPr>
          <w:lang w:eastAsia="ja-JP"/>
        </w:rPr>
        <w:tab/>
        <w:t>The samples used as field blanks for VOCs and carbonyl compounds shall be from the same batch and treated in the same way as those used for sampling and analysis, including all devices and handlings, except that no gas is drawn through the sampling trains. Never remove the caps of the field blanks.</w:t>
      </w:r>
    </w:p>
    <w:p w14:paraId="7A6E6F15" w14:textId="77777777" w:rsidR="003E2C43" w:rsidRDefault="003E2C43" w:rsidP="001515A7">
      <w:pPr>
        <w:pStyle w:val="SingleTxtG"/>
        <w:ind w:left="2268" w:hanging="1134"/>
        <w:rPr>
          <w:lang w:eastAsia="ja-JP"/>
        </w:rPr>
      </w:pPr>
      <w:r>
        <w:rPr>
          <w:lang w:eastAsia="ja-JP"/>
        </w:rPr>
        <w:lastRenderedPageBreak/>
        <w:t>8.5.1.2.</w:t>
      </w:r>
      <w:r>
        <w:rPr>
          <w:lang w:eastAsia="ja-JP"/>
        </w:rPr>
        <w:tab/>
      </w:r>
      <w:r>
        <w:rPr>
          <w:lang w:eastAsia="ja-JP"/>
        </w:rPr>
        <w:tab/>
        <w:t>A field blank procedure shall be performed at least before each measurement series. A series is consecutive measurements of several vehicles.</w:t>
      </w:r>
    </w:p>
    <w:p w14:paraId="79A86D70" w14:textId="77777777" w:rsidR="003E2C43" w:rsidRDefault="003E2C43" w:rsidP="001515A7">
      <w:pPr>
        <w:pStyle w:val="SingleTxtG"/>
        <w:ind w:left="2268" w:hanging="1134"/>
        <w:rPr>
          <w:lang w:eastAsia="ja-JP"/>
        </w:rPr>
      </w:pPr>
      <w:r>
        <w:rPr>
          <w:lang w:eastAsia="ja-JP"/>
        </w:rPr>
        <w:t>8.5.1.3.</w:t>
      </w:r>
      <w:r>
        <w:rPr>
          <w:lang w:eastAsia="ja-JP"/>
        </w:rPr>
        <w:tab/>
      </w:r>
      <w:r>
        <w:rPr>
          <w:lang w:eastAsia="ja-JP"/>
        </w:rPr>
        <w:tab/>
        <w:t>The field blank shall not be deducted from the measured value.</w:t>
      </w:r>
    </w:p>
    <w:p w14:paraId="4D7B68C8" w14:textId="77777777" w:rsidR="003E2C43" w:rsidRDefault="003E2C43" w:rsidP="001515A7">
      <w:pPr>
        <w:pStyle w:val="SingleTxtG"/>
        <w:ind w:left="2268" w:hanging="1134"/>
        <w:rPr>
          <w:lang w:eastAsia="ja-JP"/>
        </w:rPr>
      </w:pPr>
      <w:r>
        <w:rPr>
          <w:lang w:eastAsia="ja-JP"/>
        </w:rPr>
        <w:t>8.5.1.4.</w:t>
      </w:r>
      <w:r>
        <w:rPr>
          <w:lang w:eastAsia="ja-JP"/>
        </w:rPr>
        <w:tab/>
      </w:r>
      <w:r>
        <w:rPr>
          <w:lang w:eastAsia="ja-JP"/>
        </w:rPr>
        <w:tab/>
        <w:t>All field blanks shall be reported with the corresponding measured values.</w:t>
      </w:r>
    </w:p>
    <w:p w14:paraId="126FADAE" w14:textId="77777777" w:rsidR="003E2C43" w:rsidRDefault="003E2C43" w:rsidP="001515A7">
      <w:pPr>
        <w:pStyle w:val="SingleTxtG"/>
        <w:ind w:left="2268" w:hanging="1134"/>
        <w:rPr>
          <w:lang w:eastAsia="ja-JP"/>
        </w:rPr>
      </w:pPr>
      <w:r>
        <w:rPr>
          <w:lang w:eastAsia="ja-JP"/>
        </w:rPr>
        <w:t>8.5.1.5.</w:t>
      </w:r>
      <w:r>
        <w:rPr>
          <w:lang w:eastAsia="ja-JP"/>
        </w:rPr>
        <w:tab/>
      </w:r>
      <w:r>
        <w:rPr>
          <w:lang w:eastAsia="ja-JP"/>
        </w:rPr>
        <w:tab/>
        <w:t>The requirements for analytical and GC–MS blanks are specified in ISO 16000-3 and ISO 16000-6.</w:t>
      </w:r>
    </w:p>
    <w:p w14:paraId="6166AAB3" w14:textId="77777777" w:rsidR="003E2C43" w:rsidRPr="00733AD3" w:rsidRDefault="003E2C43" w:rsidP="001515A7">
      <w:pPr>
        <w:pStyle w:val="HChG"/>
        <w:ind w:left="2268"/>
      </w:pPr>
      <w:bookmarkStart w:id="40" w:name="_Toc528835415"/>
      <w:r w:rsidRPr="00733AD3">
        <w:rPr>
          <w:rFonts w:hint="eastAsia"/>
        </w:rPr>
        <w:t>9.</w:t>
      </w:r>
      <w:r w:rsidRPr="00733AD3">
        <w:rPr>
          <w:rFonts w:hint="eastAsia"/>
        </w:rPr>
        <w:tab/>
      </w:r>
      <w:r w:rsidRPr="00733AD3">
        <w:rPr>
          <w:rFonts w:hint="eastAsia"/>
        </w:rPr>
        <w:tab/>
        <w:t>Test procedure, test mode, and test conditions</w:t>
      </w:r>
      <w:bookmarkEnd w:id="40"/>
    </w:p>
    <w:p w14:paraId="3AAF8199" w14:textId="77777777" w:rsidR="003E2C43" w:rsidRPr="00D17897" w:rsidRDefault="003E2C43" w:rsidP="001515A7">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The preparation procedure is divided into three parts:</w:t>
      </w:r>
    </w:p>
    <w:p w14:paraId="7A0BABFC" w14:textId="77777777" w:rsidR="003E2C43" w:rsidRPr="00D17897" w:rsidRDefault="003E2C43" w:rsidP="001515A7">
      <w:pPr>
        <w:spacing w:after="120"/>
        <w:ind w:left="1701" w:right="1134" w:firstLine="567"/>
        <w:jc w:val="both"/>
        <w:rPr>
          <w:rFonts w:eastAsia="Malgun Gothic"/>
          <w:lang w:eastAsia="ko-KR"/>
        </w:rPr>
      </w:pPr>
      <w:r w:rsidRPr="00D17897">
        <w:rPr>
          <w:rFonts w:eastAsia="Malgun Gothic"/>
          <w:lang w:eastAsia="ko-KR"/>
        </w:rPr>
        <w:t>(a)</w:t>
      </w:r>
      <w:r w:rsidRPr="00D17897">
        <w:rPr>
          <w:rFonts w:eastAsia="Malgun Gothic"/>
          <w:lang w:eastAsia="ko-KR"/>
        </w:rPr>
        <w:tab/>
        <w:t>Conditioning of the whole vehicle test chamber;</w:t>
      </w:r>
    </w:p>
    <w:p w14:paraId="2CD1E7D9" w14:textId="77777777" w:rsidR="003E2C43" w:rsidRPr="00D17897" w:rsidRDefault="003E2C43" w:rsidP="001515A7">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b</w:t>
      </w:r>
      <w:r w:rsidRPr="00D17897">
        <w:rPr>
          <w:rFonts w:eastAsia="Malgun Gothic"/>
          <w:lang w:eastAsia="ko-KR"/>
        </w:rPr>
        <w:t>)</w:t>
      </w:r>
      <w:r w:rsidRPr="00D17897">
        <w:rPr>
          <w:rFonts w:eastAsia="Malgun Gothic"/>
          <w:lang w:eastAsia="ko-KR"/>
        </w:rPr>
        <w:tab/>
        <w:t>Conditioning of the test vehicle;</w:t>
      </w:r>
    </w:p>
    <w:p w14:paraId="0BB828B5" w14:textId="77777777" w:rsidR="003E2C43" w:rsidRPr="00D17897" w:rsidRDefault="003E2C43" w:rsidP="001515A7">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c</w:t>
      </w:r>
      <w:r w:rsidRPr="00D17897">
        <w:rPr>
          <w:rFonts w:eastAsia="Malgun Gothic"/>
          <w:lang w:eastAsia="ko-KR"/>
        </w:rPr>
        <w:t>)</w:t>
      </w:r>
      <w:r w:rsidRPr="00D17897">
        <w:rPr>
          <w:rFonts w:eastAsia="Malgun Gothic"/>
          <w:lang w:eastAsia="ko-KR"/>
        </w:rPr>
        <w:tab/>
        <w:t>Performing sampling and analytical measurements.</w:t>
      </w:r>
    </w:p>
    <w:p w14:paraId="32FE5610" w14:textId="77777777" w:rsidR="003E2C43" w:rsidRPr="00D17897" w:rsidRDefault="003E2C43" w:rsidP="001515A7">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Preparation and preconditioning of the whole vehicle test chamber, the vehicle, sample trains, and the field blanks.</w:t>
      </w:r>
    </w:p>
    <w:p w14:paraId="62386107" w14:textId="77777777" w:rsidR="003E2C43" w:rsidRPr="00733AD3" w:rsidRDefault="003E2C43" w:rsidP="001515A7">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w:t>
      </w:r>
      <w:r w:rsidRPr="00D17897">
        <w:rPr>
          <w:rFonts w:eastAsia="Malgun Gothic"/>
          <w:lang w:eastAsia="ko-KR"/>
        </w:rPr>
        <w:t>2.1.</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Preparation</w:t>
      </w:r>
    </w:p>
    <w:p w14:paraId="27EF32BE" w14:textId="77777777" w:rsidR="003E2C43" w:rsidRPr="00733AD3" w:rsidRDefault="003E2C43" w:rsidP="001515A7">
      <w:pPr>
        <w:spacing w:after="120"/>
        <w:ind w:left="2835" w:right="1134" w:hanging="567"/>
        <w:jc w:val="both"/>
        <w:rPr>
          <w:rFonts w:eastAsia="Malgun Gothic"/>
          <w:lang w:eastAsia="ko-KR"/>
        </w:rPr>
      </w:pPr>
      <w:r w:rsidRPr="00733AD3">
        <w:rPr>
          <w:rFonts w:eastAsia="Malgun Gothic"/>
          <w:lang w:eastAsia="ko-KR"/>
        </w:rPr>
        <w:t>(a)</w:t>
      </w:r>
      <w:r w:rsidRPr="00733AD3">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w:t>
      </w:r>
      <w:r>
        <w:rPr>
          <w:rFonts w:eastAsia="Malgun Gothic"/>
          <w:lang w:eastAsia="ko-KR"/>
        </w:rPr>
        <w:t>sitioned as specified in Annex I;</w:t>
      </w:r>
    </w:p>
    <w:p w14:paraId="1E7A7DC4" w14:textId="77777777" w:rsidR="003E2C43" w:rsidRPr="00733AD3" w:rsidRDefault="003E2C43" w:rsidP="001515A7">
      <w:pPr>
        <w:spacing w:after="120"/>
        <w:ind w:left="2835" w:right="1134" w:hanging="567"/>
        <w:jc w:val="both"/>
        <w:rPr>
          <w:rFonts w:eastAsia="Malgun Gothic"/>
          <w:lang w:eastAsia="ko-KR"/>
        </w:rPr>
      </w:pPr>
      <w:r w:rsidRPr="00733AD3">
        <w:rPr>
          <w:rFonts w:eastAsia="Malgun Gothic" w:hint="eastAsia"/>
          <w:lang w:eastAsia="ko-KR"/>
        </w:rPr>
        <w:t>(b)</w:t>
      </w:r>
      <w:r w:rsidRPr="00733AD3">
        <w:rPr>
          <w:rFonts w:eastAsia="Malgun Gothic" w:hint="eastAsia"/>
          <w:lang w:eastAsia="ko-KR"/>
        </w:rPr>
        <w:tab/>
      </w:r>
      <w:r w:rsidRPr="00733AD3">
        <w:rPr>
          <w:rFonts w:eastAsia="Malgun Gothic"/>
          <w:lang w:eastAsia="ko-KR"/>
        </w:rPr>
        <w:t>Connect the sampling line with the manifold and the manifold with the sampling trains for VOCs and carbonyl compounds measur</w:t>
      </w:r>
      <w:r>
        <w:rPr>
          <w:rFonts w:eastAsia="Malgun Gothic"/>
          <w:lang w:eastAsia="ko-KR"/>
        </w:rPr>
        <w:t>ements outside the test vehicle;</w:t>
      </w:r>
    </w:p>
    <w:p w14:paraId="5C377A67" w14:textId="77777777" w:rsidR="003E2C43" w:rsidRPr="00733AD3" w:rsidRDefault="003E2C43" w:rsidP="001515A7">
      <w:pPr>
        <w:spacing w:after="120"/>
        <w:ind w:left="2835" w:right="1134" w:hanging="567"/>
        <w:jc w:val="both"/>
        <w:rPr>
          <w:rFonts w:eastAsia="Malgun Gothic"/>
          <w:lang w:eastAsia="ko-KR"/>
        </w:rPr>
      </w:pPr>
      <w:r w:rsidRPr="00733AD3">
        <w:rPr>
          <w:rFonts w:eastAsia="Malgun Gothic" w:hint="eastAsia"/>
          <w:lang w:eastAsia="ko-KR"/>
        </w:rPr>
        <w:t>(c)</w:t>
      </w:r>
      <w:r w:rsidRPr="00733AD3">
        <w:rPr>
          <w:rFonts w:eastAsia="Malgun Gothic" w:hint="eastAsia"/>
          <w:lang w:eastAsia="ko-KR"/>
        </w:rPr>
        <w:tab/>
      </w:r>
      <w:r w:rsidRPr="00733AD3">
        <w:rPr>
          <w:rFonts w:eastAsia="Malgun Gothic"/>
          <w:lang w:eastAsia="ko-KR"/>
        </w:rPr>
        <w:t>Connect the test apparatus within</w:t>
      </w:r>
      <w:r>
        <w:rPr>
          <w:rFonts w:eastAsia="Malgun Gothic"/>
          <w:lang w:eastAsia="ko-KR"/>
        </w:rPr>
        <w:t xml:space="preserve"> the whole vehicle test chamber;</w:t>
      </w:r>
    </w:p>
    <w:p w14:paraId="575FB615" w14:textId="77777777" w:rsidR="003E2C43" w:rsidRPr="00733AD3" w:rsidRDefault="003E2C43" w:rsidP="001515A7">
      <w:pPr>
        <w:spacing w:after="120"/>
        <w:ind w:left="2835" w:right="1134" w:hanging="567"/>
        <w:jc w:val="both"/>
        <w:rPr>
          <w:rFonts w:eastAsia="Malgun Gothic"/>
          <w:lang w:eastAsia="ko-KR"/>
        </w:rPr>
      </w:pPr>
      <w:r w:rsidRPr="00733AD3">
        <w:rPr>
          <w:rFonts w:eastAsia="Malgun Gothic" w:hint="eastAsia"/>
          <w:lang w:eastAsia="ko-KR"/>
        </w:rPr>
        <w:t>(d)</w:t>
      </w:r>
      <w:r w:rsidRPr="00733AD3">
        <w:rPr>
          <w:rFonts w:eastAsia="Malgun Gothic" w:hint="eastAsia"/>
          <w:lang w:eastAsia="ko-KR"/>
        </w:rPr>
        <w:tab/>
      </w:r>
      <w:r w:rsidRPr="00733AD3">
        <w:rPr>
          <w:rFonts w:eastAsia="Malgun Gothic"/>
          <w:lang w:eastAsia="ko-KR"/>
        </w:rPr>
        <w:t>Install the heating radiators and the other installations listed in 6.1.</w:t>
      </w:r>
    </w:p>
    <w:p w14:paraId="0DD9165A" w14:textId="77777777" w:rsidR="003E2C43" w:rsidRPr="00733AD3" w:rsidRDefault="003E2C43" w:rsidP="001515A7">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.2.2</w:t>
      </w:r>
      <w:r w:rsidRP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whole vehicle test chamber</w:t>
      </w:r>
    </w:p>
    <w:p w14:paraId="5C3B428D" w14:textId="77777777" w:rsidR="003E2C43" w:rsidRPr="00733AD3" w:rsidRDefault="003E2C43" w:rsidP="001515A7">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.2.2.1</w:t>
      </w:r>
      <w:r w:rsidRPr="00EE153A">
        <w:rPr>
          <w:rFonts w:eastAsia="Malgun Gothic"/>
          <w:lang w:eastAsia="ko-KR"/>
        </w:rPr>
        <w:t>.</w:t>
      </w:r>
      <w:r w:rsidRPr="00EE153A">
        <w:rPr>
          <w:rFonts w:eastAsia="Malgun Gothic" w:hint="eastAsia"/>
          <w:lang w:eastAsia="ko-KR"/>
        </w:rPr>
        <w:tab/>
      </w:r>
      <w:r w:rsidRPr="00733AD3">
        <w:rPr>
          <w:rFonts w:eastAsia="Malgun Gothic"/>
          <w:lang w:eastAsia="ko-KR"/>
        </w:rPr>
        <w:t>Adjust the temperature of the whole vehicle test chamber to 23</w:t>
      </w:r>
      <w:r w:rsidRPr="00733AD3">
        <w:rPr>
          <w:rFonts w:eastAsia="Malgun Gothic" w:hint="eastAsia"/>
          <w:lang w:eastAsia="ko-KR"/>
        </w:rPr>
        <w:t>.</w:t>
      </w:r>
      <w:r w:rsidRPr="00733AD3">
        <w:rPr>
          <w:rFonts w:eastAsia="Malgun Gothic"/>
          <w:lang w:eastAsia="ko-KR"/>
        </w:rPr>
        <w:t>0-25</w:t>
      </w:r>
      <w:r w:rsidRPr="00733AD3">
        <w:rPr>
          <w:rFonts w:eastAsia="Malgun Gothic" w:hint="eastAsia"/>
          <w:lang w:eastAsia="ko-KR"/>
        </w:rPr>
        <w:t>.</w:t>
      </w:r>
      <w:r w:rsidRPr="00733AD3">
        <w:rPr>
          <w:rFonts w:eastAsia="Malgun Gothic"/>
          <w:lang w:eastAsia="ko-KR"/>
        </w:rPr>
        <w:t>0</w:t>
      </w:r>
      <w:r>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lang w:eastAsia="ko-KR"/>
        </w:rPr>
        <w:t xml:space="preserve"> </w:t>
      </w:r>
      <w:r w:rsidRPr="00733AD3">
        <w:rPr>
          <w:rFonts w:eastAsia="Malgun Gothic"/>
          <w:lang w:eastAsia="ko-KR"/>
        </w:rPr>
        <w:t>during the ambient mode test. There may be the need for a heating or cooling device. The humidity should</w:t>
      </w:r>
      <w:r>
        <w:rPr>
          <w:rFonts w:eastAsia="Malgun Gothic"/>
          <w:lang w:eastAsia="ko-KR"/>
        </w:rPr>
        <w:t xml:space="preserve"> be 50 </w:t>
      </w:r>
      <w:r>
        <w:rPr>
          <w:lang w:eastAsia="ja-JP"/>
        </w:rPr>
        <w:t>percent</w:t>
      </w:r>
      <w:r>
        <w:rPr>
          <w:rFonts w:eastAsia="Malgun Gothic"/>
          <w:lang w:eastAsia="ko-KR"/>
        </w:rPr>
        <w:t xml:space="preserve"> RH ± 10 </w:t>
      </w:r>
      <w:r>
        <w:rPr>
          <w:lang w:eastAsia="ja-JP"/>
        </w:rPr>
        <w:t>percent</w:t>
      </w:r>
      <w:r>
        <w:rPr>
          <w:rFonts w:eastAsia="Malgun Gothic"/>
          <w:lang w:eastAsia="ko-KR"/>
        </w:rPr>
        <w:t> </w:t>
      </w:r>
      <w:r w:rsidRPr="00733AD3">
        <w:rPr>
          <w:rFonts w:eastAsia="Malgun Gothic"/>
          <w:lang w:eastAsia="ko-KR"/>
        </w:rPr>
        <w:t>RH in the ambient mode.</w:t>
      </w:r>
    </w:p>
    <w:p w14:paraId="6874FC7A" w14:textId="77777777" w:rsidR="003E2C43" w:rsidRPr="00733AD3" w:rsidRDefault="003E2C43" w:rsidP="001515A7">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.2.2.2</w:t>
      </w:r>
      <w:r>
        <w:rPr>
          <w:rFonts w:eastAsia="Malgun Gothic"/>
          <w:lang w:eastAsia="ko-KR"/>
        </w:rPr>
        <w:t>.</w:t>
      </w:r>
      <w:r w:rsidRPr="00733AD3">
        <w:rPr>
          <w:rFonts w:eastAsia="Malgun Gothic" w:hint="eastAsia"/>
          <w:lang w:eastAsia="ko-KR"/>
        </w:rPr>
        <w:tab/>
      </w:r>
      <w:r w:rsidRPr="00733AD3">
        <w:rPr>
          <w:rFonts w:eastAsia="Malgun Gothic"/>
          <w:lang w:eastAsia="ko-KR"/>
        </w:rPr>
        <w:t>The whole vehicle test chamber should be under good ventilation, and the air exchange rate should be twice per hour or higher. The interior materials of the whole vehicle test chamber shall have no appreciable emissions regarding the indo</w:t>
      </w:r>
      <w:r>
        <w:rPr>
          <w:rFonts w:eastAsia="Malgun Gothic"/>
          <w:lang w:eastAsia="ko-KR"/>
        </w:rPr>
        <w:t xml:space="preserve">or air inside the test vehicle, </w:t>
      </w:r>
      <w:r w:rsidRPr="00D17897">
        <w:rPr>
          <w:rFonts w:eastAsia="Malgun Gothic"/>
          <w:lang w:eastAsia="ko-KR"/>
        </w:rPr>
        <w:t xml:space="preserve">see </w:t>
      </w:r>
      <w:r>
        <w:rPr>
          <w:rFonts w:eastAsia="Malgun Gothic"/>
          <w:lang w:eastAsia="ko-KR"/>
        </w:rPr>
        <w:t xml:space="preserve">paragraph </w:t>
      </w:r>
      <w:r w:rsidRPr="00D17897">
        <w:rPr>
          <w:lang w:eastAsia="ja-JP"/>
        </w:rPr>
        <w:t>8.3.</w:t>
      </w:r>
      <w:r w:rsidRPr="00D17897">
        <w:rPr>
          <w:rFonts w:eastAsia="Malgun Gothic" w:hint="eastAsia"/>
          <w:lang w:eastAsia="ko-KR"/>
        </w:rPr>
        <w:t>8</w:t>
      </w:r>
      <w:r w:rsidRPr="00D17897">
        <w:rPr>
          <w:rFonts w:eastAsia="Malgun Gothic"/>
          <w:lang w:eastAsia="ko-KR"/>
        </w:rPr>
        <w:t>. about measuring the background concentration</w:t>
      </w:r>
      <w:r>
        <w:rPr>
          <w:rFonts w:eastAsia="Malgun Gothic"/>
          <w:lang w:eastAsia="ko-KR"/>
        </w:rPr>
        <w:t xml:space="preserve">. </w:t>
      </w:r>
      <w:r w:rsidRPr="00D17897">
        <w:rPr>
          <w:rFonts w:eastAsia="Malgun Gothic"/>
          <w:lang w:eastAsia="ko-KR"/>
        </w:rPr>
        <w:t>The probe is positioned 1</w:t>
      </w:r>
      <w:r w:rsidRPr="00D17897">
        <w:rPr>
          <w:rFonts w:eastAsia="Malgun Gothic" w:hint="eastAsia"/>
          <w:lang w:eastAsia="ko-KR"/>
        </w:rPr>
        <w:t>.0</w:t>
      </w:r>
      <w:r w:rsidRPr="00D17897">
        <w:rPr>
          <w:rFonts w:eastAsia="Malgun Gothic"/>
          <w:lang w:eastAsia="ko-KR"/>
        </w:rPr>
        <w:t xml:space="preserve"> m from the vehicle, see </w:t>
      </w:r>
      <w:r>
        <w:rPr>
          <w:rFonts w:eastAsia="Malgun Gothic"/>
          <w:lang w:eastAsia="ko-KR"/>
        </w:rPr>
        <w:t xml:space="preserve">paragraph </w:t>
      </w: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 xml:space="preserve"> for when and Annex I for where to take the measurement.</w:t>
      </w:r>
    </w:p>
    <w:p w14:paraId="6B06CBAE" w14:textId="77777777" w:rsidR="003E2C43" w:rsidRPr="00733AD3" w:rsidRDefault="003E2C43" w:rsidP="001515A7">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.2.2.3</w:t>
      </w:r>
      <w:r>
        <w:rPr>
          <w:rFonts w:eastAsia="Malgun Gothic"/>
          <w:lang w:eastAsia="ko-KR"/>
        </w:rPr>
        <w:t>.</w:t>
      </w:r>
      <w:r w:rsidRPr="00733AD3">
        <w:rPr>
          <w:rFonts w:eastAsia="Malgun Gothic" w:hint="eastAsia"/>
          <w:lang w:eastAsia="ko-KR"/>
        </w:rPr>
        <w:tab/>
      </w:r>
      <w:r w:rsidRPr="00733AD3">
        <w:rPr>
          <w:rFonts w:eastAsia="Malgun Gothic"/>
          <w:lang w:eastAsia="ko-KR"/>
        </w:rPr>
        <w:t xml:space="preserve">The heating of the interior of the cabin and the surfaces of the test vehicle is performed by </w:t>
      </w:r>
      <w:r>
        <w:rPr>
          <w:rFonts w:eastAsia="Malgun Gothic"/>
          <w:lang w:eastAsia="ko-KR"/>
        </w:rPr>
        <w:t>solar load</w:t>
      </w:r>
      <w:r w:rsidRPr="00733AD3">
        <w:rPr>
          <w:rFonts w:eastAsia="Malgun Gothic"/>
          <w:lang w:eastAsia="ko-KR"/>
        </w:rPr>
        <w:t xml:space="preserve"> radiators from outside the test vehicle</w:t>
      </w:r>
      <w:r w:rsidRPr="00733AD3">
        <w:rPr>
          <w:rFonts w:eastAsia="Malgun Gothic" w:hint="eastAsia"/>
          <w:lang w:eastAsia="ko-KR"/>
        </w:rPr>
        <w:t xml:space="preserve"> during the driving mode</w:t>
      </w:r>
      <w:r>
        <w:rPr>
          <w:rFonts w:eastAsia="Malgun Gothic"/>
          <w:lang w:eastAsia="ko-KR"/>
        </w:rPr>
        <w:t>.</w:t>
      </w:r>
    </w:p>
    <w:p w14:paraId="7EC0B99C" w14:textId="77777777" w:rsidR="003E2C43" w:rsidRPr="00733AD3" w:rsidRDefault="003E2C43" w:rsidP="001515A7">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test vehicle</w:t>
      </w:r>
    </w:p>
    <w:p w14:paraId="429D88FD" w14:textId="77777777" w:rsidR="003E2C43" w:rsidRPr="00733AD3" w:rsidRDefault="003E2C43" w:rsidP="001515A7">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.2.3.1</w:t>
      </w:r>
      <w:r>
        <w:rPr>
          <w:rFonts w:eastAsia="Malgun Gothic"/>
          <w:lang w:eastAsia="ko-KR"/>
        </w:rPr>
        <w:t>.</w:t>
      </w:r>
      <w:r w:rsidRPr="00733AD3">
        <w:rPr>
          <w:rFonts w:eastAsia="Malgun Gothic" w:hint="eastAsia"/>
          <w:lang w:eastAsia="ko-KR"/>
        </w:rPr>
        <w:tab/>
      </w:r>
      <w:r w:rsidRPr="00733AD3">
        <w:rPr>
          <w:rFonts w:eastAsia="Malgun Gothic"/>
          <w:lang w:eastAsia="ko-KR"/>
        </w:rPr>
        <w:t>The essential conditions for the surroundings are as follows.</w:t>
      </w:r>
      <w:r w:rsidRPr="00733AD3">
        <w:rPr>
          <w:rFonts w:eastAsia="Malgun Gothic" w:hint="eastAsia"/>
          <w:lang w:eastAsia="ko-KR"/>
        </w:rPr>
        <w:t xml:space="preserve"> </w:t>
      </w:r>
      <w:r w:rsidRPr="00733AD3">
        <w:rPr>
          <w:rFonts w:eastAsia="Malgun Gothic"/>
          <w:lang w:eastAsia="ko-KR"/>
        </w:rPr>
        <w:t xml:space="preserve">The temperature during the ambient mode is adjusted to </w:t>
      </w:r>
      <w:r>
        <w:rPr>
          <w:rFonts w:eastAsia="Malgun Gothic"/>
          <w:lang w:eastAsia="ko-KR"/>
        </w:rPr>
        <w:t>23.</w:t>
      </w:r>
      <w:r w:rsidRPr="00733AD3">
        <w:rPr>
          <w:rFonts w:eastAsia="Malgun Gothic"/>
          <w:lang w:eastAsia="ko-KR"/>
        </w:rPr>
        <w:t xml:space="preserve">0 to </w:t>
      </w:r>
      <w:r>
        <w:rPr>
          <w:rFonts w:eastAsia="Malgun Gothic"/>
          <w:lang w:eastAsia="ko-KR"/>
        </w:rPr>
        <w:t>25.</w:t>
      </w:r>
      <w:r w:rsidRPr="00733AD3">
        <w:rPr>
          <w:rFonts w:eastAsia="Malgun Gothic"/>
          <w:lang w:eastAsia="ko-KR"/>
        </w:rPr>
        <w:t>0°C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w:t>
      </w:r>
      <w:r w:rsidRPr="00733AD3">
        <w:rPr>
          <w:rFonts w:eastAsia="Malgun Gothic"/>
          <w:lang w:eastAsia="ko-KR"/>
        </w:rPr>
        <w:lastRenderedPageBreak/>
        <w:t>25.0 °C</w:t>
      </w:r>
      <w:r w:rsidRPr="00733AD3" w:rsidDel="002F6E3F">
        <w:rPr>
          <w:rFonts w:eastAsia="Malgun Gothic" w:hint="eastAsia"/>
          <w:lang w:eastAsia="ko-KR"/>
        </w:rPr>
        <w:t xml:space="preserve"> </w:t>
      </w:r>
      <w:r w:rsidRPr="00733AD3">
        <w:rPr>
          <w:rFonts w:eastAsia="Malgun Gothic"/>
          <w:lang w:eastAsia="ko-KR"/>
        </w:rPr>
        <w:t xml:space="preserve">via the whole test chamber conditioning system. The preconditioning is started by opening the door for </w:t>
      </w:r>
      <w:r w:rsidRPr="00D17897">
        <w:rPr>
          <w:rFonts w:eastAsia="Malgun Gothic"/>
          <w:lang w:eastAsia="ko-KR"/>
        </w:rPr>
        <w:t>30 to 60 minutes</w:t>
      </w:r>
      <w:r w:rsidRPr="00733AD3">
        <w:rPr>
          <w:rFonts w:eastAsia="Malgun Gothic"/>
          <w:lang w:eastAsia="ko-KR"/>
        </w:rPr>
        <w:t>. After this, the door is closed for 1</w:t>
      </w:r>
      <w:r w:rsidRPr="00733AD3">
        <w:rPr>
          <w:rFonts w:eastAsia="Malgun Gothic" w:hint="eastAsia"/>
          <w:lang w:eastAsia="ko-KR"/>
        </w:rPr>
        <w:t>6</w:t>
      </w:r>
      <w:r w:rsidRPr="00733AD3">
        <w:rPr>
          <w:rFonts w:eastAsia="Malgun Gothic"/>
          <w:lang w:eastAsia="ko-KR"/>
        </w:rPr>
        <w:t xml:space="preserve">h ± </w:t>
      </w:r>
      <w:r w:rsidRPr="00733AD3">
        <w:rPr>
          <w:rFonts w:eastAsia="Malgun Gothic" w:hint="eastAsia"/>
          <w:lang w:eastAsia="ko-KR"/>
        </w:rPr>
        <w:t>1</w:t>
      </w:r>
      <w:r w:rsidRPr="00733AD3">
        <w:rPr>
          <w:rFonts w:eastAsia="Malgun Gothic"/>
          <w:lang w:eastAsia="ko-KR"/>
        </w:rPr>
        <w:t xml:space="preserve">h soak time, see Annex </w:t>
      </w:r>
      <w:r>
        <w:rPr>
          <w:rFonts w:eastAsia="Malgun Gothic"/>
          <w:lang w:eastAsia="ko-KR"/>
        </w:rPr>
        <w:t>III</w:t>
      </w:r>
      <w:r w:rsidRPr="00733AD3">
        <w:rPr>
          <w:rFonts w:eastAsia="Malgun Gothic"/>
          <w:lang w:eastAsia="ko-KR"/>
        </w:rPr>
        <w:t>.</w:t>
      </w:r>
    </w:p>
    <w:p w14:paraId="309D1A5E" w14:textId="77777777" w:rsidR="003E2C43" w:rsidRPr="00D17897" w:rsidRDefault="003E2C43" w:rsidP="001515A7">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Pr>
          <w:rFonts w:eastAsia="Malgun Gothic"/>
          <w:lang w:eastAsia="ko-KR"/>
        </w:rPr>
        <w:t>2.4.</w:t>
      </w:r>
      <w:r w:rsidRPr="00733AD3">
        <w:rPr>
          <w:rFonts w:eastAsia="Malgun Gothic" w:hint="eastAsia"/>
          <w:lang w:eastAsia="ko-KR"/>
        </w:rPr>
        <w:tab/>
      </w:r>
      <w:r w:rsidRPr="00733AD3">
        <w:rPr>
          <w:rFonts w:eastAsia="Malgun Gothic" w:hint="eastAsia"/>
          <w:lang w:eastAsia="ko-KR"/>
        </w:rPr>
        <w:tab/>
      </w:r>
      <w:r w:rsidRPr="00D17897">
        <w:rPr>
          <w:rFonts w:eastAsia="Malgun Gothic"/>
          <w:lang w:eastAsia="ko-KR"/>
        </w:rPr>
        <w:t>Background Samples and Field blanks</w:t>
      </w:r>
    </w:p>
    <w:p w14:paraId="1609546E" w14:textId="77777777" w:rsidR="003E2C43" w:rsidRPr="00D17897" w:rsidRDefault="003E2C43" w:rsidP="001515A7">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Prepare the background samples and field blanks before the measurements are started, see </w:t>
      </w:r>
      <w:r>
        <w:rPr>
          <w:rFonts w:eastAsia="Malgun Gothic"/>
          <w:lang w:eastAsia="ko-KR"/>
        </w:rPr>
        <w:t xml:space="preserve">paragraph </w:t>
      </w:r>
      <w:r w:rsidRPr="00D17897">
        <w:rPr>
          <w:rFonts w:eastAsia="Malgun Gothic"/>
          <w:lang w:eastAsia="ko-KR"/>
        </w:rPr>
        <w:t>8.5. Install background sorbent tube samples for VOCs and one DNPH cartridge for carbonyl compounds in the sampling trains to measure the background concentration of the whole vehicle test chamber. The field blanks shall be handled in the same way as those used for VOC or carbonyl compound measurements, but without drawing air through the sampling trains. The field blanks samples shall remain sealed and retained for analysis with the interior air samples.</w:t>
      </w:r>
    </w:p>
    <w:p w14:paraId="7EF8AFFD" w14:textId="77777777" w:rsidR="003E2C43" w:rsidRPr="00D17897" w:rsidRDefault="003E2C43" w:rsidP="001515A7">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Perform at least one field blank set for each measurement series. Analytical GC–MS or HPLC blanks shall be performed according to </w:t>
      </w:r>
      <w:r>
        <w:rPr>
          <w:rFonts w:eastAsia="Malgun Gothic"/>
          <w:lang w:eastAsia="ko-KR"/>
        </w:rPr>
        <w:t xml:space="preserve">paragraph </w:t>
      </w:r>
      <w:r w:rsidRPr="00D17897">
        <w:rPr>
          <w:rFonts w:eastAsia="Malgun Gothic"/>
          <w:lang w:eastAsia="ko-KR"/>
        </w:rPr>
        <w:t>8.5.</w:t>
      </w:r>
    </w:p>
    <w:p w14:paraId="2584674F" w14:textId="77777777" w:rsidR="003E2C43" w:rsidRPr="00D17897" w:rsidRDefault="003E2C43" w:rsidP="001515A7">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Overview of test mode conditions</w:t>
      </w:r>
    </w:p>
    <w:p w14:paraId="637C18D7" w14:textId="77777777" w:rsidR="003E2C43" w:rsidRPr="00D17897" w:rsidRDefault="003E2C43" w:rsidP="001515A7">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A</w:t>
      </w:r>
      <w:r w:rsidRPr="00D17897">
        <w:rPr>
          <w:rFonts w:eastAsia="Malgun Gothic"/>
          <w:lang w:eastAsia="ko-KR"/>
        </w:rPr>
        <w:t>mbient mode</w:t>
      </w:r>
    </w:p>
    <w:p w14:paraId="2AD1D376" w14:textId="77777777" w:rsidR="003E2C43" w:rsidRPr="00733AD3" w:rsidRDefault="003E2C43" w:rsidP="001515A7">
      <w:pPr>
        <w:spacing w:after="120"/>
        <w:ind w:left="2268" w:right="1134"/>
        <w:jc w:val="both"/>
        <w:rPr>
          <w:rFonts w:eastAsia="Malgun Gothic"/>
          <w:lang w:eastAsia="ko-KR"/>
        </w:rPr>
      </w:pPr>
      <w:r w:rsidRPr="00D17897">
        <w:rPr>
          <w:rFonts w:eastAsia="Malgun Gothic" w:hint="eastAsia"/>
          <w:lang w:eastAsia="ko-KR"/>
        </w:rPr>
        <w:t>V</w:t>
      </w:r>
      <w:r w:rsidRPr="00D17897">
        <w:rPr>
          <w:rFonts w:eastAsia="Malgun Gothic"/>
          <w:lang w:eastAsia="ko-KR"/>
        </w:rPr>
        <w:t>ehicle ambient mode is at the specified temperature, 23.0 to 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 xml:space="preserve">e to 25.0 °C for </w:t>
      </w:r>
      <w:r w:rsidRPr="00D17897">
        <w:rPr>
          <w:rFonts w:eastAsia="Malgun Gothic" w:hint="eastAsia"/>
          <w:lang w:eastAsia="ko-KR"/>
        </w:rPr>
        <w:t xml:space="preserve">16 </w:t>
      </w:r>
      <w:r w:rsidRPr="00D17897">
        <w:rPr>
          <w:rFonts w:eastAsia="Malgun Gothic"/>
          <w:lang w:eastAsia="ko-KR"/>
        </w:rPr>
        <w:t>±</w:t>
      </w:r>
      <w:r w:rsidRPr="00D17897">
        <w:rPr>
          <w:rFonts w:eastAsia="Malgun Gothic" w:hint="eastAsia"/>
          <w:lang w:eastAsia="ko-KR"/>
        </w:rPr>
        <w:t xml:space="preserve"> 1 </w:t>
      </w:r>
      <w:r>
        <w:rPr>
          <w:rFonts w:eastAsia="Malgun Gothic"/>
          <w:lang w:eastAsia="ko-KR"/>
        </w:rPr>
        <w:t xml:space="preserve">h, for example overnight. </w:t>
      </w:r>
      <w:r w:rsidRPr="00D17897">
        <w:rPr>
          <w:rFonts w:eastAsia="Malgun Gothic"/>
          <w:lang w:eastAsia="ko-KR"/>
        </w:rPr>
        <w:t>At the end of the soak period, the sampling of VOCs and carbonyl compounds in the interior air is to be performed.</w:t>
      </w:r>
    </w:p>
    <w:p w14:paraId="4EAA2A29" w14:textId="77777777" w:rsidR="003E2C43" w:rsidRPr="00733AD3" w:rsidRDefault="003E2C43" w:rsidP="001515A7">
      <w:pPr>
        <w:spacing w:after="120"/>
        <w:ind w:left="1134" w:right="1134"/>
        <w:jc w:val="both"/>
        <w:rPr>
          <w:rFonts w:eastAsia="Malgun Gothic"/>
          <w:lang w:eastAsia="ko-KR"/>
        </w:rPr>
      </w:pPr>
      <w:r w:rsidRPr="00733AD3">
        <w:rPr>
          <w:rFonts w:eastAsia="Malgun Gothic"/>
          <w:lang w:eastAsia="ko-KR"/>
        </w:rPr>
        <w:t>9</w:t>
      </w:r>
      <w:r>
        <w:rPr>
          <w:rFonts w:eastAsia="Malgun Gothic" w:hint="eastAsia"/>
          <w:lang w:eastAsia="ko-KR"/>
        </w:rPr>
        <w:t>.3.2</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P</w:t>
      </w:r>
      <w:r w:rsidRPr="00733AD3">
        <w:rPr>
          <w:rFonts w:eastAsia="Malgun Gothic"/>
          <w:lang w:eastAsia="ko-KR"/>
        </w:rPr>
        <w:t>arking mode</w:t>
      </w:r>
    </w:p>
    <w:p w14:paraId="71204DFE" w14:textId="77777777" w:rsidR="003E2C43" w:rsidRPr="00733AD3" w:rsidRDefault="003E2C43" w:rsidP="001515A7">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ehicle parking period is at the specified solar load for 4 hours at the end of which the sampling of carbonyl compounds in the interior air is to be performed.</w:t>
      </w:r>
    </w:p>
    <w:p w14:paraId="7F5D0713" w14:textId="77777777" w:rsidR="003E2C43" w:rsidRPr="00733AD3" w:rsidRDefault="003E2C43" w:rsidP="001515A7">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w:t>
      </w:r>
      <w:r w:rsidRPr="00733AD3">
        <w:rPr>
          <w:rFonts w:eastAsia="Malgun Gothic"/>
          <w:lang w:eastAsia="ko-KR"/>
        </w:rPr>
        <w:t>riving mode</w:t>
      </w:r>
    </w:p>
    <w:p w14:paraId="2EE56335" w14:textId="77777777" w:rsidR="003E2C43" w:rsidRPr="00733AD3" w:rsidRDefault="003E2C43" w:rsidP="001515A7">
      <w:pPr>
        <w:spacing w:after="120"/>
        <w:ind w:left="2268" w:right="1134"/>
        <w:jc w:val="both"/>
        <w:rPr>
          <w:rFonts w:eastAsia="Malgun Gothic"/>
          <w:lang w:eastAsia="ko-KR"/>
        </w:rPr>
      </w:pPr>
      <w:r w:rsidRPr="00733AD3">
        <w:rPr>
          <w:rFonts w:eastAsia="Malgun Gothic"/>
          <w:lang w:eastAsia="ko-KR"/>
        </w:rPr>
        <w:t>T</w:t>
      </w:r>
      <w:r w:rsidRPr="00733AD3">
        <w:rPr>
          <w:rFonts w:eastAsia="Malgun Gothic" w:hint="eastAsia"/>
          <w:lang w:eastAsia="ko-KR"/>
        </w:rPr>
        <w:t xml:space="preserve">his test </w:t>
      </w:r>
      <w:r w:rsidRPr="00733AD3">
        <w:rPr>
          <w:rFonts w:eastAsia="Malgun Gothic"/>
          <w:lang w:eastAsia="ko-KR"/>
        </w:rPr>
        <w:t>mode that simulates the operation of the test vehicle after it is parking at elevated temperature within 30 min d</w:t>
      </w:r>
      <w:r>
        <w:rPr>
          <w:rFonts w:eastAsia="Malgun Gothic"/>
          <w:lang w:eastAsia="ko-KR"/>
        </w:rPr>
        <w:t>uring which the sampling of VOC</w:t>
      </w:r>
      <w:r w:rsidRPr="00733AD3">
        <w:rPr>
          <w:rFonts w:eastAsia="Malgun Gothic"/>
          <w:lang w:eastAsia="ko-KR"/>
        </w:rPr>
        <w:t>s and carbonyl compounds in the interior air is to be performed</w:t>
      </w:r>
      <w:r>
        <w:rPr>
          <w:rFonts w:eastAsia="Malgun Gothic"/>
          <w:lang w:eastAsia="ko-KR"/>
        </w:rPr>
        <w:t>.</w:t>
      </w:r>
    </w:p>
    <w:p w14:paraId="311BB31C" w14:textId="77777777" w:rsidR="003E2C43" w:rsidRPr="00733AD3" w:rsidRDefault="003E2C43" w:rsidP="001515A7">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T</w:t>
      </w:r>
      <w:r w:rsidRPr="00733AD3">
        <w:rPr>
          <w:rFonts w:eastAsia="Malgun Gothic"/>
          <w:lang w:eastAsia="ko-KR"/>
        </w:rPr>
        <w:t>est procedure</w:t>
      </w:r>
    </w:p>
    <w:p w14:paraId="0EB2FE42" w14:textId="77777777" w:rsidR="003E2C43" w:rsidRPr="00D17897" w:rsidRDefault="003E2C43" w:rsidP="001515A7">
      <w:pPr>
        <w:spacing w:after="120"/>
        <w:ind w:left="1701" w:right="1134" w:firstLine="567"/>
        <w:jc w:val="both"/>
        <w:rPr>
          <w:rFonts w:eastAsia="Malgun Gothic"/>
          <w:lang w:eastAsia="ko-KR"/>
        </w:rPr>
      </w:pPr>
      <w:r w:rsidRPr="00D17897">
        <w:rPr>
          <w:rFonts w:eastAsia="Malgun Gothic"/>
          <w:lang w:eastAsia="ko-KR"/>
        </w:rPr>
        <w:t>Store vehicle at 20 to 30 °C for 24 hours before start.</w:t>
      </w:r>
    </w:p>
    <w:p w14:paraId="03D0EF97" w14:textId="77777777" w:rsidR="003E2C43" w:rsidRPr="00D17897" w:rsidRDefault="003E2C43" w:rsidP="001515A7">
      <w:pPr>
        <w:spacing w:after="120"/>
        <w:ind w:left="1134" w:right="1134"/>
        <w:jc w:val="both"/>
        <w:rPr>
          <w:rFonts w:eastAsia="Malgun Gothic"/>
          <w:lang w:eastAsia="ko-KR"/>
        </w:rPr>
      </w:pPr>
      <w:r w:rsidRPr="00D17897">
        <w:rPr>
          <w:rFonts w:eastAsia="Malgun Gothic"/>
          <w:lang w:eastAsia="ko-KR"/>
        </w:rPr>
        <w:t>9.4.1.</w:t>
      </w:r>
      <w:r w:rsidRPr="00D17897">
        <w:rPr>
          <w:rFonts w:eastAsia="Malgun Gothic"/>
          <w:lang w:eastAsia="ko-KR"/>
        </w:rPr>
        <w:tab/>
      </w:r>
      <w:r w:rsidRPr="00D17897">
        <w:rPr>
          <w:rFonts w:eastAsia="Malgun Gothic"/>
          <w:lang w:eastAsia="ko-KR"/>
        </w:rPr>
        <w:tab/>
        <w:t>Ambient mode</w:t>
      </w:r>
    </w:p>
    <w:p w14:paraId="01841D85" w14:textId="77777777" w:rsidR="003E2C43" w:rsidRPr="00733AD3" w:rsidRDefault="003E2C43" w:rsidP="001515A7">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After the conditions of the whole test chamber have been controlled to 23.0-25.0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e to 25.0 °C</w:t>
      </w:r>
      <w:r w:rsidRPr="00D17897" w:rsidDel="002F6E3F">
        <w:rPr>
          <w:rFonts w:eastAsia="Malgun Gothic" w:hint="eastAsia"/>
          <w:lang w:eastAsia="ko-KR"/>
        </w:rPr>
        <w:t xml:space="preserve"> </w:t>
      </w:r>
      <w:r w:rsidRPr="00D17897">
        <w:rPr>
          <w:rFonts w:eastAsia="Malgun Gothic"/>
          <w:lang w:eastAsia="ko-KR"/>
        </w:rPr>
        <w:t xml:space="preserve">and 50 </w:t>
      </w:r>
      <w:r w:rsidRPr="00D17897">
        <w:rPr>
          <w:lang w:eastAsia="ja-JP"/>
        </w:rPr>
        <w:t>percent</w:t>
      </w:r>
      <w:r w:rsidRPr="00D17897">
        <w:rPr>
          <w:rFonts w:eastAsia="Malgun Gothic"/>
          <w:lang w:eastAsia="ko-KR"/>
        </w:rPr>
        <w:t xml:space="preserve"> RH ± 10 </w:t>
      </w:r>
      <w:r w:rsidRPr="00D17897">
        <w:rPr>
          <w:lang w:eastAsia="ja-JP"/>
        </w:rPr>
        <w:t>percent</w:t>
      </w:r>
      <w:r w:rsidRPr="00D17897">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thermal desorption sampling trains for VOCs and two DNPH cartridge sampling trains for carbonyl compounds. The probe is positioned 1</w:t>
      </w:r>
      <w:r w:rsidRPr="00D17897">
        <w:rPr>
          <w:rFonts w:eastAsia="Malgun Gothic" w:hint="eastAsia"/>
          <w:lang w:eastAsia="ko-KR"/>
        </w:rPr>
        <w:t>.0</w:t>
      </w:r>
      <w:r w:rsidRPr="00D17897">
        <w:rPr>
          <w:rFonts w:eastAsia="Malgun Gothic"/>
          <w:lang w:eastAsia="ko-KR"/>
        </w:rPr>
        <w:t xml:space="preserve"> m from the vehicle, see Annex I. The relative humidity and the temperature are measured in the same position. After the chamber sample is finished start the conditioning of the test vehicle by opening all doors for 30 to </w:t>
      </w:r>
      <w:r w:rsidRPr="00D17897">
        <w:rPr>
          <w:rFonts w:eastAsia="Malgun Gothic" w:hint="eastAsia"/>
          <w:lang w:eastAsia="ko-KR"/>
        </w:rPr>
        <w:t>6</w:t>
      </w:r>
      <w:r w:rsidRPr="00D17897">
        <w:rPr>
          <w:rFonts w:eastAsia="Malgun Gothic"/>
          <w:lang w:eastAsia="ko-KR"/>
        </w:rPr>
        <w:t>0 minutes.</w:t>
      </w:r>
      <w:r w:rsidRPr="00D17897">
        <w:rPr>
          <w:rFonts w:eastAsia="Malgun Gothic" w:hint="eastAsia"/>
          <w:lang w:eastAsia="ko-KR"/>
        </w:rPr>
        <w:t xml:space="preserve"> </w:t>
      </w:r>
      <w:r w:rsidRPr="00D17897">
        <w:rPr>
          <w:rFonts w:eastAsia="Malgun Gothic"/>
          <w:lang w:eastAsia="ko-KR"/>
        </w:rPr>
        <w:t>Install the sampling train including the two VOC sorbent tubes and the two</w:t>
      </w:r>
      <w:r w:rsidRPr="00733AD3">
        <w:rPr>
          <w:rFonts w:eastAsia="Malgun Gothic"/>
          <w:lang w:eastAsia="ko-KR"/>
        </w:rPr>
        <w:t xml:space="preserve"> DNPH cartridges, and leak-check the sampling train. An overview of the number of samples</w:t>
      </w:r>
      <w:r>
        <w:rPr>
          <w:rFonts w:eastAsia="Malgun Gothic"/>
          <w:lang w:eastAsia="ko-KR"/>
        </w:rPr>
        <w:t xml:space="preserve"> to be taken is given in Annex III</w:t>
      </w:r>
      <w:r w:rsidRPr="00733AD3">
        <w:rPr>
          <w:rFonts w:eastAsia="Malgun Gothic"/>
          <w:lang w:eastAsia="ko-KR"/>
        </w:rPr>
        <w:t>.</w:t>
      </w:r>
    </w:p>
    <w:p w14:paraId="446D2A7E" w14:textId="77777777" w:rsidR="003E2C43" w:rsidRPr="00733AD3" w:rsidRDefault="003E2C43" w:rsidP="001515A7">
      <w:pPr>
        <w:spacing w:after="120"/>
        <w:ind w:left="2259" w:right="1134" w:hanging="1125"/>
        <w:jc w:val="both"/>
        <w:rPr>
          <w:rFonts w:eastAsia="Malgun Gothic"/>
          <w:lang w:eastAsia="ko-KR"/>
        </w:rPr>
      </w:pPr>
      <w:r w:rsidRPr="00733AD3">
        <w:rPr>
          <w:rFonts w:eastAsia="Malgun Gothic"/>
          <w:lang w:eastAsia="ko-KR"/>
        </w:rPr>
        <w:lastRenderedPageBreak/>
        <w:t>9</w:t>
      </w:r>
      <w:r w:rsidRPr="00733AD3">
        <w:rPr>
          <w:rFonts w:eastAsia="Malgun Gothic" w:hint="eastAsia"/>
          <w:lang w:eastAsia="ko-KR"/>
        </w:rPr>
        <w:t>.4.1.</w:t>
      </w:r>
      <w:r w:rsidRPr="00733AD3">
        <w:rPr>
          <w:rFonts w:eastAsia="Malgun Gothic"/>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Continue by conditioning the whole-vehicle test chamber and close all doors of the test vehicle for </w:t>
      </w:r>
      <w:r w:rsidRPr="00733AD3">
        <w:rPr>
          <w:rFonts w:eastAsia="Malgun Gothic" w:hint="eastAsia"/>
          <w:lang w:eastAsia="ko-KR"/>
        </w:rPr>
        <w:t xml:space="preserve">16 h </w:t>
      </w:r>
      <w:r w:rsidRPr="00733AD3">
        <w:rPr>
          <w:rFonts w:eastAsia="Malgun Gothic"/>
          <w:lang w:eastAsia="ko-KR"/>
        </w:rPr>
        <w:t>±</w:t>
      </w:r>
      <w:r w:rsidRPr="00733AD3">
        <w:rPr>
          <w:rFonts w:eastAsia="Malgun Gothic" w:hint="eastAsia"/>
          <w:lang w:eastAsia="ko-KR"/>
        </w:rPr>
        <w:t xml:space="preserve"> 1 h</w:t>
      </w:r>
      <w:r>
        <w:rPr>
          <w:rFonts w:eastAsia="Malgun Gothic"/>
          <w:lang w:eastAsia="ko-KR"/>
        </w:rPr>
        <w:t>, e.g. overnight, at 23.</w:t>
      </w:r>
      <w:r w:rsidRPr="00733AD3">
        <w:rPr>
          <w:rFonts w:eastAsia="Malgun Gothic"/>
          <w:lang w:eastAsia="ko-KR"/>
        </w:rPr>
        <w:t>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C83D3C">
        <w:rPr>
          <w:rFonts w:eastAsia="Malgun Gothic"/>
          <w:lang w:eastAsia="ko-KR"/>
        </w:rPr>
        <w:t xml:space="preserve"> </w:t>
      </w:r>
      <w:r w:rsidRPr="00733AD3">
        <w:rPr>
          <w:rFonts w:eastAsia="Malgun Gothic"/>
          <w:lang w:eastAsia="ko-KR"/>
        </w:rPr>
        <w:t xml:space="preserve">and 50 </w:t>
      </w:r>
      <w:r>
        <w:rPr>
          <w:lang w:eastAsia="ja-JP"/>
        </w:rPr>
        <w:t>percent</w:t>
      </w:r>
      <w:r w:rsidRPr="00733AD3">
        <w:rPr>
          <w:rFonts w:eastAsia="Malgun Gothic"/>
          <w:lang w:eastAsia="ko-KR"/>
        </w:rPr>
        <w:t xml:space="preserve"> RH ± 10 </w:t>
      </w:r>
      <w:r>
        <w:rPr>
          <w:lang w:eastAsia="ja-JP"/>
        </w:rPr>
        <w:t>percent</w:t>
      </w:r>
      <w:r w:rsidRPr="00733AD3">
        <w:rPr>
          <w:rFonts w:eastAsia="Malgun Gothic"/>
          <w:lang w:eastAsia="ko-KR"/>
        </w:rPr>
        <w:t xml:space="preserve"> RH and keep the air exchange rate in the whole vehicle test chamber at a minimum of twice per hour, this is a recommended value. There is no dynamic v</w:t>
      </w:r>
      <w:r>
        <w:rPr>
          <w:rFonts w:eastAsia="Malgun Gothic"/>
          <w:lang w:eastAsia="ko-KR"/>
        </w:rPr>
        <w:t>entilation of the test vehicle.</w:t>
      </w:r>
    </w:p>
    <w:p w14:paraId="2B03FFF0" w14:textId="77777777" w:rsidR="003E2C43" w:rsidRDefault="003E2C43" w:rsidP="001515A7">
      <w:pPr>
        <w:spacing w:after="120"/>
        <w:ind w:left="2214" w:right="1134" w:hanging="1080"/>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3</w:t>
      </w:r>
      <w:r>
        <w:rPr>
          <w:rFonts w:eastAsia="Malgun Gothic"/>
          <w:lang w:eastAsia="ko-KR"/>
        </w:rPr>
        <w:t>.</w:t>
      </w:r>
      <w:r>
        <w:rPr>
          <w:rFonts w:eastAsia="Malgun Gothic" w:hint="eastAsia"/>
          <w:lang w:eastAsia="ko-KR"/>
        </w:rPr>
        <w:tab/>
      </w:r>
      <w:r w:rsidRPr="00733AD3">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30 min. Adjust the flow rate to maximum </w:t>
      </w:r>
      <w:r w:rsidRPr="00733AD3">
        <w:rPr>
          <w:rFonts w:eastAsia="Malgun Gothic" w:hint="eastAsia"/>
          <w:lang w:eastAsia="ko-KR"/>
        </w:rPr>
        <w:t>0.2</w:t>
      </w:r>
      <w:r>
        <w:rPr>
          <w:rFonts w:eastAsia="Malgun Gothic"/>
          <w:lang w:eastAsia="ko-KR"/>
        </w:rPr>
        <w:t> </w:t>
      </w:r>
      <w:r w:rsidRPr="00D17897">
        <w:rPr>
          <w:rFonts w:eastAsia="Malgun Gothic"/>
          <w:lang w:eastAsia="ko-KR"/>
        </w:rPr>
        <w:t>l/min for VOCs and 1.0 l/min for carbonyl compound measurements. The measurement procedures</w:t>
      </w:r>
      <w:r w:rsidRPr="00733AD3">
        <w:rPr>
          <w:rFonts w:eastAsia="Malgun Gothic"/>
          <w:lang w:eastAsia="ko-KR"/>
        </w:rPr>
        <w:t xml:space="preserve"> specified in ISO 16000-6 an</w:t>
      </w:r>
      <w:r>
        <w:rPr>
          <w:rFonts w:eastAsia="Malgun Gothic"/>
          <w:lang w:eastAsia="ko-KR"/>
        </w:rPr>
        <w:t>d ISO 16000-3 shall be followed.</w:t>
      </w:r>
    </w:p>
    <w:p w14:paraId="537E6929" w14:textId="42C6EDB0" w:rsidR="003E2C43" w:rsidRPr="00733AD3" w:rsidRDefault="003E2C43" w:rsidP="001515A7">
      <w:pPr>
        <w:spacing w:after="120"/>
        <w:ind w:left="2214" w:right="1134" w:hanging="1080"/>
        <w:jc w:val="both"/>
        <w:rPr>
          <w:rFonts w:eastAsia="Malgun Gothic"/>
          <w:lang w:eastAsia="ko-KR"/>
        </w:rPr>
      </w:pPr>
      <w:r>
        <w:rPr>
          <w:rFonts w:eastAsia="Malgun Gothic"/>
          <w:lang w:eastAsia="ko-KR"/>
        </w:rPr>
        <w:t>9.4.1.4</w:t>
      </w:r>
      <w:r w:rsidR="004252CD">
        <w:rPr>
          <w:rFonts w:eastAsia="Malgun Gothic"/>
          <w:lang w:val="ru-RU" w:eastAsia="ko-KR"/>
        </w:rPr>
        <w:t>.</w:t>
      </w:r>
      <w:r>
        <w:rPr>
          <w:rFonts w:eastAsia="Malgun Gothic"/>
          <w:lang w:eastAsia="ko-KR"/>
        </w:rPr>
        <w:tab/>
      </w:r>
      <w:r w:rsidRPr="00733AD3">
        <w:rPr>
          <w:rFonts w:eastAsia="Malgun Gothic"/>
          <w:lang w:eastAsia="ko-KR"/>
        </w:rPr>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p>
    <w:p w14:paraId="339534F8" w14:textId="77777777" w:rsidR="003E2C43" w:rsidRPr="00733AD3" w:rsidRDefault="003E2C43" w:rsidP="001515A7">
      <w:pPr>
        <w:spacing w:after="120"/>
        <w:ind w:left="1134" w:right="1134"/>
        <w:jc w:val="both"/>
        <w:rPr>
          <w:rFonts w:eastAsia="Malgun Gothic"/>
          <w:lang w:eastAsia="ko-KR"/>
        </w:rPr>
      </w:pPr>
      <w:r w:rsidRPr="00733AD3">
        <w:rPr>
          <w:rFonts w:eastAsia="Malgun Gothic"/>
          <w:lang w:eastAsia="ko-KR"/>
        </w:rPr>
        <w:t>9.4.2</w:t>
      </w:r>
      <w:r>
        <w:rPr>
          <w:rFonts w:eastAsia="Malgun Gothic"/>
          <w:lang w:eastAsia="ko-KR"/>
        </w:rPr>
        <w:t>.</w:t>
      </w:r>
      <w:r w:rsidRPr="00733AD3">
        <w:rPr>
          <w:rFonts w:eastAsia="Malgun Gothic"/>
          <w:lang w:eastAsia="ko-KR"/>
        </w:rPr>
        <w:tab/>
      </w:r>
      <w:r w:rsidRPr="00733AD3">
        <w:rPr>
          <w:rFonts w:eastAsia="Malgun Gothic"/>
          <w:lang w:eastAsia="ko-KR"/>
        </w:rPr>
        <w:tab/>
        <w:t>Parking mode</w:t>
      </w:r>
    </w:p>
    <w:p w14:paraId="7E1DD738" w14:textId="77777777" w:rsidR="003E2C43" w:rsidRPr="00733AD3" w:rsidRDefault="003E2C43" w:rsidP="001515A7">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.4.2.1</w:t>
      </w:r>
      <w:r>
        <w:rPr>
          <w:rFonts w:eastAsia="Malgun Gothic"/>
          <w:lang w:eastAsia="ko-KR"/>
        </w:rPr>
        <w:t>.</w:t>
      </w:r>
      <w:r>
        <w:rPr>
          <w:rFonts w:eastAsia="Malgun Gothic" w:hint="eastAsia"/>
          <w:lang w:eastAsia="ko-KR"/>
        </w:rPr>
        <w:tab/>
      </w:r>
      <w:r w:rsidRPr="00D17897">
        <w:rPr>
          <w:rFonts w:eastAsia="Malgun Gothic"/>
          <w:lang w:eastAsia="ko-KR"/>
        </w:rPr>
        <w:t>Start the parking mode with the heating-up procedure. The following tasks shall be performed.</w:t>
      </w:r>
      <w:r w:rsidRPr="00D17897">
        <w:rPr>
          <w:rFonts w:eastAsia="Malgun Gothic" w:hint="eastAsia"/>
          <w:lang w:eastAsia="ko-KR"/>
        </w:rPr>
        <w:t xml:space="preserve"> </w:t>
      </w:r>
      <w:r w:rsidRPr="00D17897">
        <w:rPr>
          <w:rFonts w:eastAsia="Malgun Gothic"/>
          <w:lang w:eastAsia="ko-KR"/>
        </w:rPr>
        <w:t xml:space="preserve">Start heating with the heating radiators, see </w:t>
      </w:r>
      <w:r>
        <w:rPr>
          <w:rFonts w:eastAsia="Malgun Gothic"/>
          <w:lang w:eastAsia="ko-KR"/>
        </w:rPr>
        <w:t>paragraph</w:t>
      </w:r>
      <w:r w:rsidRPr="00D17897">
        <w:rPr>
          <w:rFonts w:eastAsia="Malgun Gothic"/>
          <w:lang w:eastAsia="ko-KR"/>
        </w:rPr>
        <w:t xml:space="preserve"> 8.2. The irradiation is adjusted to 400 W/m</w:t>
      </w:r>
      <w:r w:rsidRPr="00D17897">
        <w:rPr>
          <w:rFonts w:eastAsia="Malgun Gothic"/>
          <w:vertAlign w:val="superscript"/>
          <w:lang w:eastAsia="ko-KR"/>
        </w:rPr>
        <w:t>2</w:t>
      </w:r>
      <w:r w:rsidRPr="00D17897">
        <w:rPr>
          <w:rFonts w:eastAsia="Malgun Gothic"/>
          <w:lang w:eastAsia="ko-KR"/>
        </w:rPr>
        <w:t xml:space="preserve"> ± 50 W/m</w:t>
      </w:r>
      <w:r w:rsidRPr="00D17897">
        <w:rPr>
          <w:rFonts w:eastAsia="Malgun Gothic"/>
          <w:vertAlign w:val="superscript"/>
          <w:lang w:eastAsia="ko-KR"/>
        </w:rPr>
        <w:t>2</w:t>
      </w:r>
      <w:r w:rsidRPr="00D17897">
        <w:rPr>
          <w:rFonts w:eastAsia="Malgun Gothic"/>
          <w:lang w:eastAsia="ko-KR"/>
        </w:rPr>
        <w:t xml:space="preserve"> and maintained at that level for 4.5 hours,</w:t>
      </w:r>
      <w:r w:rsidRPr="00D17897">
        <w:rPr>
          <w:rFonts w:eastAsia="Malgun Gothic" w:hint="eastAsia"/>
          <w:lang w:eastAsia="ko-KR"/>
        </w:rPr>
        <w:t xml:space="preserve"> </w:t>
      </w:r>
      <w:r w:rsidRPr="00D17897">
        <w:rPr>
          <w:rFonts w:eastAsia="Malgun Gothic"/>
          <w:lang w:eastAsia="ko-KR"/>
        </w:rPr>
        <w:t>see Annex III.</w:t>
      </w:r>
      <w:r w:rsidRPr="00D17897">
        <w:rPr>
          <w:rFonts w:eastAsia="Malgun Gothic" w:hint="eastAsia"/>
          <w:lang w:eastAsia="ko-KR"/>
        </w:rPr>
        <w:t xml:space="preserve"> </w:t>
      </w:r>
      <w:r w:rsidRPr="00D17897">
        <w:rPr>
          <w:rFonts w:eastAsia="Malgun Gothic"/>
          <w:lang w:eastAsia="ko-KR"/>
        </w:rPr>
        <w:t>Adjust the air exchange rate to twice per hour or higher; this is a recommended value for the whole vehicle test chamber.</w:t>
      </w:r>
    </w:p>
    <w:p w14:paraId="59D68A56" w14:textId="77777777" w:rsidR="003E2C43" w:rsidRPr="00733AD3" w:rsidRDefault="003E2C43" w:rsidP="001515A7">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.4.2.2</w:t>
      </w:r>
      <w:r>
        <w:rPr>
          <w:rFonts w:eastAsia="Malgun Gothic"/>
          <w:lang w:eastAsia="ko-KR"/>
        </w:rPr>
        <w:t>.</w:t>
      </w:r>
      <w:r>
        <w:rPr>
          <w:rFonts w:eastAsia="Malgun Gothic" w:hint="eastAsia"/>
          <w:lang w:eastAsia="ko-KR"/>
        </w:rPr>
        <w:tab/>
      </w:r>
      <w:r w:rsidRPr="00733AD3">
        <w:rPr>
          <w:rFonts w:eastAsia="Malgun Gothic"/>
          <w:lang w:eastAsia="ko-KR"/>
        </w:rPr>
        <w:t>Install the two DNPH cartridges in the two sampling trains for the test vehicle measurement and two for the whole vehicle test chamber. Before the sampling begins, check the s</w:t>
      </w:r>
      <w:r>
        <w:rPr>
          <w:rFonts w:eastAsia="Malgun Gothic"/>
          <w:lang w:eastAsia="ko-KR"/>
        </w:rPr>
        <w:t>ampling train for leaks, see paragraph 8.3.3.</w:t>
      </w:r>
      <w:r w:rsidRPr="00733AD3">
        <w:rPr>
          <w:rFonts w:eastAsia="Malgun Gothic"/>
          <w:lang w:eastAsia="ko-KR"/>
        </w:rPr>
        <w:t xml:space="preserve"> and purge the dead volume. Turn the pumps of the four sampling trains on. Perform formaldehyde sampling in the test vehicle cabin at elevated temperatures for 30 min. The flow rate is adjusted to maximum </w:t>
      </w:r>
      <w:r w:rsidRPr="00D17897">
        <w:rPr>
          <w:rFonts w:eastAsia="Malgun Gothic"/>
          <w:lang w:eastAsia="ko-KR"/>
        </w:rPr>
        <w:t>1.0</w:t>
      </w:r>
      <w:r w:rsidRPr="00733AD3">
        <w:rPr>
          <w:rFonts w:eastAsia="Malgun Gothic"/>
          <w:lang w:eastAsia="ko-KR"/>
        </w:rPr>
        <w:t xml:space="preserve"> l/min for carbonyl compound measurements. The measurement proc</w:t>
      </w:r>
      <w:r>
        <w:rPr>
          <w:rFonts w:eastAsia="Malgun Gothic"/>
          <w:lang w:eastAsia="ko-KR"/>
        </w:rPr>
        <w:t xml:space="preserve">edure specified in ISO 16000-3 </w:t>
      </w:r>
      <w:r w:rsidRPr="00733AD3">
        <w:rPr>
          <w:rFonts w:eastAsia="Malgun Gothic"/>
          <w:lang w:eastAsia="ko-KR"/>
        </w:rPr>
        <w:t>shall be followed.</w:t>
      </w:r>
    </w:p>
    <w:p w14:paraId="1685DCFC" w14:textId="77777777" w:rsidR="003E2C43" w:rsidRPr="00733AD3" w:rsidRDefault="003E2C43" w:rsidP="001515A7">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.4.2.3</w:t>
      </w:r>
      <w:r>
        <w:rPr>
          <w:rFonts w:eastAsia="Malgun Gothic"/>
          <w:lang w:eastAsia="ko-KR"/>
        </w:rPr>
        <w:t>.</w:t>
      </w:r>
      <w:r w:rsidRPr="00733AD3">
        <w:rPr>
          <w:rFonts w:eastAsia="Malgun Gothic" w:hint="eastAsia"/>
          <w:lang w:eastAsia="ko-KR"/>
        </w:rPr>
        <w:tab/>
      </w:r>
      <w:r w:rsidRPr="00733AD3">
        <w:rPr>
          <w:rFonts w:eastAsia="Malgun Gothic"/>
          <w:lang w:eastAsia="ko-KR"/>
        </w:rPr>
        <w:t>Turn off the pumps for the formaldehyde sampling and take the DNPH cartridges out of the sampling train to be analysed according to ISO 16000-3. Read and register the measurement volumes.</w:t>
      </w:r>
    </w:p>
    <w:p w14:paraId="287B7DEC" w14:textId="77777777" w:rsidR="003E2C43" w:rsidRPr="00733AD3" w:rsidRDefault="003E2C43" w:rsidP="001515A7">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Driving mode</w:t>
      </w:r>
    </w:p>
    <w:p w14:paraId="249AA06D" w14:textId="77777777" w:rsidR="003E2C43" w:rsidRPr="00733AD3" w:rsidRDefault="003E2C43" w:rsidP="001515A7">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1</w:t>
      </w:r>
      <w:r>
        <w:rPr>
          <w:rFonts w:eastAsia="Malgun Gothic"/>
          <w:lang w:eastAsia="ko-KR"/>
        </w:rPr>
        <w:t>.</w:t>
      </w:r>
      <w:r w:rsidRPr="00733AD3">
        <w:rPr>
          <w:rFonts w:eastAsia="Malgun Gothic" w:hint="eastAsia"/>
          <w:lang w:eastAsia="ko-KR"/>
        </w:rPr>
        <w:tab/>
      </w:r>
      <w:r w:rsidRPr="00733AD3">
        <w:rPr>
          <w:rFonts w:eastAsia="Malgun Gothic"/>
          <w:lang w:eastAsia="ko-KR"/>
        </w:rPr>
        <w:t>Before starting of driving mode</w:t>
      </w:r>
      <w:r w:rsidRPr="00733AD3" w:rsidDel="00821C70">
        <w:rPr>
          <w:rFonts w:eastAsia="Malgun Gothic"/>
          <w:lang w:eastAsia="ko-KR"/>
        </w:rPr>
        <w:t>,</w:t>
      </w:r>
      <w:r w:rsidRPr="00733AD3">
        <w:rPr>
          <w:rFonts w:eastAsia="Malgun Gothic"/>
          <w:lang w:eastAsia="ko-KR"/>
        </w:rPr>
        <w:t xml:space="preserve"> install the two VOC sorbent tubes and the two DNPH cartridges, check the s</w:t>
      </w:r>
      <w:r>
        <w:rPr>
          <w:rFonts w:eastAsia="Malgun Gothic"/>
          <w:lang w:eastAsia="ko-KR"/>
        </w:rPr>
        <w:t>ampling train for leaks, see paragraph 8.3.3.</w:t>
      </w:r>
      <w:r w:rsidRPr="00733AD3">
        <w:rPr>
          <w:rFonts w:eastAsia="Malgun Gothic"/>
          <w:lang w:eastAsia="ko-KR"/>
        </w:rPr>
        <w:t xml:space="preserve"> and purge the dead volume. Connect the exhaust pipe of the test vehicle with the ventilation system of test chamber to remove the exhaust gases outdoors.</w:t>
      </w:r>
    </w:p>
    <w:p w14:paraId="5B093955" w14:textId="55FAA9EA" w:rsidR="003E2C43" w:rsidRPr="00733AD3" w:rsidRDefault="003E2C43" w:rsidP="001515A7">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Open the driver’s door, start the engine. </w:t>
      </w:r>
      <w:r>
        <w:rPr>
          <w:rFonts w:eastAsia="Malgun Gothic"/>
          <w:lang w:eastAsia="ko-KR"/>
        </w:rPr>
        <w:t xml:space="preserve">Turn on the air conditioning. </w:t>
      </w:r>
      <w:r w:rsidRPr="00D17897">
        <w:rPr>
          <w:rFonts w:eastAsia="Malgun Gothic"/>
          <w:lang w:eastAsia="ko-KR"/>
        </w:rPr>
        <w:t>Set vehicle temperature at 23 °C in the case of an automatic conditioning system or the lowest operation for semi-automatic a</w:t>
      </w:r>
      <w:r>
        <w:rPr>
          <w:rFonts w:eastAsia="Malgun Gothic"/>
          <w:lang w:eastAsia="ko-KR"/>
        </w:rPr>
        <w:t>nd manual conditioning systems.</w:t>
      </w:r>
      <w:r w:rsidRPr="00D17897">
        <w:rPr>
          <w:rFonts w:eastAsia="Malgun Gothic"/>
          <w:lang w:eastAsia="ko-KR"/>
        </w:rPr>
        <w:t xml:space="preserve"> For test vehicles without automatic air-conditioning systems, the fan is in highest performance mode with fresh-air ventilation, see Annex III. Close the </w:t>
      </w:r>
      <w:r w:rsidR="00331625">
        <w:rPr>
          <w:rFonts w:eastAsia="Malgun Gothic"/>
          <w:lang w:eastAsia="ko-KR"/>
        </w:rPr>
        <w:t>driver’s</w:t>
      </w:r>
      <w:r>
        <w:rPr>
          <w:rFonts w:eastAsia="Malgun Gothic"/>
          <w:lang w:eastAsia="ko-KR"/>
        </w:rPr>
        <w:t xml:space="preserve"> door. </w:t>
      </w:r>
      <w:r w:rsidRPr="00D17897">
        <w:rPr>
          <w:rFonts w:eastAsia="Malgun Gothic"/>
          <w:lang w:eastAsia="ko-KR"/>
        </w:rPr>
        <w:t xml:space="preserve">Complete these steps of the procedure in 60 seconds; meaning, after a maximum of 60 seconds of engine running the driver’s door shall be closed. The doors and windows of test vehicle shall remain closed during the </w:t>
      </w:r>
      <w:r w:rsidRPr="00D17897">
        <w:rPr>
          <w:rFonts w:eastAsia="Malgun Gothic"/>
          <w:lang w:eastAsia="ko-KR"/>
        </w:rPr>
        <w:lastRenderedPageBreak/>
        <w:t>entire driving mode. Engine must be running during the entire mode at the vehicle’s idling speed with the minimum frequency of idling declared by the manufacturer.</w:t>
      </w:r>
    </w:p>
    <w:p w14:paraId="0BE95384" w14:textId="77777777" w:rsidR="003E2C43" w:rsidRPr="00733AD3" w:rsidRDefault="003E2C43" w:rsidP="001515A7">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3</w:t>
      </w:r>
      <w:r>
        <w:rPr>
          <w:rFonts w:eastAsia="Malgun Gothic"/>
          <w:lang w:eastAsia="ko-KR"/>
        </w:rPr>
        <w:t>.</w:t>
      </w:r>
      <w:r>
        <w:rPr>
          <w:rFonts w:eastAsia="Malgun Gothic" w:hint="eastAsia"/>
          <w:lang w:eastAsia="ko-KR"/>
        </w:rPr>
        <w:tab/>
      </w:r>
      <w:r w:rsidRPr="00D17897">
        <w:rPr>
          <w:rFonts w:eastAsia="Malgun Gothic"/>
          <w:lang w:eastAsia="ko-KR"/>
        </w:rPr>
        <w:t>After 60 seconds of closing the door,</w:t>
      </w:r>
      <w:r w:rsidRPr="00733AD3">
        <w:rPr>
          <w:rFonts w:eastAsia="Malgun Gothic"/>
          <w:lang w:eastAsia="ko-KR"/>
        </w:rPr>
        <w:t xml:space="preserve"> turn on the pum</w:t>
      </w:r>
      <w:r>
        <w:rPr>
          <w:rFonts w:eastAsia="Malgun Gothic"/>
          <w:lang w:eastAsia="ko-KR"/>
        </w:rPr>
        <w:t xml:space="preserve">ps of the four sampling </w:t>
      </w:r>
      <w:r w:rsidRPr="00D17897">
        <w:rPr>
          <w:rFonts w:eastAsia="Malgun Gothic"/>
          <w:lang w:eastAsia="ko-KR"/>
        </w:rPr>
        <w:t xml:space="preserve">trains, two for VOCs and two for carbonyl compounds, each in parallel. The sampling of air samples in the test vehicle cabin is performed at elevated temperature for 30 min. The flow rate is adjusted to maximum </w:t>
      </w:r>
      <w:r w:rsidRPr="00D17897">
        <w:rPr>
          <w:rFonts w:eastAsia="Malgun Gothic" w:hint="eastAsia"/>
          <w:lang w:eastAsia="ko-KR"/>
        </w:rPr>
        <w:t>0.2</w:t>
      </w:r>
      <w:r w:rsidRPr="00D17897">
        <w:rPr>
          <w:rFonts w:eastAsia="Malgun Gothic"/>
          <w:lang w:eastAsia="ko-KR"/>
        </w:rPr>
        <w:t xml:space="preserve"> l/min for VOCs and 1.0 l/min for carbonyl compound measurements. The measurement procedures specified in ISO 16000-6 (VOCs) and ISO 16000-3 (carbonyl compounds) shall be followed.</w:t>
      </w:r>
    </w:p>
    <w:p w14:paraId="11359612" w14:textId="77777777" w:rsidR="003E2C43" w:rsidRPr="00733AD3" w:rsidRDefault="003E2C43" w:rsidP="001515A7">
      <w:pPr>
        <w:spacing w:after="120"/>
        <w:ind w:left="2268" w:right="1134" w:hanging="1134"/>
        <w:jc w:val="both"/>
        <w:rPr>
          <w:rFonts w:eastAsia="Malgun Gothic"/>
          <w:lang w:eastAsia="ko-KR"/>
        </w:rPr>
      </w:pPr>
      <w:r w:rsidRPr="00D17897">
        <w:rPr>
          <w:rFonts w:eastAsia="Malgun Gothic"/>
          <w:lang w:eastAsia="ko-KR"/>
        </w:rPr>
        <w:t>9</w:t>
      </w:r>
      <w:r w:rsidRPr="00D17897">
        <w:rPr>
          <w:rFonts w:eastAsia="Malgun Gothic" w:hint="eastAsia"/>
          <w:lang w:eastAsia="ko-KR"/>
        </w:rPr>
        <w:t>.4.3</w:t>
      </w:r>
      <w:r w:rsidRPr="00D17897">
        <w:rPr>
          <w:rFonts w:eastAsia="Malgun Gothic"/>
          <w:lang w:eastAsia="ko-KR"/>
        </w:rPr>
        <w:t>.</w:t>
      </w:r>
      <w:r w:rsidRPr="00D17897">
        <w:rPr>
          <w:rFonts w:eastAsia="Malgun Gothic" w:hint="eastAsia"/>
          <w:lang w:eastAsia="ko-KR"/>
        </w:rPr>
        <w:t>4</w:t>
      </w:r>
      <w:r w:rsidRPr="00D17897">
        <w:rPr>
          <w:rFonts w:eastAsia="Malgun Gothic"/>
          <w:lang w:eastAsia="ko-KR"/>
        </w:rPr>
        <w:t>.</w:t>
      </w:r>
      <w:r>
        <w:rPr>
          <w:rFonts w:eastAsia="Malgun Gothic" w:hint="eastAsia"/>
          <w:lang w:eastAsia="ko-KR"/>
        </w:rPr>
        <w:tab/>
      </w:r>
      <w:r>
        <w:rPr>
          <w:rFonts w:eastAsia="Malgun Gothic" w:hint="eastAsia"/>
          <w:lang w:eastAsia="ko-KR"/>
        </w:rPr>
        <w:tab/>
      </w:r>
      <w:r w:rsidRPr="00733AD3">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733AD3">
        <w:rPr>
          <w:rFonts w:eastAsia="Malgun Gothic" w:hint="eastAsia"/>
          <w:lang w:eastAsia="ko-KR"/>
        </w:rPr>
        <w:t xml:space="preserve"> </w:t>
      </w:r>
      <w:r w:rsidRPr="00733AD3">
        <w:rPr>
          <w:rFonts w:eastAsia="Malgun Gothic"/>
          <w:lang w:eastAsia="ko-KR"/>
        </w:rPr>
        <w:t>Stop the continuous measurements for temperature and relative humidity.</w:t>
      </w:r>
      <w:r w:rsidRPr="00733AD3">
        <w:rPr>
          <w:rFonts w:eastAsia="Malgun Gothic" w:hint="eastAsia"/>
          <w:lang w:eastAsia="ko-KR"/>
        </w:rPr>
        <w:t xml:space="preserve"> </w:t>
      </w:r>
      <w:r w:rsidRPr="00733AD3">
        <w:rPr>
          <w:rFonts w:eastAsia="Malgun Gothic"/>
          <w:lang w:eastAsia="ko-KR"/>
        </w:rPr>
        <w:t>This is the end of the test mode.</w:t>
      </w:r>
    </w:p>
    <w:p w14:paraId="4FCADCF9" w14:textId="51A4F4D5" w:rsidR="003E2C43" w:rsidRPr="00080C2B" w:rsidRDefault="003E2C43" w:rsidP="001515A7">
      <w:pPr>
        <w:pStyle w:val="HChG"/>
        <w:ind w:left="2268"/>
      </w:pPr>
      <w:bookmarkStart w:id="41" w:name="_Toc528835416"/>
      <w:r w:rsidRPr="00080C2B">
        <w:rPr>
          <w:rFonts w:hint="eastAsia"/>
        </w:rPr>
        <w:t>10.</w:t>
      </w:r>
      <w:r w:rsidRPr="00080C2B">
        <w:rPr>
          <w:rFonts w:hint="eastAsia"/>
        </w:rPr>
        <w:tab/>
      </w:r>
      <w:r w:rsidRPr="00080C2B">
        <w:rPr>
          <w:rFonts w:hint="eastAsia"/>
        </w:rPr>
        <w:tab/>
      </w:r>
      <w:r w:rsidRPr="00080C2B">
        <w:t>Calculation, presentation of results, precision and uncertainty</w:t>
      </w:r>
      <w:bookmarkEnd w:id="41"/>
    </w:p>
    <w:p w14:paraId="348C0B48" w14:textId="77777777" w:rsidR="003E2C43" w:rsidRPr="00733AD3" w:rsidRDefault="003E2C43" w:rsidP="001515A7">
      <w:pPr>
        <w:spacing w:after="120"/>
        <w:ind w:left="2268" w:right="1134"/>
        <w:jc w:val="both"/>
        <w:rPr>
          <w:rFonts w:eastAsia="Malgun Gothic"/>
        </w:rPr>
      </w:pPr>
      <w:r w:rsidRPr="00733AD3">
        <w:rPr>
          <w:rFonts w:eastAsia="Malgun Gothic"/>
        </w:rPr>
        <w:t>Calculation and presentation of results are performed according to ISO 16000-6 and ISO 16000-3. The precision and uncertainty shall also be followed as specified in ISO 16000-6 and ISO 16000-3</w:t>
      </w:r>
      <w:r w:rsidRPr="00D17897">
        <w:rPr>
          <w:rFonts w:eastAsia="Malgun Gothic"/>
        </w:rPr>
        <w:t>. Data reporting sha</w:t>
      </w:r>
      <w:r>
        <w:rPr>
          <w:rFonts w:eastAsia="Malgun Gothic"/>
        </w:rPr>
        <w:t xml:space="preserve">ll use the format in Annex IV. </w:t>
      </w:r>
      <w:r w:rsidRPr="00D17897">
        <w:rPr>
          <w:rFonts w:eastAsia="Malgun Gothic"/>
        </w:rPr>
        <w:t>Additions to the report should be agreed on between the client and the laboratory.</w:t>
      </w:r>
    </w:p>
    <w:p w14:paraId="7B99A64A" w14:textId="77777777" w:rsidR="003E2C43" w:rsidRPr="00335FE1" w:rsidRDefault="003E2C43" w:rsidP="001515A7">
      <w:pPr>
        <w:pStyle w:val="HChG"/>
        <w:ind w:left="2268"/>
      </w:pPr>
      <w:bookmarkStart w:id="42" w:name="_Toc528835417"/>
      <w:r w:rsidRPr="00335FE1">
        <w:t>11.</w:t>
      </w:r>
      <w:r w:rsidRPr="00335FE1">
        <w:tab/>
      </w:r>
      <w:r w:rsidRPr="00335FE1">
        <w:rPr>
          <w:rFonts w:hint="eastAsia"/>
        </w:rPr>
        <w:tab/>
      </w:r>
      <w:r w:rsidRPr="00335FE1">
        <w:t>Performance characteristics</w:t>
      </w:r>
      <w:bookmarkEnd w:id="42"/>
    </w:p>
    <w:p w14:paraId="508D5C9E" w14:textId="77777777" w:rsidR="003E2C43" w:rsidRPr="00733AD3" w:rsidRDefault="003E2C43" w:rsidP="001515A7">
      <w:pPr>
        <w:spacing w:after="120"/>
        <w:ind w:left="2268" w:right="1134"/>
        <w:jc w:val="both"/>
        <w:rPr>
          <w:rFonts w:eastAsia="Malgun Gothic"/>
        </w:rPr>
      </w:pPr>
      <w:r w:rsidRPr="00733AD3">
        <w:rPr>
          <w:rFonts w:eastAsia="Malgun Gothic"/>
        </w:rPr>
        <w:t xml:space="preserve">The detection limits and standard deviations for VOCs given in ISO 16000-6 and for carbonyl compounds in ISO 16000-3 </w:t>
      </w:r>
      <w:r w:rsidRPr="00D17897">
        <w:rPr>
          <w:rFonts w:eastAsia="Malgun Gothic"/>
        </w:rPr>
        <w:t>shall be</w:t>
      </w:r>
      <w:r w:rsidRPr="00733AD3">
        <w:rPr>
          <w:rFonts w:eastAsia="Malgun Gothic"/>
        </w:rPr>
        <w:t xml:space="preserve"> met in this measurement procedure. The condition to meet these performance characteristics is that there are no contaminations or sink effects in the sampling lines. This shall be proven before the measurements and shall be documented.</w:t>
      </w:r>
    </w:p>
    <w:p w14:paraId="5A26FD6D" w14:textId="77777777" w:rsidR="003E2C43" w:rsidRPr="00335FE1" w:rsidRDefault="003E2C43" w:rsidP="001515A7">
      <w:pPr>
        <w:pStyle w:val="HChG"/>
        <w:ind w:left="2268"/>
      </w:pPr>
      <w:bookmarkStart w:id="43" w:name="_Toc528835418"/>
      <w:r w:rsidRPr="00335FE1">
        <w:t>12.</w:t>
      </w:r>
      <w:r w:rsidRPr="00335FE1">
        <w:tab/>
      </w:r>
      <w:r w:rsidRPr="00335FE1">
        <w:rPr>
          <w:rFonts w:hint="eastAsia"/>
        </w:rPr>
        <w:tab/>
      </w:r>
      <w:r w:rsidRPr="00335FE1">
        <w:t>Quality assurance/quality control</w:t>
      </w:r>
      <w:bookmarkEnd w:id="43"/>
    </w:p>
    <w:p w14:paraId="24D52B3F" w14:textId="77777777" w:rsidR="003E2C43" w:rsidRPr="00733AD3" w:rsidRDefault="003E2C43" w:rsidP="001515A7">
      <w:pPr>
        <w:spacing w:after="120"/>
        <w:ind w:left="2268" w:right="1134"/>
        <w:jc w:val="both"/>
        <w:rPr>
          <w:rFonts w:eastAsia="Malgun Gothic"/>
        </w:rPr>
      </w:pPr>
      <w:r w:rsidRPr="00733AD3">
        <w:rPr>
          <w:rFonts w:eastAsia="Malgun Gothic"/>
        </w:rPr>
        <w:t xml:space="preserve">An appropriate level of quality control </w:t>
      </w:r>
      <w:r>
        <w:rPr>
          <w:rFonts w:eastAsia="Malgun Gothic"/>
        </w:rPr>
        <w:t>shall be employed following ISO </w:t>
      </w:r>
      <w:r w:rsidRPr="00733AD3">
        <w:rPr>
          <w:rFonts w:eastAsia="Malgun Gothic"/>
        </w:rPr>
        <w:t>16000-3 and ISO 16000-6, namely:</w:t>
      </w:r>
    </w:p>
    <w:p w14:paraId="20E8D1E7" w14:textId="77777777" w:rsidR="003E2C43" w:rsidRPr="00733AD3" w:rsidRDefault="003E2C43" w:rsidP="001515A7">
      <w:pPr>
        <w:spacing w:after="120"/>
        <w:ind w:left="2835" w:right="1134" w:hanging="567"/>
        <w:jc w:val="both"/>
        <w:rPr>
          <w:rFonts w:eastAsia="Malgun Gothic"/>
        </w:rPr>
      </w:pPr>
      <w:r w:rsidRPr="00733AD3">
        <w:rPr>
          <w:rFonts w:eastAsia="Malgun Gothic"/>
        </w:rPr>
        <w:t>(a)</w:t>
      </w:r>
      <w:r w:rsidRPr="00733AD3">
        <w:rPr>
          <w:rFonts w:eastAsia="Malgun Gothic"/>
        </w:rPr>
        <w:tab/>
        <w:t>Field blanks are prepared according to 9.2.4</w:t>
      </w:r>
      <w:r>
        <w:rPr>
          <w:rFonts w:eastAsia="Malgun Gothic"/>
        </w:rPr>
        <w:t>.</w:t>
      </w:r>
      <w:r w:rsidRPr="00733AD3">
        <w:rPr>
          <w:rFonts w:eastAsia="Malgun Gothic"/>
        </w:rPr>
        <w:t>;</w:t>
      </w:r>
    </w:p>
    <w:p w14:paraId="1EC93F5F" w14:textId="77777777" w:rsidR="003E2C43" w:rsidRPr="00733AD3" w:rsidRDefault="003E2C43" w:rsidP="001515A7">
      <w:pPr>
        <w:spacing w:after="120"/>
        <w:ind w:left="2835" w:right="1134" w:hanging="567"/>
        <w:jc w:val="both"/>
        <w:rPr>
          <w:rFonts w:eastAsia="Malgun Gothic"/>
        </w:rPr>
      </w:pPr>
      <w:r w:rsidRPr="00733AD3">
        <w:rPr>
          <w:rFonts w:eastAsia="Malgun Gothic"/>
        </w:rPr>
        <w:t>(</w:t>
      </w:r>
      <w:r w:rsidRPr="00733AD3">
        <w:rPr>
          <w:rFonts w:eastAsia="Malgun Gothic" w:hint="eastAsia"/>
          <w:lang w:eastAsia="ko-KR"/>
        </w:rPr>
        <w:t>b</w:t>
      </w:r>
      <w:r w:rsidRPr="00733AD3">
        <w:rPr>
          <w:rFonts w:eastAsia="Malgun Gothic"/>
        </w:rPr>
        <w:t>)</w:t>
      </w:r>
      <w:r w:rsidRPr="00733AD3">
        <w:rPr>
          <w:rFonts w:eastAsia="Malgun Gothic"/>
        </w:rPr>
        <w:tab/>
        <w:t xml:space="preserve">The field blank level is acceptable if artefact peaks are no greater than 10 </w:t>
      </w:r>
      <w:r>
        <w:rPr>
          <w:lang w:eastAsia="ja-JP"/>
        </w:rPr>
        <w:t>percent</w:t>
      </w:r>
      <w:r w:rsidRPr="00733AD3">
        <w:rPr>
          <w:rFonts w:eastAsia="Malgun Gothic"/>
        </w:rPr>
        <w:t xml:space="preserve"> of the typical areas of the </w:t>
      </w:r>
      <w:r w:rsidRPr="00D17897">
        <w:rPr>
          <w:rFonts w:eastAsia="Malgun Gothic"/>
        </w:rPr>
        <w:t>VOCs and carbonyl compounds</w:t>
      </w:r>
      <w:r w:rsidRPr="00733AD3">
        <w:rPr>
          <w:rFonts w:eastAsia="Malgun Gothic"/>
        </w:rPr>
        <w:t xml:space="preserve"> of interest;</w:t>
      </w:r>
    </w:p>
    <w:p w14:paraId="2990D8AF" w14:textId="77777777" w:rsidR="003E2C43" w:rsidRPr="00733AD3" w:rsidRDefault="003E2C43" w:rsidP="001515A7">
      <w:pPr>
        <w:spacing w:after="120"/>
        <w:ind w:left="2835" w:right="1134" w:hanging="567"/>
        <w:jc w:val="both"/>
        <w:rPr>
          <w:rFonts w:eastAsia="Malgun Gothic"/>
        </w:rPr>
      </w:pPr>
      <w:r w:rsidRPr="00733AD3">
        <w:rPr>
          <w:rFonts w:eastAsia="Malgun Gothic"/>
        </w:rPr>
        <w:t>(</w:t>
      </w:r>
      <w:r w:rsidRPr="00733AD3">
        <w:rPr>
          <w:rFonts w:eastAsia="Malgun Gothic" w:hint="eastAsia"/>
        </w:rPr>
        <w:t>c</w:t>
      </w:r>
      <w:r w:rsidRPr="00733AD3">
        <w:rPr>
          <w:rFonts w:eastAsia="Malgun Gothic"/>
        </w:rPr>
        <w:t>)</w:t>
      </w:r>
      <w:r w:rsidRPr="00733AD3">
        <w:rPr>
          <w:rFonts w:eastAsia="Malgun Gothic"/>
        </w:rPr>
        <w:tab/>
        <w:t>Desorption efficiency of VOCs and carbonyl compounds should be checked according to ISO 16000-3</w:t>
      </w:r>
      <w:r w:rsidRPr="00733AD3">
        <w:rPr>
          <w:rFonts w:eastAsia="Malgun Gothic" w:hint="eastAsia"/>
        </w:rPr>
        <w:t xml:space="preserve"> </w:t>
      </w:r>
      <w:r w:rsidRPr="00733AD3">
        <w:rPr>
          <w:rFonts w:eastAsia="Malgun Gothic"/>
        </w:rPr>
        <w:t>and ISO 16000-6;</w:t>
      </w:r>
    </w:p>
    <w:p w14:paraId="34D57BC1" w14:textId="77777777" w:rsidR="003E2C43" w:rsidRPr="00733AD3" w:rsidRDefault="003E2C43" w:rsidP="001515A7">
      <w:pPr>
        <w:spacing w:after="120"/>
        <w:ind w:left="2835" w:right="1134" w:hanging="567"/>
        <w:jc w:val="both"/>
        <w:rPr>
          <w:rFonts w:eastAsia="Malgun Gothic"/>
        </w:rPr>
      </w:pPr>
      <w:r w:rsidRPr="00733AD3">
        <w:rPr>
          <w:rFonts w:eastAsia="Malgun Gothic" w:hint="eastAsia"/>
        </w:rPr>
        <w:t>(d)</w:t>
      </w:r>
      <w:r w:rsidRPr="00733AD3">
        <w:rPr>
          <w:rFonts w:eastAsia="Malgun Gothic" w:hint="eastAsia"/>
        </w:rPr>
        <w:tab/>
        <w:t>T</w:t>
      </w:r>
      <w:r w:rsidRPr="00733AD3">
        <w:rPr>
          <w:rFonts w:eastAsia="Malgun Gothic"/>
        </w:rPr>
        <w:t>he collection efficiency can be assessed by using back-up tubes or taking samples of different sampling volumes less than the safe sampling volume;</w:t>
      </w:r>
    </w:p>
    <w:p w14:paraId="7CF96E35" w14:textId="77777777" w:rsidR="003E2C43" w:rsidRPr="00733AD3" w:rsidRDefault="003E2C43" w:rsidP="001515A7">
      <w:pPr>
        <w:spacing w:after="120"/>
        <w:ind w:left="2835" w:right="1134" w:hanging="567"/>
        <w:jc w:val="both"/>
        <w:rPr>
          <w:rFonts w:eastAsia="Malgun Gothic"/>
        </w:rPr>
      </w:pPr>
      <w:r w:rsidRPr="00733AD3">
        <w:rPr>
          <w:rFonts w:eastAsia="Malgun Gothic"/>
        </w:rPr>
        <w:lastRenderedPageBreak/>
        <w:t>(</w:t>
      </w:r>
      <w:r w:rsidRPr="00733AD3">
        <w:rPr>
          <w:rFonts w:eastAsia="Malgun Gothic" w:hint="eastAsia"/>
        </w:rPr>
        <w:t>e</w:t>
      </w:r>
      <w:r w:rsidRPr="00733AD3">
        <w:rPr>
          <w:rFonts w:eastAsia="Malgun Gothic"/>
        </w:rPr>
        <w:t>)</w:t>
      </w:r>
      <w:r w:rsidRPr="00733AD3">
        <w:rPr>
          <w:rFonts w:eastAsia="Malgun Gothic"/>
        </w:rPr>
        <w:tab/>
        <w:t xml:space="preserve">Repeatability of the measuring method shall be determined, e.g. using collection and analysis of duplicate samples — a coefficient of variation ≤15 </w:t>
      </w:r>
      <w:r>
        <w:rPr>
          <w:lang w:eastAsia="ja-JP"/>
        </w:rPr>
        <w:t>percent</w:t>
      </w:r>
      <w:r w:rsidRPr="00733AD3">
        <w:rPr>
          <w:rFonts w:eastAsia="Malgun Gothic"/>
        </w:rPr>
        <w:t xml:space="preserve"> (ISO 16000-3 and ISO 16000-6) from the duplicate measurements should be reached;</w:t>
      </w:r>
    </w:p>
    <w:p w14:paraId="0805D1F5" w14:textId="77777777" w:rsidR="003E2C43" w:rsidRPr="00733AD3" w:rsidRDefault="003E2C43" w:rsidP="001515A7">
      <w:pPr>
        <w:spacing w:after="120"/>
        <w:ind w:left="2835" w:right="1134" w:hanging="567"/>
        <w:jc w:val="both"/>
        <w:rPr>
          <w:rFonts w:eastAsia="Malgun Gothic"/>
        </w:rPr>
      </w:pPr>
      <w:r w:rsidRPr="00733AD3">
        <w:rPr>
          <w:rFonts w:eastAsia="Malgun Gothic" w:hint="eastAsia"/>
        </w:rPr>
        <w:t>(f)</w:t>
      </w:r>
      <w:r w:rsidRPr="00733AD3">
        <w:rPr>
          <w:rFonts w:eastAsia="Malgun Gothic" w:hint="eastAsia"/>
        </w:rPr>
        <w:tab/>
      </w:r>
      <w:r w:rsidRPr="00733AD3">
        <w:rPr>
          <w:rFonts w:eastAsia="Malgun Gothic"/>
        </w:rPr>
        <w:t xml:space="preserve">The recovery of C6 to C16 hydrocarbons shall be 95 </w:t>
      </w:r>
      <w:r>
        <w:rPr>
          <w:lang w:eastAsia="ja-JP"/>
        </w:rPr>
        <w:t>percent</w:t>
      </w:r>
      <w:r w:rsidRPr="00733AD3">
        <w:rPr>
          <w:rFonts w:eastAsia="Malgun Gothic"/>
        </w:rPr>
        <w:t xml:space="preserve"> mass fraction (ISO 16000-6);</w:t>
      </w:r>
    </w:p>
    <w:p w14:paraId="62544A4A" w14:textId="77777777" w:rsidR="003E2C43" w:rsidRDefault="003E2C43" w:rsidP="001515A7">
      <w:pPr>
        <w:pStyle w:val="SingleTxtG"/>
        <w:ind w:left="2835" w:hanging="567"/>
        <w:rPr>
          <w:szCs w:val="24"/>
          <w:lang w:eastAsia="ja-JP"/>
        </w:rPr>
      </w:pPr>
      <w:r w:rsidRPr="00733AD3">
        <w:rPr>
          <w:rFonts w:eastAsia="Malgun Gothic" w:hint="eastAsia"/>
        </w:rPr>
        <w:t>(g)</w:t>
      </w:r>
      <w:r w:rsidRPr="00733AD3">
        <w:rPr>
          <w:rFonts w:eastAsia="Malgun Gothic" w:hint="eastAsia"/>
        </w:rPr>
        <w:tab/>
      </w:r>
      <w:r w:rsidRPr="00733AD3">
        <w:rPr>
          <w:rFonts w:eastAsia="Malgun Gothic"/>
        </w:rPr>
        <w:t>Documentation illustrating traceable calibrations for temperature, humidity, and flow measurements.</w:t>
      </w:r>
    </w:p>
    <w:p w14:paraId="56B2F21E" w14:textId="77777777" w:rsidR="003E2C43" w:rsidRDefault="003E2C43" w:rsidP="001515A7">
      <w:pPr>
        <w:suppressAutoHyphens w:val="0"/>
        <w:spacing w:line="240" w:lineRule="auto"/>
        <w:rPr>
          <w:b/>
          <w:sz w:val="28"/>
        </w:rPr>
      </w:pPr>
      <w:r>
        <w:br w:type="page"/>
      </w:r>
    </w:p>
    <w:p w14:paraId="29FF3EB1" w14:textId="77777777" w:rsidR="003E2C43" w:rsidRPr="00D547B0" w:rsidRDefault="003E2C43" w:rsidP="001515A7">
      <w:pPr>
        <w:pStyle w:val="HChG"/>
        <w:rPr>
          <w:lang w:val="en-US"/>
        </w:rPr>
      </w:pPr>
      <w:r w:rsidRPr="00D547B0">
        <w:rPr>
          <w:lang w:val="en-US"/>
        </w:rPr>
        <w:lastRenderedPageBreak/>
        <w:tab/>
      </w:r>
      <w:r w:rsidRPr="00D547B0">
        <w:rPr>
          <w:lang w:val="en-US"/>
        </w:rPr>
        <w:tab/>
        <w:t>III.</w:t>
      </w:r>
      <w:r w:rsidRPr="00D547B0">
        <w:rPr>
          <w:lang w:val="en-US"/>
        </w:rPr>
        <w:tab/>
        <w:t>Emission entering to the vehicle cabin with exhaust gases</w:t>
      </w:r>
    </w:p>
    <w:p w14:paraId="4014E551" w14:textId="77777777" w:rsidR="003E2C43" w:rsidRPr="00D547B0" w:rsidRDefault="003E2C43" w:rsidP="001515A7">
      <w:pPr>
        <w:pStyle w:val="HChG"/>
        <w:rPr>
          <w:lang w:val="en-US"/>
        </w:rPr>
      </w:pPr>
      <w:r w:rsidRPr="00D547B0">
        <w:rPr>
          <w:lang w:val="en-US"/>
        </w:rPr>
        <w:tab/>
      </w:r>
      <w:r w:rsidRPr="00D547B0">
        <w:rPr>
          <w:lang w:val="en-US"/>
        </w:rPr>
        <w:tab/>
        <w:t>1.</w:t>
      </w:r>
      <w:r w:rsidRPr="00D547B0">
        <w:rPr>
          <w:lang w:val="en-US"/>
        </w:rPr>
        <w:tab/>
      </w:r>
      <w:r w:rsidRPr="00D547B0">
        <w:rPr>
          <w:lang w:val="en-US"/>
        </w:rPr>
        <w:tab/>
        <w:t>Purpose</w:t>
      </w:r>
    </w:p>
    <w:p w14:paraId="7CAE262B" w14:textId="6BEB9FE0" w:rsidR="003E2C43" w:rsidRPr="00D547B0" w:rsidRDefault="003E2C43" w:rsidP="001515A7">
      <w:pPr>
        <w:spacing w:after="120"/>
        <w:ind w:left="2268" w:right="1134"/>
        <w:jc w:val="both"/>
        <w:rPr>
          <w:rFonts w:eastAsia="Malgun Gothic"/>
          <w:lang w:val="en-US"/>
        </w:rPr>
      </w:pPr>
      <w:r w:rsidRPr="00D547B0">
        <w:rPr>
          <w:rFonts w:eastAsia="Malgun Gothic"/>
          <w:lang w:val="en-US"/>
        </w:rPr>
        <w:t xml:space="preserve">The part III of the Mutual Resolution contains the provisions and harmonized test procedure for the measurement of interior air quality concerning the protection of </w:t>
      </w:r>
      <w:r>
        <w:rPr>
          <w:rFonts w:eastAsia="Malgun Gothic"/>
          <w:lang w:val="en-US"/>
        </w:rPr>
        <w:t>the</w:t>
      </w:r>
      <w:r w:rsidR="00A478CC">
        <w:rPr>
          <w:rFonts w:eastAsia="Malgun Gothic"/>
          <w:lang w:val="en-US"/>
        </w:rPr>
        <w:t xml:space="preserve"> </w:t>
      </w:r>
      <w:r w:rsidRPr="00D547B0">
        <w:rPr>
          <w:rFonts w:eastAsia="Malgun Gothic"/>
          <w:lang w:val="en-US"/>
        </w:rPr>
        <w:t xml:space="preserve">driver and passengers from harmful emissions </w:t>
      </w:r>
      <w:r w:rsidRPr="00D547B0">
        <w:rPr>
          <w:lang w:val="en-US"/>
        </w:rPr>
        <w:t>entering the vehicle cabin with exhaust gases</w:t>
      </w:r>
      <w:r w:rsidRPr="00D547B0">
        <w:rPr>
          <w:rFonts w:eastAsia="Malgun Gothic"/>
          <w:lang w:val="en-US"/>
        </w:rPr>
        <w:t>.</w:t>
      </w:r>
    </w:p>
    <w:p w14:paraId="3FFB4658" w14:textId="77777777" w:rsidR="003E2C43" w:rsidRPr="00D547B0" w:rsidRDefault="003E2C43" w:rsidP="001515A7">
      <w:pPr>
        <w:pStyle w:val="HChG"/>
        <w:spacing w:before="0" w:after="120"/>
        <w:rPr>
          <w:lang w:val="en-US"/>
        </w:rPr>
      </w:pPr>
      <w:r w:rsidRPr="00D547B0">
        <w:rPr>
          <w:lang w:val="en-US"/>
        </w:rPr>
        <w:tab/>
      </w:r>
      <w:r w:rsidRPr="00D547B0">
        <w:rPr>
          <w:lang w:val="en-US"/>
        </w:rPr>
        <w:tab/>
        <w:t>2.</w:t>
      </w:r>
      <w:r w:rsidRPr="00D547B0">
        <w:rPr>
          <w:lang w:val="en-US"/>
        </w:rPr>
        <w:tab/>
      </w:r>
      <w:r w:rsidRPr="00D547B0">
        <w:rPr>
          <w:lang w:val="en-US"/>
        </w:rPr>
        <w:tab/>
        <w:t>Scope and application</w:t>
      </w:r>
    </w:p>
    <w:p w14:paraId="25C6683A" w14:textId="77777777" w:rsidR="003E2C43" w:rsidRPr="00D547B0" w:rsidRDefault="003E2C43" w:rsidP="001515A7">
      <w:pPr>
        <w:pStyle w:val="SingleTxtG"/>
        <w:ind w:left="2268"/>
        <w:rPr>
          <w:b/>
          <w:lang w:val="en-US"/>
        </w:rPr>
      </w:pPr>
      <w:r w:rsidRPr="00D547B0">
        <w:rPr>
          <w:b/>
          <w:lang w:val="en-US"/>
        </w:rPr>
        <w:tab/>
      </w:r>
      <w:r w:rsidRPr="00D547B0">
        <w:rPr>
          <w:lang w:val="en-US"/>
        </w:rPr>
        <w:t>This part of Mutual Resolution applies to category 1-1 vehicle, as defined in the Special Resolution No. 1.</w:t>
      </w:r>
      <w:r w:rsidRPr="00D547B0">
        <w:rPr>
          <w:rStyle w:val="a5"/>
          <w:lang w:val="en-US"/>
        </w:rPr>
        <w:footnoteReference w:id="3"/>
      </w:r>
    </w:p>
    <w:p w14:paraId="47992CC5" w14:textId="77777777" w:rsidR="003E2C43" w:rsidRPr="00D547B0" w:rsidRDefault="003E2C43" w:rsidP="001515A7">
      <w:pPr>
        <w:pStyle w:val="HChG"/>
        <w:rPr>
          <w:lang w:val="en-US"/>
        </w:rPr>
      </w:pPr>
      <w:r w:rsidRPr="00D547B0">
        <w:rPr>
          <w:lang w:val="en-US"/>
        </w:rPr>
        <w:tab/>
      </w:r>
      <w:r w:rsidRPr="00D547B0">
        <w:rPr>
          <w:lang w:val="en-US"/>
        </w:rPr>
        <w:tab/>
        <w:t>3.</w:t>
      </w:r>
      <w:r w:rsidRPr="00D547B0">
        <w:rPr>
          <w:lang w:val="en-US"/>
        </w:rPr>
        <w:tab/>
      </w:r>
      <w:r w:rsidRPr="00D547B0">
        <w:rPr>
          <w:lang w:val="en-US"/>
        </w:rPr>
        <w:tab/>
        <w:t>Definitions</w:t>
      </w:r>
    </w:p>
    <w:p w14:paraId="5A576824" w14:textId="77777777" w:rsidR="003E2C43" w:rsidRPr="00D547B0" w:rsidRDefault="003E2C43" w:rsidP="001515A7">
      <w:pPr>
        <w:spacing w:after="120"/>
        <w:ind w:left="1701" w:right="1134" w:firstLine="567"/>
        <w:jc w:val="both"/>
        <w:rPr>
          <w:lang w:val="en-US"/>
        </w:rPr>
      </w:pPr>
      <w:r w:rsidRPr="00D547B0">
        <w:rPr>
          <w:lang w:val="en-US"/>
        </w:rPr>
        <w:t>For the purpose of this part</w:t>
      </w:r>
      <w:r w:rsidRPr="00D547B0">
        <w:rPr>
          <w:lang w:val="en-US" w:eastAsia="ko-KR"/>
        </w:rPr>
        <w:t>,</w:t>
      </w:r>
      <w:r w:rsidRPr="00D547B0">
        <w:rPr>
          <w:lang w:val="en-US"/>
        </w:rPr>
        <w:t xml:space="preserve"> the following definitions apply:</w:t>
      </w:r>
    </w:p>
    <w:p w14:paraId="66432077" w14:textId="77777777" w:rsidR="003E2C43" w:rsidRPr="00D547B0" w:rsidRDefault="003E2C43" w:rsidP="001515A7">
      <w:pPr>
        <w:pStyle w:val="SingleTxtG"/>
        <w:ind w:left="2259" w:hanging="1125"/>
        <w:rPr>
          <w:lang w:val="en-US"/>
        </w:rPr>
      </w:pPr>
      <w:r w:rsidRPr="00D547B0">
        <w:rPr>
          <w:lang w:val="en-US"/>
        </w:rPr>
        <w:t>3.1.</w:t>
      </w:r>
      <w:r w:rsidRPr="00D547B0">
        <w:rPr>
          <w:lang w:val="en-US"/>
        </w:rPr>
        <w:tab/>
      </w:r>
      <w:r w:rsidRPr="00D547B0">
        <w:rPr>
          <w:iCs/>
          <w:lang w:val="en-US"/>
        </w:rPr>
        <w:t>"</w:t>
      </w:r>
      <w:r w:rsidRPr="00D547B0">
        <w:rPr>
          <w:i/>
          <w:lang w:val="en-US"/>
        </w:rPr>
        <w:t>Test vehicle</w:t>
      </w:r>
      <w:r w:rsidRPr="00D547B0">
        <w:rPr>
          <w:iCs/>
          <w:lang w:val="en-US"/>
        </w:rPr>
        <w:t>"</w:t>
      </w:r>
      <w:r w:rsidRPr="00D547B0">
        <w:rPr>
          <w:lang w:val="en-US"/>
        </w:rPr>
        <w:t xml:space="preserve"> means the new vehicle from series production to be tested, mileage from 3,000 – 15,000 km;</w:t>
      </w:r>
    </w:p>
    <w:p w14:paraId="38416AF2" w14:textId="7CF5F2AF" w:rsidR="003E2C43" w:rsidRPr="004252CD" w:rsidRDefault="003E2C43" w:rsidP="001515A7">
      <w:pPr>
        <w:pStyle w:val="SingleTxtG"/>
        <w:ind w:left="2259" w:hanging="1125"/>
        <w:rPr>
          <w:lang w:val="en-US"/>
        </w:rPr>
      </w:pPr>
      <w:r w:rsidRPr="00D547B0">
        <w:rPr>
          <w:lang w:val="en-US"/>
        </w:rPr>
        <w:t>3.2.</w:t>
      </w:r>
      <w:r w:rsidRPr="00D547B0">
        <w:rPr>
          <w:lang w:val="en-US"/>
        </w:rPr>
        <w:tab/>
        <w:t>"</w:t>
      </w:r>
      <w:r w:rsidRPr="00D547B0">
        <w:rPr>
          <w:i/>
          <w:lang w:val="en-US"/>
        </w:rPr>
        <w:t>Test substances</w:t>
      </w:r>
      <w:r w:rsidRPr="00D547B0">
        <w:rPr>
          <w:lang w:val="en-US"/>
        </w:rPr>
        <w:t xml:space="preserve">" means </w:t>
      </w:r>
      <w:r>
        <w:rPr>
          <w:lang w:val="en-US"/>
        </w:rPr>
        <w:t xml:space="preserve">the </w:t>
      </w:r>
      <w:r w:rsidRPr="00D547B0">
        <w:rPr>
          <w:lang w:val="en-US"/>
        </w:rPr>
        <w:t>substances to be measured</w:t>
      </w:r>
      <w:r w:rsidR="00A478CC">
        <w:rPr>
          <w:lang w:val="en-US"/>
        </w:rPr>
        <w:t xml:space="preserve"> </w:t>
      </w:r>
      <w:r>
        <w:rPr>
          <w:lang w:val="en-US"/>
        </w:rPr>
        <w:t>and</w:t>
      </w:r>
      <w:r w:rsidRPr="00D547B0">
        <w:rPr>
          <w:lang w:val="en-US"/>
        </w:rPr>
        <w:t xml:space="preserve"> are carbon monoxide (CO), nitrogen monoxide (NO), nitrogen dioxide (NO</w:t>
      </w:r>
      <w:r w:rsidRPr="00D547B0">
        <w:rPr>
          <w:vertAlign w:val="subscript"/>
          <w:lang w:val="en-US"/>
        </w:rPr>
        <w:t>2</w:t>
      </w:r>
      <w:r w:rsidRPr="00D547B0">
        <w:rPr>
          <w:lang w:val="en-US"/>
        </w:rPr>
        <w:t>)</w:t>
      </w:r>
      <w:r w:rsidR="004252CD" w:rsidRPr="004252CD">
        <w:rPr>
          <w:lang w:val="en-US"/>
        </w:rPr>
        <w:t>;</w:t>
      </w:r>
    </w:p>
    <w:p w14:paraId="40B0871A" w14:textId="77777777" w:rsidR="003E2C43" w:rsidRPr="00D547B0" w:rsidRDefault="003E2C43" w:rsidP="001515A7">
      <w:pPr>
        <w:pStyle w:val="SingleTxtG"/>
        <w:ind w:left="2259" w:hanging="1125"/>
        <w:rPr>
          <w:lang w:val="en-US"/>
        </w:rPr>
      </w:pPr>
      <w:r w:rsidRPr="00D547B0">
        <w:rPr>
          <w:lang w:val="en-US"/>
        </w:rPr>
        <w:t>3.3.</w:t>
      </w:r>
      <w:r w:rsidRPr="00D547B0">
        <w:rPr>
          <w:lang w:val="en-US"/>
        </w:rPr>
        <w:tab/>
      </w:r>
      <w:r w:rsidRPr="00D547B0">
        <w:rPr>
          <w:iCs/>
          <w:lang w:val="en-US"/>
        </w:rPr>
        <w:t>"</w:t>
      </w:r>
      <w:r w:rsidRPr="00D547B0">
        <w:rPr>
          <w:i/>
          <w:lang w:val="en-US"/>
        </w:rPr>
        <w:t>Background concentration</w:t>
      </w:r>
      <w:r w:rsidRPr="00D547B0">
        <w:rPr>
          <w:iCs/>
          <w:lang w:val="en-US"/>
        </w:rPr>
        <w:t>"</w:t>
      </w:r>
      <w:r w:rsidRPr="00D547B0">
        <w:rPr>
          <w:lang w:val="en-US"/>
        </w:rPr>
        <w:t xml:space="preserve"> means the test substance concentrations in the ambient air when the test vehicle engine is OFF;</w:t>
      </w:r>
    </w:p>
    <w:p w14:paraId="4F3BCB55" w14:textId="3EF0B47F" w:rsidR="003E2C43" w:rsidRPr="00D547B0" w:rsidRDefault="003E2C43" w:rsidP="001515A7">
      <w:pPr>
        <w:pStyle w:val="SingleTxtG"/>
        <w:ind w:left="2259" w:hanging="1125"/>
        <w:rPr>
          <w:lang w:val="en-US"/>
        </w:rPr>
      </w:pPr>
      <w:r w:rsidRPr="00D547B0">
        <w:rPr>
          <w:lang w:val="en-US"/>
        </w:rPr>
        <w:t>3.4.</w:t>
      </w:r>
      <w:r w:rsidRPr="00D547B0">
        <w:rPr>
          <w:lang w:val="en-US"/>
        </w:rPr>
        <w:tab/>
      </w:r>
      <w:r w:rsidRPr="00D547B0">
        <w:rPr>
          <w:iCs/>
          <w:lang w:val="en-US"/>
        </w:rPr>
        <w:t>"</w:t>
      </w:r>
      <w:r w:rsidRPr="00D547B0">
        <w:rPr>
          <w:i/>
          <w:lang w:val="en-US"/>
        </w:rPr>
        <w:t>Idle test</w:t>
      </w:r>
      <w:r w:rsidRPr="00D547B0">
        <w:rPr>
          <w:iCs/>
          <w:lang w:val="en-US"/>
        </w:rPr>
        <w:t>"</w:t>
      </w:r>
      <w:r w:rsidRPr="00D547B0">
        <w:rPr>
          <w:lang w:val="en-US"/>
        </w:rPr>
        <w:t xml:space="preserve"> refer</w:t>
      </w:r>
      <w:r>
        <w:rPr>
          <w:lang w:val="en-US"/>
        </w:rPr>
        <w:t>s</w:t>
      </w:r>
      <w:r w:rsidRPr="00D547B0">
        <w:rPr>
          <w:lang w:val="en-US"/>
        </w:rPr>
        <w:t xml:space="preserve"> to the test in which </w:t>
      </w:r>
      <w:r>
        <w:rPr>
          <w:lang w:val="en-US"/>
        </w:rPr>
        <w:t>test</w:t>
      </w:r>
      <w:r w:rsidRPr="00D547B0">
        <w:rPr>
          <w:lang w:val="en-US"/>
        </w:rPr>
        <w:t xml:space="preserve"> substances</w:t>
      </w:r>
      <w:r>
        <w:rPr>
          <w:lang w:val="en-US"/>
        </w:rPr>
        <w:t xml:space="preserve"> are sampled from</w:t>
      </w:r>
      <w:r w:rsidRPr="00D547B0">
        <w:rPr>
          <w:lang w:val="en-US"/>
        </w:rPr>
        <w:t xml:space="preserve"> the interior air of a test vehicle parked outside </w:t>
      </w:r>
      <w:r>
        <w:rPr>
          <w:lang w:val="en-US"/>
        </w:rPr>
        <w:t xml:space="preserve">with </w:t>
      </w:r>
      <w:r w:rsidR="00331625">
        <w:rPr>
          <w:lang w:val="en-US"/>
        </w:rPr>
        <w:t>its</w:t>
      </w:r>
      <w:r>
        <w:rPr>
          <w:lang w:val="en-US"/>
        </w:rPr>
        <w:t xml:space="preserve"> rear facing</w:t>
      </w:r>
      <w:r w:rsidRPr="00D547B0">
        <w:rPr>
          <w:lang w:val="en-US"/>
        </w:rPr>
        <w:t xml:space="preserve"> the wind direction </w:t>
      </w:r>
      <w:r>
        <w:rPr>
          <w:lang w:val="en-US"/>
        </w:rPr>
        <w:t xml:space="preserve">and </w:t>
      </w:r>
      <w:r w:rsidRPr="00D547B0">
        <w:rPr>
          <w:lang w:val="en-US"/>
        </w:rPr>
        <w:t xml:space="preserve">with </w:t>
      </w:r>
      <w:r>
        <w:rPr>
          <w:lang w:val="en-US"/>
        </w:rPr>
        <w:t xml:space="preserve">the </w:t>
      </w:r>
      <w:r w:rsidRPr="00D547B0">
        <w:rPr>
          <w:lang w:val="en-US"/>
        </w:rPr>
        <w:t>engine running at minimal idle speed;</w:t>
      </w:r>
    </w:p>
    <w:p w14:paraId="43F46262" w14:textId="3ABED877" w:rsidR="003E2C43" w:rsidRPr="00D547B0" w:rsidRDefault="003E2C43" w:rsidP="001515A7">
      <w:pPr>
        <w:pStyle w:val="SingleTxtG"/>
        <w:ind w:left="2259" w:hanging="1125"/>
        <w:rPr>
          <w:lang w:val="en-US"/>
        </w:rPr>
      </w:pPr>
      <w:r w:rsidRPr="00D547B0">
        <w:rPr>
          <w:lang w:val="en-US"/>
        </w:rPr>
        <w:t>3.5.</w:t>
      </w:r>
      <w:r w:rsidRPr="00D547B0">
        <w:rPr>
          <w:lang w:val="en-US"/>
        </w:rPr>
        <w:tab/>
      </w:r>
      <w:r w:rsidRPr="00D547B0">
        <w:rPr>
          <w:iCs/>
          <w:lang w:val="en-US"/>
        </w:rPr>
        <w:t>"</w:t>
      </w:r>
      <w:r w:rsidRPr="00D547B0">
        <w:rPr>
          <w:i/>
          <w:lang w:val="en-US"/>
        </w:rPr>
        <w:t>Constant speed test</w:t>
      </w:r>
      <w:r w:rsidRPr="00D547B0">
        <w:rPr>
          <w:iCs/>
          <w:lang w:val="en-US"/>
        </w:rPr>
        <w:t>"</w:t>
      </w:r>
      <w:r w:rsidRPr="00D547B0">
        <w:rPr>
          <w:lang w:val="en-US"/>
        </w:rPr>
        <w:t xml:space="preserve"> refer to the test in which </w:t>
      </w:r>
      <w:r>
        <w:rPr>
          <w:lang w:val="en-US"/>
        </w:rPr>
        <w:t>test</w:t>
      </w:r>
      <w:r w:rsidRPr="00D547B0">
        <w:rPr>
          <w:lang w:val="en-US"/>
        </w:rPr>
        <w:t xml:space="preserve"> substances </w:t>
      </w:r>
      <w:r>
        <w:rPr>
          <w:lang w:val="en-US"/>
        </w:rPr>
        <w:t>are sampled from</w:t>
      </w:r>
      <w:r w:rsidRPr="00D547B0">
        <w:rPr>
          <w:lang w:val="en-US"/>
        </w:rPr>
        <w:t xml:space="preserve"> the interior air of a test vehicle moving at a constant speed;</w:t>
      </w:r>
    </w:p>
    <w:p w14:paraId="116F0FAA" w14:textId="4104E908" w:rsidR="003E2C43" w:rsidRPr="00D547B0" w:rsidRDefault="003E2C43" w:rsidP="001515A7">
      <w:pPr>
        <w:pStyle w:val="SingleTxtG"/>
        <w:ind w:left="2259" w:hanging="1125"/>
        <w:rPr>
          <w:lang w:val="en-US"/>
        </w:rPr>
      </w:pPr>
      <w:r w:rsidRPr="00D547B0">
        <w:rPr>
          <w:lang w:val="en-US"/>
        </w:rPr>
        <w:t>3.</w:t>
      </w:r>
      <w:r>
        <w:rPr>
          <w:lang w:val="en-US"/>
        </w:rPr>
        <w:t>6</w:t>
      </w:r>
      <w:r w:rsidRPr="00D547B0">
        <w:rPr>
          <w:lang w:val="en-US"/>
        </w:rPr>
        <w:t>.</w:t>
      </w:r>
      <w:r w:rsidRPr="00D547B0">
        <w:rPr>
          <w:lang w:val="en-US"/>
        </w:rPr>
        <w:tab/>
        <w:t>"</w:t>
      </w:r>
      <w:r w:rsidRPr="00D547B0">
        <w:rPr>
          <w:i/>
          <w:lang w:val="en-US"/>
        </w:rPr>
        <w:t>Sampling point</w:t>
      </w:r>
      <w:r w:rsidRPr="00D547B0">
        <w:rPr>
          <w:lang w:val="en-US"/>
        </w:rPr>
        <w:t xml:space="preserve">" means a point between </w:t>
      </w:r>
      <w:r>
        <w:rPr>
          <w:lang w:val="en-US"/>
        </w:rPr>
        <w:t xml:space="preserve">the </w:t>
      </w:r>
      <w:r w:rsidRPr="00D547B0">
        <w:rPr>
          <w:lang w:val="en-US"/>
        </w:rPr>
        <w:t xml:space="preserve">headrests of </w:t>
      </w:r>
      <w:r>
        <w:rPr>
          <w:lang w:val="en-US"/>
        </w:rPr>
        <w:t xml:space="preserve">the </w:t>
      </w:r>
      <w:r w:rsidRPr="00D547B0">
        <w:rPr>
          <w:lang w:val="en-US"/>
        </w:rPr>
        <w:t>f</w:t>
      </w:r>
      <w:r>
        <w:rPr>
          <w:lang w:val="en-US"/>
        </w:rPr>
        <w:t>r</w:t>
      </w:r>
      <w:r w:rsidRPr="00D547B0">
        <w:rPr>
          <w:lang w:val="en-US"/>
        </w:rPr>
        <w:t>ont seats</w:t>
      </w:r>
      <w:r w:rsidR="004252CD">
        <w:rPr>
          <w:lang w:val="en-US"/>
        </w:rPr>
        <w:t>.</w:t>
      </w:r>
    </w:p>
    <w:p w14:paraId="1C797F5B" w14:textId="77777777" w:rsidR="003E2C43" w:rsidRPr="00D547B0" w:rsidRDefault="003E2C43" w:rsidP="001515A7">
      <w:pPr>
        <w:pStyle w:val="HChG"/>
        <w:rPr>
          <w:lang w:val="en-US"/>
        </w:rPr>
      </w:pPr>
      <w:r w:rsidRPr="00D547B0">
        <w:rPr>
          <w:lang w:val="en-US"/>
        </w:rPr>
        <w:tab/>
      </w:r>
      <w:r w:rsidRPr="00D547B0">
        <w:rPr>
          <w:lang w:val="en-US"/>
        </w:rPr>
        <w:tab/>
        <w:t>4.</w:t>
      </w:r>
      <w:r w:rsidRPr="00D547B0">
        <w:rPr>
          <w:lang w:val="en-US"/>
        </w:rPr>
        <w:tab/>
      </w:r>
      <w:r w:rsidRPr="00D547B0">
        <w:rPr>
          <w:lang w:val="en-US"/>
        </w:rPr>
        <w:tab/>
        <w:t>Abbreviations</w:t>
      </w:r>
    </w:p>
    <w:p w14:paraId="7C177B68" w14:textId="77777777" w:rsidR="003E2C43" w:rsidRPr="00D547B0" w:rsidRDefault="003E2C43" w:rsidP="001515A7">
      <w:pPr>
        <w:pStyle w:val="SingleTxtG"/>
        <w:ind w:left="2259" w:hanging="1125"/>
        <w:rPr>
          <w:szCs w:val="24"/>
          <w:lang w:val="en-US"/>
        </w:rPr>
      </w:pPr>
      <w:r w:rsidRPr="00D547B0">
        <w:rPr>
          <w:lang w:val="en-US"/>
        </w:rPr>
        <w:t>4.1.</w:t>
      </w:r>
      <w:r w:rsidRPr="00D547B0">
        <w:rPr>
          <w:lang w:val="en-US"/>
        </w:rPr>
        <w:tab/>
        <w:t>General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E2C43" w:rsidRPr="00D547B0" w14:paraId="2331465F" w14:textId="77777777" w:rsidTr="001515A7">
        <w:trPr>
          <w:trHeight w:val="305"/>
        </w:trPr>
        <w:tc>
          <w:tcPr>
            <w:tcW w:w="1701" w:type="dxa"/>
          </w:tcPr>
          <w:p w14:paraId="2BE636B6" w14:textId="77777777" w:rsidR="003E2C43" w:rsidRPr="00D547B0" w:rsidRDefault="003E2C43" w:rsidP="001515A7">
            <w:pPr>
              <w:pStyle w:val="SingleTxtG"/>
              <w:ind w:left="-71" w:right="213"/>
              <w:rPr>
                <w:lang w:val="en-US"/>
              </w:rPr>
            </w:pPr>
            <w:r w:rsidRPr="00D547B0">
              <w:rPr>
                <w:lang w:val="en-US" w:eastAsia="ko-KR"/>
              </w:rPr>
              <w:t>VIAQ</w:t>
            </w:r>
          </w:p>
        </w:tc>
        <w:tc>
          <w:tcPr>
            <w:tcW w:w="4678" w:type="dxa"/>
          </w:tcPr>
          <w:p w14:paraId="39CDB1F8" w14:textId="77777777" w:rsidR="003E2C43" w:rsidRPr="00D547B0" w:rsidRDefault="003E2C43" w:rsidP="001515A7">
            <w:pPr>
              <w:pStyle w:val="SingleTxtG"/>
              <w:ind w:left="213" w:right="0"/>
              <w:rPr>
                <w:lang w:val="en-US"/>
              </w:rPr>
            </w:pPr>
            <w:r w:rsidRPr="00D547B0">
              <w:rPr>
                <w:szCs w:val="24"/>
                <w:lang w:val="en-US" w:eastAsia="ja-JP"/>
              </w:rPr>
              <w:t>Vehicle Interior Air Quality</w:t>
            </w:r>
          </w:p>
        </w:tc>
      </w:tr>
      <w:tr w:rsidR="003E2C43" w:rsidRPr="00D547B0" w14:paraId="25535BAE" w14:textId="77777777" w:rsidTr="001515A7">
        <w:trPr>
          <w:trHeight w:val="305"/>
        </w:trPr>
        <w:tc>
          <w:tcPr>
            <w:tcW w:w="1701" w:type="dxa"/>
          </w:tcPr>
          <w:p w14:paraId="346564BB" w14:textId="77777777" w:rsidR="003E2C43" w:rsidRPr="00D547B0" w:rsidRDefault="003E2C43" w:rsidP="001515A7">
            <w:pPr>
              <w:pStyle w:val="SingleTxtG"/>
              <w:ind w:left="-71" w:right="213"/>
              <w:rPr>
                <w:lang w:val="en-US"/>
              </w:rPr>
            </w:pPr>
            <w:r w:rsidRPr="00D547B0">
              <w:rPr>
                <w:lang w:val="en-US" w:eastAsia="ko-KR"/>
              </w:rPr>
              <w:t>HVAC</w:t>
            </w:r>
          </w:p>
        </w:tc>
        <w:tc>
          <w:tcPr>
            <w:tcW w:w="4678" w:type="dxa"/>
          </w:tcPr>
          <w:p w14:paraId="30D638F2" w14:textId="77777777" w:rsidR="003E2C43" w:rsidRPr="00D547B0" w:rsidRDefault="003E2C43" w:rsidP="001515A7">
            <w:pPr>
              <w:pStyle w:val="SingleTxtG"/>
              <w:ind w:left="213" w:right="0"/>
              <w:rPr>
                <w:lang w:val="en-US"/>
              </w:rPr>
            </w:pPr>
            <w:r w:rsidRPr="00D547B0">
              <w:rPr>
                <w:lang w:val="en-US" w:eastAsia="ko-KR"/>
              </w:rPr>
              <w:t>Heating, Ventilation and Air Conditioning</w:t>
            </w:r>
          </w:p>
        </w:tc>
      </w:tr>
    </w:tbl>
    <w:p w14:paraId="09F0EBCB" w14:textId="77777777" w:rsidR="003E2C43" w:rsidRPr="00D547B0" w:rsidRDefault="003E2C43" w:rsidP="001515A7">
      <w:pPr>
        <w:pStyle w:val="SingleTxtG"/>
        <w:ind w:left="2259" w:hanging="1125"/>
        <w:rPr>
          <w:szCs w:val="24"/>
          <w:lang w:val="en-US"/>
        </w:rPr>
      </w:pPr>
      <w:r w:rsidRPr="00D547B0">
        <w:rPr>
          <w:lang w:val="en-US"/>
        </w:rPr>
        <w:t>4.2.</w:t>
      </w:r>
      <w:r w:rsidRPr="00D547B0">
        <w:rPr>
          <w:lang w:val="en-US"/>
        </w:rPr>
        <w:tab/>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E2C43" w:rsidRPr="00D547B0" w14:paraId="5BD353DA" w14:textId="77777777" w:rsidTr="001515A7">
        <w:trPr>
          <w:trHeight w:val="305"/>
        </w:trPr>
        <w:tc>
          <w:tcPr>
            <w:tcW w:w="1701" w:type="dxa"/>
          </w:tcPr>
          <w:p w14:paraId="7A928C74" w14:textId="77777777" w:rsidR="003E2C43" w:rsidRPr="00D547B0" w:rsidRDefault="003E2C43" w:rsidP="001515A7">
            <w:pPr>
              <w:pStyle w:val="SingleTxtG"/>
              <w:ind w:left="-71" w:right="213"/>
              <w:rPr>
                <w:lang w:val="en-US" w:eastAsia="ko-KR"/>
              </w:rPr>
            </w:pPr>
            <w:r w:rsidRPr="00D547B0">
              <w:rPr>
                <w:lang w:val="en-US" w:eastAsia="ko-KR"/>
              </w:rPr>
              <w:t>CO</w:t>
            </w:r>
          </w:p>
        </w:tc>
        <w:tc>
          <w:tcPr>
            <w:tcW w:w="4678" w:type="dxa"/>
          </w:tcPr>
          <w:p w14:paraId="632349CE" w14:textId="77777777" w:rsidR="003E2C43" w:rsidRPr="00D547B0" w:rsidRDefault="003E2C43" w:rsidP="001515A7">
            <w:pPr>
              <w:pStyle w:val="SingleTxtG"/>
              <w:ind w:left="213" w:right="213"/>
              <w:rPr>
                <w:lang w:val="en-US" w:eastAsia="ko-KR"/>
              </w:rPr>
            </w:pPr>
            <w:r w:rsidRPr="00D547B0">
              <w:rPr>
                <w:lang w:val="en-US" w:eastAsia="ko-KR"/>
              </w:rPr>
              <w:t>Carbon monoxide [CAS#: 201230-82-2]</w:t>
            </w:r>
          </w:p>
        </w:tc>
      </w:tr>
      <w:tr w:rsidR="003E2C43" w:rsidRPr="00D547B0" w14:paraId="6B5053FF" w14:textId="77777777" w:rsidTr="001515A7">
        <w:trPr>
          <w:trHeight w:val="305"/>
        </w:trPr>
        <w:tc>
          <w:tcPr>
            <w:tcW w:w="1701" w:type="dxa"/>
          </w:tcPr>
          <w:p w14:paraId="5544C13D" w14:textId="77777777" w:rsidR="003E2C43" w:rsidRPr="00D547B0" w:rsidRDefault="003E2C43" w:rsidP="001515A7">
            <w:pPr>
              <w:pStyle w:val="SingleTxtG"/>
              <w:ind w:left="-71" w:right="213"/>
              <w:rPr>
                <w:lang w:val="en-US" w:eastAsia="ko-KR"/>
              </w:rPr>
            </w:pPr>
            <w:r w:rsidRPr="00D547B0">
              <w:rPr>
                <w:lang w:val="en-US" w:eastAsia="ko-KR"/>
              </w:rPr>
              <w:t>NO</w:t>
            </w:r>
          </w:p>
        </w:tc>
        <w:tc>
          <w:tcPr>
            <w:tcW w:w="4678" w:type="dxa"/>
          </w:tcPr>
          <w:p w14:paraId="49B62258" w14:textId="77777777" w:rsidR="003E2C43" w:rsidRPr="00D547B0" w:rsidRDefault="003E2C43" w:rsidP="001515A7">
            <w:pPr>
              <w:pStyle w:val="SingleTxtG"/>
              <w:ind w:left="213" w:right="213"/>
              <w:rPr>
                <w:lang w:val="en-US" w:eastAsia="ko-KR"/>
              </w:rPr>
            </w:pPr>
            <w:r w:rsidRPr="00D547B0">
              <w:rPr>
                <w:lang w:val="en-US" w:eastAsia="ko-KR"/>
              </w:rPr>
              <w:t xml:space="preserve">Nitrogen </w:t>
            </w:r>
            <w:r>
              <w:rPr>
                <w:lang w:val="en-US" w:eastAsia="ko-KR"/>
              </w:rPr>
              <w:t>m</w:t>
            </w:r>
            <w:r w:rsidRPr="00D547B0">
              <w:rPr>
                <w:lang w:val="en-US" w:eastAsia="ko-KR"/>
              </w:rPr>
              <w:t>onoxide [CAS#: 10102-43-9]</w:t>
            </w:r>
          </w:p>
        </w:tc>
      </w:tr>
      <w:tr w:rsidR="003E2C43" w:rsidRPr="00D547B0" w14:paraId="7C72ABBA" w14:textId="77777777" w:rsidTr="001515A7">
        <w:trPr>
          <w:trHeight w:val="305"/>
        </w:trPr>
        <w:tc>
          <w:tcPr>
            <w:tcW w:w="1701" w:type="dxa"/>
          </w:tcPr>
          <w:p w14:paraId="03B3492A" w14:textId="77777777" w:rsidR="003E2C43" w:rsidRPr="00D547B0" w:rsidRDefault="003E2C43" w:rsidP="001515A7">
            <w:pPr>
              <w:pStyle w:val="SingleTxtG"/>
              <w:ind w:left="-71" w:right="213"/>
              <w:rPr>
                <w:lang w:val="en-US" w:eastAsia="ko-KR"/>
              </w:rPr>
            </w:pPr>
            <w:r w:rsidRPr="00D547B0">
              <w:rPr>
                <w:lang w:val="en-US" w:eastAsia="ko-KR"/>
              </w:rPr>
              <w:t>NO</w:t>
            </w:r>
            <w:r w:rsidRPr="00D547B0">
              <w:rPr>
                <w:vertAlign w:val="subscript"/>
                <w:lang w:val="en-US" w:eastAsia="ko-KR"/>
              </w:rPr>
              <w:t>2</w:t>
            </w:r>
          </w:p>
        </w:tc>
        <w:tc>
          <w:tcPr>
            <w:tcW w:w="4678" w:type="dxa"/>
          </w:tcPr>
          <w:p w14:paraId="100A768D" w14:textId="77777777" w:rsidR="003E2C43" w:rsidRPr="00D547B0" w:rsidRDefault="003E2C43" w:rsidP="001515A7">
            <w:pPr>
              <w:pStyle w:val="SingleTxtG"/>
              <w:ind w:left="213" w:right="213"/>
              <w:rPr>
                <w:lang w:val="en-US" w:eastAsia="ko-KR"/>
              </w:rPr>
            </w:pPr>
            <w:r w:rsidRPr="00D547B0">
              <w:rPr>
                <w:lang w:val="en-US" w:eastAsia="ko-KR"/>
              </w:rPr>
              <w:t>Nitrogen dioxide [CAS#: 10102-44-0]</w:t>
            </w:r>
          </w:p>
        </w:tc>
      </w:tr>
    </w:tbl>
    <w:p w14:paraId="5632FABA" w14:textId="77777777" w:rsidR="003E2C43" w:rsidRPr="00D547B0" w:rsidRDefault="003E2C43" w:rsidP="001515A7">
      <w:pPr>
        <w:pStyle w:val="SingleTxtG"/>
        <w:ind w:left="2259" w:hanging="1125"/>
        <w:rPr>
          <w:lang w:val="en-US"/>
        </w:rPr>
      </w:pPr>
    </w:p>
    <w:p w14:paraId="7CC98AA8" w14:textId="77777777" w:rsidR="003E2C43" w:rsidRPr="001E6F69" w:rsidRDefault="003E2C43" w:rsidP="001515A7">
      <w:pPr>
        <w:pStyle w:val="HChG"/>
        <w:rPr>
          <w:lang w:val="en-US"/>
        </w:rPr>
      </w:pPr>
      <w:r w:rsidRPr="001E6F69">
        <w:rPr>
          <w:lang w:val="en-US"/>
        </w:rPr>
        <w:lastRenderedPageBreak/>
        <w:tab/>
      </w:r>
      <w:r w:rsidRPr="001E6F69">
        <w:rPr>
          <w:lang w:val="en-US"/>
        </w:rPr>
        <w:tab/>
        <w:t>5.</w:t>
      </w:r>
      <w:r w:rsidRPr="001E6F69">
        <w:rPr>
          <w:lang w:val="en-US"/>
        </w:rPr>
        <w:tab/>
      </w:r>
      <w:r w:rsidRPr="001E6F69">
        <w:rPr>
          <w:lang w:val="en-US"/>
        </w:rPr>
        <w:tab/>
        <w:t>General provisions</w:t>
      </w:r>
    </w:p>
    <w:p w14:paraId="5AD94E1C" w14:textId="77777777" w:rsidR="003E2C43" w:rsidRPr="00D547B0" w:rsidRDefault="003E2C43" w:rsidP="001515A7">
      <w:pPr>
        <w:pStyle w:val="SingleTxtG"/>
        <w:ind w:left="2259" w:hanging="1125"/>
        <w:rPr>
          <w:lang w:val="en-US"/>
        </w:rPr>
      </w:pPr>
      <w:r w:rsidRPr="00D547B0">
        <w:rPr>
          <w:lang w:val="en-US"/>
        </w:rPr>
        <w:t>5.1.</w:t>
      </w:r>
      <w:r w:rsidRPr="00D547B0">
        <w:rPr>
          <w:lang w:val="en-US"/>
        </w:rPr>
        <w:tab/>
        <w:t xml:space="preserve">When instructed to include this test procedure in national standards, Contracting Parties are invited to adopt this part of Mutual Resolution regarding the measurement of interior air emissions entering into the cabin with exhaust gases. </w:t>
      </w:r>
    </w:p>
    <w:p w14:paraId="5D966468" w14:textId="77777777" w:rsidR="003E2C43" w:rsidRPr="00D547B0" w:rsidRDefault="003E2C43" w:rsidP="001515A7">
      <w:pPr>
        <w:pStyle w:val="SingleTxtG"/>
        <w:ind w:left="2259" w:hanging="1125"/>
        <w:rPr>
          <w:lang w:val="en-US"/>
        </w:rPr>
      </w:pPr>
      <w:r w:rsidRPr="00D547B0">
        <w:rPr>
          <w:lang w:val="en-US"/>
        </w:rPr>
        <w:t>5.2.</w:t>
      </w:r>
      <w:r w:rsidRPr="00D547B0">
        <w:rPr>
          <w:lang w:val="en-US"/>
        </w:rPr>
        <w:tab/>
        <w:t xml:space="preserve">This part of </w:t>
      </w:r>
      <w:r>
        <w:rPr>
          <w:lang w:val="en-US"/>
        </w:rPr>
        <w:t xml:space="preserve">the </w:t>
      </w:r>
      <w:r w:rsidRPr="00D547B0">
        <w:rPr>
          <w:lang w:val="en-US"/>
        </w:rPr>
        <w:t>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6D96DA9F" w14:textId="6BBD4F68" w:rsidR="003E2C43" w:rsidRPr="00D547B0" w:rsidRDefault="003E2C43" w:rsidP="001515A7">
      <w:pPr>
        <w:pStyle w:val="SingleTxtG"/>
        <w:ind w:left="2259" w:hanging="1125"/>
        <w:rPr>
          <w:lang w:val="en-US"/>
        </w:rPr>
      </w:pPr>
      <w:r w:rsidRPr="00D547B0">
        <w:rPr>
          <w:lang w:val="en-US"/>
        </w:rPr>
        <w:t>5.3.</w:t>
      </w:r>
      <w:r w:rsidRPr="00D547B0">
        <w:rPr>
          <w:lang w:val="en-US"/>
        </w:rPr>
        <w:tab/>
        <w:t xml:space="preserve">There are several test methods available for assessing vehicle interior air quality and this Mutual Resolution takes into account these existing standards. There are two type of tests, each with their own testing methodology. These test modes would be subject to optional acceptance by Contracting Parties depending on their situations. Contracting Parties may optionally decide </w:t>
      </w:r>
      <w:r>
        <w:rPr>
          <w:lang w:val="en-US"/>
        </w:rPr>
        <w:t>on</w:t>
      </w:r>
      <w:r w:rsidRPr="00D547B0">
        <w:rPr>
          <w:lang w:val="en-US"/>
        </w:rPr>
        <w:t xml:space="preserve"> the test type.</w:t>
      </w:r>
    </w:p>
    <w:p w14:paraId="4F4DF4BB" w14:textId="77777777" w:rsidR="003E2C43" w:rsidRPr="00D547B0" w:rsidRDefault="003E2C43" w:rsidP="001515A7">
      <w:pPr>
        <w:pStyle w:val="SingleTxtG"/>
        <w:ind w:left="2259" w:hanging="1125"/>
        <w:rPr>
          <w:lang w:val="en-US"/>
        </w:rPr>
      </w:pPr>
      <w:r w:rsidRPr="00D547B0">
        <w:rPr>
          <w:lang w:val="en-US"/>
        </w:rPr>
        <w:t>5.4.</w:t>
      </w:r>
      <w:r w:rsidRPr="00D547B0">
        <w:rPr>
          <w:lang w:val="en-US"/>
        </w:rPr>
        <w:tab/>
        <w:t>This part of Mutual Resolution will encourage the improvement of vehicle body and air heating, ventilation and conditioning system design to increase air quality inside the passenger cabin.</w:t>
      </w:r>
    </w:p>
    <w:p w14:paraId="678753D3" w14:textId="502253E6" w:rsidR="003E2C43" w:rsidRPr="00D547B0" w:rsidRDefault="003E2C43" w:rsidP="001515A7">
      <w:pPr>
        <w:pStyle w:val="SingleTxtG"/>
        <w:ind w:left="2259" w:hanging="1125"/>
        <w:rPr>
          <w:lang w:val="en-US"/>
        </w:rPr>
      </w:pPr>
      <w:r w:rsidRPr="00D547B0">
        <w:rPr>
          <w:lang w:val="en-US"/>
        </w:rPr>
        <w:t>5.</w:t>
      </w:r>
      <w:r w:rsidR="00A478CC">
        <w:rPr>
          <w:lang w:val="en-US"/>
        </w:rPr>
        <w:t>5</w:t>
      </w:r>
      <w:r w:rsidRPr="00D547B0">
        <w:rPr>
          <w:lang w:val="en-US"/>
        </w:rPr>
        <w:t>.</w:t>
      </w:r>
      <w:r w:rsidRPr="00D547B0">
        <w:rPr>
          <w:lang w:val="en-US"/>
        </w:rPr>
        <w:tab/>
        <w:t>Due to the different levels of development, different regional cultures, and the costs associated with interior air quality control technology, the regulatory stringency is expected to be different from region to region for the foreseeable future. The setting of interior pollutant concentration limit values, therefore, is not part of this recommendation for the time being.</w:t>
      </w:r>
    </w:p>
    <w:p w14:paraId="4DA7ACAE" w14:textId="77777777" w:rsidR="003E2C43" w:rsidRPr="00D547B0" w:rsidRDefault="003E2C43" w:rsidP="001515A7">
      <w:pPr>
        <w:pStyle w:val="SingleTxtG"/>
        <w:ind w:left="2259" w:hanging="1125"/>
        <w:rPr>
          <w:lang w:val="en-US"/>
        </w:rPr>
      </w:pPr>
    </w:p>
    <w:p w14:paraId="34985FAF" w14:textId="77777777" w:rsidR="003E2C43" w:rsidRPr="00D547B0" w:rsidRDefault="003E2C43" w:rsidP="001515A7">
      <w:pPr>
        <w:pStyle w:val="HChG"/>
        <w:rPr>
          <w:lang w:val="en-US"/>
        </w:rPr>
      </w:pPr>
      <w:r w:rsidRPr="00D547B0">
        <w:rPr>
          <w:lang w:val="en-US"/>
        </w:rPr>
        <w:tab/>
      </w:r>
      <w:r w:rsidRPr="00D547B0">
        <w:rPr>
          <w:lang w:val="en-US"/>
        </w:rPr>
        <w:tab/>
        <w:t>6.</w:t>
      </w:r>
      <w:r w:rsidRPr="00D547B0">
        <w:rPr>
          <w:lang w:val="en-US"/>
        </w:rPr>
        <w:tab/>
      </w:r>
      <w:r w:rsidRPr="00D547B0">
        <w:rPr>
          <w:lang w:val="en-US"/>
        </w:rPr>
        <w:tab/>
        <w:t>Normative references</w:t>
      </w:r>
    </w:p>
    <w:p w14:paraId="549B998F" w14:textId="77777777" w:rsidR="003E2C43" w:rsidRPr="004A5F92" w:rsidRDefault="003E2C43" w:rsidP="001515A7">
      <w:pPr>
        <w:pStyle w:val="SingleTxtG"/>
        <w:ind w:left="2268" w:hanging="1134"/>
        <w:rPr>
          <w:lang w:eastAsia="ja-JP"/>
        </w:rPr>
      </w:pPr>
      <w:r w:rsidRPr="00D547B0">
        <w:rPr>
          <w:lang w:val="en-US" w:eastAsia="ja-JP"/>
        </w:rPr>
        <w:t>6.1.</w:t>
      </w:r>
      <w:r w:rsidRPr="00D547B0">
        <w:rPr>
          <w:lang w:val="en-US" w:eastAsia="ja-JP"/>
        </w:rPr>
        <w:tab/>
      </w:r>
      <w:r w:rsidRPr="00D547B0">
        <w:rPr>
          <w:lang w:val="en-US" w:eastAsia="ja-JP"/>
        </w:rPr>
        <w:tab/>
      </w:r>
      <w:r w:rsidRPr="004A5F92">
        <w:rPr>
          <w:lang w:val="en-US" w:eastAsia="ja-JP"/>
        </w:rPr>
        <w:t xml:space="preserve">ISO 16000-1:2004 Indoor air </w:t>
      </w:r>
      <w:r>
        <w:rPr>
          <w:lang w:val="en-US" w:eastAsia="ja-JP"/>
        </w:rPr>
        <w:t>–</w:t>
      </w:r>
      <w:r w:rsidRPr="004A5F92">
        <w:rPr>
          <w:lang w:val="en-US" w:eastAsia="ja-JP"/>
        </w:rPr>
        <w:t xml:space="preserve"> Part 1: General aspects of sampling strategy</w:t>
      </w:r>
      <w:r>
        <w:rPr>
          <w:lang w:val="en-US" w:eastAsia="ja-JP"/>
        </w:rPr>
        <w:t>.</w:t>
      </w:r>
    </w:p>
    <w:p w14:paraId="705EECBF" w14:textId="77777777" w:rsidR="003E2C43" w:rsidRPr="00D547B0" w:rsidRDefault="003E2C43" w:rsidP="001515A7">
      <w:pPr>
        <w:pStyle w:val="SingleTxtG"/>
        <w:ind w:left="2268" w:hanging="1134"/>
        <w:rPr>
          <w:lang w:val="en-US" w:eastAsia="ja-JP"/>
        </w:rPr>
      </w:pPr>
      <w:r w:rsidRPr="00D547B0">
        <w:rPr>
          <w:lang w:val="en-US" w:eastAsia="ja-JP"/>
        </w:rPr>
        <w:t>6.2.</w:t>
      </w:r>
      <w:r w:rsidRPr="00D547B0">
        <w:rPr>
          <w:lang w:val="en-US" w:eastAsia="ja-JP"/>
        </w:rPr>
        <w:tab/>
      </w:r>
      <w:r w:rsidRPr="00620DF2">
        <w:rPr>
          <w:lang w:val="en-US" w:eastAsia="ja-JP"/>
        </w:rPr>
        <w:t xml:space="preserve">UN Regulation No. 83 - Rev.5 </w:t>
      </w:r>
      <w:r>
        <w:rPr>
          <w:lang w:val="en-US" w:eastAsia="ja-JP"/>
        </w:rPr>
        <w:t>–</w:t>
      </w:r>
      <w:r w:rsidRPr="00620DF2">
        <w:rPr>
          <w:lang w:val="en-US" w:eastAsia="ja-JP"/>
        </w:rPr>
        <w:t xml:space="preserve"> </w:t>
      </w:r>
      <w:r>
        <w:t>Uniform provisions concerning the approval of vehicles with regard to the emission of pollutants according to engine fuel requirements</w:t>
      </w:r>
      <w:r w:rsidRPr="00620DF2">
        <w:rPr>
          <w:lang w:val="en-US" w:eastAsia="ja-JP"/>
        </w:rPr>
        <w:t xml:space="preserve"> </w:t>
      </w:r>
      <w:r w:rsidRPr="001E6F69">
        <w:rPr>
          <w:lang w:val="en-US" w:eastAsia="ja-JP"/>
        </w:rPr>
        <w:t>(</w:t>
      </w:r>
      <w:r w:rsidRPr="001E6F69">
        <w:t>Annex 4a - Appendix 7</w:t>
      </w:r>
      <w:r w:rsidRPr="001E6F69">
        <w:rPr>
          <w:lang w:val="en-US" w:eastAsia="ja-JP"/>
        </w:rPr>
        <w:t>)</w:t>
      </w:r>
      <w:r>
        <w:rPr>
          <w:lang w:val="en-US" w:eastAsia="ja-JP"/>
        </w:rPr>
        <w:t>.</w:t>
      </w:r>
    </w:p>
    <w:p w14:paraId="04AD4783" w14:textId="77777777" w:rsidR="003E2C43" w:rsidRPr="00D547B0" w:rsidRDefault="003E2C43" w:rsidP="001515A7">
      <w:pPr>
        <w:pStyle w:val="HChG"/>
        <w:rPr>
          <w:lang w:val="en-US"/>
        </w:rPr>
      </w:pPr>
      <w:r w:rsidRPr="00D547B0">
        <w:rPr>
          <w:lang w:val="en-US"/>
        </w:rPr>
        <w:tab/>
      </w:r>
      <w:r w:rsidRPr="00D547B0">
        <w:rPr>
          <w:lang w:val="en-US"/>
        </w:rPr>
        <w:tab/>
        <w:t>7.</w:t>
      </w:r>
      <w:r w:rsidRPr="00D547B0">
        <w:rPr>
          <w:lang w:val="en-US"/>
        </w:rPr>
        <w:tab/>
      </w:r>
      <w:r w:rsidRPr="00D547B0">
        <w:rPr>
          <w:lang w:val="en-US"/>
        </w:rPr>
        <w:tab/>
        <w:t>Requirements for the test vehicle</w:t>
      </w:r>
    </w:p>
    <w:p w14:paraId="069D2444" w14:textId="25DEB2AF" w:rsidR="003E2C43" w:rsidRPr="00D547B0" w:rsidRDefault="003E2C43" w:rsidP="001515A7">
      <w:pPr>
        <w:pStyle w:val="SingleTxtG"/>
        <w:ind w:left="2259" w:hanging="1125"/>
        <w:rPr>
          <w:lang w:val="en-US"/>
        </w:rPr>
      </w:pPr>
      <w:r w:rsidRPr="00D547B0">
        <w:rPr>
          <w:lang w:val="en-US"/>
        </w:rPr>
        <w:t>7.1.</w:t>
      </w:r>
      <w:r w:rsidRPr="00D547B0">
        <w:rPr>
          <w:lang w:val="en-US"/>
        </w:rPr>
        <w:tab/>
      </w:r>
      <w:r w:rsidRPr="00D547B0">
        <w:rPr>
          <w:lang w:val="en-US"/>
        </w:rPr>
        <w:tab/>
        <w:t xml:space="preserve">Test vehicles should only be new vehicles from serial production. Used vehicles are not included. The selection of vehicles should be </w:t>
      </w:r>
      <w:r w:rsidRPr="00035A46">
        <w:rPr>
          <w:lang w:val="en-US"/>
        </w:rPr>
        <w:t>based on a worst case</w:t>
      </w:r>
      <w:r w:rsidRPr="00D547B0">
        <w:rPr>
          <w:lang w:val="en-US"/>
        </w:rPr>
        <w:t xml:space="preserve"> to minimize testing cost. For the purpose of emissions entering into the cabin with exhaust gases equipment for air purification is only allowed in the test cars</w:t>
      </w:r>
      <w:r>
        <w:rPr>
          <w:lang w:val="en-US"/>
        </w:rPr>
        <w:t xml:space="preserve"> if it is </w:t>
      </w:r>
      <w:r w:rsidRPr="00D547B0">
        <w:rPr>
          <w:lang w:val="en-US"/>
        </w:rPr>
        <w:t>serial</w:t>
      </w:r>
      <w:r w:rsidRPr="006A7A7C">
        <w:rPr>
          <w:lang w:val="en-US"/>
        </w:rPr>
        <w:t xml:space="preserve"> </w:t>
      </w:r>
      <w:r w:rsidRPr="00D547B0">
        <w:rPr>
          <w:lang w:val="en-US"/>
        </w:rPr>
        <w:t xml:space="preserve">equipment. </w:t>
      </w:r>
    </w:p>
    <w:p w14:paraId="5584F69B" w14:textId="33DB116E" w:rsidR="003E2C43" w:rsidRPr="00D547B0" w:rsidRDefault="003E2C43" w:rsidP="001515A7">
      <w:pPr>
        <w:pStyle w:val="SingleTxtG"/>
        <w:ind w:left="2268" w:hanging="1134"/>
        <w:rPr>
          <w:lang w:val="en-US" w:eastAsia="ja-JP"/>
        </w:rPr>
      </w:pPr>
      <w:r w:rsidRPr="00D547B0">
        <w:rPr>
          <w:lang w:val="en-US" w:eastAsia="ja-JP"/>
        </w:rPr>
        <w:t>7.2.</w:t>
      </w:r>
      <w:r w:rsidRPr="00D547B0">
        <w:rPr>
          <w:lang w:val="en-US" w:eastAsia="ja-JP"/>
        </w:rPr>
        <w:tab/>
      </w:r>
      <w:r w:rsidRPr="00D547B0">
        <w:rPr>
          <w:lang w:val="en-US" w:eastAsia="ja-JP"/>
        </w:rPr>
        <w:tab/>
        <w:t xml:space="preserve">The new vehicle should </w:t>
      </w:r>
      <w:r>
        <w:rPr>
          <w:lang w:val="en-US" w:eastAsia="ja-JP"/>
        </w:rPr>
        <w:t xml:space="preserve">have </w:t>
      </w:r>
      <w:r w:rsidRPr="00D547B0">
        <w:rPr>
          <w:lang w:val="en-US" w:eastAsia="ja-JP"/>
        </w:rPr>
        <w:t>be</w:t>
      </w:r>
      <w:r>
        <w:rPr>
          <w:lang w:val="en-US" w:eastAsia="ja-JP"/>
        </w:rPr>
        <w:t>en</w:t>
      </w:r>
      <w:r w:rsidRPr="00D547B0">
        <w:rPr>
          <w:lang w:val="en-US" w:eastAsia="ja-JP"/>
        </w:rPr>
        <w:t xml:space="preserve"> </w:t>
      </w:r>
      <w:r>
        <w:rPr>
          <w:lang w:val="en-US" w:eastAsia="ja-JP"/>
        </w:rPr>
        <w:t>run in for between</w:t>
      </w:r>
      <w:r w:rsidRPr="00D547B0">
        <w:rPr>
          <w:lang w:val="en-US" w:eastAsia="ja-JP"/>
        </w:rPr>
        <w:t xml:space="preserve"> 3000 </w:t>
      </w:r>
      <w:r>
        <w:rPr>
          <w:lang w:val="en-US" w:eastAsia="ja-JP"/>
        </w:rPr>
        <w:t>and</w:t>
      </w:r>
      <w:r w:rsidRPr="00D547B0">
        <w:rPr>
          <w:lang w:val="en-US" w:eastAsia="ja-JP"/>
        </w:rPr>
        <w:t xml:space="preserve"> 15000 km.</w:t>
      </w:r>
    </w:p>
    <w:p w14:paraId="68F57119" w14:textId="76386B6B" w:rsidR="003E2C43" w:rsidRPr="00D547B0" w:rsidRDefault="003E2C43" w:rsidP="001515A7">
      <w:pPr>
        <w:pStyle w:val="SingleTxtG"/>
        <w:ind w:left="2268" w:hanging="1134"/>
        <w:rPr>
          <w:lang w:val="en-US" w:eastAsia="ja-JP"/>
        </w:rPr>
      </w:pPr>
      <w:r w:rsidRPr="00D547B0">
        <w:rPr>
          <w:lang w:val="en-US" w:eastAsia="ja-JP"/>
        </w:rPr>
        <w:t>7.3.</w:t>
      </w:r>
      <w:r w:rsidRPr="00D547B0">
        <w:rPr>
          <w:lang w:val="en-US" w:eastAsia="ja-JP"/>
        </w:rPr>
        <w:tab/>
        <w:t xml:space="preserve">General inspection of the test vehicle should be </w:t>
      </w:r>
      <w:r>
        <w:rPr>
          <w:lang w:val="en-US" w:eastAsia="ja-JP"/>
        </w:rPr>
        <w:t>performed</w:t>
      </w:r>
      <w:r w:rsidRPr="00D547B0">
        <w:rPr>
          <w:lang w:val="en-US" w:eastAsia="ja-JP"/>
        </w:rPr>
        <w:t xml:space="preserve"> before testing.</w:t>
      </w:r>
    </w:p>
    <w:p w14:paraId="2B00AF4A" w14:textId="77777777" w:rsidR="003E2C43" w:rsidRPr="00D547B0" w:rsidRDefault="003E2C43" w:rsidP="001515A7">
      <w:pPr>
        <w:pStyle w:val="SingleTxtG"/>
        <w:ind w:left="2268" w:hanging="1134"/>
        <w:rPr>
          <w:lang w:val="en-US" w:eastAsia="ja-JP"/>
        </w:rPr>
      </w:pPr>
    </w:p>
    <w:p w14:paraId="5451703D" w14:textId="77777777" w:rsidR="003E2C43" w:rsidRPr="00D547B0" w:rsidRDefault="003E2C43" w:rsidP="001515A7">
      <w:pPr>
        <w:pStyle w:val="HChG"/>
        <w:ind w:left="2268"/>
        <w:rPr>
          <w:lang w:val="en-US"/>
        </w:rPr>
      </w:pPr>
      <w:r w:rsidRPr="00D547B0">
        <w:rPr>
          <w:lang w:val="en-US"/>
        </w:rPr>
        <w:lastRenderedPageBreak/>
        <w:t>8.</w:t>
      </w:r>
      <w:r w:rsidRPr="00D547B0">
        <w:rPr>
          <w:lang w:val="en-US"/>
        </w:rPr>
        <w:tab/>
      </w:r>
      <w:r w:rsidRPr="00D547B0">
        <w:rPr>
          <w:lang w:val="en-US"/>
        </w:rPr>
        <w:tab/>
        <w:t>Requirements for the test apparatus, instrument, equipment and facility</w:t>
      </w:r>
    </w:p>
    <w:p w14:paraId="534BC381" w14:textId="77777777" w:rsidR="003E2C43" w:rsidRPr="00D547B0" w:rsidRDefault="003E2C43" w:rsidP="001515A7">
      <w:pPr>
        <w:pStyle w:val="SingleTxtG"/>
        <w:ind w:left="2268" w:hanging="1134"/>
        <w:rPr>
          <w:lang w:val="en-US" w:eastAsia="ja-JP"/>
        </w:rPr>
      </w:pPr>
      <w:r w:rsidRPr="00D547B0">
        <w:rPr>
          <w:lang w:val="en-US" w:eastAsia="ja-JP"/>
        </w:rPr>
        <w:t>8.1.</w:t>
      </w:r>
      <w:r w:rsidRPr="00D547B0">
        <w:rPr>
          <w:lang w:val="en-US" w:eastAsia="ja-JP"/>
        </w:rPr>
        <w:tab/>
      </w:r>
      <w:r w:rsidRPr="00D547B0">
        <w:rPr>
          <w:lang w:val="en-US" w:eastAsia="ja-JP"/>
        </w:rPr>
        <w:tab/>
        <w:t>Test facility.</w:t>
      </w:r>
    </w:p>
    <w:p w14:paraId="1C98028F" w14:textId="11534B7F" w:rsidR="003E2C43" w:rsidRPr="00D547B0" w:rsidRDefault="003E2C43" w:rsidP="001515A7">
      <w:pPr>
        <w:pStyle w:val="SingleTxtG"/>
        <w:ind w:left="2259" w:hanging="1125"/>
        <w:rPr>
          <w:lang w:val="en-US"/>
        </w:rPr>
      </w:pPr>
      <w:r w:rsidRPr="00D547B0">
        <w:rPr>
          <w:lang w:val="en-US"/>
        </w:rPr>
        <w:t>8.1.1.</w:t>
      </w:r>
      <w:r w:rsidRPr="00D547B0">
        <w:rPr>
          <w:lang w:val="en-US"/>
        </w:rPr>
        <w:tab/>
        <w:t xml:space="preserve">During the tests contamination from outside sources has to be prevented. </w:t>
      </w:r>
      <w:r w:rsidR="00331625" w:rsidRPr="001E6F69">
        <w:rPr>
          <w:lang w:val="en-US"/>
        </w:rPr>
        <w:t>Therefore,</w:t>
      </w:r>
      <w:r w:rsidRPr="001E6F69">
        <w:rPr>
          <w:lang w:val="en-US"/>
        </w:rPr>
        <w:t xml:space="preserve"> background measurements of the </w:t>
      </w:r>
      <w:r>
        <w:rPr>
          <w:lang w:val="en-US"/>
        </w:rPr>
        <w:t>test</w:t>
      </w:r>
      <w:r w:rsidRPr="001E6F69">
        <w:rPr>
          <w:lang w:val="en-US"/>
        </w:rPr>
        <w:t xml:space="preserve"> substances have to be done before and after the test and in constant speed mode. Background concentrations have to be less than 25% of limit concentration. Difference between measurements of background concentrations before and after the test runs should not be more than 10% of limit concentration. </w:t>
      </w:r>
    </w:p>
    <w:p w14:paraId="0EA6E17F" w14:textId="77777777" w:rsidR="003E2C43" w:rsidRPr="00D547B0" w:rsidRDefault="003E2C43" w:rsidP="001515A7">
      <w:pPr>
        <w:pStyle w:val="SingleTxtG"/>
        <w:ind w:left="2259" w:hanging="1125"/>
        <w:rPr>
          <w:lang w:val="en-US"/>
        </w:rPr>
      </w:pPr>
      <w:r w:rsidRPr="00D547B0">
        <w:rPr>
          <w:lang w:val="en-US"/>
        </w:rPr>
        <w:t>8.1.2.</w:t>
      </w:r>
      <w:r w:rsidRPr="00D547B0">
        <w:rPr>
          <w:lang w:val="en-US"/>
        </w:rPr>
        <w:tab/>
        <w:t xml:space="preserve">For the purpose of </w:t>
      </w:r>
      <w:r>
        <w:rPr>
          <w:lang w:val="en-US"/>
        </w:rPr>
        <w:t xml:space="preserve">an </w:t>
      </w:r>
      <w:r w:rsidRPr="00D547B0">
        <w:rPr>
          <w:lang w:val="en-US"/>
        </w:rPr>
        <w:t xml:space="preserve">idle test it is possible to use natural wind (if within the specification) or </w:t>
      </w:r>
      <w:r>
        <w:rPr>
          <w:lang w:val="en-US"/>
        </w:rPr>
        <w:t xml:space="preserve">an </w:t>
      </w:r>
      <w:r w:rsidRPr="00D547B0">
        <w:rPr>
          <w:lang w:val="en-US"/>
        </w:rPr>
        <w:t xml:space="preserve">air blower to provide uniform air flow along the tested vehicle with a velocity of </w:t>
      </w:r>
      <w:r w:rsidRPr="00D547B0">
        <w:rPr>
          <w:lang w:val="en-US" w:eastAsia="ja-JP"/>
        </w:rPr>
        <w:t xml:space="preserve">2±1 m/s. </w:t>
      </w:r>
    </w:p>
    <w:p w14:paraId="33258BCC" w14:textId="77777777" w:rsidR="003E2C43" w:rsidRPr="00D547B0" w:rsidRDefault="003E2C43" w:rsidP="001515A7">
      <w:pPr>
        <w:pStyle w:val="SingleTxtG"/>
        <w:ind w:left="2259" w:hanging="1125"/>
        <w:rPr>
          <w:lang w:val="en-US"/>
        </w:rPr>
      </w:pPr>
      <w:r w:rsidRPr="00D547B0">
        <w:rPr>
          <w:lang w:val="en-US"/>
        </w:rPr>
        <w:t>8.1.3</w:t>
      </w:r>
      <w:r w:rsidRPr="00D547B0">
        <w:rPr>
          <w:lang w:val="en-US"/>
        </w:rPr>
        <w:tab/>
        <w:t>Test facility for idle test is a</w:t>
      </w:r>
      <w:r>
        <w:rPr>
          <w:lang w:val="en-US"/>
        </w:rPr>
        <w:t>n</w:t>
      </w:r>
      <w:r w:rsidRPr="00D547B0">
        <w:rPr>
          <w:lang w:val="en-US"/>
        </w:rPr>
        <w:t xml:space="preserve"> open parking zone.</w:t>
      </w:r>
    </w:p>
    <w:p w14:paraId="4270CF9A" w14:textId="3172F229" w:rsidR="003E2C43" w:rsidRPr="00D547B0" w:rsidRDefault="003E2C43" w:rsidP="001515A7">
      <w:pPr>
        <w:pStyle w:val="SingleTxtG"/>
        <w:ind w:left="2259" w:hanging="1125"/>
        <w:rPr>
          <w:lang w:val="en-US"/>
        </w:rPr>
      </w:pPr>
      <w:r w:rsidRPr="00D547B0">
        <w:rPr>
          <w:lang w:val="en-US"/>
        </w:rPr>
        <w:t>8.1.4.</w:t>
      </w:r>
      <w:r w:rsidRPr="00D547B0">
        <w:rPr>
          <w:lang w:val="en-US"/>
        </w:rPr>
        <w:tab/>
        <w:t xml:space="preserve">Test road for constant speed test is a paved road with </w:t>
      </w:r>
      <w:r>
        <w:rPr>
          <w:lang w:val="en-US"/>
        </w:rPr>
        <w:t>a gradient of maximum</w:t>
      </w:r>
      <w:r w:rsidRPr="00D547B0">
        <w:rPr>
          <w:lang w:val="en-US"/>
        </w:rPr>
        <w:t xml:space="preserve"> 6.0%.</w:t>
      </w:r>
    </w:p>
    <w:p w14:paraId="7CD90D26" w14:textId="77777777" w:rsidR="003E2C43" w:rsidRPr="00D547B0" w:rsidRDefault="003E2C43" w:rsidP="001515A7">
      <w:pPr>
        <w:pStyle w:val="SingleTxtG"/>
        <w:ind w:left="2259" w:hanging="1125"/>
        <w:rPr>
          <w:lang w:val="en-US"/>
        </w:rPr>
      </w:pPr>
    </w:p>
    <w:p w14:paraId="2DDA7294" w14:textId="77777777" w:rsidR="003E2C43" w:rsidRPr="00D547B0" w:rsidRDefault="003E2C43" w:rsidP="001515A7">
      <w:pPr>
        <w:pStyle w:val="SingleTxtG"/>
        <w:ind w:left="2268" w:hanging="1134"/>
        <w:rPr>
          <w:lang w:val="en-US" w:eastAsia="ja-JP"/>
        </w:rPr>
      </w:pPr>
      <w:r w:rsidRPr="00D547B0">
        <w:rPr>
          <w:lang w:val="en-US" w:eastAsia="ja-JP"/>
        </w:rPr>
        <w:t>8.2.</w:t>
      </w:r>
      <w:r w:rsidRPr="00D547B0">
        <w:rPr>
          <w:lang w:val="en-US" w:eastAsia="ja-JP"/>
        </w:rPr>
        <w:tab/>
        <w:t>Measurement method.</w:t>
      </w:r>
    </w:p>
    <w:p w14:paraId="306A5056" w14:textId="7C4F1846" w:rsidR="003E2C43" w:rsidRPr="00D547B0" w:rsidRDefault="003E2C43" w:rsidP="001515A7">
      <w:pPr>
        <w:pStyle w:val="SingleTxtG"/>
        <w:ind w:left="2268" w:hanging="1134"/>
        <w:rPr>
          <w:lang w:val="en-US" w:eastAsia="ja-JP"/>
        </w:rPr>
      </w:pPr>
      <w:r w:rsidRPr="00D547B0">
        <w:rPr>
          <w:lang w:val="en-US" w:eastAsia="ja-JP"/>
        </w:rPr>
        <w:t>8.2.1.</w:t>
      </w:r>
      <w:r w:rsidRPr="00D547B0">
        <w:rPr>
          <w:lang w:val="en-US" w:eastAsia="ja-JP"/>
        </w:rPr>
        <w:tab/>
        <w:t xml:space="preserve">Measurement of </w:t>
      </w:r>
      <w:r w:rsidRPr="001610CA">
        <w:rPr>
          <w:lang w:val="en-US" w:eastAsia="ja-JP"/>
        </w:rPr>
        <w:t>test substance</w:t>
      </w:r>
      <w:r>
        <w:rPr>
          <w:lang w:val="en-US" w:eastAsia="ja-JP"/>
        </w:rPr>
        <w:t>s</w:t>
      </w:r>
      <w:r w:rsidRPr="00D547B0">
        <w:rPr>
          <w:lang w:val="en-US" w:eastAsia="ja-JP"/>
        </w:rPr>
        <w:t xml:space="preserve"> concentration in interior air is possible with using of </w:t>
      </w:r>
      <w:r>
        <w:rPr>
          <w:lang w:val="en-US" w:eastAsia="ja-JP"/>
        </w:rPr>
        <w:t>either</w:t>
      </w:r>
      <w:r w:rsidRPr="00D547B0">
        <w:rPr>
          <w:lang w:val="en-US" w:eastAsia="ja-JP"/>
        </w:rPr>
        <w:t xml:space="preserve"> on-line or off-line measurement.</w:t>
      </w:r>
    </w:p>
    <w:p w14:paraId="7998D266" w14:textId="77777777" w:rsidR="003E2C43" w:rsidRPr="00D547B0" w:rsidRDefault="003E2C43" w:rsidP="001515A7">
      <w:pPr>
        <w:pStyle w:val="SingleTxtG"/>
        <w:ind w:left="2268" w:hanging="1134"/>
        <w:rPr>
          <w:lang w:val="en-US" w:eastAsia="ja-JP"/>
        </w:rPr>
      </w:pPr>
      <w:r w:rsidRPr="00D547B0">
        <w:rPr>
          <w:lang w:val="en-US" w:eastAsia="ja-JP"/>
        </w:rPr>
        <w:t>8.2.2.</w:t>
      </w:r>
      <w:r w:rsidRPr="00D547B0">
        <w:rPr>
          <w:lang w:val="en-US" w:eastAsia="ja-JP"/>
        </w:rPr>
        <w:tab/>
        <w:t xml:space="preserve">On-line measurement </w:t>
      </w:r>
      <w:r>
        <w:rPr>
          <w:lang w:val="en-US" w:eastAsia="ja-JP"/>
        </w:rPr>
        <w:t xml:space="preserve">should be the preferred method and </w:t>
      </w:r>
      <w:r w:rsidRPr="00D547B0">
        <w:rPr>
          <w:lang w:val="en-US" w:eastAsia="ja-JP"/>
        </w:rPr>
        <w:t>is carried out directly inside the tested vehicle with appropriate gas analysis equipment.</w:t>
      </w:r>
    </w:p>
    <w:p w14:paraId="76CC871E" w14:textId="01632D05" w:rsidR="003E2C43" w:rsidRPr="00D547B0" w:rsidRDefault="003E2C43" w:rsidP="001515A7">
      <w:pPr>
        <w:pStyle w:val="SingleTxtG"/>
        <w:ind w:left="2268" w:hanging="1134"/>
        <w:rPr>
          <w:lang w:val="en-US" w:eastAsia="ja-JP"/>
        </w:rPr>
      </w:pPr>
      <w:r w:rsidRPr="00D547B0">
        <w:rPr>
          <w:lang w:val="en-US" w:eastAsia="ja-JP"/>
        </w:rPr>
        <w:t>8.2.3.</w:t>
      </w:r>
      <w:r w:rsidRPr="00D547B0">
        <w:rPr>
          <w:lang w:val="en-US" w:eastAsia="ja-JP"/>
        </w:rPr>
        <w:tab/>
        <w:t xml:space="preserve">Off-line measurement </w:t>
      </w:r>
      <w:r>
        <w:rPr>
          <w:lang w:val="en-US"/>
        </w:rPr>
        <w:t>should only be used in case of impossibility to maintain on-line measurement equipment inside the vehicle and is carried</w:t>
      </w:r>
      <w:r w:rsidRPr="00D547B0">
        <w:rPr>
          <w:lang w:val="en-US" w:eastAsia="ja-JP"/>
        </w:rPr>
        <w:t xml:space="preserve"> out by sampling of interior air probes in </w:t>
      </w:r>
      <w:r w:rsidRPr="00D547B0">
        <w:rPr>
          <w:lang w:val="en-US"/>
        </w:rPr>
        <w:t>sealed bags.</w:t>
      </w:r>
    </w:p>
    <w:p w14:paraId="1F6871AD" w14:textId="77777777" w:rsidR="003E2C43" w:rsidRPr="00D547B0" w:rsidRDefault="003E2C43" w:rsidP="001515A7">
      <w:pPr>
        <w:pStyle w:val="SingleTxtG"/>
        <w:ind w:left="2259" w:hanging="1125"/>
        <w:rPr>
          <w:lang w:val="en-US" w:eastAsia="ja-JP"/>
        </w:rPr>
      </w:pPr>
      <w:r w:rsidRPr="00D547B0">
        <w:rPr>
          <w:lang w:val="en-US" w:eastAsia="ja-JP"/>
        </w:rPr>
        <w:t>8.3.</w:t>
      </w:r>
      <w:r w:rsidRPr="00D547B0">
        <w:rPr>
          <w:lang w:val="en-US" w:eastAsia="ja-JP"/>
        </w:rPr>
        <w:tab/>
        <w:t>Sampling method.</w:t>
      </w:r>
    </w:p>
    <w:p w14:paraId="04DDC35B" w14:textId="4F8EB1A5" w:rsidR="003E2C43" w:rsidRPr="00D547B0" w:rsidRDefault="003E2C43" w:rsidP="001515A7">
      <w:pPr>
        <w:pStyle w:val="SingleTxtG"/>
        <w:ind w:left="2259" w:hanging="1125"/>
        <w:rPr>
          <w:lang w:val="en-US" w:eastAsia="ja-JP"/>
        </w:rPr>
      </w:pPr>
      <w:r w:rsidRPr="00D547B0">
        <w:rPr>
          <w:lang w:val="en-US" w:eastAsia="ja-JP"/>
        </w:rPr>
        <w:t>8.3.1.</w:t>
      </w:r>
      <w:r w:rsidRPr="00D547B0">
        <w:rPr>
          <w:lang w:val="en-US" w:eastAsia="ja-JP"/>
        </w:rPr>
        <w:tab/>
        <w:t xml:space="preserve">Sampling method in case of off-line measurement </w:t>
      </w:r>
      <w:r>
        <w:rPr>
          <w:lang w:val="en-US" w:eastAsia="ja-JP"/>
        </w:rPr>
        <w:t>should be as follows:</w:t>
      </w:r>
      <w:r w:rsidRPr="00D547B0">
        <w:rPr>
          <w:lang w:val="en-US" w:eastAsia="ja-JP"/>
        </w:rPr>
        <w:t xml:space="preserve"> </w:t>
      </w:r>
    </w:p>
    <w:p w14:paraId="4A9C34CD" w14:textId="71DF46BD" w:rsidR="003E2C43" w:rsidRDefault="003E2C43" w:rsidP="001515A7">
      <w:pPr>
        <w:pStyle w:val="SingleTxtG"/>
        <w:ind w:left="2259" w:hanging="1125"/>
        <w:rPr>
          <w:lang w:val="en-US" w:eastAsia="ja-JP"/>
        </w:rPr>
      </w:pPr>
      <w:r w:rsidRPr="00D547B0">
        <w:rPr>
          <w:lang w:val="en-US" w:eastAsia="ja-JP"/>
        </w:rPr>
        <w:t>8.3.2.</w:t>
      </w:r>
      <w:r w:rsidRPr="00D547B0">
        <w:rPr>
          <w:lang w:val="en-US" w:eastAsia="ja-JP"/>
        </w:rPr>
        <w:tab/>
        <w:t xml:space="preserve">The sampling system </w:t>
      </w:r>
      <w:r>
        <w:rPr>
          <w:lang w:val="en-US" w:eastAsia="ja-JP"/>
        </w:rPr>
        <w:t xml:space="preserve">shall </w:t>
      </w:r>
      <w:r w:rsidRPr="00D547B0">
        <w:rPr>
          <w:lang w:val="en-US" w:eastAsia="ja-JP"/>
        </w:rPr>
        <w:t xml:space="preserve">consist of: </w:t>
      </w:r>
      <w:r>
        <w:rPr>
          <w:lang w:val="en-US" w:eastAsia="ja-JP"/>
        </w:rPr>
        <w:t xml:space="preserve">invertor for power supply to </w:t>
      </w:r>
      <w:r w:rsidR="00331625">
        <w:rPr>
          <w:lang w:val="en-US" w:eastAsia="ja-JP"/>
        </w:rPr>
        <w:t>sampling</w:t>
      </w:r>
      <w:r>
        <w:rPr>
          <w:lang w:val="en-US" w:eastAsia="ja-JP"/>
        </w:rPr>
        <w:t xml:space="preserve"> system, </w:t>
      </w:r>
      <w:r w:rsidRPr="00D547B0">
        <w:rPr>
          <w:lang w:val="en-US" w:eastAsia="ja-JP"/>
        </w:rPr>
        <w:t>air pump</w:t>
      </w:r>
      <w:r>
        <w:rPr>
          <w:lang w:val="en-US" w:eastAsia="ja-JP"/>
        </w:rPr>
        <w:t xml:space="preserve"> with flow rate of 2 l/min</w:t>
      </w:r>
      <w:r w:rsidRPr="00D547B0">
        <w:rPr>
          <w:lang w:val="en-US" w:eastAsia="ja-JP"/>
        </w:rPr>
        <w:t xml:space="preserve">, </w:t>
      </w:r>
      <w:r w:rsidRPr="00035A46">
        <w:rPr>
          <w:lang w:val="en-US" w:eastAsia="ja-JP"/>
        </w:rPr>
        <w:t>air flow meter</w:t>
      </w:r>
      <w:r>
        <w:rPr>
          <w:lang w:val="en-US" w:eastAsia="ja-JP"/>
        </w:rPr>
        <w:t>, clock</w:t>
      </w:r>
      <w:r w:rsidRPr="00D547B0">
        <w:rPr>
          <w:lang w:val="en-US" w:eastAsia="ja-JP"/>
        </w:rPr>
        <w:t>, sampling bag</w:t>
      </w:r>
      <w:r>
        <w:rPr>
          <w:lang w:val="en-US" w:eastAsia="ja-JP"/>
        </w:rPr>
        <w:t xml:space="preserve"> of at least 30 l</w:t>
      </w:r>
      <w:r w:rsidRPr="00D547B0">
        <w:rPr>
          <w:lang w:val="en-US"/>
        </w:rPr>
        <w:t xml:space="preserve"> </w:t>
      </w:r>
      <w:r w:rsidRPr="00D547B0">
        <w:rPr>
          <w:lang w:val="en-US" w:eastAsia="ja-JP"/>
        </w:rPr>
        <w:t xml:space="preserve">and connecting tubes. </w:t>
      </w:r>
    </w:p>
    <w:p w14:paraId="65A285E5" w14:textId="3041DBE9" w:rsidR="003E2C43" w:rsidRPr="00D547B0" w:rsidRDefault="003E2C43" w:rsidP="001515A7">
      <w:pPr>
        <w:pStyle w:val="SingleTxtG"/>
        <w:ind w:left="2259" w:hanging="1125"/>
        <w:rPr>
          <w:lang w:val="en-US" w:eastAsia="ja-JP"/>
        </w:rPr>
      </w:pPr>
      <w:r>
        <w:rPr>
          <w:lang w:val="en-US" w:eastAsia="ja-JP"/>
        </w:rPr>
        <w:t>8.3.3.</w:t>
      </w:r>
      <w:r>
        <w:rPr>
          <w:lang w:val="en-US" w:eastAsia="ja-JP"/>
        </w:rPr>
        <w:tab/>
      </w:r>
      <w:r w:rsidRPr="00F33EDE">
        <w:rPr>
          <w:lang w:val="en-US" w:eastAsia="ja-JP"/>
        </w:rPr>
        <w:t xml:space="preserve">The </w:t>
      </w:r>
      <w:r>
        <w:rPr>
          <w:lang w:val="en-US" w:eastAsia="ja-JP"/>
        </w:rPr>
        <w:t>flow rate</w:t>
      </w:r>
      <w:r w:rsidRPr="00F33EDE">
        <w:rPr>
          <w:lang w:val="en-US" w:eastAsia="ja-JP"/>
        </w:rPr>
        <w:t xml:space="preserve"> and duration of sampling is set in accordance with the required sample volume necessary for two parallel </w:t>
      </w:r>
      <w:r>
        <w:rPr>
          <w:lang w:val="en-US" w:eastAsia="ja-JP"/>
        </w:rPr>
        <w:t>sample</w:t>
      </w:r>
      <w:r w:rsidRPr="00F33EDE">
        <w:rPr>
          <w:lang w:val="en-US" w:eastAsia="ja-JP"/>
        </w:rPr>
        <w:t xml:space="preserve">s from one sampling </w:t>
      </w:r>
      <w:r>
        <w:rPr>
          <w:lang w:val="en-US" w:eastAsia="ja-JP"/>
        </w:rPr>
        <w:t>point</w:t>
      </w:r>
      <w:r w:rsidRPr="00F33EDE">
        <w:rPr>
          <w:lang w:val="en-US" w:eastAsia="ja-JP"/>
        </w:rPr>
        <w:t xml:space="preserve"> and is </w:t>
      </w:r>
      <w:r>
        <w:rPr>
          <w:lang w:val="en-US" w:eastAsia="ja-JP"/>
        </w:rPr>
        <w:t>regulated</w:t>
      </w:r>
      <w:r w:rsidRPr="00F33EDE">
        <w:rPr>
          <w:lang w:val="en-US" w:eastAsia="ja-JP"/>
        </w:rPr>
        <w:t xml:space="preserve"> by the requirements of the appropriate measurement procedures and the analytical </w:t>
      </w:r>
      <w:r>
        <w:rPr>
          <w:lang w:val="en-US" w:eastAsia="ja-JP"/>
        </w:rPr>
        <w:t>parameters</w:t>
      </w:r>
      <w:r w:rsidRPr="00F33EDE">
        <w:rPr>
          <w:lang w:val="en-US" w:eastAsia="ja-JP"/>
        </w:rPr>
        <w:t xml:space="preserve"> of the gas analyzer used.</w:t>
      </w:r>
    </w:p>
    <w:p w14:paraId="26F791D6" w14:textId="499C7C87" w:rsidR="003E2C43" w:rsidRPr="00D547B0" w:rsidRDefault="003E2C43" w:rsidP="001515A7">
      <w:pPr>
        <w:pStyle w:val="SingleTxtG"/>
        <w:ind w:left="2259" w:firstLine="9"/>
        <w:rPr>
          <w:lang w:val="en-US" w:eastAsia="ja-JP"/>
        </w:rPr>
      </w:pPr>
      <w:r w:rsidRPr="001E17C4">
        <w:rPr>
          <w:lang w:val="en-US"/>
        </w:rPr>
        <w:t xml:space="preserve">In case of emissions measurement from exhaust gases with </w:t>
      </w:r>
      <w:r>
        <w:rPr>
          <w:lang w:val="en-US"/>
        </w:rPr>
        <w:t xml:space="preserve">on-line </w:t>
      </w:r>
      <w:r w:rsidRPr="001E17C4">
        <w:rPr>
          <w:lang w:val="en-US"/>
        </w:rPr>
        <w:t xml:space="preserve">gas </w:t>
      </w:r>
      <w:r w:rsidR="00331625" w:rsidRPr="001E17C4">
        <w:rPr>
          <w:lang w:val="en-US"/>
        </w:rPr>
        <w:t>anal</w:t>
      </w:r>
      <w:r w:rsidR="00331625">
        <w:rPr>
          <w:lang w:val="en-US"/>
        </w:rPr>
        <w:t>y</w:t>
      </w:r>
      <w:r w:rsidR="00331625" w:rsidRPr="001E17C4">
        <w:rPr>
          <w:lang w:val="en-US"/>
        </w:rPr>
        <w:t>zers</w:t>
      </w:r>
      <w:r w:rsidRPr="001E17C4">
        <w:rPr>
          <w:lang w:val="en-US"/>
        </w:rPr>
        <w:t xml:space="preserve"> for CO, NO, NO</w:t>
      </w:r>
      <w:r w:rsidRPr="001E17C4">
        <w:rPr>
          <w:vertAlign w:val="subscript"/>
          <w:lang w:val="en-US"/>
        </w:rPr>
        <w:t>2</w:t>
      </w:r>
      <w:r w:rsidRPr="001E17C4">
        <w:rPr>
          <w:lang w:val="en-US"/>
        </w:rPr>
        <w:t xml:space="preserve"> at least 5 measurements during 15 minutes have to be collected and then use averaged value as a result.</w:t>
      </w:r>
    </w:p>
    <w:p w14:paraId="02A28AF3" w14:textId="699E52BB" w:rsidR="003E2C43" w:rsidRPr="00D547B0" w:rsidRDefault="003E2C43" w:rsidP="001515A7">
      <w:pPr>
        <w:pStyle w:val="SingleTxtG"/>
        <w:ind w:left="2259" w:hanging="1125"/>
        <w:rPr>
          <w:lang w:val="en-US" w:eastAsia="ja-JP"/>
        </w:rPr>
      </w:pPr>
      <w:r w:rsidRPr="00D547B0">
        <w:rPr>
          <w:lang w:val="en-US" w:eastAsia="ja-JP"/>
        </w:rPr>
        <w:t>8.4.</w:t>
      </w:r>
      <w:r w:rsidRPr="00D547B0">
        <w:rPr>
          <w:lang w:val="en-US" w:eastAsia="ja-JP"/>
        </w:rPr>
        <w:tab/>
      </w:r>
      <w:r>
        <w:rPr>
          <w:lang w:val="en-US" w:eastAsia="ja-JP"/>
        </w:rPr>
        <w:t>Test substance</w:t>
      </w:r>
      <w:r w:rsidRPr="00D547B0">
        <w:rPr>
          <w:lang w:val="en-US" w:eastAsia="ja-JP"/>
        </w:rPr>
        <w:t xml:space="preserve"> concentration measurement methods.</w:t>
      </w:r>
    </w:p>
    <w:p w14:paraId="30B93557" w14:textId="77777777" w:rsidR="003E2C43" w:rsidRPr="00F71862" w:rsidRDefault="003E2C43" w:rsidP="001515A7">
      <w:pPr>
        <w:pStyle w:val="SingleTxtG"/>
        <w:ind w:left="2259" w:hanging="1125"/>
        <w:rPr>
          <w:lang w:val="pt-BR" w:eastAsia="ja-JP"/>
        </w:rPr>
      </w:pPr>
      <w:r w:rsidRPr="00F71862">
        <w:rPr>
          <w:lang w:val="pt-BR" w:eastAsia="ja-JP"/>
        </w:rPr>
        <w:t>8.4.1.</w:t>
      </w:r>
      <w:r w:rsidRPr="00F71862">
        <w:rPr>
          <w:lang w:val="pt-BR" w:eastAsia="ja-JP"/>
        </w:rPr>
        <w:tab/>
        <w:t>For nitrogen oxides (NO, NO</w:t>
      </w:r>
      <w:r w:rsidRPr="00F71862">
        <w:rPr>
          <w:vertAlign w:val="subscript"/>
          <w:lang w:val="pt-BR" w:eastAsia="ja-JP"/>
        </w:rPr>
        <w:t>2</w:t>
      </w:r>
      <w:r w:rsidRPr="00F71862">
        <w:rPr>
          <w:lang w:val="pt-BR" w:eastAsia="ja-JP"/>
        </w:rPr>
        <w:t>):</w:t>
      </w:r>
    </w:p>
    <w:p w14:paraId="4C4012C3" w14:textId="0799FD38" w:rsidR="003E2C43" w:rsidRPr="00D547B0" w:rsidRDefault="00331625" w:rsidP="00591587">
      <w:pPr>
        <w:pStyle w:val="SingleTxtG"/>
        <w:numPr>
          <w:ilvl w:val="0"/>
          <w:numId w:val="7"/>
        </w:numPr>
        <w:rPr>
          <w:lang w:val="en-US" w:eastAsia="ja-JP"/>
        </w:rPr>
      </w:pPr>
      <w:r w:rsidRPr="00D547B0">
        <w:rPr>
          <w:lang w:val="en-US" w:eastAsia="ja-JP"/>
        </w:rPr>
        <w:t>Chemiluminescence</w:t>
      </w:r>
      <w:r w:rsidR="003E2C43" w:rsidRPr="00D547B0">
        <w:rPr>
          <w:lang w:val="en-US" w:eastAsia="ja-JP"/>
        </w:rPr>
        <w:t xml:space="preserve"> (CLD)</w:t>
      </w:r>
      <w:r w:rsidR="004252CD">
        <w:rPr>
          <w:lang w:val="en-US" w:eastAsia="ja-JP"/>
        </w:rPr>
        <w:t>;</w:t>
      </w:r>
    </w:p>
    <w:p w14:paraId="511CB09C" w14:textId="77777777" w:rsidR="003E2C43" w:rsidRPr="00D547B0" w:rsidRDefault="003E2C43" w:rsidP="00591587">
      <w:pPr>
        <w:pStyle w:val="SingleTxtG"/>
        <w:numPr>
          <w:ilvl w:val="0"/>
          <w:numId w:val="7"/>
        </w:numPr>
        <w:rPr>
          <w:lang w:val="en-US" w:eastAsia="ja-JP"/>
        </w:rPr>
      </w:pPr>
      <w:r w:rsidRPr="00D547B0">
        <w:rPr>
          <w:lang w:val="en-US" w:eastAsia="ja-JP"/>
        </w:rPr>
        <w:t>High-sensitive electrochemical detection (ECD).</w:t>
      </w:r>
    </w:p>
    <w:p w14:paraId="54B02E7B" w14:textId="77777777" w:rsidR="003E2C43" w:rsidRPr="00D547B0" w:rsidRDefault="003E2C43" w:rsidP="001515A7">
      <w:pPr>
        <w:pStyle w:val="SingleTxtG"/>
        <w:ind w:left="2259" w:hanging="1125"/>
        <w:rPr>
          <w:lang w:val="en-US" w:eastAsia="ja-JP"/>
        </w:rPr>
      </w:pPr>
      <w:r w:rsidRPr="00D547B0">
        <w:rPr>
          <w:lang w:val="en-US" w:eastAsia="ja-JP"/>
        </w:rPr>
        <w:t>8.4.</w:t>
      </w:r>
      <w:r>
        <w:rPr>
          <w:lang w:val="en-US" w:eastAsia="ja-JP"/>
        </w:rPr>
        <w:t>2</w:t>
      </w:r>
      <w:r w:rsidRPr="00D547B0">
        <w:rPr>
          <w:lang w:val="en-US" w:eastAsia="ja-JP"/>
        </w:rPr>
        <w:t>.</w:t>
      </w:r>
      <w:r w:rsidRPr="00D547B0">
        <w:rPr>
          <w:lang w:val="en-US" w:eastAsia="ja-JP"/>
        </w:rPr>
        <w:tab/>
      </w:r>
      <w:r w:rsidRPr="00D547B0">
        <w:rPr>
          <w:lang w:val="en-US" w:eastAsia="ja-JP"/>
        </w:rPr>
        <w:tab/>
        <w:t>For carbon monoxide (CO):</w:t>
      </w:r>
    </w:p>
    <w:p w14:paraId="05F40E69" w14:textId="399414E7" w:rsidR="003E2C43" w:rsidRPr="00D547B0" w:rsidRDefault="003E2C43" w:rsidP="00591587">
      <w:pPr>
        <w:pStyle w:val="SingleTxtG"/>
        <w:numPr>
          <w:ilvl w:val="0"/>
          <w:numId w:val="8"/>
        </w:numPr>
        <w:rPr>
          <w:lang w:val="en-US" w:eastAsia="ja-JP"/>
        </w:rPr>
      </w:pPr>
      <w:r w:rsidRPr="00D547B0">
        <w:rPr>
          <w:lang w:val="en-US" w:eastAsia="ja-JP"/>
        </w:rPr>
        <w:t>Infrared photoacoustic spectroscopy (</w:t>
      </w:r>
      <w:r w:rsidRPr="00947DA0">
        <w:rPr>
          <w:lang w:val="en-US" w:eastAsia="ja-JP"/>
        </w:rPr>
        <w:t>IRPAS)</w:t>
      </w:r>
      <w:r w:rsidR="004252CD">
        <w:rPr>
          <w:lang w:val="en-US" w:eastAsia="ja-JP"/>
        </w:rPr>
        <w:t>;</w:t>
      </w:r>
    </w:p>
    <w:p w14:paraId="7ED990EE" w14:textId="78091674" w:rsidR="003E2C43" w:rsidRPr="00D547B0" w:rsidRDefault="003E2C43" w:rsidP="00591587">
      <w:pPr>
        <w:pStyle w:val="SingleTxtG"/>
        <w:numPr>
          <w:ilvl w:val="0"/>
          <w:numId w:val="8"/>
        </w:numPr>
        <w:rPr>
          <w:lang w:val="en-US" w:eastAsia="ja-JP"/>
        </w:rPr>
      </w:pPr>
      <w:r w:rsidRPr="00D547B0">
        <w:rPr>
          <w:lang w:val="en-US" w:eastAsia="ja-JP"/>
        </w:rPr>
        <w:lastRenderedPageBreak/>
        <w:t>Electrochemical detection (ECD)</w:t>
      </w:r>
      <w:r w:rsidR="004252CD">
        <w:rPr>
          <w:lang w:val="en-US" w:eastAsia="ja-JP"/>
        </w:rPr>
        <w:t>;</w:t>
      </w:r>
    </w:p>
    <w:p w14:paraId="7B9A02E7" w14:textId="77777777" w:rsidR="003E2C43" w:rsidRPr="00D547B0" w:rsidRDefault="003E2C43" w:rsidP="00591587">
      <w:pPr>
        <w:pStyle w:val="SingleTxtG"/>
        <w:numPr>
          <w:ilvl w:val="0"/>
          <w:numId w:val="8"/>
        </w:numPr>
        <w:rPr>
          <w:lang w:val="en-US" w:eastAsia="ja-JP"/>
        </w:rPr>
      </w:pPr>
      <w:r w:rsidRPr="00D547B0">
        <w:rPr>
          <w:lang w:val="en-US" w:eastAsia="ja-JP"/>
        </w:rPr>
        <w:t>None dispersive Infrared detector (NDIR).</w:t>
      </w:r>
    </w:p>
    <w:p w14:paraId="5E6E4F47" w14:textId="79D8CF02" w:rsidR="003E2C43" w:rsidRPr="00D547B0" w:rsidRDefault="003E2C43" w:rsidP="001515A7">
      <w:pPr>
        <w:pStyle w:val="SingleTxtG"/>
        <w:ind w:left="2259" w:hanging="1125"/>
        <w:rPr>
          <w:lang w:val="en-US" w:eastAsia="ja-JP"/>
        </w:rPr>
      </w:pPr>
      <w:r w:rsidRPr="00D547B0">
        <w:rPr>
          <w:lang w:val="en-US" w:eastAsia="ja-JP"/>
        </w:rPr>
        <w:t>8.5.</w:t>
      </w:r>
      <w:r w:rsidRPr="00D547B0">
        <w:rPr>
          <w:lang w:val="en-US" w:eastAsia="ja-JP"/>
        </w:rPr>
        <w:tab/>
      </w:r>
      <w:r>
        <w:rPr>
          <w:lang w:val="en-US" w:eastAsia="ja-JP"/>
        </w:rPr>
        <w:t>Test substance</w:t>
      </w:r>
      <w:r w:rsidRPr="00D547B0">
        <w:rPr>
          <w:lang w:val="en-US" w:eastAsia="ja-JP"/>
        </w:rPr>
        <w:t xml:space="preserve"> concentration measurement limits.</w:t>
      </w:r>
    </w:p>
    <w:p w14:paraId="48E43E45" w14:textId="0D8A8254" w:rsidR="003E2C43" w:rsidRPr="00D547B0" w:rsidRDefault="003E2C43" w:rsidP="001515A7">
      <w:pPr>
        <w:pStyle w:val="SingleTxtG"/>
        <w:ind w:left="2259" w:hanging="1125"/>
        <w:rPr>
          <w:lang w:val="en-US"/>
        </w:rPr>
      </w:pPr>
      <w:r w:rsidRPr="00D547B0">
        <w:rPr>
          <w:lang w:val="en-US"/>
        </w:rPr>
        <w:t>8.5.1.</w:t>
      </w:r>
      <w:r w:rsidRPr="00D547B0">
        <w:rPr>
          <w:lang w:val="en-US"/>
        </w:rPr>
        <w:tab/>
        <w:t xml:space="preserve">The measuring equipment should provide the lower and upper limits of measurable concentrations </w:t>
      </w:r>
      <w:r>
        <w:rPr>
          <w:lang w:val="en-US"/>
        </w:rPr>
        <w:t xml:space="preserve">of the test substances </w:t>
      </w:r>
      <w:r w:rsidRPr="00D547B0">
        <w:rPr>
          <w:lang w:val="en-US"/>
        </w:rPr>
        <w:t>at the presence of other components as in the table below.</w:t>
      </w:r>
    </w:p>
    <w:tbl>
      <w:tblPr>
        <w:tblStyle w:val="TableGrid1"/>
        <w:tblW w:w="7369" w:type="dxa"/>
        <w:tblInd w:w="2265" w:type="dxa"/>
        <w:tblLook w:val="04A0" w:firstRow="1" w:lastRow="0" w:firstColumn="1" w:lastColumn="0" w:noHBand="0" w:noVBand="1"/>
      </w:tblPr>
      <w:tblGrid>
        <w:gridCol w:w="2125"/>
        <w:gridCol w:w="2623"/>
        <w:gridCol w:w="2621"/>
      </w:tblGrid>
      <w:tr w:rsidR="003E2C43" w:rsidRPr="00416946" w14:paraId="3DCD2DFC" w14:textId="77777777" w:rsidTr="001515A7">
        <w:trPr>
          <w:trHeight w:val="20"/>
        </w:trPr>
        <w:tc>
          <w:tcPr>
            <w:tcW w:w="2125" w:type="dxa"/>
            <w:vAlign w:val="center"/>
            <w:hideMark/>
          </w:tcPr>
          <w:p w14:paraId="7735B0FC" w14:textId="15B69B12" w:rsidR="003E2C43" w:rsidRPr="00416946" w:rsidRDefault="003E2C43" w:rsidP="001515A7">
            <w:pPr>
              <w:suppressAutoHyphens w:val="0"/>
              <w:spacing w:line="312" w:lineRule="auto"/>
              <w:jc w:val="center"/>
              <w:rPr>
                <w:rFonts w:ascii="Times New Roman" w:hAnsi="Times New Roman"/>
                <w:i/>
                <w:iCs/>
                <w:sz w:val="16"/>
                <w:szCs w:val="16"/>
                <w:lang w:val="en-US" w:eastAsia="ru-RU"/>
              </w:rPr>
            </w:pPr>
            <w:r w:rsidRPr="00416946">
              <w:rPr>
                <w:rFonts w:ascii="Times New Roman" w:hAnsi="Times New Roman"/>
                <w:bCs/>
                <w:i/>
                <w:iCs/>
                <w:kern w:val="24"/>
                <w:sz w:val="16"/>
                <w:szCs w:val="16"/>
                <w:lang w:val="en-US" w:eastAsia="ru-RU"/>
              </w:rPr>
              <w:t>Test substance</w:t>
            </w:r>
          </w:p>
        </w:tc>
        <w:tc>
          <w:tcPr>
            <w:tcW w:w="2623" w:type="dxa"/>
            <w:hideMark/>
          </w:tcPr>
          <w:p w14:paraId="61D39E2B" w14:textId="77777777" w:rsidR="003E2C43" w:rsidRPr="00416946" w:rsidRDefault="003E2C43" w:rsidP="001515A7">
            <w:pPr>
              <w:suppressAutoHyphens w:val="0"/>
              <w:spacing w:line="312" w:lineRule="auto"/>
              <w:jc w:val="center"/>
              <w:rPr>
                <w:rFonts w:ascii="Times New Roman" w:hAnsi="Times New Roman"/>
                <w:i/>
                <w:iCs/>
                <w:sz w:val="16"/>
                <w:szCs w:val="16"/>
                <w:lang w:val="en-US" w:eastAsia="ru-RU"/>
              </w:rPr>
            </w:pPr>
            <w:r w:rsidRPr="00416946">
              <w:rPr>
                <w:rFonts w:ascii="Times New Roman" w:hAnsi="Times New Roman"/>
                <w:bCs/>
                <w:i/>
                <w:iCs/>
                <w:kern w:val="24"/>
                <w:sz w:val="16"/>
                <w:szCs w:val="16"/>
                <w:lang w:val="en-US" w:eastAsia="ru-RU"/>
              </w:rPr>
              <w:t>Lower limit of measurement, not less than, mg/m</w:t>
            </w:r>
            <w:r w:rsidRPr="00416946">
              <w:rPr>
                <w:rFonts w:ascii="Times New Roman" w:hAnsi="Times New Roman"/>
                <w:bCs/>
                <w:i/>
                <w:iCs/>
                <w:kern w:val="24"/>
                <w:sz w:val="16"/>
                <w:szCs w:val="16"/>
                <w:vertAlign w:val="superscript"/>
                <w:lang w:val="en-US" w:eastAsia="ru-RU"/>
              </w:rPr>
              <w:t>3</w:t>
            </w:r>
          </w:p>
        </w:tc>
        <w:tc>
          <w:tcPr>
            <w:tcW w:w="2621" w:type="dxa"/>
            <w:hideMark/>
          </w:tcPr>
          <w:p w14:paraId="0E67C3BF" w14:textId="77777777" w:rsidR="003E2C43" w:rsidRPr="00416946" w:rsidRDefault="003E2C43" w:rsidP="001515A7">
            <w:pPr>
              <w:suppressAutoHyphens w:val="0"/>
              <w:spacing w:line="312" w:lineRule="auto"/>
              <w:jc w:val="center"/>
              <w:rPr>
                <w:rFonts w:ascii="Times New Roman" w:hAnsi="Times New Roman"/>
                <w:i/>
                <w:iCs/>
                <w:sz w:val="16"/>
                <w:szCs w:val="16"/>
                <w:lang w:val="en-US" w:eastAsia="ru-RU"/>
              </w:rPr>
            </w:pPr>
            <w:r w:rsidRPr="00416946">
              <w:rPr>
                <w:rFonts w:ascii="Times New Roman" w:hAnsi="Times New Roman"/>
                <w:bCs/>
                <w:i/>
                <w:iCs/>
                <w:kern w:val="24"/>
                <w:sz w:val="16"/>
                <w:szCs w:val="16"/>
                <w:lang w:val="en-US" w:eastAsia="ru-RU"/>
              </w:rPr>
              <w:t>Upper limit of measurement, not more than, mg/m</w:t>
            </w:r>
            <w:r w:rsidRPr="00416946">
              <w:rPr>
                <w:rFonts w:ascii="Times New Roman" w:hAnsi="Times New Roman"/>
                <w:bCs/>
                <w:i/>
                <w:iCs/>
                <w:kern w:val="24"/>
                <w:sz w:val="16"/>
                <w:szCs w:val="16"/>
                <w:vertAlign w:val="superscript"/>
                <w:lang w:val="en-US" w:eastAsia="ru-RU"/>
              </w:rPr>
              <w:t>3</w:t>
            </w:r>
          </w:p>
        </w:tc>
      </w:tr>
      <w:tr w:rsidR="003E2C43" w:rsidRPr="00D547B0" w14:paraId="6F59AC6A" w14:textId="77777777" w:rsidTr="001515A7">
        <w:trPr>
          <w:trHeight w:val="20"/>
        </w:trPr>
        <w:tc>
          <w:tcPr>
            <w:tcW w:w="2125" w:type="dxa"/>
            <w:hideMark/>
          </w:tcPr>
          <w:p w14:paraId="0369EDD9" w14:textId="77777777" w:rsidR="003E2C43" w:rsidRPr="00D547B0" w:rsidRDefault="003E2C43" w:rsidP="001515A7">
            <w:pPr>
              <w:suppressAutoHyphens w:val="0"/>
              <w:spacing w:line="312" w:lineRule="auto"/>
              <w:jc w:val="both"/>
              <w:rPr>
                <w:rFonts w:ascii="Times New Roman" w:hAnsi="Times New Roman"/>
                <w:sz w:val="20"/>
                <w:szCs w:val="20"/>
                <w:lang w:val="en-US" w:eastAsia="ru-RU"/>
              </w:rPr>
            </w:pPr>
            <w:r w:rsidRPr="00D547B0">
              <w:rPr>
                <w:rFonts w:ascii="Times New Roman" w:hAnsi="Times New Roman"/>
                <w:bCs/>
                <w:kern w:val="24"/>
                <w:sz w:val="20"/>
                <w:szCs w:val="20"/>
                <w:lang w:val="en-US" w:eastAsia="ru-RU"/>
              </w:rPr>
              <w:t>Nitrogen monoxide NO</w:t>
            </w:r>
          </w:p>
        </w:tc>
        <w:tc>
          <w:tcPr>
            <w:tcW w:w="2623" w:type="dxa"/>
            <w:hideMark/>
          </w:tcPr>
          <w:p w14:paraId="11D65462" w14:textId="77777777" w:rsidR="003E2C43" w:rsidRPr="00D547B0" w:rsidRDefault="003E2C43" w:rsidP="001515A7">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0.03</w:t>
            </w:r>
          </w:p>
        </w:tc>
        <w:tc>
          <w:tcPr>
            <w:tcW w:w="2621" w:type="dxa"/>
            <w:hideMark/>
          </w:tcPr>
          <w:p w14:paraId="666FF011" w14:textId="77777777" w:rsidR="003E2C43" w:rsidRPr="00D547B0" w:rsidRDefault="003E2C43" w:rsidP="001515A7">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4.0</w:t>
            </w:r>
          </w:p>
        </w:tc>
      </w:tr>
      <w:tr w:rsidR="003E2C43" w:rsidRPr="00D547B0" w14:paraId="6275592F" w14:textId="77777777" w:rsidTr="001515A7">
        <w:trPr>
          <w:trHeight w:val="20"/>
        </w:trPr>
        <w:tc>
          <w:tcPr>
            <w:tcW w:w="2125" w:type="dxa"/>
            <w:hideMark/>
          </w:tcPr>
          <w:p w14:paraId="5E386274" w14:textId="77777777" w:rsidR="003E2C43" w:rsidRPr="00D547B0" w:rsidRDefault="003E2C43" w:rsidP="001515A7">
            <w:pPr>
              <w:suppressAutoHyphens w:val="0"/>
              <w:spacing w:line="312" w:lineRule="auto"/>
              <w:jc w:val="both"/>
              <w:rPr>
                <w:rFonts w:ascii="Times New Roman" w:hAnsi="Times New Roman"/>
                <w:sz w:val="20"/>
                <w:szCs w:val="20"/>
                <w:lang w:val="en-US" w:eastAsia="ru-RU"/>
              </w:rPr>
            </w:pPr>
            <w:r w:rsidRPr="00D547B0">
              <w:rPr>
                <w:rFonts w:ascii="Times New Roman" w:hAnsi="Times New Roman"/>
                <w:bCs/>
                <w:kern w:val="24"/>
                <w:sz w:val="20"/>
                <w:szCs w:val="20"/>
                <w:lang w:val="en-US" w:eastAsia="ru-RU"/>
              </w:rPr>
              <w:t>Nitrogen dioxide NO</w:t>
            </w:r>
            <w:r w:rsidRPr="00D547B0">
              <w:rPr>
                <w:rFonts w:ascii="Times New Roman" w:hAnsi="Times New Roman"/>
                <w:bCs/>
                <w:kern w:val="24"/>
                <w:sz w:val="20"/>
                <w:szCs w:val="20"/>
                <w:vertAlign w:val="subscript"/>
                <w:lang w:val="en-US" w:eastAsia="ru-RU"/>
              </w:rPr>
              <w:t>2</w:t>
            </w:r>
          </w:p>
        </w:tc>
        <w:tc>
          <w:tcPr>
            <w:tcW w:w="2623" w:type="dxa"/>
            <w:hideMark/>
          </w:tcPr>
          <w:p w14:paraId="3425F766" w14:textId="77777777" w:rsidR="003E2C43" w:rsidRPr="00D547B0" w:rsidRDefault="003E2C43" w:rsidP="001515A7">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0.02</w:t>
            </w:r>
          </w:p>
        </w:tc>
        <w:tc>
          <w:tcPr>
            <w:tcW w:w="2621" w:type="dxa"/>
            <w:hideMark/>
          </w:tcPr>
          <w:p w14:paraId="2F90D62D" w14:textId="77777777" w:rsidR="003E2C43" w:rsidRPr="00D547B0" w:rsidRDefault="003E2C43" w:rsidP="001515A7">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2.0</w:t>
            </w:r>
          </w:p>
        </w:tc>
      </w:tr>
      <w:tr w:rsidR="003E2C43" w:rsidRPr="00D547B0" w14:paraId="1EEEA2A6" w14:textId="77777777" w:rsidTr="001515A7">
        <w:trPr>
          <w:trHeight w:val="20"/>
        </w:trPr>
        <w:tc>
          <w:tcPr>
            <w:tcW w:w="2125" w:type="dxa"/>
            <w:hideMark/>
          </w:tcPr>
          <w:p w14:paraId="4AEB3BF0" w14:textId="77777777" w:rsidR="003E2C43" w:rsidRPr="00D547B0" w:rsidRDefault="003E2C43" w:rsidP="001515A7">
            <w:pPr>
              <w:suppressAutoHyphens w:val="0"/>
              <w:spacing w:line="312" w:lineRule="auto"/>
              <w:jc w:val="both"/>
              <w:rPr>
                <w:rFonts w:ascii="Times New Roman" w:hAnsi="Times New Roman"/>
                <w:sz w:val="20"/>
                <w:szCs w:val="20"/>
                <w:lang w:val="en-US" w:eastAsia="ru-RU"/>
              </w:rPr>
            </w:pPr>
            <w:r w:rsidRPr="00D547B0">
              <w:rPr>
                <w:rFonts w:ascii="Times New Roman" w:hAnsi="Times New Roman"/>
                <w:bCs/>
                <w:kern w:val="24"/>
                <w:sz w:val="20"/>
                <w:szCs w:val="20"/>
                <w:lang w:val="en-US" w:eastAsia="ru-RU"/>
              </w:rPr>
              <w:t>Carbon monoxide СО</w:t>
            </w:r>
          </w:p>
        </w:tc>
        <w:tc>
          <w:tcPr>
            <w:tcW w:w="2623" w:type="dxa"/>
            <w:hideMark/>
          </w:tcPr>
          <w:p w14:paraId="3D673430" w14:textId="77777777" w:rsidR="003E2C43" w:rsidRPr="00D547B0" w:rsidRDefault="003E2C43" w:rsidP="001515A7">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1.0</w:t>
            </w:r>
          </w:p>
        </w:tc>
        <w:tc>
          <w:tcPr>
            <w:tcW w:w="2621" w:type="dxa"/>
            <w:hideMark/>
          </w:tcPr>
          <w:p w14:paraId="3B49F2A6" w14:textId="77777777" w:rsidR="003E2C43" w:rsidRPr="00D547B0" w:rsidRDefault="003E2C43" w:rsidP="001515A7">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50.0</w:t>
            </w:r>
          </w:p>
        </w:tc>
      </w:tr>
    </w:tbl>
    <w:p w14:paraId="43E273B3" w14:textId="1967D11E" w:rsidR="003E2C43" w:rsidRPr="00D547B0" w:rsidRDefault="003E2C43" w:rsidP="001515A7">
      <w:pPr>
        <w:pStyle w:val="SingleTxtG"/>
        <w:ind w:left="2259" w:hanging="1125"/>
        <w:rPr>
          <w:lang w:val="en-US" w:eastAsia="ja-JP"/>
        </w:rPr>
      </w:pPr>
      <w:r w:rsidRPr="00D547B0">
        <w:rPr>
          <w:lang w:val="en-US" w:eastAsia="ja-JP"/>
        </w:rPr>
        <w:t>8.6.</w:t>
      </w:r>
      <w:r w:rsidRPr="00D547B0">
        <w:rPr>
          <w:lang w:val="en-US" w:eastAsia="ja-JP"/>
        </w:rPr>
        <w:tab/>
      </w:r>
      <w:r>
        <w:rPr>
          <w:lang w:val="en-US" w:eastAsia="ja-JP"/>
        </w:rPr>
        <w:t xml:space="preserve">Additional </w:t>
      </w:r>
      <w:r w:rsidRPr="00D547B0">
        <w:rPr>
          <w:lang w:val="en-US" w:eastAsia="ja-JP"/>
        </w:rPr>
        <w:t>measurement equipment.</w:t>
      </w:r>
    </w:p>
    <w:p w14:paraId="617D791C" w14:textId="4FEF2E56" w:rsidR="003E2C43" w:rsidRPr="00D547B0" w:rsidRDefault="003E2C43" w:rsidP="001515A7">
      <w:pPr>
        <w:pStyle w:val="SingleTxtG"/>
        <w:ind w:left="2259" w:hanging="1125"/>
        <w:rPr>
          <w:lang w:val="en-US" w:eastAsia="ja-JP"/>
        </w:rPr>
      </w:pPr>
      <w:r w:rsidRPr="00D547B0">
        <w:rPr>
          <w:lang w:val="en-US" w:eastAsia="ja-JP"/>
        </w:rPr>
        <w:t>8.6.1.</w:t>
      </w:r>
      <w:r w:rsidRPr="00D547B0">
        <w:rPr>
          <w:lang w:val="en-US" w:eastAsia="ja-JP"/>
        </w:rPr>
        <w:tab/>
        <w:t xml:space="preserve">For tests </w:t>
      </w:r>
      <w:r>
        <w:rPr>
          <w:lang w:val="en-US" w:eastAsia="ja-JP"/>
        </w:rPr>
        <w:t xml:space="preserve">using additional </w:t>
      </w:r>
      <w:r w:rsidRPr="00D547B0">
        <w:rPr>
          <w:lang w:val="en-US" w:eastAsia="ja-JP"/>
        </w:rPr>
        <w:t xml:space="preserve">measurement equipment </w:t>
      </w:r>
      <w:r>
        <w:rPr>
          <w:lang w:val="en-US" w:eastAsia="ja-JP"/>
        </w:rPr>
        <w:t xml:space="preserve">the following </w:t>
      </w:r>
      <w:r w:rsidRPr="00D547B0">
        <w:rPr>
          <w:lang w:val="en-US" w:eastAsia="ja-JP"/>
        </w:rPr>
        <w:t>are</w:t>
      </w:r>
      <w:r>
        <w:rPr>
          <w:lang w:val="en-US" w:eastAsia="ja-JP"/>
        </w:rPr>
        <w:t xml:space="preserve"> to be</w:t>
      </w:r>
      <w:r w:rsidRPr="00D547B0">
        <w:rPr>
          <w:lang w:val="en-US" w:eastAsia="ja-JP"/>
        </w:rPr>
        <w:t xml:space="preserve"> used: thermometer, relative humidity meter, barometer, anemometer. Limit of permissible basic error for </w:t>
      </w:r>
      <w:r>
        <w:rPr>
          <w:lang w:val="en-US" w:eastAsia="ja-JP"/>
        </w:rPr>
        <w:t xml:space="preserve">the </w:t>
      </w:r>
      <w:r w:rsidRPr="00D547B0">
        <w:rPr>
          <w:lang w:val="en-US" w:eastAsia="ja-JP"/>
        </w:rPr>
        <w:t>above mentioned equipment is presented in the table.</w:t>
      </w:r>
    </w:p>
    <w:tbl>
      <w:tblPr>
        <w:tblStyle w:val="af"/>
        <w:tblW w:w="0" w:type="auto"/>
        <w:tblInd w:w="2259" w:type="dxa"/>
        <w:tblLook w:val="04A0" w:firstRow="1" w:lastRow="0" w:firstColumn="1" w:lastColumn="0" w:noHBand="0" w:noVBand="1"/>
      </w:tblPr>
      <w:tblGrid>
        <w:gridCol w:w="3726"/>
        <w:gridCol w:w="3644"/>
      </w:tblGrid>
      <w:tr w:rsidR="003E2C43" w:rsidRPr="00416946" w14:paraId="0EFDDD22" w14:textId="77777777" w:rsidTr="001515A7">
        <w:tc>
          <w:tcPr>
            <w:tcW w:w="4814" w:type="dxa"/>
          </w:tcPr>
          <w:p w14:paraId="259C1445" w14:textId="77777777" w:rsidR="003E2C43" w:rsidRPr="00416946" w:rsidRDefault="003E2C43" w:rsidP="001515A7">
            <w:pPr>
              <w:pStyle w:val="SingleTxtG"/>
              <w:ind w:left="0" w:right="0"/>
              <w:jc w:val="center"/>
              <w:rPr>
                <w:i/>
                <w:iCs/>
                <w:sz w:val="16"/>
                <w:szCs w:val="16"/>
                <w:lang w:val="en-US" w:eastAsia="ja-JP"/>
              </w:rPr>
            </w:pPr>
            <w:r w:rsidRPr="00416946">
              <w:rPr>
                <w:i/>
                <w:iCs/>
                <w:sz w:val="16"/>
                <w:szCs w:val="16"/>
                <w:lang w:val="en-US" w:eastAsia="ja-JP"/>
              </w:rPr>
              <w:t>Parameter</w:t>
            </w:r>
          </w:p>
        </w:tc>
        <w:tc>
          <w:tcPr>
            <w:tcW w:w="4814" w:type="dxa"/>
          </w:tcPr>
          <w:p w14:paraId="6FC26086" w14:textId="77777777" w:rsidR="003E2C43" w:rsidRPr="00416946" w:rsidRDefault="003E2C43" w:rsidP="001515A7">
            <w:pPr>
              <w:pStyle w:val="SingleTxtG"/>
              <w:ind w:left="0" w:right="0"/>
              <w:jc w:val="center"/>
              <w:rPr>
                <w:i/>
                <w:iCs/>
                <w:sz w:val="16"/>
                <w:szCs w:val="16"/>
                <w:lang w:val="en-US" w:eastAsia="ja-JP"/>
              </w:rPr>
            </w:pPr>
            <w:r w:rsidRPr="00416946">
              <w:rPr>
                <w:i/>
                <w:iCs/>
                <w:sz w:val="16"/>
                <w:szCs w:val="16"/>
                <w:lang w:val="en-US" w:eastAsia="ja-JP"/>
              </w:rPr>
              <w:t>Limit of permissible basic error</w:t>
            </w:r>
          </w:p>
        </w:tc>
      </w:tr>
      <w:tr w:rsidR="003E2C43" w:rsidRPr="00D547B0" w14:paraId="3DC71785" w14:textId="77777777" w:rsidTr="001515A7">
        <w:tc>
          <w:tcPr>
            <w:tcW w:w="4814" w:type="dxa"/>
          </w:tcPr>
          <w:p w14:paraId="3C191CEC" w14:textId="77777777" w:rsidR="003E2C43" w:rsidRPr="00D547B0" w:rsidRDefault="003E2C43" w:rsidP="001515A7">
            <w:pPr>
              <w:pStyle w:val="SingleTxtG"/>
              <w:ind w:left="142" w:right="116"/>
              <w:rPr>
                <w:lang w:val="en-US" w:eastAsia="ja-JP"/>
              </w:rPr>
            </w:pPr>
            <w:r w:rsidRPr="00D547B0">
              <w:rPr>
                <w:lang w:val="en-US" w:eastAsia="ja-JP"/>
              </w:rPr>
              <w:t>Temperature</w:t>
            </w:r>
          </w:p>
        </w:tc>
        <w:tc>
          <w:tcPr>
            <w:tcW w:w="4814" w:type="dxa"/>
          </w:tcPr>
          <w:p w14:paraId="2A774CB9" w14:textId="77777777" w:rsidR="003E2C43" w:rsidRPr="00D547B0" w:rsidRDefault="003E2C43" w:rsidP="001515A7">
            <w:pPr>
              <w:pStyle w:val="SingleTxtG"/>
              <w:ind w:left="142" w:right="116"/>
              <w:rPr>
                <w:lang w:val="en-US" w:eastAsia="ja-JP"/>
              </w:rPr>
            </w:pPr>
            <w:r w:rsidRPr="00D547B0">
              <w:rPr>
                <w:lang w:val="en-US" w:eastAsia="ja-JP"/>
              </w:rPr>
              <w:t>±1</w:t>
            </w:r>
            <w:r w:rsidRPr="00D547B0">
              <w:rPr>
                <w:vertAlign w:val="superscript"/>
                <w:lang w:val="en-US" w:eastAsia="ja-JP"/>
              </w:rPr>
              <w:t>o</w:t>
            </w:r>
            <w:r w:rsidRPr="00D547B0">
              <w:rPr>
                <w:lang w:val="en-US" w:eastAsia="ja-JP"/>
              </w:rPr>
              <w:t>C</w:t>
            </w:r>
          </w:p>
        </w:tc>
      </w:tr>
      <w:tr w:rsidR="003E2C43" w:rsidRPr="00D547B0" w14:paraId="731C272A" w14:textId="77777777" w:rsidTr="001515A7">
        <w:tc>
          <w:tcPr>
            <w:tcW w:w="4814" w:type="dxa"/>
          </w:tcPr>
          <w:p w14:paraId="19DE19A4" w14:textId="77777777" w:rsidR="003E2C43" w:rsidRPr="00D547B0" w:rsidRDefault="003E2C43" w:rsidP="001515A7">
            <w:pPr>
              <w:pStyle w:val="SingleTxtG"/>
              <w:ind w:left="142" w:right="116"/>
              <w:rPr>
                <w:lang w:val="en-US" w:eastAsia="ja-JP"/>
              </w:rPr>
            </w:pPr>
            <w:r w:rsidRPr="00D547B0">
              <w:rPr>
                <w:lang w:val="en-US" w:eastAsia="ja-JP"/>
              </w:rPr>
              <w:t>Relative humidity</w:t>
            </w:r>
          </w:p>
        </w:tc>
        <w:tc>
          <w:tcPr>
            <w:tcW w:w="4814" w:type="dxa"/>
          </w:tcPr>
          <w:p w14:paraId="788A77A0" w14:textId="77777777" w:rsidR="003E2C43" w:rsidRPr="00D547B0" w:rsidRDefault="003E2C43" w:rsidP="001515A7">
            <w:pPr>
              <w:pStyle w:val="SingleTxtG"/>
              <w:ind w:left="142" w:right="116"/>
              <w:rPr>
                <w:lang w:val="en-US" w:eastAsia="ja-JP"/>
              </w:rPr>
            </w:pPr>
            <w:r w:rsidRPr="00D547B0">
              <w:rPr>
                <w:lang w:val="en-US" w:eastAsia="ja-JP"/>
              </w:rPr>
              <w:t>±2.5%</w:t>
            </w:r>
          </w:p>
        </w:tc>
      </w:tr>
      <w:tr w:rsidR="003E2C43" w:rsidRPr="00D547B0" w14:paraId="70D86391" w14:textId="77777777" w:rsidTr="001515A7">
        <w:tc>
          <w:tcPr>
            <w:tcW w:w="4814" w:type="dxa"/>
          </w:tcPr>
          <w:p w14:paraId="1A1761C8" w14:textId="77777777" w:rsidR="003E2C43" w:rsidRPr="00D547B0" w:rsidRDefault="003E2C43" w:rsidP="001515A7">
            <w:pPr>
              <w:pStyle w:val="SingleTxtG"/>
              <w:ind w:left="142" w:right="116"/>
              <w:rPr>
                <w:lang w:val="en-US" w:eastAsia="ja-JP"/>
              </w:rPr>
            </w:pPr>
            <w:r w:rsidRPr="00D547B0">
              <w:rPr>
                <w:lang w:val="en-US" w:eastAsia="ja-JP"/>
              </w:rPr>
              <w:t>Atmospheric pressure</w:t>
            </w:r>
          </w:p>
        </w:tc>
        <w:tc>
          <w:tcPr>
            <w:tcW w:w="4814" w:type="dxa"/>
          </w:tcPr>
          <w:p w14:paraId="0E0F0250" w14:textId="77777777" w:rsidR="003E2C43" w:rsidRPr="00D547B0" w:rsidRDefault="003E2C43" w:rsidP="001515A7">
            <w:pPr>
              <w:pStyle w:val="SingleTxtG"/>
              <w:ind w:left="142" w:right="116"/>
              <w:rPr>
                <w:lang w:val="en-US" w:eastAsia="ja-JP"/>
              </w:rPr>
            </w:pPr>
            <w:r w:rsidRPr="00D547B0">
              <w:rPr>
                <w:lang w:val="en-US" w:eastAsia="ja-JP"/>
              </w:rPr>
              <w:t>±0.1 kPa</w:t>
            </w:r>
          </w:p>
        </w:tc>
      </w:tr>
      <w:tr w:rsidR="003E2C43" w:rsidRPr="00D547B0" w14:paraId="32AADD4F" w14:textId="77777777" w:rsidTr="001515A7">
        <w:tc>
          <w:tcPr>
            <w:tcW w:w="4814" w:type="dxa"/>
          </w:tcPr>
          <w:p w14:paraId="3870ADD5" w14:textId="77777777" w:rsidR="003E2C43" w:rsidRPr="00D547B0" w:rsidRDefault="003E2C43" w:rsidP="001515A7">
            <w:pPr>
              <w:pStyle w:val="SingleTxtG"/>
              <w:ind w:left="142" w:right="116"/>
              <w:rPr>
                <w:lang w:val="en-US" w:eastAsia="ja-JP"/>
              </w:rPr>
            </w:pPr>
            <w:r w:rsidRPr="00D547B0">
              <w:rPr>
                <w:lang w:val="en-US" w:eastAsia="ja-JP"/>
              </w:rPr>
              <w:t>Wind velocity</w:t>
            </w:r>
          </w:p>
        </w:tc>
        <w:tc>
          <w:tcPr>
            <w:tcW w:w="4814" w:type="dxa"/>
          </w:tcPr>
          <w:p w14:paraId="55C99D78" w14:textId="77777777" w:rsidR="003E2C43" w:rsidRPr="00D547B0" w:rsidRDefault="003E2C43" w:rsidP="001515A7">
            <w:pPr>
              <w:pStyle w:val="SingleTxtG"/>
              <w:ind w:left="142" w:right="116"/>
              <w:rPr>
                <w:lang w:val="en-US" w:eastAsia="ja-JP"/>
              </w:rPr>
            </w:pPr>
            <w:r w:rsidRPr="00D547B0">
              <w:rPr>
                <w:lang w:val="en-US" w:eastAsia="ja-JP"/>
              </w:rPr>
              <w:t>±(0.2 +2% from measured value) m/s</w:t>
            </w:r>
          </w:p>
        </w:tc>
      </w:tr>
      <w:tr w:rsidR="003E2C43" w:rsidRPr="00D547B0" w14:paraId="294E98BA" w14:textId="77777777" w:rsidTr="001515A7">
        <w:tc>
          <w:tcPr>
            <w:tcW w:w="4814" w:type="dxa"/>
          </w:tcPr>
          <w:p w14:paraId="5FF8FBEF" w14:textId="77777777" w:rsidR="003E2C43" w:rsidRPr="00D547B0" w:rsidRDefault="003E2C43" w:rsidP="001515A7">
            <w:pPr>
              <w:pStyle w:val="SingleTxtG"/>
              <w:ind w:left="142" w:right="116"/>
              <w:rPr>
                <w:lang w:val="en-US" w:eastAsia="ja-JP"/>
              </w:rPr>
            </w:pPr>
            <w:r>
              <w:rPr>
                <w:lang w:val="en-US" w:eastAsia="ja-JP"/>
              </w:rPr>
              <w:t>Flow rate</w:t>
            </w:r>
          </w:p>
        </w:tc>
        <w:tc>
          <w:tcPr>
            <w:tcW w:w="4814" w:type="dxa"/>
          </w:tcPr>
          <w:p w14:paraId="6DE5F0AA" w14:textId="77777777" w:rsidR="003E2C43" w:rsidRPr="00D547B0" w:rsidRDefault="003E2C43" w:rsidP="001515A7">
            <w:pPr>
              <w:pStyle w:val="SingleTxtG"/>
              <w:ind w:left="142" w:right="116"/>
              <w:rPr>
                <w:lang w:val="en-US" w:eastAsia="ja-JP"/>
              </w:rPr>
            </w:pPr>
            <w:r>
              <w:rPr>
                <w:lang w:val="en-US" w:eastAsia="ja-JP"/>
              </w:rPr>
              <w:t>±5%</w:t>
            </w:r>
          </w:p>
        </w:tc>
      </w:tr>
    </w:tbl>
    <w:p w14:paraId="4745F1DC" w14:textId="77777777" w:rsidR="003E2C43" w:rsidRPr="00D547B0" w:rsidRDefault="003E2C43" w:rsidP="001515A7">
      <w:pPr>
        <w:pStyle w:val="SingleTxtG"/>
        <w:ind w:left="2259" w:hanging="1125"/>
        <w:rPr>
          <w:lang w:val="en-US" w:eastAsia="ja-JP"/>
        </w:rPr>
      </w:pPr>
    </w:p>
    <w:p w14:paraId="615C5A0A" w14:textId="77777777" w:rsidR="003E2C43" w:rsidRPr="00D547B0" w:rsidRDefault="003E2C43" w:rsidP="001515A7">
      <w:pPr>
        <w:pStyle w:val="HChG"/>
        <w:ind w:left="2268"/>
        <w:rPr>
          <w:lang w:val="en-US"/>
        </w:rPr>
      </w:pPr>
      <w:r w:rsidRPr="00D547B0">
        <w:rPr>
          <w:lang w:val="en-US"/>
        </w:rPr>
        <w:t>9.</w:t>
      </w:r>
      <w:r w:rsidRPr="00D547B0">
        <w:rPr>
          <w:lang w:val="en-US"/>
        </w:rPr>
        <w:tab/>
      </w:r>
      <w:r w:rsidRPr="00D547B0">
        <w:rPr>
          <w:lang w:val="en-US"/>
        </w:rPr>
        <w:tab/>
        <w:t>Test procedure, test mode, and test conditions</w:t>
      </w:r>
    </w:p>
    <w:p w14:paraId="2EF718A9" w14:textId="77777777" w:rsidR="003E2C43" w:rsidRPr="00D547B0" w:rsidRDefault="003E2C43" w:rsidP="001515A7">
      <w:pPr>
        <w:pStyle w:val="SingleTxtG"/>
        <w:ind w:left="2259" w:hanging="1125"/>
        <w:rPr>
          <w:lang w:val="en-US" w:eastAsia="ja-JP"/>
        </w:rPr>
      </w:pPr>
      <w:r w:rsidRPr="00D547B0">
        <w:rPr>
          <w:lang w:val="en-US" w:eastAsia="ja-JP"/>
        </w:rPr>
        <w:t>9.1.</w:t>
      </w:r>
      <w:r w:rsidRPr="00D547B0">
        <w:rPr>
          <w:lang w:val="en-US" w:eastAsia="ja-JP"/>
        </w:rPr>
        <w:tab/>
        <w:t>The preparation procedure.</w:t>
      </w:r>
    </w:p>
    <w:p w14:paraId="5879DBDE" w14:textId="4E52CF6D" w:rsidR="003E2C43" w:rsidRPr="00D547B0" w:rsidRDefault="003E2C43" w:rsidP="001515A7">
      <w:pPr>
        <w:pStyle w:val="SingleTxtG"/>
        <w:ind w:left="2259" w:hanging="1125"/>
        <w:rPr>
          <w:lang w:val="en-US" w:eastAsia="ja-JP"/>
        </w:rPr>
      </w:pPr>
      <w:r w:rsidRPr="00D547B0">
        <w:rPr>
          <w:lang w:val="en-US" w:eastAsia="ja-JP"/>
        </w:rPr>
        <w:t>9.1.1</w:t>
      </w:r>
      <w:r w:rsidR="00416946">
        <w:rPr>
          <w:lang w:val="en-US" w:eastAsia="ja-JP"/>
        </w:rPr>
        <w:t>.</w:t>
      </w:r>
      <w:r w:rsidRPr="00D547B0">
        <w:rPr>
          <w:lang w:val="en-US" w:eastAsia="ja-JP"/>
        </w:rPr>
        <w:tab/>
        <w:t xml:space="preserve">Take out cabin air filter and replace by new </w:t>
      </w:r>
      <w:r>
        <w:rPr>
          <w:lang w:val="en-US" w:eastAsia="ja-JP"/>
        </w:rPr>
        <w:t>un</w:t>
      </w:r>
      <w:r w:rsidRPr="00D547B0">
        <w:rPr>
          <w:lang w:val="en-US" w:eastAsia="ja-JP"/>
        </w:rPr>
        <w:t>contaminated one.</w:t>
      </w:r>
    </w:p>
    <w:p w14:paraId="55F4B0A2" w14:textId="77777777" w:rsidR="003E2C43" w:rsidRPr="00D547B0" w:rsidRDefault="003E2C43" w:rsidP="001515A7">
      <w:pPr>
        <w:pStyle w:val="SingleTxtG"/>
        <w:ind w:left="2259" w:hanging="1125"/>
        <w:rPr>
          <w:lang w:val="en-US" w:eastAsia="ja-JP"/>
        </w:rPr>
      </w:pPr>
      <w:r w:rsidRPr="00D547B0">
        <w:rPr>
          <w:lang w:val="en-US" w:eastAsia="ja-JP"/>
        </w:rPr>
        <w:t>9.1.2.</w:t>
      </w:r>
      <w:r w:rsidRPr="00D547B0">
        <w:rPr>
          <w:lang w:val="en-US" w:eastAsia="ja-JP"/>
        </w:rPr>
        <w:tab/>
        <w:t>Check vehicle for tightness (sealings, windows, doors, trunk, roof). A vehicle with defective components should not be tested.</w:t>
      </w:r>
    </w:p>
    <w:p w14:paraId="272920A7" w14:textId="59EC6A01" w:rsidR="003E2C43" w:rsidRPr="00D547B0" w:rsidRDefault="003E2C43" w:rsidP="001515A7">
      <w:pPr>
        <w:pStyle w:val="SingleTxtG"/>
        <w:ind w:left="2259" w:hanging="1125"/>
        <w:rPr>
          <w:lang w:val="en-US" w:eastAsia="ja-JP"/>
        </w:rPr>
      </w:pPr>
      <w:r w:rsidRPr="00D547B0">
        <w:rPr>
          <w:lang w:val="en-US" w:eastAsia="ja-JP"/>
        </w:rPr>
        <w:t>9.1.3</w:t>
      </w:r>
      <w:r w:rsidR="00416946">
        <w:rPr>
          <w:lang w:val="en-US" w:eastAsia="ja-JP"/>
        </w:rPr>
        <w:t>.</w:t>
      </w:r>
      <w:r w:rsidRPr="00D547B0">
        <w:rPr>
          <w:lang w:val="en-US" w:eastAsia="ja-JP"/>
        </w:rPr>
        <w:tab/>
      </w:r>
      <w:r>
        <w:rPr>
          <w:lang w:val="en-US" w:eastAsia="ja-JP"/>
        </w:rPr>
        <w:t>E</w:t>
      </w:r>
      <w:r w:rsidRPr="00D547B0">
        <w:rPr>
          <w:lang w:val="en-US" w:eastAsia="ja-JP"/>
        </w:rPr>
        <w:t>nsure exhaust pipe is representative of serial production. Visually check exhaust pipe for tightness.</w:t>
      </w:r>
    </w:p>
    <w:p w14:paraId="6FD66C6C" w14:textId="0A4490E7" w:rsidR="003E2C43" w:rsidRPr="00D547B0" w:rsidRDefault="003E2C43" w:rsidP="001515A7">
      <w:pPr>
        <w:pStyle w:val="SingleTxtG"/>
        <w:ind w:left="2259" w:hanging="1125"/>
        <w:rPr>
          <w:lang w:val="en-US" w:eastAsia="ja-JP"/>
        </w:rPr>
      </w:pPr>
      <w:r w:rsidRPr="00D547B0">
        <w:rPr>
          <w:lang w:val="en-US" w:eastAsia="ja-JP"/>
        </w:rPr>
        <w:t>9.1.4.</w:t>
      </w:r>
      <w:r w:rsidRPr="00D547B0">
        <w:rPr>
          <w:lang w:val="en-US" w:eastAsia="ja-JP"/>
        </w:rPr>
        <w:tab/>
        <w:t xml:space="preserve">Before testing </w:t>
      </w:r>
      <w:r>
        <w:rPr>
          <w:lang w:val="en-US" w:eastAsia="ja-JP"/>
        </w:rPr>
        <w:t>substance</w:t>
      </w:r>
      <w:r w:rsidRPr="00D547B0">
        <w:rPr>
          <w:lang w:val="en-US" w:eastAsia="ja-JP"/>
        </w:rPr>
        <w:t xml:space="preserve"> concentration</w:t>
      </w:r>
      <w:r>
        <w:rPr>
          <w:lang w:val="en-US" w:eastAsia="ja-JP"/>
        </w:rPr>
        <w:t>, the</w:t>
      </w:r>
      <w:r w:rsidRPr="00D547B0">
        <w:rPr>
          <w:lang w:val="en-US" w:eastAsia="ja-JP"/>
        </w:rPr>
        <w:t xml:space="preserve"> measurement equipment or sampling system should be placed inside </w:t>
      </w:r>
      <w:r>
        <w:rPr>
          <w:lang w:val="en-US" w:eastAsia="ja-JP"/>
        </w:rPr>
        <w:t>the</w:t>
      </w:r>
      <w:r w:rsidRPr="00D547B0">
        <w:rPr>
          <w:lang w:val="en-US" w:eastAsia="ja-JP"/>
        </w:rPr>
        <w:t xml:space="preserve"> test vehicle and warmed up ahead of </w:t>
      </w:r>
      <w:r>
        <w:rPr>
          <w:lang w:val="en-US" w:eastAsia="ja-JP"/>
        </w:rPr>
        <w:t xml:space="preserve">the </w:t>
      </w:r>
      <w:r w:rsidRPr="00D547B0">
        <w:rPr>
          <w:lang w:val="en-US" w:eastAsia="ja-JP"/>
        </w:rPr>
        <w:t xml:space="preserve">test start time in accordance with </w:t>
      </w:r>
      <w:r>
        <w:rPr>
          <w:lang w:val="en-US" w:eastAsia="ja-JP"/>
        </w:rPr>
        <w:t xml:space="preserve">the </w:t>
      </w:r>
      <w:r w:rsidRPr="00D547B0">
        <w:rPr>
          <w:lang w:val="en-US" w:eastAsia="ja-JP"/>
        </w:rPr>
        <w:t>equipment manual.</w:t>
      </w:r>
    </w:p>
    <w:p w14:paraId="100A6F90" w14:textId="77777777" w:rsidR="003E2C43" w:rsidRPr="00D547B0" w:rsidRDefault="003E2C43" w:rsidP="001515A7">
      <w:pPr>
        <w:pStyle w:val="SingleTxtG"/>
        <w:ind w:left="2259" w:hanging="1125"/>
        <w:rPr>
          <w:lang w:val="en-US" w:eastAsia="ja-JP"/>
        </w:rPr>
      </w:pPr>
      <w:r w:rsidRPr="00D547B0">
        <w:rPr>
          <w:lang w:val="en-US" w:eastAsia="ja-JP"/>
        </w:rPr>
        <w:t>9.2.</w:t>
      </w:r>
      <w:r w:rsidRPr="00D547B0">
        <w:rPr>
          <w:lang w:val="en-US" w:eastAsia="ja-JP"/>
        </w:rPr>
        <w:tab/>
        <w:t>Test conditions.</w:t>
      </w:r>
    </w:p>
    <w:p w14:paraId="7B669265" w14:textId="5DAB874C" w:rsidR="003E2C43" w:rsidRPr="00D547B0" w:rsidRDefault="003E2C43" w:rsidP="001515A7">
      <w:pPr>
        <w:pStyle w:val="SingleTxtG"/>
        <w:ind w:left="2259" w:hanging="1125"/>
        <w:rPr>
          <w:lang w:val="en-US" w:eastAsia="ja-JP"/>
        </w:rPr>
      </w:pPr>
      <w:r w:rsidRPr="00D547B0">
        <w:rPr>
          <w:lang w:val="en-US" w:eastAsia="ja-JP"/>
        </w:rPr>
        <w:t>9.2.1</w:t>
      </w:r>
      <w:r w:rsidR="00416946">
        <w:rPr>
          <w:lang w:val="en-US" w:eastAsia="ja-JP"/>
        </w:rPr>
        <w:t>.</w:t>
      </w:r>
      <w:r w:rsidRPr="00D547B0">
        <w:rPr>
          <w:lang w:val="en-US" w:eastAsia="ja-JP"/>
        </w:rPr>
        <w:tab/>
        <w:t>Ambient temperature in the range from -7°C to 30°C.</w:t>
      </w:r>
    </w:p>
    <w:p w14:paraId="290B178A" w14:textId="77777777" w:rsidR="003E2C43" w:rsidRPr="00D547B0" w:rsidRDefault="003E2C43" w:rsidP="001515A7">
      <w:pPr>
        <w:pStyle w:val="SingleTxtG"/>
        <w:ind w:left="2259" w:hanging="1125"/>
        <w:rPr>
          <w:lang w:val="en-US" w:eastAsia="ja-JP"/>
        </w:rPr>
      </w:pPr>
      <w:r w:rsidRPr="00D547B0">
        <w:rPr>
          <w:lang w:val="en-US" w:eastAsia="ja-JP"/>
        </w:rPr>
        <w:t>9.2.2.</w:t>
      </w:r>
      <w:r w:rsidRPr="00D547B0">
        <w:rPr>
          <w:lang w:val="en-US" w:eastAsia="ja-JP"/>
        </w:rPr>
        <w:tab/>
        <w:t>Relative humidity from 30% to 90%.</w:t>
      </w:r>
    </w:p>
    <w:p w14:paraId="2992E3DF" w14:textId="18724DC5" w:rsidR="003E2C43" w:rsidRPr="00D547B0" w:rsidRDefault="003E2C43" w:rsidP="001515A7">
      <w:pPr>
        <w:pStyle w:val="SingleTxtG"/>
        <w:ind w:left="2259" w:hanging="1125"/>
        <w:rPr>
          <w:lang w:val="en-US" w:eastAsia="ja-JP"/>
        </w:rPr>
      </w:pPr>
      <w:r w:rsidRPr="00D547B0">
        <w:rPr>
          <w:lang w:val="en-US" w:eastAsia="ja-JP"/>
        </w:rPr>
        <w:t>9.2.3</w:t>
      </w:r>
      <w:r w:rsidR="00416946">
        <w:rPr>
          <w:lang w:val="en-US" w:eastAsia="ja-JP"/>
        </w:rPr>
        <w:t>.</w:t>
      </w:r>
      <w:r w:rsidRPr="00D547B0">
        <w:rPr>
          <w:lang w:val="en-US" w:eastAsia="ja-JP"/>
        </w:rPr>
        <w:tab/>
        <w:t>Atmospheric pressure from 85 to 110 kPa</w:t>
      </w:r>
    </w:p>
    <w:p w14:paraId="033CBA95" w14:textId="77777777" w:rsidR="003E2C43" w:rsidRPr="00D547B0" w:rsidRDefault="003E2C43" w:rsidP="001515A7">
      <w:pPr>
        <w:pStyle w:val="SingleTxtG"/>
        <w:ind w:left="2259" w:hanging="1125"/>
        <w:rPr>
          <w:lang w:val="en-US" w:eastAsia="ja-JP"/>
        </w:rPr>
      </w:pPr>
    </w:p>
    <w:p w14:paraId="4BCE8E11" w14:textId="77777777" w:rsidR="003E2C43" w:rsidRPr="00D547B0" w:rsidRDefault="003E2C43" w:rsidP="001515A7">
      <w:pPr>
        <w:pStyle w:val="SingleTxtG"/>
        <w:ind w:left="2259" w:hanging="1125"/>
        <w:rPr>
          <w:lang w:val="en-US" w:eastAsia="ja-JP"/>
        </w:rPr>
      </w:pPr>
      <w:r w:rsidRPr="00D547B0">
        <w:rPr>
          <w:lang w:val="en-US" w:eastAsia="ja-JP"/>
        </w:rPr>
        <w:lastRenderedPageBreak/>
        <w:t>9.3.</w:t>
      </w:r>
      <w:r w:rsidRPr="00D547B0">
        <w:rPr>
          <w:lang w:val="en-US" w:eastAsia="ja-JP"/>
        </w:rPr>
        <w:tab/>
        <w:t>Idle test.</w:t>
      </w:r>
    </w:p>
    <w:p w14:paraId="4E2CF4E6" w14:textId="03779A34" w:rsidR="003E2C43" w:rsidRPr="00D547B0" w:rsidRDefault="003E2C43" w:rsidP="001515A7">
      <w:pPr>
        <w:pStyle w:val="SingleTxtG"/>
        <w:ind w:left="2259" w:hanging="1125"/>
        <w:rPr>
          <w:lang w:val="en-US" w:eastAsia="ja-JP"/>
        </w:rPr>
      </w:pPr>
      <w:r w:rsidRPr="00D547B0">
        <w:rPr>
          <w:lang w:val="en-US" w:eastAsia="ja-JP"/>
        </w:rPr>
        <w:t>9.3.1.</w:t>
      </w:r>
      <w:r w:rsidRPr="00D547B0">
        <w:rPr>
          <w:lang w:val="en-US" w:eastAsia="ja-JP"/>
        </w:rPr>
        <w:tab/>
      </w:r>
      <w:r>
        <w:rPr>
          <w:lang w:val="en-US" w:eastAsia="ja-JP"/>
        </w:rPr>
        <w:t>E</w:t>
      </w:r>
      <w:r w:rsidRPr="00D547B0">
        <w:rPr>
          <w:lang w:val="en-US" w:eastAsia="ja-JP"/>
        </w:rPr>
        <w:t>nsure the wind speed is equal to 2±1 m/s in case of testing at natural air movement.</w:t>
      </w:r>
    </w:p>
    <w:p w14:paraId="2DBBFA6A" w14:textId="77777777" w:rsidR="003E2C43" w:rsidRPr="00D547B0" w:rsidRDefault="003E2C43" w:rsidP="001515A7">
      <w:pPr>
        <w:pStyle w:val="SingleTxtG"/>
        <w:ind w:left="2259" w:hanging="1125"/>
        <w:rPr>
          <w:lang w:val="en-US" w:eastAsia="ja-JP"/>
        </w:rPr>
      </w:pPr>
      <w:r w:rsidRPr="00D547B0">
        <w:rPr>
          <w:lang w:val="en-US" w:eastAsia="ja-JP"/>
        </w:rPr>
        <w:t>9.3.2.</w:t>
      </w:r>
      <w:r w:rsidRPr="00D547B0">
        <w:rPr>
          <w:lang w:val="en-US" w:eastAsia="ja-JP"/>
        </w:rPr>
        <w:tab/>
        <w:t>Park the vehicle in a position so the wind direction, natural or simulated, achieves a linear speed of air perpendicular to the rear of the test vehicle.</w:t>
      </w:r>
    </w:p>
    <w:p w14:paraId="1F828CB3" w14:textId="1D482423" w:rsidR="003E2C43" w:rsidRPr="00D547B0" w:rsidRDefault="003E2C43" w:rsidP="001515A7">
      <w:pPr>
        <w:pStyle w:val="SingleTxtG"/>
        <w:ind w:left="2259" w:hanging="1125"/>
        <w:rPr>
          <w:lang w:val="en-US" w:eastAsia="ja-JP"/>
        </w:rPr>
      </w:pPr>
      <w:r w:rsidRPr="00D547B0">
        <w:rPr>
          <w:lang w:val="en-US" w:eastAsia="ja-JP"/>
        </w:rPr>
        <w:t>9.3.3.</w:t>
      </w:r>
      <w:r w:rsidRPr="00D547B0">
        <w:rPr>
          <w:lang w:val="en-US" w:eastAsia="ja-JP"/>
        </w:rPr>
        <w:tab/>
        <w:t xml:space="preserve">Locate the sensors to measure wind speed, temperature and humidity </w:t>
      </w:r>
      <w:r>
        <w:rPr>
          <w:lang w:val="en-US" w:eastAsia="ja-JP"/>
        </w:rPr>
        <w:t>on</w:t>
      </w:r>
      <w:r w:rsidRPr="00D547B0">
        <w:rPr>
          <w:lang w:val="en-US" w:eastAsia="ja-JP"/>
        </w:rPr>
        <w:t xml:space="preserve"> the </w:t>
      </w:r>
      <w:r>
        <w:rPr>
          <w:lang w:val="en-US" w:eastAsia="ja-JP"/>
        </w:rPr>
        <w:t xml:space="preserve">vehicle </w:t>
      </w:r>
      <w:r w:rsidRPr="00D547B0">
        <w:rPr>
          <w:lang w:val="en-US" w:eastAsia="ja-JP"/>
        </w:rPr>
        <w:t xml:space="preserve">center </w:t>
      </w:r>
      <w:r>
        <w:rPr>
          <w:lang w:val="en-US" w:eastAsia="ja-JP"/>
        </w:rPr>
        <w:t>line</w:t>
      </w:r>
      <w:r w:rsidRPr="00D547B0">
        <w:rPr>
          <w:lang w:val="en-US" w:eastAsia="ja-JP"/>
        </w:rPr>
        <w:t xml:space="preserve"> behind the test vehicle</w:t>
      </w:r>
      <w:r w:rsidR="0074785F">
        <w:rPr>
          <w:lang w:val="en-US" w:eastAsia="ja-JP"/>
        </w:rPr>
        <w:t xml:space="preserve"> </w:t>
      </w:r>
      <w:r w:rsidRPr="00D547B0">
        <w:rPr>
          <w:lang w:val="en-US" w:eastAsia="ja-JP"/>
        </w:rPr>
        <w:t xml:space="preserve">0.5 m from the rear of the vehicle and 1.0 m from ground. During sampling, the sensors </w:t>
      </w:r>
      <w:r>
        <w:rPr>
          <w:lang w:val="en-US" w:eastAsia="ja-JP"/>
        </w:rPr>
        <w:t>shall</w:t>
      </w:r>
      <w:r w:rsidRPr="00D547B0">
        <w:rPr>
          <w:lang w:val="en-US" w:eastAsia="ja-JP"/>
        </w:rPr>
        <w:t xml:space="preserve"> continually monitor at this location.</w:t>
      </w:r>
    </w:p>
    <w:p w14:paraId="6E5C80D9" w14:textId="1A995D62" w:rsidR="003E2C43" w:rsidRPr="00D547B0" w:rsidRDefault="003E2C43" w:rsidP="001515A7">
      <w:pPr>
        <w:pStyle w:val="SingleTxtG"/>
        <w:ind w:left="2259" w:hanging="1125"/>
        <w:rPr>
          <w:lang w:val="en-US" w:eastAsia="ja-JP"/>
        </w:rPr>
      </w:pPr>
      <w:r w:rsidRPr="00D547B0">
        <w:rPr>
          <w:lang w:val="en-US" w:eastAsia="ja-JP"/>
        </w:rPr>
        <w:t>9.3.4.</w:t>
      </w:r>
      <w:r w:rsidRPr="00D547B0">
        <w:rPr>
          <w:lang w:val="en-US" w:eastAsia="ja-JP"/>
        </w:rPr>
        <w:tab/>
        <w:t xml:space="preserve">Verify the uniformity of the wind to </w:t>
      </w:r>
      <w:r>
        <w:rPr>
          <w:lang w:val="en-US" w:eastAsia="ja-JP"/>
        </w:rPr>
        <w:t>e</w:t>
      </w:r>
      <w:r w:rsidRPr="00D547B0">
        <w:rPr>
          <w:lang w:val="en-US" w:eastAsia="ja-JP"/>
        </w:rPr>
        <w:t xml:space="preserve">nsure it is constant across the </w:t>
      </w:r>
      <w:r>
        <w:rPr>
          <w:lang w:val="en-US" w:eastAsia="ja-JP"/>
        </w:rPr>
        <w:t xml:space="preserve">width of the </w:t>
      </w:r>
      <w:r w:rsidRPr="00D547B0">
        <w:rPr>
          <w:lang w:val="en-US" w:eastAsia="ja-JP"/>
        </w:rPr>
        <w:t>vehicle within the airflow tolerance and perpendicular to the rear of the vehicle.  To verify the uniformity, measure the wind speed at two additional points 0.5 m on each side of the vehicle prior to sampling (see Annex V). To verify the wind is perpendicular to the vehicle, use a multi-axis flow meter or another method to verify that the cross wind is less than 15% of the wind airflow at all three locations prior to testing.</w:t>
      </w:r>
    </w:p>
    <w:p w14:paraId="6DC7EC28" w14:textId="77777777" w:rsidR="003E2C43" w:rsidRPr="00D547B0" w:rsidRDefault="003E2C43" w:rsidP="001515A7">
      <w:pPr>
        <w:pStyle w:val="SingleTxtG"/>
        <w:ind w:left="2259" w:hanging="1125"/>
        <w:rPr>
          <w:lang w:val="en-US"/>
        </w:rPr>
      </w:pPr>
      <w:r w:rsidRPr="00D547B0">
        <w:rPr>
          <w:lang w:val="en-US" w:eastAsia="ja-JP"/>
        </w:rPr>
        <w:t>9.3.5.</w:t>
      </w:r>
      <w:r w:rsidRPr="00D547B0">
        <w:rPr>
          <w:lang w:val="en-US" w:eastAsia="ja-JP"/>
        </w:rPr>
        <w:tab/>
      </w:r>
      <w:r w:rsidRPr="00D547B0">
        <w:rPr>
          <w:lang w:val="en-US"/>
        </w:rPr>
        <w:t>Start the engine and warm-up vehicle by driving for a minimum 15 minutes.</w:t>
      </w:r>
    </w:p>
    <w:p w14:paraId="1F00B230" w14:textId="711AACE7" w:rsidR="003E2C43" w:rsidRPr="00D547B0" w:rsidRDefault="003E2C43" w:rsidP="001515A7">
      <w:pPr>
        <w:pStyle w:val="SingleTxtG"/>
        <w:ind w:left="2259" w:hanging="1125"/>
        <w:rPr>
          <w:lang w:val="en-US" w:eastAsia="ja-JP"/>
        </w:rPr>
      </w:pPr>
      <w:r w:rsidRPr="00D547B0">
        <w:rPr>
          <w:lang w:val="en-US"/>
        </w:rPr>
        <w:t>9.3.6.</w:t>
      </w:r>
      <w:r w:rsidRPr="00D547B0">
        <w:rPr>
          <w:lang w:val="en-US"/>
        </w:rPr>
        <w:tab/>
      </w:r>
      <w:r w:rsidRPr="00D547B0">
        <w:rPr>
          <w:lang w:val="en-US" w:eastAsia="ja-JP"/>
        </w:rPr>
        <w:t>After warm-up, park the vehicle by backing into the previous position, such that the wind will force the exhaust gases back towards the vehicle. Set the vehicle’s climate system to air conditioner: OFF; recirculation: ON</w:t>
      </w:r>
      <w:r>
        <w:rPr>
          <w:lang w:val="en-US" w:eastAsia="ja-JP"/>
        </w:rPr>
        <w:t xml:space="preserve"> and make sure that outside flaps do not open during test</w:t>
      </w:r>
      <w:r w:rsidRPr="00D547B0">
        <w:rPr>
          <w:lang w:val="en-US" w:eastAsia="ja-JP"/>
        </w:rPr>
        <w:t>; temperature: manual and coolest level; fan: highest level; dashboard vent: all open and horizontal, and rear vents: closed.</w:t>
      </w:r>
    </w:p>
    <w:p w14:paraId="78C0A337" w14:textId="77777777" w:rsidR="003E2C43" w:rsidRPr="00D547B0" w:rsidDel="00B70718" w:rsidRDefault="003E2C43" w:rsidP="001515A7">
      <w:pPr>
        <w:pStyle w:val="SingleTxtG"/>
        <w:ind w:left="2259" w:hanging="1125"/>
        <w:rPr>
          <w:lang w:val="en-US" w:eastAsia="ja-JP"/>
        </w:rPr>
      </w:pPr>
      <w:r w:rsidRPr="00D547B0" w:rsidDel="00B70718">
        <w:rPr>
          <w:lang w:val="en-US" w:eastAsia="ja-JP"/>
        </w:rPr>
        <w:t>9.3.7.</w:t>
      </w:r>
      <w:r w:rsidRPr="00D547B0" w:rsidDel="00B70718">
        <w:rPr>
          <w:lang w:val="en-US" w:eastAsia="ja-JP"/>
        </w:rPr>
        <w:tab/>
        <w:t>With the engine off, ventilate vehicle for 5 minutes with all doors and windows open. Then close the doors and windows. Check the door seals, windows, doors, trunk, and roof.</w:t>
      </w:r>
    </w:p>
    <w:p w14:paraId="114275A3" w14:textId="70190CF1" w:rsidR="003E2C43" w:rsidRPr="00D547B0" w:rsidRDefault="003E2C43" w:rsidP="001515A7">
      <w:pPr>
        <w:pStyle w:val="SingleTxtG"/>
        <w:ind w:left="2259" w:hanging="1125"/>
        <w:rPr>
          <w:lang w:val="en-US" w:eastAsia="ja-JP"/>
        </w:rPr>
      </w:pPr>
      <w:r w:rsidRPr="00D547B0">
        <w:rPr>
          <w:lang w:val="en-US" w:eastAsia="ja-JP"/>
        </w:rPr>
        <w:t>9.3.8.</w:t>
      </w:r>
      <w:r w:rsidRPr="00D547B0">
        <w:rPr>
          <w:lang w:val="en-US" w:eastAsia="ja-JP"/>
        </w:rPr>
        <w:tab/>
        <w:t xml:space="preserve">During sampling, no people </w:t>
      </w:r>
      <w:r>
        <w:rPr>
          <w:lang w:val="en-US" w:eastAsia="ja-JP"/>
        </w:rPr>
        <w:t>shall be</w:t>
      </w:r>
      <w:r w:rsidRPr="00D547B0">
        <w:rPr>
          <w:lang w:val="en-US" w:eastAsia="ja-JP"/>
        </w:rPr>
        <w:t xml:space="preserve"> inside the test vehicle. With the engine off</w:t>
      </w:r>
      <w:r>
        <w:rPr>
          <w:lang w:val="en-US" w:eastAsia="ja-JP"/>
        </w:rPr>
        <w:t>,</w:t>
      </w:r>
      <w:r w:rsidRPr="00D547B0">
        <w:rPr>
          <w:lang w:val="en-US" w:eastAsia="ja-JP"/>
        </w:rPr>
        <w:t xml:space="preserve"> measure the background </w:t>
      </w:r>
      <w:r>
        <w:rPr>
          <w:lang w:val="en-US" w:eastAsia="ja-JP"/>
        </w:rPr>
        <w:t>test substances</w:t>
      </w:r>
      <w:r w:rsidRPr="00D547B0">
        <w:rPr>
          <w:lang w:val="en-US" w:eastAsia="ja-JP"/>
        </w:rPr>
        <w:t xml:space="preserve"> concentrations. Start measuring wind speed, temperature and humidity at the center point 0.5 m behind the vehicle and 1.0 m from ground. Sample </w:t>
      </w:r>
      <w:r w:rsidRPr="001E17C4">
        <w:rPr>
          <w:lang w:val="en-US"/>
        </w:rPr>
        <w:t xml:space="preserve">at least 5 </w:t>
      </w:r>
      <w:r w:rsidRPr="00D547B0">
        <w:rPr>
          <w:lang w:val="en-US" w:eastAsia="ja-JP"/>
        </w:rPr>
        <w:t xml:space="preserve">air </w:t>
      </w:r>
      <w:r w:rsidRPr="001E17C4">
        <w:rPr>
          <w:lang w:val="en-US"/>
        </w:rPr>
        <w:t xml:space="preserve">measurements </w:t>
      </w:r>
      <w:r w:rsidRPr="00D547B0">
        <w:rPr>
          <w:lang w:val="en-US" w:eastAsia="ja-JP"/>
        </w:rPr>
        <w:t xml:space="preserve">from a location between the front seats </w:t>
      </w:r>
      <w:r w:rsidRPr="001E17C4">
        <w:rPr>
          <w:lang w:val="en-US"/>
        </w:rPr>
        <w:t>during</w:t>
      </w:r>
      <w:r>
        <w:rPr>
          <w:lang w:val="en-US"/>
        </w:rPr>
        <w:t xml:space="preserve"> 15 minutes</w:t>
      </w:r>
      <w:r w:rsidRPr="001E17C4">
        <w:rPr>
          <w:lang w:val="en-US"/>
        </w:rPr>
        <w:t xml:space="preserve"> and then use </w:t>
      </w:r>
      <w:r>
        <w:rPr>
          <w:lang w:val="en-US"/>
        </w:rPr>
        <w:t xml:space="preserve">the </w:t>
      </w:r>
      <w:r w:rsidRPr="001E17C4">
        <w:rPr>
          <w:lang w:val="en-US"/>
        </w:rPr>
        <w:t>averaged value as a result</w:t>
      </w:r>
      <w:r w:rsidRPr="00D547B0">
        <w:rPr>
          <w:lang w:val="en-US" w:eastAsia="ja-JP"/>
        </w:rPr>
        <w:t>. If sampling into a bag for off-line analy</w:t>
      </w:r>
      <w:r>
        <w:rPr>
          <w:lang w:val="en-US" w:eastAsia="ja-JP"/>
        </w:rPr>
        <w:t>sis</w:t>
      </w:r>
      <w:r w:rsidRPr="00D547B0">
        <w:rPr>
          <w:lang w:val="en-US" w:eastAsia="ja-JP"/>
        </w:rPr>
        <w:t xml:space="preserve"> then take two samples</w:t>
      </w:r>
      <w:r>
        <w:rPr>
          <w:lang w:val="en-US" w:eastAsia="ja-JP"/>
        </w:rPr>
        <w:t>, each</w:t>
      </w:r>
      <w:r w:rsidRPr="00D547B0">
        <w:rPr>
          <w:lang w:val="en-US" w:eastAsia="ja-JP"/>
        </w:rPr>
        <w:t xml:space="preserve"> over 1</w:t>
      </w:r>
      <w:r>
        <w:rPr>
          <w:lang w:val="en-US" w:eastAsia="ja-JP"/>
        </w:rPr>
        <w:t>5</w:t>
      </w:r>
      <w:r w:rsidRPr="00D547B0">
        <w:rPr>
          <w:lang w:val="en-US" w:eastAsia="ja-JP"/>
        </w:rPr>
        <w:t xml:space="preserve"> minutes, one sample for the reported measurement and one as a backup in case of failure. Stop all measurements and proceed to the idle measurement.</w:t>
      </w:r>
    </w:p>
    <w:p w14:paraId="3DA79D0C" w14:textId="60C6E28D" w:rsidR="003E2C43" w:rsidRPr="001E6F69" w:rsidRDefault="003E2C43" w:rsidP="001515A7">
      <w:pPr>
        <w:pStyle w:val="SingleTxtG"/>
        <w:ind w:left="2259" w:hanging="1125"/>
        <w:rPr>
          <w:lang w:val="en-US"/>
        </w:rPr>
      </w:pPr>
      <w:r w:rsidRPr="00D547B0">
        <w:rPr>
          <w:lang w:val="en-US" w:eastAsia="ja-JP"/>
        </w:rPr>
        <w:t>9.3.9.</w:t>
      </w:r>
      <w:r w:rsidRPr="00D547B0">
        <w:rPr>
          <w:lang w:val="en-US" w:eastAsia="ja-JP"/>
        </w:rPr>
        <w:tab/>
      </w:r>
      <w:r w:rsidRPr="00D547B0">
        <w:rPr>
          <w:lang w:val="en-US"/>
        </w:rPr>
        <w:t xml:space="preserve">Open the door, start the engine, confirm the climate system settings, exit and close the door. This operation should take about one minute. With the engine running in an idle condition measure the vehicle interior </w:t>
      </w:r>
      <w:r>
        <w:rPr>
          <w:lang w:val="en-US"/>
        </w:rPr>
        <w:t>test substances</w:t>
      </w:r>
      <w:r w:rsidRPr="00D547B0">
        <w:rPr>
          <w:lang w:val="en-US"/>
        </w:rPr>
        <w:t xml:space="preserve"> concentration level. Start measuring wind speed, temperature and humidity at the center point 0.5 m behind the vehicle and 1.0 m from ground. Sample </w:t>
      </w:r>
      <w:r w:rsidRPr="00947DA0">
        <w:rPr>
          <w:lang w:val="en-US"/>
        </w:rPr>
        <w:t xml:space="preserve">at least 5 </w:t>
      </w:r>
      <w:r w:rsidRPr="00D547B0">
        <w:rPr>
          <w:lang w:val="en-US"/>
        </w:rPr>
        <w:t xml:space="preserve">air </w:t>
      </w:r>
      <w:r w:rsidRPr="00947DA0">
        <w:rPr>
          <w:lang w:val="en-US"/>
        </w:rPr>
        <w:t xml:space="preserve">measurements </w:t>
      </w:r>
      <w:r w:rsidRPr="00D547B0">
        <w:rPr>
          <w:lang w:val="en-US"/>
        </w:rPr>
        <w:t>from a location between the front seats</w:t>
      </w:r>
      <w:r>
        <w:rPr>
          <w:lang w:val="en-US"/>
        </w:rPr>
        <w:t>,</w:t>
      </w:r>
      <w:r w:rsidRPr="00D547B0">
        <w:rPr>
          <w:lang w:val="en-US"/>
        </w:rPr>
        <w:t xml:space="preserve"> </w:t>
      </w:r>
      <w:r>
        <w:rPr>
          <w:lang w:val="en-US"/>
        </w:rPr>
        <w:t xml:space="preserve">take </w:t>
      </w:r>
      <w:r w:rsidRPr="00947DA0">
        <w:rPr>
          <w:lang w:val="en-US"/>
        </w:rPr>
        <w:t>during 15 minutes</w:t>
      </w:r>
      <w:r w:rsidRPr="00D547B0">
        <w:rPr>
          <w:lang w:val="en-US"/>
        </w:rPr>
        <w:t>. If sampling into a bag for post analys</w:t>
      </w:r>
      <w:r>
        <w:rPr>
          <w:lang w:val="en-US"/>
        </w:rPr>
        <w:t>i</w:t>
      </w:r>
      <w:r w:rsidRPr="00D547B0">
        <w:rPr>
          <w:lang w:val="en-US"/>
        </w:rPr>
        <w:t>s then take two samples</w:t>
      </w:r>
      <w:r>
        <w:rPr>
          <w:lang w:val="en-US" w:eastAsia="ja-JP"/>
        </w:rPr>
        <w:t>, each</w:t>
      </w:r>
      <w:r w:rsidRPr="00D547B0">
        <w:rPr>
          <w:lang w:val="en-US"/>
        </w:rPr>
        <w:t xml:space="preserve"> over 1</w:t>
      </w:r>
      <w:r>
        <w:rPr>
          <w:lang w:val="en-US"/>
        </w:rPr>
        <w:t>5</w:t>
      </w:r>
      <w:r w:rsidRPr="00D547B0">
        <w:rPr>
          <w:lang w:val="en-US"/>
        </w:rPr>
        <w:t xml:space="preserve"> minutes, one sample for the reported measurement and one as a backup in case of failure. </w:t>
      </w:r>
    </w:p>
    <w:p w14:paraId="62409CFD" w14:textId="48EE2E76" w:rsidR="003E2C43" w:rsidRPr="00D547B0" w:rsidRDefault="003E2C43" w:rsidP="001515A7">
      <w:pPr>
        <w:pStyle w:val="SingleTxtG"/>
        <w:ind w:left="2259" w:hanging="1125"/>
        <w:rPr>
          <w:lang w:val="en-US"/>
        </w:rPr>
      </w:pPr>
      <w:r>
        <w:rPr>
          <w:lang w:val="en-US"/>
        </w:rPr>
        <w:t>9.3.10.</w:t>
      </w:r>
      <w:r>
        <w:rPr>
          <w:lang w:val="en-US"/>
        </w:rPr>
        <w:tab/>
      </w:r>
      <w:r w:rsidRPr="00D547B0">
        <w:rPr>
          <w:lang w:val="en-US"/>
        </w:rPr>
        <w:t xml:space="preserve">Stop all measurements, open the door and switch engine off. </w:t>
      </w:r>
      <w:r w:rsidRPr="00FD4516">
        <w:rPr>
          <w:lang w:val="en-US"/>
        </w:rPr>
        <w:t xml:space="preserve">Take another background measurement according to </w:t>
      </w:r>
      <w:r>
        <w:rPr>
          <w:lang w:val="en-US"/>
        </w:rPr>
        <w:t>paragraph</w:t>
      </w:r>
      <w:r w:rsidRPr="00FD4516">
        <w:rPr>
          <w:lang w:val="en-US"/>
        </w:rPr>
        <w:t xml:space="preserve"> 9.3.8.</w:t>
      </w:r>
      <w:r w:rsidRPr="00995BCF">
        <w:rPr>
          <w:lang w:val="en-US"/>
        </w:rPr>
        <w:t xml:space="preserve"> </w:t>
      </w:r>
      <w:r w:rsidRPr="00D547B0">
        <w:rPr>
          <w:lang w:val="en-US"/>
        </w:rPr>
        <w:t>Vehicle idle test is complete.</w:t>
      </w:r>
    </w:p>
    <w:p w14:paraId="63D388A0" w14:textId="77777777" w:rsidR="003E2C43" w:rsidRPr="00D547B0" w:rsidRDefault="003E2C43" w:rsidP="001515A7">
      <w:pPr>
        <w:pStyle w:val="SingleTxtG"/>
        <w:ind w:left="2259" w:hanging="1125"/>
        <w:rPr>
          <w:lang w:val="en-US" w:eastAsia="ja-JP"/>
        </w:rPr>
      </w:pPr>
      <w:r w:rsidRPr="00D547B0">
        <w:rPr>
          <w:lang w:val="en-US" w:eastAsia="ja-JP"/>
        </w:rPr>
        <w:t>9.4.</w:t>
      </w:r>
      <w:r w:rsidRPr="00D547B0">
        <w:rPr>
          <w:lang w:val="en-US" w:eastAsia="ja-JP"/>
        </w:rPr>
        <w:tab/>
        <w:t>Constant speed mode</w:t>
      </w:r>
      <w:r>
        <w:rPr>
          <w:lang w:val="en-US" w:eastAsia="ja-JP"/>
        </w:rPr>
        <w:t>.</w:t>
      </w:r>
    </w:p>
    <w:p w14:paraId="452D3F7C" w14:textId="77777777" w:rsidR="003E2C43" w:rsidRPr="00D547B0" w:rsidRDefault="003E2C43" w:rsidP="001515A7">
      <w:pPr>
        <w:pStyle w:val="SingleTxtG"/>
        <w:ind w:left="2259" w:hanging="1125"/>
        <w:rPr>
          <w:lang w:val="en-US"/>
        </w:rPr>
      </w:pPr>
      <w:r w:rsidRPr="00D547B0">
        <w:rPr>
          <w:lang w:val="en-US" w:eastAsia="ja-JP"/>
        </w:rPr>
        <w:lastRenderedPageBreak/>
        <w:t>9.4.1.</w:t>
      </w:r>
      <w:r w:rsidRPr="00D547B0">
        <w:rPr>
          <w:lang w:val="en-US" w:eastAsia="ja-JP"/>
        </w:rPr>
        <w:tab/>
      </w:r>
      <w:r w:rsidRPr="00D547B0">
        <w:rPr>
          <w:lang w:val="en-US"/>
        </w:rPr>
        <w:t>Start the engine and warm-up vehicle by driving for a minimum 15 minutes.</w:t>
      </w:r>
    </w:p>
    <w:p w14:paraId="73E95E52" w14:textId="1C9A627B" w:rsidR="003E2C43" w:rsidRPr="00D547B0" w:rsidRDefault="003E2C43" w:rsidP="001515A7">
      <w:pPr>
        <w:pStyle w:val="SingleTxtG"/>
        <w:ind w:left="2259" w:hanging="1125"/>
        <w:rPr>
          <w:lang w:val="en-US" w:eastAsia="ja-JP"/>
        </w:rPr>
      </w:pPr>
      <w:r w:rsidRPr="00D547B0">
        <w:rPr>
          <w:lang w:val="en-US"/>
        </w:rPr>
        <w:t>9.4.2.</w:t>
      </w:r>
      <w:r w:rsidRPr="00D547B0">
        <w:rPr>
          <w:lang w:val="en-US"/>
        </w:rPr>
        <w:tab/>
      </w:r>
      <w:r w:rsidRPr="00D547B0">
        <w:rPr>
          <w:lang w:val="en-US" w:eastAsia="ja-JP"/>
        </w:rPr>
        <w:t xml:space="preserve">After warm-up, park the vehicle and set the vehicle’s climate system to </w:t>
      </w:r>
      <w:r w:rsidRPr="00FD4516">
        <w:rPr>
          <w:lang w:val="en-US" w:eastAsia="ja-JP"/>
        </w:rPr>
        <w:t>air conditioner: ON</w:t>
      </w:r>
      <w:r w:rsidRPr="00D547B0">
        <w:rPr>
          <w:lang w:val="en-US" w:eastAsia="ja-JP"/>
        </w:rPr>
        <w:t>; recirculation: ON</w:t>
      </w:r>
      <w:r>
        <w:rPr>
          <w:lang w:val="en-US" w:eastAsia="ja-JP"/>
        </w:rPr>
        <w:t xml:space="preserve"> and make sure that outside flaps do not open during test</w:t>
      </w:r>
      <w:r w:rsidRPr="00D547B0">
        <w:rPr>
          <w:lang w:val="en-US" w:eastAsia="ja-JP"/>
        </w:rPr>
        <w:t>; temperature</w:t>
      </w:r>
      <w:r>
        <w:rPr>
          <w:lang w:val="en-US" w:eastAsia="ja-JP"/>
        </w:rPr>
        <w:t xml:space="preserve"> setting</w:t>
      </w:r>
      <w:r w:rsidRPr="00D547B0">
        <w:rPr>
          <w:lang w:val="en-US" w:eastAsia="ja-JP"/>
        </w:rPr>
        <w:t>: 20</w:t>
      </w:r>
      <w:r>
        <w:rPr>
          <w:lang w:val="en-US" w:eastAsia="ja-JP"/>
        </w:rPr>
        <w:t xml:space="preserve">°C in automatic climate </w:t>
      </w:r>
      <w:r w:rsidR="00331625">
        <w:rPr>
          <w:lang w:val="en-US" w:eastAsia="ja-JP"/>
        </w:rPr>
        <w:t>system</w:t>
      </w:r>
      <w:r>
        <w:rPr>
          <w:lang w:val="en-US" w:eastAsia="ja-JP"/>
        </w:rPr>
        <w:t xml:space="preserve"> or middle position for manual system</w:t>
      </w:r>
      <w:r w:rsidRPr="00D547B0">
        <w:rPr>
          <w:lang w:val="en-US" w:eastAsia="ja-JP"/>
        </w:rPr>
        <w:t>; fan: highest level; dashboard vent: all open and horizontal, and rear seat vents: closed.</w:t>
      </w:r>
    </w:p>
    <w:p w14:paraId="5AD46DAB" w14:textId="77777777" w:rsidR="003E2C43" w:rsidRPr="00D547B0" w:rsidRDefault="003E2C43" w:rsidP="001515A7">
      <w:pPr>
        <w:pStyle w:val="SingleTxtG"/>
        <w:ind w:left="2259" w:hanging="1125"/>
        <w:rPr>
          <w:lang w:val="en-US" w:eastAsia="ja-JP"/>
        </w:rPr>
      </w:pPr>
      <w:r w:rsidRPr="00D547B0">
        <w:rPr>
          <w:lang w:val="en-US" w:eastAsia="ja-JP"/>
        </w:rPr>
        <w:t>9.4.3.</w:t>
      </w:r>
      <w:r w:rsidRPr="00D547B0">
        <w:rPr>
          <w:lang w:val="en-US" w:eastAsia="ja-JP"/>
        </w:rPr>
        <w:tab/>
        <w:t>With the engine off, ventilate vehicle for 5 minutes with all doors and windows open. Then close the doors and windows. Check the door seals, windows, doors, trunk, and roof.</w:t>
      </w:r>
    </w:p>
    <w:p w14:paraId="228018F5" w14:textId="1D4C8F74" w:rsidR="003E2C43" w:rsidRPr="00D547B0" w:rsidRDefault="003E2C43" w:rsidP="001515A7">
      <w:pPr>
        <w:pStyle w:val="SingleTxtG"/>
        <w:ind w:left="2259" w:hanging="1125"/>
        <w:rPr>
          <w:lang w:val="en-US" w:eastAsia="ja-JP"/>
        </w:rPr>
      </w:pPr>
      <w:r w:rsidRPr="00D547B0">
        <w:rPr>
          <w:lang w:val="en-US" w:eastAsia="ja-JP"/>
        </w:rPr>
        <w:t>9.4.4.</w:t>
      </w:r>
      <w:r w:rsidRPr="00D547B0">
        <w:rPr>
          <w:lang w:val="en-US" w:eastAsia="ja-JP"/>
        </w:rPr>
        <w:tab/>
        <w:t xml:space="preserve">During sampling, no people </w:t>
      </w:r>
      <w:r>
        <w:rPr>
          <w:lang w:val="en-US" w:eastAsia="ja-JP"/>
        </w:rPr>
        <w:t>shall be</w:t>
      </w:r>
      <w:r w:rsidRPr="00D547B0">
        <w:rPr>
          <w:lang w:val="en-US" w:eastAsia="ja-JP"/>
        </w:rPr>
        <w:t xml:space="preserve"> inside the test vehicle. With the engine off measure the background </w:t>
      </w:r>
      <w:r>
        <w:rPr>
          <w:lang w:val="en-US" w:eastAsia="ja-JP"/>
        </w:rPr>
        <w:t>test substances</w:t>
      </w:r>
      <w:r w:rsidRPr="00D547B0">
        <w:rPr>
          <w:lang w:val="en-US" w:eastAsia="ja-JP"/>
        </w:rPr>
        <w:t xml:space="preserve"> concentrations. Start measuring wind speed, temperature and humidity at 1.0 m from ground. Sample</w:t>
      </w:r>
      <w:r>
        <w:rPr>
          <w:lang w:val="en-US" w:eastAsia="ja-JP"/>
        </w:rPr>
        <w:t xml:space="preserve"> at least 5</w:t>
      </w:r>
      <w:r w:rsidRPr="00D547B0">
        <w:rPr>
          <w:lang w:val="en-US" w:eastAsia="ja-JP"/>
        </w:rPr>
        <w:t xml:space="preserve"> air </w:t>
      </w:r>
      <w:r>
        <w:rPr>
          <w:lang w:val="en-US" w:eastAsia="ja-JP"/>
        </w:rPr>
        <w:t xml:space="preserve">measurements from </w:t>
      </w:r>
      <w:r w:rsidRPr="00D547B0">
        <w:rPr>
          <w:lang w:val="en-US" w:eastAsia="ja-JP"/>
        </w:rPr>
        <w:t>a location between the front seats</w:t>
      </w:r>
      <w:r>
        <w:rPr>
          <w:lang w:val="en-US"/>
        </w:rPr>
        <w:t xml:space="preserve"> </w:t>
      </w:r>
      <w:r w:rsidRPr="001E17C4">
        <w:rPr>
          <w:lang w:val="en-US"/>
        </w:rPr>
        <w:t>during</w:t>
      </w:r>
      <w:r>
        <w:rPr>
          <w:lang w:val="en-US"/>
        </w:rPr>
        <w:t xml:space="preserve"> 15 minutes</w:t>
      </w:r>
      <w:r w:rsidRPr="001E17C4">
        <w:rPr>
          <w:lang w:val="en-US"/>
        </w:rPr>
        <w:t xml:space="preserve"> and then use averaged value as a result</w:t>
      </w:r>
      <w:r w:rsidRPr="00D547B0">
        <w:rPr>
          <w:lang w:val="en-US" w:eastAsia="ja-JP"/>
        </w:rPr>
        <w:t>. If sampling into a bag for on-site analy</w:t>
      </w:r>
      <w:r>
        <w:rPr>
          <w:lang w:val="en-US" w:eastAsia="ja-JP"/>
        </w:rPr>
        <w:t>sis</w:t>
      </w:r>
      <w:r w:rsidRPr="00D547B0">
        <w:rPr>
          <w:lang w:val="en-US" w:eastAsia="ja-JP"/>
        </w:rPr>
        <w:t xml:space="preserve"> then take two samples</w:t>
      </w:r>
      <w:r>
        <w:rPr>
          <w:lang w:val="en-US" w:eastAsia="ja-JP"/>
        </w:rPr>
        <w:t>, each</w:t>
      </w:r>
      <w:r w:rsidRPr="00D547B0">
        <w:rPr>
          <w:lang w:val="en-US" w:eastAsia="ja-JP"/>
        </w:rPr>
        <w:t xml:space="preserve"> over 1</w:t>
      </w:r>
      <w:r>
        <w:rPr>
          <w:lang w:val="en-US" w:eastAsia="ja-JP"/>
        </w:rPr>
        <w:t>5</w:t>
      </w:r>
      <w:r w:rsidRPr="00D547B0">
        <w:rPr>
          <w:lang w:val="en-US" w:eastAsia="ja-JP"/>
        </w:rPr>
        <w:t xml:space="preserve"> minutes, one sample for the reported measurement and one as a backup in case of failure. Stop all measurements and proceed to the constant speed measurement. </w:t>
      </w:r>
    </w:p>
    <w:p w14:paraId="274A2EB2" w14:textId="1A4E8652" w:rsidR="003E2C43" w:rsidRDefault="003E2C43" w:rsidP="001515A7">
      <w:pPr>
        <w:pStyle w:val="SingleTxtG"/>
        <w:ind w:left="2259" w:hanging="1125"/>
        <w:rPr>
          <w:lang w:val="en-US"/>
        </w:rPr>
      </w:pPr>
      <w:r w:rsidRPr="00D547B0">
        <w:rPr>
          <w:lang w:val="en-US" w:eastAsia="ja-JP"/>
        </w:rPr>
        <w:t>9.4.5.</w:t>
      </w:r>
      <w:r w:rsidRPr="00D547B0">
        <w:rPr>
          <w:lang w:val="en-US" w:eastAsia="ja-JP"/>
        </w:rPr>
        <w:tab/>
      </w:r>
      <w:r w:rsidRPr="00D547B0">
        <w:rPr>
          <w:lang w:val="en-US"/>
        </w:rPr>
        <w:t xml:space="preserve">Start the engine, confirm the climate system settings. </w:t>
      </w:r>
      <w:r>
        <w:rPr>
          <w:lang w:val="en-US"/>
        </w:rPr>
        <w:t xml:space="preserve">Only two persons are allowed inside the car during the driving test. </w:t>
      </w:r>
      <w:r w:rsidRPr="00D547B0">
        <w:rPr>
          <w:lang w:val="en-US"/>
        </w:rPr>
        <w:t xml:space="preserve">Start driving and accelerate smoothly to a speed of 50 km/h. Measure the vehicle interior </w:t>
      </w:r>
      <w:r>
        <w:rPr>
          <w:lang w:val="en-US"/>
        </w:rPr>
        <w:t>test substance</w:t>
      </w:r>
      <w:r w:rsidRPr="00D547B0">
        <w:rPr>
          <w:lang w:val="en-US"/>
        </w:rPr>
        <w:t xml:space="preserve"> concentration level. Sample </w:t>
      </w:r>
      <w:r>
        <w:rPr>
          <w:lang w:val="en-US"/>
        </w:rPr>
        <w:t xml:space="preserve">at least 5 </w:t>
      </w:r>
      <w:r w:rsidRPr="00D547B0">
        <w:rPr>
          <w:lang w:val="en-US"/>
        </w:rPr>
        <w:t xml:space="preserve">air </w:t>
      </w:r>
      <w:r>
        <w:rPr>
          <w:lang w:val="en-US"/>
        </w:rPr>
        <w:t xml:space="preserve">measurements </w:t>
      </w:r>
      <w:r w:rsidRPr="00D547B0">
        <w:rPr>
          <w:lang w:val="en-US"/>
        </w:rPr>
        <w:t>from a location between the front seats</w:t>
      </w:r>
      <w:r w:rsidRPr="00947DA0">
        <w:rPr>
          <w:lang w:val="en-US"/>
        </w:rPr>
        <w:t xml:space="preserve"> during 15 minutes</w:t>
      </w:r>
      <w:r w:rsidRPr="00D547B0">
        <w:rPr>
          <w:lang w:val="en-US"/>
        </w:rPr>
        <w:t>. If sampling into a bag for post analys</w:t>
      </w:r>
      <w:r>
        <w:rPr>
          <w:lang w:val="en-US"/>
        </w:rPr>
        <w:t>i</w:t>
      </w:r>
      <w:r w:rsidRPr="00D547B0">
        <w:rPr>
          <w:lang w:val="en-US"/>
        </w:rPr>
        <w:t xml:space="preserve">s then take two samples over </w:t>
      </w:r>
      <w:r w:rsidRPr="00995BCF">
        <w:rPr>
          <w:lang w:val="en-US"/>
        </w:rPr>
        <w:t>1</w:t>
      </w:r>
      <w:r>
        <w:rPr>
          <w:lang w:val="en-US"/>
        </w:rPr>
        <w:t>5</w:t>
      </w:r>
      <w:r w:rsidRPr="00D547B0">
        <w:rPr>
          <w:lang w:val="en-US"/>
        </w:rPr>
        <w:t xml:space="preserve"> minutes, one sample for the reported measurement and one as a backup in case of failure. </w:t>
      </w:r>
    </w:p>
    <w:p w14:paraId="63EE2546" w14:textId="53F07542" w:rsidR="003E2C43" w:rsidRPr="00D547B0" w:rsidRDefault="003E2C43" w:rsidP="001515A7">
      <w:pPr>
        <w:pStyle w:val="SingleTxtG"/>
        <w:ind w:left="2259" w:hanging="1125"/>
        <w:rPr>
          <w:lang w:val="en-US"/>
        </w:rPr>
      </w:pPr>
      <w:r w:rsidRPr="00D547B0">
        <w:rPr>
          <w:lang w:val="en-US"/>
        </w:rPr>
        <w:t>9.4.</w:t>
      </w:r>
      <w:r>
        <w:rPr>
          <w:lang w:val="en-US"/>
        </w:rPr>
        <w:t>6</w:t>
      </w:r>
      <w:r w:rsidRPr="00D547B0">
        <w:rPr>
          <w:lang w:val="en-US"/>
        </w:rPr>
        <w:t>.</w:t>
      </w:r>
      <w:r w:rsidRPr="00D547B0">
        <w:rPr>
          <w:lang w:val="en-US"/>
        </w:rPr>
        <w:tab/>
        <w:t xml:space="preserve">Stop all measurements, park the vehicle and switch engine off. </w:t>
      </w:r>
      <w:r w:rsidRPr="00FD4516">
        <w:rPr>
          <w:lang w:val="en-US"/>
        </w:rPr>
        <w:t xml:space="preserve">Take another background measurement according to </w:t>
      </w:r>
      <w:r>
        <w:rPr>
          <w:lang w:val="en-US"/>
        </w:rPr>
        <w:t>paragraph</w:t>
      </w:r>
      <w:r w:rsidRPr="00FD4516">
        <w:rPr>
          <w:lang w:val="en-US"/>
        </w:rPr>
        <w:t xml:space="preserve"> 9.</w:t>
      </w:r>
      <w:r>
        <w:rPr>
          <w:lang w:val="en-US"/>
        </w:rPr>
        <w:t>4</w:t>
      </w:r>
      <w:r w:rsidRPr="00FD4516">
        <w:rPr>
          <w:lang w:val="en-US"/>
        </w:rPr>
        <w:t>.</w:t>
      </w:r>
      <w:r>
        <w:rPr>
          <w:lang w:val="en-US"/>
        </w:rPr>
        <w:t>4</w:t>
      </w:r>
      <w:r w:rsidRPr="00FD4516">
        <w:rPr>
          <w:lang w:val="en-US"/>
        </w:rPr>
        <w:t>.</w:t>
      </w:r>
      <w:r>
        <w:rPr>
          <w:lang w:val="en-US"/>
        </w:rPr>
        <w:t xml:space="preserve"> </w:t>
      </w:r>
      <w:r w:rsidRPr="00D547B0">
        <w:rPr>
          <w:lang w:val="en-US"/>
        </w:rPr>
        <w:t>Vehicle constant speed test is complete.</w:t>
      </w:r>
    </w:p>
    <w:p w14:paraId="4218DAA0" w14:textId="4ACF585E" w:rsidR="003E2C43" w:rsidRPr="00D547B0" w:rsidRDefault="003E2C43" w:rsidP="001515A7">
      <w:pPr>
        <w:pStyle w:val="HChG"/>
        <w:ind w:left="2268"/>
        <w:rPr>
          <w:lang w:val="en-US"/>
        </w:rPr>
      </w:pPr>
      <w:r w:rsidRPr="00D547B0">
        <w:rPr>
          <w:lang w:val="en-US"/>
        </w:rPr>
        <w:t>10.</w:t>
      </w:r>
      <w:r w:rsidRPr="00D547B0">
        <w:rPr>
          <w:lang w:val="en-US"/>
        </w:rPr>
        <w:tab/>
      </w:r>
      <w:r w:rsidRPr="00D547B0">
        <w:rPr>
          <w:lang w:val="en-US"/>
        </w:rPr>
        <w:tab/>
        <w:t>Calculation, presentation of results, precision and uncertainty</w:t>
      </w:r>
    </w:p>
    <w:p w14:paraId="4E88110E" w14:textId="24EAA0F2" w:rsidR="003E2C43" w:rsidRPr="005A580B" w:rsidRDefault="003E2C43" w:rsidP="001515A7">
      <w:pPr>
        <w:pStyle w:val="SingleTxtG"/>
        <w:ind w:left="2259" w:hanging="1125"/>
        <w:rPr>
          <w:lang w:val="en-US"/>
        </w:rPr>
      </w:pPr>
      <w:r>
        <w:rPr>
          <w:lang w:val="en-US"/>
        </w:rPr>
        <w:t>10.1.</w:t>
      </w:r>
      <w:r>
        <w:rPr>
          <w:lang w:val="en-US"/>
        </w:rPr>
        <w:tab/>
      </w:r>
      <w:r w:rsidRPr="005A580B">
        <w:rPr>
          <w:lang w:val="en-US"/>
        </w:rPr>
        <w:t xml:space="preserve">Calculation of results: take at least 5 measurements from gas </w:t>
      </w:r>
      <w:r w:rsidR="00331625" w:rsidRPr="005A580B">
        <w:rPr>
          <w:lang w:val="en-US"/>
        </w:rPr>
        <w:t>analyzers</w:t>
      </w:r>
      <w:r w:rsidRPr="005A580B">
        <w:rPr>
          <w:lang w:val="en-US"/>
        </w:rPr>
        <w:t xml:space="preserve"> and use mean values as results.</w:t>
      </w:r>
    </w:p>
    <w:p w14:paraId="55031343" w14:textId="77777777" w:rsidR="003E2C43" w:rsidRPr="005A580B" w:rsidRDefault="003E2C43" w:rsidP="001515A7">
      <w:pPr>
        <w:pStyle w:val="SingleTxtG"/>
        <w:ind w:left="2259" w:hanging="1125"/>
        <w:rPr>
          <w:lang w:val="en-US"/>
        </w:rPr>
      </w:pPr>
      <w:r>
        <w:rPr>
          <w:lang w:val="en-US"/>
        </w:rPr>
        <w:t>10.2.</w:t>
      </w:r>
      <w:r>
        <w:rPr>
          <w:lang w:val="en-US"/>
        </w:rPr>
        <w:tab/>
      </w:r>
      <w:r w:rsidRPr="005A580B">
        <w:rPr>
          <w:lang w:val="en-US"/>
        </w:rPr>
        <w:t>Data reporting shall use the format in Annex VII. Additions to the report should be agreed on between the client and the laboratory.</w:t>
      </w:r>
    </w:p>
    <w:p w14:paraId="7206CE9F" w14:textId="77777777" w:rsidR="003E2C43" w:rsidRPr="00D547B0" w:rsidRDefault="003E2C43" w:rsidP="001515A7">
      <w:pPr>
        <w:pStyle w:val="HChG"/>
        <w:ind w:left="2268"/>
        <w:rPr>
          <w:lang w:val="en-US"/>
        </w:rPr>
      </w:pPr>
      <w:r w:rsidRPr="00D547B0">
        <w:rPr>
          <w:lang w:val="en-US"/>
        </w:rPr>
        <w:t>11.</w:t>
      </w:r>
      <w:r w:rsidRPr="00D547B0">
        <w:rPr>
          <w:lang w:val="en-US"/>
        </w:rPr>
        <w:tab/>
      </w:r>
      <w:r w:rsidRPr="00D547B0">
        <w:rPr>
          <w:lang w:val="en-US"/>
        </w:rPr>
        <w:tab/>
        <w:t>Performance characteristics</w:t>
      </w:r>
    </w:p>
    <w:p w14:paraId="0A31AF70" w14:textId="77777777" w:rsidR="003E2C43" w:rsidRDefault="003E2C43" w:rsidP="001515A7">
      <w:pPr>
        <w:pStyle w:val="SingleTxtG"/>
        <w:ind w:left="2259" w:hanging="1125"/>
        <w:rPr>
          <w:lang w:val="en-US"/>
        </w:rPr>
      </w:pPr>
      <w:r>
        <w:rPr>
          <w:lang w:val="en-US"/>
        </w:rPr>
        <w:t>11.1.</w:t>
      </w:r>
      <w:r>
        <w:rPr>
          <w:lang w:val="en-US"/>
        </w:rPr>
        <w:tab/>
      </w:r>
      <w:r w:rsidRPr="00B63ED8">
        <w:rPr>
          <w:lang w:val="en-US"/>
        </w:rPr>
        <w:t>Calibration procedure</w:t>
      </w:r>
      <w:r>
        <w:rPr>
          <w:lang w:val="en-US"/>
        </w:rPr>
        <w:t xml:space="preserve">. </w:t>
      </w:r>
    </w:p>
    <w:p w14:paraId="2F2410F6" w14:textId="741E4C44" w:rsidR="003E2C43" w:rsidRDefault="003E2C43" w:rsidP="001515A7">
      <w:pPr>
        <w:pStyle w:val="SingleTxtG"/>
        <w:ind w:left="2259" w:hanging="1125"/>
        <w:rPr>
          <w:lang w:val="en-US"/>
        </w:rPr>
      </w:pPr>
      <w:r>
        <w:rPr>
          <w:lang w:val="en-US"/>
        </w:rPr>
        <w:t>11.1.1</w:t>
      </w:r>
      <w:r w:rsidR="00416946">
        <w:rPr>
          <w:lang w:val="en-US"/>
        </w:rPr>
        <w:t>.</w:t>
      </w:r>
      <w:r>
        <w:rPr>
          <w:lang w:val="en-US"/>
        </w:rPr>
        <w:tab/>
        <w:t>Calibration should be done according to GTR 15.</w:t>
      </w:r>
    </w:p>
    <w:p w14:paraId="15AB8CD4" w14:textId="2F5D271C" w:rsidR="003E2C43" w:rsidRDefault="003E2C43" w:rsidP="001515A7">
      <w:pPr>
        <w:pStyle w:val="SingleTxtG"/>
        <w:ind w:left="2259" w:hanging="1125"/>
        <w:rPr>
          <w:lang w:val="en-US" w:eastAsia="ja-JP"/>
        </w:rPr>
      </w:pPr>
      <w:r w:rsidRPr="001E17C4">
        <w:rPr>
          <w:lang w:val="en-US"/>
        </w:rPr>
        <w:t>11.1.</w:t>
      </w:r>
      <w:r>
        <w:rPr>
          <w:lang w:val="en-US"/>
        </w:rPr>
        <w:t>2</w:t>
      </w:r>
      <w:r w:rsidRPr="001E17C4">
        <w:rPr>
          <w:lang w:val="en-US"/>
        </w:rPr>
        <w:t>.</w:t>
      </w:r>
      <w:r>
        <w:rPr>
          <w:lang w:val="en-US"/>
        </w:rPr>
        <w:tab/>
        <w:t xml:space="preserve">Calibration can be done by certified gas mixtures or preparation </w:t>
      </w:r>
      <w:r>
        <w:rPr>
          <w:lang w:val="en-US" w:eastAsia="ja-JP"/>
        </w:rPr>
        <w:t>with a</w:t>
      </w:r>
      <w:r w:rsidRPr="00D547B0">
        <w:rPr>
          <w:lang w:val="en-US" w:eastAsia="ja-JP"/>
        </w:rPr>
        <w:t xml:space="preserve"> </w:t>
      </w:r>
      <w:r w:rsidRPr="001E17C4">
        <w:rPr>
          <w:lang w:val="en-US" w:eastAsia="ja-JP"/>
        </w:rPr>
        <w:t>gas mixture generator (dynamic</w:t>
      </w:r>
      <w:r>
        <w:rPr>
          <w:lang w:val="en-US" w:eastAsia="ja-JP"/>
        </w:rPr>
        <w:t xml:space="preserve"> gas</w:t>
      </w:r>
      <w:r w:rsidRPr="001E17C4">
        <w:rPr>
          <w:lang w:val="en-US" w:eastAsia="ja-JP"/>
        </w:rPr>
        <w:t xml:space="preserve"> divider) used for the preparation of binary calibration gas mixtures within the permissible relative deviation of the dilution ratio from the nominal value within ±2%;</w:t>
      </w:r>
      <w:r>
        <w:rPr>
          <w:lang w:val="en-US" w:eastAsia="ja-JP"/>
        </w:rPr>
        <w:t xml:space="preserve"> </w:t>
      </w:r>
      <w:r w:rsidRPr="001E17C4">
        <w:rPr>
          <w:lang w:val="en-US" w:eastAsia="ja-JP"/>
        </w:rPr>
        <w:t>calibration gas mixtures (CG</w:t>
      </w:r>
      <w:r>
        <w:rPr>
          <w:lang w:val="en-US" w:eastAsia="ja-JP"/>
        </w:rPr>
        <w:t>M</w:t>
      </w:r>
      <w:r w:rsidRPr="001E17C4">
        <w:rPr>
          <w:lang w:val="en-US" w:eastAsia="ja-JP"/>
        </w:rPr>
        <w:t>) of calibrated components (NO in nitrogen, NO</w:t>
      </w:r>
      <w:r w:rsidRPr="001E17C4">
        <w:rPr>
          <w:vertAlign w:val="subscript"/>
          <w:lang w:val="en-US" w:eastAsia="ja-JP"/>
        </w:rPr>
        <w:t>2</w:t>
      </w:r>
      <w:r w:rsidRPr="001E17C4">
        <w:rPr>
          <w:lang w:val="en-US" w:eastAsia="ja-JP"/>
        </w:rPr>
        <w:t xml:space="preserve"> in nitrogen, CO in nitrogen) with </w:t>
      </w:r>
      <w:r>
        <w:rPr>
          <w:lang w:val="en-US" w:eastAsia="ja-JP"/>
        </w:rPr>
        <w:t>concentration</w:t>
      </w:r>
      <w:r w:rsidRPr="001E17C4">
        <w:rPr>
          <w:lang w:val="en-US" w:eastAsia="ja-JP"/>
        </w:rPr>
        <w:t xml:space="preserve"> error ±5%;</w:t>
      </w:r>
      <w:r>
        <w:rPr>
          <w:lang w:val="en-US" w:eastAsia="ja-JP"/>
        </w:rPr>
        <w:t xml:space="preserve"> diluent </w:t>
      </w:r>
      <w:r w:rsidRPr="001E17C4">
        <w:rPr>
          <w:lang w:val="en-US" w:eastAsia="ja-JP"/>
        </w:rPr>
        <w:t>gas</w:t>
      </w:r>
      <w:r>
        <w:rPr>
          <w:lang w:val="en-US" w:eastAsia="ja-JP"/>
        </w:rPr>
        <w:t xml:space="preserve"> </w:t>
      </w:r>
      <w:r w:rsidRPr="001E17C4">
        <w:rPr>
          <w:lang w:val="en-US" w:eastAsia="ja-JP"/>
        </w:rPr>
        <w:t xml:space="preserve">in a </w:t>
      </w:r>
      <w:r w:rsidR="00331625" w:rsidRPr="001E17C4">
        <w:rPr>
          <w:lang w:val="en-US" w:eastAsia="ja-JP"/>
        </w:rPr>
        <w:t>balloon</w:t>
      </w:r>
      <w:r w:rsidRPr="001E17C4">
        <w:rPr>
          <w:lang w:val="en-US" w:eastAsia="ja-JP"/>
        </w:rPr>
        <w:t xml:space="preserve"> (synthetic air</w:t>
      </w:r>
      <w:r>
        <w:rPr>
          <w:lang w:val="en-US" w:eastAsia="ja-JP"/>
        </w:rPr>
        <w:t xml:space="preserve"> </w:t>
      </w:r>
      <w:r>
        <w:rPr>
          <w:lang w:val="en-US" w:eastAsia="ja-JP"/>
        </w:rPr>
        <w:lastRenderedPageBreak/>
        <w:t>or nitrogen) with</w:t>
      </w:r>
      <w:r w:rsidRPr="001E17C4">
        <w:rPr>
          <w:lang w:val="en-US" w:eastAsia="ja-JP"/>
        </w:rPr>
        <w:t xml:space="preserve"> </w:t>
      </w:r>
      <w:r>
        <w:rPr>
          <w:lang w:val="en-US" w:eastAsia="ja-JP"/>
        </w:rPr>
        <w:t xml:space="preserve">minimum </w:t>
      </w:r>
      <w:r w:rsidRPr="001E17C4">
        <w:rPr>
          <w:lang w:val="en-US" w:eastAsia="ja-JP"/>
        </w:rPr>
        <w:t xml:space="preserve">purity </w:t>
      </w:r>
      <w:r>
        <w:rPr>
          <w:lang w:val="en-US" w:eastAsia="ja-JP"/>
        </w:rPr>
        <w:t xml:space="preserve">99.999%; </w:t>
      </w:r>
      <w:r w:rsidRPr="00D547B0">
        <w:rPr>
          <w:lang w:val="en-US" w:eastAsia="ja-JP"/>
        </w:rPr>
        <w:t>connecting tubes</w:t>
      </w:r>
      <w:r>
        <w:rPr>
          <w:lang w:val="en-US" w:eastAsia="ja-JP"/>
        </w:rPr>
        <w:t xml:space="preserve"> from </w:t>
      </w:r>
      <w:r w:rsidRPr="0014026D">
        <w:rPr>
          <w:lang w:val="en-US" w:eastAsia="ja-JP"/>
        </w:rPr>
        <w:t>chemically inert materials</w:t>
      </w:r>
      <w:r>
        <w:rPr>
          <w:lang w:val="en-US" w:eastAsia="ja-JP"/>
        </w:rPr>
        <w:t>.</w:t>
      </w:r>
    </w:p>
    <w:p w14:paraId="71466439" w14:textId="01B1384E" w:rsidR="003E2C43" w:rsidRDefault="003E2C43" w:rsidP="001515A7">
      <w:pPr>
        <w:pStyle w:val="SingleTxtG"/>
        <w:ind w:left="2259" w:hanging="1125"/>
        <w:rPr>
          <w:lang w:val="en-US" w:eastAsia="ja-JP"/>
        </w:rPr>
      </w:pPr>
      <w:r>
        <w:rPr>
          <w:lang w:val="en-US" w:eastAsia="ja-JP"/>
        </w:rPr>
        <w:t>11.1.3.</w:t>
      </w:r>
      <w:r>
        <w:rPr>
          <w:lang w:val="en-US" w:eastAsia="ja-JP"/>
        </w:rPr>
        <w:tab/>
      </w:r>
      <w:r w:rsidR="00331625">
        <w:rPr>
          <w:lang w:val="en-US" w:eastAsia="ja-JP"/>
        </w:rPr>
        <w:t>Preliminarily</w:t>
      </w:r>
      <w:r>
        <w:rPr>
          <w:lang w:val="en-US" w:eastAsia="ja-JP"/>
        </w:rPr>
        <w:t xml:space="preserve"> prepare 3 to 4 variants of dynamic gas divider valves setting to </w:t>
      </w:r>
      <w:r w:rsidR="00331625">
        <w:rPr>
          <w:lang w:val="en-US" w:eastAsia="ja-JP"/>
        </w:rPr>
        <w:t>achieve</w:t>
      </w:r>
      <w:r>
        <w:rPr>
          <w:lang w:val="en-US" w:eastAsia="ja-JP"/>
        </w:rPr>
        <w:t xml:space="preserve"> analyzed gas concentration levels in the measurement range.</w:t>
      </w:r>
    </w:p>
    <w:p w14:paraId="347FDC4A" w14:textId="70C8B6FF" w:rsidR="003E2C43" w:rsidRDefault="003E2C43" w:rsidP="001515A7">
      <w:pPr>
        <w:pStyle w:val="SingleTxtG"/>
        <w:ind w:left="2259" w:hanging="1125"/>
        <w:rPr>
          <w:lang w:val="en-US" w:eastAsia="ja-JP"/>
        </w:rPr>
      </w:pPr>
      <w:r>
        <w:rPr>
          <w:lang w:val="en-US" w:eastAsia="ja-JP"/>
        </w:rPr>
        <w:t>11.1.4.</w:t>
      </w:r>
      <w:r>
        <w:rPr>
          <w:lang w:val="en-US" w:eastAsia="ja-JP"/>
        </w:rPr>
        <w:tab/>
      </w:r>
      <w:r w:rsidRPr="00C14E8C">
        <w:rPr>
          <w:lang w:val="en-US" w:eastAsia="ja-JP"/>
        </w:rPr>
        <w:t>Consistently set certain anal</w:t>
      </w:r>
      <w:r>
        <w:rPr>
          <w:lang w:val="en-US" w:eastAsia="ja-JP"/>
        </w:rPr>
        <w:t>y</w:t>
      </w:r>
      <w:r w:rsidRPr="00C14E8C">
        <w:rPr>
          <w:lang w:val="en-US" w:eastAsia="ja-JP"/>
        </w:rPr>
        <w:t>zed gas concentration level and measure it with calibrated gas analyzer. The difference between the set and measured concentration values (the main relative measurement error), should not exceed 25%.</w:t>
      </w:r>
    </w:p>
    <w:p w14:paraId="2832C6D8" w14:textId="061416C6" w:rsidR="003E2C43" w:rsidRDefault="003E2C43" w:rsidP="001515A7">
      <w:pPr>
        <w:pStyle w:val="SingleTxtG"/>
        <w:ind w:left="2259" w:hanging="1125"/>
        <w:rPr>
          <w:lang w:val="en-US" w:eastAsia="ja-JP"/>
        </w:rPr>
      </w:pPr>
      <w:r>
        <w:rPr>
          <w:lang w:val="en-US" w:eastAsia="ja-JP"/>
        </w:rPr>
        <w:t>11.1.5.</w:t>
      </w:r>
      <w:r>
        <w:rPr>
          <w:lang w:val="en-US" w:eastAsia="ja-JP"/>
        </w:rPr>
        <w:tab/>
        <w:t xml:space="preserve">In case of </w:t>
      </w:r>
      <w:r w:rsidR="00331625" w:rsidRPr="0011709B">
        <w:rPr>
          <w:lang w:eastAsia="ja-JP"/>
        </w:rPr>
        <w:t>exceedance</w:t>
      </w:r>
      <w:r>
        <w:rPr>
          <w:lang w:val="en-US" w:eastAsia="ja-JP"/>
        </w:rPr>
        <w:t xml:space="preserve"> of allowable measurement error, perform the gas analyzer calibration procedure in accordance to the user manual.</w:t>
      </w:r>
    </w:p>
    <w:p w14:paraId="3F031CA4" w14:textId="77777777" w:rsidR="003E2C43" w:rsidRPr="00B63ED8" w:rsidRDefault="003E2C43" w:rsidP="001515A7">
      <w:pPr>
        <w:pStyle w:val="SingleTxtG"/>
        <w:ind w:left="2259" w:hanging="1125"/>
        <w:rPr>
          <w:lang w:val="en-US"/>
        </w:rPr>
      </w:pPr>
      <w:r w:rsidRPr="00035A46">
        <w:rPr>
          <w:lang w:val="en-US" w:eastAsia="ja-JP"/>
        </w:rPr>
        <w:t>11.1.6.</w:t>
      </w:r>
      <w:r w:rsidRPr="00035A46">
        <w:rPr>
          <w:lang w:val="en-US" w:eastAsia="ja-JP"/>
        </w:rPr>
        <w:tab/>
        <w:t>One point calibration should be checked before and after each test set.</w:t>
      </w:r>
    </w:p>
    <w:p w14:paraId="756EA70D" w14:textId="77777777" w:rsidR="003E2C43" w:rsidRPr="00B63ED8" w:rsidRDefault="003E2C43" w:rsidP="001515A7">
      <w:pPr>
        <w:pStyle w:val="SingleTxtG"/>
        <w:ind w:left="2259" w:hanging="1125"/>
        <w:rPr>
          <w:lang w:val="en-US"/>
        </w:rPr>
      </w:pPr>
      <w:r>
        <w:rPr>
          <w:lang w:val="en-US"/>
        </w:rPr>
        <w:t>11.2.</w:t>
      </w:r>
      <w:r>
        <w:rPr>
          <w:lang w:val="en-US"/>
        </w:rPr>
        <w:tab/>
      </w:r>
      <w:r w:rsidRPr="00B63ED8">
        <w:rPr>
          <w:lang w:val="en-US"/>
        </w:rPr>
        <w:t>Cleaning procedure for Tedlar Bags</w:t>
      </w:r>
      <w:r>
        <w:rPr>
          <w:lang w:val="en-US"/>
        </w:rPr>
        <w:t>.</w:t>
      </w:r>
    </w:p>
    <w:p w14:paraId="310B9802" w14:textId="07C21B74" w:rsidR="003E2C43" w:rsidRDefault="003E2C43" w:rsidP="001515A7">
      <w:pPr>
        <w:pStyle w:val="SingleTxtG"/>
        <w:ind w:left="2259" w:hanging="1125"/>
        <w:rPr>
          <w:lang w:val="en-US"/>
        </w:rPr>
      </w:pPr>
      <w:r w:rsidRPr="00FF0FFB">
        <w:rPr>
          <w:lang w:val="en-US" w:eastAsia="ja-JP"/>
        </w:rPr>
        <w:t>11.2.1.</w:t>
      </w:r>
      <w:r w:rsidRPr="00FF0FFB">
        <w:rPr>
          <w:lang w:val="en-US" w:eastAsia="ja-JP"/>
        </w:rPr>
        <w:tab/>
      </w:r>
      <w:r w:rsidRPr="00B63ED8">
        <w:rPr>
          <w:lang w:val="en-US"/>
        </w:rPr>
        <w:t xml:space="preserve">The Tedlar Bag </w:t>
      </w:r>
      <w:r>
        <w:rPr>
          <w:lang w:val="en-US"/>
        </w:rPr>
        <w:t>shall be</w:t>
      </w:r>
      <w:r w:rsidRPr="00B63ED8">
        <w:rPr>
          <w:lang w:val="en-US"/>
        </w:rPr>
        <w:t xml:space="preserve"> filled with </w:t>
      </w:r>
      <w:r>
        <w:rPr>
          <w:lang w:val="en-US"/>
        </w:rPr>
        <w:t>N</w:t>
      </w:r>
      <w:r w:rsidRPr="00B63ED8">
        <w:rPr>
          <w:lang w:val="en-US"/>
        </w:rPr>
        <w:t xml:space="preserve">itrogen 5.0 to the half of the bag volume. Afterwards the bag is sealed by closing the port. The bag </w:t>
      </w:r>
      <w:r>
        <w:rPr>
          <w:lang w:val="en-US"/>
        </w:rPr>
        <w:t>containing</w:t>
      </w:r>
      <w:r w:rsidRPr="00B63ED8">
        <w:rPr>
          <w:lang w:val="en-US"/>
        </w:rPr>
        <w:t xml:space="preserve"> Nitrogen is heated up to 100°C for 24 hours in a dry oven. Afterwards the bag will be evacuated, filled again with Nitrogen to check the blind values using adsorbents like e.g. DNPH, Tenax or Carbotrap. I</w:t>
      </w:r>
      <w:r>
        <w:rPr>
          <w:lang w:val="en-US"/>
        </w:rPr>
        <w:t>f</w:t>
      </w:r>
      <w:r w:rsidRPr="00B63ED8">
        <w:rPr>
          <w:lang w:val="en-US"/>
        </w:rPr>
        <w:t xml:space="preserve"> the check</w:t>
      </w:r>
      <w:r>
        <w:rPr>
          <w:lang w:val="en-US"/>
        </w:rPr>
        <w:t xml:space="preserve"> is</w:t>
      </w:r>
      <w:r w:rsidRPr="00B63ED8">
        <w:rPr>
          <w:lang w:val="en-US"/>
        </w:rPr>
        <w:t xml:space="preserve"> passed</w:t>
      </w:r>
      <w:r>
        <w:rPr>
          <w:lang w:val="en-US"/>
        </w:rPr>
        <w:t>,</w:t>
      </w:r>
      <w:r w:rsidRPr="00B63ED8">
        <w:rPr>
          <w:lang w:val="en-US"/>
        </w:rPr>
        <w:t xml:space="preserve"> the bag can be used</w:t>
      </w:r>
      <w:r>
        <w:rPr>
          <w:lang w:val="en-US"/>
        </w:rPr>
        <w:t>,</w:t>
      </w:r>
      <w:r w:rsidRPr="00B63ED8">
        <w:rPr>
          <w:lang w:val="en-US"/>
        </w:rPr>
        <w:t xml:space="preserve"> otherwise the cleaning procedure </w:t>
      </w:r>
      <w:r>
        <w:rPr>
          <w:lang w:val="en-US"/>
        </w:rPr>
        <w:t>has</w:t>
      </w:r>
      <w:r w:rsidRPr="00B63ED8">
        <w:rPr>
          <w:lang w:val="en-US"/>
        </w:rPr>
        <w:t xml:space="preserve"> to </w:t>
      </w:r>
      <w:r>
        <w:rPr>
          <w:lang w:val="en-US"/>
        </w:rPr>
        <w:t xml:space="preserve">be </w:t>
      </w:r>
      <w:r w:rsidRPr="00B63ED8">
        <w:rPr>
          <w:lang w:val="en-US"/>
        </w:rPr>
        <w:t>repeat</w:t>
      </w:r>
      <w:r>
        <w:rPr>
          <w:lang w:val="en-US"/>
        </w:rPr>
        <w:t>ed</w:t>
      </w:r>
      <w:r w:rsidRPr="00B63ED8">
        <w:rPr>
          <w:lang w:val="en-US"/>
        </w:rPr>
        <w:t>.</w:t>
      </w:r>
    </w:p>
    <w:p w14:paraId="24D348FD" w14:textId="77777777" w:rsidR="003E2C43" w:rsidRPr="00D547B0" w:rsidRDefault="003E2C43" w:rsidP="001515A7">
      <w:pPr>
        <w:pStyle w:val="HChG"/>
        <w:ind w:left="2268"/>
        <w:rPr>
          <w:lang w:val="en-US"/>
        </w:rPr>
      </w:pPr>
      <w:r w:rsidRPr="00D547B0">
        <w:rPr>
          <w:lang w:val="en-US"/>
        </w:rPr>
        <w:t>12.</w:t>
      </w:r>
      <w:r w:rsidRPr="00D547B0">
        <w:rPr>
          <w:lang w:val="en-US"/>
        </w:rPr>
        <w:tab/>
      </w:r>
      <w:r w:rsidRPr="00D547B0">
        <w:rPr>
          <w:lang w:val="en-US"/>
        </w:rPr>
        <w:tab/>
        <w:t>Quality assurance/quality control</w:t>
      </w:r>
    </w:p>
    <w:p w14:paraId="58A3D798" w14:textId="59D5F73E" w:rsidR="003E2C43" w:rsidRDefault="003E2C43" w:rsidP="001515A7">
      <w:pPr>
        <w:pStyle w:val="SingleTxtG"/>
        <w:ind w:left="2259" w:hanging="1125"/>
        <w:rPr>
          <w:lang w:val="en-US"/>
        </w:rPr>
      </w:pPr>
      <w:r>
        <w:rPr>
          <w:lang w:val="en-US"/>
        </w:rPr>
        <w:t>12.1.</w:t>
      </w:r>
      <w:r>
        <w:rPr>
          <w:lang w:val="en-US"/>
        </w:rPr>
        <w:tab/>
        <w:t xml:space="preserve">The tests proceeded in accordance to paragraph 9 of part III are valid if all quality </w:t>
      </w:r>
      <w:r w:rsidR="00331625">
        <w:rPr>
          <w:lang w:val="en-US"/>
        </w:rPr>
        <w:t>requirements</w:t>
      </w:r>
      <w:r>
        <w:rPr>
          <w:lang w:val="en-US"/>
        </w:rPr>
        <w:t xml:space="preserve"> listed in this paragraph are</w:t>
      </w:r>
      <w:r w:rsidRPr="00065404">
        <w:rPr>
          <w:lang w:val="en-US"/>
        </w:rPr>
        <w:t xml:space="preserve"> </w:t>
      </w:r>
      <w:r w:rsidR="00331625">
        <w:rPr>
          <w:lang w:val="en-US"/>
        </w:rPr>
        <w:t>fulfilled</w:t>
      </w:r>
      <w:r>
        <w:rPr>
          <w:lang w:val="en-US"/>
        </w:rPr>
        <w:t>.</w:t>
      </w:r>
    </w:p>
    <w:p w14:paraId="2092B936" w14:textId="77777777" w:rsidR="003E2C43" w:rsidRDefault="003E2C43" w:rsidP="001515A7">
      <w:pPr>
        <w:pStyle w:val="SingleTxtG"/>
        <w:ind w:left="2259" w:hanging="1125"/>
        <w:rPr>
          <w:lang w:val="en-US"/>
        </w:rPr>
      </w:pPr>
      <w:r>
        <w:rPr>
          <w:lang w:val="en-US"/>
        </w:rPr>
        <w:t>12.2.</w:t>
      </w:r>
      <w:r>
        <w:rPr>
          <w:lang w:val="en-US"/>
        </w:rPr>
        <w:tab/>
        <w:t>Quality control requirements for idle test are listed in the table below.</w:t>
      </w:r>
    </w:p>
    <w:tbl>
      <w:tblPr>
        <w:tblStyle w:val="TableGrid1"/>
        <w:tblW w:w="7354" w:type="dxa"/>
        <w:tblInd w:w="1131" w:type="dxa"/>
        <w:shd w:val="clear" w:color="auto" w:fill="FFFFFF" w:themeFill="background1"/>
        <w:tblLook w:val="0420" w:firstRow="1" w:lastRow="0" w:firstColumn="0" w:lastColumn="0" w:noHBand="0" w:noVBand="1"/>
      </w:tblPr>
      <w:tblGrid>
        <w:gridCol w:w="1244"/>
        <w:gridCol w:w="1731"/>
        <w:gridCol w:w="1673"/>
        <w:gridCol w:w="1268"/>
        <w:gridCol w:w="1438"/>
      </w:tblGrid>
      <w:tr w:rsidR="003E2C43" w:rsidRPr="00416946" w14:paraId="5236E39F" w14:textId="77777777" w:rsidTr="0094436E">
        <w:trPr>
          <w:trHeight w:val="320"/>
          <w:tblHeader/>
        </w:trPr>
        <w:tc>
          <w:tcPr>
            <w:tcW w:w="1244" w:type="dxa"/>
            <w:shd w:val="clear" w:color="auto" w:fill="FFFFFF" w:themeFill="background1"/>
            <w:hideMark/>
          </w:tcPr>
          <w:p w14:paraId="37D82209"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Subclauses</w:t>
            </w:r>
          </w:p>
        </w:tc>
        <w:tc>
          <w:tcPr>
            <w:tcW w:w="1731" w:type="dxa"/>
            <w:shd w:val="clear" w:color="auto" w:fill="FFFFFF" w:themeFill="background1"/>
            <w:hideMark/>
          </w:tcPr>
          <w:p w14:paraId="799E8FCE"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Description</w:t>
            </w:r>
          </w:p>
        </w:tc>
        <w:tc>
          <w:tcPr>
            <w:tcW w:w="1673" w:type="dxa"/>
            <w:shd w:val="clear" w:color="auto" w:fill="FFFFFF" w:themeFill="background1"/>
            <w:hideMark/>
          </w:tcPr>
          <w:p w14:paraId="52FFB830"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Criterion</w:t>
            </w:r>
          </w:p>
        </w:tc>
        <w:tc>
          <w:tcPr>
            <w:tcW w:w="1268" w:type="dxa"/>
            <w:shd w:val="clear" w:color="auto" w:fill="FFFFFF" w:themeFill="background1"/>
            <w:hideMark/>
          </w:tcPr>
          <w:p w14:paraId="3749E813"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Frequency</w:t>
            </w:r>
          </w:p>
        </w:tc>
        <w:tc>
          <w:tcPr>
            <w:tcW w:w="1438" w:type="dxa"/>
            <w:shd w:val="clear" w:color="auto" w:fill="FFFFFF" w:themeFill="background1"/>
            <w:hideMark/>
          </w:tcPr>
          <w:p w14:paraId="2958E431"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Comments</w:t>
            </w:r>
          </w:p>
        </w:tc>
      </w:tr>
      <w:tr w:rsidR="003E2C43" w:rsidRPr="00D0698D" w14:paraId="0B6494D9" w14:textId="77777777" w:rsidTr="0094436E">
        <w:trPr>
          <w:trHeight w:val="471"/>
        </w:trPr>
        <w:tc>
          <w:tcPr>
            <w:tcW w:w="1244" w:type="dxa"/>
            <w:shd w:val="clear" w:color="auto" w:fill="FFFFFF" w:themeFill="background1"/>
            <w:hideMark/>
          </w:tcPr>
          <w:p w14:paraId="1EC730F7" w14:textId="77777777" w:rsidR="003E2C43" w:rsidRDefault="003E2C43" w:rsidP="001515A7">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9.3.1</w:t>
            </w:r>
          </w:p>
          <w:p w14:paraId="5AAE4447" w14:textId="77777777" w:rsidR="003E2C43" w:rsidRPr="00F21770" w:rsidRDefault="003E2C43" w:rsidP="001515A7">
            <w:pPr>
              <w:pStyle w:val="SingleTxtG"/>
              <w:spacing w:after="0"/>
              <w:ind w:left="0" w:right="0"/>
              <w:rPr>
                <w:rFonts w:ascii="Times New Roman" w:hAnsi="Times New Roman"/>
                <w:sz w:val="20"/>
                <w:szCs w:val="20"/>
                <w:lang w:val="en-US"/>
              </w:rPr>
            </w:pPr>
            <w:r>
              <w:rPr>
                <w:rFonts w:ascii="Times New Roman" w:hAnsi="Times New Roman"/>
                <w:sz w:val="20"/>
                <w:szCs w:val="20"/>
                <w:lang w:val="en-US"/>
              </w:rPr>
              <w:t>9.3.3</w:t>
            </w:r>
          </w:p>
        </w:tc>
        <w:tc>
          <w:tcPr>
            <w:tcW w:w="1731" w:type="dxa"/>
            <w:shd w:val="clear" w:color="auto" w:fill="FFFFFF" w:themeFill="background1"/>
            <w:hideMark/>
          </w:tcPr>
          <w:p w14:paraId="6A7E3BBF"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Wind speed</w:t>
            </w:r>
          </w:p>
        </w:tc>
        <w:tc>
          <w:tcPr>
            <w:tcW w:w="1673" w:type="dxa"/>
            <w:shd w:val="clear" w:color="auto" w:fill="FFFFFF" w:themeFill="background1"/>
            <w:hideMark/>
          </w:tcPr>
          <w:p w14:paraId="07C6F411"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2±1 m/s</w:t>
            </w:r>
          </w:p>
        </w:tc>
        <w:tc>
          <w:tcPr>
            <w:tcW w:w="1268" w:type="dxa"/>
            <w:shd w:val="clear" w:color="auto" w:fill="FFFFFF" w:themeFill="background1"/>
            <w:hideMark/>
          </w:tcPr>
          <w:p w14:paraId="768DF64E"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3F2F0F23" w14:textId="77777777" w:rsidR="003E2C43" w:rsidRPr="00D0698D" w:rsidRDefault="003E2C43" w:rsidP="001515A7">
            <w:pPr>
              <w:pStyle w:val="SingleTxtG"/>
              <w:spacing w:after="0"/>
              <w:ind w:left="0" w:right="0"/>
              <w:rPr>
                <w:rFonts w:ascii="Times New Roman" w:hAnsi="Times New Roman"/>
                <w:sz w:val="20"/>
                <w:szCs w:val="20"/>
                <w:lang w:val="ru-RU"/>
              </w:rPr>
            </w:pPr>
          </w:p>
        </w:tc>
      </w:tr>
      <w:tr w:rsidR="003E2C43" w:rsidRPr="00D0698D" w14:paraId="30D83485" w14:textId="77777777" w:rsidTr="001515A7">
        <w:trPr>
          <w:trHeight w:val="696"/>
        </w:trPr>
        <w:tc>
          <w:tcPr>
            <w:tcW w:w="1244" w:type="dxa"/>
            <w:shd w:val="clear" w:color="auto" w:fill="FFFFFF" w:themeFill="background1"/>
            <w:hideMark/>
          </w:tcPr>
          <w:p w14:paraId="2CAF0839"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9.3.2</w:t>
            </w:r>
          </w:p>
          <w:p w14:paraId="51DB3FCF"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9.3.4</w:t>
            </w:r>
          </w:p>
        </w:tc>
        <w:tc>
          <w:tcPr>
            <w:tcW w:w="1731" w:type="dxa"/>
            <w:shd w:val="clear" w:color="auto" w:fill="FFFFFF" w:themeFill="background1"/>
            <w:hideMark/>
          </w:tcPr>
          <w:p w14:paraId="632BBE84"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Wind direction</w:t>
            </w:r>
          </w:p>
        </w:tc>
        <w:tc>
          <w:tcPr>
            <w:tcW w:w="1673" w:type="dxa"/>
            <w:shd w:val="clear" w:color="auto" w:fill="FFFFFF" w:themeFill="background1"/>
            <w:hideMark/>
          </w:tcPr>
          <w:p w14:paraId="2038B163"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±15 deg.</w:t>
            </w:r>
          </w:p>
        </w:tc>
        <w:tc>
          <w:tcPr>
            <w:tcW w:w="1268" w:type="dxa"/>
            <w:shd w:val="clear" w:color="auto" w:fill="FFFFFF" w:themeFill="background1"/>
            <w:hideMark/>
          </w:tcPr>
          <w:p w14:paraId="39F9D7DD"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40DB1C44" w14:textId="77777777"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Perpendicular to rear of the test vehicle</w:t>
            </w:r>
          </w:p>
        </w:tc>
      </w:tr>
      <w:tr w:rsidR="003E2C43" w:rsidRPr="00D0698D" w14:paraId="42E0A80E" w14:textId="77777777" w:rsidTr="0094436E">
        <w:trPr>
          <w:trHeight w:val="233"/>
        </w:trPr>
        <w:tc>
          <w:tcPr>
            <w:tcW w:w="1244" w:type="dxa"/>
            <w:shd w:val="clear" w:color="auto" w:fill="FFFFFF" w:themeFill="background1"/>
            <w:hideMark/>
          </w:tcPr>
          <w:p w14:paraId="7163A7A8"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9.3.3</w:t>
            </w:r>
          </w:p>
        </w:tc>
        <w:tc>
          <w:tcPr>
            <w:tcW w:w="1731" w:type="dxa"/>
            <w:shd w:val="clear" w:color="auto" w:fill="FFFFFF" w:themeFill="background1"/>
            <w:hideMark/>
          </w:tcPr>
          <w:p w14:paraId="1723D3F7"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Relative humidity</w:t>
            </w:r>
          </w:p>
        </w:tc>
        <w:tc>
          <w:tcPr>
            <w:tcW w:w="1673" w:type="dxa"/>
            <w:shd w:val="clear" w:color="auto" w:fill="FFFFFF" w:themeFill="background1"/>
            <w:hideMark/>
          </w:tcPr>
          <w:p w14:paraId="54876EFD"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30 to 90%</w:t>
            </w:r>
          </w:p>
        </w:tc>
        <w:tc>
          <w:tcPr>
            <w:tcW w:w="1268" w:type="dxa"/>
            <w:shd w:val="clear" w:color="auto" w:fill="FFFFFF" w:themeFill="background1"/>
            <w:hideMark/>
          </w:tcPr>
          <w:p w14:paraId="6AB9CBF4"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74D24CFE" w14:textId="77777777" w:rsidR="003E2C43" w:rsidRPr="00D0698D" w:rsidRDefault="003E2C43" w:rsidP="001515A7">
            <w:pPr>
              <w:pStyle w:val="SingleTxtG"/>
              <w:spacing w:after="0"/>
              <w:ind w:left="0" w:right="0"/>
              <w:rPr>
                <w:rFonts w:ascii="Times New Roman" w:hAnsi="Times New Roman"/>
                <w:sz w:val="20"/>
                <w:szCs w:val="20"/>
                <w:lang w:val="ru-RU"/>
              </w:rPr>
            </w:pPr>
          </w:p>
        </w:tc>
      </w:tr>
      <w:tr w:rsidR="003E2C43" w:rsidRPr="00D0698D" w14:paraId="3580B70C" w14:textId="77777777" w:rsidTr="0094436E">
        <w:trPr>
          <w:trHeight w:val="550"/>
        </w:trPr>
        <w:tc>
          <w:tcPr>
            <w:tcW w:w="1244" w:type="dxa"/>
            <w:shd w:val="clear" w:color="auto" w:fill="FFFFFF" w:themeFill="background1"/>
            <w:hideMark/>
          </w:tcPr>
          <w:p w14:paraId="3F9BFD9F"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9.3.3</w:t>
            </w:r>
          </w:p>
        </w:tc>
        <w:tc>
          <w:tcPr>
            <w:tcW w:w="1731" w:type="dxa"/>
            <w:shd w:val="clear" w:color="auto" w:fill="FFFFFF" w:themeFill="background1"/>
            <w:hideMark/>
          </w:tcPr>
          <w:p w14:paraId="5E5DA31D"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Atmospheric pressure</w:t>
            </w:r>
          </w:p>
        </w:tc>
        <w:tc>
          <w:tcPr>
            <w:tcW w:w="1673" w:type="dxa"/>
            <w:shd w:val="clear" w:color="auto" w:fill="FFFFFF" w:themeFill="background1"/>
            <w:hideMark/>
          </w:tcPr>
          <w:p w14:paraId="49476E05"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85 to 110 kPa</w:t>
            </w:r>
          </w:p>
        </w:tc>
        <w:tc>
          <w:tcPr>
            <w:tcW w:w="1268" w:type="dxa"/>
            <w:shd w:val="clear" w:color="auto" w:fill="FFFFFF" w:themeFill="background1"/>
            <w:hideMark/>
          </w:tcPr>
          <w:p w14:paraId="54549187"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4B5FCE78" w14:textId="77777777" w:rsidR="003E2C43" w:rsidRPr="00D0698D" w:rsidRDefault="003E2C43" w:rsidP="001515A7">
            <w:pPr>
              <w:pStyle w:val="SingleTxtG"/>
              <w:spacing w:after="0"/>
              <w:ind w:left="0" w:right="0"/>
              <w:rPr>
                <w:rFonts w:ascii="Times New Roman" w:hAnsi="Times New Roman"/>
                <w:sz w:val="20"/>
                <w:szCs w:val="20"/>
                <w:lang w:val="ru-RU"/>
              </w:rPr>
            </w:pPr>
          </w:p>
        </w:tc>
      </w:tr>
      <w:tr w:rsidR="003E2C43" w:rsidRPr="00D0698D" w14:paraId="7AE94E06" w14:textId="77777777" w:rsidTr="0094436E">
        <w:trPr>
          <w:trHeight w:val="416"/>
        </w:trPr>
        <w:tc>
          <w:tcPr>
            <w:tcW w:w="1244" w:type="dxa"/>
            <w:shd w:val="clear" w:color="auto" w:fill="FFFFFF" w:themeFill="background1"/>
          </w:tcPr>
          <w:p w14:paraId="25FB1EF4"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9.</w:t>
            </w:r>
            <w:r>
              <w:rPr>
                <w:rFonts w:ascii="Times New Roman" w:hAnsi="Times New Roman"/>
                <w:color w:val="000000" w:themeColor="dark1"/>
                <w:kern w:val="24"/>
                <w:sz w:val="20"/>
                <w:szCs w:val="20"/>
                <w:lang w:val="en-US"/>
              </w:rPr>
              <w:t>3</w:t>
            </w:r>
            <w:r w:rsidRPr="00D0698D">
              <w:rPr>
                <w:rFonts w:ascii="Times New Roman" w:hAnsi="Times New Roman"/>
                <w:color w:val="000000" w:themeColor="dark1"/>
                <w:kern w:val="24"/>
                <w:sz w:val="20"/>
                <w:szCs w:val="20"/>
                <w:lang w:val="en-US"/>
              </w:rPr>
              <w:t>.</w:t>
            </w:r>
            <w:r>
              <w:rPr>
                <w:rFonts w:ascii="Times New Roman" w:hAnsi="Times New Roman"/>
                <w:color w:val="000000" w:themeColor="dark1"/>
                <w:kern w:val="24"/>
                <w:sz w:val="20"/>
                <w:szCs w:val="20"/>
                <w:lang w:val="en-US"/>
              </w:rPr>
              <w:t>3</w:t>
            </w:r>
          </w:p>
        </w:tc>
        <w:tc>
          <w:tcPr>
            <w:tcW w:w="1731" w:type="dxa"/>
            <w:shd w:val="clear" w:color="auto" w:fill="FFFFFF" w:themeFill="background1"/>
          </w:tcPr>
          <w:p w14:paraId="2DDF3715"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Ambient temperature</w:t>
            </w:r>
          </w:p>
        </w:tc>
        <w:tc>
          <w:tcPr>
            <w:tcW w:w="1673" w:type="dxa"/>
            <w:shd w:val="clear" w:color="auto" w:fill="FFFFFF" w:themeFill="background1"/>
          </w:tcPr>
          <w:p w14:paraId="6750DC32" w14:textId="77777777" w:rsidR="003E2C43" w:rsidRPr="00D0698D" w:rsidRDefault="003E2C43" w:rsidP="001515A7">
            <w:pPr>
              <w:pStyle w:val="SingleTxtG"/>
              <w:spacing w:after="0"/>
              <w:ind w:left="0" w:right="0"/>
              <w:rPr>
                <w:rFonts w:ascii="Times New Roman" w:hAnsi="Times New Roman"/>
                <w:color w:val="000000" w:themeColor="dark1"/>
                <w:kern w:val="24"/>
                <w:sz w:val="20"/>
                <w:szCs w:val="20"/>
                <w:lang w:val="en-US"/>
              </w:rPr>
            </w:pPr>
            <w:r w:rsidRPr="00D0698D">
              <w:rPr>
                <w:rFonts w:ascii="Times New Roman" w:hAnsi="Times New Roman"/>
                <w:color w:val="000000" w:themeColor="dark1"/>
                <w:kern w:val="24"/>
                <w:sz w:val="20"/>
                <w:szCs w:val="20"/>
                <w:lang w:val="en-US"/>
              </w:rPr>
              <w:t>-7 to +30</w:t>
            </w:r>
            <w:r w:rsidRPr="00D0698D">
              <w:rPr>
                <w:rFonts w:ascii="Times New Roman" w:hAnsi="Times New Roman"/>
                <w:color w:val="000000" w:themeColor="dark1"/>
                <w:kern w:val="24"/>
                <w:sz w:val="20"/>
                <w:szCs w:val="20"/>
                <w:vertAlign w:val="superscript"/>
                <w:lang w:val="en-US"/>
              </w:rPr>
              <w:t>o</w:t>
            </w:r>
            <w:r w:rsidRPr="00D0698D">
              <w:rPr>
                <w:rFonts w:ascii="Times New Roman" w:hAnsi="Times New Roman"/>
                <w:color w:val="000000" w:themeColor="dark1"/>
                <w:kern w:val="24"/>
                <w:sz w:val="20"/>
                <w:szCs w:val="20"/>
                <w:lang w:val="en-US"/>
              </w:rPr>
              <w:t>C</w:t>
            </w:r>
          </w:p>
        </w:tc>
        <w:tc>
          <w:tcPr>
            <w:tcW w:w="1268" w:type="dxa"/>
            <w:shd w:val="clear" w:color="auto" w:fill="FFFFFF" w:themeFill="background1"/>
          </w:tcPr>
          <w:p w14:paraId="241C5384"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Each test</w:t>
            </w:r>
          </w:p>
        </w:tc>
        <w:tc>
          <w:tcPr>
            <w:tcW w:w="1438" w:type="dxa"/>
            <w:shd w:val="clear" w:color="auto" w:fill="FFFFFF" w:themeFill="background1"/>
          </w:tcPr>
          <w:p w14:paraId="6DBCB143" w14:textId="77777777" w:rsidR="003E2C43" w:rsidRPr="00D0698D" w:rsidRDefault="003E2C43" w:rsidP="001515A7">
            <w:pPr>
              <w:pStyle w:val="SingleTxtG"/>
              <w:spacing w:after="0"/>
              <w:ind w:left="0" w:right="0"/>
              <w:rPr>
                <w:rFonts w:ascii="Times New Roman" w:hAnsi="Times New Roman"/>
                <w:sz w:val="20"/>
                <w:szCs w:val="20"/>
                <w:lang w:val="ru-RU"/>
              </w:rPr>
            </w:pPr>
          </w:p>
        </w:tc>
      </w:tr>
      <w:tr w:rsidR="003E2C43" w:rsidRPr="00D0698D" w14:paraId="56D6DC5A" w14:textId="77777777" w:rsidTr="0094436E">
        <w:trPr>
          <w:trHeight w:val="416"/>
        </w:trPr>
        <w:tc>
          <w:tcPr>
            <w:tcW w:w="1244" w:type="dxa"/>
            <w:shd w:val="clear" w:color="auto" w:fill="FFFFFF" w:themeFill="background1"/>
            <w:hideMark/>
          </w:tcPr>
          <w:p w14:paraId="63633197"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9.3.4</w:t>
            </w:r>
          </w:p>
        </w:tc>
        <w:tc>
          <w:tcPr>
            <w:tcW w:w="1731" w:type="dxa"/>
            <w:shd w:val="clear" w:color="auto" w:fill="FFFFFF" w:themeFill="background1"/>
            <w:hideMark/>
          </w:tcPr>
          <w:p w14:paraId="6F725FF8"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Uniformity of the wind</w:t>
            </w:r>
          </w:p>
        </w:tc>
        <w:tc>
          <w:tcPr>
            <w:tcW w:w="1673" w:type="dxa"/>
            <w:shd w:val="clear" w:color="auto" w:fill="FFFFFF" w:themeFill="background1"/>
            <w:hideMark/>
          </w:tcPr>
          <w:p w14:paraId="11D89F70"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±0,2 m/s</w:t>
            </w:r>
          </w:p>
        </w:tc>
        <w:tc>
          <w:tcPr>
            <w:tcW w:w="1268" w:type="dxa"/>
            <w:shd w:val="clear" w:color="auto" w:fill="FFFFFF" w:themeFill="background1"/>
            <w:hideMark/>
          </w:tcPr>
          <w:p w14:paraId="3E69465B"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67BCF383" w14:textId="77777777"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eastAsia="Times New Roman" w:hAnsi="Times New Roman"/>
                <w:sz w:val="20"/>
                <w:szCs w:val="20"/>
                <w:lang w:val="en-US"/>
              </w:rPr>
              <w:t xml:space="preserve">Measure the wind speed at two additional points 0.5 m on each side of the vehicle prior to sampling (see Annex V). </w:t>
            </w:r>
          </w:p>
        </w:tc>
      </w:tr>
      <w:tr w:rsidR="003E2C43" w:rsidRPr="00D0698D" w14:paraId="29F71A6E" w14:textId="77777777" w:rsidTr="001515A7">
        <w:trPr>
          <w:trHeight w:val="696"/>
        </w:trPr>
        <w:tc>
          <w:tcPr>
            <w:tcW w:w="1244" w:type="dxa"/>
            <w:shd w:val="clear" w:color="auto" w:fill="FFFFFF" w:themeFill="background1"/>
            <w:hideMark/>
          </w:tcPr>
          <w:p w14:paraId="0BD05AE4"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ru-RU"/>
              </w:rPr>
              <w:t>9.3.8</w:t>
            </w:r>
          </w:p>
        </w:tc>
        <w:tc>
          <w:tcPr>
            <w:tcW w:w="1731" w:type="dxa"/>
            <w:shd w:val="clear" w:color="auto" w:fill="FFFFFF" w:themeFill="background1"/>
            <w:hideMark/>
          </w:tcPr>
          <w:p w14:paraId="533B8969" w14:textId="1FE25F1F"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 xml:space="preserve">Background </w:t>
            </w:r>
            <w:r>
              <w:rPr>
                <w:rFonts w:ascii="Times New Roman" w:hAnsi="Times New Roman"/>
                <w:sz w:val="20"/>
                <w:szCs w:val="20"/>
                <w:lang w:val="en-US"/>
              </w:rPr>
              <w:t>test substance</w:t>
            </w:r>
            <w:r w:rsidRPr="00D0698D">
              <w:rPr>
                <w:rFonts w:ascii="Times New Roman" w:hAnsi="Times New Roman"/>
                <w:sz w:val="20"/>
                <w:szCs w:val="20"/>
                <w:lang w:val="en-US"/>
              </w:rPr>
              <w:t xml:space="preserve"> concentrations </w:t>
            </w:r>
          </w:p>
        </w:tc>
        <w:tc>
          <w:tcPr>
            <w:tcW w:w="1673" w:type="dxa"/>
            <w:shd w:val="clear" w:color="auto" w:fill="FFFFFF" w:themeFill="background1"/>
            <w:hideMark/>
          </w:tcPr>
          <w:p w14:paraId="2E135DE8"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&lt;25% of MAC*</w:t>
            </w:r>
          </w:p>
        </w:tc>
        <w:tc>
          <w:tcPr>
            <w:tcW w:w="1268" w:type="dxa"/>
            <w:shd w:val="clear" w:color="auto" w:fill="FFFFFF" w:themeFill="background1"/>
            <w:hideMark/>
          </w:tcPr>
          <w:p w14:paraId="3806622D"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Before test</w:t>
            </w:r>
          </w:p>
        </w:tc>
        <w:tc>
          <w:tcPr>
            <w:tcW w:w="1438" w:type="dxa"/>
            <w:shd w:val="clear" w:color="auto" w:fill="FFFFFF" w:themeFill="background1"/>
            <w:hideMark/>
          </w:tcPr>
          <w:p w14:paraId="67F12A78" w14:textId="4A67F8A9"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 xml:space="preserve">Control for all measured </w:t>
            </w:r>
            <w:r>
              <w:rPr>
                <w:rFonts w:ascii="Times New Roman" w:hAnsi="Times New Roman"/>
                <w:sz w:val="20"/>
                <w:szCs w:val="20"/>
                <w:lang w:val="en-US"/>
              </w:rPr>
              <w:t>test substances</w:t>
            </w:r>
          </w:p>
        </w:tc>
      </w:tr>
      <w:tr w:rsidR="003E2C43" w:rsidRPr="00D0698D" w14:paraId="44635F6F" w14:textId="77777777" w:rsidTr="001515A7">
        <w:trPr>
          <w:trHeight w:val="696"/>
        </w:trPr>
        <w:tc>
          <w:tcPr>
            <w:tcW w:w="1244" w:type="dxa"/>
            <w:shd w:val="clear" w:color="auto" w:fill="FFFFFF" w:themeFill="background1"/>
            <w:hideMark/>
          </w:tcPr>
          <w:p w14:paraId="07BDC9D4"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ru-RU"/>
              </w:rPr>
              <w:lastRenderedPageBreak/>
              <w:t>9.3.</w:t>
            </w:r>
            <w:r w:rsidRPr="00D0698D">
              <w:rPr>
                <w:rFonts w:ascii="Times New Roman" w:hAnsi="Times New Roman"/>
                <w:sz w:val="20"/>
                <w:szCs w:val="20"/>
                <w:lang w:val="en-US"/>
              </w:rPr>
              <w:t>10</w:t>
            </w:r>
          </w:p>
        </w:tc>
        <w:tc>
          <w:tcPr>
            <w:tcW w:w="1731" w:type="dxa"/>
            <w:shd w:val="clear" w:color="auto" w:fill="FFFFFF" w:themeFill="background1"/>
            <w:hideMark/>
          </w:tcPr>
          <w:p w14:paraId="16F471A8" w14:textId="11BB416A"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 xml:space="preserve">Background </w:t>
            </w:r>
            <w:r>
              <w:rPr>
                <w:rFonts w:ascii="Times New Roman" w:hAnsi="Times New Roman"/>
                <w:sz w:val="20"/>
                <w:szCs w:val="20"/>
                <w:lang w:val="en-US"/>
              </w:rPr>
              <w:t>test substance</w:t>
            </w:r>
            <w:r w:rsidRPr="00D0698D">
              <w:rPr>
                <w:rFonts w:ascii="Times New Roman" w:hAnsi="Times New Roman"/>
                <w:sz w:val="20"/>
                <w:szCs w:val="20"/>
                <w:lang w:val="en-US"/>
              </w:rPr>
              <w:t xml:space="preserve"> concentrations </w:t>
            </w:r>
          </w:p>
        </w:tc>
        <w:tc>
          <w:tcPr>
            <w:tcW w:w="1673" w:type="dxa"/>
            <w:shd w:val="clear" w:color="auto" w:fill="FFFFFF" w:themeFill="background1"/>
            <w:hideMark/>
          </w:tcPr>
          <w:p w14:paraId="3AB8F0E1" w14:textId="77777777"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&lt;25% of MAC* and</w:t>
            </w:r>
          </w:p>
          <w:p w14:paraId="63FDC014" w14:textId="77777777" w:rsidR="003E2C43" w:rsidRPr="00D0698D" w:rsidRDefault="003E2C43" w:rsidP="001515A7">
            <w:pPr>
              <w:pStyle w:val="SingleTxtG"/>
              <w:spacing w:after="0"/>
              <w:ind w:left="0" w:right="0"/>
              <w:rPr>
                <w:rFonts w:ascii="Times New Roman" w:hAnsi="Times New Roman"/>
                <w:sz w:val="20"/>
                <w:szCs w:val="20"/>
                <w:lang w:val="en-US"/>
              </w:rPr>
            </w:pPr>
            <w:r w:rsidRPr="00342B8D">
              <w:rPr>
                <w:rFonts w:ascii="Times New Roman" w:hAnsi="Times New Roman"/>
                <w:sz w:val="20"/>
                <w:szCs w:val="20"/>
                <w:lang w:val="en-US"/>
              </w:rPr>
              <w:t xml:space="preserve">not more than 10% of MAC from concentrations before test </w:t>
            </w:r>
            <w:r w:rsidRPr="00D0698D">
              <w:rPr>
                <w:rFonts w:ascii="Times New Roman" w:hAnsi="Times New Roman"/>
                <w:sz w:val="20"/>
                <w:szCs w:val="20"/>
                <w:lang w:val="en-US"/>
              </w:rPr>
              <w:t>(p.9.3.8)</w:t>
            </w:r>
          </w:p>
        </w:tc>
        <w:tc>
          <w:tcPr>
            <w:tcW w:w="1268" w:type="dxa"/>
            <w:shd w:val="clear" w:color="auto" w:fill="FFFFFF" w:themeFill="background1"/>
            <w:hideMark/>
          </w:tcPr>
          <w:p w14:paraId="18BE9F07"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After test</w:t>
            </w:r>
          </w:p>
        </w:tc>
        <w:tc>
          <w:tcPr>
            <w:tcW w:w="1438" w:type="dxa"/>
            <w:shd w:val="clear" w:color="auto" w:fill="FFFFFF" w:themeFill="background1"/>
            <w:hideMark/>
          </w:tcPr>
          <w:p w14:paraId="63E78843" w14:textId="57C94710"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 xml:space="preserve">Control for all measured </w:t>
            </w:r>
            <w:r w:rsidRPr="001610CA">
              <w:rPr>
                <w:rFonts w:ascii="Times New Roman" w:hAnsi="Times New Roman"/>
                <w:sz w:val="20"/>
                <w:szCs w:val="20"/>
                <w:lang w:val="en-US"/>
              </w:rPr>
              <w:t>test substance</w:t>
            </w:r>
            <w:r w:rsidRPr="00D0698D">
              <w:rPr>
                <w:rFonts w:ascii="Times New Roman" w:hAnsi="Times New Roman"/>
                <w:sz w:val="20"/>
                <w:szCs w:val="20"/>
                <w:lang w:val="en-US"/>
              </w:rPr>
              <w:t>s</w:t>
            </w:r>
          </w:p>
        </w:tc>
      </w:tr>
    </w:tbl>
    <w:p w14:paraId="33511126" w14:textId="77777777" w:rsidR="003E2C43" w:rsidRPr="00D547B0" w:rsidRDefault="003E2C43" w:rsidP="001515A7">
      <w:pPr>
        <w:pStyle w:val="SingleTxtG"/>
        <w:ind w:left="2259" w:hanging="1125"/>
        <w:rPr>
          <w:lang w:val="en-US"/>
        </w:rPr>
      </w:pPr>
      <w:r w:rsidRPr="00D0698D">
        <w:rPr>
          <w:lang w:val="en-US"/>
        </w:rPr>
        <w:t>*MAC – maximal allowable concentration</w:t>
      </w:r>
      <w:r>
        <w:rPr>
          <w:lang w:val="en-US"/>
        </w:rPr>
        <w:t xml:space="preserve"> set by contracting party</w:t>
      </w:r>
    </w:p>
    <w:p w14:paraId="480BA0E4" w14:textId="77777777" w:rsidR="003E2C43" w:rsidRDefault="003E2C43" w:rsidP="001515A7">
      <w:pPr>
        <w:pStyle w:val="SingleTxtG"/>
        <w:ind w:left="2259" w:hanging="1125"/>
        <w:rPr>
          <w:lang w:val="en-US"/>
        </w:rPr>
      </w:pPr>
      <w:r>
        <w:rPr>
          <w:lang w:val="en-US"/>
        </w:rPr>
        <w:t>12.3.</w:t>
      </w:r>
      <w:r>
        <w:rPr>
          <w:lang w:val="en-US"/>
        </w:rPr>
        <w:tab/>
        <w:t>Quality control requirements for constant speed test are listed in the table below.</w:t>
      </w:r>
    </w:p>
    <w:tbl>
      <w:tblPr>
        <w:tblStyle w:val="TableGrid1"/>
        <w:tblW w:w="7354" w:type="dxa"/>
        <w:tblInd w:w="1131" w:type="dxa"/>
        <w:shd w:val="clear" w:color="auto" w:fill="FFFFFF" w:themeFill="background1"/>
        <w:tblLook w:val="0420" w:firstRow="1" w:lastRow="0" w:firstColumn="0" w:lastColumn="0" w:noHBand="0" w:noVBand="1"/>
      </w:tblPr>
      <w:tblGrid>
        <w:gridCol w:w="1244"/>
        <w:gridCol w:w="1731"/>
        <w:gridCol w:w="1673"/>
        <w:gridCol w:w="1268"/>
        <w:gridCol w:w="1438"/>
      </w:tblGrid>
      <w:tr w:rsidR="003E2C43" w:rsidRPr="00416946" w14:paraId="00A74C74" w14:textId="77777777" w:rsidTr="0094436E">
        <w:trPr>
          <w:trHeight w:val="309"/>
        </w:trPr>
        <w:tc>
          <w:tcPr>
            <w:tcW w:w="1244" w:type="dxa"/>
            <w:shd w:val="clear" w:color="auto" w:fill="FFFFFF" w:themeFill="background1"/>
            <w:hideMark/>
          </w:tcPr>
          <w:p w14:paraId="01282C9D"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Subclauses</w:t>
            </w:r>
          </w:p>
        </w:tc>
        <w:tc>
          <w:tcPr>
            <w:tcW w:w="1731" w:type="dxa"/>
            <w:shd w:val="clear" w:color="auto" w:fill="FFFFFF" w:themeFill="background1"/>
            <w:hideMark/>
          </w:tcPr>
          <w:p w14:paraId="7D443815"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Description</w:t>
            </w:r>
          </w:p>
        </w:tc>
        <w:tc>
          <w:tcPr>
            <w:tcW w:w="1673" w:type="dxa"/>
            <w:shd w:val="clear" w:color="auto" w:fill="FFFFFF" w:themeFill="background1"/>
            <w:hideMark/>
          </w:tcPr>
          <w:p w14:paraId="3D286E8C"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Criterion</w:t>
            </w:r>
          </w:p>
        </w:tc>
        <w:tc>
          <w:tcPr>
            <w:tcW w:w="1268" w:type="dxa"/>
            <w:shd w:val="clear" w:color="auto" w:fill="FFFFFF" w:themeFill="background1"/>
            <w:hideMark/>
          </w:tcPr>
          <w:p w14:paraId="5325CC0C"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Frequency</w:t>
            </w:r>
          </w:p>
        </w:tc>
        <w:tc>
          <w:tcPr>
            <w:tcW w:w="1438" w:type="dxa"/>
            <w:shd w:val="clear" w:color="auto" w:fill="FFFFFF" w:themeFill="background1"/>
            <w:hideMark/>
          </w:tcPr>
          <w:p w14:paraId="6C11C45E"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Comments</w:t>
            </w:r>
          </w:p>
        </w:tc>
      </w:tr>
      <w:tr w:rsidR="003E2C43" w:rsidRPr="00D0698D" w14:paraId="3181F822" w14:textId="77777777" w:rsidTr="0094436E">
        <w:trPr>
          <w:trHeight w:val="413"/>
        </w:trPr>
        <w:tc>
          <w:tcPr>
            <w:tcW w:w="1244" w:type="dxa"/>
            <w:shd w:val="clear" w:color="auto" w:fill="FFFFFF" w:themeFill="background1"/>
          </w:tcPr>
          <w:p w14:paraId="11B4A4FD"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9.4.4</w:t>
            </w:r>
          </w:p>
        </w:tc>
        <w:tc>
          <w:tcPr>
            <w:tcW w:w="1731" w:type="dxa"/>
            <w:shd w:val="clear" w:color="auto" w:fill="FFFFFF" w:themeFill="background1"/>
          </w:tcPr>
          <w:p w14:paraId="5A2A3C79"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Ambient temperature</w:t>
            </w:r>
          </w:p>
        </w:tc>
        <w:tc>
          <w:tcPr>
            <w:tcW w:w="1673" w:type="dxa"/>
            <w:shd w:val="clear" w:color="auto" w:fill="FFFFFF" w:themeFill="background1"/>
          </w:tcPr>
          <w:p w14:paraId="215EE180" w14:textId="77777777" w:rsidR="003E2C43" w:rsidRPr="00D0698D" w:rsidRDefault="003E2C43" w:rsidP="001515A7">
            <w:pPr>
              <w:pStyle w:val="SingleTxtG"/>
              <w:spacing w:after="0"/>
              <w:ind w:left="0" w:right="0"/>
              <w:rPr>
                <w:rFonts w:ascii="Times New Roman" w:hAnsi="Times New Roman"/>
                <w:color w:val="000000" w:themeColor="dark1"/>
                <w:kern w:val="24"/>
                <w:sz w:val="20"/>
                <w:szCs w:val="20"/>
                <w:lang w:val="en-US"/>
              </w:rPr>
            </w:pPr>
            <w:r w:rsidRPr="00D0698D">
              <w:rPr>
                <w:rFonts w:ascii="Times New Roman" w:hAnsi="Times New Roman"/>
                <w:color w:val="000000" w:themeColor="dark1"/>
                <w:kern w:val="24"/>
                <w:sz w:val="20"/>
                <w:szCs w:val="20"/>
                <w:lang w:val="en-US"/>
              </w:rPr>
              <w:t>-7 to +30</w:t>
            </w:r>
            <w:r w:rsidRPr="00D0698D">
              <w:rPr>
                <w:rFonts w:ascii="Times New Roman" w:hAnsi="Times New Roman"/>
                <w:color w:val="000000" w:themeColor="dark1"/>
                <w:kern w:val="24"/>
                <w:sz w:val="20"/>
                <w:szCs w:val="20"/>
                <w:vertAlign w:val="superscript"/>
                <w:lang w:val="en-US"/>
              </w:rPr>
              <w:t>o</w:t>
            </w:r>
            <w:r w:rsidRPr="00D0698D">
              <w:rPr>
                <w:rFonts w:ascii="Times New Roman" w:hAnsi="Times New Roman"/>
                <w:color w:val="000000" w:themeColor="dark1"/>
                <w:kern w:val="24"/>
                <w:sz w:val="20"/>
                <w:szCs w:val="20"/>
                <w:lang w:val="en-US"/>
              </w:rPr>
              <w:t>C</w:t>
            </w:r>
          </w:p>
        </w:tc>
        <w:tc>
          <w:tcPr>
            <w:tcW w:w="1268" w:type="dxa"/>
            <w:shd w:val="clear" w:color="auto" w:fill="FFFFFF" w:themeFill="background1"/>
          </w:tcPr>
          <w:p w14:paraId="4FFDA26C"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Each test</w:t>
            </w:r>
          </w:p>
        </w:tc>
        <w:tc>
          <w:tcPr>
            <w:tcW w:w="1438" w:type="dxa"/>
            <w:shd w:val="clear" w:color="auto" w:fill="FFFFFF" w:themeFill="background1"/>
          </w:tcPr>
          <w:p w14:paraId="504CE88B" w14:textId="77777777" w:rsidR="003E2C43" w:rsidRPr="00D0698D" w:rsidRDefault="003E2C43" w:rsidP="001515A7">
            <w:pPr>
              <w:pStyle w:val="SingleTxtG"/>
              <w:spacing w:after="0"/>
              <w:ind w:left="0" w:right="0"/>
              <w:rPr>
                <w:rFonts w:ascii="Times New Roman" w:hAnsi="Times New Roman"/>
                <w:sz w:val="20"/>
                <w:szCs w:val="20"/>
                <w:lang w:val="ru-RU"/>
              </w:rPr>
            </w:pPr>
          </w:p>
        </w:tc>
      </w:tr>
      <w:tr w:rsidR="003E2C43" w:rsidRPr="00D0698D" w14:paraId="2649FA81" w14:textId="77777777" w:rsidTr="0094436E">
        <w:trPr>
          <w:trHeight w:val="208"/>
        </w:trPr>
        <w:tc>
          <w:tcPr>
            <w:tcW w:w="1244" w:type="dxa"/>
            <w:shd w:val="clear" w:color="auto" w:fill="FFFFFF" w:themeFill="background1"/>
          </w:tcPr>
          <w:p w14:paraId="62190FCF"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9.4.4</w:t>
            </w:r>
          </w:p>
        </w:tc>
        <w:tc>
          <w:tcPr>
            <w:tcW w:w="1731" w:type="dxa"/>
            <w:shd w:val="clear" w:color="auto" w:fill="FFFFFF" w:themeFill="background1"/>
          </w:tcPr>
          <w:p w14:paraId="768061C5"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Relative humidity</w:t>
            </w:r>
          </w:p>
        </w:tc>
        <w:tc>
          <w:tcPr>
            <w:tcW w:w="1673" w:type="dxa"/>
            <w:shd w:val="clear" w:color="auto" w:fill="FFFFFF" w:themeFill="background1"/>
          </w:tcPr>
          <w:p w14:paraId="3633C026"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30 to 90%</w:t>
            </w:r>
          </w:p>
        </w:tc>
        <w:tc>
          <w:tcPr>
            <w:tcW w:w="1268" w:type="dxa"/>
            <w:shd w:val="clear" w:color="auto" w:fill="FFFFFF" w:themeFill="background1"/>
          </w:tcPr>
          <w:p w14:paraId="7A5F35C3"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Each test</w:t>
            </w:r>
          </w:p>
        </w:tc>
        <w:tc>
          <w:tcPr>
            <w:tcW w:w="1438" w:type="dxa"/>
            <w:shd w:val="clear" w:color="auto" w:fill="FFFFFF" w:themeFill="background1"/>
          </w:tcPr>
          <w:p w14:paraId="319E7061" w14:textId="77777777" w:rsidR="003E2C43" w:rsidRPr="00D0698D" w:rsidRDefault="003E2C43" w:rsidP="001515A7">
            <w:pPr>
              <w:pStyle w:val="SingleTxtG"/>
              <w:spacing w:after="0"/>
              <w:ind w:left="0" w:right="0"/>
              <w:rPr>
                <w:rFonts w:ascii="Times New Roman" w:hAnsi="Times New Roman"/>
                <w:sz w:val="20"/>
                <w:szCs w:val="20"/>
                <w:lang w:val="ru-RU"/>
              </w:rPr>
            </w:pPr>
          </w:p>
        </w:tc>
      </w:tr>
      <w:tr w:rsidR="003E2C43" w:rsidRPr="00D0698D" w14:paraId="30EFACA2" w14:textId="77777777" w:rsidTr="0094436E">
        <w:trPr>
          <w:trHeight w:val="98"/>
        </w:trPr>
        <w:tc>
          <w:tcPr>
            <w:tcW w:w="1244" w:type="dxa"/>
            <w:shd w:val="clear" w:color="auto" w:fill="FFFFFF" w:themeFill="background1"/>
          </w:tcPr>
          <w:p w14:paraId="7F1BE25A"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9.4.4</w:t>
            </w:r>
          </w:p>
        </w:tc>
        <w:tc>
          <w:tcPr>
            <w:tcW w:w="1731" w:type="dxa"/>
            <w:shd w:val="clear" w:color="auto" w:fill="FFFFFF" w:themeFill="background1"/>
          </w:tcPr>
          <w:p w14:paraId="6BC79F70"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Atmospheric pressure</w:t>
            </w:r>
          </w:p>
        </w:tc>
        <w:tc>
          <w:tcPr>
            <w:tcW w:w="1673" w:type="dxa"/>
            <w:shd w:val="clear" w:color="auto" w:fill="FFFFFF" w:themeFill="background1"/>
          </w:tcPr>
          <w:p w14:paraId="643C788E"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85 to 110 kPa</w:t>
            </w:r>
          </w:p>
        </w:tc>
        <w:tc>
          <w:tcPr>
            <w:tcW w:w="1268" w:type="dxa"/>
            <w:shd w:val="clear" w:color="auto" w:fill="FFFFFF" w:themeFill="background1"/>
          </w:tcPr>
          <w:p w14:paraId="7EE9DCF0"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Each test</w:t>
            </w:r>
          </w:p>
        </w:tc>
        <w:tc>
          <w:tcPr>
            <w:tcW w:w="1438" w:type="dxa"/>
            <w:shd w:val="clear" w:color="auto" w:fill="FFFFFF" w:themeFill="background1"/>
          </w:tcPr>
          <w:p w14:paraId="6CCDDEF7" w14:textId="77777777" w:rsidR="003E2C43" w:rsidRPr="00D0698D" w:rsidRDefault="003E2C43" w:rsidP="001515A7">
            <w:pPr>
              <w:pStyle w:val="SingleTxtG"/>
              <w:spacing w:after="0"/>
              <w:ind w:left="0" w:right="0"/>
              <w:rPr>
                <w:rFonts w:ascii="Times New Roman" w:hAnsi="Times New Roman"/>
                <w:sz w:val="20"/>
                <w:szCs w:val="20"/>
                <w:lang w:val="ru-RU"/>
              </w:rPr>
            </w:pPr>
          </w:p>
        </w:tc>
      </w:tr>
      <w:tr w:rsidR="003E2C43" w:rsidRPr="00D0698D" w14:paraId="0861B976" w14:textId="77777777" w:rsidTr="001515A7">
        <w:trPr>
          <w:trHeight w:val="696"/>
        </w:trPr>
        <w:tc>
          <w:tcPr>
            <w:tcW w:w="1244" w:type="dxa"/>
            <w:shd w:val="clear" w:color="auto" w:fill="FFFFFF" w:themeFill="background1"/>
          </w:tcPr>
          <w:p w14:paraId="75BE82EA"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rPr>
              <w:t>9.</w:t>
            </w:r>
            <w:r w:rsidRPr="00D0698D">
              <w:rPr>
                <w:rFonts w:ascii="Times New Roman" w:hAnsi="Times New Roman"/>
                <w:color w:val="000000" w:themeColor="dark1"/>
                <w:kern w:val="24"/>
                <w:sz w:val="20"/>
                <w:szCs w:val="20"/>
                <w:lang w:val="en-US"/>
              </w:rPr>
              <w:t>4.4</w:t>
            </w:r>
          </w:p>
        </w:tc>
        <w:tc>
          <w:tcPr>
            <w:tcW w:w="1731" w:type="dxa"/>
            <w:shd w:val="clear" w:color="auto" w:fill="FFFFFF" w:themeFill="background1"/>
          </w:tcPr>
          <w:p w14:paraId="28B13076" w14:textId="352C7B6F"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 xml:space="preserve">Background </w:t>
            </w:r>
            <w:r w:rsidRPr="001610CA">
              <w:rPr>
                <w:rFonts w:ascii="Times New Roman" w:hAnsi="Times New Roman"/>
                <w:color w:val="000000" w:themeColor="dark1"/>
                <w:kern w:val="24"/>
                <w:sz w:val="20"/>
                <w:szCs w:val="20"/>
                <w:lang w:val="en-US"/>
              </w:rPr>
              <w:t>test substance</w:t>
            </w:r>
            <w:r w:rsidRPr="00D0698D">
              <w:rPr>
                <w:rFonts w:ascii="Times New Roman" w:hAnsi="Times New Roman"/>
                <w:color w:val="000000" w:themeColor="dark1"/>
                <w:kern w:val="24"/>
                <w:sz w:val="20"/>
                <w:szCs w:val="20"/>
                <w:lang w:val="en-US"/>
              </w:rPr>
              <w:t xml:space="preserve"> concentrations </w:t>
            </w:r>
          </w:p>
        </w:tc>
        <w:tc>
          <w:tcPr>
            <w:tcW w:w="1673" w:type="dxa"/>
            <w:shd w:val="clear" w:color="auto" w:fill="FFFFFF" w:themeFill="background1"/>
          </w:tcPr>
          <w:p w14:paraId="309CF69C"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&lt;25% of MAC*</w:t>
            </w:r>
          </w:p>
        </w:tc>
        <w:tc>
          <w:tcPr>
            <w:tcW w:w="1268" w:type="dxa"/>
            <w:shd w:val="clear" w:color="auto" w:fill="FFFFFF" w:themeFill="background1"/>
          </w:tcPr>
          <w:p w14:paraId="10AD8D0D"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Before test</w:t>
            </w:r>
          </w:p>
        </w:tc>
        <w:tc>
          <w:tcPr>
            <w:tcW w:w="1438" w:type="dxa"/>
            <w:shd w:val="clear" w:color="auto" w:fill="FFFFFF" w:themeFill="background1"/>
          </w:tcPr>
          <w:p w14:paraId="6D08DF0C" w14:textId="068810DE"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hAnsi="Times New Roman"/>
                <w:color w:val="000000" w:themeColor="dark1"/>
                <w:kern w:val="24"/>
                <w:sz w:val="20"/>
                <w:szCs w:val="20"/>
                <w:lang w:val="en-US"/>
              </w:rPr>
              <w:t xml:space="preserve">Control for all measured </w:t>
            </w:r>
            <w:r w:rsidRPr="001610CA">
              <w:rPr>
                <w:rFonts w:ascii="Times New Roman" w:hAnsi="Times New Roman"/>
                <w:color w:val="000000" w:themeColor="dark1"/>
                <w:kern w:val="24"/>
                <w:sz w:val="20"/>
                <w:szCs w:val="20"/>
                <w:lang w:val="en-US"/>
              </w:rPr>
              <w:t>test substance</w:t>
            </w:r>
            <w:r w:rsidRPr="00D0698D">
              <w:rPr>
                <w:rFonts w:ascii="Times New Roman" w:hAnsi="Times New Roman"/>
                <w:color w:val="000000" w:themeColor="dark1"/>
                <w:kern w:val="24"/>
                <w:sz w:val="20"/>
                <w:szCs w:val="20"/>
                <w:lang w:val="en-US"/>
              </w:rPr>
              <w:t>s</w:t>
            </w:r>
          </w:p>
        </w:tc>
      </w:tr>
      <w:tr w:rsidR="003E2C43" w:rsidRPr="00D0698D" w14:paraId="11F35FE8" w14:textId="77777777" w:rsidTr="001515A7">
        <w:trPr>
          <w:trHeight w:val="696"/>
        </w:trPr>
        <w:tc>
          <w:tcPr>
            <w:tcW w:w="1244" w:type="dxa"/>
            <w:shd w:val="clear" w:color="auto" w:fill="FFFFFF" w:themeFill="background1"/>
          </w:tcPr>
          <w:p w14:paraId="28149F23"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rPr>
              <w:t>9.</w:t>
            </w:r>
            <w:r w:rsidRPr="00D0698D">
              <w:rPr>
                <w:rFonts w:ascii="Times New Roman" w:hAnsi="Times New Roman"/>
                <w:color w:val="000000" w:themeColor="dark1"/>
                <w:kern w:val="24"/>
                <w:sz w:val="20"/>
                <w:szCs w:val="20"/>
                <w:lang w:val="en-US"/>
              </w:rPr>
              <w:t>4</w:t>
            </w:r>
            <w:r w:rsidRPr="00D0698D">
              <w:rPr>
                <w:rFonts w:ascii="Times New Roman" w:hAnsi="Times New Roman"/>
                <w:color w:val="000000" w:themeColor="dark1"/>
                <w:kern w:val="24"/>
                <w:sz w:val="20"/>
                <w:szCs w:val="20"/>
              </w:rPr>
              <w:t>.</w:t>
            </w:r>
            <w:r w:rsidRPr="00D0698D">
              <w:rPr>
                <w:rFonts w:ascii="Times New Roman" w:hAnsi="Times New Roman"/>
                <w:color w:val="000000" w:themeColor="dark1"/>
                <w:kern w:val="24"/>
                <w:sz w:val="20"/>
                <w:szCs w:val="20"/>
                <w:lang w:val="en-US"/>
              </w:rPr>
              <w:t>6</w:t>
            </w:r>
          </w:p>
        </w:tc>
        <w:tc>
          <w:tcPr>
            <w:tcW w:w="1731" w:type="dxa"/>
            <w:shd w:val="clear" w:color="auto" w:fill="FFFFFF" w:themeFill="background1"/>
          </w:tcPr>
          <w:p w14:paraId="3A29CF31" w14:textId="5267433A"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 xml:space="preserve">Background </w:t>
            </w:r>
            <w:r w:rsidRPr="001610CA">
              <w:rPr>
                <w:rFonts w:ascii="Times New Roman" w:hAnsi="Times New Roman"/>
                <w:color w:val="000000" w:themeColor="dark1"/>
                <w:kern w:val="24"/>
                <w:sz w:val="20"/>
                <w:szCs w:val="20"/>
                <w:lang w:val="en-US"/>
              </w:rPr>
              <w:t>test substance</w:t>
            </w:r>
            <w:r w:rsidRPr="00D0698D">
              <w:rPr>
                <w:rFonts w:ascii="Times New Roman" w:hAnsi="Times New Roman"/>
                <w:color w:val="000000" w:themeColor="dark1"/>
                <w:kern w:val="24"/>
                <w:sz w:val="20"/>
                <w:szCs w:val="20"/>
                <w:lang w:val="en-US"/>
              </w:rPr>
              <w:t xml:space="preserve"> concentrations </w:t>
            </w:r>
          </w:p>
        </w:tc>
        <w:tc>
          <w:tcPr>
            <w:tcW w:w="1673" w:type="dxa"/>
            <w:shd w:val="clear" w:color="auto" w:fill="FFFFFF" w:themeFill="background1"/>
          </w:tcPr>
          <w:p w14:paraId="70FE5D98" w14:textId="77777777" w:rsidR="003E2C43" w:rsidRPr="00D0698D" w:rsidRDefault="003E2C43" w:rsidP="001515A7">
            <w:pPr>
              <w:pStyle w:val="aff1"/>
              <w:spacing w:before="0" w:beforeAutospacing="0" w:after="0" w:afterAutospacing="0"/>
              <w:rPr>
                <w:rFonts w:ascii="Times New Roman" w:hAnsi="Times New Roman" w:cs="Times New Roman"/>
                <w:sz w:val="20"/>
                <w:szCs w:val="20"/>
              </w:rPr>
            </w:pPr>
            <w:r w:rsidRPr="00D0698D">
              <w:rPr>
                <w:rFonts w:ascii="Times New Roman" w:hAnsi="Times New Roman" w:cs="Times New Roman"/>
                <w:color w:val="000000" w:themeColor="dark1"/>
                <w:kern w:val="24"/>
                <w:sz w:val="20"/>
                <w:szCs w:val="20"/>
              </w:rPr>
              <w:t>&lt;25% of MAC* and</w:t>
            </w:r>
          </w:p>
          <w:p w14:paraId="69598568" w14:textId="77777777" w:rsidR="003E2C43" w:rsidRPr="00D0698D" w:rsidRDefault="003E2C43" w:rsidP="001515A7">
            <w:pPr>
              <w:pStyle w:val="SingleTxtG"/>
              <w:spacing w:after="0"/>
              <w:ind w:left="0" w:right="0"/>
              <w:rPr>
                <w:rFonts w:ascii="Times New Roman" w:hAnsi="Times New Roman"/>
                <w:sz w:val="20"/>
                <w:szCs w:val="20"/>
                <w:lang w:val="en-US"/>
              </w:rPr>
            </w:pPr>
            <w:r w:rsidRPr="00342B8D">
              <w:rPr>
                <w:rFonts w:ascii="Times New Roman" w:hAnsi="Times New Roman"/>
                <w:color w:val="000000" w:themeColor="dark1"/>
                <w:kern w:val="24"/>
                <w:sz w:val="20"/>
                <w:szCs w:val="20"/>
                <w:lang w:val="en-US"/>
              </w:rPr>
              <w:t xml:space="preserve">not more than 10% of MAC from concentrations before test </w:t>
            </w:r>
            <w:r w:rsidRPr="00D0698D">
              <w:rPr>
                <w:rFonts w:ascii="Times New Roman" w:hAnsi="Times New Roman"/>
                <w:color w:val="000000" w:themeColor="dark1"/>
                <w:kern w:val="24"/>
                <w:sz w:val="20"/>
                <w:szCs w:val="20"/>
                <w:lang w:val="en-US"/>
              </w:rPr>
              <w:t>(p.9.4.4)</w:t>
            </w:r>
          </w:p>
        </w:tc>
        <w:tc>
          <w:tcPr>
            <w:tcW w:w="1268" w:type="dxa"/>
            <w:shd w:val="clear" w:color="auto" w:fill="FFFFFF" w:themeFill="background1"/>
          </w:tcPr>
          <w:p w14:paraId="2A5FC3EB"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After test</w:t>
            </w:r>
          </w:p>
        </w:tc>
        <w:tc>
          <w:tcPr>
            <w:tcW w:w="1438" w:type="dxa"/>
            <w:shd w:val="clear" w:color="auto" w:fill="FFFFFF" w:themeFill="background1"/>
          </w:tcPr>
          <w:p w14:paraId="36EBDFBE" w14:textId="5E8AEC3F"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hAnsi="Times New Roman"/>
                <w:color w:val="000000" w:themeColor="dark1"/>
                <w:kern w:val="24"/>
                <w:sz w:val="20"/>
                <w:szCs w:val="20"/>
                <w:lang w:val="en-US"/>
              </w:rPr>
              <w:t xml:space="preserve">Control for all measured </w:t>
            </w:r>
            <w:r w:rsidRPr="001610CA">
              <w:rPr>
                <w:rFonts w:ascii="Times New Roman" w:hAnsi="Times New Roman"/>
                <w:color w:val="000000" w:themeColor="dark1"/>
                <w:kern w:val="24"/>
                <w:sz w:val="20"/>
                <w:szCs w:val="20"/>
                <w:lang w:val="en-US"/>
              </w:rPr>
              <w:t>test substance</w:t>
            </w:r>
            <w:r w:rsidRPr="00D0698D">
              <w:rPr>
                <w:rFonts w:ascii="Times New Roman" w:hAnsi="Times New Roman"/>
                <w:color w:val="000000" w:themeColor="dark1"/>
                <w:kern w:val="24"/>
                <w:sz w:val="20"/>
                <w:szCs w:val="20"/>
                <w:lang w:val="en-US"/>
              </w:rPr>
              <w:t>s</w:t>
            </w:r>
          </w:p>
        </w:tc>
      </w:tr>
    </w:tbl>
    <w:p w14:paraId="40B2FFA1" w14:textId="77777777" w:rsidR="003E2C43" w:rsidRPr="00D547B0" w:rsidRDefault="003E2C43" w:rsidP="001515A7">
      <w:pPr>
        <w:pStyle w:val="SingleTxtG"/>
        <w:ind w:left="2259" w:hanging="1125"/>
        <w:rPr>
          <w:lang w:val="en-US"/>
        </w:rPr>
      </w:pPr>
      <w:r w:rsidRPr="00D0698D">
        <w:rPr>
          <w:lang w:val="en-US"/>
        </w:rPr>
        <w:t>*MAC – maximal allowable concentration</w:t>
      </w:r>
      <w:r>
        <w:rPr>
          <w:lang w:val="en-US"/>
        </w:rPr>
        <w:t xml:space="preserve"> set by contracting party</w:t>
      </w:r>
    </w:p>
    <w:p w14:paraId="2E058DBE" w14:textId="77777777" w:rsidR="003E2C43" w:rsidRDefault="003E2C43" w:rsidP="001515A7">
      <w:pPr>
        <w:pStyle w:val="SingleTxtG"/>
        <w:ind w:left="2259" w:hanging="1125"/>
        <w:rPr>
          <w:lang w:val="en-US" w:eastAsia="ja-JP"/>
        </w:rPr>
      </w:pPr>
    </w:p>
    <w:p w14:paraId="261B8C17" w14:textId="079AE4A6" w:rsidR="003E2C43" w:rsidRDefault="003E2C43" w:rsidP="001515A7">
      <w:pPr>
        <w:pStyle w:val="SingleTxtG"/>
        <w:ind w:left="2259" w:hanging="1125"/>
        <w:rPr>
          <w:lang w:val="en-US"/>
        </w:rPr>
      </w:pPr>
      <w:r>
        <w:rPr>
          <w:lang w:val="en-US"/>
        </w:rPr>
        <w:t>12.4.</w:t>
      </w:r>
      <w:r>
        <w:rPr>
          <w:lang w:val="en-US"/>
        </w:rPr>
        <w:tab/>
        <w:t xml:space="preserve">Quality control requirements for gas </w:t>
      </w:r>
      <w:r w:rsidR="00331625">
        <w:rPr>
          <w:lang w:val="en-US"/>
        </w:rPr>
        <w:t>analysis</w:t>
      </w:r>
      <w:r>
        <w:rPr>
          <w:lang w:val="en-US"/>
        </w:rPr>
        <w:t xml:space="preserve"> are listed in the table below.</w:t>
      </w:r>
    </w:p>
    <w:tbl>
      <w:tblPr>
        <w:tblStyle w:val="TableGrid1"/>
        <w:tblW w:w="7354" w:type="dxa"/>
        <w:tblInd w:w="1131" w:type="dxa"/>
        <w:shd w:val="clear" w:color="auto" w:fill="FFFFFF" w:themeFill="background1"/>
        <w:tblLook w:val="0420" w:firstRow="1" w:lastRow="0" w:firstColumn="0" w:lastColumn="0" w:noHBand="0" w:noVBand="1"/>
      </w:tblPr>
      <w:tblGrid>
        <w:gridCol w:w="1337"/>
        <w:gridCol w:w="1684"/>
        <w:gridCol w:w="1602"/>
        <w:gridCol w:w="1310"/>
        <w:gridCol w:w="1421"/>
      </w:tblGrid>
      <w:tr w:rsidR="003E2C43" w:rsidRPr="00416946" w14:paraId="7D36814A" w14:textId="77777777" w:rsidTr="0094436E">
        <w:trPr>
          <w:trHeight w:val="272"/>
        </w:trPr>
        <w:tc>
          <w:tcPr>
            <w:tcW w:w="1337" w:type="dxa"/>
            <w:shd w:val="clear" w:color="auto" w:fill="FFFFFF" w:themeFill="background1"/>
            <w:hideMark/>
          </w:tcPr>
          <w:p w14:paraId="09DA0E93"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Subclauses</w:t>
            </w:r>
          </w:p>
        </w:tc>
        <w:tc>
          <w:tcPr>
            <w:tcW w:w="1684" w:type="dxa"/>
            <w:shd w:val="clear" w:color="auto" w:fill="FFFFFF" w:themeFill="background1"/>
            <w:hideMark/>
          </w:tcPr>
          <w:p w14:paraId="0D6DC412"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Description</w:t>
            </w:r>
          </w:p>
        </w:tc>
        <w:tc>
          <w:tcPr>
            <w:tcW w:w="1602" w:type="dxa"/>
            <w:shd w:val="clear" w:color="auto" w:fill="FFFFFF" w:themeFill="background1"/>
            <w:hideMark/>
          </w:tcPr>
          <w:p w14:paraId="47078F86"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Criterion</w:t>
            </w:r>
          </w:p>
        </w:tc>
        <w:tc>
          <w:tcPr>
            <w:tcW w:w="1310" w:type="dxa"/>
            <w:shd w:val="clear" w:color="auto" w:fill="FFFFFF" w:themeFill="background1"/>
            <w:hideMark/>
          </w:tcPr>
          <w:p w14:paraId="0819EF3C"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Frequency</w:t>
            </w:r>
          </w:p>
        </w:tc>
        <w:tc>
          <w:tcPr>
            <w:tcW w:w="1421" w:type="dxa"/>
            <w:shd w:val="clear" w:color="auto" w:fill="FFFFFF" w:themeFill="background1"/>
            <w:hideMark/>
          </w:tcPr>
          <w:p w14:paraId="65FB8552" w14:textId="77777777" w:rsidR="003E2C43" w:rsidRPr="00416946" w:rsidRDefault="003E2C43" w:rsidP="00416946">
            <w:pPr>
              <w:pStyle w:val="SingleTxtG"/>
              <w:spacing w:after="0"/>
              <w:ind w:left="0" w:right="0"/>
              <w:jc w:val="center"/>
              <w:rPr>
                <w:rFonts w:ascii="Times New Roman" w:hAnsi="Times New Roman"/>
                <w:i/>
                <w:iCs/>
                <w:sz w:val="16"/>
                <w:szCs w:val="16"/>
                <w:lang w:val="ru-RU"/>
              </w:rPr>
            </w:pPr>
            <w:r w:rsidRPr="00416946">
              <w:rPr>
                <w:rFonts w:ascii="Times New Roman" w:hAnsi="Times New Roman"/>
                <w:i/>
                <w:iCs/>
                <w:sz w:val="16"/>
                <w:szCs w:val="16"/>
                <w:lang w:val="en-US"/>
              </w:rPr>
              <w:t>Comments</w:t>
            </w:r>
          </w:p>
        </w:tc>
      </w:tr>
      <w:tr w:rsidR="003E2C43" w:rsidRPr="00D0698D" w14:paraId="4FDFED71" w14:textId="77777777" w:rsidTr="0094436E">
        <w:trPr>
          <w:trHeight w:val="545"/>
        </w:trPr>
        <w:tc>
          <w:tcPr>
            <w:tcW w:w="1337" w:type="dxa"/>
            <w:shd w:val="clear" w:color="auto" w:fill="FFFFFF" w:themeFill="background1"/>
          </w:tcPr>
          <w:p w14:paraId="2F0AE04E" w14:textId="77777777" w:rsidR="003E2C43" w:rsidRPr="00940C37" w:rsidRDefault="003E2C43" w:rsidP="001515A7">
            <w:pPr>
              <w:pStyle w:val="SingleTxtG"/>
              <w:spacing w:after="0"/>
              <w:ind w:left="0" w:right="0"/>
              <w:rPr>
                <w:rFonts w:ascii="Times New Roman" w:hAnsi="Times New Roman"/>
                <w:sz w:val="20"/>
                <w:szCs w:val="20"/>
                <w:lang w:val="ru-RU"/>
              </w:rPr>
            </w:pPr>
            <w:r w:rsidRPr="00940C37">
              <w:rPr>
                <w:rFonts w:ascii="Times New Roman" w:hAnsi="Times New Roman"/>
                <w:sz w:val="20"/>
                <w:szCs w:val="20"/>
                <w:lang w:val="ru-RU"/>
              </w:rPr>
              <w:t>11</w:t>
            </w:r>
            <w:r w:rsidRPr="00940C37">
              <w:rPr>
                <w:rFonts w:ascii="Times New Roman" w:hAnsi="Times New Roman"/>
                <w:sz w:val="20"/>
                <w:szCs w:val="20"/>
                <w:lang w:val="en-US"/>
              </w:rPr>
              <w:t>.</w:t>
            </w:r>
            <w:r w:rsidRPr="00940C37">
              <w:rPr>
                <w:rFonts w:ascii="Times New Roman" w:hAnsi="Times New Roman"/>
                <w:sz w:val="20"/>
                <w:szCs w:val="20"/>
                <w:lang w:val="ru-RU"/>
              </w:rPr>
              <w:t>1</w:t>
            </w:r>
          </w:p>
        </w:tc>
        <w:tc>
          <w:tcPr>
            <w:tcW w:w="1684" w:type="dxa"/>
            <w:shd w:val="clear" w:color="auto" w:fill="FFFFFF" w:themeFill="background1"/>
          </w:tcPr>
          <w:p w14:paraId="4F4BE3E1"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Gas analyzer calibration</w:t>
            </w:r>
          </w:p>
        </w:tc>
        <w:tc>
          <w:tcPr>
            <w:tcW w:w="1602" w:type="dxa"/>
            <w:shd w:val="clear" w:color="auto" w:fill="FFFFFF" w:themeFill="background1"/>
          </w:tcPr>
          <w:p w14:paraId="2D721CE2"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±25%</w:t>
            </w:r>
          </w:p>
        </w:tc>
        <w:tc>
          <w:tcPr>
            <w:tcW w:w="1310" w:type="dxa"/>
            <w:shd w:val="clear" w:color="auto" w:fill="FFFFFF" w:themeFill="background1"/>
          </w:tcPr>
          <w:p w14:paraId="0DCAE465"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Daily</w:t>
            </w:r>
          </w:p>
        </w:tc>
        <w:tc>
          <w:tcPr>
            <w:tcW w:w="1421" w:type="dxa"/>
            <w:shd w:val="clear" w:color="auto" w:fill="FFFFFF" w:themeFill="background1"/>
          </w:tcPr>
          <w:p w14:paraId="3BA8A572" w14:textId="77777777" w:rsidR="003E2C43" w:rsidRPr="00D0698D" w:rsidRDefault="003E2C43" w:rsidP="001515A7">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Procedure in accordance to 11.1</w:t>
            </w:r>
          </w:p>
        </w:tc>
      </w:tr>
      <w:tr w:rsidR="003E2C43" w:rsidRPr="00D0698D" w14:paraId="4AF0B9A6" w14:textId="77777777" w:rsidTr="001515A7">
        <w:trPr>
          <w:trHeight w:val="696"/>
        </w:trPr>
        <w:tc>
          <w:tcPr>
            <w:tcW w:w="1337" w:type="dxa"/>
            <w:shd w:val="clear" w:color="auto" w:fill="FFFFFF" w:themeFill="background1"/>
          </w:tcPr>
          <w:p w14:paraId="5CA4D886" w14:textId="645E035B" w:rsidR="003E2C43" w:rsidRPr="00940C37" w:rsidRDefault="003E2C43" w:rsidP="001515A7">
            <w:pPr>
              <w:pStyle w:val="SingleTxtG"/>
              <w:spacing w:after="0"/>
              <w:ind w:left="0" w:right="0"/>
              <w:rPr>
                <w:rFonts w:ascii="Times New Roman" w:hAnsi="Times New Roman"/>
                <w:sz w:val="20"/>
                <w:szCs w:val="20"/>
                <w:lang w:val="ru-RU"/>
              </w:rPr>
            </w:pPr>
            <w:r w:rsidRPr="00940C37">
              <w:rPr>
                <w:rFonts w:ascii="Times New Roman" w:hAnsi="Times New Roman"/>
                <w:kern w:val="24"/>
                <w:sz w:val="20"/>
                <w:szCs w:val="20"/>
                <w:lang w:val="en-US"/>
              </w:rPr>
              <w:t>11.2</w:t>
            </w:r>
            <w:r w:rsidR="00940C37">
              <w:rPr>
                <w:rFonts w:ascii="Times New Roman" w:hAnsi="Times New Roman"/>
                <w:kern w:val="24"/>
                <w:sz w:val="20"/>
                <w:szCs w:val="20"/>
                <w:lang w:val="en-US"/>
              </w:rPr>
              <w:t>.1</w:t>
            </w:r>
          </w:p>
        </w:tc>
        <w:tc>
          <w:tcPr>
            <w:tcW w:w="1684" w:type="dxa"/>
            <w:shd w:val="clear" w:color="auto" w:fill="FFFFFF" w:themeFill="background1"/>
          </w:tcPr>
          <w:p w14:paraId="3B1369AB" w14:textId="77777777"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eastAsiaTheme="minorEastAsia" w:hAnsi="Times New Roman"/>
                <w:color w:val="000000" w:themeColor="dark1"/>
                <w:kern w:val="24"/>
                <w:sz w:val="20"/>
                <w:szCs w:val="20"/>
                <w:lang w:val="en-US"/>
              </w:rPr>
              <w:t xml:space="preserve">Tedlar bag cleaning </w:t>
            </w:r>
          </w:p>
        </w:tc>
        <w:tc>
          <w:tcPr>
            <w:tcW w:w="1602" w:type="dxa"/>
            <w:shd w:val="clear" w:color="auto" w:fill="FFFFFF" w:themeFill="background1"/>
          </w:tcPr>
          <w:p w14:paraId="72C9888E" w14:textId="77777777" w:rsidR="003E2C43" w:rsidRPr="00D0698D" w:rsidRDefault="003E2C43" w:rsidP="001515A7">
            <w:pPr>
              <w:pStyle w:val="SingleTxtG"/>
              <w:spacing w:after="0"/>
              <w:ind w:left="0" w:right="0"/>
              <w:rPr>
                <w:rFonts w:ascii="Times New Roman" w:hAnsi="Times New Roman"/>
                <w:sz w:val="20"/>
                <w:szCs w:val="20"/>
                <w:lang w:val="en-US"/>
              </w:rPr>
            </w:pPr>
            <w:r w:rsidRPr="00D0698D">
              <w:rPr>
                <w:rFonts w:ascii="Times New Roman" w:eastAsiaTheme="minorEastAsia" w:hAnsi="Times New Roman"/>
                <w:color w:val="000000" w:themeColor="dark1"/>
                <w:kern w:val="24"/>
                <w:sz w:val="20"/>
                <w:szCs w:val="20"/>
                <w:lang w:val="en-US"/>
              </w:rPr>
              <w:t>Bag within nitrogen is heated up to 100°C for 24 hours</w:t>
            </w:r>
          </w:p>
        </w:tc>
        <w:tc>
          <w:tcPr>
            <w:tcW w:w="1310" w:type="dxa"/>
            <w:shd w:val="clear" w:color="auto" w:fill="FFFFFF" w:themeFill="background1"/>
          </w:tcPr>
          <w:p w14:paraId="38889BB5" w14:textId="77777777" w:rsidR="003E2C43" w:rsidRPr="00940C37" w:rsidRDefault="003E2C43" w:rsidP="001515A7">
            <w:pPr>
              <w:pStyle w:val="SingleTxtG"/>
              <w:spacing w:after="0"/>
              <w:ind w:left="0" w:right="0"/>
              <w:rPr>
                <w:rFonts w:ascii="Times New Roman" w:hAnsi="Times New Roman"/>
                <w:sz w:val="20"/>
                <w:szCs w:val="20"/>
                <w:lang w:val="en-US"/>
              </w:rPr>
            </w:pPr>
            <w:r w:rsidRPr="00940C37">
              <w:rPr>
                <w:rFonts w:ascii="Times New Roman" w:hAnsi="Times New Roman"/>
                <w:kern w:val="24"/>
                <w:sz w:val="20"/>
                <w:szCs w:val="20"/>
                <w:lang w:val="en-US"/>
              </w:rPr>
              <w:t>Before each test</w:t>
            </w:r>
          </w:p>
        </w:tc>
        <w:tc>
          <w:tcPr>
            <w:tcW w:w="1421" w:type="dxa"/>
            <w:shd w:val="clear" w:color="auto" w:fill="FFFFFF" w:themeFill="background1"/>
          </w:tcPr>
          <w:p w14:paraId="6BCA4CC9" w14:textId="77777777" w:rsidR="003E2C43" w:rsidRPr="00940C37" w:rsidRDefault="003E2C43" w:rsidP="001515A7">
            <w:pPr>
              <w:pStyle w:val="SingleTxtG"/>
              <w:spacing w:after="0"/>
              <w:ind w:left="0" w:right="0"/>
              <w:rPr>
                <w:sz w:val="20"/>
                <w:szCs w:val="20"/>
                <w:lang w:val="en-US"/>
              </w:rPr>
            </w:pPr>
          </w:p>
        </w:tc>
      </w:tr>
    </w:tbl>
    <w:p w14:paraId="100EEE3F" w14:textId="77777777" w:rsidR="003E2C43" w:rsidRPr="00D547B0" w:rsidRDefault="003E2C43" w:rsidP="001515A7">
      <w:pPr>
        <w:pStyle w:val="SingleTxtG"/>
        <w:ind w:left="2259" w:hanging="1125"/>
        <w:rPr>
          <w:lang w:val="en-US" w:eastAsia="ja-JP"/>
        </w:rPr>
      </w:pPr>
    </w:p>
    <w:p w14:paraId="27D6B1AB" w14:textId="77777777" w:rsidR="003E2C43" w:rsidRDefault="003E2C43" w:rsidP="001515A7">
      <w:pPr>
        <w:suppressAutoHyphens w:val="0"/>
        <w:spacing w:line="240" w:lineRule="auto"/>
        <w:rPr>
          <w:lang w:val="en-US" w:eastAsia="ja-JP"/>
        </w:rPr>
      </w:pPr>
    </w:p>
    <w:p w14:paraId="726AAB3C" w14:textId="77777777" w:rsidR="003E2C43" w:rsidRDefault="003E2C43" w:rsidP="001515A7">
      <w:pPr>
        <w:suppressAutoHyphens w:val="0"/>
        <w:spacing w:line="240" w:lineRule="auto"/>
        <w:rPr>
          <w:lang w:val="en-US" w:eastAsia="ja-JP"/>
        </w:rPr>
      </w:pPr>
      <w:r>
        <w:rPr>
          <w:lang w:val="en-US" w:eastAsia="ja-JP"/>
        </w:rPr>
        <w:br w:type="page"/>
      </w:r>
    </w:p>
    <w:p w14:paraId="01380CE5" w14:textId="77777777" w:rsidR="003E2C43" w:rsidRPr="0043634D" w:rsidRDefault="003E2C43" w:rsidP="001515A7">
      <w:pPr>
        <w:pStyle w:val="HChG"/>
      </w:pPr>
      <w:r w:rsidRPr="0043634D">
        <w:lastRenderedPageBreak/>
        <w:t>Annex </w:t>
      </w:r>
      <w:r>
        <w:t>I</w:t>
      </w:r>
    </w:p>
    <w:p w14:paraId="5E53567A" w14:textId="77777777" w:rsidR="003E2C43" w:rsidRDefault="003E2C43" w:rsidP="001515A7">
      <w:pPr>
        <w:pStyle w:val="HChG"/>
      </w:pPr>
      <w:r w:rsidRPr="0043634D">
        <w:tab/>
      </w:r>
      <w:r w:rsidRPr="0043634D">
        <w:tab/>
      </w:r>
      <w:bookmarkStart w:id="44" w:name="_Toc528835420"/>
      <w:r>
        <w:t>Whole vehicle chamber</w:t>
      </w:r>
      <w:bookmarkEnd w:id="44"/>
    </w:p>
    <w:p w14:paraId="3E296362" w14:textId="77777777" w:rsidR="003E2C43" w:rsidRPr="001207E6" w:rsidRDefault="003E2C43" w:rsidP="001515A7">
      <w:pPr>
        <w:suppressAutoHyphens w:val="0"/>
        <w:spacing w:line="240" w:lineRule="auto"/>
        <w:rPr>
          <w:rFonts w:eastAsia="Malgun Gothic"/>
          <w:color w:val="0070C0"/>
          <w:lang w:eastAsia="ko-KR"/>
        </w:rPr>
      </w:pPr>
    </w:p>
    <w:p w14:paraId="54D67C78" w14:textId="77777777" w:rsidR="003E2C43" w:rsidRPr="001207E6" w:rsidRDefault="003E2C43" w:rsidP="001515A7">
      <w:pPr>
        <w:suppressAutoHyphens w:val="0"/>
        <w:spacing w:line="240" w:lineRule="auto"/>
        <w:rPr>
          <w:rFonts w:eastAsia="Malgun Gothic"/>
          <w:color w:val="0070C0"/>
          <w:lang w:eastAsia="ko-KR"/>
        </w:rPr>
      </w:pPr>
    </w:p>
    <w:p w14:paraId="4371E794" w14:textId="77777777" w:rsidR="003E2C43" w:rsidRPr="001207E6" w:rsidRDefault="003E2C43" w:rsidP="001515A7">
      <w:pPr>
        <w:rPr>
          <w:rFonts w:eastAsia="Malgun Gothic"/>
        </w:rPr>
      </w:pPr>
    </w:p>
    <w:p w14:paraId="03CDE665" w14:textId="77777777" w:rsidR="003E2C43" w:rsidRPr="001207E6" w:rsidRDefault="003E2C43" w:rsidP="001515A7">
      <w:pPr>
        <w:rPr>
          <w:rFonts w:eastAsia="Malgun Gothic"/>
        </w:rPr>
      </w:pPr>
      <w:r w:rsidRPr="001207E6">
        <w:rPr>
          <w:rFonts w:eastAsia="Malgun Gothic"/>
          <w:noProof/>
          <w:color w:val="0070C0"/>
          <w:lang w:val="de-DE" w:eastAsia="zh-CN"/>
        </w:rPr>
        <w:drawing>
          <wp:anchor distT="0" distB="0" distL="114300" distR="114300" simplePos="0" relativeHeight="251659264" behindDoc="0" locked="0" layoutInCell="1" allowOverlap="1" wp14:anchorId="63402053" wp14:editId="2E24ED24">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val="de-DE" w:eastAsia="zh-CN"/>
        </w:rPr>
        <mc:AlternateContent>
          <mc:Choice Requires="wps">
            <w:drawing>
              <wp:anchor distT="0" distB="0" distL="114300" distR="114300" simplePos="0" relativeHeight="251660288" behindDoc="0" locked="0" layoutInCell="1" allowOverlap="1" wp14:anchorId="59AA4183" wp14:editId="73A02AB5">
                <wp:simplePos x="0" y="0"/>
                <wp:positionH relativeFrom="column">
                  <wp:posOffset>1537970</wp:posOffset>
                </wp:positionH>
                <wp:positionV relativeFrom="paragraph">
                  <wp:posOffset>32859</wp:posOffset>
                </wp:positionV>
                <wp:extent cx="2779395" cy="2084705"/>
                <wp:effectExtent l="0" t="0" r="1905" b="0"/>
                <wp:wrapNone/>
                <wp:docPr id="2"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A06D7" id="Rectangle 19"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" fillcolor="yellow" stroked="f" strokeweight="2pt">
                <v:fill opacity="22873f"/>
              </v:rect>
            </w:pict>
          </mc:Fallback>
        </mc:AlternateContent>
      </w:r>
    </w:p>
    <w:p w14:paraId="0D0C6B10" w14:textId="77777777" w:rsidR="003E2C43" w:rsidRPr="001207E6" w:rsidRDefault="003E2C43" w:rsidP="001515A7">
      <w:pPr>
        <w:rPr>
          <w:rFonts w:eastAsia="Malgun Gothic"/>
        </w:rPr>
      </w:pPr>
    </w:p>
    <w:p w14:paraId="30740B65" w14:textId="77777777" w:rsidR="003E2C43" w:rsidRPr="001207E6" w:rsidRDefault="003E2C43" w:rsidP="001515A7">
      <w:pPr>
        <w:rPr>
          <w:rFonts w:eastAsia="Malgun Gothic"/>
        </w:rPr>
      </w:pPr>
    </w:p>
    <w:p w14:paraId="6EE5FF93"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75648" behindDoc="0" locked="0" layoutInCell="1" allowOverlap="1" wp14:anchorId="62936613" wp14:editId="4BBFDEB6">
                <wp:simplePos x="0" y="0"/>
                <wp:positionH relativeFrom="column">
                  <wp:posOffset>5431993</wp:posOffset>
                </wp:positionH>
                <wp:positionV relativeFrom="paragraph">
                  <wp:posOffset>96393</wp:posOffset>
                </wp:positionV>
                <wp:extent cx="629107" cy="270510"/>
                <wp:effectExtent l="0" t="0" r="0" b="0"/>
                <wp:wrapNone/>
                <wp:docPr id="27"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14:paraId="46EE7F50" w14:textId="77777777" w:rsidR="004252CD" w:rsidRPr="00343B2A" w:rsidRDefault="004252CD" w:rsidP="001515A7">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6613"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z1ivrDMCAABgBAAADgAAAAAAAAAAAAAA&#10;AAAuAgAAZHJzL2Uyb0RvYy54bWxQSwECLQAUAAYACAAAACEAnsaREOAAAAAJAQAADwAAAAAAAAAA&#10;AAAAAACNBAAAZHJzL2Rvd25yZXYueG1sUEsFBgAAAAAEAAQA8wAAAJoFAAAAAA==&#10;" filled="f" stroked="f" strokeweight=".5pt">
                <v:textbox>
                  <w:txbxContent>
                    <w:p w14:paraId="46EE7F50" w14:textId="77777777" w:rsidR="004252CD" w:rsidRPr="00343B2A" w:rsidRDefault="004252CD" w:rsidP="001515A7">
                      <w:pPr>
                        <w:rPr>
                          <w:b/>
                        </w:rPr>
                      </w:pPr>
                      <w:r>
                        <w:rPr>
                          <w:b/>
                        </w:rPr>
                        <w:t>1</w:t>
                      </w:r>
                      <w:r w:rsidRPr="00343B2A">
                        <w:rPr>
                          <w:b/>
                        </w:rPr>
                        <w:t>1</w:t>
                      </w:r>
                    </w:p>
                  </w:txbxContent>
                </v:textbox>
              </v:shape>
            </w:pict>
          </mc:Fallback>
        </mc:AlternateContent>
      </w:r>
    </w:p>
    <w:p w14:paraId="088A9B19"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74624" behindDoc="0" locked="0" layoutInCell="1" allowOverlap="1" wp14:anchorId="1ACFD6F8" wp14:editId="32769C52">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04B1F94"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14:paraId="486CC8C0" w14:textId="77777777" w:rsidR="003E2C43" w:rsidRPr="001207E6" w:rsidRDefault="003E2C43" w:rsidP="001515A7">
      <w:pPr>
        <w:rPr>
          <w:rFonts w:eastAsia="Malgun Gothic"/>
        </w:rPr>
      </w:pPr>
    </w:p>
    <w:p w14:paraId="105E5036" w14:textId="77777777" w:rsidR="003E2C43" w:rsidRPr="001207E6" w:rsidRDefault="003E2C43" w:rsidP="001515A7">
      <w:pPr>
        <w:rPr>
          <w:rFonts w:eastAsia="Malgun Gothic"/>
        </w:rPr>
      </w:pPr>
    </w:p>
    <w:p w14:paraId="0D37CEA9"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72576" behindDoc="0" locked="0" layoutInCell="1" allowOverlap="1" wp14:anchorId="0B57C06C" wp14:editId="407D9F6A">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CD5AC66"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val="de-DE" w:eastAsia="zh-CN"/>
        </w:rPr>
        <mc:AlternateContent>
          <mc:Choice Requires="wps">
            <w:drawing>
              <wp:anchor distT="0" distB="0" distL="114300" distR="114300" simplePos="0" relativeHeight="251669504" behindDoc="0" locked="0" layoutInCell="1" allowOverlap="1" wp14:anchorId="2E59777B" wp14:editId="39497895">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14:paraId="4696E7B2" w14:textId="77777777" w:rsidR="004252CD" w:rsidRPr="00343B2A" w:rsidRDefault="004252CD" w:rsidP="001515A7">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9777B"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14:paraId="4696E7B2" w14:textId="77777777" w:rsidR="004252CD" w:rsidRPr="00343B2A" w:rsidRDefault="004252CD" w:rsidP="001515A7">
                      <w:pPr>
                        <w:rPr>
                          <w:b/>
                        </w:rPr>
                      </w:pPr>
                      <w:r>
                        <w:rPr>
                          <w:b/>
                        </w:rPr>
                        <w:t>2</w:t>
                      </w:r>
                    </w:p>
                  </w:txbxContent>
                </v:textbox>
              </v:shape>
            </w:pict>
          </mc:Fallback>
        </mc:AlternateContent>
      </w:r>
    </w:p>
    <w:p w14:paraId="30FFCEDC"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68480" behindDoc="0" locked="0" layoutInCell="1" allowOverlap="1" wp14:anchorId="52A3D03B" wp14:editId="71785B0C">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79A0FACA"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14:paraId="60AFA0DE"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73600" behindDoc="0" locked="0" layoutInCell="1" allowOverlap="1" wp14:anchorId="3149BF9D" wp14:editId="7548C55F">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14:paraId="26436405" w14:textId="77777777" w:rsidR="004252CD" w:rsidRPr="00343B2A" w:rsidRDefault="004252CD" w:rsidP="001515A7">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9BF9D"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14:paraId="26436405" w14:textId="77777777" w:rsidR="004252CD" w:rsidRPr="00343B2A" w:rsidRDefault="004252CD" w:rsidP="001515A7">
                      <w:pPr>
                        <w:rPr>
                          <w:b/>
                        </w:rPr>
                      </w:pPr>
                      <w:r w:rsidRPr="00343B2A">
                        <w:rPr>
                          <w:b/>
                        </w:rPr>
                        <w:t>1</w:t>
                      </w:r>
                      <w:r>
                        <w:rPr>
                          <w:b/>
                        </w:rPr>
                        <w:t>0</w:t>
                      </w:r>
                    </w:p>
                  </w:txbxContent>
                </v:textbox>
              </v:shape>
            </w:pict>
          </mc:Fallback>
        </mc:AlternateContent>
      </w:r>
    </w:p>
    <w:p w14:paraId="4CBB4169"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61312" behindDoc="0" locked="0" layoutInCell="1" allowOverlap="1" wp14:anchorId="03C8B777" wp14:editId="4632FDB6">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3D971AB"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14:paraId="46C92E0A" w14:textId="77777777" w:rsidR="003E2C43" w:rsidRPr="001207E6" w:rsidRDefault="003E2C43" w:rsidP="001515A7">
      <w:pPr>
        <w:rPr>
          <w:rFonts w:eastAsia="Malgun Gothic"/>
        </w:rPr>
      </w:pPr>
    </w:p>
    <w:p w14:paraId="2EF807C1"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71552" behindDoc="0" locked="0" layoutInCell="1" allowOverlap="1" wp14:anchorId="2D3C12C6" wp14:editId="74A8FFBB">
                <wp:simplePos x="0" y="0"/>
                <wp:positionH relativeFrom="column">
                  <wp:posOffset>4551944</wp:posOffset>
                </wp:positionH>
                <wp:positionV relativeFrom="paragraph">
                  <wp:posOffset>86360</wp:posOffset>
                </wp:positionV>
                <wp:extent cx="643255" cy="270510"/>
                <wp:effectExtent l="0" t="0" r="0" b="0"/>
                <wp:wrapNone/>
                <wp:docPr id="28"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0260CAD1" w14:textId="77777777" w:rsidR="004252CD" w:rsidRPr="00343B2A" w:rsidRDefault="004252CD" w:rsidP="001515A7">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12C6" id="Text Box 35" o:spid="_x0000_s1029" type="#_x0000_t202" style="position:absolute;margin-left:358.4pt;margin-top:6.8pt;width:50.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" filled="f" stroked="f" strokeweight=".5pt">
                <v:textbox>
                  <w:txbxContent>
                    <w:p w14:paraId="0260CAD1" w14:textId="77777777" w:rsidR="004252CD" w:rsidRPr="00343B2A" w:rsidRDefault="004252CD" w:rsidP="001515A7">
                      <w:pPr>
                        <w:rPr>
                          <w:b/>
                        </w:rPr>
                      </w:pPr>
                      <w:r>
                        <w:rPr>
                          <w:b/>
                        </w:rPr>
                        <w:t>9</w:t>
                      </w:r>
                    </w:p>
                  </w:txbxContent>
                </v:textbox>
              </v:shape>
            </w:pict>
          </mc:Fallback>
        </mc:AlternateContent>
      </w:r>
    </w:p>
    <w:p w14:paraId="7C4E53F2"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70528" behindDoc="0" locked="0" layoutInCell="1" allowOverlap="1" wp14:anchorId="1267A5EB" wp14:editId="2D54DAF3">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888B7FA" id="Straight Arrow Connector 36" o:spid="_x0000_s1026" type="#_x0000_t32" style="position:absolute;margin-left:335.25pt;margin-top:4.6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14:paraId="63F76D23" w14:textId="77777777" w:rsidR="003E2C43" w:rsidRPr="001207E6" w:rsidRDefault="003E2C43" w:rsidP="001515A7">
      <w:pPr>
        <w:rPr>
          <w:rFonts w:eastAsia="Malgun Gothic"/>
        </w:rPr>
      </w:pPr>
      <w:r w:rsidRPr="001207E6">
        <w:rPr>
          <w:rFonts w:eastAsia="Malgun Gothic"/>
          <w:noProof/>
          <w:color w:val="0070C0"/>
          <w:lang w:val="de-DE" w:eastAsia="zh-CN"/>
        </w:rPr>
        <mc:AlternateContent>
          <mc:Choice Requires="wps">
            <w:drawing>
              <wp:anchor distT="0" distB="0" distL="114300" distR="114300" simplePos="0" relativeHeight="251664384" behindDoc="0" locked="0" layoutInCell="1" allowOverlap="1" wp14:anchorId="2B60670F" wp14:editId="2C5E6891">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14:paraId="565173D7" w14:textId="77777777" w:rsidR="004252CD" w:rsidRPr="00343B2A" w:rsidRDefault="004252CD" w:rsidP="001515A7">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670F"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14:paraId="565173D7" w14:textId="77777777" w:rsidR="004252CD" w:rsidRPr="00343B2A" w:rsidRDefault="004252CD" w:rsidP="001515A7">
                      <w:pPr>
                        <w:jc w:val="right"/>
                        <w:rPr>
                          <w:b/>
                        </w:rPr>
                      </w:pPr>
                      <w:r>
                        <w:rPr>
                          <w:b/>
                        </w:rPr>
                        <w:t>3, 4 &amp; 5</w:t>
                      </w:r>
                    </w:p>
                  </w:txbxContent>
                </v:textbox>
              </v:shape>
            </w:pict>
          </mc:Fallback>
        </mc:AlternateContent>
      </w:r>
    </w:p>
    <w:p w14:paraId="2622CC3B"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62336" behindDoc="0" locked="0" layoutInCell="1" allowOverlap="1" wp14:anchorId="3CDE4C68" wp14:editId="3726016E">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14:paraId="0DD5D6A1" w14:textId="77777777" w:rsidR="004252CD" w:rsidRPr="00343B2A" w:rsidRDefault="004252CD" w:rsidP="001515A7">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4C68"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14:paraId="0DD5D6A1" w14:textId="77777777" w:rsidR="004252CD" w:rsidRPr="00343B2A" w:rsidRDefault="004252CD" w:rsidP="001515A7">
                      <w:pPr>
                        <w:rPr>
                          <w:b/>
                        </w:rPr>
                      </w:pPr>
                      <w:r w:rsidRPr="00343B2A">
                        <w:rPr>
                          <w:b/>
                        </w:rPr>
                        <w:t>1</w:t>
                      </w:r>
                    </w:p>
                  </w:txbxContent>
                </v:textbox>
              </v:shape>
            </w:pict>
          </mc:Fallback>
        </mc:AlternateContent>
      </w:r>
      <w:r w:rsidRPr="001207E6">
        <w:rPr>
          <w:rFonts w:eastAsia="Malgun Gothic"/>
          <w:noProof/>
          <w:color w:val="0070C0"/>
          <w:lang w:val="de-DE" w:eastAsia="zh-CN"/>
        </w:rPr>
        <mc:AlternateContent>
          <mc:Choice Requires="wps">
            <w:drawing>
              <wp:anchor distT="0" distB="0" distL="114300" distR="114300" simplePos="0" relativeHeight="251663360" behindDoc="0" locked="0" layoutInCell="1" allowOverlap="1" wp14:anchorId="4811B606" wp14:editId="6A80CE95">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55595E"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14:paraId="2001B838" w14:textId="77777777" w:rsidR="003E2C43" w:rsidRPr="001207E6" w:rsidRDefault="003E2C43" w:rsidP="001515A7">
      <w:pPr>
        <w:rPr>
          <w:rFonts w:eastAsia="Malgun Gothic"/>
        </w:rPr>
      </w:pPr>
      <w:r w:rsidRPr="001207E6">
        <w:rPr>
          <w:rFonts w:eastAsia="Malgun Gothic"/>
          <w:noProof/>
          <w:color w:val="0070C0"/>
          <w:lang w:val="de-DE" w:eastAsia="zh-CN"/>
        </w:rPr>
        <mc:AlternateContent>
          <mc:Choice Requires="wps">
            <w:drawing>
              <wp:anchor distT="0" distB="0" distL="114300" distR="114300" simplePos="0" relativeHeight="251665408" behindDoc="0" locked="0" layoutInCell="1" allowOverlap="1" wp14:anchorId="6A821221" wp14:editId="1AFE5A53">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1D210"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14:paraId="7D050C70"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67456" behindDoc="0" locked="0" layoutInCell="1" allowOverlap="1" wp14:anchorId="2ADBEFEE" wp14:editId="529045C4">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14:paraId="5F978899" w14:textId="77777777" w:rsidR="004252CD" w:rsidRPr="00343B2A" w:rsidRDefault="004252CD" w:rsidP="001515A7">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EFEE"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14:paraId="5F978899" w14:textId="77777777" w:rsidR="004252CD" w:rsidRPr="00343B2A" w:rsidRDefault="004252CD" w:rsidP="001515A7">
                      <w:pPr>
                        <w:jc w:val="right"/>
                        <w:rPr>
                          <w:b/>
                        </w:rPr>
                      </w:pPr>
                      <w:r>
                        <w:rPr>
                          <w:b/>
                        </w:rPr>
                        <w:t>6, 7 &amp; 8</w:t>
                      </w:r>
                    </w:p>
                  </w:txbxContent>
                </v:textbox>
              </v:shape>
            </w:pict>
          </mc:Fallback>
        </mc:AlternateContent>
      </w:r>
    </w:p>
    <w:p w14:paraId="45BB2B8F" w14:textId="77777777" w:rsidR="003E2C43" w:rsidRPr="001207E6" w:rsidRDefault="003E2C43" w:rsidP="001515A7">
      <w:pPr>
        <w:rPr>
          <w:rFonts w:eastAsia="Malgun Gothic"/>
        </w:rPr>
      </w:pPr>
      <w:r w:rsidRPr="001207E6">
        <w:rPr>
          <w:rFonts w:eastAsia="Malgun Gothic"/>
          <w:noProof/>
          <w:lang w:val="de-DE" w:eastAsia="zh-CN"/>
        </w:rPr>
        <mc:AlternateContent>
          <mc:Choice Requires="wps">
            <w:drawing>
              <wp:anchor distT="0" distB="0" distL="114300" distR="114300" simplePos="0" relativeHeight="251666432" behindDoc="0" locked="0" layoutInCell="1" allowOverlap="1" wp14:anchorId="03D154E9" wp14:editId="10B326EB">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E43B044"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14:paraId="3882E4FE" w14:textId="77777777" w:rsidR="003E2C43" w:rsidRPr="001207E6" w:rsidRDefault="003E2C43" w:rsidP="001515A7">
      <w:pPr>
        <w:rPr>
          <w:rFonts w:eastAsia="Malgun Gothic"/>
        </w:rPr>
      </w:pPr>
    </w:p>
    <w:p w14:paraId="1097A829"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Test Vehicle</w:t>
      </w:r>
      <w:r>
        <w:rPr>
          <w:rFonts w:eastAsia="Malgun Gothic"/>
          <w:lang w:val="en-US"/>
        </w:rPr>
        <w:t>.</w:t>
      </w:r>
    </w:p>
    <w:p w14:paraId="251AF61A"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Vehicle Sampling Point Location</w:t>
      </w:r>
      <w:r>
        <w:rPr>
          <w:rFonts w:eastAsia="Malgun Gothic"/>
          <w:lang w:val="en-US"/>
        </w:rPr>
        <w:t>.</w:t>
      </w:r>
    </w:p>
    <w:p w14:paraId="166008AF"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 xml:space="preserve">Chamber Sampling Point Location, 1 meter </w:t>
      </w:r>
      <w:r>
        <w:rPr>
          <w:rFonts w:eastAsia="Malgun Gothic"/>
          <w:lang w:val="en-US"/>
        </w:rPr>
        <w:t>from vehicle 1 meter from floor.</w:t>
      </w:r>
    </w:p>
    <w:p w14:paraId="7D39CEC1"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Temperature Measurement Location</w:t>
      </w:r>
      <w:r>
        <w:rPr>
          <w:rFonts w:eastAsia="Malgun Gothic"/>
          <w:lang w:val="en-US"/>
        </w:rPr>
        <w:t>.</w:t>
      </w:r>
    </w:p>
    <w:p w14:paraId="2DBDB042"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Humidity Measurement Location</w:t>
      </w:r>
      <w:r>
        <w:rPr>
          <w:rFonts w:eastAsia="Malgun Gothic"/>
          <w:lang w:val="en-US"/>
        </w:rPr>
        <w:t>.</w:t>
      </w:r>
    </w:p>
    <w:p w14:paraId="611FAE6A"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Mass Flow Sample System</w:t>
      </w:r>
      <w:r>
        <w:rPr>
          <w:rFonts w:eastAsia="Malgun Gothic"/>
          <w:lang w:val="en-US"/>
        </w:rPr>
        <w:t>.</w:t>
      </w:r>
    </w:p>
    <w:p w14:paraId="1772FB91"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Background Samples, 2 Tubes and 2 Cartridges, one is a backup.</w:t>
      </w:r>
    </w:p>
    <w:p w14:paraId="3129A219"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Field Blank</w:t>
      </w:r>
      <w:r>
        <w:rPr>
          <w:rFonts w:eastAsia="Malgun Gothic"/>
          <w:lang w:val="en-US"/>
        </w:rPr>
        <w:t>.</w:t>
      </w:r>
    </w:p>
    <w:p w14:paraId="253C6A4E"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Area, uniform area extending 0.5</w:t>
      </w:r>
      <w:r>
        <w:rPr>
          <w:rFonts w:eastAsia="Malgun Gothic"/>
          <w:lang w:val="en-US"/>
        </w:rPr>
        <w:t xml:space="preserve"> meters beyond glass of vehicle.</w:t>
      </w:r>
    </w:p>
    <w:p w14:paraId="19C70848"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Measurement Location</w:t>
      </w:r>
      <w:r>
        <w:rPr>
          <w:rFonts w:eastAsia="Malgun Gothic"/>
          <w:lang w:val="en-US"/>
        </w:rPr>
        <w:t>, top center of roof.</w:t>
      </w:r>
    </w:p>
    <w:p w14:paraId="039572C0" w14:textId="77777777" w:rsidR="003E2C43" w:rsidRPr="001207E6" w:rsidRDefault="003E2C43" w:rsidP="00591587">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Exhaust Duct</w:t>
      </w:r>
      <w:r>
        <w:rPr>
          <w:rFonts w:eastAsia="Malgun Gothic"/>
          <w:lang w:val="en-US"/>
        </w:rPr>
        <w:t>.</w:t>
      </w:r>
    </w:p>
    <w:p w14:paraId="175FD2E5" w14:textId="77777777" w:rsidR="003E2C43" w:rsidRPr="0043634D" w:rsidRDefault="003E2C43" w:rsidP="001515A7">
      <w:pPr>
        <w:pStyle w:val="HChG"/>
      </w:pPr>
      <w:bookmarkStart w:id="45" w:name="_Toc528835421"/>
      <w:r w:rsidRPr="0043634D">
        <w:lastRenderedPageBreak/>
        <w:t>Annex </w:t>
      </w:r>
      <w:r>
        <w:t>II</w:t>
      </w:r>
      <w:bookmarkEnd w:id="45"/>
    </w:p>
    <w:p w14:paraId="522A55EF" w14:textId="77777777" w:rsidR="003E2C43" w:rsidRDefault="003E2C43" w:rsidP="001515A7">
      <w:pPr>
        <w:pStyle w:val="HChG"/>
      </w:pPr>
      <w:r w:rsidRPr="0043634D">
        <w:tab/>
      </w:r>
      <w:r w:rsidRPr="0043634D">
        <w:tab/>
      </w:r>
      <w:bookmarkStart w:id="46" w:name="_Toc528835422"/>
      <w:r>
        <w:t>Sampling position</w:t>
      </w:r>
      <w:bookmarkEnd w:id="46"/>
      <w:r>
        <w:t xml:space="preserve"> </w:t>
      </w:r>
      <w:bookmarkStart w:id="47" w:name="_Hlk29817606"/>
      <w:r>
        <w:t>for measurement of emissions from interior materials</w:t>
      </w:r>
      <w:bookmarkEnd w:id="47"/>
    </w:p>
    <w:p w14:paraId="3D2F9B40" w14:textId="77777777" w:rsidR="003E2C43" w:rsidRDefault="003E2C43" w:rsidP="001515A7">
      <w:pPr>
        <w:keepNext/>
        <w:keepLines/>
        <w:spacing w:line="240" w:lineRule="auto"/>
        <w:ind w:left="1134"/>
        <w:outlineLvl w:val="0"/>
      </w:pPr>
      <w:r w:rsidRPr="001207E6">
        <w:rPr>
          <w:rFonts w:eastAsia="Malgun Gothic"/>
          <w:noProof/>
          <w:lang w:val="de-DE" w:eastAsia="zh-CN"/>
        </w:rPr>
        <mc:AlternateContent>
          <mc:Choice Requires="wps">
            <w:drawing>
              <wp:anchor distT="0" distB="0" distL="114300" distR="114300" simplePos="0" relativeHeight="251676672" behindDoc="0" locked="0" layoutInCell="1" allowOverlap="1" wp14:anchorId="43E8C8A8" wp14:editId="5466B337">
                <wp:simplePos x="0" y="0"/>
                <wp:positionH relativeFrom="column">
                  <wp:posOffset>2536454</wp:posOffset>
                </wp:positionH>
                <wp:positionV relativeFrom="paragraph">
                  <wp:posOffset>937895</wp:posOffset>
                </wp:positionV>
                <wp:extent cx="643255" cy="270510"/>
                <wp:effectExtent l="0" t="0" r="0" b="0"/>
                <wp:wrapNone/>
                <wp:docPr id="44"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53603291" w14:textId="77777777" w:rsidR="004252CD" w:rsidRPr="00343B2A" w:rsidRDefault="004252CD" w:rsidP="001515A7">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C8A8" id="Text Box 21" o:spid="_x0000_s1033"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" filled="f" stroked="f" strokeweight=".5pt">
                <v:textbox>
                  <w:txbxContent>
                    <w:p w14:paraId="53603291" w14:textId="77777777" w:rsidR="004252CD" w:rsidRPr="00343B2A" w:rsidRDefault="004252CD" w:rsidP="001515A7">
                      <w:pPr>
                        <w:rPr>
                          <w:b/>
                        </w:rPr>
                      </w:pPr>
                      <w:r>
                        <w:rPr>
                          <w:b/>
                        </w:rPr>
                        <w:t>50 cm</w:t>
                      </w:r>
                    </w:p>
                  </w:txbxContent>
                </v:textbox>
              </v:shape>
            </w:pict>
          </mc:Fallback>
        </mc:AlternateContent>
      </w:r>
      <w:r>
        <w:rPr>
          <w:noProof/>
          <w:lang w:val="de-DE" w:eastAsia="zh-CN"/>
        </w:rPr>
        <w:drawing>
          <wp:inline distT="0" distB="0" distL="0" distR="0" wp14:anchorId="02F62B30" wp14:editId="38E37A9F">
            <wp:extent cx="4058285" cy="2743835"/>
            <wp:effectExtent l="0" t="0" r="0"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6663AF87" w14:textId="77777777" w:rsidR="003E2C43" w:rsidRPr="001207E6" w:rsidRDefault="003E2C43" w:rsidP="00591587">
      <w:pPr>
        <w:keepNext/>
        <w:keepLines/>
        <w:widowControl w:val="0"/>
        <w:numPr>
          <w:ilvl w:val="0"/>
          <w:numId w:val="6"/>
        </w:numPr>
        <w:suppressAutoHyphens w:val="0"/>
        <w:autoSpaceDE w:val="0"/>
        <w:autoSpaceDN w:val="0"/>
        <w:adjustRightInd w:val="0"/>
        <w:spacing w:before="120" w:after="120"/>
        <w:ind w:left="1701" w:right="1134" w:hanging="567"/>
        <w:jc w:val="both"/>
        <w:rPr>
          <w:rFonts w:eastAsia="Malgun Gothic"/>
          <w:lang w:val="en-US"/>
        </w:rPr>
      </w:pPr>
      <w:r w:rsidRPr="001207E6">
        <w:rPr>
          <w:rFonts w:eastAsia="Malgun Gothic"/>
          <w:lang w:val="en-US"/>
        </w:rPr>
        <w:t>Vehicle Sampling Point Location, 50 centimeters from top of steering wheel</w:t>
      </w:r>
      <w:r>
        <w:rPr>
          <w:rFonts w:eastAsia="Malgun Gothic"/>
          <w:lang w:val="en-US"/>
        </w:rPr>
        <w:t xml:space="preserve"> to bottom of headrest.</w:t>
      </w:r>
    </w:p>
    <w:p w14:paraId="1951C09C" w14:textId="77777777" w:rsidR="003E2C43" w:rsidRPr="001207E6" w:rsidRDefault="003E2C43" w:rsidP="00591587">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Steering Wh</w:t>
      </w:r>
      <w:r>
        <w:rPr>
          <w:rFonts w:eastAsia="Malgun Gothic"/>
          <w:lang w:val="en-US"/>
        </w:rPr>
        <w:t>eel, in up and in most position.</w:t>
      </w:r>
    </w:p>
    <w:p w14:paraId="7056F018" w14:textId="77777777" w:rsidR="003E2C43" w:rsidRPr="001207E6" w:rsidRDefault="003E2C43" w:rsidP="00591587">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Headrest in lowest position.</w:t>
      </w:r>
    </w:p>
    <w:p w14:paraId="5245B73D" w14:textId="77777777" w:rsidR="003E2C43" w:rsidRPr="001207E6" w:rsidRDefault="003E2C43" w:rsidP="00591587">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Seat in rearmost and lowest position with seatback at about 90°</w:t>
      </w:r>
      <w:r>
        <w:rPr>
          <w:rFonts w:eastAsia="Malgun Gothic"/>
          <w:lang w:val="en-US"/>
        </w:rPr>
        <w:t xml:space="preserve"> from seat bottom.</w:t>
      </w:r>
    </w:p>
    <w:p w14:paraId="57937600" w14:textId="77777777" w:rsidR="003E2C43" w:rsidRDefault="003E2C43" w:rsidP="001515A7">
      <w:pPr>
        <w:pStyle w:val="SingleTxtG"/>
        <w:ind w:firstLine="567"/>
        <w:rPr>
          <w:lang w:eastAsia="ja-JP"/>
        </w:rPr>
      </w:pPr>
      <w:r>
        <w:rPr>
          <w:lang w:eastAsia="ja-JP"/>
        </w:rPr>
        <w:br w:type="page"/>
      </w:r>
    </w:p>
    <w:p w14:paraId="4F22CBD8" w14:textId="77777777" w:rsidR="003E2C43" w:rsidRPr="0043634D" w:rsidRDefault="003E2C43" w:rsidP="001515A7">
      <w:pPr>
        <w:pStyle w:val="HChG"/>
      </w:pPr>
      <w:bookmarkStart w:id="48" w:name="_Toc528835423"/>
      <w:r w:rsidRPr="0043634D">
        <w:lastRenderedPageBreak/>
        <w:t>Annex </w:t>
      </w:r>
      <w:r>
        <w:t>III</w:t>
      </w:r>
      <w:bookmarkEnd w:id="48"/>
    </w:p>
    <w:p w14:paraId="04F30240" w14:textId="77777777" w:rsidR="003E2C43" w:rsidRDefault="003E2C43" w:rsidP="001515A7">
      <w:pPr>
        <w:pStyle w:val="HChG"/>
      </w:pPr>
      <w:r w:rsidRPr="0043634D">
        <w:tab/>
      </w:r>
      <w:r w:rsidRPr="0043634D">
        <w:tab/>
      </w:r>
      <w:bookmarkStart w:id="49" w:name="_Toc528835424"/>
      <w:r>
        <w:t>Test schedule</w:t>
      </w:r>
      <w:bookmarkEnd w:id="49"/>
    </w:p>
    <w:tbl>
      <w:tblPr>
        <w:tblStyle w:val="af"/>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3E2C43" w:rsidRPr="004A366B" w14:paraId="445B467F" w14:textId="77777777" w:rsidTr="001515A7">
        <w:trPr>
          <w:tblHeader/>
        </w:trPr>
        <w:tc>
          <w:tcPr>
            <w:tcW w:w="1846" w:type="dxa"/>
            <w:tcBorders>
              <w:bottom w:val="single" w:sz="12" w:space="0" w:color="auto"/>
            </w:tcBorders>
            <w:vAlign w:val="center"/>
          </w:tcPr>
          <w:p w14:paraId="79AA107C" w14:textId="77777777" w:rsidR="003E2C43" w:rsidRPr="004A366B" w:rsidRDefault="003E2C43" w:rsidP="001515A7">
            <w:pPr>
              <w:jc w:val="center"/>
              <w:rPr>
                <w:rFonts w:eastAsia="Malgun Gothic"/>
                <w:i/>
                <w:sz w:val="16"/>
                <w:szCs w:val="16"/>
                <w:lang w:eastAsia="ko-KR"/>
              </w:rPr>
            </w:pPr>
            <w:r w:rsidRPr="004A366B">
              <w:rPr>
                <w:rFonts w:eastAsia="Malgun Gothic"/>
                <w:i/>
                <w:sz w:val="16"/>
                <w:szCs w:val="16"/>
                <w:lang w:eastAsia="ko-KR"/>
              </w:rPr>
              <w:t>Modes</w:t>
            </w:r>
          </w:p>
        </w:tc>
        <w:tc>
          <w:tcPr>
            <w:tcW w:w="5036" w:type="dxa"/>
            <w:gridSpan w:val="5"/>
            <w:tcBorders>
              <w:bottom w:val="single" w:sz="12" w:space="0" w:color="auto"/>
            </w:tcBorders>
          </w:tcPr>
          <w:p w14:paraId="0C4770F1" w14:textId="77777777" w:rsidR="003E2C43" w:rsidRPr="004A366B" w:rsidRDefault="003E2C43" w:rsidP="001515A7">
            <w:pPr>
              <w:jc w:val="center"/>
              <w:rPr>
                <w:rFonts w:eastAsia="Malgun Gothic"/>
                <w:i/>
                <w:sz w:val="16"/>
                <w:szCs w:val="16"/>
                <w:lang w:eastAsia="ko-KR"/>
              </w:rPr>
            </w:pPr>
            <w:r w:rsidRPr="004A366B">
              <w:rPr>
                <w:rFonts w:eastAsia="Malgun Gothic"/>
                <w:i/>
                <w:sz w:val="16"/>
                <w:szCs w:val="16"/>
                <w:lang w:eastAsia="ko-KR"/>
              </w:rPr>
              <w:t>Ambient</w:t>
            </w:r>
          </w:p>
          <w:p w14:paraId="2BC485D3" w14:textId="77777777" w:rsidR="003E2C43" w:rsidRPr="004A366B" w:rsidRDefault="003E2C43" w:rsidP="001515A7">
            <w:pPr>
              <w:jc w:val="center"/>
              <w:rPr>
                <w:rFonts w:eastAsia="Malgun Gothic"/>
                <w:i/>
                <w:sz w:val="16"/>
                <w:szCs w:val="16"/>
                <w:lang w:eastAsia="ko-KR"/>
              </w:rPr>
            </w:pPr>
            <w:r w:rsidRPr="004A366B">
              <w:rPr>
                <w:rFonts w:eastAsia="Malgun Gothic"/>
                <w:i/>
                <w:sz w:val="16"/>
                <w:szCs w:val="16"/>
                <w:lang w:eastAsia="ko-KR"/>
              </w:rPr>
              <w:t>Mode</w:t>
            </w:r>
          </w:p>
        </w:tc>
        <w:tc>
          <w:tcPr>
            <w:tcW w:w="1833" w:type="dxa"/>
            <w:gridSpan w:val="2"/>
            <w:tcBorders>
              <w:bottom w:val="single" w:sz="12" w:space="0" w:color="auto"/>
            </w:tcBorders>
            <w:vAlign w:val="center"/>
          </w:tcPr>
          <w:p w14:paraId="2D4EB2F0" w14:textId="77777777" w:rsidR="003E2C43" w:rsidRPr="004A366B" w:rsidRDefault="003E2C43" w:rsidP="001515A7">
            <w:pPr>
              <w:jc w:val="center"/>
              <w:rPr>
                <w:rFonts w:eastAsia="Malgun Gothic"/>
                <w:i/>
                <w:sz w:val="16"/>
                <w:szCs w:val="16"/>
                <w:lang w:eastAsia="ko-KR"/>
              </w:rPr>
            </w:pPr>
            <w:r w:rsidRPr="004A366B">
              <w:rPr>
                <w:rFonts w:eastAsia="Malgun Gothic"/>
                <w:i/>
                <w:sz w:val="16"/>
                <w:szCs w:val="16"/>
                <w:lang w:eastAsia="ko-KR"/>
              </w:rPr>
              <w:t>Parking</w:t>
            </w:r>
          </w:p>
          <w:p w14:paraId="3F337F5F" w14:textId="77777777" w:rsidR="003E2C43" w:rsidRPr="004A366B" w:rsidRDefault="003E2C43" w:rsidP="001515A7">
            <w:pPr>
              <w:jc w:val="center"/>
              <w:rPr>
                <w:rFonts w:eastAsia="Malgun Gothic"/>
                <w:i/>
                <w:sz w:val="16"/>
                <w:szCs w:val="16"/>
                <w:lang w:eastAsia="ko-KR"/>
              </w:rPr>
            </w:pPr>
            <w:r w:rsidRPr="004A366B">
              <w:rPr>
                <w:rFonts w:eastAsia="Malgun Gothic"/>
                <w:i/>
                <w:sz w:val="16"/>
                <w:szCs w:val="16"/>
                <w:lang w:eastAsia="ko-KR"/>
              </w:rPr>
              <w:t>Mode</w:t>
            </w:r>
          </w:p>
        </w:tc>
        <w:tc>
          <w:tcPr>
            <w:tcW w:w="929" w:type="dxa"/>
            <w:tcBorders>
              <w:bottom w:val="single" w:sz="12" w:space="0" w:color="auto"/>
            </w:tcBorders>
            <w:vAlign w:val="center"/>
          </w:tcPr>
          <w:p w14:paraId="35AA45B7" w14:textId="77777777" w:rsidR="003E2C43" w:rsidRDefault="003E2C43" w:rsidP="001515A7">
            <w:pPr>
              <w:jc w:val="center"/>
              <w:rPr>
                <w:rFonts w:eastAsia="Malgun Gothic"/>
                <w:i/>
                <w:sz w:val="16"/>
                <w:szCs w:val="16"/>
                <w:lang w:eastAsia="ko-KR"/>
              </w:rPr>
            </w:pPr>
            <w:r>
              <w:rPr>
                <w:rFonts w:eastAsia="Malgun Gothic"/>
                <w:i/>
                <w:sz w:val="16"/>
                <w:szCs w:val="16"/>
                <w:lang w:eastAsia="ko-KR"/>
              </w:rPr>
              <w:t>Driving</w:t>
            </w:r>
          </w:p>
          <w:p w14:paraId="60414E07" w14:textId="77777777" w:rsidR="003E2C43" w:rsidRPr="004A366B" w:rsidRDefault="003E2C43" w:rsidP="001515A7">
            <w:pPr>
              <w:jc w:val="center"/>
              <w:rPr>
                <w:rFonts w:eastAsia="Malgun Gothic"/>
                <w:i/>
                <w:sz w:val="16"/>
                <w:szCs w:val="16"/>
                <w:lang w:eastAsia="ko-KR"/>
              </w:rPr>
            </w:pPr>
            <w:r w:rsidRPr="004A366B">
              <w:rPr>
                <w:rFonts w:eastAsia="Malgun Gothic"/>
                <w:i/>
                <w:sz w:val="16"/>
                <w:szCs w:val="16"/>
                <w:lang w:eastAsia="ko-KR"/>
              </w:rPr>
              <w:t>Mode</w:t>
            </w:r>
          </w:p>
        </w:tc>
      </w:tr>
      <w:tr w:rsidR="003E2C43" w:rsidRPr="004A366B" w14:paraId="2A42E669" w14:textId="77777777" w:rsidTr="001515A7">
        <w:tc>
          <w:tcPr>
            <w:tcW w:w="1846" w:type="dxa"/>
            <w:tcBorders>
              <w:top w:val="single" w:sz="12" w:space="0" w:color="auto"/>
            </w:tcBorders>
            <w:tcMar>
              <w:top w:w="57" w:type="dxa"/>
              <w:left w:w="57" w:type="dxa"/>
              <w:bottom w:w="57" w:type="dxa"/>
              <w:right w:w="57" w:type="dxa"/>
            </w:tcMar>
            <w:vAlign w:val="center"/>
          </w:tcPr>
          <w:p w14:paraId="7CAC5BD0" w14:textId="77777777" w:rsidR="003E2C43" w:rsidRPr="004A366B" w:rsidRDefault="003E2C43" w:rsidP="001515A7">
            <w:pPr>
              <w:jc w:val="center"/>
              <w:rPr>
                <w:rFonts w:eastAsia="Malgun Gothic"/>
                <w:lang w:val="en-US" w:eastAsia="ko-KR"/>
              </w:rPr>
            </w:pPr>
            <w:r w:rsidRPr="004A366B">
              <w:rPr>
                <w:rFonts w:eastAsia="Malgun Gothic"/>
                <w:lang w:val="en-US" w:eastAsia="ko-KR"/>
              </w:rPr>
              <w:t>Supplementary</w:t>
            </w:r>
          </w:p>
          <w:p w14:paraId="7B4B270E" w14:textId="77777777" w:rsidR="003E2C43" w:rsidRPr="004A366B" w:rsidRDefault="003E2C43" w:rsidP="001515A7">
            <w:pPr>
              <w:jc w:val="center"/>
              <w:rPr>
                <w:rFonts w:eastAsia="Malgun Gothic"/>
                <w:lang w:val="en-US" w:eastAsia="ko-KR"/>
              </w:rPr>
            </w:pPr>
            <w:r w:rsidRPr="004A366B">
              <w:rPr>
                <w:rFonts w:eastAsia="Malgun Gothic"/>
                <w:lang w:val="en-US" w:eastAsia="ko-KR"/>
              </w:rPr>
              <w:t>Phases</w:t>
            </w:r>
          </w:p>
        </w:tc>
        <w:tc>
          <w:tcPr>
            <w:tcW w:w="1137" w:type="dxa"/>
            <w:tcBorders>
              <w:top w:val="single" w:sz="12" w:space="0" w:color="auto"/>
            </w:tcBorders>
            <w:tcMar>
              <w:top w:w="57" w:type="dxa"/>
              <w:left w:w="57" w:type="dxa"/>
              <w:bottom w:w="57" w:type="dxa"/>
              <w:right w:w="57" w:type="dxa"/>
            </w:tcMar>
            <w:vAlign w:val="center"/>
          </w:tcPr>
          <w:p w14:paraId="0D2644E4" w14:textId="77777777" w:rsidR="003E2C43" w:rsidRPr="004A366B" w:rsidRDefault="003E2C43" w:rsidP="001515A7">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14:paraId="102D9B99" w14:textId="77777777" w:rsidR="003E2C43" w:rsidRPr="004A366B" w:rsidRDefault="003E2C43" w:rsidP="001515A7">
            <w:pPr>
              <w:jc w:val="center"/>
              <w:rPr>
                <w:rFonts w:eastAsia="Malgun Gothic"/>
                <w:lang w:val="en-US" w:eastAsia="ko-KR"/>
              </w:rPr>
            </w:pPr>
            <w:r w:rsidRPr="004A366B">
              <w:rPr>
                <w:rFonts w:eastAsia="Malgun Gothic"/>
                <w:lang w:val="en-US" w:eastAsia="ko-KR"/>
              </w:rPr>
              <w:t>Sample</w:t>
            </w:r>
          </w:p>
        </w:tc>
        <w:tc>
          <w:tcPr>
            <w:tcW w:w="1137" w:type="dxa"/>
            <w:tcBorders>
              <w:top w:val="single" w:sz="12" w:space="0" w:color="auto"/>
            </w:tcBorders>
            <w:tcMar>
              <w:top w:w="57" w:type="dxa"/>
              <w:left w:w="57" w:type="dxa"/>
              <w:bottom w:w="57" w:type="dxa"/>
              <w:right w:w="57" w:type="dxa"/>
            </w:tcMar>
            <w:vAlign w:val="center"/>
          </w:tcPr>
          <w:p w14:paraId="40B6FBF9" w14:textId="77777777" w:rsidR="003E2C43" w:rsidRPr="004A366B" w:rsidRDefault="003E2C43" w:rsidP="001515A7">
            <w:pPr>
              <w:jc w:val="center"/>
              <w:rPr>
                <w:rFonts w:eastAsia="Malgun Gothic"/>
                <w:lang w:val="en-US" w:eastAsia="ko-KR"/>
              </w:rPr>
            </w:pPr>
            <w:r w:rsidRPr="004A366B">
              <w:rPr>
                <w:rFonts w:eastAsia="Malgun Gothic"/>
                <w:lang w:val="en-US" w:eastAsia="ko-KR"/>
              </w:rPr>
              <w:t>VOC</w:t>
            </w:r>
          </w:p>
          <w:p w14:paraId="46ED4C8F" w14:textId="77777777" w:rsidR="003E2C43" w:rsidRPr="004A366B" w:rsidRDefault="003E2C43" w:rsidP="001515A7">
            <w:pPr>
              <w:jc w:val="center"/>
              <w:rPr>
                <w:rFonts w:eastAsia="Malgun Gothic"/>
                <w:lang w:eastAsia="ko-KR"/>
              </w:rPr>
            </w:pPr>
            <w:r w:rsidRPr="004A366B">
              <w:rPr>
                <w:rFonts w:eastAsia="Malgun Gothic"/>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14:paraId="189EE045" w14:textId="77777777" w:rsidR="003E2C43" w:rsidRPr="004A366B" w:rsidRDefault="003E2C43" w:rsidP="001515A7">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220E7423" w14:textId="77777777" w:rsidR="003E2C43" w:rsidRPr="004A366B" w:rsidRDefault="003E2C43" w:rsidP="001515A7">
            <w:pPr>
              <w:jc w:val="center"/>
              <w:rPr>
                <w:rFonts w:eastAsia="Malgun Gothic"/>
                <w:lang w:eastAsia="ko-KR"/>
              </w:rPr>
            </w:pPr>
            <w:r w:rsidRPr="004A366B">
              <w:rPr>
                <w:rFonts w:eastAsia="Malgun Gothic"/>
                <w:lang w:eastAsia="ko-KR"/>
              </w:rPr>
              <w:t>Sample</w:t>
            </w:r>
          </w:p>
        </w:tc>
        <w:tc>
          <w:tcPr>
            <w:tcW w:w="904" w:type="dxa"/>
            <w:tcBorders>
              <w:top w:val="single" w:sz="12" w:space="0" w:color="auto"/>
            </w:tcBorders>
            <w:tcMar>
              <w:top w:w="57" w:type="dxa"/>
              <w:left w:w="57" w:type="dxa"/>
              <w:bottom w:w="57" w:type="dxa"/>
              <w:right w:w="57" w:type="dxa"/>
            </w:tcMar>
            <w:vAlign w:val="center"/>
          </w:tcPr>
          <w:p w14:paraId="1F8A179E" w14:textId="77777777" w:rsidR="003E2C43" w:rsidRPr="004A366B" w:rsidRDefault="003E2C43" w:rsidP="001515A7">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0FB8C505" w14:textId="77777777" w:rsidR="003E2C43" w:rsidRPr="004A366B" w:rsidRDefault="003E2C43" w:rsidP="001515A7">
            <w:pPr>
              <w:jc w:val="center"/>
              <w:rPr>
                <w:rFonts w:eastAsia="Malgun Gothic"/>
                <w:lang w:eastAsia="ko-KR"/>
              </w:rPr>
            </w:pPr>
            <w:r w:rsidRPr="004A366B">
              <w:rPr>
                <w:rFonts w:eastAsia="Malgun Gothic"/>
                <w:lang w:eastAsia="ko-KR"/>
              </w:rPr>
              <w:t>Sample</w:t>
            </w:r>
          </w:p>
        </w:tc>
        <w:tc>
          <w:tcPr>
            <w:tcW w:w="929" w:type="dxa"/>
            <w:tcBorders>
              <w:top w:val="single" w:sz="12" w:space="0" w:color="auto"/>
            </w:tcBorders>
            <w:tcMar>
              <w:top w:w="57" w:type="dxa"/>
              <w:left w:w="57" w:type="dxa"/>
              <w:bottom w:w="57" w:type="dxa"/>
              <w:right w:w="57" w:type="dxa"/>
            </w:tcMar>
            <w:vAlign w:val="center"/>
          </w:tcPr>
          <w:p w14:paraId="3E6B0245" w14:textId="77777777" w:rsidR="003E2C43" w:rsidRPr="004A366B" w:rsidRDefault="003E2C43" w:rsidP="001515A7">
            <w:pPr>
              <w:jc w:val="center"/>
              <w:rPr>
                <w:rFonts w:eastAsia="Malgun Gothic"/>
                <w:lang w:eastAsia="ko-KR"/>
              </w:rPr>
            </w:pPr>
            <w:r w:rsidRPr="004A366B">
              <w:rPr>
                <w:rFonts w:eastAsia="Malgun Gothic"/>
                <w:lang w:eastAsia="ko-KR"/>
              </w:rPr>
              <w:t>Sample</w:t>
            </w:r>
          </w:p>
        </w:tc>
      </w:tr>
      <w:tr w:rsidR="003E2C43" w:rsidRPr="004A366B" w14:paraId="2837C973" w14:textId="77777777" w:rsidTr="001515A7">
        <w:tc>
          <w:tcPr>
            <w:tcW w:w="1846" w:type="dxa"/>
            <w:tcMar>
              <w:top w:w="57" w:type="dxa"/>
              <w:left w:w="57" w:type="dxa"/>
              <w:bottom w:w="57" w:type="dxa"/>
              <w:right w:w="57" w:type="dxa"/>
            </w:tcMar>
            <w:vAlign w:val="center"/>
          </w:tcPr>
          <w:p w14:paraId="638E1FB6" w14:textId="77777777" w:rsidR="003E2C43" w:rsidRPr="004A366B" w:rsidRDefault="003E2C43" w:rsidP="001515A7">
            <w:pPr>
              <w:jc w:val="center"/>
              <w:rPr>
                <w:rFonts w:eastAsia="Malgun Gothic"/>
                <w:lang w:eastAsia="ko-KR"/>
              </w:rPr>
            </w:pPr>
            <w:r w:rsidRPr="004A366B">
              <w:rPr>
                <w:rFonts w:eastAsia="Malgun Gothic"/>
                <w:lang w:eastAsia="ko-KR"/>
              </w:rPr>
              <w:t>Duration</w:t>
            </w:r>
          </w:p>
        </w:tc>
        <w:tc>
          <w:tcPr>
            <w:tcW w:w="1137" w:type="dxa"/>
            <w:tcMar>
              <w:top w:w="57" w:type="dxa"/>
              <w:left w:w="57" w:type="dxa"/>
              <w:bottom w:w="57" w:type="dxa"/>
              <w:right w:w="57" w:type="dxa"/>
            </w:tcMar>
            <w:vAlign w:val="center"/>
          </w:tcPr>
          <w:p w14:paraId="5E637397" w14:textId="77777777" w:rsidR="003E2C43" w:rsidRPr="004A366B" w:rsidRDefault="003E2C43" w:rsidP="001515A7">
            <w:pPr>
              <w:jc w:val="center"/>
              <w:rPr>
                <w:rFonts w:eastAsia="Malgun Gothic"/>
                <w:lang w:eastAsia="ko-KR"/>
              </w:rPr>
            </w:pPr>
            <w:r w:rsidRPr="004A366B">
              <w:rPr>
                <w:rFonts w:eastAsia="Malgun Gothic"/>
                <w:lang w:eastAsia="ko-KR"/>
              </w:rPr>
              <w:t>24</w:t>
            </w:r>
          </w:p>
          <w:p w14:paraId="285645F8" w14:textId="77777777" w:rsidR="003E2C43" w:rsidRPr="004A366B" w:rsidRDefault="003E2C43" w:rsidP="001515A7">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10C6F3F8"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3B8A1F66"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1137" w:type="dxa"/>
            <w:tcMar>
              <w:top w:w="57" w:type="dxa"/>
              <w:left w:w="57" w:type="dxa"/>
              <w:bottom w:w="57" w:type="dxa"/>
              <w:right w:w="57" w:type="dxa"/>
            </w:tcMar>
            <w:vAlign w:val="center"/>
          </w:tcPr>
          <w:p w14:paraId="3CE36FA3" w14:textId="77777777" w:rsidR="003E2C43" w:rsidRPr="004A366B" w:rsidRDefault="003E2C43" w:rsidP="001515A7">
            <w:pPr>
              <w:jc w:val="center"/>
              <w:rPr>
                <w:rFonts w:eastAsia="Malgun Gothic"/>
                <w:lang w:eastAsia="ko-KR"/>
              </w:rPr>
            </w:pPr>
            <w:r w:rsidRPr="00D17897">
              <w:rPr>
                <w:rFonts w:eastAsia="Malgun Gothic"/>
                <w:lang w:eastAsia="ko-KR"/>
              </w:rPr>
              <w:t>30 to 60</w:t>
            </w:r>
          </w:p>
          <w:p w14:paraId="7C3E830C"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05366477" w14:textId="77777777" w:rsidR="003E2C43" w:rsidRPr="004A366B" w:rsidRDefault="003E2C43" w:rsidP="001515A7">
            <w:pPr>
              <w:jc w:val="center"/>
              <w:rPr>
                <w:rFonts w:eastAsia="Malgun Gothic"/>
                <w:lang w:eastAsia="ko-KR"/>
              </w:rPr>
            </w:pPr>
            <w:r w:rsidRPr="004A366B">
              <w:rPr>
                <w:rFonts w:eastAsia="Malgun Gothic"/>
                <w:lang w:eastAsia="ko-KR"/>
              </w:rPr>
              <w:t>16 (+/- 1)</w:t>
            </w:r>
          </w:p>
          <w:p w14:paraId="12B8DB83" w14:textId="77777777" w:rsidR="003E2C43" w:rsidRPr="004A366B" w:rsidRDefault="003E2C43" w:rsidP="001515A7">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58C9DF7E"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538FD9BC"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50A0EFE4" w14:textId="77777777" w:rsidR="003E2C43" w:rsidRPr="004A366B" w:rsidRDefault="003E2C43" w:rsidP="001515A7">
            <w:pPr>
              <w:jc w:val="center"/>
              <w:rPr>
                <w:rFonts w:eastAsia="Malgun Gothic"/>
                <w:lang w:eastAsia="ko-KR"/>
              </w:rPr>
            </w:pPr>
            <w:r w:rsidRPr="004A366B">
              <w:rPr>
                <w:rFonts w:eastAsia="Malgun Gothic"/>
                <w:lang w:eastAsia="ko-KR"/>
              </w:rPr>
              <w:t xml:space="preserve">4 </w:t>
            </w:r>
          </w:p>
          <w:p w14:paraId="491FDB90" w14:textId="77777777" w:rsidR="003E2C43" w:rsidRPr="004A366B" w:rsidRDefault="003E2C43" w:rsidP="001515A7">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66370611" w14:textId="77777777" w:rsidR="003E2C43" w:rsidRPr="004A366B" w:rsidRDefault="003E2C43" w:rsidP="001515A7">
            <w:pPr>
              <w:jc w:val="center"/>
              <w:rPr>
                <w:rFonts w:eastAsia="Malgun Gothic"/>
                <w:lang w:eastAsia="ko-KR"/>
              </w:rPr>
            </w:pPr>
            <w:r w:rsidRPr="004A366B">
              <w:rPr>
                <w:rFonts w:eastAsia="Malgun Gothic"/>
                <w:lang w:eastAsia="ko-KR"/>
              </w:rPr>
              <w:t xml:space="preserve">30 </w:t>
            </w:r>
          </w:p>
          <w:p w14:paraId="67F0A373"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929" w:type="dxa"/>
            <w:tcMar>
              <w:top w:w="57" w:type="dxa"/>
              <w:left w:w="57" w:type="dxa"/>
              <w:bottom w:w="57" w:type="dxa"/>
              <w:right w:w="57" w:type="dxa"/>
            </w:tcMar>
            <w:vAlign w:val="center"/>
          </w:tcPr>
          <w:p w14:paraId="15BB547D" w14:textId="77777777" w:rsidR="003E2C43" w:rsidRPr="004A366B" w:rsidRDefault="003E2C43" w:rsidP="001515A7">
            <w:pPr>
              <w:jc w:val="center"/>
              <w:rPr>
                <w:rFonts w:eastAsia="Malgun Gothic"/>
                <w:lang w:eastAsia="ko-KR"/>
              </w:rPr>
            </w:pPr>
            <w:r w:rsidRPr="004A366B">
              <w:rPr>
                <w:rFonts w:eastAsia="Malgun Gothic"/>
                <w:lang w:eastAsia="ko-KR"/>
              </w:rPr>
              <w:t xml:space="preserve">30 </w:t>
            </w:r>
          </w:p>
          <w:p w14:paraId="4EA4ED7E" w14:textId="77777777" w:rsidR="003E2C43" w:rsidRPr="004A366B" w:rsidRDefault="003E2C43" w:rsidP="001515A7">
            <w:pPr>
              <w:jc w:val="center"/>
              <w:rPr>
                <w:rFonts w:eastAsia="Malgun Gothic"/>
                <w:lang w:eastAsia="ko-KR"/>
              </w:rPr>
            </w:pPr>
            <w:r w:rsidRPr="004A366B">
              <w:rPr>
                <w:rFonts w:eastAsia="Malgun Gothic"/>
                <w:lang w:eastAsia="ko-KR"/>
              </w:rPr>
              <w:t>Minutes</w:t>
            </w:r>
          </w:p>
        </w:tc>
      </w:tr>
      <w:tr w:rsidR="003E2C43" w:rsidRPr="004A366B" w14:paraId="45218D3A" w14:textId="77777777" w:rsidTr="001515A7">
        <w:trPr>
          <w:trHeight w:val="648"/>
        </w:trPr>
        <w:tc>
          <w:tcPr>
            <w:tcW w:w="1846" w:type="dxa"/>
            <w:shd w:val="clear" w:color="auto" w:fill="BFBFBF" w:themeFill="background1" w:themeFillShade="BF"/>
            <w:tcMar>
              <w:top w:w="57" w:type="dxa"/>
              <w:left w:w="57" w:type="dxa"/>
              <w:bottom w:w="57" w:type="dxa"/>
              <w:right w:w="57" w:type="dxa"/>
            </w:tcMar>
            <w:vAlign w:val="center"/>
          </w:tcPr>
          <w:p w14:paraId="7F380FF9" w14:textId="77777777" w:rsidR="003E2C43" w:rsidRDefault="003E2C43" w:rsidP="001515A7">
            <w:pPr>
              <w:jc w:val="center"/>
              <w:rPr>
                <w:rFonts w:eastAsia="Malgun Gothic"/>
                <w:lang w:eastAsia="ko-KR"/>
              </w:rPr>
            </w:pPr>
            <w:r w:rsidRPr="004A366B">
              <w:rPr>
                <w:rFonts w:eastAsia="Malgun Gothic"/>
                <w:lang w:eastAsia="ko-KR"/>
              </w:rPr>
              <w:t>Start Time (hh:mm)</w:t>
            </w:r>
            <w:r>
              <w:rPr>
                <w:rFonts w:eastAsia="Malgun Gothic"/>
                <w:lang w:eastAsia="ko-KR"/>
              </w:rPr>
              <w:t>,</w:t>
            </w:r>
          </w:p>
          <w:p w14:paraId="24C9C370" w14:textId="77777777" w:rsidR="003E2C43" w:rsidRPr="004A366B" w:rsidRDefault="003E2C43" w:rsidP="001515A7">
            <w:pPr>
              <w:jc w:val="center"/>
              <w:rPr>
                <w:rFonts w:eastAsia="Malgun Gothic"/>
                <w:lang w:eastAsia="ko-KR"/>
              </w:rPr>
            </w:pPr>
            <w:r>
              <w:rPr>
                <w:rFonts w:eastAsia="Malgun Gothic"/>
                <w:lang w:eastAsia="ko-KR"/>
              </w:rPr>
              <w:t>Target times assume minimum of range</w:t>
            </w:r>
          </w:p>
        </w:tc>
        <w:tc>
          <w:tcPr>
            <w:tcW w:w="1137" w:type="dxa"/>
            <w:shd w:val="clear" w:color="auto" w:fill="BFBFBF" w:themeFill="background1" w:themeFillShade="BF"/>
            <w:tcMar>
              <w:top w:w="57" w:type="dxa"/>
              <w:left w:w="57" w:type="dxa"/>
              <w:bottom w:w="57" w:type="dxa"/>
              <w:right w:w="57" w:type="dxa"/>
            </w:tcMar>
            <w:vAlign w:val="center"/>
          </w:tcPr>
          <w:p w14:paraId="6B5B5C74" w14:textId="77777777" w:rsidR="003E2C43" w:rsidRPr="004A366B" w:rsidRDefault="003E2C43" w:rsidP="001515A7">
            <w:pPr>
              <w:jc w:val="center"/>
              <w:rPr>
                <w:rFonts w:eastAsia="Malgun Gothic"/>
                <w:lang w:eastAsia="ko-KR"/>
              </w:rPr>
            </w:pPr>
            <w:r w:rsidRPr="004A366B">
              <w:rPr>
                <w:rFonts w:eastAsia="Malgun Gothic"/>
                <w:lang w:eastAsia="ko-KR"/>
              </w:rPr>
              <w:t>00:00</w:t>
            </w:r>
          </w:p>
        </w:tc>
        <w:tc>
          <w:tcPr>
            <w:tcW w:w="929" w:type="dxa"/>
            <w:shd w:val="clear" w:color="auto" w:fill="BFBFBF" w:themeFill="background1" w:themeFillShade="BF"/>
            <w:tcMar>
              <w:top w:w="57" w:type="dxa"/>
              <w:left w:w="57" w:type="dxa"/>
              <w:bottom w:w="57" w:type="dxa"/>
              <w:right w:w="57" w:type="dxa"/>
            </w:tcMar>
            <w:vAlign w:val="center"/>
          </w:tcPr>
          <w:p w14:paraId="2AF6B3E5" w14:textId="77777777" w:rsidR="003E2C43" w:rsidRPr="004A366B" w:rsidRDefault="003E2C43" w:rsidP="001515A7">
            <w:pPr>
              <w:jc w:val="center"/>
              <w:rPr>
                <w:rFonts w:eastAsia="Malgun Gothic"/>
                <w:lang w:eastAsia="ko-KR"/>
              </w:rPr>
            </w:pPr>
            <w:r w:rsidRPr="004A366B">
              <w:rPr>
                <w:rFonts w:eastAsia="Malgun Gothic"/>
                <w:lang w:eastAsia="ko-KR"/>
              </w:rPr>
              <w:t>24:00</w:t>
            </w:r>
          </w:p>
        </w:tc>
        <w:tc>
          <w:tcPr>
            <w:tcW w:w="1137" w:type="dxa"/>
            <w:shd w:val="clear" w:color="auto" w:fill="BFBFBF" w:themeFill="background1" w:themeFillShade="BF"/>
            <w:tcMar>
              <w:top w:w="57" w:type="dxa"/>
              <w:left w:w="57" w:type="dxa"/>
              <w:bottom w:w="57" w:type="dxa"/>
              <w:right w:w="57" w:type="dxa"/>
            </w:tcMar>
            <w:vAlign w:val="center"/>
          </w:tcPr>
          <w:p w14:paraId="55602571" w14:textId="77777777" w:rsidR="003E2C43" w:rsidRPr="004A366B" w:rsidRDefault="003E2C43" w:rsidP="001515A7">
            <w:pPr>
              <w:jc w:val="center"/>
              <w:rPr>
                <w:rFonts w:eastAsia="Malgun Gothic"/>
                <w:lang w:eastAsia="ko-KR"/>
              </w:rPr>
            </w:pPr>
            <w:r w:rsidRPr="004A366B">
              <w:rPr>
                <w:rFonts w:eastAsia="Malgun Gothic"/>
                <w:lang w:eastAsia="ko-KR"/>
              </w:rPr>
              <w:t>24:30</w:t>
            </w:r>
          </w:p>
        </w:tc>
        <w:tc>
          <w:tcPr>
            <w:tcW w:w="904" w:type="dxa"/>
            <w:shd w:val="clear" w:color="auto" w:fill="BFBFBF" w:themeFill="background1" w:themeFillShade="BF"/>
            <w:tcMar>
              <w:top w:w="57" w:type="dxa"/>
              <w:left w:w="57" w:type="dxa"/>
              <w:bottom w:w="57" w:type="dxa"/>
              <w:right w:w="57" w:type="dxa"/>
            </w:tcMar>
            <w:vAlign w:val="center"/>
          </w:tcPr>
          <w:p w14:paraId="6489444E" w14:textId="77777777" w:rsidR="003E2C43" w:rsidRPr="004A366B" w:rsidRDefault="003E2C43" w:rsidP="001515A7">
            <w:pPr>
              <w:jc w:val="center"/>
              <w:rPr>
                <w:rFonts w:eastAsia="Malgun Gothic"/>
                <w:lang w:eastAsia="ko-KR"/>
              </w:rPr>
            </w:pPr>
            <w:r w:rsidRPr="004A366B">
              <w:rPr>
                <w:rFonts w:eastAsia="Malgun Gothic"/>
                <w:lang w:eastAsia="ko-KR"/>
              </w:rPr>
              <w:t>25:00</w:t>
            </w:r>
          </w:p>
        </w:tc>
        <w:tc>
          <w:tcPr>
            <w:tcW w:w="929" w:type="dxa"/>
            <w:shd w:val="clear" w:color="auto" w:fill="BFBFBF" w:themeFill="background1" w:themeFillShade="BF"/>
            <w:tcMar>
              <w:top w:w="57" w:type="dxa"/>
              <w:left w:w="57" w:type="dxa"/>
              <w:bottom w:w="57" w:type="dxa"/>
              <w:right w:w="57" w:type="dxa"/>
            </w:tcMar>
            <w:vAlign w:val="center"/>
          </w:tcPr>
          <w:p w14:paraId="010E3F87" w14:textId="77777777" w:rsidR="003E2C43" w:rsidRPr="004A366B" w:rsidRDefault="003E2C43" w:rsidP="001515A7">
            <w:pPr>
              <w:jc w:val="center"/>
              <w:rPr>
                <w:rFonts w:eastAsia="Malgun Gothic"/>
                <w:lang w:eastAsia="ko-KR"/>
              </w:rPr>
            </w:pPr>
            <w:r w:rsidRPr="004A366B">
              <w:rPr>
                <w:rFonts w:eastAsia="Malgun Gothic"/>
                <w:lang w:eastAsia="ko-KR"/>
              </w:rPr>
              <w:t>41:00</w:t>
            </w:r>
          </w:p>
        </w:tc>
        <w:tc>
          <w:tcPr>
            <w:tcW w:w="904" w:type="dxa"/>
            <w:shd w:val="clear" w:color="auto" w:fill="BFBFBF" w:themeFill="background1" w:themeFillShade="BF"/>
            <w:tcMar>
              <w:top w:w="57" w:type="dxa"/>
              <w:left w:w="57" w:type="dxa"/>
              <w:bottom w:w="57" w:type="dxa"/>
              <w:right w:w="57" w:type="dxa"/>
            </w:tcMar>
            <w:vAlign w:val="center"/>
          </w:tcPr>
          <w:p w14:paraId="1AA7D3B2" w14:textId="77777777" w:rsidR="003E2C43" w:rsidRPr="004A366B" w:rsidRDefault="003E2C43" w:rsidP="001515A7">
            <w:pPr>
              <w:jc w:val="center"/>
              <w:rPr>
                <w:rFonts w:eastAsia="Malgun Gothic"/>
                <w:lang w:eastAsia="ko-KR"/>
              </w:rPr>
            </w:pPr>
            <w:r w:rsidRPr="004A366B">
              <w:rPr>
                <w:rFonts w:eastAsia="Malgun Gothic"/>
                <w:lang w:eastAsia="ko-KR"/>
              </w:rPr>
              <w:t>41:30</w:t>
            </w:r>
          </w:p>
        </w:tc>
        <w:tc>
          <w:tcPr>
            <w:tcW w:w="929" w:type="dxa"/>
            <w:shd w:val="clear" w:color="auto" w:fill="BFBFBF" w:themeFill="background1" w:themeFillShade="BF"/>
            <w:tcMar>
              <w:top w:w="57" w:type="dxa"/>
              <w:left w:w="57" w:type="dxa"/>
              <w:bottom w:w="57" w:type="dxa"/>
              <w:right w:w="57" w:type="dxa"/>
            </w:tcMar>
            <w:vAlign w:val="center"/>
          </w:tcPr>
          <w:p w14:paraId="3371093D" w14:textId="77777777" w:rsidR="003E2C43" w:rsidRPr="004A366B" w:rsidRDefault="003E2C43" w:rsidP="001515A7">
            <w:pPr>
              <w:jc w:val="center"/>
              <w:rPr>
                <w:rFonts w:eastAsia="Malgun Gothic"/>
                <w:lang w:eastAsia="ko-KR"/>
              </w:rPr>
            </w:pPr>
            <w:r w:rsidRPr="004A366B">
              <w:rPr>
                <w:rFonts w:eastAsia="Malgun Gothic"/>
                <w:lang w:eastAsia="ko-KR"/>
              </w:rPr>
              <w:t>45:30</w:t>
            </w:r>
          </w:p>
        </w:tc>
        <w:tc>
          <w:tcPr>
            <w:tcW w:w="929" w:type="dxa"/>
            <w:shd w:val="clear" w:color="auto" w:fill="BFBFBF" w:themeFill="background1" w:themeFillShade="BF"/>
            <w:tcMar>
              <w:top w:w="57" w:type="dxa"/>
              <w:left w:w="57" w:type="dxa"/>
              <w:bottom w:w="57" w:type="dxa"/>
              <w:right w:w="57" w:type="dxa"/>
            </w:tcMar>
            <w:vAlign w:val="center"/>
          </w:tcPr>
          <w:p w14:paraId="127C49A2" w14:textId="77777777" w:rsidR="003E2C43" w:rsidRPr="004A366B" w:rsidRDefault="003E2C43" w:rsidP="001515A7">
            <w:pPr>
              <w:jc w:val="center"/>
              <w:rPr>
                <w:rFonts w:eastAsia="Malgun Gothic"/>
                <w:lang w:eastAsia="ko-KR"/>
              </w:rPr>
            </w:pPr>
            <w:r w:rsidRPr="004A366B">
              <w:rPr>
                <w:rFonts w:eastAsia="Malgun Gothic"/>
                <w:lang w:eastAsia="ko-KR"/>
              </w:rPr>
              <w:t>46:00</w:t>
            </w:r>
          </w:p>
        </w:tc>
      </w:tr>
      <w:tr w:rsidR="003E2C43" w:rsidRPr="004A366B" w14:paraId="0A6BD8D1" w14:textId="77777777" w:rsidTr="001515A7">
        <w:tc>
          <w:tcPr>
            <w:tcW w:w="1846" w:type="dxa"/>
            <w:shd w:val="clear" w:color="auto" w:fill="BFBFBF" w:themeFill="background1" w:themeFillShade="BF"/>
            <w:tcMar>
              <w:top w:w="57" w:type="dxa"/>
              <w:left w:w="57" w:type="dxa"/>
              <w:bottom w:w="57" w:type="dxa"/>
              <w:right w:w="57" w:type="dxa"/>
            </w:tcMar>
            <w:vAlign w:val="center"/>
          </w:tcPr>
          <w:p w14:paraId="3333C333" w14:textId="77777777" w:rsidR="003E2C43" w:rsidRPr="004A366B" w:rsidRDefault="003E2C43" w:rsidP="001515A7">
            <w:pPr>
              <w:jc w:val="center"/>
              <w:rPr>
                <w:rFonts w:eastAsia="Malgun Gothic"/>
                <w:lang w:eastAsia="ko-KR"/>
              </w:rPr>
            </w:pPr>
            <w:r w:rsidRPr="004A366B">
              <w:rPr>
                <w:rFonts w:eastAsia="Malgun Gothic"/>
                <w:lang w:eastAsia="ko-KR"/>
              </w:rPr>
              <w:t>Chamber Temperature</w:t>
            </w:r>
          </w:p>
        </w:tc>
        <w:tc>
          <w:tcPr>
            <w:tcW w:w="1137" w:type="dxa"/>
            <w:shd w:val="clear" w:color="auto" w:fill="BFBFBF" w:themeFill="background1" w:themeFillShade="BF"/>
            <w:tcMar>
              <w:top w:w="57" w:type="dxa"/>
              <w:left w:w="57" w:type="dxa"/>
              <w:bottom w:w="57" w:type="dxa"/>
              <w:right w:w="57" w:type="dxa"/>
            </w:tcMar>
            <w:vAlign w:val="center"/>
          </w:tcPr>
          <w:p w14:paraId="63D44481" w14:textId="77777777" w:rsidR="003E2C43" w:rsidRPr="004A366B" w:rsidRDefault="003E2C43" w:rsidP="001515A7">
            <w:pPr>
              <w:jc w:val="center"/>
              <w:rPr>
                <w:rFonts w:eastAsia="Malgun Gothic"/>
                <w:lang w:eastAsia="ko-KR"/>
              </w:rPr>
            </w:pPr>
            <w:r w:rsidRPr="004A366B">
              <w:rPr>
                <w:rFonts w:eastAsia="Malgun Gothic"/>
                <w:lang w:eastAsia="ko-KR"/>
              </w:rPr>
              <w:t>20 °C to 30 °C</w:t>
            </w:r>
          </w:p>
        </w:tc>
        <w:tc>
          <w:tcPr>
            <w:tcW w:w="3899" w:type="dxa"/>
            <w:gridSpan w:val="4"/>
            <w:shd w:val="clear" w:color="auto" w:fill="BFBFBF" w:themeFill="background1" w:themeFillShade="BF"/>
            <w:tcMar>
              <w:top w:w="57" w:type="dxa"/>
              <w:left w:w="57" w:type="dxa"/>
              <w:bottom w:w="57" w:type="dxa"/>
              <w:right w:w="57" w:type="dxa"/>
            </w:tcMar>
            <w:vAlign w:val="center"/>
          </w:tcPr>
          <w:p w14:paraId="615505EB" w14:textId="77777777" w:rsidR="003E2C43" w:rsidRPr="004A366B" w:rsidRDefault="003E2C43" w:rsidP="001515A7">
            <w:pPr>
              <w:jc w:val="center"/>
              <w:rPr>
                <w:rFonts w:eastAsia="Malgun Gothic"/>
                <w:lang w:eastAsia="ko-KR"/>
              </w:rPr>
            </w:pPr>
            <w:r w:rsidRPr="004A366B">
              <w:rPr>
                <w:rFonts w:eastAsia="Malgun Gothic"/>
                <w:lang w:eastAsia="ko-KR"/>
              </w:rPr>
              <w:t>23.0 °C to 25.0 °C, as close as possible to 25.0 °C</w:t>
            </w:r>
          </w:p>
        </w:tc>
        <w:tc>
          <w:tcPr>
            <w:tcW w:w="2762" w:type="dxa"/>
            <w:gridSpan w:val="3"/>
            <w:shd w:val="clear" w:color="auto" w:fill="BFBFBF" w:themeFill="background1" w:themeFillShade="BF"/>
            <w:vAlign w:val="center"/>
          </w:tcPr>
          <w:p w14:paraId="15D0E848" w14:textId="77777777" w:rsidR="003E2C43" w:rsidRPr="004A366B" w:rsidRDefault="003E2C43" w:rsidP="001515A7">
            <w:pPr>
              <w:jc w:val="center"/>
              <w:rPr>
                <w:rFonts w:eastAsia="Malgun Gothic"/>
                <w:lang w:eastAsia="ko-KR"/>
              </w:rPr>
            </w:pPr>
            <w:r>
              <w:rPr>
                <w:rFonts w:eastAsia="Malgun Gothic"/>
                <w:lang w:eastAsia="ko-KR"/>
              </w:rPr>
              <w:t>A</w:t>
            </w:r>
            <w:r w:rsidRPr="004A366B">
              <w:rPr>
                <w:rFonts w:eastAsia="Malgun Gothic"/>
                <w:lang w:eastAsia="ko-KR"/>
              </w:rPr>
              <w:t>s close as possible to 25.0 °C</w:t>
            </w:r>
          </w:p>
        </w:tc>
      </w:tr>
      <w:tr w:rsidR="003E2C43" w:rsidRPr="004A366B" w14:paraId="54EC346B" w14:textId="77777777" w:rsidTr="001515A7">
        <w:trPr>
          <w:trHeight w:val="481"/>
        </w:trPr>
        <w:tc>
          <w:tcPr>
            <w:tcW w:w="1846" w:type="dxa"/>
            <w:shd w:val="clear" w:color="auto" w:fill="BFBFBF" w:themeFill="background1" w:themeFillShade="BF"/>
            <w:tcMar>
              <w:top w:w="57" w:type="dxa"/>
              <w:left w:w="57" w:type="dxa"/>
              <w:bottom w:w="57" w:type="dxa"/>
              <w:right w:w="57" w:type="dxa"/>
            </w:tcMar>
            <w:vAlign w:val="center"/>
          </w:tcPr>
          <w:p w14:paraId="6669886A" w14:textId="77777777" w:rsidR="003E2C43" w:rsidRPr="004A366B" w:rsidRDefault="003E2C43" w:rsidP="001515A7">
            <w:pPr>
              <w:jc w:val="center"/>
              <w:rPr>
                <w:rFonts w:eastAsia="Malgun Gothic"/>
                <w:lang w:eastAsia="ko-KR"/>
              </w:rPr>
            </w:pPr>
            <w:r w:rsidRPr="004A366B">
              <w:rPr>
                <w:rFonts w:eastAsia="Malgun Gothic"/>
              </w:rPr>
              <w:t>Chamber Humidity</w:t>
            </w:r>
          </w:p>
        </w:tc>
        <w:tc>
          <w:tcPr>
            <w:tcW w:w="5036" w:type="dxa"/>
            <w:gridSpan w:val="5"/>
            <w:shd w:val="clear" w:color="auto" w:fill="BFBFBF" w:themeFill="background1" w:themeFillShade="BF"/>
            <w:tcMar>
              <w:top w:w="57" w:type="dxa"/>
              <w:left w:w="57" w:type="dxa"/>
              <w:bottom w:w="57" w:type="dxa"/>
              <w:right w:w="57" w:type="dxa"/>
            </w:tcMar>
            <w:vAlign w:val="center"/>
          </w:tcPr>
          <w:p w14:paraId="79A33713" w14:textId="77777777" w:rsidR="003E2C43" w:rsidRPr="004A366B" w:rsidRDefault="003E2C43" w:rsidP="001515A7">
            <w:pPr>
              <w:jc w:val="center"/>
              <w:rPr>
                <w:rFonts w:eastAsia="Malgun Gothic"/>
                <w:lang w:eastAsia="ko-KR"/>
              </w:rPr>
            </w:pPr>
            <w:r w:rsidRPr="004A366B">
              <w:rPr>
                <w:rFonts w:eastAsia="Malgun Gothic"/>
              </w:rPr>
              <w:t>50 % RH ± 10 % RH</w:t>
            </w:r>
          </w:p>
        </w:tc>
        <w:tc>
          <w:tcPr>
            <w:tcW w:w="2762" w:type="dxa"/>
            <w:gridSpan w:val="3"/>
            <w:shd w:val="clear" w:color="auto" w:fill="BFBFBF" w:themeFill="background1" w:themeFillShade="BF"/>
            <w:vAlign w:val="center"/>
          </w:tcPr>
          <w:p w14:paraId="0584DBAD" w14:textId="77777777" w:rsidR="003E2C43" w:rsidRPr="004A366B" w:rsidRDefault="003E2C43" w:rsidP="001515A7">
            <w:pPr>
              <w:jc w:val="center"/>
              <w:rPr>
                <w:rFonts w:eastAsia="Malgun Gothic"/>
                <w:lang w:eastAsia="ko-KR"/>
              </w:rPr>
            </w:pPr>
            <w:r>
              <w:rPr>
                <w:rFonts w:eastAsia="Malgun Gothic"/>
                <w:lang w:eastAsia="ko-KR"/>
              </w:rPr>
              <w:t>A</w:t>
            </w:r>
            <w:r w:rsidRPr="004A366B">
              <w:rPr>
                <w:rFonts w:eastAsia="Malgun Gothic"/>
                <w:lang w:eastAsia="ko-KR"/>
              </w:rPr>
              <w:t>s close as possible to</w:t>
            </w:r>
            <w:r>
              <w:rPr>
                <w:rFonts w:eastAsia="Malgun Gothic"/>
                <w:lang w:eastAsia="ko-KR"/>
              </w:rPr>
              <w:t xml:space="preserve"> </w:t>
            </w:r>
            <w:r w:rsidRPr="004A366B">
              <w:rPr>
                <w:rFonts w:eastAsia="Malgun Gothic"/>
              </w:rPr>
              <w:t>50 % RH</w:t>
            </w:r>
          </w:p>
        </w:tc>
      </w:tr>
      <w:tr w:rsidR="003E2C43" w:rsidRPr="004A366B" w14:paraId="1ACA8B8E" w14:textId="77777777" w:rsidTr="001515A7">
        <w:trPr>
          <w:trHeight w:val="417"/>
        </w:trPr>
        <w:tc>
          <w:tcPr>
            <w:tcW w:w="1846" w:type="dxa"/>
            <w:shd w:val="clear" w:color="auto" w:fill="BFBFBF" w:themeFill="background1" w:themeFillShade="BF"/>
            <w:tcMar>
              <w:top w:w="57" w:type="dxa"/>
              <w:left w:w="57" w:type="dxa"/>
              <w:bottom w:w="57" w:type="dxa"/>
              <w:right w:w="57" w:type="dxa"/>
            </w:tcMar>
            <w:vAlign w:val="center"/>
          </w:tcPr>
          <w:p w14:paraId="04A3CC09" w14:textId="77777777" w:rsidR="003E2C43" w:rsidRPr="004A366B" w:rsidRDefault="003E2C43" w:rsidP="001515A7">
            <w:pPr>
              <w:jc w:val="center"/>
              <w:rPr>
                <w:rFonts w:eastAsia="Malgun Gothic"/>
                <w:lang w:eastAsia="ko-KR"/>
              </w:rPr>
            </w:pPr>
            <w:r w:rsidRPr="004A366B">
              <w:rPr>
                <w:rFonts w:eastAsia="Malgun Gothic"/>
              </w:rPr>
              <w:t>Solar Load</w:t>
            </w:r>
          </w:p>
        </w:tc>
        <w:tc>
          <w:tcPr>
            <w:tcW w:w="5036" w:type="dxa"/>
            <w:gridSpan w:val="5"/>
            <w:shd w:val="clear" w:color="auto" w:fill="BFBFBF" w:themeFill="background1" w:themeFillShade="BF"/>
            <w:tcMar>
              <w:top w:w="57" w:type="dxa"/>
              <w:left w:w="57" w:type="dxa"/>
              <w:bottom w:w="57" w:type="dxa"/>
              <w:right w:w="57" w:type="dxa"/>
            </w:tcMar>
            <w:vAlign w:val="center"/>
          </w:tcPr>
          <w:p w14:paraId="1AD71C9C" w14:textId="77777777" w:rsidR="003E2C43" w:rsidRPr="004A366B" w:rsidRDefault="003E2C43" w:rsidP="001515A7">
            <w:pPr>
              <w:jc w:val="center"/>
              <w:rPr>
                <w:rFonts w:eastAsia="Malgun Gothic"/>
                <w:lang w:eastAsia="ko-KR"/>
              </w:rPr>
            </w:pPr>
            <w:r w:rsidRPr="004A366B">
              <w:rPr>
                <w:rFonts w:eastAsia="Malgun Gothic"/>
                <w:lang w:eastAsia="ko-KR"/>
              </w:rPr>
              <w:t>OFF</w:t>
            </w:r>
          </w:p>
        </w:tc>
        <w:tc>
          <w:tcPr>
            <w:tcW w:w="2762" w:type="dxa"/>
            <w:gridSpan w:val="3"/>
            <w:shd w:val="clear" w:color="auto" w:fill="BFBFBF" w:themeFill="background1" w:themeFillShade="BF"/>
            <w:tcMar>
              <w:top w:w="57" w:type="dxa"/>
              <w:left w:w="57" w:type="dxa"/>
              <w:bottom w:w="57" w:type="dxa"/>
              <w:right w:w="57" w:type="dxa"/>
            </w:tcMar>
            <w:vAlign w:val="center"/>
          </w:tcPr>
          <w:p w14:paraId="49714E02" w14:textId="77777777" w:rsidR="003E2C43" w:rsidRPr="004A366B" w:rsidRDefault="003E2C43" w:rsidP="001515A7">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3E2C43" w:rsidRPr="004A366B" w14:paraId="18949AFD" w14:textId="77777777" w:rsidTr="001515A7">
        <w:trPr>
          <w:trHeight w:val="565"/>
        </w:trPr>
        <w:tc>
          <w:tcPr>
            <w:tcW w:w="1846" w:type="dxa"/>
            <w:tcMar>
              <w:top w:w="57" w:type="dxa"/>
              <w:left w:w="57" w:type="dxa"/>
              <w:bottom w:w="57" w:type="dxa"/>
              <w:right w:w="57" w:type="dxa"/>
            </w:tcMar>
            <w:vAlign w:val="center"/>
          </w:tcPr>
          <w:p w14:paraId="67587E7B" w14:textId="77777777" w:rsidR="003E2C43" w:rsidRPr="004A366B" w:rsidRDefault="003E2C43" w:rsidP="001515A7">
            <w:pPr>
              <w:jc w:val="center"/>
              <w:rPr>
                <w:rFonts w:eastAsia="Malgun Gothic"/>
                <w:lang w:eastAsia="ko-KR"/>
              </w:rPr>
            </w:pPr>
            <w:r w:rsidRPr="004A366B">
              <w:rPr>
                <w:rFonts w:eastAsia="Malgun Gothic"/>
                <w:lang w:eastAsia="ko-KR"/>
              </w:rPr>
              <w:t>Vehicle Age</w:t>
            </w:r>
          </w:p>
        </w:tc>
        <w:tc>
          <w:tcPr>
            <w:tcW w:w="7798" w:type="dxa"/>
            <w:gridSpan w:val="8"/>
            <w:tcMar>
              <w:top w:w="57" w:type="dxa"/>
              <w:left w:w="57" w:type="dxa"/>
              <w:bottom w:w="57" w:type="dxa"/>
              <w:right w:w="57" w:type="dxa"/>
            </w:tcMar>
            <w:vAlign w:val="center"/>
          </w:tcPr>
          <w:p w14:paraId="48F921DB" w14:textId="77777777" w:rsidR="003E2C43" w:rsidRPr="004A366B" w:rsidRDefault="003E2C43" w:rsidP="001515A7">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3E2C43" w:rsidRPr="004A366B" w14:paraId="4B238E8A" w14:textId="77777777" w:rsidTr="001515A7">
        <w:tc>
          <w:tcPr>
            <w:tcW w:w="1846" w:type="dxa"/>
            <w:tcMar>
              <w:top w:w="57" w:type="dxa"/>
              <w:left w:w="57" w:type="dxa"/>
              <w:bottom w:w="57" w:type="dxa"/>
              <w:right w:w="57" w:type="dxa"/>
            </w:tcMar>
            <w:vAlign w:val="center"/>
          </w:tcPr>
          <w:p w14:paraId="180A99E1" w14:textId="77777777" w:rsidR="003E2C43" w:rsidRPr="004A366B" w:rsidRDefault="003E2C43" w:rsidP="001515A7">
            <w:pPr>
              <w:jc w:val="center"/>
              <w:rPr>
                <w:rFonts w:eastAsia="Malgun Gothic"/>
                <w:lang w:eastAsia="ko-KR"/>
              </w:rPr>
            </w:pPr>
            <w:r w:rsidRPr="004A366B">
              <w:rPr>
                <w:rFonts w:eastAsia="Malgun Gothic"/>
              </w:rPr>
              <w:t>Vehicle Doors</w:t>
            </w:r>
          </w:p>
        </w:tc>
        <w:tc>
          <w:tcPr>
            <w:tcW w:w="2066" w:type="dxa"/>
            <w:gridSpan w:val="2"/>
            <w:tcMar>
              <w:top w:w="57" w:type="dxa"/>
              <w:left w:w="57" w:type="dxa"/>
              <w:bottom w:w="57" w:type="dxa"/>
              <w:right w:w="57" w:type="dxa"/>
            </w:tcMar>
            <w:vAlign w:val="center"/>
          </w:tcPr>
          <w:p w14:paraId="69BE0887" w14:textId="77777777" w:rsidR="003E2C43" w:rsidRPr="004A366B" w:rsidRDefault="003E2C43" w:rsidP="001515A7">
            <w:pPr>
              <w:jc w:val="center"/>
              <w:rPr>
                <w:rFonts w:eastAsia="Malgun Gothic"/>
                <w:lang w:eastAsia="ko-KR"/>
              </w:rPr>
            </w:pPr>
            <w:r w:rsidRPr="004A366B">
              <w:rPr>
                <w:rFonts w:eastAsia="Malgun Gothic"/>
                <w:lang w:eastAsia="ko-KR"/>
              </w:rPr>
              <w:t>CLOSED</w:t>
            </w:r>
          </w:p>
        </w:tc>
        <w:tc>
          <w:tcPr>
            <w:tcW w:w="1137" w:type="dxa"/>
            <w:tcMar>
              <w:top w:w="57" w:type="dxa"/>
              <w:left w:w="57" w:type="dxa"/>
              <w:bottom w:w="57" w:type="dxa"/>
              <w:right w:w="57" w:type="dxa"/>
            </w:tcMar>
            <w:vAlign w:val="center"/>
          </w:tcPr>
          <w:p w14:paraId="3A5A214C" w14:textId="77777777" w:rsidR="003E2C43" w:rsidRPr="004A366B" w:rsidRDefault="003E2C43" w:rsidP="001515A7">
            <w:pPr>
              <w:jc w:val="center"/>
              <w:rPr>
                <w:rFonts w:eastAsia="Malgun Gothic"/>
                <w:lang w:eastAsia="ko-KR"/>
              </w:rPr>
            </w:pPr>
            <w:r w:rsidRPr="004A366B">
              <w:rPr>
                <w:rFonts w:eastAsia="Malgun Gothic"/>
                <w:lang w:eastAsia="ko-KR"/>
              </w:rPr>
              <w:t>OPEN</w:t>
            </w:r>
          </w:p>
        </w:tc>
        <w:tc>
          <w:tcPr>
            <w:tcW w:w="3666" w:type="dxa"/>
            <w:gridSpan w:val="4"/>
            <w:tcMar>
              <w:top w:w="57" w:type="dxa"/>
              <w:left w:w="57" w:type="dxa"/>
              <w:bottom w:w="57" w:type="dxa"/>
              <w:right w:w="57" w:type="dxa"/>
            </w:tcMar>
            <w:vAlign w:val="center"/>
          </w:tcPr>
          <w:p w14:paraId="2EBC3CEC" w14:textId="77777777" w:rsidR="003E2C43" w:rsidRPr="004A366B" w:rsidRDefault="003E2C43" w:rsidP="001515A7">
            <w:pPr>
              <w:jc w:val="center"/>
              <w:rPr>
                <w:rFonts w:eastAsia="Malgun Gothic"/>
                <w:lang w:eastAsia="ko-KR"/>
              </w:rPr>
            </w:pPr>
            <w:r w:rsidRPr="004A366B">
              <w:rPr>
                <w:rFonts w:eastAsia="Malgun Gothic"/>
                <w:lang w:eastAsia="ko-KR"/>
              </w:rPr>
              <w:t>CLOSED</w:t>
            </w:r>
          </w:p>
        </w:tc>
        <w:tc>
          <w:tcPr>
            <w:tcW w:w="929" w:type="dxa"/>
            <w:tcMar>
              <w:top w:w="57" w:type="dxa"/>
              <w:left w:w="57" w:type="dxa"/>
              <w:bottom w:w="57" w:type="dxa"/>
              <w:right w:w="57" w:type="dxa"/>
            </w:tcMar>
            <w:vAlign w:val="center"/>
          </w:tcPr>
          <w:p w14:paraId="0679FB2F" w14:textId="77777777" w:rsidR="003E2C43" w:rsidRPr="004A366B" w:rsidRDefault="003E2C43" w:rsidP="001515A7">
            <w:pPr>
              <w:jc w:val="center"/>
              <w:rPr>
                <w:rFonts w:eastAsia="Malgun Gothic"/>
                <w:lang w:eastAsia="ko-KR"/>
              </w:rPr>
            </w:pPr>
            <w:r w:rsidRPr="004A366B">
              <w:rPr>
                <w:rFonts w:eastAsia="Malgun Gothic"/>
                <w:lang w:eastAsia="ko-KR"/>
              </w:rPr>
              <w:t>OPEN</w:t>
            </w:r>
          </w:p>
          <w:p w14:paraId="10A5FE90" w14:textId="77777777" w:rsidR="003E2C43" w:rsidRPr="004A366B" w:rsidRDefault="003E2C43" w:rsidP="001515A7">
            <w:pPr>
              <w:jc w:val="center"/>
              <w:rPr>
                <w:rFonts w:eastAsia="Malgun Gothic"/>
                <w:lang w:eastAsia="ko-KR"/>
              </w:rPr>
            </w:pPr>
            <w:r w:rsidRPr="004A366B">
              <w:rPr>
                <w:rFonts w:eastAsia="Malgun Gothic"/>
                <w:lang w:eastAsia="ko-KR"/>
              </w:rPr>
              <w:t>&lt;1 min</w:t>
            </w:r>
          </w:p>
        </w:tc>
      </w:tr>
      <w:tr w:rsidR="003E2C43" w:rsidRPr="004A366B" w14:paraId="0B1DF294" w14:textId="77777777" w:rsidTr="001515A7">
        <w:trPr>
          <w:trHeight w:val="329"/>
        </w:trPr>
        <w:tc>
          <w:tcPr>
            <w:tcW w:w="1846" w:type="dxa"/>
            <w:tcMar>
              <w:top w:w="57" w:type="dxa"/>
              <w:left w:w="57" w:type="dxa"/>
              <w:bottom w:w="57" w:type="dxa"/>
              <w:right w:w="57" w:type="dxa"/>
            </w:tcMar>
            <w:vAlign w:val="center"/>
          </w:tcPr>
          <w:p w14:paraId="2E200EC3" w14:textId="77777777" w:rsidR="003E2C43" w:rsidRPr="004A366B" w:rsidRDefault="003E2C43" w:rsidP="001515A7">
            <w:pPr>
              <w:jc w:val="center"/>
              <w:rPr>
                <w:rFonts w:eastAsia="Malgun Gothic"/>
              </w:rPr>
            </w:pPr>
            <w:r>
              <w:rPr>
                <w:rFonts w:eastAsia="Malgun Gothic"/>
              </w:rPr>
              <w:t>Vehicle Windows</w:t>
            </w:r>
          </w:p>
        </w:tc>
        <w:tc>
          <w:tcPr>
            <w:tcW w:w="7798" w:type="dxa"/>
            <w:gridSpan w:val="8"/>
            <w:tcMar>
              <w:top w:w="57" w:type="dxa"/>
              <w:left w:w="57" w:type="dxa"/>
              <w:bottom w:w="57" w:type="dxa"/>
              <w:right w:w="57" w:type="dxa"/>
            </w:tcMar>
            <w:vAlign w:val="center"/>
          </w:tcPr>
          <w:p w14:paraId="1EE32562" w14:textId="77777777" w:rsidR="003E2C43" w:rsidRPr="004A366B" w:rsidRDefault="003E2C43" w:rsidP="001515A7">
            <w:pPr>
              <w:jc w:val="center"/>
              <w:rPr>
                <w:rFonts w:eastAsia="Malgun Gothic"/>
                <w:lang w:eastAsia="ko-KR"/>
              </w:rPr>
            </w:pPr>
            <w:r w:rsidRPr="004A366B">
              <w:rPr>
                <w:rFonts w:eastAsia="Malgun Gothic"/>
                <w:lang w:eastAsia="ko-KR"/>
              </w:rPr>
              <w:t>CLOSED</w:t>
            </w:r>
          </w:p>
        </w:tc>
      </w:tr>
      <w:tr w:rsidR="003E2C43" w:rsidRPr="004A366B" w14:paraId="2A38E635" w14:textId="77777777" w:rsidTr="001515A7">
        <w:trPr>
          <w:trHeight w:val="484"/>
        </w:trPr>
        <w:tc>
          <w:tcPr>
            <w:tcW w:w="1846" w:type="dxa"/>
            <w:tcMar>
              <w:top w:w="57" w:type="dxa"/>
              <w:left w:w="57" w:type="dxa"/>
              <w:bottom w:w="57" w:type="dxa"/>
              <w:right w:w="57" w:type="dxa"/>
            </w:tcMar>
            <w:vAlign w:val="center"/>
          </w:tcPr>
          <w:p w14:paraId="16EFC04E" w14:textId="77777777" w:rsidR="003E2C43" w:rsidRPr="004A366B" w:rsidRDefault="003E2C43" w:rsidP="001515A7">
            <w:pPr>
              <w:jc w:val="center"/>
              <w:rPr>
                <w:rFonts w:eastAsia="Malgun Gothic"/>
              </w:rPr>
            </w:pPr>
            <w:r w:rsidRPr="004A366B">
              <w:rPr>
                <w:rFonts w:eastAsia="Malgun Gothic"/>
              </w:rPr>
              <w:t>Vehicle Engine</w:t>
            </w:r>
          </w:p>
        </w:tc>
        <w:tc>
          <w:tcPr>
            <w:tcW w:w="6869" w:type="dxa"/>
            <w:gridSpan w:val="7"/>
            <w:tcMar>
              <w:top w:w="57" w:type="dxa"/>
              <w:left w:w="57" w:type="dxa"/>
              <w:bottom w:w="57" w:type="dxa"/>
              <w:right w:w="57" w:type="dxa"/>
            </w:tcMar>
            <w:vAlign w:val="center"/>
          </w:tcPr>
          <w:p w14:paraId="06B12E15" w14:textId="77777777" w:rsidR="003E2C43" w:rsidRPr="004A366B" w:rsidRDefault="003E2C43" w:rsidP="001515A7">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56418284" w14:textId="77777777" w:rsidR="003E2C43" w:rsidRPr="004A366B" w:rsidRDefault="003E2C43" w:rsidP="001515A7">
            <w:pPr>
              <w:jc w:val="center"/>
              <w:rPr>
                <w:rFonts w:eastAsia="Malgun Gothic"/>
                <w:lang w:eastAsia="ko-KR"/>
              </w:rPr>
            </w:pPr>
            <w:r w:rsidRPr="004A366B">
              <w:rPr>
                <w:rFonts w:eastAsia="Malgun Gothic"/>
                <w:lang w:eastAsia="ko-KR"/>
              </w:rPr>
              <w:t>ON</w:t>
            </w:r>
          </w:p>
        </w:tc>
      </w:tr>
      <w:tr w:rsidR="003E2C43" w:rsidRPr="004A366B" w14:paraId="46B0C49D" w14:textId="77777777" w:rsidTr="001515A7">
        <w:trPr>
          <w:trHeight w:val="484"/>
        </w:trPr>
        <w:tc>
          <w:tcPr>
            <w:tcW w:w="1846" w:type="dxa"/>
            <w:tcMar>
              <w:top w:w="57" w:type="dxa"/>
              <w:left w:w="57" w:type="dxa"/>
              <w:bottom w:w="57" w:type="dxa"/>
              <w:right w:w="57" w:type="dxa"/>
            </w:tcMar>
            <w:vAlign w:val="center"/>
          </w:tcPr>
          <w:p w14:paraId="63E45A71" w14:textId="77777777" w:rsidR="003E2C43" w:rsidRPr="004A366B" w:rsidRDefault="003E2C43" w:rsidP="001515A7">
            <w:pPr>
              <w:jc w:val="center"/>
              <w:rPr>
                <w:rFonts w:eastAsia="Malgun Gothic"/>
              </w:rPr>
            </w:pPr>
            <w:r w:rsidRPr="004A366B">
              <w:rPr>
                <w:rFonts w:eastAsia="Malgun Gothic"/>
              </w:rPr>
              <w:t>Vehicle Climate Settings</w:t>
            </w:r>
          </w:p>
          <w:p w14:paraId="4A6E7D10" w14:textId="77777777" w:rsidR="003E2C43" w:rsidRPr="004A366B" w:rsidRDefault="003E2C43" w:rsidP="001515A7">
            <w:pPr>
              <w:jc w:val="center"/>
              <w:rPr>
                <w:rFonts w:eastAsia="Malgun Gothic"/>
              </w:rPr>
            </w:pPr>
            <w:r w:rsidRPr="004A366B">
              <w:rPr>
                <w:rFonts w:eastAsia="Malgun Gothic"/>
              </w:rPr>
              <w:t>Auto or Manual Systems</w:t>
            </w:r>
          </w:p>
        </w:tc>
        <w:tc>
          <w:tcPr>
            <w:tcW w:w="6869" w:type="dxa"/>
            <w:gridSpan w:val="7"/>
            <w:tcMar>
              <w:top w:w="57" w:type="dxa"/>
              <w:left w:w="57" w:type="dxa"/>
              <w:bottom w:w="57" w:type="dxa"/>
              <w:right w:w="57" w:type="dxa"/>
            </w:tcMar>
            <w:vAlign w:val="center"/>
          </w:tcPr>
          <w:p w14:paraId="0BC0AAC1" w14:textId="77777777" w:rsidR="003E2C43" w:rsidRPr="004A366B" w:rsidRDefault="003E2C43" w:rsidP="001515A7">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79635CB7" w14:textId="77777777" w:rsidR="003E2C43" w:rsidRPr="004A366B" w:rsidRDefault="003E2C43" w:rsidP="001515A7">
            <w:pPr>
              <w:jc w:val="center"/>
              <w:rPr>
                <w:rFonts w:eastAsia="Malgun Gothic"/>
                <w:lang w:eastAsia="ko-KR"/>
              </w:rPr>
            </w:pPr>
            <w:r w:rsidRPr="004A366B">
              <w:rPr>
                <w:rFonts w:eastAsia="Malgun Gothic"/>
                <w:lang w:eastAsia="ko-KR"/>
              </w:rPr>
              <w:t>Auto or</w:t>
            </w:r>
          </w:p>
          <w:p w14:paraId="73E8D7EE" w14:textId="77777777" w:rsidR="003E2C43" w:rsidRPr="004A366B" w:rsidRDefault="003E2C43" w:rsidP="001515A7">
            <w:pPr>
              <w:jc w:val="center"/>
              <w:rPr>
                <w:rFonts w:eastAsia="Malgun Gothic"/>
                <w:lang w:eastAsia="ko-KR"/>
              </w:rPr>
            </w:pPr>
            <w:r w:rsidRPr="004A366B">
              <w:rPr>
                <w:rFonts w:eastAsia="Malgun Gothic"/>
                <w:lang w:eastAsia="ko-KR"/>
              </w:rPr>
              <w:t>Face Mode</w:t>
            </w:r>
          </w:p>
        </w:tc>
      </w:tr>
      <w:tr w:rsidR="003E2C43" w:rsidRPr="004A366B" w14:paraId="16ED9D87" w14:textId="77777777" w:rsidTr="001515A7">
        <w:trPr>
          <w:trHeight w:val="484"/>
        </w:trPr>
        <w:tc>
          <w:tcPr>
            <w:tcW w:w="1846" w:type="dxa"/>
            <w:tcMar>
              <w:top w:w="57" w:type="dxa"/>
              <w:left w:w="57" w:type="dxa"/>
              <w:bottom w:w="57" w:type="dxa"/>
              <w:right w:w="57" w:type="dxa"/>
            </w:tcMar>
            <w:vAlign w:val="center"/>
          </w:tcPr>
          <w:p w14:paraId="06739E52" w14:textId="77777777" w:rsidR="003E2C43" w:rsidRPr="004A366B" w:rsidRDefault="003E2C43" w:rsidP="001515A7">
            <w:pPr>
              <w:jc w:val="center"/>
              <w:rPr>
                <w:rFonts w:eastAsia="Malgun Gothic"/>
              </w:rPr>
            </w:pPr>
            <w:r w:rsidRPr="004A366B">
              <w:rPr>
                <w:rFonts w:eastAsia="Malgun Gothic"/>
              </w:rPr>
              <w:t>Air Conditioning</w:t>
            </w:r>
          </w:p>
        </w:tc>
        <w:tc>
          <w:tcPr>
            <w:tcW w:w="6869" w:type="dxa"/>
            <w:gridSpan w:val="7"/>
            <w:tcMar>
              <w:top w:w="57" w:type="dxa"/>
              <w:left w:w="57" w:type="dxa"/>
              <w:bottom w:w="57" w:type="dxa"/>
              <w:right w:w="57" w:type="dxa"/>
            </w:tcMar>
            <w:vAlign w:val="center"/>
          </w:tcPr>
          <w:p w14:paraId="1C8D56C1" w14:textId="77777777" w:rsidR="003E2C43" w:rsidRPr="004A366B" w:rsidRDefault="003E2C43" w:rsidP="001515A7">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7545EEF8" w14:textId="77777777" w:rsidR="003E2C43" w:rsidRPr="004A366B" w:rsidRDefault="003E2C43" w:rsidP="001515A7">
            <w:pPr>
              <w:jc w:val="center"/>
              <w:rPr>
                <w:rFonts w:eastAsia="Malgun Gothic"/>
                <w:lang w:eastAsia="ko-KR"/>
              </w:rPr>
            </w:pPr>
            <w:r w:rsidRPr="004A366B">
              <w:rPr>
                <w:rFonts w:eastAsia="Malgun Gothic"/>
                <w:lang w:eastAsia="ko-KR"/>
              </w:rPr>
              <w:t>ON</w:t>
            </w:r>
          </w:p>
        </w:tc>
      </w:tr>
      <w:tr w:rsidR="003E2C43" w:rsidRPr="004A366B" w14:paraId="6F332E90" w14:textId="77777777" w:rsidTr="001515A7">
        <w:trPr>
          <w:trHeight w:val="484"/>
        </w:trPr>
        <w:tc>
          <w:tcPr>
            <w:tcW w:w="1846" w:type="dxa"/>
            <w:tcMar>
              <w:top w:w="57" w:type="dxa"/>
              <w:left w:w="57" w:type="dxa"/>
              <w:bottom w:w="57" w:type="dxa"/>
              <w:right w:w="57" w:type="dxa"/>
            </w:tcMar>
            <w:vAlign w:val="center"/>
          </w:tcPr>
          <w:p w14:paraId="34C0FA38" w14:textId="77777777" w:rsidR="003E2C43" w:rsidRPr="004A366B" w:rsidRDefault="003E2C43" w:rsidP="001515A7">
            <w:pPr>
              <w:jc w:val="center"/>
              <w:rPr>
                <w:rFonts w:eastAsia="Malgun Gothic"/>
              </w:rPr>
            </w:pPr>
            <w:r w:rsidRPr="004A366B">
              <w:rPr>
                <w:rFonts w:eastAsia="Malgun Gothic"/>
              </w:rPr>
              <w:t>Fan</w:t>
            </w:r>
          </w:p>
        </w:tc>
        <w:tc>
          <w:tcPr>
            <w:tcW w:w="6869" w:type="dxa"/>
            <w:gridSpan w:val="7"/>
            <w:tcMar>
              <w:top w:w="57" w:type="dxa"/>
              <w:left w:w="57" w:type="dxa"/>
              <w:bottom w:w="57" w:type="dxa"/>
              <w:right w:w="57" w:type="dxa"/>
            </w:tcMar>
            <w:vAlign w:val="center"/>
          </w:tcPr>
          <w:p w14:paraId="6A4BF655" w14:textId="77777777" w:rsidR="003E2C43" w:rsidRPr="004A366B" w:rsidRDefault="003E2C43" w:rsidP="001515A7">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7F35F95C" w14:textId="77777777" w:rsidR="003E2C43" w:rsidRPr="004A366B" w:rsidRDefault="003E2C43" w:rsidP="001515A7">
            <w:pPr>
              <w:jc w:val="center"/>
              <w:rPr>
                <w:rFonts w:eastAsia="Malgun Gothic"/>
                <w:lang w:eastAsia="ko-KR"/>
              </w:rPr>
            </w:pPr>
            <w:r w:rsidRPr="004A366B">
              <w:rPr>
                <w:rFonts w:eastAsia="Malgun Gothic"/>
                <w:lang w:eastAsia="ko-KR"/>
              </w:rPr>
              <w:t>Auto or</w:t>
            </w:r>
          </w:p>
          <w:p w14:paraId="54AC407F" w14:textId="77777777" w:rsidR="003E2C43" w:rsidRPr="004A366B" w:rsidRDefault="003E2C43" w:rsidP="001515A7">
            <w:pPr>
              <w:jc w:val="center"/>
              <w:rPr>
                <w:rFonts w:eastAsia="Malgun Gothic"/>
                <w:lang w:eastAsia="ko-KR"/>
              </w:rPr>
            </w:pPr>
            <w:r w:rsidRPr="004A366B">
              <w:rPr>
                <w:rFonts w:eastAsia="Malgun Gothic"/>
                <w:lang w:eastAsia="ko-KR"/>
              </w:rPr>
              <w:t>High</w:t>
            </w:r>
          </w:p>
        </w:tc>
      </w:tr>
      <w:tr w:rsidR="003E2C43" w:rsidRPr="004A366B" w14:paraId="21BB1621" w14:textId="77777777" w:rsidTr="001515A7">
        <w:trPr>
          <w:trHeight w:val="778"/>
        </w:trPr>
        <w:tc>
          <w:tcPr>
            <w:tcW w:w="1846" w:type="dxa"/>
            <w:tcMar>
              <w:top w:w="57" w:type="dxa"/>
              <w:left w:w="57" w:type="dxa"/>
              <w:bottom w:w="57" w:type="dxa"/>
              <w:right w:w="57" w:type="dxa"/>
            </w:tcMar>
            <w:vAlign w:val="center"/>
          </w:tcPr>
          <w:p w14:paraId="198E2FC5" w14:textId="77777777" w:rsidR="003E2C43" w:rsidRPr="004A366B" w:rsidRDefault="003E2C43" w:rsidP="001515A7">
            <w:pPr>
              <w:jc w:val="center"/>
              <w:rPr>
                <w:rFonts w:eastAsia="Malgun Gothic"/>
              </w:rPr>
            </w:pPr>
            <w:r w:rsidRPr="004A366B">
              <w:rPr>
                <w:rFonts w:eastAsia="Malgun Gothic"/>
              </w:rPr>
              <w:t>Temperature Setting</w:t>
            </w:r>
          </w:p>
        </w:tc>
        <w:tc>
          <w:tcPr>
            <w:tcW w:w="6869" w:type="dxa"/>
            <w:gridSpan w:val="7"/>
            <w:tcMar>
              <w:top w:w="57" w:type="dxa"/>
              <w:left w:w="57" w:type="dxa"/>
              <w:bottom w:w="57" w:type="dxa"/>
              <w:right w:w="57" w:type="dxa"/>
            </w:tcMar>
            <w:vAlign w:val="center"/>
          </w:tcPr>
          <w:p w14:paraId="7ECB49F1" w14:textId="77777777" w:rsidR="003E2C43" w:rsidRPr="004A366B" w:rsidRDefault="003E2C43" w:rsidP="001515A7">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57E0974A" w14:textId="77777777" w:rsidR="003E2C43" w:rsidRPr="004A366B" w:rsidRDefault="003E2C43" w:rsidP="001515A7">
            <w:pPr>
              <w:jc w:val="center"/>
              <w:rPr>
                <w:rFonts w:eastAsia="Malgun Gothic"/>
                <w:lang w:eastAsia="ko-KR"/>
              </w:rPr>
            </w:pPr>
            <w:r w:rsidRPr="004A366B">
              <w:rPr>
                <w:rFonts w:eastAsia="Malgun Gothic"/>
                <w:lang w:eastAsia="ko-KR"/>
              </w:rPr>
              <w:t>23 °C or</w:t>
            </w:r>
          </w:p>
          <w:p w14:paraId="5E18CBB8" w14:textId="77777777" w:rsidR="003E2C43" w:rsidRPr="004A366B" w:rsidRDefault="003E2C43" w:rsidP="001515A7">
            <w:pPr>
              <w:jc w:val="center"/>
              <w:rPr>
                <w:rFonts w:eastAsia="Malgun Gothic"/>
                <w:lang w:eastAsia="ko-KR"/>
              </w:rPr>
            </w:pPr>
            <w:r w:rsidRPr="004A366B">
              <w:rPr>
                <w:rFonts w:eastAsia="Malgun Gothic"/>
                <w:lang w:eastAsia="ko-KR"/>
              </w:rPr>
              <w:t>Lowest</w:t>
            </w:r>
          </w:p>
          <w:p w14:paraId="784C49E0" w14:textId="77777777" w:rsidR="003E2C43" w:rsidRPr="004A366B" w:rsidRDefault="003E2C43" w:rsidP="001515A7">
            <w:pPr>
              <w:jc w:val="center"/>
              <w:rPr>
                <w:rFonts w:eastAsia="Malgun Gothic"/>
                <w:lang w:eastAsia="ko-KR"/>
              </w:rPr>
            </w:pPr>
            <w:r w:rsidRPr="004A366B">
              <w:rPr>
                <w:rFonts w:eastAsia="Malgun Gothic"/>
                <w:lang w:eastAsia="ko-KR"/>
              </w:rPr>
              <w:t>But Not MAX AC</w:t>
            </w:r>
          </w:p>
        </w:tc>
      </w:tr>
      <w:tr w:rsidR="003E2C43" w:rsidRPr="004A366B" w14:paraId="482E8D84" w14:textId="77777777" w:rsidTr="001515A7">
        <w:trPr>
          <w:trHeight w:val="509"/>
        </w:trPr>
        <w:tc>
          <w:tcPr>
            <w:tcW w:w="1846" w:type="dxa"/>
            <w:tcMar>
              <w:top w:w="57" w:type="dxa"/>
              <w:left w:w="57" w:type="dxa"/>
              <w:bottom w:w="57" w:type="dxa"/>
              <w:right w:w="57" w:type="dxa"/>
            </w:tcMar>
            <w:vAlign w:val="center"/>
          </w:tcPr>
          <w:p w14:paraId="214CBE4A" w14:textId="77777777" w:rsidR="003E2C43" w:rsidRPr="004A366B" w:rsidRDefault="003E2C43" w:rsidP="001515A7">
            <w:pPr>
              <w:jc w:val="center"/>
              <w:rPr>
                <w:rFonts w:eastAsia="Malgun Gothic"/>
              </w:rPr>
            </w:pPr>
            <w:r w:rsidRPr="004A366B">
              <w:rPr>
                <w:rFonts w:eastAsia="Malgun Gothic"/>
              </w:rPr>
              <w:t>Air Inlet Position</w:t>
            </w:r>
          </w:p>
        </w:tc>
        <w:tc>
          <w:tcPr>
            <w:tcW w:w="6869" w:type="dxa"/>
            <w:gridSpan w:val="7"/>
            <w:tcMar>
              <w:top w:w="57" w:type="dxa"/>
              <w:left w:w="57" w:type="dxa"/>
              <w:bottom w:w="57" w:type="dxa"/>
              <w:right w:w="57" w:type="dxa"/>
            </w:tcMar>
            <w:vAlign w:val="center"/>
          </w:tcPr>
          <w:p w14:paraId="182CEF9B" w14:textId="77777777" w:rsidR="003E2C43" w:rsidRPr="004A366B" w:rsidRDefault="003E2C43" w:rsidP="001515A7">
            <w:pPr>
              <w:jc w:val="center"/>
              <w:rPr>
                <w:rFonts w:eastAsia="Malgun Gothic"/>
                <w:lang w:eastAsia="ko-KR"/>
              </w:rPr>
            </w:pPr>
            <w:r w:rsidRPr="004A366B">
              <w:rPr>
                <w:rFonts w:eastAsia="Malgun Gothic"/>
                <w:lang w:eastAsia="ko-KR"/>
              </w:rPr>
              <w:t>OPEN</w:t>
            </w:r>
          </w:p>
        </w:tc>
        <w:tc>
          <w:tcPr>
            <w:tcW w:w="929" w:type="dxa"/>
            <w:tcMar>
              <w:top w:w="57" w:type="dxa"/>
              <w:left w:w="57" w:type="dxa"/>
              <w:bottom w:w="57" w:type="dxa"/>
              <w:right w:w="57" w:type="dxa"/>
            </w:tcMar>
            <w:vAlign w:val="center"/>
          </w:tcPr>
          <w:p w14:paraId="0EF0D52B" w14:textId="77777777" w:rsidR="003E2C43" w:rsidRPr="004A366B" w:rsidRDefault="003E2C43" w:rsidP="001515A7">
            <w:pPr>
              <w:jc w:val="center"/>
              <w:rPr>
                <w:rFonts w:eastAsia="Malgun Gothic"/>
                <w:lang w:eastAsia="ko-KR"/>
              </w:rPr>
            </w:pPr>
            <w:r w:rsidRPr="004A366B">
              <w:rPr>
                <w:rFonts w:eastAsia="Malgun Gothic"/>
                <w:lang w:eastAsia="ko-KR"/>
              </w:rPr>
              <w:t>Auto</w:t>
            </w:r>
          </w:p>
        </w:tc>
      </w:tr>
      <w:tr w:rsidR="003E2C43" w:rsidRPr="004A366B" w14:paraId="10F7662A" w14:textId="77777777" w:rsidTr="001515A7">
        <w:trPr>
          <w:trHeight w:val="701"/>
        </w:trPr>
        <w:tc>
          <w:tcPr>
            <w:tcW w:w="1846" w:type="dxa"/>
            <w:tcMar>
              <w:top w:w="57" w:type="dxa"/>
              <w:left w:w="57" w:type="dxa"/>
              <w:bottom w:w="57" w:type="dxa"/>
              <w:right w:w="57" w:type="dxa"/>
            </w:tcMar>
            <w:vAlign w:val="center"/>
          </w:tcPr>
          <w:p w14:paraId="3CF7D1F3" w14:textId="77777777" w:rsidR="003E2C43" w:rsidRPr="004A366B" w:rsidRDefault="003E2C43" w:rsidP="001515A7">
            <w:pPr>
              <w:jc w:val="center"/>
              <w:rPr>
                <w:rFonts w:eastAsia="Malgun Gothic"/>
              </w:rPr>
            </w:pPr>
            <w:r w:rsidRPr="004A366B">
              <w:rPr>
                <w:rFonts w:eastAsia="Malgun Gothic"/>
              </w:rPr>
              <w:t>Outlet Vents and Position</w:t>
            </w:r>
          </w:p>
        </w:tc>
        <w:tc>
          <w:tcPr>
            <w:tcW w:w="7798" w:type="dxa"/>
            <w:gridSpan w:val="8"/>
            <w:tcMar>
              <w:top w:w="57" w:type="dxa"/>
              <w:left w:w="57" w:type="dxa"/>
              <w:bottom w:w="57" w:type="dxa"/>
              <w:right w:w="57" w:type="dxa"/>
            </w:tcMar>
            <w:vAlign w:val="center"/>
          </w:tcPr>
          <w:p w14:paraId="0A3E3EAF" w14:textId="77777777" w:rsidR="003E2C43" w:rsidRPr="004A366B" w:rsidRDefault="003E2C43" w:rsidP="001515A7">
            <w:pPr>
              <w:jc w:val="center"/>
              <w:rPr>
                <w:rFonts w:eastAsia="Malgun Gothic"/>
                <w:lang w:eastAsia="ko-KR"/>
              </w:rPr>
            </w:pPr>
            <w:r w:rsidRPr="004A366B">
              <w:rPr>
                <w:rFonts w:eastAsia="Malgun Gothic"/>
                <w:lang w:eastAsia="ko-KR"/>
              </w:rPr>
              <w:t>Fully OPEN and Upright</w:t>
            </w:r>
          </w:p>
        </w:tc>
      </w:tr>
      <w:tr w:rsidR="003E2C43" w:rsidRPr="004A366B" w14:paraId="3A20DE75" w14:textId="77777777" w:rsidTr="001515A7">
        <w:tc>
          <w:tcPr>
            <w:tcW w:w="1846" w:type="dxa"/>
            <w:shd w:val="clear" w:color="auto" w:fill="BFBFBF" w:themeFill="background1" w:themeFillShade="BF"/>
            <w:tcMar>
              <w:top w:w="57" w:type="dxa"/>
              <w:left w:w="57" w:type="dxa"/>
              <w:bottom w:w="57" w:type="dxa"/>
              <w:right w:w="57" w:type="dxa"/>
            </w:tcMar>
            <w:vAlign w:val="center"/>
          </w:tcPr>
          <w:p w14:paraId="7E1721A3" w14:textId="77777777" w:rsidR="003E2C43" w:rsidRPr="004A366B" w:rsidRDefault="003E2C43" w:rsidP="001515A7">
            <w:pPr>
              <w:keepNext/>
              <w:keepLines/>
              <w:jc w:val="center"/>
              <w:rPr>
                <w:rFonts w:eastAsia="Malgun Gothic"/>
              </w:rPr>
            </w:pPr>
            <w:r w:rsidRPr="004A366B">
              <w:rPr>
                <w:rFonts w:eastAsia="Malgun Gothic"/>
              </w:rPr>
              <w:lastRenderedPageBreak/>
              <w:t>Total Tube Samples</w:t>
            </w:r>
            <w:r w:rsidRPr="004A366B">
              <w:rPr>
                <w:rFonts w:eastAsia="Malgun Gothic"/>
                <w:vertAlign w:val="superscript"/>
              </w:rPr>
              <w:t>1</w:t>
            </w:r>
          </w:p>
          <w:p w14:paraId="587255E3" w14:textId="77777777" w:rsidR="003E2C43" w:rsidRPr="004A366B" w:rsidRDefault="003E2C43" w:rsidP="001515A7">
            <w:pPr>
              <w:keepNext/>
              <w:keepLines/>
              <w:jc w:val="center"/>
              <w:rPr>
                <w:rFonts w:eastAsia="Malgun Gothic"/>
              </w:rPr>
            </w:pPr>
            <w:r w:rsidRPr="004A366B">
              <w:rPr>
                <w:rFonts w:eastAsia="Malgun Gothic"/>
              </w:rPr>
              <w:t>Vehicle</w:t>
            </w:r>
          </w:p>
        </w:tc>
        <w:tc>
          <w:tcPr>
            <w:tcW w:w="1137" w:type="dxa"/>
            <w:shd w:val="clear" w:color="auto" w:fill="BFBFBF" w:themeFill="background1" w:themeFillShade="BF"/>
            <w:tcMar>
              <w:top w:w="57" w:type="dxa"/>
              <w:left w:w="57" w:type="dxa"/>
              <w:bottom w:w="57" w:type="dxa"/>
              <w:right w:w="57" w:type="dxa"/>
            </w:tcMar>
            <w:vAlign w:val="center"/>
          </w:tcPr>
          <w:p w14:paraId="3555C00E" w14:textId="77777777" w:rsidR="003E2C43" w:rsidRPr="004A366B" w:rsidRDefault="003E2C43" w:rsidP="001515A7">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35B5A3B7" w14:textId="77777777" w:rsidR="003E2C43" w:rsidRPr="004A366B" w:rsidRDefault="003E2C43" w:rsidP="001515A7">
            <w:pPr>
              <w:keepNext/>
              <w:keepLines/>
              <w:jc w:val="center"/>
              <w:rPr>
                <w:rFonts w:eastAsia="Malgun Gothic"/>
                <w:lang w:eastAsia="ko-KR"/>
              </w:rPr>
            </w:pPr>
          </w:p>
        </w:tc>
        <w:tc>
          <w:tcPr>
            <w:tcW w:w="1137" w:type="dxa"/>
            <w:shd w:val="clear" w:color="auto" w:fill="BFBFBF" w:themeFill="background1" w:themeFillShade="BF"/>
            <w:tcMar>
              <w:top w:w="57" w:type="dxa"/>
              <w:left w:w="57" w:type="dxa"/>
              <w:bottom w:w="57" w:type="dxa"/>
              <w:right w:w="57" w:type="dxa"/>
            </w:tcMar>
            <w:vAlign w:val="center"/>
          </w:tcPr>
          <w:p w14:paraId="14567A07" w14:textId="77777777" w:rsidR="003E2C43" w:rsidRPr="004A366B" w:rsidRDefault="003E2C43" w:rsidP="001515A7">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54940A26" w14:textId="77777777" w:rsidR="003E2C43" w:rsidRPr="004A366B" w:rsidRDefault="003E2C43" w:rsidP="001515A7">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E564911" w14:textId="77777777" w:rsidR="003E2C43" w:rsidRPr="004A366B" w:rsidRDefault="003E2C43" w:rsidP="001515A7">
            <w:pPr>
              <w:keepNext/>
              <w:keepLines/>
              <w:jc w:val="center"/>
              <w:rPr>
                <w:rFonts w:eastAsia="Malgun Gothic"/>
                <w:lang w:eastAsia="ko-KR"/>
              </w:rPr>
            </w:pPr>
            <w:r w:rsidRPr="004A366B">
              <w:rPr>
                <w:rFonts w:eastAsia="Malgun Gothic"/>
                <w:lang w:eastAsia="ko-KR"/>
              </w:rPr>
              <w:t>2</w:t>
            </w:r>
          </w:p>
        </w:tc>
        <w:tc>
          <w:tcPr>
            <w:tcW w:w="904" w:type="dxa"/>
            <w:shd w:val="clear" w:color="auto" w:fill="BFBFBF" w:themeFill="background1" w:themeFillShade="BF"/>
            <w:tcMar>
              <w:top w:w="57" w:type="dxa"/>
              <w:left w:w="57" w:type="dxa"/>
              <w:bottom w:w="57" w:type="dxa"/>
              <w:right w:w="57" w:type="dxa"/>
            </w:tcMar>
            <w:vAlign w:val="center"/>
          </w:tcPr>
          <w:p w14:paraId="5F3DF547" w14:textId="77777777" w:rsidR="003E2C43" w:rsidRPr="004A366B" w:rsidRDefault="003E2C43" w:rsidP="001515A7">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6F79868" w14:textId="77777777" w:rsidR="003E2C43" w:rsidRPr="004A366B" w:rsidRDefault="003E2C43" w:rsidP="001515A7">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39EB209" w14:textId="77777777" w:rsidR="003E2C43" w:rsidRPr="004A366B" w:rsidRDefault="003E2C43" w:rsidP="001515A7">
            <w:pPr>
              <w:keepNext/>
              <w:keepLines/>
              <w:jc w:val="center"/>
              <w:rPr>
                <w:rFonts w:eastAsia="Malgun Gothic"/>
                <w:lang w:eastAsia="ko-KR"/>
              </w:rPr>
            </w:pPr>
            <w:r w:rsidRPr="004A366B">
              <w:rPr>
                <w:rFonts w:eastAsia="Malgun Gothic"/>
                <w:lang w:eastAsia="ko-KR"/>
              </w:rPr>
              <w:t>2</w:t>
            </w:r>
          </w:p>
        </w:tc>
      </w:tr>
      <w:tr w:rsidR="003E2C43" w:rsidRPr="004A366B" w14:paraId="4FC0C387" w14:textId="77777777" w:rsidTr="001515A7">
        <w:tc>
          <w:tcPr>
            <w:tcW w:w="1846" w:type="dxa"/>
            <w:shd w:val="clear" w:color="auto" w:fill="BFBFBF" w:themeFill="background1" w:themeFillShade="BF"/>
            <w:tcMar>
              <w:top w:w="57" w:type="dxa"/>
              <w:left w:w="57" w:type="dxa"/>
              <w:bottom w:w="57" w:type="dxa"/>
              <w:right w:w="57" w:type="dxa"/>
            </w:tcMar>
            <w:vAlign w:val="center"/>
          </w:tcPr>
          <w:p w14:paraId="1A030A85" w14:textId="77777777" w:rsidR="003E2C43" w:rsidRPr="004A366B" w:rsidRDefault="003E2C43" w:rsidP="001515A7">
            <w:pPr>
              <w:keepNext/>
              <w:keepLines/>
              <w:jc w:val="center"/>
              <w:rPr>
                <w:rFonts w:eastAsia="Malgun Gothic"/>
              </w:rPr>
            </w:pPr>
            <w:r w:rsidRPr="004A366B">
              <w:rPr>
                <w:rFonts w:eastAsia="Malgun Gothic"/>
              </w:rPr>
              <w:t>Total Tube Samples</w:t>
            </w:r>
            <w:r w:rsidRPr="004A366B">
              <w:rPr>
                <w:rFonts w:eastAsia="Malgun Gothic"/>
                <w:vertAlign w:val="superscript"/>
              </w:rPr>
              <w:t>1</w:t>
            </w:r>
          </w:p>
          <w:p w14:paraId="01B745E5" w14:textId="77777777" w:rsidR="003E2C43" w:rsidRPr="004A366B" w:rsidRDefault="003E2C43" w:rsidP="001515A7">
            <w:pPr>
              <w:keepNext/>
              <w:keepLines/>
              <w:jc w:val="center"/>
              <w:rPr>
                <w:rFonts w:eastAsia="Malgun Gothic"/>
              </w:rPr>
            </w:pPr>
            <w:r w:rsidRPr="004A366B">
              <w:rPr>
                <w:rFonts w:eastAsia="Malgun Gothic"/>
              </w:rPr>
              <w:t>Chamber</w:t>
            </w:r>
          </w:p>
        </w:tc>
        <w:tc>
          <w:tcPr>
            <w:tcW w:w="1137" w:type="dxa"/>
            <w:shd w:val="clear" w:color="auto" w:fill="BFBFBF" w:themeFill="background1" w:themeFillShade="BF"/>
            <w:tcMar>
              <w:top w:w="57" w:type="dxa"/>
              <w:left w:w="57" w:type="dxa"/>
              <w:bottom w:w="57" w:type="dxa"/>
              <w:right w:w="57" w:type="dxa"/>
            </w:tcMar>
            <w:vAlign w:val="center"/>
          </w:tcPr>
          <w:p w14:paraId="6F0110CB" w14:textId="77777777" w:rsidR="003E2C43" w:rsidRPr="004A366B" w:rsidRDefault="003E2C43" w:rsidP="001515A7">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6EE3B34" w14:textId="77777777" w:rsidR="003E2C43" w:rsidRPr="004A366B" w:rsidRDefault="003E2C43" w:rsidP="001515A7">
            <w:pPr>
              <w:keepNext/>
              <w:keepLines/>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4C62033F" w14:textId="77777777" w:rsidR="003E2C43" w:rsidRPr="004A366B" w:rsidRDefault="003E2C43" w:rsidP="001515A7">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67235B0E" w14:textId="77777777" w:rsidR="003E2C43" w:rsidRPr="004A366B" w:rsidRDefault="003E2C43" w:rsidP="001515A7">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26919C0" w14:textId="77777777" w:rsidR="003E2C43" w:rsidRPr="004A366B" w:rsidRDefault="003E2C43" w:rsidP="001515A7">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250DC9A5" w14:textId="77777777" w:rsidR="003E2C43" w:rsidRPr="004A366B" w:rsidRDefault="003E2C43" w:rsidP="001515A7">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CFD9230" w14:textId="77777777" w:rsidR="003E2C43" w:rsidRPr="004A366B" w:rsidRDefault="003E2C43" w:rsidP="001515A7">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6DE0DB5" w14:textId="77777777" w:rsidR="003E2C43" w:rsidRPr="004A366B" w:rsidRDefault="003E2C43" w:rsidP="001515A7">
            <w:pPr>
              <w:keepNext/>
              <w:keepLines/>
              <w:jc w:val="center"/>
              <w:rPr>
                <w:rFonts w:eastAsia="Malgun Gothic"/>
                <w:lang w:eastAsia="ko-KR"/>
              </w:rPr>
            </w:pPr>
          </w:p>
        </w:tc>
      </w:tr>
      <w:tr w:rsidR="003E2C43" w:rsidRPr="004A366B" w14:paraId="01B6B507" w14:textId="77777777" w:rsidTr="001515A7">
        <w:tc>
          <w:tcPr>
            <w:tcW w:w="1846" w:type="dxa"/>
            <w:shd w:val="clear" w:color="auto" w:fill="BFBFBF" w:themeFill="background1" w:themeFillShade="BF"/>
            <w:tcMar>
              <w:top w:w="57" w:type="dxa"/>
              <w:left w:w="57" w:type="dxa"/>
              <w:bottom w:w="57" w:type="dxa"/>
              <w:right w:w="57" w:type="dxa"/>
            </w:tcMar>
            <w:vAlign w:val="center"/>
          </w:tcPr>
          <w:p w14:paraId="3119E5AA" w14:textId="77777777" w:rsidR="003E2C43" w:rsidRPr="004A366B" w:rsidRDefault="003E2C43" w:rsidP="001515A7">
            <w:pPr>
              <w:jc w:val="center"/>
              <w:rPr>
                <w:rFonts w:eastAsia="Malgun Gothic"/>
              </w:rPr>
            </w:pPr>
            <w:r w:rsidRPr="004A366B">
              <w:rPr>
                <w:rFonts w:eastAsia="Malgun Gothic"/>
              </w:rPr>
              <w:t>Total Tube Samples</w:t>
            </w:r>
            <w:r w:rsidRPr="004A366B">
              <w:rPr>
                <w:rFonts w:eastAsia="Malgun Gothic"/>
                <w:vertAlign w:val="superscript"/>
              </w:rPr>
              <w:t>1,2</w:t>
            </w:r>
          </w:p>
          <w:p w14:paraId="498C7982" w14:textId="77777777" w:rsidR="003E2C43" w:rsidRPr="004A366B" w:rsidRDefault="003E2C43" w:rsidP="001515A7">
            <w:pPr>
              <w:jc w:val="center"/>
              <w:rPr>
                <w:rFonts w:eastAsia="Malgun Gothic"/>
              </w:rPr>
            </w:pPr>
            <w:r w:rsidRPr="004A366B">
              <w:rPr>
                <w:rFonts w:eastAsia="Malgun Gothic"/>
              </w:rPr>
              <w:t>Field Blank</w:t>
            </w:r>
          </w:p>
        </w:tc>
        <w:tc>
          <w:tcPr>
            <w:tcW w:w="1137" w:type="dxa"/>
            <w:shd w:val="clear" w:color="auto" w:fill="BFBFBF" w:themeFill="background1" w:themeFillShade="BF"/>
            <w:tcMar>
              <w:top w:w="57" w:type="dxa"/>
              <w:left w:w="57" w:type="dxa"/>
              <w:bottom w:w="57" w:type="dxa"/>
              <w:right w:w="57" w:type="dxa"/>
            </w:tcMar>
            <w:vAlign w:val="center"/>
          </w:tcPr>
          <w:p w14:paraId="2D1E4665"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D7F662E" w14:textId="77777777" w:rsidR="003E2C43" w:rsidRPr="004A366B" w:rsidRDefault="003E2C43" w:rsidP="001515A7">
            <w:pPr>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1B7FFC95" w14:textId="77777777" w:rsidR="003E2C43" w:rsidRPr="004A366B" w:rsidRDefault="003E2C43" w:rsidP="001515A7">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8099C00"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3B2647F" w14:textId="77777777" w:rsidR="003E2C43" w:rsidRPr="004A366B" w:rsidRDefault="003E2C43" w:rsidP="001515A7">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2DC63454"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7D24C57"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9C76691" w14:textId="77777777" w:rsidR="003E2C43" w:rsidRPr="004A366B" w:rsidRDefault="003E2C43" w:rsidP="001515A7">
            <w:pPr>
              <w:jc w:val="center"/>
              <w:rPr>
                <w:rFonts w:eastAsia="Malgun Gothic"/>
                <w:lang w:eastAsia="ko-KR"/>
              </w:rPr>
            </w:pPr>
          </w:p>
        </w:tc>
      </w:tr>
      <w:tr w:rsidR="003E2C43" w:rsidRPr="004A366B" w14:paraId="29C3D064" w14:textId="77777777" w:rsidTr="001515A7">
        <w:tc>
          <w:tcPr>
            <w:tcW w:w="1846" w:type="dxa"/>
            <w:shd w:val="clear" w:color="auto" w:fill="BFBFBF" w:themeFill="background1" w:themeFillShade="BF"/>
            <w:tcMar>
              <w:top w:w="57" w:type="dxa"/>
              <w:left w:w="57" w:type="dxa"/>
              <w:bottom w:w="57" w:type="dxa"/>
              <w:right w:w="57" w:type="dxa"/>
            </w:tcMar>
            <w:vAlign w:val="center"/>
          </w:tcPr>
          <w:p w14:paraId="594B73AE" w14:textId="77777777" w:rsidR="003E2C43" w:rsidRPr="004A366B" w:rsidRDefault="003E2C43" w:rsidP="001515A7">
            <w:pPr>
              <w:jc w:val="center"/>
              <w:rPr>
                <w:rFonts w:eastAsia="Malgun Gothic"/>
              </w:rPr>
            </w:pPr>
            <w:r w:rsidRPr="004A366B">
              <w:rPr>
                <w:rFonts w:eastAsia="Malgun Gothic"/>
              </w:rPr>
              <w:t>Tube Sampling</w:t>
            </w:r>
          </w:p>
          <w:p w14:paraId="3EA1C583" w14:textId="77777777" w:rsidR="003E2C43" w:rsidRPr="004A366B" w:rsidRDefault="003E2C43" w:rsidP="001515A7">
            <w:pPr>
              <w:jc w:val="center"/>
              <w:rPr>
                <w:rFonts w:eastAsia="Malgun Gothic"/>
              </w:rPr>
            </w:pPr>
            <w:r w:rsidRPr="004A366B">
              <w:rPr>
                <w:rFonts w:eastAsia="Malgun Gothic"/>
              </w:rPr>
              <w:t>Times</w:t>
            </w:r>
          </w:p>
        </w:tc>
        <w:tc>
          <w:tcPr>
            <w:tcW w:w="1137" w:type="dxa"/>
            <w:shd w:val="clear" w:color="auto" w:fill="BFBFBF" w:themeFill="background1" w:themeFillShade="BF"/>
            <w:tcMar>
              <w:top w:w="57" w:type="dxa"/>
              <w:left w:w="57" w:type="dxa"/>
              <w:bottom w:w="57" w:type="dxa"/>
              <w:right w:w="57" w:type="dxa"/>
            </w:tcMar>
            <w:vAlign w:val="center"/>
          </w:tcPr>
          <w:p w14:paraId="5F230143"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CF45CE7"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259CE389"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1137" w:type="dxa"/>
            <w:shd w:val="clear" w:color="auto" w:fill="BFBFBF" w:themeFill="background1" w:themeFillShade="BF"/>
            <w:tcMar>
              <w:top w:w="57" w:type="dxa"/>
              <w:left w:w="57" w:type="dxa"/>
              <w:bottom w:w="57" w:type="dxa"/>
              <w:right w:w="57" w:type="dxa"/>
            </w:tcMar>
            <w:vAlign w:val="center"/>
          </w:tcPr>
          <w:p w14:paraId="0ED1BB8A" w14:textId="77777777" w:rsidR="003E2C43" w:rsidRPr="004A366B" w:rsidRDefault="003E2C43" w:rsidP="001515A7">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F145C86"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B2E4DC7"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6A6AC7F9"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904" w:type="dxa"/>
            <w:shd w:val="clear" w:color="auto" w:fill="BFBFBF" w:themeFill="background1" w:themeFillShade="BF"/>
            <w:tcMar>
              <w:top w:w="57" w:type="dxa"/>
              <w:left w:w="57" w:type="dxa"/>
              <w:bottom w:w="57" w:type="dxa"/>
              <w:right w:w="57" w:type="dxa"/>
            </w:tcMar>
            <w:vAlign w:val="center"/>
          </w:tcPr>
          <w:p w14:paraId="1D867EE4"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BBEA5BA"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6BE8B38C"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929" w:type="dxa"/>
            <w:shd w:val="clear" w:color="auto" w:fill="BFBFBF" w:themeFill="background1" w:themeFillShade="BF"/>
            <w:tcMar>
              <w:top w:w="57" w:type="dxa"/>
              <w:left w:w="57" w:type="dxa"/>
              <w:bottom w:w="57" w:type="dxa"/>
              <w:right w:w="57" w:type="dxa"/>
            </w:tcMar>
            <w:vAlign w:val="center"/>
          </w:tcPr>
          <w:p w14:paraId="593D000A"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143754FB" w14:textId="77777777" w:rsidR="003E2C43" w:rsidRPr="004A366B" w:rsidRDefault="003E2C43" w:rsidP="001515A7">
            <w:pPr>
              <w:jc w:val="center"/>
              <w:rPr>
                <w:rFonts w:eastAsia="Malgun Gothic"/>
                <w:lang w:eastAsia="ko-KR"/>
              </w:rPr>
            </w:pPr>
            <w:r w:rsidRPr="004A366B">
              <w:rPr>
                <w:rFonts w:eastAsia="Malgun Gothic"/>
                <w:lang w:eastAsia="ko-KR"/>
              </w:rPr>
              <w:t>Minutes</w:t>
            </w:r>
          </w:p>
        </w:tc>
      </w:tr>
      <w:tr w:rsidR="003E2C43" w:rsidRPr="00F71862" w14:paraId="01017A9F" w14:textId="77777777" w:rsidTr="001515A7">
        <w:tc>
          <w:tcPr>
            <w:tcW w:w="1846" w:type="dxa"/>
            <w:shd w:val="clear" w:color="auto" w:fill="BFBFBF" w:themeFill="background1" w:themeFillShade="BF"/>
            <w:tcMar>
              <w:top w:w="57" w:type="dxa"/>
              <w:left w:w="57" w:type="dxa"/>
              <w:bottom w:w="57" w:type="dxa"/>
              <w:right w:w="57" w:type="dxa"/>
            </w:tcMar>
            <w:vAlign w:val="center"/>
          </w:tcPr>
          <w:p w14:paraId="581E5070" w14:textId="77777777" w:rsidR="003E2C43" w:rsidRPr="004A366B" w:rsidRDefault="003E2C43" w:rsidP="001515A7">
            <w:pPr>
              <w:jc w:val="center"/>
              <w:rPr>
                <w:rFonts w:eastAsia="Malgun Gothic"/>
              </w:rPr>
            </w:pPr>
            <w:r w:rsidRPr="004A366B">
              <w:rPr>
                <w:rFonts w:eastAsia="Malgun Gothic"/>
              </w:rPr>
              <w:t>Tube Sampling</w:t>
            </w:r>
          </w:p>
          <w:p w14:paraId="1E00B6CD" w14:textId="77777777" w:rsidR="003E2C43" w:rsidRPr="004A366B" w:rsidRDefault="003E2C43" w:rsidP="001515A7">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1C718F59"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B94F7A3" w14:textId="77777777" w:rsidR="003E2C43" w:rsidRPr="00E84915" w:rsidRDefault="003E2C43" w:rsidP="001515A7">
            <w:pPr>
              <w:jc w:val="center"/>
              <w:rPr>
                <w:rFonts w:eastAsia="Malgun Gothic"/>
                <w:lang w:val="sv-SE" w:eastAsia="ko-KR"/>
              </w:rPr>
            </w:pPr>
            <w:r w:rsidRPr="00E84915">
              <w:rPr>
                <w:rFonts w:eastAsia="Malgun Gothic"/>
                <w:lang w:val="sv-SE" w:eastAsia="ko-KR"/>
              </w:rPr>
              <w:t>0.1 L/min</w:t>
            </w:r>
          </w:p>
          <w:p w14:paraId="2CED0BCC" w14:textId="77777777" w:rsidR="003E2C43" w:rsidRPr="00E84915" w:rsidRDefault="003E2C43" w:rsidP="001515A7">
            <w:pPr>
              <w:jc w:val="center"/>
              <w:rPr>
                <w:rFonts w:eastAsia="Malgun Gothic"/>
                <w:lang w:val="sv-SE" w:eastAsia="ko-KR"/>
              </w:rPr>
            </w:pPr>
            <w:r w:rsidRPr="00E84915">
              <w:rPr>
                <w:rFonts w:eastAsia="Malgun Gothic"/>
                <w:lang w:val="sv-SE" w:eastAsia="ko-KR"/>
              </w:rPr>
              <w:t>to</w:t>
            </w:r>
          </w:p>
          <w:p w14:paraId="1CEA53F3" w14:textId="77777777" w:rsidR="003E2C43" w:rsidRPr="00E84915" w:rsidRDefault="003E2C43" w:rsidP="001515A7">
            <w:pPr>
              <w:jc w:val="center"/>
              <w:rPr>
                <w:rFonts w:eastAsia="Malgun Gothic"/>
                <w:lang w:val="sv-SE" w:eastAsia="ko-KR"/>
              </w:rPr>
            </w:pPr>
            <w:r w:rsidRPr="00E84915">
              <w:rPr>
                <w:rFonts w:eastAsia="Malgun Gothic"/>
                <w:lang w:val="sv-SE" w:eastAsia="ko-KR"/>
              </w:rPr>
              <w:t>0.2 L/min</w:t>
            </w:r>
          </w:p>
        </w:tc>
        <w:tc>
          <w:tcPr>
            <w:tcW w:w="1137" w:type="dxa"/>
            <w:shd w:val="clear" w:color="auto" w:fill="BFBFBF" w:themeFill="background1" w:themeFillShade="BF"/>
            <w:tcMar>
              <w:top w:w="57" w:type="dxa"/>
              <w:left w:w="57" w:type="dxa"/>
              <w:bottom w:w="57" w:type="dxa"/>
              <w:right w:w="57" w:type="dxa"/>
            </w:tcMar>
            <w:vAlign w:val="center"/>
          </w:tcPr>
          <w:p w14:paraId="64A345A6" w14:textId="77777777" w:rsidR="003E2C43" w:rsidRPr="00E84915" w:rsidRDefault="003E2C43" w:rsidP="001515A7">
            <w:pPr>
              <w:jc w:val="center"/>
              <w:rPr>
                <w:rFonts w:eastAsia="Malgun Gothic"/>
                <w:lang w:val="sv-SE" w:eastAsia="ko-KR"/>
              </w:rPr>
            </w:pPr>
          </w:p>
        </w:tc>
        <w:tc>
          <w:tcPr>
            <w:tcW w:w="904" w:type="dxa"/>
            <w:shd w:val="clear" w:color="auto" w:fill="BFBFBF" w:themeFill="background1" w:themeFillShade="BF"/>
            <w:tcMar>
              <w:top w:w="57" w:type="dxa"/>
              <w:left w:w="57" w:type="dxa"/>
              <w:bottom w:w="57" w:type="dxa"/>
              <w:right w:w="57" w:type="dxa"/>
            </w:tcMar>
            <w:vAlign w:val="center"/>
          </w:tcPr>
          <w:p w14:paraId="66B3F03B" w14:textId="77777777" w:rsidR="003E2C43" w:rsidRPr="00E84915" w:rsidRDefault="003E2C43" w:rsidP="001515A7">
            <w:pPr>
              <w:jc w:val="center"/>
              <w:rPr>
                <w:rFonts w:eastAsia="Malgun Gothic"/>
                <w:lang w:val="sv-SE" w:eastAsia="ko-KR"/>
              </w:rPr>
            </w:pPr>
          </w:p>
        </w:tc>
        <w:tc>
          <w:tcPr>
            <w:tcW w:w="929" w:type="dxa"/>
            <w:shd w:val="clear" w:color="auto" w:fill="BFBFBF" w:themeFill="background1" w:themeFillShade="BF"/>
            <w:tcMar>
              <w:top w:w="57" w:type="dxa"/>
              <w:left w:w="57" w:type="dxa"/>
              <w:bottom w:w="57" w:type="dxa"/>
              <w:right w:w="57" w:type="dxa"/>
            </w:tcMar>
            <w:vAlign w:val="center"/>
          </w:tcPr>
          <w:p w14:paraId="2013FC19" w14:textId="77777777" w:rsidR="003E2C43" w:rsidRPr="00E84915" w:rsidRDefault="003E2C43" w:rsidP="001515A7">
            <w:pPr>
              <w:jc w:val="center"/>
              <w:rPr>
                <w:rFonts w:eastAsia="Malgun Gothic"/>
                <w:lang w:val="sv-SE" w:eastAsia="ko-KR"/>
              </w:rPr>
            </w:pPr>
            <w:r w:rsidRPr="00E84915">
              <w:rPr>
                <w:rFonts w:eastAsia="Malgun Gothic"/>
                <w:lang w:val="sv-SE" w:eastAsia="ko-KR"/>
              </w:rPr>
              <w:t>0.1 L/min</w:t>
            </w:r>
          </w:p>
          <w:p w14:paraId="39BB1DCE" w14:textId="77777777" w:rsidR="003E2C43" w:rsidRPr="00E84915" w:rsidRDefault="003E2C43" w:rsidP="001515A7">
            <w:pPr>
              <w:jc w:val="center"/>
              <w:rPr>
                <w:rFonts w:eastAsia="Malgun Gothic"/>
                <w:lang w:val="sv-SE" w:eastAsia="ko-KR"/>
              </w:rPr>
            </w:pPr>
            <w:r w:rsidRPr="00E84915">
              <w:rPr>
                <w:rFonts w:eastAsia="Malgun Gothic"/>
                <w:lang w:val="sv-SE" w:eastAsia="ko-KR"/>
              </w:rPr>
              <w:t>to</w:t>
            </w:r>
          </w:p>
          <w:p w14:paraId="5A732FB1" w14:textId="77777777" w:rsidR="003E2C43" w:rsidRPr="00E84915" w:rsidRDefault="003E2C43" w:rsidP="001515A7">
            <w:pPr>
              <w:jc w:val="center"/>
              <w:rPr>
                <w:rFonts w:eastAsia="Malgun Gothic"/>
                <w:lang w:val="sv-SE" w:eastAsia="ko-KR"/>
              </w:rPr>
            </w:pPr>
            <w:r w:rsidRPr="00E84915">
              <w:rPr>
                <w:rFonts w:eastAsia="Malgun Gothic"/>
                <w:lang w:val="sv-SE" w:eastAsia="ko-KR"/>
              </w:rPr>
              <w:t>0.2 L/min</w:t>
            </w:r>
          </w:p>
        </w:tc>
        <w:tc>
          <w:tcPr>
            <w:tcW w:w="904" w:type="dxa"/>
            <w:shd w:val="clear" w:color="auto" w:fill="BFBFBF" w:themeFill="background1" w:themeFillShade="BF"/>
            <w:tcMar>
              <w:top w:w="57" w:type="dxa"/>
              <w:left w:w="57" w:type="dxa"/>
              <w:bottom w:w="57" w:type="dxa"/>
              <w:right w:w="57" w:type="dxa"/>
            </w:tcMar>
            <w:vAlign w:val="center"/>
          </w:tcPr>
          <w:p w14:paraId="0FF97A90" w14:textId="77777777" w:rsidR="003E2C43" w:rsidRPr="00E84915" w:rsidRDefault="003E2C43" w:rsidP="001515A7">
            <w:pPr>
              <w:jc w:val="center"/>
              <w:rPr>
                <w:rFonts w:eastAsia="Malgun Gothic"/>
                <w:lang w:val="sv-SE" w:eastAsia="ko-KR"/>
              </w:rPr>
            </w:pPr>
          </w:p>
        </w:tc>
        <w:tc>
          <w:tcPr>
            <w:tcW w:w="929" w:type="dxa"/>
            <w:shd w:val="clear" w:color="auto" w:fill="BFBFBF" w:themeFill="background1" w:themeFillShade="BF"/>
            <w:tcMar>
              <w:top w:w="57" w:type="dxa"/>
              <w:left w:w="57" w:type="dxa"/>
              <w:bottom w:w="57" w:type="dxa"/>
              <w:right w:w="57" w:type="dxa"/>
            </w:tcMar>
            <w:vAlign w:val="center"/>
          </w:tcPr>
          <w:p w14:paraId="70DF90F2" w14:textId="77777777" w:rsidR="003E2C43" w:rsidRPr="00E84915" w:rsidRDefault="003E2C43" w:rsidP="001515A7">
            <w:pPr>
              <w:jc w:val="center"/>
              <w:rPr>
                <w:rFonts w:eastAsia="Malgun Gothic"/>
                <w:lang w:val="sv-SE" w:eastAsia="ko-KR"/>
              </w:rPr>
            </w:pPr>
            <w:r w:rsidRPr="00E84915">
              <w:rPr>
                <w:rFonts w:eastAsia="Malgun Gothic"/>
                <w:lang w:val="sv-SE" w:eastAsia="ko-KR"/>
              </w:rPr>
              <w:t>0.1 L/min</w:t>
            </w:r>
          </w:p>
          <w:p w14:paraId="4BC87B51" w14:textId="77777777" w:rsidR="003E2C43" w:rsidRPr="00E84915" w:rsidRDefault="003E2C43" w:rsidP="001515A7">
            <w:pPr>
              <w:jc w:val="center"/>
              <w:rPr>
                <w:rFonts w:eastAsia="Malgun Gothic"/>
                <w:lang w:val="sv-SE" w:eastAsia="ko-KR"/>
              </w:rPr>
            </w:pPr>
            <w:r w:rsidRPr="00E84915">
              <w:rPr>
                <w:rFonts w:eastAsia="Malgun Gothic"/>
                <w:lang w:val="sv-SE" w:eastAsia="ko-KR"/>
              </w:rPr>
              <w:t>to</w:t>
            </w:r>
          </w:p>
          <w:p w14:paraId="652F9F60" w14:textId="77777777" w:rsidR="003E2C43" w:rsidRPr="00E84915" w:rsidRDefault="003E2C43" w:rsidP="001515A7">
            <w:pPr>
              <w:jc w:val="center"/>
              <w:rPr>
                <w:rFonts w:eastAsia="Malgun Gothic"/>
                <w:lang w:val="sv-SE" w:eastAsia="ko-KR"/>
              </w:rPr>
            </w:pPr>
            <w:r w:rsidRPr="00E84915">
              <w:rPr>
                <w:rFonts w:eastAsia="Malgun Gothic"/>
                <w:lang w:val="sv-SE" w:eastAsia="ko-KR"/>
              </w:rPr>
              <w:t>0.2 L/min</w:t>
            </w:r>
          </w:p>
        </w:tc>
        <w:tc>
          <w:tcPr>
            <w:tcW w:w="929" w:type="dxa"/>
            <w:shd w:val="clear" w:color="auto" w:fill="BFBFBF" w:themeFill="background1" w:themeFillShade="BF"/>
            <w:tcMar>
              <w:top w:w="57" w:type="dxa"/>
              <w:left w:w="57" w:type="dxa"/>
              <w:bottom w:w="57" w:type="dxa"/>
              <w:right w:w="57" w:type="dxa"/>
            </w:tcMar>
            <w:vAlign w:val="center"/>
          </w:tcPr>
          <w:p w14:paraId="6F02149E" w14:textId="77777777" w:rsidR="003E2C43" w:rsidRPr="00E84915" w:rsidRDefault="003E2C43" w:rsidP="001515A7">
            <w:pPr>
              <w:jc w:val="center"/>
              <w:rPr>
                <w:rFonts w:eastAsia="Malgun Gothic"/>
                <w:lang w:val="sv-SE" w:eastAsia="ko-KR"/>
              </w:rPr>
            </w:pPr>
            <w:r w:rsidRPr="00E84915">
              <w:rPr>
                <w:rFonts w:eastAsia="Malgun Gothic"/>
                <w:lang w:val="sv-SE" w:eastAsia="ko-KR"/>
              </w:rPr>
              <w:t>0.1 L/min</w:t>
            </w:r>
          </w:p>
          <w:p w14:paraId="3DDDDD12" w14:textId="77777777" w:rsidR="003E2C43" w:rsidRPr="00E84915" w:rsidRDefault="003E2C43" w:rsidP="001515A7">
            <w:pPr>
              <w:jc w:val="center"/>
              <w:rPr>
                <w:rFonts w:eastAsia="Malgun Gothic"/>
                <w:lang w:val="sv-SE" w:eastAsia="ko-KR"/>
              </w:rPr>
            </w:pPr>
            <w:r w:rsidRPr="00E84915">
              <w:rPr>
                <w:rFonts w:eastAsia="Malgun Gothic"/>
                <w:lang w:val="sv-SE" w:eastAsia="ko-KR"/>
              </w:rPr>
              <w:t>to</w:t>
            </w:r>
          </w:p>
          <w:p w14:paraId="0376D622" w14:textId="77777777" w:rsidR="003E2C43" w:rsidRPr="00E84915" w:rsidRDefault="003E2C43" w:rsidP="001515A7">
            <w:pPr>
              <w:jc w:val="center"/>
              <w:rPr>
                <w:rFonts w:eastAsia="Malgun Gothic"/>
                <w:lang w:val="sv-SE" w:eastAsia="ko-KR"/>
              </w:rPr>
            </w:pPr>
            <w:r w:rsidRPr="00E84915">
              <w:rPr>
                <w:rFonts w:eastAsia="Malgun Gothic"/>
                <w:lang w:val="sv-SE" w:eastAsia="ko-KR"/>
              </w:rPr>
              <w:t>0.2 L/min</w:t>
            </w:r>
          </w:p>
        </w:tc>
      </w:tr>
      <w:tr w:rsidR="003E2C43" w:rsidRPr="004A366B" w14:paraId="5442A003" w14:textId="77777777" w:rsidTr="001515A7">
        <w:tc>
          <w:tcPr>
            <w:tcW w:w="1846" w:type="dxa"/>
            <w:shd w:val="clear" w:color="auto" w:fill="BFBFBF" w:themeFill="background1" w:themeFillShade="BF"/>
            <w:tcMar>
              <w:top w:w="57" w:type="dxa"/>
              <w:left w:w="57" w:type="dxa"/>
              <w:bottom w:w="57" w:type="dxa"/>
              <w:right w:w="57" w:type="dxa"/>
            </w:tcMar>
            <w:vAlign w:val="center"/>
          </w:tcPr>
          <w:p w14:paraId="30C9D5F1" w14:textId="77777777" w:rsidR="003E2C43" w:rsidRPr="004A366B" w:rsidRDefault="003E2C43" w:rsidP="001515A7">
            <w:pPr>
              <w:jc w:val="center"/>
              <w:rPr>
                <w:rFonts w:eastAsia="Malgun Gothic"/>
              </w:rPr>
            </w:pPr>
            <w:r w:rsidRPr="004A366B">
              <w:rPr>
                <w:rFonts w:eastAsia="Malgun Gothic"/>
              </w:rPr>
              <w:t>Tube Sampling</w:t>
            </w:r>
          </w:p>
          <w:p w14:paraId="4A215086" w14:textId="77777777" w:rsidR="003E2C43" w:rsidRPr="004A366B" w:rsidRDefault="003E2C43" w:rsidP="001515A7">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7B1AFF14"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5B8950E" w14:textId="77777777" w:rsidR="003E2C43" w:rsidRPr="004A366B" w:rsidRDefault="003E2C43" w:rsidP="001515A7">
            <w:pPr>
              <w:jc w:val="center"/>
              <w:rPr>
                <w:rFonts w:eastAsia="Malgun Gothic"/>
                <w:lang w:eastAsia="ko-KR"/>
              </w:rPr>
            </w:pPr>
            <w:r w:rsidRPr="004A366B">
              <w:rPr>
                <w:rFonts w:eastAsia="Malgun Gothic"/>
                <w:lang w:eastAsia="ko-KR"/>
              </w:rPr>
              <w:t>3 L to 6 L</w:t>
            </w:r>
          </w:p>
        </w:tc>
        <w:tc>
          <w:tcPr>
            <w:tcW w:w="1137" w:type="dxa"/>
            <w:shd w:val="clear" w:color="auto" w:fill="BFBFBF" w:themeFill="background1" w:themeFillShade="BF"/>
            <w:tcMar>
              <w:top w:w="57" w:type="dxa"/>
              <w:left w:w="57" w:type="dxa"/>
              <w:bottom w:w="57" w:type="dxa"/>
              <w:right w:w="57" w:type="dxa"/>
            </w:tcMar>
            <w:vAlign w:val="center"/>
          </w:tcPr>
          <w:p w14:paraId="253B1E6B" w14:textId="77777777" w:rsidR="003E2C43" w:rsidRPr="004A366B" w:rsidRDefault="003E2C43" w:rsidP="001515A7">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680AAAA9"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C4213A5" w14:textId="77777777" w:rsidR="003E2C43" w:rsidRPr="004A366B" w:rsidRDefault="003E2C43" w:rsidP="001515A7">
            <w:pPr>
              <w:jc w:val="center"/>
              <w:rPr>
                <w:rFonts w:eastAsia="Malgun Gothic"/>
                <w:lang w:eastAsia="ko-KR"/>
              </w:rPr>
            </w:pPr>
            <w:r w:rsidRPr="004A366B">
              <w:rPr>
                <w:rFonts w:eastAsia="Malgun Gothic"/>
                <w:lang w:eastAsia="ko-KR"/>
              </w:rPr>
              <w:t>3 L to 6 L</w:t>
            </w:r>
          </w:p>
        </w:tc>
        <w:tc>
          <w:tcPr>
            <w:tcW w:w="904" w:type="dxa"/>
            <w:shd w:val="clear" w:color="auto" w:fill="BFBFBF" w:themeFill="background1" w:themeFillShade="BF"/>
            <w:tcMar>
              <w:top w:w="57" w:type="dxa"/>
              <w:left w:w="57" w:type="dxa"/>
              <w:bottom w:w="57" w:type="dxa"/>
              <w:right w:w="57" w:type="dxa"/>
            </w:tcMar>
            <w:vAlign w:val="center"/>
          </w:tcPr>
          <w:p w14:paraId="0DF8A39F" w14:textId="77777777" w:rsidR="003E2C43" w:rsidRPr="004A366B" w:rsidRDefault="003E2C43" w:rsidP="001515A7">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6A9B5D9" w14:textId="77777777" w:rsidR="003E2C43" w:rsidRPr="004A366B" w:rsidRDefault="003E2C43" w:rsidP="001515A7">
            <w:pPr>
              <w:jc w:val="center"/>
              <w:rPr>
                <w:rFonts w:eastAsia="Malgun Gothic"/>
                <w:lang w:eastAsia="ko-KR"/>
              </w:rPr>
            </w:pPr>
            <w:r w:rsidRPr="004A366B">
              <w:rPr>
                <w:rFonts w:eastAsia="Malgun Gothic"/>
                <w:lang w:eastAsia="ko-KR"/>
              </w:rPr>
              <w:t>3 L to 6 L</w:t>
            </w:r>
          </w:p>
        </w:tc>
        <w:tc>
          <w:tcPr>
            <w:tcW w:w="929" w:type="dxa"/>
            <w:shd w:val="clear" w:color="auto" w:fill="BFBFBF" w:themeFill="background1" w:themeFillShade="BF"/>
            <w:tcMar>
              <w:top w:w="57" w:type="dxa"/>
              <w:left w:w="57" w:type="dxa"/>
              <w:bottom w:w="57" w:type="dxa"/>
              <w:right w:w="57" w:type="dxa"/>
            </w:tcMar>
            <w:vAlign w:val="center"/>
          </w:tcPr>
          <w:p w14:paraId="07B20A52" w14:textId="77777777" w:rsidR="003E2C43" w:rsidRPr="004A366B" w:rsidRDefault="003E2C43" w:rsidP="001515A7">
            <w:pPr>
              <w:jc w:val="center"/>
              <w:rPr>
                <w:rFonts w:eastAsia="Malgun Gothic"/>
                <w:lang w:eastAsia="ko-KR"/>
              </w:rPr>
            </w:pPr>
            <w:r w:rsidRPr="004A366B">
              <w:rPr>
                <w:rFonts w:eastAsia="Malgun Gothic"/>
                <w:lang w:eastAsia="ko-KR"/>
              </w:rPr>
              <w:t>3 L to 6 L</w:t>
            </w:r>
          </w:p>
        </w:tc>
      </w:tr>
      <w:tr w:rsidR="003E2C43" w:rsidRPr="004A366B" w14:paraId="6AE95159" w14:textId="77777777" w:rsidTr="001515A7">
        <w:trPr>
          <w:trHeight w:val="720"/>
        </w:trPr>
        <w:tc>
          <w:tcPr>
            <w:tcW w:w="1846" w:type="dxa"/>
            <w:shd w:val="clear" w:color="auto" w:fill="FFFFFF" w:themeFill="background1"/>
            <w:tcMar>
              <w:top w:w="57" w:type="dxa"/>
              <w:left w:w="57" w:type="dxa"/>
              <w:bottom w:w="57" w:type="dxa"/>
              <w:right w:w="57" w:type="dxa"/>
            </w:tcMar>
            <w:vAlign w:val="center"/>
          </w:tcPr>
          <w:p w14:paraId="1B018416" w14:textId="77777777" w:rsidR="003E2C43" w:rsidRPr="004A366B" w:rsidRDefault="003E2C43" w:rsidP="001515A7">
            <w:pPr>
              <w:jc w:val="center"/>
              <w:rPr>
                <w:rFonts w:eastAsia="Malgun Gothic"/>
              </w:rPr>
            </w:pPr>
            <w:r w:rsidRPr="004A366B">
              <w:rPr>
                <w:rFonts w:eastAsia="Malgun Gothic"/>
              </w:rPr>
              <w:t>Total Cartridge Samples</w:t>
            </w:r>
            <w:r w:rsidRPr="004A366B">
              <w:rPr>
                <w:rFonts w:eastAsia="Malgun Gothic"/>
                <w:vertAlign w:val="superscript"/>
              </w:rPr>
              <w:t>1</w:t>
            </w:r>
          </w:p>
          <w:p w14:paraId="2434F02C" w14:textId="77777777" w:rsidR="003E2C43" w:rsidRPr="004A366B" w:rsidRDefault="003E2C43" w:rsidP="001515A7">
            <w:pPr>
              <w:jc w:val="center"/>
              <w:rPr>
                <w:rFonts w:eastAsia="Malgun Gothic"/>
              </w:rPr>
            </w:pPr>
            <w:r w:rsidRPr="004A366B">
              <w:rPr>
                <w:rFonts w:eastAsia="Malgun Gothic"/>
              </w:rPr>
              <w:t>Vehicle</w:t>
            </w:r>
          </w:p>
        </w:tc>
        <w:tc>
          <w:tcPr>
            <w:tcW w:w="1137" w:type="dxa"/>
            <w:shd w:val="clear" w:color="auto" w:fill="FFFFFF" w:themeFill="background1"/>
            <w:tcMar>
              <w:top w:w="57" w:type="dxa"/>
              <w:left w:w="57" w:type="dxa"/>
              <w:bottom w:w="57" w:type="dxa"/>
              <w:right w:w="57" w:type="dxa"/>
            </w:tcMar>
            <w:vAlign w:val="center"/>
          </w:tcPr>
          <w:p w14:paraId="1DEE99F5"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5951AE7" w14:textId="77777777" w:rsidR="003E2C43" w:rsidRPr="004A366B" w:rsidRDefault="003E2C43" w:rsidP="001515A7">
            <w:pPr>
              <w:jc w:val="center"/>
              <w:rPr>
                <w:rFonts w:eastAsia="Malgun Gothic"/>
                <w:lang w:eastAsia="ko-KR"/>
              </w:rPr>
            </w:pPr>
          </w:p>
        </w:tc>
        <w:tc>
          <w:tcPr>
            <w:tcW w:w="1137" w:type="dxa"/>
            <w:shd w:val="clear" w:color="auto" w:fill="FFFFFF" w:themeFill="background1"/>
            <w:tcMar>
              <w:top w:w="57" w:type="dxa"/>
              <w:left w:w="57" w:type="dxa"/>
              <w:bottom w:w="57" w:type="dxa"/>
              <w:right w:w="57" w:type="dxa"/>
            </w:tcMar>
            <w:vAlign w:val="center"/>
          </w:tcPr>
          <w:p w14:paraId="2435F406" w14:textId="77777777" w:rsidR="003E2C43" w:rsidRPr="004A366B" w:rsidRDefault="003E2C43" w:rsidP="001515A7">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44DF576E"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729FB37" w14:textId="77777777" w:rsidR="003E2C43" w:rsidRPr="004A366B" w:rsidRDefault="003E2C43" w:rsidP="001515A7">
            <w:pPr>
              <w:jc w:val="center"/>
              <w:rPr>
                <w:rFonts w:eastAsia="Malgun Gothic"/>
                <w:lang w:eastAsia="ko-KR"/>
              </w:rPr>
            </w:pPr>
            <w:r w:rsidRPr="004A366B">
              <w:rPr>
                <w:rFonts w:eastAsia="Malgun Gothic"/>
                <w:lang w:eastAsia="ko-KR"/>
              </w:rPr>
              <w:t>2</w:t>
            </w:r>
          </w:p>
        </w:tc>
        <w:tc>
          <w:tcPr>
            <w:tcW w:w="904" w:type="dxa"/>
            <w:shd w:val="clear" w:color="auto" w:fill="FFFFFF" w:themeFill="background1"/>
            <w:tcMar>
              <w:top w:w="57" w:type="dxa"/>
              <w:left w:w="57" w:type="dxa"/>
              <w:bottom w:w="57" w:type="dxa"/>
              <w:right w:w="57" w:type="dxa"/>
            </w:tcMar>
            <w:vAlign w:val="center"/>
          </w:tcPr>
          <w:p w14:paraId="3097482B"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6B875A2" w14:textId="77777777" w:rsidR="003E2C43" w:rsidRPr="004A366B" w:rsidRDefault="003E2C43" w:rsidP="001515A7">
            <w:pPr>
              <w:jc w:val="center"/>
              <w:rPr>
                <w:rFonts w:eastAsia="Malgun Gothic"/>
                <w:lang w:eastAsia="ko-KR"/>
              </w:rPr>
            </w:pPr>
            <w:r w:rsidRPr="004A366B">
              <w:rPr>
                <w:rFonts w:eastAsia="Malgun Gothic"/>
                <w:lang w:eastAsia="ko-KR"/>
              </w:rPr>
              <w:t>2</w:t>
            </w:r>
          </w:p>
        </w:tc>
        <w:tc>
          <w:tcPr>
            <w:tcW w:w="929" w:type="dxa"/>
            <w:shd w:val="clear" w:color="auto" w:fill="FFFFFF" w:themeFill="background1"/>
            <w:tcMar>
              <w:top w:w="57" w:type="dxa"/>
              <w:left w:w="57" w:type="dxa"/>
              <w:bottom w:w="57" w:type="dxa"/>
              <w:right w:w="57" w:type="dxa"/>
            </w:tcMar>
            <w:vAlign w:val="center"/>
          </w:tcPr>
          <w:p w14:paraId="5D85A3C9" w14:textId="77777777" w:rsidR="003E2C43" w:rsidRPr="004A366B" w:rsidRDefault="003E2C43" w:rsidP="001515A7">
            <w:pPr>
              <w:jc w:val="center"/>
              <w:rPr>
                <w:rFonts w:eastAsia="Malgun Gothic"/>
                <w:lang w:eastAsia="ko-KR"/>
              </w:rPr>
            </w:pPr>
            <w:r w:rsidRPr="004A366B">
              <w:rPr>
                <w:rFonts w:eastAsia="Malgun Gothic"/>
                <w:lang w:eastAsia="ko-KR"/>
              </w:rPr>
              <w:t>2</w:t>
            </w:r>
          </w:p>
        </w:tc>
      </w:tr>
      <w:tr w:rsidR="003E2C43" w:rsidRPr="004A366B" w14:paraId="6872DB71" w14:textId="77777777" w:rsidTr="001515A7">
        <w:trPr>
          <w:trHeight w:val="720"/>
        </w:trPr>
        <w:tc>
          <w:tcPr>
            <w:tcW w:w="1846" w:type="dxa"/>
            <w:shd w:val="clear" w:color="auto" w:fill="FFFFFF" w:themeFill="background1"/>
            <w:tcMar>
              <w:top w:w="57" w:type="dxa"/>
              <w:left w:w="57" w:type="dxa"/>
              <w:bottom w:w="57" w:type="dxa"/>
              <w:right w:w="57" w:type="dxa"/>
            </w:tcMar>
            <w:vAlign w:val="center"/>
          </w:tcPr>
          <w:p w14:paraId="13E2C2CA" w14:textId="77777777" w:rsidR="003E2C43" w:rsidRPr="004A366B" w:rsidRDefault="003E2C43" w:rsidP="001515A7">
            <w:pPr>
              <w:jc w:val="center"/>
              <w:rPr>
                <w:rFonts w:eastAsia="Malgun Gothic"/>
              </w:rPr>
            </w:pPr>
            <w:r w:rsidRPr="004A366B">
              <w:rPr>
                <w:rFonts w:eastAsia="Malgun Gothic"/>
              </w:rPr>
              <w:t>Total Cartridge Samples</w:t>
            </w:r>
            <w:r w:rsidRPr="004A366B">
              <w:rPr>
                <w:rFonts w:eastAsia="Malgun Gothic"/>
                <w:vertAlign w:val="superscript"/>
              </w:rPr>
              <w:t>1</w:t>
            </w:r>
          </w:p>
          <w:p w14:paraId="7D5771CE" w14:textId="77777777" w:rsidR="003E2C43" w:rsidRPr="004A366B" w:rsidRDefault="003E2C43" w:rsidP="001515A7">
            <w:pPr>
              <w:jc w:val="center"/>
              <w:rPr>
                <w:rFonts w:eastAsia="Malgun Gothic"/>
              </w:rPr>
            </w:pPr>
            <w:r w:rsidRPr="004A366B">
              <w:rPr>
                <w:rFonts w:eastAsia="Malgun Gothic"/>
              </w:rPr>
              <w:t>Chamber</w:t>
            </w:r>
          </w:p>
        </w:tc>
        <w:tc>
          <w:tcPr>
            <w:tcW w:w="1137" w:type="dxa"/>
            <w:shd w:val="clear" w:color="auto" w:fill="FFFFFF" w:themeFill="background1"/>
            <w:tcMar>
              <w:top w:w="57" w:type="dxa"/>
              <w:left w:w="57" w:type="dxa"/>
              <w:bottom w:w="57" w:type="dxa"/>
              <w:right w:w="57" w:type="dxa"/>
            </w:tcMar>
            <w:vAlign w:val="center"/>
          </w:tcPr>
          <w:p w14:paraId="1EB5F568"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5945D24" w14:textId="77777777" w:rsidR="003E2C43" w:rsidRPr="004A366B" w:rsidRDefault="003E2C43" w:rsidP="001515A7">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67C5F70E" w14:textId="77777777" w:rsidR="003E2C43" w:rsidRPr="004A366B" w:rsidRDefault="003E2C43" w:rsidP="001515A7">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30A3D124"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179B31FD" w14:textId="77777777" w:rsidR="003E2C43" w:rsidRPr="004A366B" w:rsidRDefault="003E2C43" w:rsidP="001515A7">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37D97D92"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DB30888"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85B0F9D" w14:textId="77777777" w:rsidR="003E2C43" w:rsidRPr="004A366B" w:rsidRDefault="003E2C43" w:rsidP="001515A7">
            <w:pPr>
              <w:jc w:val="center"/>
              <w:rPr>
                <w:rFonts w:eastAsia="Malgun Gothic"/>
                <w:lang w:eastAsia="ko-KR"/>
              </w:rPr>
            </w:pPr>
          </w:p>
        </w:tc>
      </w:tr>
      <w:tr w:rsidR="003E2C43" w:rsidRPr="004A366B" w14:paraId="25B967C6" w14:textId="77777777" w:rsidTr="001515A7">
        <w:trPr>
          <w:trHeight w:val="720"/>
        </w:trPr>
        <w:tc>
          <w:tcPr>
            <w:tcW w:w="1846" w:type="dxa"/>
            <w:shd w:val="clear" w:color="auto" w:fill="FFFFFF" w:themeFill="background1"/>
            <w:tcMar>
              <w:top w:w="57" w:type="dxa"/>
              <w:left w:w="57" w:type="dxa"/>
              <w:bottom w:w="57" w:type="dxa"/>
              <w:right w:w="57" w:type="dxa"/>
            </w:tcMar>
            <w:vAlign w:val="center"/>
          </w:tcPr>
          <w:p w14:paraId="19595CFD" w14:textId="77777777" w:rsidR="003E2C43" w:rsidRPr="004A366B" w:rsidRDefault="003E2C43" w:rsidP="001515A7">
            <w:pPr>
              <w:jc w:val="center"/>
              <w:rPr>
                <w:rFonts w:eastAsia="Malgun Gothic"/>
              </w:rPr>
            </w:pPr>
            <w:r w:rsidRPr="004A366B">
              <w:rPr>
                <w:rFonts w:eastAsia="Malgun Gothic"/>
              </w:rPr>
              <w:t>Total Cartridge Samples</w:t>
            </w:r>
            <w:r w:rsidRPr="004A366B">
              <w:rPr>
                <w:rFonts w:eastAsia="Malgun Gothic"/>
                <w:vertAlign w:val="superscript"/>
              </w:rPr>
              <w:t>1,2</w:t>
            </w:r>
          </w:p>
          <w:p w14:paraId="14510EB5" w14:textId="77777777" w:rsidR="003E2C43" w:rsidRPr="004A366B" w:rsidRDefault="003E2C43" w:rsidP="001515A7">
            <w:pPr>
              <w:jc w:val="center"/>
              <w:rPr>
                <w:rFonts w:eastAsia="Malgun Gothic"/>
              </w:rPr>
            </w:pPr>
            <w:r w:rsidRPr="004A366B">
              <w:rPr>
                <w:rFonts w:eastAsia="Malgun Gothic"/>
              </w:rPr>
              <w:t>Field Blank</w:t>
            </w:r>
          </w:p>
        </w:tc>
        <w:tc>
          <w:tcPr>
            <w:tcW w:w="1137" w:type="dxa"/>
            <w:shd w:val="clear" w:color="auto" w:fill="FFFFFF" w:themeFill="background1"/>
            <w:tcMar>
              <w:top w:w="57" w:type="dxa"/>
              <w:left w:w="57" w:type="dxa"/>
              <w:bottom w:w="57" w:type="dxa"/>
              <w:right w:w="57" w:type="dxa"/>
            </w:tcMar>
            <w:vAlign w:val="center"/>
          </w:tcPr>
          <w:p w14:paraId="04AE0375"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2C760D8" w14:textId="77777777" w:rsidR="003E2C43" w:rsidRPr="004A366B" w:rsidRDefault="003E2C43" w:rsidP="001515A7">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55DB00EE" w14:textId="77777777" w:rsidR="003E2C43" w:rsidRPr="004A366B" w:rsidRDefault="003E2C43" w:rsidP="001515A7">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4DBF88B8"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7ECE804" w14:textId="77777777" w:rsidR="003E2C43" w:rsidRPr="004A366B" w:rsidRDefault="003E2C43" w:rsidP="001515A7">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668DADE1"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4547511"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171BEF56" w14:textId="77777777" w:rsidR="003E2C43" w:rsidRPr="004A366B" w:rsidRDefault="003E2C43" w:rsidP="001515A7">
            <w:pPr>
              <w:jc w:val="center"/>
              <w:rPr>
                <w:rFonts w:eastAsia="Malgun Gothic"/>
                <w:lang w:eastAsia="ko-KR"/>
              </w:rPr>
            </w:pPr>
          </w:p>
        </w:tc>
      </w:tr>
      <w:tr w:rsidR="003E2C43" w:rsidRPr="004A366B" w14:paraId="47764037" w14:textId="77777777" w:rsidTr="001515A7">
        <w:trPr>
          <w:trHeight w:val="720"/>
        </w:trPr>
        <w:tc>
          <w:tcPr>
            <w:tcW w:w="1846" w:type="dxa"/>
            <w:shd w:val="clear" w:color="auto" w:fill="FFFFFF" w:themeFill="background1"/>
            <w:tcMar>
              <w:top w:w="57" w:type="dxa"/>
              <w:left w:w="57" w:type="dxa"/>
              <w:bottom w:w="57" w:type="dxa"/>
              <w:right w:w="57" w:type="dxa"/>
            </w:tcMar>
            <w:vAlign w:val="center"/>
          </w:tcPr>
          <w:p w14:paraId="54CECCE1" w14:textId="77777777" w:rsidR="003E2C43" w:rsidRPr="004A366B" w:rsidRDefault="003E2C43" w:rsidP="001515A7">
            <w:pPr>
              <w:jc w:val="center"/>
              <w:rPr>
                <w:rFonts w:eastAsia="Malgun Gothic"/>
              </w:rPr>
            </w:pPr>
            <w:r w:rsidRPr="004A366B">
              <w:rPr>
                <w:rFonts w:eastAsia="Malgun Gothic"/>
              </w:rPr>
              <w:t>Cartridge Sampling</w:t>
            </w:r>
          </w:p>
          <w:p w14:paraId="1C96A530" w14:textId="77777777" w:rsidR="003E2C43" w:rsidRPr="004A366B" w:rsidRDefault="003E2C43" w:rsidP="001515A7">
            <w:pPr>
              <w:jc w:val="center"/>
              <w:rPr>
                <w:rFonts w:eastAsia="Malgun Gothic"/>
              </w:rPr>
            </w:pPr>
            <w:r w:rsidRPr="004A366B">
              <w:rPr>
                <w:rFonts w:eastAsia="Malgun Gothic"/>
              </w:rPr>
              <w:t>Times</w:t>
            </w:r>
          </w:p>
        </w:tc>
        <w:tc>
          <w:tcPr>
            <w:tcW w:w="1137" w:type="dxa"/>
            <w:shd w:val="clear" w:color="auto" w:fill="FFFFFF" w:themeFill="background1"/>
            <w:tcMar>
              <w:top w:w="57" w:type="dxa"/>
              <w:left w:w="57" w:type="dxa"/>
              <w:bottom w:w="57" w:type="dxa"/>
              <w:right w:w="57" w:type="dxa"/>
            </w:tcMar>
            <w:vAlign w:val="center"/>
          </w:tcPr>
          <w:p w14:paraId="5A4BE6EC"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CE6C653"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2C5328C8"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1137" w:type="dxa"/>
            <w:shd w:val="clear" w:color="auto" w:fill="FFFFFF" w:themeFill="background1"/>
            <w:tcMar>
              <w:top w:w="57" w:type="dxa"/>
              <w:left w:w="57" w:type="dxa"/>
              <w:bottom w:w="57" w:type="dxa"/>
              <w:right w:w="57" w:type="dxa"/>
            </w:tcMar>
            <w:vAlign w:val="center"/>
          </w:tcPr>
          <w:p w14:paraId="0D505734" w14:textId="77777777" w:rsidR="003E2C43" w:rsidRPr="004A366B" w:rsidRDefault="003E2C43" w:rsidP="001515A7">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5E2E117F"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8622A67"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59016F28"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904" w:type="dxa"/>
            <w:shd w:val="clear" w:color="auto" w:fill="FFFFFF" w:themeFill="background1"/>
            <w:tcMar>
              <w:top w:w="57" w:type="dxa"/>
              <w:left w:w="57" w:type="dxa"/>
              <w:bottom w:w="57" w:type="dxa"/>
              <w:right w:w="57" w:type="dxa"/>
            </w:tcMar>
            <w:vAlign w:val="center"/>
          </w:tcPr>
          <w:p w14:paraId="27124526" w14:textId="77777777" w:rsidR="003E2C43" w:rsidRPr="004A366B" w:rsidRDefault="003E2C43" w:rsidP="001515A7">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02F380B3"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529D07DA" w14:textId="77777777" w:rsidR="003E2C43" w:rsidRPr="004A366B" w:rsidRDefault="003E2C43" w:rsidP="001515A7">
            <w:pPr>
              <w:jc w:val="center"/>
              <w:rPr>
                <w:rFonts w:eastAsia="Malgun Gothic"/>
                <w:lang w:eastAsia="ko-KR"/>
              </w:rPr>
            </w:pPr>
            <w:r w:rsidRPr="004A366B">
              <w:rPr>
                <w:rFonts w:eastAsia="Malgun Gothic"/>
                <w:lang w:eastAsia="ko-KR"/>
              </w:rPr>
              <w:t>Minutes</w:t>
            </w:r>
          </w:p>
        </w:tc>
        <w:tc>
          <w:tcPr>
            <w:tcW w:w="929" w:type="dxa"/>
            <w:shd w:val="clear" w:color="auto" w:fill="FFFFFF" w:themeFill="background1"/>
            <w:tcMar>
              <w:top w:w="57" w:type="dxa"/>
              <w:left w:w="57" w:type="dxa"/>
              <w:bottom w:w="57" w:type="dxa"/>
              <w:right w:w="57" w:type="dxa"/>
            </w:tcMar>
            <w:vAlign w:val="center"/>
          </w:tcPr>
          <w:p w14:paraId="6D431235" w14:textId="77777777" w:rsidR="003E2C43" w:rsidRPr="004A366B" w:rsidRDefault="003E2C43" w:rsidP="001515A7">
            <w:pPr>
              <w:jc w:val="center"/>
              <w:rPr>
                <w:rFonts w:eastAsia="Malgun Gothic"/>
                <w:lang w:eastAsia="ko-KR"/>
              </w:rPr>
            </w:pPr>
            <w:r w:rsidRPr="004A366B">
              <w:rPr>
                <w:rFonts w:eastAsia="Malgun Gothic"/>
                <w:lang w:eastAsia="ko-KR"/>
              </w:rPr>
              <w:t>30</w:t>
            </w:r>
          </w:p>
          <w:p w14:paraId="411E6E32" w14:textId="77777777" w:rsidR="003E2C43" w:rsidRPr="004A366B" w:rsidRDefault="003E2C43" w:rsidP="001515A7">
            <w:pPr>
              <w:jc w:val="center"/>
              <w:rPr>
                <w:rFonts w:eastAsia="Malgun Gothic"/>
                <w:lang w:eastAsia="ko-KR"/>
              </w:rPr>
            </w:pPr>
            <w:r w:rsidRPr="004A366B">
              <w:rPr>
                <w:rFonts w:eastAsia="Malgun Gothic"/>
                <w:lang w:eastAsia="ko-KR"/>
              </w:rPr>
              <w:t>Minutes</w:t>
            </w:r>
          </w:p>
        </w:tc>
      </w:tr>
      <w:tr w:rsidR="003E2C43" w:rsidRPr="00F71862" w14:paraId="1D9C94EF" w14:textId="77777777" w:rsidTr="001515A7">
        <w:trPr>
          <w:trHeight w:val="720"/>
        </w:trPr>
        <w:tc>
          <w:tcPr>
            <w:tcW w:w="1846" w:type="dxa"/>
            <w:tcBorders>
              <w:bottom w:val="single" w:sz="4" w:space="0" w:color="auto"/>
            </w:tcBorders>
            <w:shd w:val="clear" w:color="auto" w:fill="FFFFFF" w:themeFill="background1"/>
            <w:tcMar>
              <w:top w:w="57" w:type="dxa"/>
              <w:left w:w="57" w:type="dxa"/>
              <w:bottom w:w="57" w:type="dxa"/>
              <w:right w:w="57" w:type="dxa"/>
            </w:tcMar>
            <w:vAlign w:val="center"/>
          </w:tcPr>
          <w:p w14:paraId="1E8A65D5" w14:textId="77777777" w:rsidR="003E2C43" w:rsidRPr="004A366B" w:rsidRDefault="003E2C43" w:rsidP="001515A7">
            <w:pPr>
              <w:jc w:val="center"/>
              <w:rPr>
                <w:rFonts w:eastAsia="Malgun Gothic"/>
              </w:rPr>
            </w:pPr>
            <w:r w:rsidRPr="004A366B">
              <w:rPr>
                <w:rFonts w:eastAsia="Malgun Gothic"/>
              </w:rPr>
              <w:t>Cartridge Sampling</w:t>
            </w:r>
          </w:p>
          <w:p w14:paraId="3E716CC7" w14:textId="77777777" w:rsidR="003E2C43" w:rsidRPr="004A366B" w:rsidRDefault="003E2C43" w:rsidP="001515A7">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2066E450" w14:textId="77777777" w:rsidR="003E2C43" w:rsidRPr="004A366B" w:rsidRDefault="003E2C43" w:rsidP="001515A7">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2651989F" w14:textId="77777777" w:rsidR="003E2C43" w:rsidRPr="00E84915" w:rsidRDefault="003E2C43" w:rsidP="001515A7">
            <w:pPr>
              <w:jc w:val="center"/>
              <w:rPr>
                <w:rFonts w:eastAsia="Malgun Gothic"/>
                <w:lang w:val="sv-SE" w:eastAsia="ko-KR"/>
              </w:rPr>
            </w:pPr>
            <w:r w:rsidRPr="00E84915">
              <w:rPr>
                <w:rFonts w:eastAsia="Malgun Gothic"/>
                <w:lang w:val="sv-SE" w:eastAsia="ko-KR"/>
              </w:rPr>
              <w:t>0.4 L/min</w:t>
            </w:r>
          </w:p>
          <w:p w14:paraId="2358D126" w14:textId="77777777" w:rsidR="003E2C43" w:rsidRPr="00E84915" w:rsidRDefault="003E2C43" w:rsidP="001515A7">
            <w:pPr>
              <w:jc w:val="center"/>
              <w:rPr>
                <w:rFonts w:eastAsia="Malgun Gothic"/>
                <w:lang w:val="sv-SE" w:eastAsia="ko-KR"/>
              </w:rPr>
            </w:pPr>
            <w:r w:rsidRPr="00E84915">
              <w:rPr>
                <w:rFonts w:eastAsia="Malgun Gothic"/>
                <w:lang w:val="sv-SE" w:eastAsia="ko-KR"/>
              </w:rPr>
              <w:t>to</w:t>
            </w:r>
          </w:p>
          <w:p w14:paraId="215C59ED" w14:textId="77777777" w:rsidR="003E2C43" w:rsidRPr="00E84915" w:rsidRDefault="003E2C43" w:rsidP="001515A7">
            <w:pPr>
              <w:jc w:val="center"/>
              <w:rPr>
                <w:rFonts w:eastAsia="Malgun Gothic"/>
                <w:lang w:val="sv-SE" w:eastAsia="ko-KR"/>
              </w:rPr>
            </w:pPr>
            <w:r w:rsidRPr="00E84915">
              <w:rPr>
                <w:rFonts w:eastAsia="Malgun Gothic"/>
                <w:lang w:val="sv-SE" w:eastAsia="ko-KR"/>
              </w:rPr>
              <w:t>1.0 L/min</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6EF298A2" w14:textId="77777777" w:rsidR="003E2C43" w:rsidRPr="00E84915" w:rsidRDefault="003E2C43" w:rsidP="001515A7">
            <w:pPr>
              <w:jc w:val="center"/>
              <w:rPr>
                <w:rFonts w:eastAsia="Malgun Gothic"/>
                <w:lang w:val="sv-SE" w:eastAsia="ko-KR"/>
              </w:rPr>
            </w:pP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6BD68040" w14:textId="77777777" w:rsidR="003E2C43" w:rsidRPr="00E84915" w:rsidRDefault="003E2C43" w:rsidP="001515A7">
            <w:pPr>
              <w:jc w:val="center"/>
              <w:rPr>
                <w:rFonts w:eastAsia="Malgun Gothic"/>
                <w:lang w:val="sv-SE"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1F030BC4" w14:textId="77777777" w:rsidR="003E2C43" w:rsidRPr="00E84915" w:rsidRDefault="003E2C43" w:rsidP="001515A7">
            <w:pPr>
              <w:jc w:val="center"/>
              <w:rPr>
                <w:rFonts w:eastAsia="Malgun Gothic"/>
                <w:lang w:val="sv-SE" w:eastAsia="ko-KR"/>
              </w:rPr>
            </w:pPr>
            <w:r w:rsidRPr="00E84915">
              <w:rPr>
                <w:rFonts w:eastAsia="Malgun Gothic"/>
                <w:lang w:val="sv-SE" w:eastAsia="ko-KR"/>
              </w:rPr>
              <w:t>0.4 L/min</w:t>
            </w:r>
          </w:p>
          <w:p w14:paraId="52E72310" w14:textId="77777777" w:rsidR="003E2C43" w:rsidRPr="00E84915" w:rsidRDefault="003E2C43" w:rsidP="001515A7">
            <w:pPr>
              <w:jc w:val="center"/>
              <w:rPr>
                <w:rFonts w:eastAsia="Malgun Gothic"/>
                <w:lang w:val="sv-SE" w:eastAsia="ko-KR"/>
              </w:rPr>
            </w:pPr>
            <w:r w:rsidRPr="00E84915">
              <w:rPr>
                <w:rFonts w:eastAsia="Malgun Gothic"/>
                <w:lang w:val="sv-SE" w:eastAsia="ko-KR"/>
              </w:rPr>
              <w:t>to</w:t>
            </w:r>
          </w:p>
          <w:p w14:paraId="0838F3E2" w14:textId="77777777" w:rsidR="003E2C43" w:rsidRPr="00E84915" w:rsidRDefault="003E2C43" w:rsidP="001515A7">
            <w:pPr>
              <w:jc w:val="center"/>
              <w:rPr>
                <w:rFonts w:eastAsia="Malgun Gothic"/>
                <w:lang w:val="sv-SE" w:eastAsia="ko-KR"/>
              </w:rPr>
            </w:pPr>
            <w:r w:rsidRPr="00E84915">
              <w:rPr>
                <w:rFonts w:eastAsia="Malgun Gothic"/>
                <w:lang w:val="sv-SE" w:eastAsia="ko-KR"/>
              </w:rPr>
              <w:t>1.0 L/min</w:t>
            </w: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0BF0DB21" w14:textId="77777777" w:rsidR="003E2C43" w:rsidRPr="00E84915" w:rsidRDefault="003E2C43" w:rsidP="001515A7">
            <w:pPr>
              <w:jc w:val="center"/>
              <w:rPr>
                <w:rFonts w:eastAsia="Malgun Gothic"/>
                <w:lang w:val="sv-SE"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3213330B" w14:textId="77777777" w:rsidR="003E2C43" w:rsidRPr="00E84915" w:rsidRDefault="003E2C43" w:rsidP="001515A7">
            <w:pPr>
              <w:jc w:val="center"/>
              <w:rPr>
                <w:rFonts w:eastAsia="Malgun Gothic"/>
                <w:lang w:val="sv-SE" w:eastAsia="ko-KR"/>
              </w:rPr>
            </w:pPr>
            <w:r w:rsidRPr="00E84915">
              <w:rPr>
                <w:rFonts w:eastAsia="Malgun Gothic"/>
                <w:lang w:val="sv-SE" w:eastAsia="ko-KR"/>
              </w:rPr>
              <w:t>0.4 L/min</w:t>
            </w:r>
          </w:p>
          <w:p w14:paraId="2599ED5D" w14:textId="77777777" w:rsidR="003E2C43" w:rsidRPr="00E84915" w:rsidRDefault="003E2C43" w:rsidP="001515A7">
            <w:pPr>
              <w:jc w:val="center"/>
              <w:rPr>
                <w:rFonts w:eastAsia="Malgun Gothic"/>
                <w:lang w:val="sv-SE" w:eastAsia="ko-KR"/>
              </w:rPr>
            </w:pPr>
            <w:r w:rsidRPr="00E84915">
              <w:rPr>
                <w:rFonts w:eastAsia="Malgun Gothic"/>
                <w:lang w:val="sv-SE" w:eastAsia="ko-KR"/>
              </w:rPr>
              <w:t>to</w:t>
            </w:r>
          </w:p>
          <w:p w14:paraId="1D33BD63" w14:textId="77777777" w:rsidR="003E2C43" w:rsidRPr="00E84915" w:rsidRDefault="003E2C43" w:rsidP="001515A7">
            <w:pPr>
              <w:jc w:val="center"/>
              <w:rPr>
                <w:rFonts w:eastAsia="Malgun Gothic"/>
                <w:lang w:val="sv-SE" w:eastAsia="ko-KR"/>
              </w:rPr>
            </w:pPr>
            <w:r w:rsidRPr="00E84915">
              <w:rPr>
                <w:rFonts w:eastAsia="Malgun Gothic"/>
                <w:lang w:val="sv-SE" w:eastAsia="ko-KR"/>
              </w:rPr>
              <w:t>1.0 L/min</w:t>
            </w: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64F54612" w14:textId="77777777" w:rsidR="003E2C43" w:rsidRPr="00E84915" w:rsidRDefault="003E2C43" w:rsidP="001515A7">
            <w:pPr>
              <w:jc w:val="center"/>
              <w:rPr>
                <w:rFonts w:eastAsia="Malgun Gothic"/>
                <w:lang w:val="sv-SE" w:eastAsia="ko-KR"/>
              </w:rPr>
            </w:pPr>
            <w:r w:rsidRPr="00E84915">
              <w:rPr>
                <w:rFonts w:eastAsia="Malgun Gothic"/>
                <w:lang w:val="sv-SE" w:eastAsia="ko-KR"/>
              </w:rPr>
              <w:t>0.4 L/min</w:t>
            </w:r>
          </w:p>
          <w:p w14:paraId="308E08D7" w14:textId="77777777" w:rsidR="003E2C43" w:rsidRPr="00E84915" w:rsidRDefault="003E2C43" w:rsidP="001515A7">
            <w:pPr>
              <w:jc w:val="center"/>
              <w:rPr>
                <w:rFonts w:eastAsia="Malgun Gothic"/>
                <w:lang w:val="sv-SE" w:eastAsia="ko-KR"/>
              </w:rPr>
            </w:pPr>
            <w:r w:rsidRPr="00E84915">
              <w:rPr>
                <w:rFonts w:eastAsia="Malgun Gothic"/>
                <w:lang w:val="sv-SE" w:eastAsia="ko-KR"/>
              </w:rPr>
              <w:t>to</w:t>
            </w:r>
          </w:p>
          <w:p w14:paraId="53F5F3F3" w14:textId="77777777" w:rsidR="003E2C43" w:rsidRPr="00E84915" w:rsidRDefault="003E2C43" w:rsidP="001515A7">
            <w:pPr>
              <w:jc w:val="center"/>
              <w:rPr>
                <w:rFonts w:eastAsia="Malgun Gothic"/>
                <w:lang w:val="sv-SE" w:eastAsia="ko-KR"/>
              </w:rPr>
            </w:pPr>
            <w:r w:rsidRPr="00E84915">
              <w:rPr>
                <w:rFonts w:eastAsia="Malgun Gothic"/>
                <w:lang w:val="sv-SE" w:eastAsia="ko-KR"/>
              </w:rPr>
              <w:t>1.0 L/min</w:t>
            </w:r>
          </w:p>
        </w:tc>
      </w:tr>
      <w:tr w:rsidR="003E2C43" w:rsidRPr="004A366B" w14:paraId="3166AEA5" w14:textId="77777777" w:rsidTr="001515A7">
        <w:trPr>
          <w:trHeight w:val="720"/>
        </w:trPr>
        <w:tc>
          <w:tcPr>
            <w:tcW w:w="1846" w:type="dxa"/>
            <w:tcBorders>
              <w:bottom w:val="single" w:sz="12" w:space="0" w:color="auto"/>
            </w:tcBorders>
            <w:shd w:val="clear" w:color="auto" w:fill="FFFFFF" w:themeFill="background1"/>
            <w:tcMar>
              <w:top w:w="57" w:type="dxa"/>
              <w:left w:w="57" w:type="dxa"/>
              <w:bottom w:w="57" w:type="dxa"/>
              <w:right w:w="57" w:type="dxa"/>
            </w:tcMar>
            <w:vAlign w:val="center"/>
          </w:tcPr>
          <w:p w14:paraId="1B0A5EA2" w14:textId="77777777" w:rsidR="003E2C43" w:rsidRPr="004A366B" w:rsidRDefault="003E2C43" w:rsidP="001515A7">
            <w:pPr>
              <w:jc w:val="center"/>
              <w:rPr>
                <w:rFonts w:eastAsia="Malgun Gothic"/>
              </w:rPr>
            </w:pPr>
            <w:r w:rsidRPr="004A366B">
              <w:rPr>
                <w:rFonts w:eastAsia="Malgun Gothic"/>
              </w:rPr>
              <w:t>Cartridge Sample</w:t>
            </w:r>
          </w:p>
          <w:p w14:paraId="77DD1D1A" w14:textId="77777777" w:rsidR="003E2C43" w:rsidRPr="004A366B" w:rsidRDefault="003E2C43" w:rsidP="001515A7">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78B26DBF" w14:textId="77777777" w:rsidR="003E2C43" w:rsidRPr="004A366B" w:rsidRDefault="003E2C43" w:rsidP="001515A7">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7029299A" w14:textId="77777777" w:rsidR="003E2C43" w:rsidRPr="004A366B" w:rsidRDefault="003E2C43" w:rsidP="001515A7">
            <w:pPr>
              <w:jc w:val="center"/>
              <w:rPr>
                <w:rFonts w:eastAsia="Malgun Gothic"/>
                <w:lang w:eastAsia="ko-KR"/>
              </w:rPr>
            </w:pPr>
            <w:r w:rsidRPr="004A366B">
              <w:rPr>
                <w:rFonts w:eastAsia="Malgun Gothic"/>
                <w:lang w:eastAsia="ko-KR"/>
              </w:rPr>
              <w:t>12 L</w:t>
            </w:r>
          </w:p>
          <w:p w14:paraId="762DE477" w14:textId="77777777" w:rsidR="003E2C43" w:rsidRPr="004A366B" w:rsidRDefault="003E2C43" w:rsidP="001515A7">
            <w:pPr>
              <w:jc w:val="center"/>
              <w:rPr>
                <w:rFonts w:eastAsia="Malgun Gothic"/>
                <w:lang w:eastAsia="ko-KR"/>
              </w:rPr>
            </w:pPr>
            <w:r w:rsidRPr="004A366B">
              <w:rPr>
                <w:rFonts w:eastAsia="Malgun Gothic"/>
                <w:lang w:eastAsia="ko-KR"/>
              </w:rPr>
              <w:t>To</w:t>
            </w:r>
          </w:p>
          <w:p w14:paraId="59A29C3F" w14:textId="77777777" w:rsidR="003E2C43" w:rsidRPr="004A366B" w:rsidRDefault="003E2C43" w:rsidP="001515A7">
            <w:pPr>
              <w:jc w:val="center"/>
              <w:rPr>
                <w:rFonts w:eastAsia="Malgun Gothic"/>
                <w:lang w:eastAsia="ko-KR"/>
              </w:rPr>
            </w:pPr>
            <w:r w:rsidRPr="004A366B">
              <w:rPr>
                <w:rFonts w:eastAsia="Malgun Gothic"/>
                <w:lang w:eastAsia="ko-KR"/>
              </w:rPr>
              <w:t>30 L</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4E50EFD5" w14:textId="77777777" w:rsidR="003E2C43" w:rsidRPr="004A366B" w:rsidRDefault="003E2C43" w:rsidP="001515A7">
            <w:pPr>
              <w:jc w:val="center"/>
              <w:rPr>
                <w:rFonts w:eastAsia="Malgun Gothic"/>
                <w:lang w:eastAsia="ko-KR"/>
              </w:rPr>
            </w:pP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120D9B25" w14:textId="77777777" w:rsidR="003E2C43" w:rsidRPr="004A366B" w:rsidRDefault="003E2C43" w:rsidP="001515A7">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2F0588F9" w14:textId="77777777" w:rsidR="003E2C43" w:rsidRPr="004A366B" w:rsidRDefault="003E2C43" w:rsidP="001515A7">
            <w:pPr>
              <w:jc w:val="center"/>
              <w:rPr>
                <w:rFonts w:eastAsia="Malgun Gothic"/>
                <w:lang w:eastAsia="ko-KR"/>
              </w:rPr>
            </w:pPr>
            <w:r w:rsidRPr="004A366B">
              <w:rPr>
                <w:rFonts w:eastAsia="Malgun Gothic"/>
                <w:lang w:eastAsia="ko-KR"/>
              </w:rPr>
              <w:t>12 L</w:t>
            </w:r>
          </w:p>
          <w:p w14:paraId="02648A95" w14:textId="77777777" w:rsidR="003E2C43" w:rsidRPr="004A366B" w:rsidRDefault="003E2C43" w:rsidP="001515A7">
            <w:pPr>
              <w:jc w:val="center"/>
              <w:rPr>
                <w:rFonts w:eastAsia="Malgun Gothic"/>
                <w:lang w:eastAsia="ko-KR"/>
              </w:rPr>
            </w:pPr>
            <w:r w:rsidRPr="004A366B">
              <w:rPr>
                <w:rFonts w:eastAsia="Malgun Gothic"/>
                <w:lang w:eastAsia="ko-KR"/>
              </w:rPr>
              <w:t>To</w:t>
            </w:r>
          </w:p>
          <w:p w14:paraId="66252C9A" w14:textId="77777777" w:rsidR="003E2C43" w:rsidRPr="004A366B" w:rsidRDefault="003E2C43" w:rsidP="001515A7">
            <w:pPr>
              <w:jc w:val="center"/>
              <w:rPr>
                <w:rFonts w:eastAsia="Malgun Gothic"/>
                <w:lang w:eastAsia="ko-KR"/>
              </w:rPr>
            </w:pPr>
            <w:r w:rsidRPr="004A366B">
              <w:rPr>
                <w:rFonts w:eastAsia="Malgun Gothic"/>
                <w:lang w:eastAsia="ko-KR"/>
              </w:rPr>
              <w:t>30 L</w:t>
            </w: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3B2CEBCF" w14:textId="77777777" w:rsidR="003E2C43" w:rsidRPr="004A366B" w:rsidRDefault="003E2C43" w:rsidP="001515A7">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455F4934" w14:textId="77777777" w:rsidR="003E2C43" w:rsidRPr="004A366B" w:rsidRDefault="003E2C43" w:rsidP="001515A7">
            <w:pPr>
              <w:jc w:val="center"/>
              <w:rPr>
                <w:rFonts w:eastAsia="Malgun Gothic"/>
                <w:lang w:eastAsia="ko-KR"/>
              </w:rPr>
            </w:pPr>
            <w:r w:rsidRPr="004A366B">
              <w:rPr>
                <w:rFonts w:eastAsia="Malgun Gothic"/>
                <w:lang w:eastAsia="ko-KR"/>
              </w:rPr>
              <w:t>12 L</w:t>
            </w:r>
          </w:p>
          <w:p w14:paraId="73882408" w14:textId="77777777" w:rsidR="003E2C43" w:rsidRPr="004A366B" w:rsidRDefault="003E2C43" w:rsidP="001515A7">
            <w:pPr>
              <w:jc w:val="center"/>
              <w:rPr>
                <w:rFonts w:eastAsia="Malgun Gothic"/>
                <w:lang w:eastAsia="ko-KR"/>
              </w:rPr>
            </w:pPr>
            <w:r w:rsidRPr="004A366B">
              <w:rPr>
                <w:rFonts w:eastAsia="Malgun Gothic"/>
                <w:lang w:eastAsia="ko-KR"/>
              </w:rPr>
              <w:t>To</w:t>
            </w:r>
          </w:p>
          <w:p w14:paraId="48DB466F" w14:textId="77777777" w:rsidR="003E2C43" w:rsidRPr="004A366B" w:rsidRDefault="003E2C43" w:rsidP="001515A7">
            <w:pPr>
              <w:jc w:val="center"/>
              <w:rPr>
                <w:rFonts w:eastAsia="Malgun Gothic"/>
                <w:lang w:eastAsia="ko-KR"/>
              </w:rPr>
            </w:pPr>
            <w:r w:rsidRPr="004A366B">
              <w:rPr>
                <w:rFonts w:eastAsia="Malgun Gothic"/>
                <w:lang w:eastAsia="ko-KR"/>
              </w:rPr>
              <w:t>30 L</w:t>
            </w: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1F29F029" w14:textId="77777777" w:rsidR="003E2C43" w:rsidRPr="004A366B" w:rsidRDefault="003E2C43" w:rsidP="001515A7">
            <w:pPr>
              <w:jc w:val="center"/>
              <w:rPr>
                <w:rFonts w:eastAsia="Malgun Gothic"/>
                <w:lang w:eastAsia="ko-KR"/>
              </w:rPr>
            </w:pPr>
            <w:r w:rsidRPr="004A366B">
              <w:rPr>
                <w:rFonts w:eastAsia="Malgun Gothic"/>
                <w:lang w:eastAsia="ko-KR"/>
              </w:rPr>
              <w:t>12 L</w:t>
            </w:r>
          </w:p>
          <w:p w14:paraId="26EF1496" w14:textId="77777777" w:rsidR="003E2C43" w:rsidRPr="004A366B" w:rsidRDefault="003E2C43" w:rsidP="001515A7">
            <w:pPr>
              <w:jc w:val="center"/>
              <w:rPr>
                <w:rFonts w:eastAsia="Malgun Gothic"/>
                <w:lang w:eastAsia="ko-KR"/>
              </w:rPr>
            </w:pPr>
            <w:r w:rsidRPr="004A366B">
              <w:rPr>
                <w:rFonts w:eastAsia="Malgun Gothic"/>
                <w:lang w:eastAsia="ko-KR"/>
              </w:rPr>
              <w:t>To</w:t>
            </w:r>
          </w:p>
          <w:p w14:paraId="3CF5811B" w14:textId="77777777" w:rsidR="003E2C43" w:rsidRPr="004A366B" w:rsidRDefault="003E2C43" w:rsidP="001515A7">
            <w:pPr>
              <w:jc w:val="center"/>
              <w:rPr>
                <w:rFonts w:eastAsia="Malgun Gothic"/>
                <w:lang w:eastAsia="ko-KR"/>
              </w:rPr>
            </w:pPr>
            <w:r w:rsidRPr="004A366B">
              <w:rPr>
                <w:rFonts w:eastAsia="Malgun Gothic"/>
                <w:lang w:eastAsia="ko-KR"/>
              </w:rPr>
              <w:t>30 L</w:t>
            </w:r>
          </w:p>
        </w:tc>
      </w:tr>
    </w:tbl>
    <w:p w14:paraId="4B46AE82" w14:textId="77777777" w:rsidR="003E2C43" w:rsidRPr="0029032D" w:rsidRDefault="003E2C43" w:rsidP="001515A7">
      <w:pPr>
        <w:keepNext/>
        <w:keepLines/>
        <w:tabs>
          <w:tab w:val="left" w:pos="284"/>
        </w:tabs>
        <w:spacing w:before="120"/>
        <w:outlineLvl w:val="0"/>
        <w:rPr>
          <w:sz w:val="18"/>
          <w:szCs w:val="18"/>
          <w:lang w:eastAsia="ja-JP"/>
        </w:rPr>
      </w:pPr>
      <w:r>
        <w:rPr>
          <w:sz w:val="18"/>
          <w:szCs w:val="18"/>
          <w:lang w:eastAsia="ja-JP"/>
        </w:rPr>
        <w:t>1.</w:t>
      </w:r>
      <w:r>
        <w:rPr>
          <w:sz w:val="18"/>
          <w:szCs w:val="18"/>
          <w:lang w:eastAsia="ja-JP"/>
        </w:rPr>
        <w:tab/>
      </w:r>
      <w:r w:rsidRPr="0029032D">
        <w:rPr>
          <w:sz w:val="18"/>
          <w:szCs w:val="18"/>
          <w:lang w:eastAsia="ja-JP"/>
        </w:rPr>
        <w:t>Analyse onl</w:t>
      </w:r>
      <w:r>
        <w:rPr>
          <w:sz w:val="18"/>
          <w:szCs w:val="18"/>
          <w:lang w:eastAsia="ja-JP"/>
        </w:rPr>
        <w:t xml:space="preserve">y one sample and report value. </w:t>
      </w:r>
      <w:r w:rsidRPr="0029032D">
        <w:rPr>
          <w:sz w:val="18"/>
          <w:szCs w:val="18"/>
          <w:lang w:eastAsia="ja-JP"/>
        </w:rPr>
        <w:t>If both samples are analysed report the average.</w:t>
      </w:r>
    </w:p>
    <w:p w14:paraId="71A17E66" w14:textId="77777777" w:rsidR="003E2C43" w:rsidRPr="0029032D" w:rsidRDefault="003E2C43" w:rsidP="001515A7">
      <w:pPr>
        <w:keepNext/>
        <w:keepLines/>
        <w:tabs>
          <w:tab w:val="left" w:pos="284"/>
        </w:tabs>
        <w:spacing w:line="240" w:lineRule="auto"/>
        <w:outlineLvl w:val="0"/>
        <w:rPr>
          <w:sz w:val="18"/>
          <w:szCs w:val="18"/>
          <w:lang w:eastAsia="ja-JP"/>
        </w:rPr>
      </w:pPr>
      <w:r>
        <w:rPr>
          <w:sz w:val="18"/>
          <w:szCs w:val="18"/>
          <w:lang w:eastAsia="ja-JP"/>
        </w:rPr>
        <w:t>2.</w:t>
      </w:r>
      <w:r>
        <w:rPr>
          <w:sz w:val="18"/>
          <w:szCs w:val="18"/>
          <w:lang w:eastAsia="ja-JP"/>
        </w:rPr>
        <w:tab/>
      </w:r>
      <w:r w:rsidRPr="0029032D">
        <w:rPr>
          <w:sz w:val="18"/>
          <w:szCs w:val="18"/>
          <w:lang w:eastAsia="ja-JP"/>
        </w:rPr>
        <w:t>Field Blanks are closed and shall not be opened to chamber or vehicle and no vo</w:t>
      </w:r>
      <w:r>
        <w:rPr>
          <w:sz w:val="18"/>
          <w:szCs w:val="18"/>
          <w:lang w:eastAsia="ja-JP"/>
        </w:rPr>
        <w:t>lume pulled through the sample.</w:t>
      </w:r>
      <w:r w:rsidRPr="0029032D">
        <w:rPr>
          <w:sz w:val="18"/>
          <w:szCs w:val="18"/>
          <w:lang w:eastAsia="ja-JP"/>
        </w:rPr>
        <w:t xml:space="preserve"> One common </w:t>
      </w:r>
      <w:r>
        <w:rPr>
          <w:sz w:val="18"/>
          <w:szCs w:val="18"/>
          <w:lang w:eastAsia="ja-JP"/>
        </w:rPr>
        <w:tab/>
      </w:r>
      <w:r w:rsidRPr="0029032D">
        <w:rPr>
          <w:sz w:val="18"/>
          <w:szCs w:val="18"/>
          <w:lang w:eastAsia="ja-JP"/>
        </w:rPr>
        <w:t>Field Blank result can be used for multiple veh</w:t>
      </w:r>
      <w:r>
        <w:rPr>
          <w:sz w:val="18"/>
          <w:szCs w:val="18"/>
          <w:lang w:eastAsia="ja-JP"/>
        </w:rPr>
        <w:t>icle tests per day of testing.</w:t>
      </w:r>
    </w:p>
    <w:p w14:paraId="5B7B12B4" w14:textId="77777777" w:rsidR="003E2C43" w:rsidRDefault="003E2C43" w:rsidP="001515A7">
      <w:pPr>
        <w:keepNext/>
        <w:keepLines/>
        <w:tabs>
          <w:tab w:val="left" w:pos="284"/>
        </w:tabs>
        <w:spacing w:line="240" w:lineRule="auto"/>
        <w:outlineLvl w:val="0"/>
      </w:pPr>
      <w:r>
        <w:rPr>
          <w:sz w:val="18"/>
          <w:szCs w:val="18"/>
          <w:lang w:eastAsia="ja-JP"/>
        </w:rPr>
        <w:t>3.</w:t>
      </w:r>
      <w:r>
        <w:rPr>
          <w:sz w:val="18"/>
          <w:szCs w:val="18"/>
          <w:lang w:eastAsia="ja-JP"/>
        </w:rPr>
        <w:tab/>
      </w:r>
      <w:r w:rsidRPr="0029032D">
        <w:rPr>
          <w:sz w:val="18"/>
          <w:szCs w:val="18"/>
          <w:lang w:eastAsia="ja-JP"/>
        </w:rPr>
        <w:t>Sample flow rates and sample volumes shall be reported at standard tempe</w:t>
      </w:r>
      <w:r>
        <w:rPr>
          <w:sz w:val="18"/>
          <w:szCs w:val="18"/>
          <w:lang w:eastAsia="ja-JP"/>
        </w:rPr>
        <w:t>rature and pressure conditions.</w:t>
      </w:r>
      <w:r w:rsidRPr="0029032D">
        <w:rPr>
          <w:sz w:val="18"/>
          <w:szCs w:val="18"/>
          <w:lang w:eastAsia="ja-JP"/>
        </w:rPr>
        <w:t xml:space="preserve"> These same standard </w:t>
      </w:r>
      <w:r>
        <w:rPr>
          <w:sz w:val="18"/>
          <w:szCs w:val="18"/>
          <w:lang w:eastAsia="ja-JP"/>
        </w:rPr>
        <w:tab/>
      </w:r>
      <w:r w:rsidRPr="0029032D">
        <w:rPr>
          <w:sz w:val="18"/>
          <w:szCs w:val="18"/>
          <w:lang w:eastAsia="ja-JP"/>
        </w:rPr>
        <w:t>conditions shall be used in the calculation of VOC mass and concentration.</w:t>
      </w:r>
    </w:p>
    <w:p w14:paraId="1B8962C7" w14:textId="77777777" w:rsidR="003E2C43" w:rsidRDefault="003E2C43" w:rsidP="001515A7">
      <w:r>
        <w:rPr>
          <w:lang w:eastAsia="ja-JP"/>
        </w:rPr>
        <w:br w:type="page"/>
      </w:r>
    </w:p>
    <w:p w14:paraId="009F288A" w14:textId="77777777" w:rsidR="003E2C43" w:rsidRPr="0043634D" w:rsidRDefault="003E2C43" w:rsidP="001515A7">
      <w:pPr>
        <w:pStyle w:val="HChG"/>
      </w:pPr>
      <w:r w:rsidRPr="0043634D">
        <w:lastRenderedPageBreak/>
        <w:t>Annex </w:t>
      </w:r>
      <w:r>
        <w:t>IV</w:t>
      </w:r>
    </w:p>
    <w:p w14:paraId="74E2EB1B" w14:textId="77777777" w:rsidR="003E2C43" w:rsidRDefault="003E2C43" w:rsidP="001515A7">
      <w:pPr>
        <w:pStyle w:val="HChG"/>
      </w:pPr>
      <w:r w:rsidRPr="0043634D">
        <w:tab/>
      </w:r>
      <w:r w:rsidRPr="0043634D">
        <w:tab/>
      </w:r>
      <w:r>
        <w:t xml:space="preserve">Test report </w:t>
      </w:r>
      <w:bookmarkStart w:id="50" w:name="_Hlk29817638"/>
      <w:r>
        <w:t>of interior air emissions measurement from interior materials</w:t>
      </w:r>
      <w:bookmarkEnd w:id="50"/>
    </w:p>
    <w:p w14:paraId="406254C2" w14:textId="77777777" w:rsidR="003E2C43" w:rsidRPr="00B605D0" w:rsidRDefault="003E2C43" w:rsidP="001515A7">
      <w:pPr>
        <w:spacing w:after="120"/>
        <w:ind w:left="1134" w:right="1134"/>
        <w:jc w:val="both"/>
        <w:rPr>
          <w:rFonts w:eastAsia="Malgun Gothic"/>
        </w:rPr>
      </w:pPr>
      <w:r w:rsidRPr="00B605D0">
        <w:rPr>
          <w:rFonts w:eastAsia="Malgun Gothic"/>
        </w:rPr>
        <w:t>Reporting Format and Data Exchange</w:t>
      </w:r>
    </w:p>
    <w:p w14:paraId="175A75B7" w14:textId="26EB4582" w:rsidR="003E2C43" w:rsidRPr="00B605D0" w:rsidRDefault="003E2C43" w:rsidP="001515A7">
      <w:pPr>
        <w:spacing w:after="120"/>
        <w:ind w:left="1134" w:right="1134"/>
        <w:jc w:val="both"/>
        <w:rPr>
          <w:rFonts w:eastAsia="Malgun Gothic"/>
        </w:rPr>
      </w:pPr>
      <w:r w:rsidRPr="00B605D0">
        <w:rPr>
          <w:rFonts w:eastAsia="Malgun Gothic"/>
        </w:rPr>
        <w:t>The data exchange file s</w:t>
      </w:r>
      <w:r>
        <w:rPr>
          <w:rFonts w:eastAsia="Malgun Gothic"/>
        </w:rPr>
        <w:t>hall be constructed as follows.</w:t>
      </w:r>
      <w:r w:rsidRPr="00B605D0">
        <w:rPr>
          <w:rFonts w:eastAsia="Malgun Gothic"/>
        </w:rPr>
        <w:t xml:space="preserve"> VOC concentrations as well as any other relevant parameters shall be reported and exchanged</w:t>
      </w:r>
      <w:r>
        <w:rPr>
          <w:rFonts w:eastAsia="Malgun Gothic"/>
        </w:rPr>
        <w:t xml:space="preserve"> as a csv-formatted data file. </w:t>
      </w:r>
      <w:r w:rsidRPr="00B605D0">
        <w:rPr>
          <w:rFonts w:eastAsia="Malgun Gothic"/>
        </w:rPr>
        <w:t xml:space="preserve">Parameter values shall be separated by a comma, ASCII-Code #h2C. The decimal marker of numerical values shall be a point, ASCII-Code #h2E. Lines shall be terminated by carriage return, ASCII-Code #h0D. No </w:t>
      </w:r>
      <w:r w:rsidR="00331625" w:rsidRPr="00B605D0">
        <w:rPr>
          <w:rFonts w:eastAsia="Malgun Gothic"/>
        </w:rPr>
        <w:t>thous</w:t>
      </w:r>
      <w:r w:rsidR="00331625">
        <w:rPr>
          <w:rFonts w:eastAsia="Malgun Gothic"/>
        </w:rPr>
        <w:t>and</w:t>
      </w:r>
      <w:r>
        <w:rPr>
          <w:rFonts w:eastAsia="Malgun Gothic"/>
        </w:rPr>
        <w:t xml:space="preserve"> separators shall be used.</w:t>
      </w:r>
    </w:p>
    <w:p w14:paraId="04629BCA" w14:textId="77777777" w:rsidR="003E2C43" w:rsidRDefault="003E2C43" w:rsidP="001515A7">
      <w:pPr>
        <w:spacing w:after="120"/>
        <w:ind w:left="1134" w:right="1134"/>
        <w:jc w:val="both"/>
        <w:rPr>
          <w:rFonts w:eastAsia="Malgun Gothic"/>
        </w:rPr>
      </w:pPr>
      <w:r w:rsidRPr="00B605D0">
        <w:rPr>
          <w:rFonts w:eastAsia="Malgun Gothic"/>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3E2C43" w:rsidRPr="00B605D0" w14:paraId="59C74AF1" w14:textId="77777777" w:rsidTr="001515A7">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55FF5199"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Line</w:t>
            </w:r>
            <w:r w:rsidRPr="00B605D0">
              <w:rPr>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EEA43C8"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3C372A65"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Basic Data Type</w:t>
            </w:r>
            <w:r w:rsidRPr="00B605D0">
              <w:rPr>
                <w:i/>
                <w:color w:val="000000"/>
                <w:sz w:val="16"/>
                <w:szCs w:val="16"/>
                <w:lang w:val="en-US"/>
              </w:rPr>
              <w:br/>
              <w:t>[A=Alpha or</w:t>
            </w:r>
            <w:r w:rsidRPr="00B605D0">
              <w:rPr>
                <w:i/>
                <w:color w:val="000000"/>
                <w:sz w:val="16"/>
                <w:szCs w:val="16"/>
                <w:lang w:val="en-US"/>
              </w:rPr>
              <w:br/>
              <w:t>N=Numeric</w:t>
            </w:r>
            <w:r w:rsidRPr="00B605D0">
              <w:rPr>
                <w:i/>
                <w:color w:val="000000"/>
                <w:sz w:val="16"/>
                <w:szCs w:val="16"/>
                <w:lang w:val="en-US"/>
              </w:rPr>
              <w:br/>
              <w:t>(max length,</w:t>
            </w:r>
            <w:r w:rsidRPr="00B605D0">
              <w:rPr>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B623D42"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Data Type</w:t>
            </w:r>
            <w:r w:rsidRPr="00B605D0">
              <w:rPr>
                <w:i/>
                <w:color w:val="000000"/>
                <w:sz w:val="16"/>
                <w:szCs w:val="16"/>
                <w:lang w:val="en-US"/>
              </w:rPr>
              <w:br/>
              <w:t>[</w:t>
            </w:r>
            <w:r w:rsidRPr="006D6995">
              <w:rPr>
                <w:i/>
                <w:color w:val="000000"/>
                <w:sz w:val="15"/>
                <w:szCs w:val="15"/>
                <w:lang w:val="en-US"/>
              </w:rPr>
              <w:t>Enumeration</w:t>
            </w:r>
            <w:r w:rsidRPr="00B605D0">
              <w:rPr>
                <w:i/>
                <w:color w:val="000000"/>
                <w:sz w:val="16"/>
                <w:szCs w:val="16"/>
                <w:lang w:val="en-US"/>
              </w:rPr>
              <w:br/>
              <w:t>String,</w:t>
            </w:r>
            <w:r w:rsidRPr="00B605D0">
              <w:rPr>
                <w:i/>
                <w:color w:val="000000"/>
                <w:sz w:val="16"/>
                <w:szCs w:val="16"/>
                <w:lang w:val="en-US"/>
              </w:rPr>
              <w:br/>
              <w:t>Decimal,</w:t>
            </w:r>
            <w:r w:rsidRPr="00B605D0">
              <w:rPr>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2D4DB46"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AED0583"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Fractional</w:t>
            </w:r>
            <w:r w:rsidRPr="00B605D0">
              <w:rPr>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1F960D0"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Minimum</w:t>
            </w:r>
            <w:r w:rsidRPr="00B605D0">
              <w:rPr>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703C687"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Maximum</w:t>
            </w:r>
            <w:r w:rsidRPr="00B605D0">
              <w:rPr>
                <w:i/>
                <w:color w:val="000000"/>
                <w:sz w:val="16"/>
                <w:szCs w:val="16"/>
                <w:lang w:val="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6E4275F" w14:textId="77777777" w:rsidR="003E2C43" w:rsidRPr="00B605D0" w:rsidRDefault="003E2C43" w:rsidP="001515A7">
            <w:pPr>
              <w:suppressAutoHyphens w:val="0"/>
              <w:spacing w:line="240" w:lineRule="auto"/>
              <w:jc w:val="center"/>
              <w:rPr>
                <w:i/>
                <w:color w:val="000000"/>
                <w:sz w:val="16"/>
                <w:szCs w:val="16"/>
                <w:lang w:val="en-US"/>
              </w:rPr>
            </w:pPr>
            <w:r w:rsidRPr="00B605D0">
              <w:rPr>
                <w:i/>
                <w:color w:val="000000"/>
                <w:sz w:val="16"/>
                <w:szCs w:val="16"/>
                <w:lang w:val="en-US"/>
              </w:rPr>
              <w:t>Allowed Values for: Enumeration or</w:t>
            </w:r>
            <w:r w:rsidRPr="00B605D0">
              <w:rPr>
                <w:i/>
                <w:color w:val="000000"/>
                <w:sz w:val="16"/>
                <w:szCs w:val="16"/>
                <w:lang w:val="en-US"/>
              </w:rPr>
              <w:br/>
              <w:t>Description or Units</w:t>
            </w:r>
          </w:p>
        </w:tc>
      </w:tr>
      <w:tr w:rsidR="003E2C43" w:rsidRPr="00B605D0" w14:paraId="57E84A71" w14:textId="77777777" w:rsidTr="001515A7">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D92DAD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E1408C" w14:textId="77777777" w:rsidR="003E2C43" w:rsidRPr="00B605D0" w:rsidRDefault="003E2C43" w:rsidP="001515A7">
            <w:pPr>
              <w:suppressAutoHyphens w:val="0"/>
              <w:spacing w:line="240" w:lineRule="auto"/>
              <w:rPr>
                <w:color w:val="000000"/>
                <w:lang w:val="en-US"/>
              </w:rPr>
            </w:pPr>
            <w:r w:rsidRPr="00B605D0">
              <w:rPr>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D75EC4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FF78E6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1F016D" w14:textId="77777777" w:rsidR="003E2C43" w:rsidRPr="00B605D0" w:rsidRDefault="003E2C43" w:rsidP="001515A7">
            <w:pPr>
              <w:suppressAutoHyphens w:val="0"/>
              <w:spacing w:line="240" w:lineRule="auto"/>
              <w:jc w:val="center"/>
              <w:rPr>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B867DAE" w14:textId="77777777" w:rsidR="003E2C43" w:rsidRPr="00B605D0" w:rsidRDefault="003E2C43" w:rsidP="001515A7">
            <w:pPr>
              <w:suppressAutoHyphens w:val="0"/>
              <w:spacing w:line="240" w:lineRule="auto"/>
              <w:jc w:val="center"/>
              <w:rPr>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1902FD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388045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41BC1D8" w14:textId="77777777" w:rsidR="003E2C43" w:rsidRPr="00B605D0" w:rsidRDefault="003E2C43" w:rsidP="001515A7">
            <w:pPr>
              <w:suppressAutoHyphens w:val="0"/>
              <w:spacing w:line="240" w:lineRule="auto"/>
              <w:rPr>
                <w:color w:val="000000"/>
                <w:lang w:val="en-US"/>
              </w:rPr>
            </w:pPr>
            <w:r>
              <w:rPr>
                <w:color w:val="000000"/>
                <w:lang w:val="en-US"/>
              </w:rPr>
              <w:t>Version of Test Report.</w:t>
            </w:r>
            <w:r w:rsidRPr="00B605D0">
              <w:rPr>
                <w:color w:val="000000"/>
                <w:lang w:val="en-US"/>
              </w:rPr>
              <w:t xml:space="preserve"> 1</w:t>
            </w:r>
            <w:r w:rsidRPr="00E03AB5">
              <w:rPr>
                <w:color w:val="000000"/>
                <w:vertAlign w:val="superscript"/>
                <w:lang w:val="en-US"/>
              </w:rPr>
              <w:t>st</w:t>
            </w:r>
            <w:r w:rsidRPr="00B605D0">
              <w:rPr>
                <w:color w:val="000000"/>
                <w:lang w:val="en-US"/>
              </w:rPr>
              <w:t xml:space="preserve"> dataset is N=0, highest value is the latest correction of existing dataset</w:t>
            </w:r>
          </w:p>
        </w:tc>
      </w:tr>
      <w:tr w:rsidR="003E2C43" w:rsidRPr="00B605D0" w14:paraId="5FBADB59" w14:textId="77777777" w:rsidTr="001515A7">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57CBC2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49E0C2" w14:textId="77777777" w:rsidR="003E2C43" w:rsidRPr="00B605D0" w:rsidRDefault="003E2C43" w:rsidP="001515A7">
            <w:pPr>
              <w:suppressAutoHyphens w:val="0"/>
              <w:spacing w:line="240" w:lineRule="auto"/>
              <w:rPr>
                <w:color w:val="000000"/>
                <w:lang w:val="en-US"/>
              </w:rPr>
            </w:pPr>
            <w:r w:rsidRPr="00B605D0">
              <w:rPr>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4030B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9AC0B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DF0DB5"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61DB691"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CF19C0A"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BFBEA6D"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A5D1350" w14:textId="77777777" w:rsidR="003E2C43" w:rsidRPr="00B605D0" w:rsidRDefault="003E2C43" w:rsidP="001515A7">
            <w:pPr>
              <w:suppressAutoHyphens w:val="0"/>
              <w:spacing w:line="240" w:lineRule="auto"/>
              <w:rPr>
                <w:color w:val="000000"/>
                <w:lang w:val="en-US"/>
              </w:rPr>
            </w:pPr>
            <w:r>
              <w:rPr>
                <w:color w:val="000000"/>
                <w:lang w:val="en-US"/>
              </w:rPr>
              <w:t>Only if applicable.</w:t>
            </w:r>
            <w:r w:rsidRPr="00B605D0">
              <w:rPr>
                <w:color w:val="000000"/>
                <w:lang w:val="en-US"/>
              </w:rPr>
              <w:t xml:space="preserve"> Full name of witness, company name and contact information for certification of test.  Use </w:t>
            </w:r>
            <w:r>
              <w:rPr>
                <w:color w:val="000000"/>
                <w:lang w:val="en-US"/>
              </w:rPr>
              <w:t>“</w:t>
            </w:r>
            <w:r w:rsidRPr="00B605D0">
              <w:rPr>
                <w:color w:val="000000"/>
                <w:lang w:val="en-US"/>
              </w:rPr>
              <w:t>Self Certified</w:t>
            </w:r>
            <w:r>
              <w:rPr>
                <w:color w:val="000000"/>
                <w:lang w:val="en-US"/>
              </w:rPr>
              <w:t>”</w:t>
            </w:r>
            <w:r w:rsidRPr="00B605D0">
              <w:rPr>
                <w:color w:val="000000"/>
                <w:lang w:val="en-US"/>
              </w:rPr>
              <w:t xml:space="preserve"> if no witness is required.</w:t>
            </w:r>
          </w:p>
        </w:tc>
      </w:tr>
      <w:tr w:rsidR="003E2C43" w:rsidRPr="00B605D0" w14:paraId="56EE175F" w14:textId="77777777" w:rsidTr="001515A7">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E7DC5C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18C146" w14:textId="77777777" w:rsidR="003E2C43" w:rsidRPr="00B605D0" w:rsidRDefault="003E2C43" w:rsidP="001515A7">
            <w:pPr>
              <w:suppressAutoHyphens w:val="0"/>
              <w:spacing w:line="240" w:lineRule="auto"/>
              <w:rPr>
                <w:color w:val="000000"/>
                <w:lang w:val="en-US"/>
              </w:rPr>
            </w:pPr>
            <w:r w:rsidRPr="00B605D0">
              <w:rPr>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BB88C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7BE94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B21E17"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395782"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DEF983"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16BDA0"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1759551" w14:textId="77777777" w:rsidR="003E2C43" w:rsidRPr="00B605D0" w:rsidRDefault="003E2C43" w:rsidP="001515A7">
            <w:pPr>
              <w:suppressAutoHyphens w:val="0"/>
              <w:spacing w:line="240" w:lineRule="auto"/>
              <w:rPr>
                <w:color w:val="000000"/>
                <w:lang w:val="en-US"/>
              </w:rPr>
            </w:pPr>
            <w:r w:rsidRPr="00B605D0">
              <w:rPr>
                <w:color w:val="000000"/>
                <w:lang w:val="en-US"/>
              </w:rPr>
              <w:t>Serial Test Identification</w:t>
            </w:r>
          </w:p>
        </w:tc>
      </w:tr>
      <w:tr w:rsidR="003E2C43" w:rsidRPr="00B605D0" w14:paraId="7BD68A71" w14:textId="77777777" w:rsidTr="001515A7">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7037447" w14:textId="77777777" w:rsidR="003E2C43" w:rsidRPr="005A1B14" w:rsidRDefault="003E2C43" w:rsidP="001515A7">
            <w:pPr>
              <w:jc w:val="center"/>
              <w:rPr>
                <w:color w:val="000000"/>
              </w:rPr>
            </w:pPr>
            <w:r w:rsidRPr="005A1B14">
              <w:rPr>
                <w:color w:val="000000"/>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907653" w14:textId="77777777" w:rsidR="003E2C43" w:rsidRPr="005A1B14" w:rsidRDefault="003E2C43" w:rsidP="001515A7">
            <w:pPr>
              <w:suppressAutoHyphens w:val="0"/>
              <w:spacing w:line="240" w:lineRule="auto"/>
              <w:rPr>
                <w:color w:val="000000"/>
              </w:rPr>
            </w:pPr>
            <w:r w:rsidRPr="005A1B14">
              <w:rPr>
                <w:color w:val="000000"/>
              </w:rPr>
              <w:t xml:space="preserve">Name of Vehicle Test </w:t>
            </w:r>
            <w:r w:rsidRPr="00B8391A">
              <w:rPr>
                <w:color w:val="000000"/>
                <w:lang w:val="en-US"/>
              </w:rPr>
              <w:t>Operator</w:t>
            </w:r>
            <w:r w:rsidRPr="005A1B14">
              <w:rPr>
                <w:color w:val="000000"/>
              </w:rPr>
              <w: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182047" w14:textId="77777777" w:rsidR="003E2C43" w:rsidRPr="005A1B14" w:rsidRDefault="003E2C43" w:rsidP="001515A7">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9AFA44" w14:textId="77777777" w:rsidR="003E2C43" w:rsidRPr="005A1B14" w:rsidRDefault="003E2C43" w:rsidP="001515A7">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7FDE92"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8A45AE" w14:textId="77777777" w:rsidR="003E2C43" w:rsidRPr="005A1B14" w:rsidRDefault="003E2C43" w:rsidP="001515A7">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9FF85C"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079439" w14:textId="77777777" w:rsidR="003E2C43" w:rsidRPr="005A1B14" w:rsidRDefault="003E2C43" w:rsidP="001515A7">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CE2E64" w14:textId="77777777" w:rsidR="003E2C43" w:rsidRPr="005A1B14" w:rsidRDefault="003E2C43" w:rsidP="001515A7">
            <w:pPr>
              <w:rPr>
                <w:color w:val="000000"/>
              </w:rPr>
            </w:pPr>
            <w:r w:rsidRPr="005A1B14">
              <w:rPr>
                <w:color w:val="000000"/>
              </w:rPr>
              <w:t>Given (First) and Family (Last) Names</w:t>
            </w:r>
          </w:p>
        </w:tc>
      </w:tr>
      <w:tr w:rsidR="003E2C43" w:rsidRPr="00B605D0" w14:paraId="1E1BED36" w14:textId="77777777" w:rsidTr="001515A7">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08A0244" w14:textId="77777777" w:rsidR="003E2C43" w:rsidRPr="005A1B14" w:rsidRDefault="003E2C43" w:rsidP="001515A7">
            <w:pPr>
              <w:jc w:val="center"/>
              <w:rPr>
                <w:color w:val="000000"/>
              </w:rPr>
            </w:pPr>
            <w:r w:rsidRPr="005A1B14">
              <w:rPr>
                <w:color w:val="000000"/>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85D639" w14:textId="77777777" w:rsidR="003E2C43" w:rsidRPr="005A1B14" w:rsidRDefault="003E2C43" w:rsidP="001515A7">
            <w:pPr>
              <w:suppressAutoHyphens w:val="0"/>
              <w:spacing w:line="240" w:lineRule="auto"/>
              <w:rPr>
                <w:color w:val="000000"/>
              </w:rPr>
            </w:pPr>
            <w:r w:rsidRPr="005A1B14">
              <w:rPr>
                <w:color w:val="000000"/>
              </w:rPr>
              <w:t xml:space="preserve">Name of </w:t>
            </w:r>
            <w:r w:rsidRPr="00B8391A">
              <w:rPr>
                <w:color w:val="000000"/>
                <w:lang w:val="en-US"/>
              </w:rPr>
              <w:t>Analytical</w:t>
            </w:r>
            <w:r w:rsidRPr="005A1B14">
              <w:rPr>
                <w:color w:val="000000"/>
              </w:rPr>
              <w:t xml:space="preserv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783BB9" w14:textId="77777777" w:rsidR="003E2C43" w:rsidRPr="005A1B14" w:rsidRDefault="003E2C43" w:rsidP="001515A7">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97FB28" w14:textId="77777777" w:rsidR="003E2C43" w:rsidRPr="005A1B14" w:rsidRDefault="003E2C43" w:rsidP="001515A7">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8AE3EE"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56F65C" w14:textId="77777777" w:rsidR="003E2C43" w:rsidRPr="005A1B14" w:rsidRDefault="003E2C43" w:rsidP="001515A7">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35D32E"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F3688C" w14:textId="77777777" w:rsidR="003E2C43" w:rsidRPr="005A1B14" w:rsidRDefault="003E2C43" w:rsidP="001515A7">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7FE9EB9" w14:textId="77777777" w:rsidR="003E2C43" w:rsidRPr="005A1B14" w:rsidRDefault="003E2C43" w:rsidP="001515A7">
            <w:pPr>
              <w:rPr>
                <w:color w:val="000000"/>
              </w:rPr>
            </w:pPr>
            <w:r w:rsidRPr="005A1B14">
              <w:rPr>
                <w:color w:val="000000"/>
              </w:rPr>
              <w:t>First and last name of test operator</w:t>
            </w:r>
          </w:p>
        </w:tc>
      </w:tr>
      <w:tr w:rsidR="003E2C43" w:rsidRPr="00B605D0" w14:paraId="083E3612" w14:textId="77777777" w:rsidTr="001515A7">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067E777" w14:textId="77777777" w:rsidR="003E2C43" w:rsidRPr="005A1B14" w:rsidRDefault="003E2C43" w:rsidP="001515A7">
            <w:pPr>
              <w:jc w:val="center"/>
              <w:rPr>
                <w:color w:val="000000"/>
              </w:rPr>
            </w:pPr>
            <w:r w:rsidRPr="005A1B14">
              <w:rPr>
                <w:color w:val="000000"/>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279893" w14:textId="77777777" w:rsidR="003E2C43" w:rsidRPr="005A1B14" w:rsidRDefault="003E2C43" w:rsidP="001515A7">
            <w:pPr>
              <w:suppressAutoHyphens w:val="0"/>
              <w:spacing w:line="240" w:lineRule="auto"/>
              <w:rPr>
                <w:color w:val="000000"/>
              </w:rPr>
            </w:pPr>
            <w:r w:rsidRPr="005A1B14">
              <w:rPr>
                <w:color w:val="000000"/>
              </w:rPr>
              <w:t xml:space="preserve">Vehicle Laboratory and </w:t>
            </w:r>
            <w:r w:rsidRPr="00B8391A">
              <w:rPr>
                <w:color w:val="000000"/>
                <w:lang w:val="en-US"/>
              </w:rPr>
              <w:t>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14F8CD" w14:textId="77777777" w:rsidR="003E2C43" w:rsidRPr="005A1B14" w:rsidRDefault="003E2C43" w:rsidP="001515A7">
            <w:pPr>
              <w:jc w:val="center"/>
              <w:rPr>
                <w:color w:val="000000"/>
              </w:rPr>
            </w:pPr>
            <w:r w:rsidRPr="005A1B14">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998932" w14:textId="77777777" w:rsidR="003E2C43" w:rsidRPr="005A1B14" w:rsidRDefault="003E2C43" w:rsidP="001515A7">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3109E5"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558203" w14:textId="77777777" w:rsidR="003E2C43" w:rsidRPr="005A1B14" w:rsidRDefault="003E2C43" w:rsidP="001515A7">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69959E"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9D90C8" w14:textId="77777777" w:rsidR="003E2C43" w:rsidRPr="005A1B14" w:rsidRDefault="003E2C43" w:rsidP="001515A7">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72C8464F" w14:textId="77777777" w:rsidR="003E2C43" w:rsidRPr="005A1B14" w:rsidRDefault="003E2C43" w:rsidP="001515A7">
            <w:pPr>
              <w:rPr>
                <w:color w:val="000000"/>
              </w:rPr>
            </w:pPr>
            <w:r w:rsidRPr="005A1B14">
              <w:rPr>
                <w:color w:val="000000"/>
              </w:rPr>
              <w:t>Name of Vehicle Test Laboratory, Street, City, State, Country, Postal (ZIP) Code</w:t>
            </w:r>
          </w:p>
        </w:tc>
      </w:tr>
      <w:tr w:rsidR="003E2C43" w:rsidRPr="00B605D0" w14:paraId="35E1C7D8"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5ACFD45" w14:textId="77777777" w:rsidR="003E2C43" w:rsidRPr="005A1B14" w:rsidRDefault="003E2C43" w:rsidP="001515A7">
            <w:pPr>
              <w:jc w:val="center"/>
              <w:rPr>
                <w:color w:val="000000"/>
              </w:rPr>
            </w:pPr>
            <w:r w:rsidRPr="005A1B14">
              <w:rPr>
                <w:color w:val="000000"/>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7D2AC3" w14:textId="77777777" w:rsidR="003E2C43" w:rsidRPr="005A1B14" w:rsidRDefault="003E2C43" w:rsidP="001515A7">
            <w:pPr>
              <w:suppressAutoHyphens w:val="0"/>
              <w:spacing w:line="240" w:lineRule="auto"/>
              <w:rPr>
                <w:color w:val="000000"/>
              </w:rPr>
            </w:pPr>
            <w:r w:rsidRPr="00B8391A">
              <w:rPr>
                <w:color w:val="000000"/>
                <w:lang w:val="en-US"/>
              </w:rPr>
              <w:t>Analytical</w:t>
            </w:r>
            <w:r w:rsidRPr="005A1B14">
              <w:rPr>
                <w:color w:val="000000"/>
              </w:rPr>
              <w:t xml:space="preserv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DE6DDB" w14:textId="77777777" w:rsidR="003E2C43" w:rsidRPr="00D17897" w:rsidRDefault="003E2C43" w:rsidP="001515A7">
            <w:pPr>
              <w:jc w:val="center"/>
              <w:rPr>
                <w:color w:val="000000"/>
              </w:rPr>
            </w:pPr>
            <w:r w:rsidRPr="00D17897">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293D6F" w14:textId="77777777" w:rsidR="003E2C43" w:rsidRPr="00D17897" w:rsidRDefault="003E2C43" w:rsidP="001515A7">
            <w:pPr>
              <w:jc w:val="center"/>
              <w:rPr>
                <w:color w:val="000000"/>
              </w:rPr>
            </w:pPr>
            <w:r w:rsidRPr="00D17897">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267AC1" w14:textId="77777777" w:rsidR="003E2C43" w:rsidRPr="00D17897" w:rsidRDefault="003E2C43" w:rsidP="001515A7">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401722" w14:textId="77777777" w:rsidR="003E2C43" w:rsidRPr="00D17897" w:rsidRDefault="003E2C43" w:rsidP="001515A7">
            <w:pPr>
              <w:jc w:val="center"/>
              <w:rPr>
                <w:color w:val="000000"/>
              </w:rPr>
            </w:pPr>
            <w:r w:rsidRPr="00D17897">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C41EBD" w14:textId="77777777" w:rsidR="003E2C43" w:rsidRPr="00D17897" w:rsidRDefault="003E2C43" w:rsidP="001515A7">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DBF2A9" w14:textId="77777777" w:rsidR="003E2C43" w:rsidRPr="00D17897" w:rsidRDefault="003E2C43" w:rsidP="001515A7">
            <w:pPr>
              <w:jc w:val="center"/>
              <w:rPr>
                <w:color w:val="000000"/>
              </w:rPr>
            </w:pPr>
            <w:r w:rsidRPr="00D17897">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1BF8E123" w14:textId="77777777" w:rsidR="003E2C43" w:rsidRPr="00D17897" w:rsidRDefault="003E2C43" w:rsidP="001515A7">
            <w:pPr>
              <w:rPr>
                <w:color w:val="000000"/>
              </w:rPr>
            </w:pPr>
            <w:r w:rsidRPr="00D17897">
              <w:rPr>
                <w:color w:val="000000"/>
              </w:rPr>
              <w:t>Name of Sample Test Laboratory, Street, City, State, Country, Postal (ZIP) Code</w:t>
            </w:r>
          </w:p>
        </w:tc>
      </w:tr>
      <w:tr w:rsidR="003E2C43" w:rsidRPr="00B605D0" w14:paraId="1C950BF5" w14:textId="77777777" w:rsidTr="001515A7">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1BC71ED" w14:textId="77777777" w:rsidR="003E2C43" w:rsidRPr="005A1B14" w:rsidRDefault="003E2C43" w:rsidP="001515A7">
            <w:pPr>
              <w:jc w:val="center"/>
              <w:rPr>
                <w:color w:val="000000"/>
              </w:rPr>
            </w:pPr>
            <w:r w:rsidRPr="005A1B14">
              <w:rPr>
                <w:color w:val="000000"/>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6B5D60" w14:textId="77777777" w:rsidR="003E2C43" w:rsidRPr="005A1B14" w:rsidRDefault="003E2C43" w:rsidP="001515A7">
            <w:pPr>
              <w:suppressAutoHyphens w:val="0"/>
              <w:spacing w:line="240" w:lineRule="auto"/>
              <w:rPr>
                <w:color w:val="000000"/>
              </w:rPr>
            </w:pPr>
            <w:r w:rsidRPr="00B8391A">
              <w:rPr>
                <w:color w:val="000000"/>
                <w:lang w:val="en-US"/>
              </w:rPr>
              <w:t>Valid</w:t>
            </w:r>
            <w:r w:rsidRPr="005A1B14">
              <w:rPr>
                <w:color w:val="000000"/>
              </w:rPr>
              <w:t xml:space="preserve">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EA0245" w14:textId="77777777" w:rsidR="003E2C43" w:rsidRPr="005A1B14" w:rsidRDefault="003E2C43" w:rsidP="001515A7">
            <w:pPr>
              <w:jc w:val="center"/>
              <w:rPr>
                <w:color w:val="000000"/>
              </w:rPr>
            </w:pPr>
            <w:r w:rsidRPr="005A1B14">
              <w:rPr>
                <w:color w:val="000000"/>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65D51B" w14:textId="77777777" w:rsidR="003E2C43" w:rsidRPr="005A1B14" w:rsidRDefault="003E2C43" w:rsidP="001515A7">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AD1D97"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54E6DA" w14:textId="77777777" w:rsidR="003E2C43" w:rsidRPr="005A1B14" w:rsidRDefault="003E2C43" w:rsidP="001515A7">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28E720"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379DB9" w14:textId="77777777" w:rsidR="003E2C43" w:rsidRPr="005A1B14" w:rsidRDefault="003E2C43" w:rsidP="001515A7">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AAC002" w14:textId="77777777" w:rsidR="003E2C43" w:rsidRPr="005A1B14" w:rsidRDefault="003E2C43" w:rsidP="001515A7">
            <w:pPr>
              <w:rPr>
                <w:color w:val="000000"/>
              </w:rPr>
            </w:pPr>
            <w:r w:rsidRPr="005A1B14">
              <w:rPr>
                <w:color w:val="000000"/>
              </w:rPr>
              <w:t>Enter if the test value is void or valid</w:t>
            </w:r>
          </w:p>
        </w:tc>
      </w:tr>
      <w:tr w:rsidR="003E2C43" w:rsidRPr="00B605D0" w14:paraId="7A2D5A8D" w14:textId="77777777" w:rsidTr="001515A7">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CF879D1" w14:textId="77777777" w:rsidR="003E2C43" w:rsidRPr="005A1B14" w:rsidRDefault="003E2C43" w:rsidP="001515A7">
            <w:pPr>
              <w:jc w:val="center"/>
              <w:rPr>
                <w:color w:val="000000"/>
              </w:rPr>
            </w:pPr>
            <w:r w:rsidRPr="005A1B14">
              <w:rPr>
                <w:color w:val="000000"/>
              </w:rPr>
              <w:lastRenderedPageBreak/>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66092B" w14:textId="77777777" w:rsidR="003E2C43" w:rsidRPr="005A1B14" w:rsidRDefault="003E2C43" w:rsidP="001515A7">
            <w:pPr>
              <w:suppressAutoHyphens w:val="0"/>
              <w:spacing w:line="240" w:lineRule="auto"/>
              <w:rPr>
                <w:color w:val="000000"/>
              </w:rPr>
            </w:pPr>
            <w:r w:rsidRPr="005A1B14">
              <w:rPr>
                <w:color w:val="000000"/>
              </w:rPr>
              <w:t xml:space="preserve">Test </w:t>
            </w:r>
            <w:r w:rsidRPr="00B8391A">
              <w:rPr>
                <w:color w:val="000000"/>
                <w:lang w:val="en-US"/>
              </w:rPr>
              <w:t>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7A599C" w14:textId="77777777" w:rsidR="003E2C43" w:rsidRPr="005A1B14" w:rsidRDefault="003E2C43" w:rsidP="001515A7">
            <w:pPr>
              <w:jc w:val="center"/>
              <w:rPr>
                <w:color w:val="000000"/>
              </w:rPr>
            </w:pPr>
            <w:r w:rsidRPr="005A1B14">
              <w:rPr>
                <w:color w:val="000000"/>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CCAF34" w14:textId="77777777" w:rsidR="003E2C43" w:rsidRPr="005A1B14" w:rsidRDefault="003E2C43" w:rsidP="001515A7">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6A4FB5"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80A94C" w14:textId="77777777" w:rsidR="003E2C43" w:rsidRPr="005A1B14" w:rsidRDefault="003E2C43" w:rsidP="001515A7">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EB9A95" w14:textId="77777777" w:rsidR="003E2C43" w:rsidRPr="005A1B14" w:rsidRDefault="003E2C43" w:rsidP="001515A7">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961508" w14:textId="77777777" w:rsidR="003E2C43" w:rsidRPr="005A1B14" w:rsidRDefault="003E2C43" w:rsidP="001515A7">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FB191A6" w14:textId="77777777" w:rsidR="003E2C43" w:rsidRPr="005A1B14" w:rsidRDefault="003E2C43" w:rsidP="001515A7">
            <w:pPr>
              <w:rPr>
                <w:color w:val="000000"/>
              </w:rPr>
            </w:pPr>
            <w:r w:rsidRPr="005A1B14">
              <w:rPr>
                <w:color w:val="000000"/>
              </w:rPr>
              <w:t>Test Report Comments</w:t>
            </w:r>
          </w:p>
        </w:tc>
      </w:tr>
      <w:tr w:rsidR="003E2C43" w:rsidRPr="00B605D0" w14:paraId="3A2A1A94"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8F7DDD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065C72" w14:textId="77777777" w:rsidR="003E2C43" w:rsidRPr="00D17897" w:rsidRDefault="003E2C43" w:rsidP="001515A7">
            <w:pPr>
              <w:suppressAutoHyphens w:val="0"/>
              <w:spacing w:line="240" w:lineRule="auto"/>
              <w:rPr>
                <w:color w:val="000000"/>
                <w:lang w:val="en-US"/>
              </w:rPr>
            </w:pPr>
            <w:r w:rsidRPr="00D17897">
              <w:rPr>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15450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04E4B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C65662"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ECBFA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81192C"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AF8CF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0BFD3B8" w14:textId="77777777" w:rsidR="003E2C43" w:rsidRPr="00D17897" w:rsidRDefault="003E2C43" w:rsidP="001515A7">
            <w:pPr>
              <w:suppressAutoHyphens w:val="0"/>
              <w:spacing w:line="240" w:lineRule="auto"/>
              <w:rPr>
                <w:color w:val="000000"/>
                <w:lang w:val="en-US"/>
              </w:rPr>
            </w:pPr>
            <w:r w:rsidRPr="00D17897">
              <w:rPr>
                <w:color w:val="000000"/>
                <w:lang w:val="en-US"/>
              </w:rPr>
              <w:t>Ref. ISO 8601 (e.g. YYYY-MM-DD)</w:t>
            </w:r>
          </w:p>
        </w:tc>
      </w:tr>
      <w:tr w:rsidR="003E2C43" w:rsidRPr="005A1B14" w14:paraId="41496DDD"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C4A665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454237" w14:textId="77777777" w:rsidR="003E2C43" w:rsidRPr="00D17897" w:rsidRDefault="003E2C43" w:rsidP="001515A7">
            <w:pPr>
              <w:suppressAutoHyphens w:val="0"/>
              <w:spacing w:line="240" w:lineRule="auto"/>
              <w:rPr>
                <w:color w:val="000000"/>
                <w:lang w:val="en-US"/>
              </w:rPr>
            </w:pPr>
            <w:r w:rsidRPr="00D17897">
              <w:rPr>
                <w:color w:val="000000"/>
                <w:lang w:val="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0A28B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CA0F64"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BD274C"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9982B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39C80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BCA5D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133F4F8" w14:textId="77777777" w:rsidR="003E2C43" w:rsidRPr="00D17897" w:rsidRDefault="003E2C43" w:rsidP="001515A7">
            <w:pPr>
              <w:suppressAutoHyphens w:val="0"/>
              <w:spacing w:line="240" w:lineRule="auto"/>
              <w:rPr>
                <w:color w:val="000000"/>
                <w:lang w:val="en-US"/>
              </w:rPr>
            </w:pPr>
            <w:r w:rsidRPr="00D17897">
              <w:rPr>
                <w:color w:val="000000"/>
                <w:lang w:val="en-US"/>
              </w:rPr>
              <w:t>Ref. ISO 8601 (e.g. YYYY-MM-DD)</w:t>
            </w:r>
          </w:p>
        </w:tc>
      </w:tr>
      <w:tr w:rsidR="003E2C43" w:rsidRPr="005A1B14" w14:paraId="5CC8BFF4"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90891B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CB54BB" w14:textId="77777777" w:rsidR="003E2C43" w:rsidRPr="00D17897" w:rsidRDefault="003E2C43" w:rsidP="001515A7">
            <w:pPr>
              <w:suppressAutoHyphens w:val="0"/>
              <w:spacing w:line="240" w:lineRule="auto"/>
              <w:rPr>
                <w:color w:val="000000"/>
                <w:lang w:val="en-US"/>
              </w:rPr>
            </w:pPr>
            <w:r w:rsidRPr="00D17897">
              <w:rPr>
                <w:color w:val="000000"/>
                <w:lang w:val="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7E3A5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90DC1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5953C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F09E5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F7324B"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51343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A4C50E8" w14:textId="77777777" w:rsidR="003E2C43" w:rsidRPr="00D17897" w:rsidRDefault="003E2C43" w:rsidP="001515A7">
            <w:pPr>
              <w:suppressAutoHyphens w:val="0"/>
              <w:spacing w:line="240" w:lineRule="auto"/>
              <w:rPr>
                <w:color w:val="000000"/>
                <w:lang w:val="en-US"/>
              </w:rPr>
            </w:pPr>
            <w:r w:rsidRPr="00D17897">
              <w:rPr>
                <w:color w:val="000000"/>
                <w:lang w:val="en-US"/>
              </w:rPr>
              <w:t>Ref. ISO 8601 (e.g. YYYY-MM-DD)</w:t>
            </w:r>
          </w:p>
        </w:tc>
      </w:tr>
      <w:tr w:rsidR="003E2C43" w:rsidRPr="005A1B14" w14:paraId="093AAE7E"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C78CE3B"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18C780F" w14:textId="77777777" w:rsidR="003E2C43" w:rsidRPr="00D17897" w:rsidRDefault="003E2C43" w:rsidP="001515A7">
            <w:pPr>
              <w:suppressAutoHyphens w:val="0"/>
              <w:spacing w:line="240" w:lineRule="auto"/>
              <w:rPr>
                <w:color w:val="000000"/>
                <w:lang w:val="en-US"/>
              </w:rPr>
            </w:pPr>
            <w:r w:rsidRPr="00D17897">
              <w:rPr>
                <w:color w:val="000000"/>
                <w:lang w:val="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E6D45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6D790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C8F6C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B120F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498AC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5EBEB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BC7C0C3" w14:textId="77777777" w:rsidR="003E2C43" w:rsidRPr="00D17897" w:rsidRDefault="003E2C43" w:rsidP="001515A7">
            <w:pPr>
              <w:suppressAutoHyphens w:val="0"/>
              <w:spacing w:line="240" w:lineRule="auto"/>
              <w:rPr>
                <w:color w:val="000000"/>
                <w:lang w:val="en-US"/>
              </w:rPr>
            </w:pPr>
            <w:r w:rsidRPr="00D17897">
              <w:rPr>
                <w:color w:val="000000"/>
                <w:lang w:val="en-US"/>
              </w:rPr>
              <w:t>Ref. ISO 8601 (e.g. YYYY-MM-DD)</w:t>
            </w:r>
          </w:p>
        </w:tc>
      </w:tr>
      <w:tr w:rsidR="003E2C43" w:rsidRPr="005A1B14" w14:paraId="7F2DF03C"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B44CD5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86A44E" w14:textId="77777777" w:rsidR="003E2C43" w:rsidRPr="00D17897" w:rsidRDefault="003E2C43" w:rsidP="001515A7">
            <w:pPr>
              <w:suppressAutoHyphens w:val="0"/>
              <w:spacing w:line="240" w:lineRule="auto"/>
              <w:rPr>
                <w:color w:val="000000"/>
                <w:lang w:val="en-US"/>
              </w:rPr>
            </w:pPr>
            <w:r w:rsidRPr="00D17897">
              <w:rPr>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59F71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67F98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DC8C4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FE70A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33E5D2"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04838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335BA03" w14:textId="77777777" w:rsidR="003E2C43" w:rsidRPr="00D17897" w:rsidRDefault="003E2C43" w:rsidP="001515A7">
            <w:pPr>
              <w:suppressAutoHyphens w:val="0"/>
              <w:spacing w:line="240" w:lineRule="auto"/>
              <w:rPr>
                <w:color w:val="000000"/>
                <w:lang w:val="en-US"/>
              </w:rPr>
            </w:pPr>
            <w:r w:rsidRPr="00D17897">
              <w:rPr>
                <w:color w:val="000000"/>
                <w:lang w:val="en-US"/>
              </w:rPr>
              <w:t>Ref. ISO 8601 (e.g. YYYY-MM-DD)</w:t>
            </w:r>
          </w:p>
        </w:tc>
      </w:tr>
      <w:tr w:rsidR="003E2C43" w:rsidRPr="005A1B14" w14:paraId="71E05D30"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066244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89D890" w14:textId="77777777" w:rsidR="003E2C43" w:rsidRPr="00D17897" w:rsidRDefault="003E2C43" w:rsidP="001515A7">
            <w:pPr>
              <w:suppressAutoHyphens w:val="0"/>
              <w:spacing w:line="240" w:lineRule="auto"/>
              <w:rPr>
                <w:color w:val="000000"/>
                <w:lang w:val="en-US"/>
              </w:rPr>
            </w:pPr>
            <w:r w:rsidRPr="00D17897">
              <w:rPr>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45C4F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A1D12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E0CEE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6F68A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0FF4D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2FB77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59F0DC6" w14:textId="77777777" w:rsidR="003E2C43" w:rsidRPr="00D17897" w:rsidRDefault="003E2C43" w:rsidP="001515A7">
            <w:pPr>
              <w:suppressAutoHyphens w:val="0"/>
              <w:spacing w:line="240" w:lineRule="auto"/>
              <w:rPr>
                <w:color w:val="000000"/>
                <w:lang w:val="en-US"/>
              </w:rPr>
            </w:pPr>
            <w:r w:rsidRPr="00D17897">
              <w:rPr>
                <w:color w:val="000000"/>
                <w:lang w:val="en-US"/>
              </w:rPr>
              <w:t>Ref. ISO 8601 (e.g. YYYY-MM-DD)</w:t>
            </w:r>
          </w:p>
        </w:tc>
      </w:tr>
      <w:tr w:rsidR="003E2C43" w:rsidRPr="005A1B14" w14:paraId="38848E94"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763E8C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E7161A" w14:textId="77777777" w:rsidR="003E2C43" w:rsidRPr="00D17897" w:rsidRDefault="003E2C43" w:rsidP="001515A7">
            <w:pPr>
              <w:suppressAutoHyphens w:val="0"/>
              <w:spacing w:line="240" w:lineRule="auto"/>
              <w:rPr>
                <w:color w:val="000000"/>
                <w:lang w:val="en-US"/>
              </w:rPr>
            </w:pPr>
            <w:r w:rsidRPr="00D17897">
              <w:rPr>
                <w:color w:val="000000"/>
                <w:lang w:val="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47D98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711A6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1000F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02129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91202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8B401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D26E74E" w14:textId="77777777" w:rsidR="003E2C43" w:rsidRPr="00D17897" w:rsidRDefault="003E2C43" w:rsidP="001515A7">
            <w:pPr>
              <w:suppressAutoHyphens w:val="0"/>
              <w:spacing w:line="240" w:lineRule="auto"/>
              <w:rPr>
                <w:color w:val="000000"/>
                <w:lang w:val="en-US"/>
              </w:rPr>
            </w:pPr>
            <w:r w:rsidRPr="00D17897">
              <w:rPr>
                <w:color w:val="000000"/>
                <w:lang w:val="en-US"/>
              </w:rPr>
              <w:t>Time in days from production to end of sampling</w:t>
            </w:r>
          </w:p>
        </w:tc>
      </w:tr>
      <w:tr w:rsidR="003E2C43" w:rsidRPr="005A1B14" w14:paraId="7DB4742F"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05E852D" w14:textId="77777777" w:rsidR="003E2C43" w:rsidRPr="005A1B14" w:rsidRDefault="003E2C43" w:rsidP="001515A7">
            <w:pPr>
              <w:suppressAutoHyphens w:val="0"/>
              <w:spacing w:line="240" w:lineRule="auto"/>
              <w:jc w:val="center"/>
              <w:rPr>
                <w:color w:val="000000"/>
                <w:lang w:val="en-US"/>
              </w:rPr>
            </w:pPr>
            <w:r>
              <w:rPr>
                <w:color w:val="000000"/>
                <w:lang w:val="en-US"/>
              </w:rPr>
              <w:t>17</w:t>
            </w:r>
            <w:r w:rsidRPr="00B605D0">
              <w:rPr>
                <w:color w:val="000000"/>
                <w:lang w:val="en-US"/>
              </w:rPr>
              <w:t>-20</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27FF24" w14:textId="77777777" w:rsidR="003E2C43" w:rsidRPr="005A1B14" w:rsidRDefault="003E2C43" w:rsidP="001515A7">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73E237" w14:textId="77777777" w:rsidR="003E2C43" w:rsidRPr="005A1B14" w:rsidRDefault="003E2C43" w:rsidP="001515A7">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BA4586" w14:textId="77777777" w:rsidR="003E2C43" w:rsidRPr="005A1B14" w:rsidRDefault="003E2C43" w:rsidP="001515A7">
            <w:pPr>
              <w:suppressAutoHyphens w:val="0"/>
              <w:spacing w:line="240" w:lineRule="auto"/>
              <w:jc w:val="center"/>
              <w:rPr>
                <w:color w:val="000000"/>
                <w:lang w:val="en-US"/>
              </w:rPr>
            </w:pPr>
            <w:r w:rsidRPr="00B605D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0A1519" w14:textId="77777777" w:rsidR="003E2C43" w:rsidRPr="005A1B14"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D83DBF" w14:textId="77777777" w:rsidR="003E2C43" w:rsidRPr="005A1B14"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C57DCF" w14:textId="77777777" w:rsidR="003E2C43" w:rsidRPr="005A1B14"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785B98" w14:textId="77777777" w:rsidR="003E2C43" w:rsidRPr="005A1B14"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55EB78C" w14:textId="77777777" w:rsidR="003E2C43" w:rsidRPr="005A1B14" w:rsidRDefault="003E2C43" w:rsidP="001515A7">
            <w:pPr>
              <w:suppressAutoHyphens w:val="0"/>
              <w:spacing w:line="240" w:lineRule="auto"/>
              <w:jc w:val="center"/>
              <w:rPr>
                <w:color w:val="000000"/>
                <w:lang w:val="en-US"/>
              </w:rPr>
            </w:pPr>
            <w:r w:rsidRPr="00B605D0">
              <w:rPr>
                <w:color w:val="000000"/>
                <w:lang w:val="en-US"/>
              </w:rPr>
              <w:t>…</w:t>
            </w:r>
          </w:p>
        </w:tc>
      </w:tr>
      <w:tr w:rsidR="003E2C43" w:rsidRPr="00B605D0" w14:paraId="12D3CAC9" w14:textId="77777777" w:rsidTr="001515A7">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EDA38B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BEB83E" w14:textId="77777777" w:rsidR="003E2C43" w:rsidRPr="00B605D0" w:rsidRDefault="003E2C43" w:rsidP="001515A7">
            <w:pPr>
              <w:suppressAutoHyphens w:val="0"/>
              <w:spacing w:line="240" w:lineRule="auto"/>
              <w:rPr>
                <w:color w:val="000000"/>
                <w:lang w:val="en-US"/>
              </w:rPr>
            </w:pPr>
            <w:r w:rsidRPr="00B605D0">
              <w:rPr>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AF14B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BA836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50C95D"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49A378"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0EC49"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45A77A"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536CFEF" w14:textId="77777777" w:rsidR="003E2C43" w:rsidRPr="00B605D0" w:rsidRDefault="003E2C43" w:rsidP="001515A7">
            <w:pPr>
              <w:suppressAutoHyphens w:val="0"/>
              <w:spacing w:line="240" w:lineRule="auto"/>
              <w:rPr>
                <w:color w:val="000000"/>
                <w:lang w:val="en-US"/>
              </w:rPr>
            </w:pPr>
            <w:r w:rsidRPr="00B605D0">
              <w:rPr>
                <w:color w:val="000000"/>
                <w:lang w:val="en-US"/>
              </w:rPr>
              <w:t>Original Equipment Manufacturer (OEM)</w:t>
            </w:r>
          </w:p>
        </w:tc>
      </w:tr>
      <w:tr w:rsidR="003E2C43" w:rsidRPr="00B605D0" w14:paraId="40A24638"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217350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59DCE8" w14:textId="77777777" w:rsidR="003E2C43" w:rsidRPr="00B605D0" w:rsidRDefault="003E2C43" w:rsidP="001515A7">
            <w:pPr>
              <w:suppressAutoHyphens w:val="0"/>
              <w:spacing w:line="240" w:lineRule="auto"/>
              <w:rPr>
                <w:color w:val="000000"/>
                <w:lang w:val="en-US"/>
              </w:rPr>
            </w:pPr>
            <w:r w:rsidRPr="00B605D0">
              <w:rPr>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7C6CD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67AB8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2B26F6"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82A6ED"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4A99CD"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FB4728"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CE5A2C5" w14:textId="77777777" w:rsidR="003E2C43" w:rsidRPr="00B605D0" w:rsidRDefault="003E2C43" w:rsidP="001515A7">
            <w:pPr>
              <w:suppressAutoHyphens w:val="0"/>
              <w:spacing w:line="240" w:lineRule="auto"/>
              <w:rPr>
                <w:color w:val="000000"/>
                <w:lang w:val="en-US"/>
              </w:rPr>
            </w:pPr>
            <w:r w:rsidRPr="00B605D0">
              <w:rPr>
                <w:color w:val="000000"/>
                <w:lang w:val="en-US"/>
              </w:rPr>
              <w:t>Place of Manufacturer</w:t>
            </w:r>
          </w:p>
        </w:tc>
      </w:tr>
      <w:tr w:rsidR="003E2C43" w:rsidRPr="00B605D0" w14:paraId="406E9B7E"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C6CA67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3BE293" w14:textId="77777777" w:rsidR="003E2C43" w:rsidRPr="00B605D0" w:rsidRDefault="003E2C43" w:rsidP="001515A7">
            <w:pPr>
              <w:suppressAutoHyphens w:val="0"/>
              <w:spacing w:line="240" w:lineRule="auto"/>
              <w:rPr>
                <w:color w:val="000000"/>
                <w:lang w:val="en-US"/>
              </w:rPr>
            </w:pPr>
            <w:r w:rsidRPr="00B605D0">
              <w:rPr>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70011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E6811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F3DA07"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0003A0"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97FD19"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D5781B"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16D7D59" w14:textId="77777777" w:rsidR="003E2C43" w:rsidRPr="00B605D0" w:rsidRDefault="003E2C43" w:rsidP="001515A7">
            <w:pPr>
              <w:suppressAutoHyphens w:val="0"/>
              <w:spacing w:line="240" w:lineRule="auto"/>
              <w:rPr>
                <w:color w:val="000000"/>
                <w:lang w:val="en-US"/>
              </w:rPr>
            </w:pPr>
            <w:r w:rsidRPr="00B605D0">
              <w:rPr>
                <w:color w:val="000000"/>
                <w:lang w:val="en-US"/>
              </w:rPr>
              <w:t>17-character vehicle identification number (VIN)</w:t>
            </w:r>
          </w:p>
        </w:tc>
      </w:tr>
      <w:tr w:rsidR="003E2C43" w:rsidRPr="00B605D0" w14:paraId="6AC268D0"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E501AA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1B1F09" w14:textId="77777777" w:rsidR="003E2C43" w:rsidRPr="00B605D0" w:rsidRDefault="003E2C43" w:rsidP="001515A7">
            <w:pPr>
              <w:suppressAutoHyphens w:val="0"/>
              <w:spacing w:line="240" w:lineRule="auto"/>
              <w:rPr>
                <w:color w:val="000000"/>
                <w:lang w:val="en-US"/>
              </w:rPr>
            </w:pPr>
            <w:r w:rsidRPr="00B605D0">
              <w:rPr>
                <w:color w:val="000000"/>
                <w:lang w:val="en-US"/>
              </w:rPr>
              <w:t>Vehicle Class</w:t>
            </w:r>
            <w:r w:rsidRPr="00B605D0">
              <w:rPr>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824FB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3A240F" w14:textId="77777777" w:rsidR="003E2C43" w:rsidRPr="00B605D0" w:rsidRDefault="003E2C43" w:rsidP="001515A7">
            <w:pPr>
              <w:suppressAutoHyphens w:val="0"/>
              <w:spacing w:line="240" w:lineRule="auto"/>
              <w:jc w:val="center"/>
              <w:rPr>
                <w:color w:val="000000"/>
                <w:lang w:val="en-US"/>
              </w:rPr>
            </w:pPr>
            <w:r w:rsidRPr="00B605D0">
              <w:rPr>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862CD7"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730254"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2D42A1"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620CD4"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893020C" w14:textId="77777777" w:rsidR="003E2C43" w:rsidRPr="00B605D0" w:rsidRDefault="003E2C43" w:rsidP="001515A7">
            <w:pPr>
              <w:tabs>
                <w:tab w:val="left" w:pos="440"/>
              </w:tabs>
              <w:suppressAutoHyphens w:val="0"/>
              <w:spacing w:line="240" w:lineRule="auto"/>
              <w:rPr>
                <w:color w:val="000000"/>
                <w:lang w:val="en-US"/>
              </w:rPr>
            </w:pPr>
            <w:r w:rsidRPr="00B605D0">
              <w:rPr>
                <w:color w:val="000000"/>
                <w:lang w:val="en-US"/>
              </w:rPr>
              <w:t xml:space="preserve">A = </w:t>
            </w:r>
            <w:r>
              <w:rPr>
                <w:color w:val="000000"/>
                <w:lang w:val="en-US"/>
              </w:rPr>
              <w:tab/>
            </w:r>
            <w:r w:rsidRPr="00B605D0">
              <w:rPr>
                <w:color w:val="000000"/>
                <w:lang w:val="en-US"/>
              </w:rPr>
              <w:t xml:space="preserve">Mini </w:t>
            </w:r>
            <w:r>
              <w:rPr>
                <w:color w:val="000000"/>
                <w:lang w:val="en-US"/>
              </w:rPr>
              <w:t>Vehicle</w:t>
            </w:r>
            <w:r w:rsidRPr="00B605D0">
              <w:rPr>
                <w:color w:val="000000"/>
                <w:lang w:val="en-US"/>
              </w:rPr>
              <w:br/>
              <w:t xml:space="preserve">B = </w:t>
            </w:r>
            <w:r>
              <w:rPr>
                <w:color w:val="000000"/>
                <w:lang w:val="en-US"/>
              </w:rPr>
              <w:tab/>
            </w:r>
            <w:r w:rsidRPr="00B605D0">
              <w:rPr>
                <w:color w:val="000000"/>
                <w:lang w:val="en-US"/>
              </w:rPr>
              <w:t xml:space="preserve">Small </w:t>
            </w:r>
            <w:r>
              <w:rPr>
                <w:color w:val="000000"/>
                <w:lang w:val="en-US"/>
              </w:rPr>
              <w:t>Vehicle</w:t>
            </w:r>
            <w:r w:rsidRPr="00B605D0">
              <w:rPr>
                <w:color w:val="000000"/>
                <w:lang w:val="en-US"/>
              </w:rPr>
              <w:br/>
              <w:t xml:space="preserve">C = </w:t>
            </w:r>
            <w:r>
              <w:rPr>
                <w:color w:val="000000"/>
                <w:lang w:val="en-US"/>
              </w:rPr>
              <w:tab/>
            </w:r>
            <w:r w:rsidRPr="00B605D0">
              <w:rPr>
                <w:color w:val="000000"/>
                <w:lang w:val="en-US"/>
              </w:rPr>
              <w:t xml:space="preserve">Medium </w:t>
            </w:r>
            <w:r>
              <w:rPr>
                <w:color w:val="000000"/>
                <w:lang w:val="en-US"/>
              </w:rPr>
              <w:t>Vehicle</w:t>
            </w:r>
            <w:r w:rsidRPr="00B605D0">
              <w:rPr>
                <w:color w:val="000000"/>
                <w:lang w:val="en-US"/>
              </w:rPr>
              <w:br/>
              <w:t xml:space="preserve">D = </w:t>
            </w:r>
            <w:r>
              <w:rPr>
                <w:color w:val="000000"/>
                <w:lang w:val="en-US"/>
              </w:rPr>
              <w:tab/>
            </w:r>
            <w:r w:rsidRPr="00B605D0">
              <w:rPr>
                <w:color w:val="000000"/>
                <w:lang w:val="en-US"/>
              </w:rPr>
              <w:t xml:space="preserve">Large </w:t>
            </w:r>
            <w:r>
              <w:rPr>
                <w:color w:val="000000"/>
                <w:lang w:val="en-US"/>
              </w:rPr>
              <w:t>Vehicle</w:t>
            </w:r>
            <w:r w:rsidRPr="00B605D0">
              <w:rPr>
                <w:color w:val="000000"/>
                <w:lang w:val="en-US"/>
              </w:rPr>
              <w:br/>
              <w:t xml:space="preserve">E = </w:t>
            </w:r>
            <w:r>
              <w:rPr>
                <w:color w:val="000000"/>
                <w:lang w:val="en-US"/>
              </w:rPr>
              <w:tab/>
            </w:r>
            <w:r w:rsidRPr="00B605D0">
              <w:rPr>
                <w:color w:val="000000"/>
                <w:lang w:val="en-US"/>
              </w:rPr>
              <w:t xml:space="preserve">Executive </w:t>
            </w:r>
            <w:r>
              <w:rPr>
                <w:color w:val="000000"/>
                <w:lang w:val="en-US"/>
              </w:rPr>
              <w:t>Vehicle</w:t>
            </w:r>
            <w:r w:rsidRPr="00B605D0">
              <w:rPr>
                <w:color w:val="000000"/>
                <w:lang w:val="en-US"/>
              </w:rPr>
              <w:br/>
              <w:t xml:space="preserve">F = </w:t>
            </w:r>
            <w:r>
              <w:rPr>
                <w:color w:val="000000"/>
                <w:lang w:val="en-US"/>
              </w:rPr>
              <w:tab/>
            </w:r>
            <w:r w:rsidRPr="00B605D0">
              <w:rPr>
                <w:color w:val="000000"/>
                <w:lang w:val="en-US"/>
              </w:rPr>
              <w:t xml:space="preserve">Luxury </w:t>
            </w:r>
            <w:r>
              <w:rPr>
                <w:color w:val="000000"/>
                <w:lang w:val="en-US"/>
              </w:rPr>
              <w:t>Vehicle</w:t>
            </w:r>
            <w:r w:rsidRPr="00B605D0">
              <w:rPr>
                <w:color w:val="000000"/>
                <w:lang w:val="en-US"/>
              </w:rPr>
              <w:br/>
              <w:t xml:space="preserve">J = </w:t>
            </w:r>
            <w:r>
              <w:rPr>
                <w:color w:val="000000"/>
                <w:lang w:val="en-US"/>
              </w:rPr>
              <w:tab/>
            </w:r>
            <w:r w:rsidRPr="00B605D0">
              <w:rPr>
                <w:color w:val="000000"/>
                <w:lang w:val="en-US"/>
              </w:rPr>
              <w:t xml:space="preserve">Sport Utility </w:t>
            </w:r>
            <w:r>
              <w:rPr>
                <w:color w:val="000000"/>
                <w:lang w:val="en-US"/>
              </w:rPr>
              <w:tab/>
              <w:t xml:space="preserve">Vehicle </w:t>
            </w:r>
            <w:r>
              <w:rPr>
                <w:color w:val="000000"/>
                <w:lang w:val="en-US"/>
              </w:rPr>
              <w:tab/>
            </w:r>
            <w:r w:rsidRPr="00B605D0">
              <w:rPr>
                <w:color w:val="000000"/>
                <w:lang w:val="en-US"/>
              </w:rPr>
              <w:t xml:space="preserve">(including </w:t>
            </w:r>
            <w:r>
              <w:rPr>
                <w:color w:val="000000"/>
                <w:lang w:val="en-US"/>
              </w:rPr>
              <w:tab/>
            </w:r>
            <w:r w:rsidRPr="00B605D0">
              <w:rPr>
                <w:color w:val="000000"/>
                <w:lang w:val="en-US"/>
              </w:rPr>
              <w:t xml:space="preserve">ff-road </w:t>
            </w:r>
            <w:r>
              <w:rPr>
                <w:color w:val="000000"/>
                <w:lang w:val="en-US"/>
              </w:rPr>
              <w:t>vehicles)</w:t>
            </w:r>
            <w:r>
              <w:rPr>
                <w:color w:val="000000"/>
                <w:lang w:val="en-US"/>
              </w:rPr>
              <w:br/>
              <w:t>M =</w:t>
            </w:r>
            <w:r>
              <w:rPr>
                <w:color w:val="000000"/>
                <w:lang w:val="en-US"/>
              </w:rPr>
              <w:tab/>
            </w:r>
            <w:r w:rsidRPr="00B605D0">
              <w:rPr>
                <w:color w:val="000000"/>
                <w:lang w:val="en-US"/>
              </w:rPr>
              <w:t xml:space="preserve">Multi-Purpose </w:t>
            </w:r>
            <w:r>
              <w:rPr>
                <w:color w:val="000000"/>
                <w:lang w:val="en-US"/>
              </w:rPr>
              <w:tab/>
              <w:t>Vehicle</w:t>
            </w:r>
            <w:r w:rsidRPr="00B605D0">
              <w:rPr>
                <w:color w:val="000000"/>
                <w:lang w:val="en-US"/>
              </w:rPr>
              <w:br/>
              <w:t xml:space="preserve">S = </w:t>
            </w:r>
            <w:r>
              <w:rPr>
                <w:color w:val="000000"/>
                <w:lang w:val="en-US"/>
              </w:rPr>
              <w:tab/>
            </w:r>
            <w:r w:rsidRPr="00B605D0">
              <w:rPr>
                <w:color w:val="000000"/>
                <w:lang w:val="en-US"/>
              </w:rPr>
              <w:t xml:space="preserve">Sports </w:t>
            </w:r>
            <w:r>
              <w:rPr>
                <w:color w:val="000000"/>
                <w:lang w:val="en-US"/>
              </w:rPr>
              <w:t>Vehicle</w:t>
            </w:r>
            <w:r w:rsidRPr="00B605D0">
              <w:rPr>
                <w:color w:val="000000"/>
                <w:lang w:val="en-US"/>
              </w:rPr>
              <w:br/>
              <w:t xml:space="preserve">P = </w:t>
            </w:r>
            <w:r>
              <w:rPr>
                <w:color w:val="000000"/>
                <w:lang w:val="en-US"/>
              </w:rPr>
              <w:tab/>
            </w:r>
            <w:r w:rsidRPr="00B605D0">
              <w:rPr>
                <w:color w:val="000000"/>
                <w:lang w:val="en-US"/>
              </w:rPr>
              <w:t xml:space="preserve">Small Pickup </w:t>
            </w:r>
            <w:r>
              <w:rPr>
                <w:color w:val="000000"/>
                <w:lang w:val="en-US"/>
              </w:rPr>
              <w:tab/>
            </w:r>
            <w:r w:rsidRPr="00B605D0">
              <w:rPr>
                <w:color w:val="000000"/>
                <w:lang w:val="en-US"/>
              </w:rPr>
              <w:t>Truck</w:t>
            </w:r>
            <w:r w:rsidRPr="00B605D0">
              <w:rPr>
                <w:color w:val="000000"/>
                <w:lang w:val="en-US"/>
              </w:rPr>
              <w:br/>
              <w:t xml:space="preserve">T = </w:t>
            </w:r>
            <w:r>
              <w:rPr>
                <w:color w:val="000000"/>
                <w:lang w:val="en-US"/>
              </w:rPr>
              <w:tab/>
            </w:r>
            <w:r w:rsidRPr="00B605D0">
              <w:rPr>
                <w:color w:val="000000"/>
                <w:lang w:val="en-US"/>
              </w:rPr>
              <w:t xml:space="preserve">Standard Pickup </w:t>
            </w:r>
            <w:r>
              <w:rPr>
                <w:color w:val="000000"/>
                <w:lang w:val="en-US"/>
              </w:rPr>
              <w:tab/>
            </w:r>
            <w:r w:rsidRPr="00B605D0">
              <w:rPr>
                <w:color w:val="000000"/>
                <w:lang w:val="en-US"/>
              </w:rPr>
              <w:t>Truck</w:t>
            </w:r>
          </w:p>
        </w:tc>
      </w:tr>
      <w:tr w:rsidR="003E2C43" w:rsidRPr="00B605D0" w14:paraId="1A812786"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F3BE75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264D57" w14:textId="77777777" w:rsidR="003E2C43" w:rsidRPr="00B605D0" w:rsidRDefault="003E2C43" w:rsidP="001515A7">
            <w:pPr>
              <w:suppressAutoHyphens w:val="0"/>
              <w:spacing w:line="240" w:lineRule="auto"/>
              <w:rPr>
                <w:color w:val="000000"/>
                <w:lang w:val="en-US"/>
              </w:rPr>
            </w:pPr>
            <w:r w:rsidRPr="00B605D0">
              <w:rPr>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71FBE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DA1CD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916668"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1278C0"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AF36D8"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D7AED2"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65A8A87" w14:textId="77777777" w:rsidR="003E2C43" w:rsidRPr="00B605D0" w:rsidRDefault="003E2C43" w:rsidP="001515A7">
            <w:pPr>
              <w:suppressAutoHyphens w:val="0"/>
              <w:spacing w:line="240" w:lineRule="auto"/>
              <w:rPr>
                <w:color w:val="000000"/>
                <w:lang w:val="en-US"/>
              </w:rPr>
            </w:pPr>
            <w:r w:rsidRPr="00B605D0">
              <w:rPr>
                <w:color w:val="000000"/>
                <w:lang w:val="en-US"/>
              </w:rPr>
              <w:t>Manufacturer</w:t>
            </w:r>
            <w:r>
              <w:rPr>
                <w:color w:val="000000"/>
                <w:lang w:val="en-US"/>
              </w:rPr>
              <w:t>’</w:t>
            </w:r>
            <w:r w:rsidRPr="00B605D0">
              <w:rPr>
                <w:color w:val="000000"/>
                <w:lang w:val="en-US"/>
              </w:rPr>
              <w:t>s Model Name</w:t>
            </w:r>
          </w:p>
        </w:tc>
      </w:tr>
      <w:tr w:rsidR="003E2C43" w:rsidRPr="00B605D0" w14:paraId="224FB3BA"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7D6084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lastRenderedPageBreak/>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08B2BC" w14:textId="77777777" w:rsidR="003E2C43" w:rsidRPr="00B605D0" w:rsidRDefault="003E2C43" w:rsidP="001515A7">
            <w:pPr>
              <w:suppressAutoHyphens w:val="0"/>
              <w:spacing w:line="240" w:lineRule="auto"/>
              <w:rPr>
                <w:color w:val="000000"/>
                <w:lang w:val="en-US"/>
              </w:rPr>
            </w:pPr>
            <w:r w:rsidRPr="00B605D0">
              <w:rPr>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BDA47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5A948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022891"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DAE478"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7BA65D"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AA09C4"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A455EBA" w14:textId="77777777" w:rsidR="003E2C43" w:rsidRPr="00B605D0" w:rsidRDefault="003E2C43" w:rsidP="001515A7">
            <w:pPr>
              <w:suppressAutoHyphens w:val="0"/>
              <w:spacing w:line="240" w:lineRule="auto"/>
              <w:rPr>
                <w:color w:val="000000"/>
                <w:lang w:val="en-US"/>
              </w:rPr>
            </w:pPr>
            <w:r w:rsidRPr="00B605D0">
              <w:rPr>
                <w:color w:val="000000"/>
                <w:lang w:val="en-US"/>
              </w:rPr>
              <w:t>Paint Color</w:t>
            </w:r>
          </w:p>
        </w:tc>
      </w:tr>
      <w:tr w:rsidR="003E2C43" w:rsidRPr="00B605D0" w14:paraId="367785BB"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6AEBC3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77550F" w14:textId="77777777" w:rsidR="003E2C43" w:rsidRPr="00B605D0" w:rsidRDefault="003E2C43" w:rsidP="001515A7">
            <w:pPr>
              <w:suppressAutoHyphens w:val="0"/>
              <w:spacing w:line="240" w:lineRule="auto"/>
              <w:rPr>
                <w:color w:val="000000"/>
                <w:lang w:val="en-US"/>
              </w:rPr>
            </w:pPr>
            <w:r w:rsidRPr="00B605D0">
              <w:rPr>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06FA6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C27A4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DA86C1"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708F73"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3C19FF"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BE4911"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805ED91" w14:textId="77777777" w:rsidR="003E2C43" w:rsidRPr="00B605D0" w:rsidRDefault="003E2C43" w:rsidP="001515A7">
            <w:pPr>
              <w:suppressAutoHyphens w:val="0"/>
              <w:spacing w:line="240" w:lineRule="auto"/>
              <w:rPr>
                <w:color w:val="000000"/>
                <w:lang w:val="en-US"/>
              </w:rPr>
            </w:pPr>
            <w:r w:rsidRPr="00B605D0">
              <w:rPr>
                <w:color w:val="000000"/>
                <w:lang w:val="en-US"/>
              </w:rPr>
              <w:t>Seat Trim Color</w:t>
            </w:r>
          </w:p>
        </w:tc>
      </w:tr>
      <w:tr w:rsidR="003E2C43" w:rsidRPr="00B605D0" w14:paraId="66EA83F0"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252174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549993" w14:textId="77777777" w:rsidR="003E2C43" w:rsidRPr="00B605D0" w:rsidRDefault="003E2C43" w:rsidP="001515A7">
            <w:pPr>
              <w:suppressAutoHyphens w:val="0"/>
              <w:spacing w:line="240" w:lineRule="auto"/>
              <w:rPr>
                <w:color w:val="000000"/>
                <w:lang w:val="en-US"/>
              </w:rPr>
            </w:pPr>
            <w:r w:rsidRPr="00B605D0">
              <w:rPr>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94638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BA5A8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2FC0E3"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07A81F" w14:textId="77777777" w:rsidR="003E2C43" w:rsidRPr="00B605D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C97737" w14:textId="77777777" w:rsidR="003E2C43" w:rsidRPr="00B605D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EF5D88" w14:textId="77777777" w:rsidR="003E2C43" w:rsidRPr="00B605D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CE4219E" w14:textId="77777777" w:rsidR="003E2C43" w:rsidRPr="00B605D0" w:rsidRDefault="003E2C43" w:rsidP="001515A7">
            <w:pPr>
              <w:suppressAutoHyphens w:val="0"/>
              <w:spacing w:line="240" w:lineRule="auto"/>
              <w:rPr>
                <w:color w:val="000000"/>
                <w:lang w:val="en-US"/>
              </w:rPr>
            </w:pPr>
            <w:r w:rsidRPr="00B605D0">
              <w:rPr>
                <w:color w:val="000000"/>
                <w:lang w:val="en-US"/>
              </w:rPr>
              <w:t>D</w:t>
            </w:r>
            <w:r w:rsidRPr="00B605D0">
              <w:rPr>
                <w:rFonts w:eastAsia="Malgun Gothic"/>
                <w:color w:val="000000"/>
                <w:lang w:val="en-US" w:eastAsia="ko-KR"/>
              </w:rPr>
              <w:t>e</w:t>
            </w:r>
            <w:r w:rsidRPr="00B605D0">
              <w:rPr>
                <w:color w:val="000000"/>
                <w:lang w:val="en-US"/>
              </w:rPr>
              <w:t>scription of Seat Cover Material (e.g. Leather, Cloth, color, etc.)</w:t>
            </w:r>
          </w:p>
        </w:tc>
      </w:tr>
      <w:tr w:rsidR="003E2C43" w:rsidRPr="0002451F" w14:paraId="30C40AD6"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DD46A59"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00C234" w14:textId="77777777" w:rsidR="003E2C43" w:rsidRPr="0002451F" w:rsidRDefault="003E2C43" w:rsidP="001515A7">
            <w:pPr>
              <w:suppressAutoHyphens w:val="0"/>
              <w:spacing w:line="240" w:lineRule="auto"/>
              <w:rPr>
                <w:color w:val="000000"/>
                <w:lang w:val="en-US"/>
              </w:rPr>
            </w:pPr>
            <w:r w:rsidRPr="0002451F">
              <w:rPr>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2737FB"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9B7206"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7221DB"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898196"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13D25B7"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DCCF9A"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F14EC90" w14:textId="77777777" w:rsidR="003E2C43" w:rsidRPr="0002451F" w:rsidRDefault="003E2C43" w:rsidP="001515A7">
            <w:pPr>
              <w:suppressAutoHyphens w:val="0"/>
              <w:spacing w:line="240" w:lineRule="auto"/>
              <w:rPr>
                <w:color w:val="000000"/>
                <w:lang w:val="en-US"/>
              </w:rPr>
            </w:pPr>
            <w:r w:rsidRPr="0002451F">
              <w:rPr>
                <w:color w:val="000000"/>
                <w:lang w:val="en-US"/>
              </w:rPr>
              <w:t>Distance traveled [km] should be &lt;80 km</w:t>
            </w:r>
          </w:p>
        </w:tc>
      </w:tr>
      <w:tr w:rsidR="003E2C43" w:rsidRPr="0002451F" w14:paraId="258F323F"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BE078E6"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8B027F" w14:textId="77777777" w:rsidR="003E2C43" w:rsidRPr="0002451F" w:rsidRDefault="003E2C43" w:rsidP="001515A7">
            <w:pPr>
              <w:suppressAutoHyphens w:val="0"/>
              <w:spacing w:line="240" w:lineRule="auto"/>
              <w:rPr>
                <w:color w:val="000000"/>
                <w:lang w:val="en-US"/>
              </w:rPr>
            </w:pPr>
            <w:r w:rsidRPr="0002451F">
              <w:rPr>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EB8E30"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BAAF49"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E37A6E"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DCB1FE"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A5238F"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51E6F6"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416462E" w14:textId="77777777" w:rsidR="003E2C43" w:rsidRPr="0002451F" w:rsidRDefault="003E2C43" w:rsidP="001515A7">
            <w:pPr>
              <w:suppressAutoHyphens w:val="0"/>
              <w:spacing w:line="240" w:lineRule="auto"/>
              <w:rPr>
                <w:color w:val="000000"/>
                <w:lang w:val="en-US"/>
              </w:rPr>
            </w:pPr>
            <w:r w:rsidRPr="0002451F">
              <w:rPr>
                <w:color w:val="000000"/>
                <w:lang w:val="en-US"/>
              </w:rPr>
              <w:t>Optional Description of Test Vehicle</w:t>
            </w:r>
          </w:p>
        </w:tc>
      </w:tr>
      <w:tr w:rsidR="003E2C43" w:rsidRPr="0002451F" w14:paraId="23A48323"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1876512"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3D1045" w14:textId="77777777" w:rsidR="003E2C43" w:rsidRPr="0002451F" w:rsidRDefault="003E2C43" w:rsidP="001515A7">
            <w:pPr>
              <w:suppressAutoHyphens w:val="0"/>
              <w:spacing w:line="240" w:lineRule="auto"/>
              <w:rPr>
                <w:color w:val="000000"/>
                <w:lang w:val="en-US"/>
              </w:rPr>
            </w:pPr>
            <w:r w:rsidRPr="0002451F">
              <w:rPr>
                <w:color w:val="000000"/>
                <w:lang w:val="en-US"/>
              </w:rPr>
              <w:t>Climate Control System</w:t>
            </w:r>
            <w:r w:rsidRPr="0002451F">
              <w:rPr>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A611C4"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046451"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8968A4"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80471A"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47D06"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AD1B16"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DF4CE8B" w14:textId="77777777" w:rsidR="003E2C43" w:rsidRPr="0002451F" w:rsidRDefault="003E2C43" w:rsidP="001515A7">
            <w:pPr>
              <w:suppressAutoHyphens w:val="0"/>
              <w:spacing w:line="240" w:lineRule="auto"/>
              <w:rPr>
                <w:color w:val="000000"/>
                <w:lang w:val="en-US"/>
              </w:rPr>
            </w:pPr>
            <w:r w:rsidRPr="0002451F">
              <w:rPr>
                <w:color w:val="000000"/>
                <w:lang w:val="en-US"/>
              </w:rPr>
              <w:t>Description of Climate Control System</w:t>
            </w:r>
          </w:p>
        </w:tc>
      </w:tr>
      <w:tr w:rsidR="003E2C43" w:rsidRPr="0002451F" w14:paraId="77EBBAD3"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947AAFB"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775425" w14:textId="77777777" w:rsidR="003E2C43" w:rsidRPr="0002451F" w:rsidRDefault="003E2C43" w:rsidP="001515A7">
            <w:pPr>
              <w:suppressAutoHyphens w:val="0"/>
              <w:spacing w:line="240" w:lineRule="auto"/>
              <w:rPr>
                <w:color w:val="000000"/>
                <w:lang w:val="en-US"/>
              </w:rPr>
            </w:pPr>
            <w:r w:rsidRPr="0002451F">
              <w:rPr>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E3FE1C"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985CE0"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2FDC02"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18225F"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EB9B0F"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A874BA"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792DB17" w14:textId="77777777" w:rsidR="003E2C43" w:rsidRPr="0002451F" w:rsidRDefault="003E2C43" w:rsidP="001515A7">
            <w:pPr>
              <w:suppressAutoHyphens w:val="0"/>
              <w:spacing w:line="240" w:lineRule="auto"/>
              <w:rPr>
                <w:color w:val="000000"/>
                <w:lang w:val="en-US"/>
              </w:rPr>
            </w:pPr>
            <w:r w:rsidRPr="0002451F">
              <w:rPr>
                <w:color w:val="000000"/>
                <w:lang w:val="en-US"/>
              </w:rPr>
              <w:t>M = Manual</w:t>
            </w:r>
            <w:r w:rsidRPr="0002451F">
              <w:rPr>
                <w:color w:val="000000"/>
                <w:lang w:val="en-US"/>
              </w:rPr>
              <w:br/>
              <w:t>A = Automatic</w:t>
            </w:r>
          </w:p>
        </w:tc>
      </w:tr>
      <w:tr w:rsidR="003E2C43" w:rsidRPr="0002451F" w14:paraId="5B37213B"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96B16B5"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52E085"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7BFBB9"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74C4E5"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B2531E"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2B7C25"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464D89"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198683"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C4A58A2" w14:textId="77777777" w:rsidR="003E2C43" w:rsidRPr="0002451F" w:rsidRDefault="003E2C43" w:rsidP="001515A7">
            <w:pPr>
              <w:suppressAutoHyphens w:val="0"/>
              <w:spacing w:line="240" w:lineRule="auto"/>
              <w:jc w:val="center"/>
              <w:rPr>
                <w:color w:val="000000"/>
                <w:lang w:val="en-US"/>
              </w:rPr>
            </w:pPr>
            <w:r w:rsidRPr="0002451F">
              <w:rPr>
                <w:color w:val="000000"/>
                <w:lang w:val="en-US"/>
              </w:rPr>
              <w:t>…</w:t>
            </w:r>
          </w:p>
        </w:tc>
      </w:tr>
      <w:tr w:rsidR="003E2C43" w:rsidRPr="00B605D0" w14:paraId="02B77DE1"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02C13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BBC462"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Chamber </w:t>
            </w:r>
            <w:r>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69B63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81762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9E021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C3235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2FAB8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D43B9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EFF499A" w14:textId="77777777" w:rsidR="003E2C43" w:rsidRPr="00B605D0" w:rsidRDefault="003E2C43" w:rsidP="001515A7">
            <w:pPr>
              <w:suppressAutoHyphens w:val="0"/>
              <w:spacing w:line="240" w:lineRule="auto"/>
              <w:rPr>
                <w:color w:val="000000"/>
                <w:lang w:val="en-US"/>
              </w:rPr>
            </w:pPr>
            <w:r w:rsidRPr="00B605D0">
              <w:rPr>
                <w:color w:val="000000"/>
                <w:lang w:val="en-US"/>
              </w:rPr>
              <w:t>CAS#: 50-00-0 [µg/m^3]</w:t>
            </w:r>
          </w:p>
        </w:tc>
      </w:tr>
      <w:tr w:rsidR="003E2C43" w:rsidRPr="00B605D0" w14:paraId="1FA9FE95" w14:textId="77777777" w:rsidTr="001515A7">
        <w:trPr>
          <w:trHeight w:val="30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64C78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484983"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Chamber </w:t>
            </w:r>
            <w:r>
              <w:rPr>
                <w:color w:val="000000"/>
                <w:lang w:val="en-US"/>
              </w:rPr>
              <w:t>–</w:t>
            </w:r>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38F68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56DEB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AA7FA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F0D2F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DADDC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7BA33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9305E9A" w14:textId="77777777" w:rsidR="003E2C43" w:rsidRPr="00B605D0" w:rsidRDefault="003E2C43" w:rsidP="001515A7">
            <w:pPr>
              <w:suppressAutoHyphens w:val="0"/>
              <w:spacing w:line="240" w:lineRule="auto"/>
              <w:rPr>
                <w:color w:val="000000"/>
                <w:lang w:val="en-US"/>
              </w:rPr>
            </w:pPr>
            <w:r w:rsidRPr="00B605D0">
              <w:rPr>
                <w:color w:val="000000"/>
                <w:lang w:val="en-US"/>
              </w:rPr>
              <w:t>CAS#: 75-07-0 [µg/m^3]</w:t>
            </w:r>
          </w:p>
        </w:tc>
      </w:tr>
      <w:tr w:rsidR="003E2C43" w:rsidRPr="00B605D0" w14:paraId="62C1CE8A"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985C4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196BA3"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Chamber </w:t>
            </w:r>
            <w:r>
              <w:rPr>
                <w:color w:val="000000"/>
                <w:lang w:val="en-US"/>
              </w:rPr>
              <w:t>–</w:t>
            </w:r>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42FD2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F63F5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E9EB9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FEDB2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2AAAA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E1C50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D514B47" w14:textId="77777777" w:rsidR="003E2C43" w:rsidRPr="00B605D0" w:rsidRDefault="003E2C43" w:rsidP="001515A7">
            <w:pPr>
              <w:suppressAutoHyphens w:val="0"/>
              <w:spacing w:line="240" w:lineRule="auto"/>
              <w:rPr>
                <w:color w:val="000000"/>
                <w:lang w:val="en-US"/>
              </w:rPr>
            </w:pPr>
            <w:r w:rsidRPr="00B605D0">
              <w:rPr>
                <w:color w:val="000000"/>
                <w:lang w:val="en-US"/>
              </w:rPr>
              <w:t>CAS#: 107-02-8 [µg/m^3]</w:t>
            </w:r>
          </w:p>
        </w:tc>
      </w:tr>
      <w:tr w:rsidR="003E2C43" w:rsidRPr="00B605D0" w14:paraId="799FF811" w14:textId="77777777" w:rsidTr="001515A7">
        <w:trPr>
          <w:trHeight w:val="34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1D65C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D5DDAE"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Chamber </w:t>
            </w:r>
            <w:r>
              <w:rPr>
                <w:color w:val="000000"/>
                <w:lang w:val="en-US"/>
              </w:rPr>
              <w:t>–</w:t>
            </w:r>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A62F0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662E8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14B45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57FED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D9758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7D63B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367A133" w14:textId="77777777" w:rsidR="003E2C43" w:rsidRPr="00B605D0" w:rsidRDefault="003E2C43" w:rsidP="001515A7">
            <w:pPr>
              <w:suppressAutoHyphens w:val="0"/>
              <w:spacing w:line="240" w:lineRule="auto"/>
              <w:rPr>
                <w:color w:val="000000"/>
                <w:lang w:val="en-US"/>
              </w:rPr>
            </w:pPr>
            <w:r w:rsidRPr="00B605D0">
              <w:rPr>
                <w:color w:val="000000"/>
                <w:lang w:val="en-US"/>
              </w:rPr>
              <w:t>CAS#: 71-43-2 [µg/m^3]</w:t>
            </w:r>
          </w:p>
        </w:tc>
      </w:tr>
      <w:tr w:rsidR="003E2C43" w:rsidRPr="00B605D0" w14:paraId="5D1EF1A5" w14:textId="77777777" w:rsidTr="001515A7">
        <w:trPr>
          <w:trHeight w:val="1610"/>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FC9C8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E0D1CA3"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Chamber </w:t>
            </w:r>
            <w:r>
              <w:rPr>
                <w:color w:val="000000"/>
                <w:lang w:val="en-US"/>
              </w:rPr>
              <w:t>–</w:t>
            </w:r>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108B4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BB27FC" w14:textId="77777777" w:rsidR="003E2C43" w:rsidRPr="00B605D0" w:rsidRDefault="003E2C43" w:rsidP="001515A7">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F9D38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359C5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BC9B5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9F2BE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C63D63F" w14:textId="77777777" w:rsidR="003E2C43" w:rsidRPr="00B605D0" w:rsidRDefault="003E2C43" w:rsidP="001515A7">
            <w:pPr>
              <w:suppressAutoHyphens w:val="0"/>
              <w:spacing w:line="240" w:lineRule="auto"/>
              <w:rPr>
                <w:color w:val="000000"/>
                <w:lang w:val="en-US"/>
              </w:rPr>
            </w:pPr>
            <w:r w:rsidRPr="00B605D0">
              <w:rPr>
                <w:color w:val="000000"/>
                <w:lang w:val="en-US"/>
              </w:rPr>
              <w:t>CAS#: 108-88-3 [µg/m^3]</w:t>
            </w:r>
          </w:p>
        </w:tc>
      </w:tr>
      <w:tr w:rsidR="003E2C43" w:rsidRPr="00B605D0" w14:paraId="019BA784" w14:textId="77777777" w:rsidTr="001515A7">
        <w:trPr>
          <w:trHeight w:val="33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29411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B25296"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Chamber </w:t>
            </w:r>
            <w:r>
              <w:rPr>
                <w:color w:val="000000"/>
                <w:lang w:val="en-US"/>
              </w:rPr>
              <w:t>–</w:t>
            </w:r>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1738C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EA26E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E3220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9CD2D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513E6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D4978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2C66EF6" w14:textId="77777777" w:rsidR="003E2C43" w:rsidRPr="00B605D0" w:rsidRDefault="003E2C43" w:rsidP="001515A7">
            <w:pPr>
              <w:suppressAutoHyphens w:val="0"/>
              <w:spacing w:line="240" w:lineRule="auto"/>
              <w:rPr>
                <w:color w:val="000000"/>
                <w:lang w:val="en-US"/>
              </w:rPr>
            </w:pPr>
            <w:r w:rsidRPr="00B605D0">
              <w:rPr>
                <w:color w:val="000000"/>
                <w:lang w:val="en-US"/>
              </w:rPr>
              <w:t>CAS#: 1330-20-7 [µg/m^3]</w:t>
            </w:r>
          </w:p>
        </w:tc>
      </w:tr>
      <w:tr w:rsidR="003E2C43" w:rsidRPr="00B605D0" w14:paraId="2CC4FB3C" w14:textId="77777777" w:rsidTr="001515A7">
        <w:trPr>
          <w:trHeight w:val="272"/>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7625C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933CCD"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Chamber </w:t>
            </w:r>
            <w:r>
              <w:rPr>
                <w:color w:val="000000"/>
                <w:lang w:val="en-US"/>
              </w:rPr>
              <w:t>–</w:t>
            </w:r>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9041B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34E62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6DA77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BDE5B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221F0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0E2EE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62962EC" w14:textId="77777777" w:rsidR="003E2C43" w:rsidRPr="00B605D0" w:rsidRDefault="003E2C43" w:rsidP="001515A7">
            <w:pPr>
              <w:suppressAutoHyphens w:val="0"/>
              <w:spacing w:line="240" w:lineRule="auto"/>
              <w:rPr>
                <w:color w:val="000000"/>
                <w:lang w:val="en-US"/>
              </w:rPr>
            </w:pPr>
            <w:r w:rsidRPr="00B605D0">
              <w:rPr>
                <w:color w:val="000000"/>
                <w:lang w:val="en-US"/>
              </w:rPr>
              <w:t>CAS#: 100-41-4 [µg/m^3]</w:t>
            </w:r>
          </w:p>
        </w:tc>
      </w:tr>
      <w:tr w:rsidR="003E2C43" w:rsidRPr="00B605D0" w14:paraId="57F4E505" w14:textId="77777777" w:rsidTr="001515A7">
        <w:trPr>
          <w:trHeight w:val="42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E6FE3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47B60"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Chamber </w:t>
            </w:r>
            <w:r>
              <w:rPr>
                <w:color w:val="000000"/>
                <w:lang w:val="en-US"/>
              </w:rPr>
              <w:t>–</w:t>
            </w:r>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EDC61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D59E1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1E157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29886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20CD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945E6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AF5EF94" w14:textId="77777777" w:rsidR="003E2C43" w:rsidRPr="00B605D0" w:rsidRDefault="003E2C43" w:rsidP="001515A7">
            <w:pPr>
              <w:suppressAutoHyphens w:val="0"/>
              <w:spacing w:line="240" w:lineRule="auto"/>
              <w:rPr>
                <w:color w:val="000000"/>
                <w:lang w:val="en-US"/>
              </w:rPr>
            </w:pPr>
            <w:r w:rsidRPr="00B605D0">
              <w:rPr>
                <w:color w:val="000000"/>
                <w:lang w:val="en-US"/>
              </w:rPr>
              <w:t>CAS#: 100-42-5 [µg/m^3]</w:t>
            </w:r>
          </w:p>
        </w:tc>
      </w:tr>
      <w:tr w:rsidR="003E2C43" w:rsidRPr="00B605D0" w14:paraId="3D7B8045" w14:textId="77777777" w:rsidTr="001515A7">
        <w:trPr>
          <w:trHeight w:val="36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02CC0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58-69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91E6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EF24D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64148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747E7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25A6D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7ED57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CECDC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6BA207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r>
      <w:tr w:rsidR="003E2C43" w:rsidRPr="00B605D0" w14:paraId="500AC4E0" w14:textId="77777777" w:rsidTr="001515A7">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F49C2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lastRenderedPageBreak/>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1749C7"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Blank </w:t>
            </w:r>
            <w:r>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76275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CF27F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3D0AE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D7B6D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8EA3D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31008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4EDC0D0" w14:textId="77777777" w:rsidR="003E2C43" w:rsidRPr="00B605D0" w:rsidRDefault="003E2C43" w:rsidP="001515A7">
            <w:pPr>
              <w:suppressAutoHyphens w:val="0"/>
              <w:spacing w:line="240" w:lineRule="auto"/>
              <w:rPr>
                <w:color w:val="000000"/>
                <w:lang w:val="en-US"/>
              </w:rPr>
            </w:pPr>
            <w:r w:rsidRPr="00B605D0">
              <w:rPr>
                <w:color w:val="000000"/>
                <w:lang w:val="en-US"/>
              </w:rPr>
              <w:t>CAS#: 50-00-0 [µg/m^3]</w:t>
            </w:r>
          </w:p>
        </w:tc>
      </w:tr>
      <w:tr w:rsidR="003E2C43" w:rsidRPr="00B605D0" w14:paraId="31A21056" w14:textId="77777777" w:rsidTr="001515A7">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2FB2F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F2B082" w14:textId="77777777" w:rsidR="003E2C43" w:rsidRPr="00B605D0" w:rsidRDefault="003E2C43" w:rsidP="004008C3">
            <w:pPr>
              <w:suppressAutoHyphens w:val="0"/>
              <w:spacing w:line="240" w:lineRule="auto"/>
              <w:rPr>
                <w:color w:val="000000"/>
                <w:lang w:val="en-US"/>
              </w:rPr>
            </w:pPr>
            <w:r w:rsidRPr="00B605D0">
              <w:rPr>
                <w:color w:val="000000"/>
                <w:lang w:val="en-US"/>
              </w:rPr>
              <w:t xml:space="preserve">Blank </w:t>
            </w:r>
            <w:r>
              <w:rPr>
                <w:color w:val="000000"/>
                <w:lang w:val="en-US"/>
              </w:rPr>
              <w:t>–</w:t>
            </w:r>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6A5D3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86053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2850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35BE3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CF6D6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A4899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5405FA5" w14:textId="77777777" w:rsidR="003E2C43" w:rsidRPr="00B605D0" w:rsidRDefault="003E2C43" w:rsidP="001515A7">
            <w:pPr>
              <w:suppressAutoHyphens w:val="0"/>
              <w:spacing w:line="240" w:lineRule="auto"/>
              <w:rPr>
                <w:color w:val="000000"/>
                <w:lang w:val="en-US"/>
              </w:rPr>
            </w:pPr>
            <w:r w:rsidRPr="00B605D0">
              <w:rPr>
                <w:color w:val="000000"/>
                <w:lang w:val="en-US"/>
              </w:rPr>
              <w:t>CAS#: 75-07-0 [µg/m^3]</w:t>
            </w:r>
          </w:p>
        </w:tc>
      </w:tr>
      <w:tr w:rsidR="003E2C43" w:rsidRPr="00B605D0" w14:paraId="2FA4D73F" w14:textId="77777777" w:rsidTr="001515A7">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59937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7A854F" w14:textId="77777777" w:rsidR="003E2C43" w:rsidRPr="00B605D0" w:rsidRDefault="003E2C43" w:rsidP="004008C3">
            <w:pPr>
              <w:suppressAutoHyphens w:val="0"/>
              <w:spacing w:line="240" w:lineRule="auto"/>
              <w:rPr>
                <w:color w:val="000000"/>
                <w:lang w:val="en-US"/>
              </w:rPr>
            </w:pPr>
            <w:r w:rsidRPr="00B605D0">
              <w:rPr>
                <w:color w:val="000000"/>
                <w:lang w:val="en-US"/>
              </w:rPr>
              <w:t xml:space="preserve">Blank </w:t>
            </w:r>
            <w:r>
              <w:rPr>
                <w:color w:val="000000"/>
                <w:lang w:val="en-US"/>
              </w:rPr>
              <w:t>–</w:t>
            </w:r>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58FC1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CB063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BB724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1C145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46165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D2F5C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B2C5AD1" w14:textId="77777777" w:rsidR="003E2C43" w:rsidRPr="00B605D0" w:rsidRDefault="003E2C43" w:rsidP="001515A7">
            <w:pPr>
              <w:suppressAutoHyphens w:val="0"/>
              <w:spacing w:line="240" w:lineRule="auto"/>
              <w:rPr>
                <w:color w:val="000000"/>
                <w:lang w:val="en-US"/>
              </w:rPr>
            </w:pPr>
            <w:r w:rsidRPr="00B605D0">
              <w:rPr>
                <w:color w:val="000000"/>
                <w:lang w:val="en-US"/>
              </w:rPr>
              <w:t>CAS#: 107-02-8 [µg/m^3]</w:t>
            </w:r>
          </w:p>
        </w:tc>
      </w:tr>
      <w:tr w:rsidR="003E2C43" w:rsidRPr="00B605D0" w14:paraId="6248AD19" w14:textId="77777777" w:rsidTr="001515A7">
        <w:trPr>
          <w:trHeight w:val="13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E26520"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54E6347"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 xml:space="preserve">Blank </w:t>
            </w:r>
            <w:r>
              <w:rPr>
                <w:color w:val="000000"/>
                <w:lang w:val="en-US"/>
              </w:rPr>
              <w:t>–</w:t>
            </w:r>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436EC9"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FE069D"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507698"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E2A2F2"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21652"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6F4406"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09153CE" w14:textId="77777777" w:rsidR="003E2C43" w:rsidRPr="00B605D0" w:rsidRDefault="003E2C43" w:rsidP="001515A7">
            <w:pPr>
              <w:suppressAutoHyphens w:val="0"/>
              <w:spacing w:line="240" w:lineRule="auto"/>
              <w:rPr>
                <w:color w:val="000000"/>
                <w:lang w:val="en-US"/>
              </w:rPr>
            </w:pPr>
            <w:r w:rsidRPr="00B605D0">
              <w:rPr>
                <w:color w:val="000000"/>
                <w:lang w:val="en-US"/>
              </w:rPr>
              <w:t>CAS#: 71-43-2 [µg/m^3]</w:t>
            </w:r>
          </w:p>
        </w:tc>
      </w:tr>
      <w:tr w:rsidR="003E2C43" w:rsidRPr="00B605D0" w14:paraId="3C5E9483" w14:textId="77777777" w:rsidTr="001515A7">
        <w:trPr>
          <w:trHeight w:val="9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2578D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98BBF9"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Blank </w:t>
            </w:r>
            <w:r>
              <w:rPr>
                <w:color w:val="000000"/>
                <w:lang w:val="en-US"/>
              </w:rPr>
              <w:t>–</w:t>
            </w:r>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70155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EEF123" w14:textId="77777777" w:rsidR="003E2C43" w:rsidRPr="0016701D" w:rsidRDefault="003E2C43" w:rsidP="001515A7">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A5996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FB5F3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805D1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7FA69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272FB9" w14:textId="77777777" w:rsidR="003E2C43" w:rsidRPr="00B605D0" w:rsidRDefault="003E2C43" w:rsidP="001515A7">
            <w:pPr>
              <w:suppressAutoHyphens w:val="0"/>
              <w:spacing w:line="240" w:lineRule="auto"/>
              <w:rPr>
                <w:color w:val="000000"/>
                <w:lang w:val="en-US"/>
              </w:rPr>
            </w:pPr>
            <w:r w:rsidRPr="00B605D0">
              <w:rPr>
                <w:color w:val="000000"/>
                <w:lang w:val="en-US"/>
              </w:rPr>
              <w:t>CAS#: 108-88-3 [µg/m^3]</w:t>
            </w:r>
          </w:p>
        </w:tc>
      </w:tr>
      <w:tr w:rsidR="003E2C43" w:rsidRPr="00B605D0" w14:paraId="46B93ED5"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744A4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52FDE1"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Blank </w:t>
            </w:r>
            <w:r>
              <w:rPr>
                <w:color w:val="000000"/>
                <w:lang w:val="en-US"/>
              </w:rPr>
              <w:t>–</w:t>
            </w:r>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28A6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E3D64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A115B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CC2F0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3610D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31D3E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A9A90FE" w14:textId="77777777" w:rsidR="003E2C43" w:rsidRPr="00B605D0" w:rsidRDefault="003E2C43" w:rsidP="001515A7">
            <w:pPr>
              <w:suppressAutoHyphens w:val="0"/>
              <w:spacing w:line="240" w:lineRule="auto"/>
              <w:rPr>
                <w:color w:val="000000"/>
                <w:lang w:val="en-US"/>
              </w:rPr>
            </w:pPr>
            <w:r w:rsidRPr="00B605D0">
              <w:rPr>
                <w:color w:val="000000"/>
                <w:lang w:val="en-US"/>
              </w:rPr>
              <w:t>CAS#: 1330-20-7 [µg/m^3]</w:t>
            </w:r>
          </w:p>
        </w:tc>
      </w:tr>
      <w:tr w:rsidR="003E2C43" w:rsidRPr="00B605D0" w14:paraId="236D1502"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AC540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21A5C2"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Blank </w:t>
            </w:r>
            <w:r>
              <w:rPr>
                <w:color w:val="000000"/>
                <w:lang w:val="en-US"/>
              </w:rPr>
              <w:t>–</w:t>
            </w:r>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E0C2F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A36BA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64851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534E8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F946B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1AF65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B68ED87" w14:textId="77777777" w:rsidR="003E2C43" w:rsidRPr="00B605D0" w:rsidRDefault="003E2C43" w:rsidP="001515A7">
            <w:pPr>
              <w:suppressAutoHyphens w:val="0"/>
              <w:spacing w:line="240" w:lineRule="auto"/>
              <w:rPr>
                <w:color w:val="000000"/>
                <w:lang w:val="en-US"/>
              </w:rPr>
            </w:pPr>
            <w:r w:rsidRPr="00B605D0">
              <w:rPr>
                <w:color w:val="000000"/>
                <w:lang w:val="en-US"/>
              </w:rPr>
              <w:t>CAS#: 100-41-4 [µg/m^3]</w:t>
            </w:r>
          </w:p>
        </w:tc>
      </w:tr>
      <w:tr w:rsidR="003E2C43" w:rsidRPr="00B605D0" w14:paraId="44F77766"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CBB3B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BA199E"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Blank </w:t>
            </w:r>
            <w:r>
              <w:rPr>
                <w:color w:val="000000"/>
                <w:lang w:val="en-US"/>
              </w:rPr>
              <w:t>–</w:t>
            </w:r>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75ADB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9563B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1EA25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47CFE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FFD65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CF9AE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7759590" w14:textId="77777777" w:rsidR="003E2C43" w:rsidRPr="00B605D0" w:rsidRDefault="003E2C43" w:rsidP="001515A7">
            <w:pPr>
              <w:suppressAutoHyphens w:val="0"/>
              <w:spacing w:line="240" w:lineRule="auto"/>
              <w:rPr>
                <w:color w:val="000000"/>
                <w:lang w:val="en-US"/>
              </w:rPr>
            </w:pPr>
            <w:r w:rsidRPr="00B605D0">
              <w:rPr>
                <w:color w:val="000000"/>
                <w:lang w:val="en-US"/>
              </w:rPr>
              <w:t>CAS#: 100-42-5 [µg/m^3]</w:t>
            </w:r>
          </w:p>
        </w:tc>
      </w:tr>
      <w:tr w:rsidR="003E2C43" w:rsidRPr="00B605D0" w14:paraId="7F42A767"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AC65D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78-89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CB9E2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7F2F1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3E2E9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8D46C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E0C22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85B3D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518FE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70B803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r>
      <w:tr w:rsidR="003E2C43" w:rsidRPr="00B605D0" w14:paraId="3EDEE80D"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1D0A1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17D42A"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Ambient Mode Vehicle </w:t>
            </w:r>
            <w:r>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332C9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438FA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EBB75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E6561E"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82B1B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E873D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9B138DB" w14:textId="77777777" w:rsidR="003E2C43" w:rsidRPr="00B605D0" w:rsidRDefault="003E2C43" w:rsidP="001515A7">
            <w:pPr>
              <w:suppressAutoHyphens w:val="0"/>
              <w:spacing w:line="240" w:lineRule="auto"/>
              <w:rPr>
                <w:color w:val="000000"/>
                <w:lang w:val="en-US"/>
              </w:rPr>
            </w:pPr>
            <w:r w:rsidRPr="00B605D0">
              <w:rPr>
                <w:color w:val="000000"/>
                <w:lang w:val="en-US"/>
              </w:rPr>
              <w:t>CAS#: 50-00-0 [µg/m^3]</w:t>
            </w:r>
          </w:p>
        </w:tc>
      </w:tr>
      <w:tr w:rsidR="003E2C43" w:rsidRPr="00B605D0" w14:paraId="675071CC"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7900E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258BDF"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Ambient Mode Vehicle </w:t>
            </w:r>
            <w:r>
              <w:rPr>
                <w:color w:val="000000"/>
                <w:lang w:val="en-US"/>
              </w:rPr>
              <w:t>–</w:t>
            </w:r>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73A29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310D4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D79D9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C544E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F141B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72BD4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5D35429" w14:textId="77777777" w:rsidR="003E2C43" w:rsidRPr="00B605D0" w:rsidRDefault="003E2C43" w:rsidP="001515A7">
            <w:pPr>
              <w:suppressAutoHyphens w:val="0"/>
              <w:spacing w:line="240" w:lineRule="auto"/>
              <w:rPr>
                <w:color w:val="000000"/>
                <w:lang w:val="en-US"/>
              </w:rPr>
            </w:pPr>
            <w:r w:rsidRPr="00B605D0">
              <w:rPr>
                <w:color w:val="000000"/>
                <w:lang w:val="en-US"/>
              </w:rPr>
              <w:t>CAS#: 75-07-0 [µg/m^3]</w:t>
            </w:r>
          </w:p>
        </w:tc>
      </w:tr>
      <w:tr w:rsidR="003E2C43" w:rsidRPr="00B605D0" w14:paraId="110CCA90"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2A953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AA8332"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Ambient Mode Vehicle </w:t>
            </w:r>
            <w:r>
              <w:rPr>
                <w:color w:val="000000"/>
                <w:lang w:val="en-US"/>
              </w:rPr>
              <w:t>–</w:t>
            </w:r>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77DB7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2A8CC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67FC3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42E9B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0C423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54BE5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D174708" w14:textId="77777777" w:rsidR="003E2C43" w:rsidRPr="00B605D0" w:rsidRDefault="003E2C43" w:rsidP="001515A7">
            <w:pPr>
              <w:suppressAutoHyphens w:val="0"/>
              <w:spacing w:line="240" w:lineRule="auto"/>
              <w:rPr>
                <w:color w:val="000000"/>
                <w:lang w:val="en-US"/>
              </w:rPr>
            </w:pPr>
            <w:r w:rsidRPr="00B605D0">
              <w:rPr>
                <w:color w:val="000000"/>
                <w:lang w:val="en-US"/>
              </w:rPr>
              <w:t>CAS#: 107-02-8 [µg/m^3]</w:t>
            </w:r>
          </w:p>
        </w:tc>
      </w:tr>
      <w:tr w:rsidR="003E2C43" w:rsidRPr="00B605D0" w14:paraId="2C5F9E31"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C3A2D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4A2816"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Ambient Mode Vehicle </w:t>
            </w:r>
            <w:r>
              <w:rPr>
                <w:color w:val="000000"/>
                <w:lang w:val="en-US"/>
              </w:rPr>
              <w:t>–</w:t>
            </w:r>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F086A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6A39B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33F54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562EB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4AEEB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B37F1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41ECB08" w14:textId="77777777" w:rsidR="003E2C43" w:rsidRPr="00B605D0" w:rsidRDefault="003E2C43" w:rsidP="001515A7">
            <w:pPr>
              <w:suppressAutoHyphens w:val="0"/>
              <w:spacing w:line="240" w:lineRule="auto"/>
              <w:rPr>
                <w:color w:val="000000"/>
                <w:lang w:val="en-US"/>
              </w:rPr>
            </w:pPr>
            <w:r w:rsidRPr="00B605D0">
              <w:rPr>
                <w:color w:val="000000"/>
                <w:lang w:val="en-US"/>
              </w:rPr>
              <w:t>CAS#: 71-43-2 [µg/m^3]</w:t>
            </w:r>
          </w:p>
        </w:tc>
      </w:tr>
      <w:tr w:rsidR="003E2C43" w:rsidRPr="00B605D0" w14:paraId="31D8725E"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447EB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BD0B51"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Ambient Mode Vehicle </w:t>
            </w:r>
            <w:r>
              <w:rPr>
                <w:color w:val="000000"/>
                <w:lang w:val="en-US"/>
              </w:rPr>
              <w:t>–</w:t>
            </w:r>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7F32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E6DE2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E55B9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F8103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91FB3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5E8D6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262580B" w14:textId="77777777" w:rsidR="003E2C43" w:rsidRPr="00B605D0" w:rsidRDefault="003E2C43" w:rsidP="001515A7">
            <w:pPr>
              <w:suppressAutoHyphens w:val="0"/>
              <w:spacing w:line="240" w:lineRule="auto"/>
              <w:rPr>
                <w:color w:val="000000"/>
                <w:lang w:val="en-US"/>
              </w:rPr>
            </w:pPr>
            <w:r w:rsidRPr="00B605D0">
              <w:rPr>
                <w:color w:val="000000"/>
                <w:lang w:val="en-US"/>
              </w:rPr>
              <w:t>CAS#: 108-88-3 [µg/m^3]</w:t>
            </w:r>
          </w:p>
        </w:tc>
      </w:tr>
      <w:tr w:rsidR="003E2C43" w:rsidRPr="00B605D0" w14:paraId="43EEA10E"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A847D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D96FE0"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Ambient Mode Vehicle </w:t>
            </w:r>
            <w:r>
              <w:rPr>
                <w:color w:val="000000"/>
                <w:lang w:val="en-US"/>
              </w:rPr>
              <w:t>–</w:t>
            </w:r>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A5E3F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27D48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11D9D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DE3AE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86CC8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60D5E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DFB7CC6" w14:textId="77777777" w:rsidR="003E2C43" w:rsidRPr="00B605D0" w:rsidRDefault="003E2C43" w:rsidP="001515A7">
            <w:pPr>
              <w:suppressAutoHyphens w:val="0"/>
              <w:spacing w:line="240" w:lineRule="auto"/>
              <w:rPr>
                <w:color w:val="000000"/>
                <w:lang w:val="en-US"/>
              </w:rPr>
            </w:pPr>
            <w:r w:rsidRPr="00B605D0">
              <w:rPr>
                <w:color w:val="000000"/>
                <w:lang w:val="en-US"/>
              </w:rPr>
              <w:t>CAS#: 1330-20-7 [µg/m^3]</w:t>
            </w:r>
          </w:p>
        </w:tc>
      </w:tr>
      <w:tr w:rsidR="003E2C43" w:rsidRPr="00B605D0" w14:paraId="348C8369"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A569D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DAD33F"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Ambient Mode Vehicle </w:t>
            </w:r>
            <w:r>
              <w:rPr>
                <w:color w:val="000000"/>
                <w:lang w:val="en-US"/>
              </w:rPr>
              <w:t>–</w:t>
            </w:r>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E6E5D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0B32C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A8E54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71742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81799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239C0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E24CB00" w14:textId="77777777" w:rsidR="003E2C43" w:rsidRPr="00B605D0" w:rsidRDefault="003E2C43" w:rsidP="001515A7">
            <w:pPr>
              <w:suppressAutoHyphens w:val="0"/>
              <w:spacing w:line="240" w:lineRule="auto"/>
              <w:rPr>
                <w:color w:val="000000"/>
                <w:lang w:val="en-US"/>
              </w:rPr>
            </w:pPr>
            <w:r w:rsidRPr="00B605D0">
              <w:rPr>
                <w:color w:val="000000"/>
                <w:lang w:val="en-US"/>
              </w:rPr>
              <w:t>CAS#: 100-41-4 [µg/m^3]</w:t>
            </w:r>
          </w:p>
        </w:tc>
      </w:tr>
      <w:tr w:rsidR="003E2C43" w:rsidRPr="00B605D0" w14:paraId="7AD62092"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9A26C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CDFBF3"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Ambient Mode Vehicle </w:t>
            </w:r>
            <w:r>
              <w:rPr>
                <w:color w:val="000000"/>
                <w:lang w:val="en-US"/>
              </w:rPr>
              <w:t>–</w:t>
            </w:r>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4795D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4AFBD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AC588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CDCCD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38807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4403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3FB380" w14:textId="77777777" w:rsidR="003E2C43" w:rsidRPr="00B605D0" w:rsidRDefault="003E2C43" w:rsidP="001515A7">
            <w:pPr>
              <w:suppressAutoHyphens w:val="0"/>
              <w:spacing w:line="240" w:lineRule="auto"/>
              <w:rPr>
                <w:color w:val="000000"/>
                <w:lang w:val="en-US"/>
              </w:rPr>
            </w:pPr>
            <w:r w:rsidRPr="00B605D0">
              <w:rPr>
                <w:color w:val="000000"/>
                <w:lang w:val="en-US"/>
              </w:rPr>
              <w:t>CAS#: 100-42-5 [µg/m^3]</w:t>
            </w:r>
          </w:p>
        </w:tc>
      </w:tr>
      <w:tr w:rsidR="003E2C43" w:rsidRPr="00B605D0" w14:paraId="5055F5B7"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AC708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lastRenderedPageBreak/>
              <w:t>98-109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65F60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C8EF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24549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CE290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08DB4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D0A4D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5147C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23BEF3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r>
      <w:tr w:rsidR="003E2C43" w:rsidRPr="00B605D0" w14:paraId="1CE8F4C8"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C03F4F"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496B4D"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Parking Mode Vehicle </w:t>
            </w:r>
            <w:r>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A64C42"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C826F0"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8AB069"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9E8336"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1C8B00"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0D7DC7"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D9F2205" w14:textId="77777777" w:rsidR="003E2C43" w:rsidRPr="00B605D0" w:rsidRDefault="003E2C43" w:rsidP="001515A7">
            <w:pPr>
              <w:suppressAutoHyphens w:val="0"/>
              <w:spacing w:line="240" w:lineRule="auto"/>
              <w:rPr>
                <w:color w:val="000000"/>
                <w:lang w:val="en-US"/>
              </w:rPr>
            </w:pPr>
            <w:r w:rsidRPr="00B605D0">
              <w:rPr>
                <w:color w:val="000000"/>
                <w:lang w:val="en-US"/>
              </w:rPr>
              <w:t>CAS#: 50-00-0 [µg/m^3]</w:t>
            </w:r>
          </w:p>
        </w:tc>
      </w:tr>
      <w:tr w:rsidR="003E2C43" w:rsidRPr="00B605D0" w14:paraId="558053B9"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0363C4" w14:textId="77777777" w:rsidR="003E2C43" w:rsidRPr="00B605D0" w:rsidRDefault="003E2C43" w:rsidP="001515A7">
            <w:pPr>
              <w:suppressAutoHyphens w:val="0"/>
              <w:spacing w:line="240" w:lineRule="auto"/>
              <w:jc w:val="center"/>
              <w:rPr>
                <w:color w:val="000000"/>
                <w:lang w:val="en-US"/>
              </w:rPr>
            </w:pPr>
            <w:r w:rsidRPr="00256D20">
              <w:rPr>
                <w:color w:val="000000"/>
                <w:sz w:val="18"/>
                <w:szCs w:val="18"/>
                <w:lang w:val="en-US"/>
              </w:rPr>
              <w:t>111-129</w:t>
            </w:r>
            <w:r w:rsidRPr="00256D2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17182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05F0E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F8716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22D32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0A95F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28240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FB382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A4E8B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r>
      <w:tr w:rsidR="003E2C43" w:rsidRPr="00B605D0" w14:paraId="554B9DAA"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18D69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ED5EC2"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Driving Mode Vehicle </w:t>
            </w:r>
            <w:r>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5914A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799B1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3F8E1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3A957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84EE4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B5801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5FFE6F1" w14:textId="77777777" w:rsidR="003E2C43" w:rsidRPr="00B605D0" w:rsidRDefault="003E2C43" w:rsidP="001515A7">
            <w:pPr>
              <w:suppressAutoHyphens w:val="0"/>
              <w:spacing w:line="240" w:lineRule="auto"/>
              <w:rPr>
                <w:color w:val="000000"/>
                <w:lang w:val="en-US"/>
              </w:rPr>
            </w:pPr>
            <w:r w:rsidRPr="00B605D0">
              <w:rPr>
                <w:color w:val="000000"/>
                <w:lang w:val="en-US"/>
              </w:rPr>
              <w:t>CAS#: 50-00-0 [µg/m^3]</w:t>
            </w:r>
          </w:p>
        </w:tc>
      </w:tr>
      <w:tr w:rsidR="003E2C43" w:rsidRPr="00B605D0" w14:paraId="57E3E30B"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EC751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5520F8"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Driving Mode Vehicle </w:t>
            </w:r>
            <w:r>
              <w:rPr>
                <w:color w:val="000000"/>
                <w:lang w:val="en-US"/>
              </w:rPr>
              <w:t>–</w:t>
            </w:r>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DE784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B804E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0904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CB810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22D5C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6FBEA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5F30A6E" w14:textId="77777777" w:rsidR="003E2C43" w:rsidRPr="00B605D0" w:rsidRDefault="003E2C43" w:rsidP="001515A7">
            <w:pPr>
              <w:suppressAutoHyphens w:val="0"/>
              <w:spacing w:line="240" w:lineRule="auto"/>
              <w:rPr>
                <w:color w:val="000000"/>
                <w:lang w:val="en-US"/>
              </w:rPr>
            </w:pPr>
            <w:r w:rsidRPr="00B605D0">
              <w:rPr>
                <w:color w:val="000000"/>
                <w:lang w:val="en-US"/>
              </w:rPr>
              <w:t>CAS#: 75-07-0 [µg/m^3]</w:t>
            </w:r>
          </w:p>
        </w:tc>
      </w:tr>
      <w:tr w:rsidR="003E2C43" w:rsidRPr="00B605D0" w14:paraId="2050BC08"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A08F7"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86E21E"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Driving Mode Vehicle </w:t>
            </w:r>
            <w:r>
              <w:rPr>
                <w:color w:val="000000"/>
                <w:lang w:val="en-US"/>
              </w:rPr>
              <w:t>–</w:t>
            </w:r>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9D726F"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3C0EDA"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1284DB"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7FA038"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327C4E"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D78EC2" w14:textId="77777777" w:rsidR="003E2C43" w:rsidRPr="00B605D0" w:rsidRDefault="003E2C43" w:rsidP="001515A7">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8C7AD2" w14:textId="77777777" w:rsidR="003E2C43" w:rsidRPr="00B605D0" w:rsidRDefault="003E2C43" w:rsidP="001515A7">
            <w:pPr>
              <w:suppressAutoHyphens w:val="0"/>
              <w:spacing w:line="240" w:lineRule="auto"/>
              <w:rPr>
                <w:color w:val="000000"/>
                <w:lang w:val="en-US"/>
              </w:rPr>
            </w:pPr>
            <w:r w:rsidRPr="00B605D0">
              <w:rPr>
                <w:color w:val="000000"/>
                <w:lang w:val="en-US"/>
              </w:rPr>
              <w:t>CAS#: 107-02-8 [µg/m^3]</w:t>
            </w:r>
          </w:p>
        </w:tc>
      </w:tr>
      <w:tr w:rsidR="003E2C43" w:rsidRPr="00B605D0" w14:paraId="0D15D856"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4A4E67"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AEBAE8"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Driving Mode Vehicle </w:t>
            </w:r>
            <w:r>
              <w:rPr>
                <w:color w:val="000000"/>
                <w:lang w:val="en-US"/>
              </w:rPr>
              <w:t>–</w:t>
            </w:r>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4528E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3FF35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6782B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0E50B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3C4D9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792EB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500DC73" w14:textId="77777777" w:rsidR="003E2C43" w:rsidRPr="00B605D0" w:rsidRDefault="003E2C43" w:rsidP="001515A7">
            <w:pPr>
              <w:suppressAutoHyphens w:val="0"/>
              <w:spacing w:line="240" w:lineRule="auto"/>
              <w:rPr>
                <w:color w:val="000000"/>
                <w:lang w:val="en-US"/>
              </w:rPr>
            </w:pPr>
            <w:r w:rsidRPr="00B605D0">
              <w:rPr>
                <w:color w:val="000000"/>
                <w:lang w:val="en-US"/>
              </w:rPr>
              <w:t>CAS#: 71-43-2 [µg/m^3]</w:t>
            </w:r>
          </w:p>
        </w:tc>
      </w:tr>
      <w:tr w:rsidR="003E2C43" w:rsidRPr="00B605D0" w14:paraId="267E5C56"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19035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A18E2C"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Driving Mode Vehicle </w:t>
            </w:r>
            <w:r>
              <w:rPr>
                <w:color w:val="000000"/>
                <w:lang w:val="en-US"/>
              </w:rPr>
              <w:t>–</w:t>
            </w:r>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D813F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2A66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357AD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B5FB9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80E0BD"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3A7E2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B07D4DF" w14:textId="77777777" w:rsidR="003E2C43" w:rsidRPr="00B605D0" w:rsidRDefault="003E2C43" w:rsidP="001515A7">
            <w:pPr>
              <w:suppressAutoHyphens w:val="0"/>
              <w:spacing w:line="240" w:lineRule="auto"/>
              <w:rPr>
                <w:color w:val="000000"/>
                <w:lang w:val="en-US"/>
              </w:rPr>
            </w:pPr>
            <w:r w:rsidRPr="00B605D0">
              <w:rPr>
                <w:color w:val="000000"/>
                <w:lang w:val="en-US"/>
              </w:rPr>
              <w:t>CAS#: 108-88-3 [µg/m^3]</w:t>
            </w:r>
          </w:p>
        </w:tc>
      </w:tr>
      <w:tr w:rsidR="003E2C43" w:rsidRPr="00B605D0" w14:paraId="11084C67"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A9035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F11D7B"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Driving Mode Vehicle </w:t>
            </w:r>
            <w:r>
              <w:rPr>
                <w:color w:val="000000"/>
                <w:lang w:val="en-US"/>
              </w:rPr>
              <w:t>–</w:t>
            </w:r>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04D67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A48AD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6E49D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14B09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C7CD7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2195E2"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7FE887" w14:textId="77777777" w:rsidR="003E2C43" w:rsidRPr="00B605D0" w:rsidRDefault="003E2C43" w:rsidP="001515A7">
            <w:pPr>
              <w:suppressAutoHyphens w:val="0"/>
              <w:spacing w:line="240" w:lineRule="auto"/>
              <w:rPr>
                <w:color w:val="000000"/>
                <w:lang w:val="en-US"/>
              </w:rPr>
            </w:pPr>
            <w:r w:rsidRPr="00B605D0">
              <w:rPr>
                <w:color w:val="000000"/>
                <w:lang w:val="en-US"/>
              </w:rPr>
              <w:t>CAS#: 1330-20-7 [µg/m^3]</w:t>
            </w:r>
          </w:p>
        </w:tc>
      </w:tr>
      <w:tr w:rsidR="003E2C43" w:rsidRPr="00B605D0" w14:paraId="5A8FFACA"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67B83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13545F"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Driving Mode Vehicle </w:t>
            </w:r>
            <w:r>
              <w:rPr>
                <w:color w:val="000000"/>
                <w:lang w:val="en-US"/>
              </w:rPr>
              <w:t>–</w:t>
            </w:r>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98AF69"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8DFC0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0A6AD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B0987C"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D6AE9A"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F536D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544C6EB" w14:textId="77777777" w:rsidR="003E2C43" w:rsidRPr="00B605D0" w:rsidRDefault="003E2C43" w:rsidP="001515A7">
            <w:pPr>
              <w:suppressAutoHyphens w:val="0"/>
              <w:spacing w:line="240" w:lineRule="auto"/>
              <w:rPr>
                <w:color w:val="000000"/>
                <w:lang w:val="en-US"/>
              </w:rPr>
            </w:pPr>
            <w:r w:rsidRPr="00B605D0">
              <w:rPr>
                <w:color w:val="000000"/>
                <w:lang w:val="en-US"/>
              </w:rPr>
              <w:t>CAS#: 100-41-4 [µg/m^3]</w:t>
            </w:r>
          </w:p>
        </w:tc>
      </w:tr>
      <w:tr w:rsidR="003E2C43" w:rsidRPr="00B605D0" w14:paraId="50C65707"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94F3E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5E64B9" w14:textId="77777777" w:rsidR="003E2C43" w:rsidRPr="00B605D0" w:rsidRDefault="003E2C43" w:rsidP="001515A7">
            <w:pPr>
              <w:suppressAutoHyphens w:val="0"/>
              <w:spacing w:line="240" w:lineRule="auto"/>
              <w:rPr>
                <w:color w:val="000000"/>
                <w:lang w:val="en-US"/>
              </w:rPr>
            </w:pPr>
            <w:r w:rsidRPr="00B605D0">
              <w:rPr>
                <w:color w:val="000000"/>
                <w:lang w:val="en-US"/>
              </w:rPr>
              <w:t xml:space="preserve">Driving Mode Vehicle </w:t>
            </w:r>
            <w:r>
              <w:rPr>
                <w:color w:val="000000"/>
                <w:lang w:val="en-US"/>
              </w:rPr>
              <w:t>–</w:t>
            </w:r>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4AEBB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40C10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397684"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848B6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E4EC86"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529F0F"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ACB5C6" w14:textId="77777777" w:rsidR="003E2C43" w:rsidRPr="00B605D0" w:rsidRDefault="003E2C43" w:rsidP="001515A7">
            <w:pPr>
              <w:suppressAutoHyphens w:val="0"/>
              <w:spacing w:line="240" w:lineRule="auto"/>
              <w:rPr>
                <w:color w:val="000000"/>
                <w:lang w:val="en-US"/>
              </w:rPr>
            </w:pPr>
            <w:r w:rsidRPr="00B605D0">
              <w:rPr>
                <w:color w:val="000000"/>
                <w:lang w:val="en-US"/>
              </w:rPr>
              <w:t>CAS#: 100-42-5 [µg/m^3]</w:t>
            </w:r>
          </w:p>
        </w:tc>
      </w:tr>
      <w:tr w:rsidR="003E2C43" w:rsidRPr="00B605D0" w14:paraId="45A1C2F8"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05892C" w14:textId="77777777" w:rsidR="003E2C43" w:rsidRPr="00B605D0" w:rsidRDefault="003E2C43" w:rsidP="001515A7">
            <w:pPr>
              <w:suppressAutoHyphens w:val="0"/>
              <w:spacing w:line="240" w:lineRule="auto"/>
              <w:jc w:val="center"/>
              <w:rPr>
                <w:color w:val="000000"/>
                <w:lang w:val="en-US"/>
              </w:rPr>
            </w:pPr>
            <w:r w:rsidRPr="006F6E30">
              <w:rPr>
                <w:color w:val="000000"/>
                <w:sz w:val="18"/>
                <w:szCs w:val="18"/>
                <w:lang w:val="en-US"/>
              </w:rPr>
              <w:t>138-149</w:t>
            </w:r>
            <w:r w:rsidRPr="006F6E3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6C50D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65817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23E79B"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78DC15"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9FE300"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D45AE1"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AF4873"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97B2E08" w14:textId="77777777" w:rsidR="003E2C43" w:rsidRPr="00B605D0" w:rsidRDefault="003E2C43" w:rsidP="001515A7">
            <w:pPr>
              <w:suppressAutoHyphens w:val="0"/>
              <w:spacing w:line="240" w:lineRule="auto"/>
              <w:jc w:val="center"/>
              <w:rPr>
                <w:color w:val="000000"/>
                <w:lang w:val="en-US"/>
              </w:rPr>
            </w:pPr>
            <w:r w:rsidRPr="00B605D0">
              <w:rPr>
                <w:color w:val="000000"/>
                <w:lang w:val="en-US"/>
              </w:rPr>
              <w:t>…</w:t>
            </w:r>
          </w:p>
        </w:tc>
      </w:tr>
      <w:tr w:rsidR="003E2C43" w:rsidRPr="00B605D0" w14:paraId="17D98333"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C18AAB"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F1B583" w14:textId="77777777" w:rsidR="003E2C43" w:rsidRPr="00D17897" w:rsidRDefault="003E2C43" w:rsidP="001515A7">
            <w:pPr>
              <w:suppressAutoHyphens w:val="0"/>
              <w:spacing w:line="240" w:lineRule="auto"/>
              <w:rPr>
                <w:color w:val="000000"/>
                <w:lang w:val="en-US"/>
              </w:rPr>
            </w:pPr>
            <w:r w:rsidRPr="00D17897">
              <w:rPr>
                <w:color w:val="000000"/>
                <w:lang w:val="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CD31F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01ABB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264C8C"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537D5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FD1ED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9517F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9C4395E" w14:textId="77777777" w:rsidR="003E2C43" w:rsidRPr="00D17897" w:rsidRDefault="003E2C43" w:rsidP="001515A7">
            <w:pPr>
              <w:suppressAutoHyphens w:val="0"/>
              <w:spacing w:line="240" w:lineRule="auto"/>
              <w:rPr>
                <w:color w:val="000000"/>
                <w:lang w:val="en-US"/>
              </w:rPr>
            </w:pPr>
            <w:r w:rsidRPr="00D17897">
              <w:rPr>
                <w:color w:val="000000"/>
                <w:lang w:val="en-US"/>
              </w:rPr>
              <w:t>Unit [°C]</w:t>
            </w:r>
          </w:p>
        </w:tc>
      </w:tr>
      <w:tr w:rsidR="003E2C43" w:rsidRPr="0002451F" w14:paraId="50EB6BFC"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8AE9E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3C53D5" w14:textId="77777777" w:rsidR="003E2C43" w:rsidRPr="00D17897" w:rsidRDefault="003E2C43" w:rsidP="001515A7">
            <w:pPr>
              <w:suppressAutoHyphens w:val="0"/>
              <w:spacing w:line="240" w:lineRule="auto"/>
              <w:rPr>
                <w:color w:val="000000"/>
                <w:lang w:val="en-US"/>
              </w:rPr>
            </w:pPr>
            <w:r w:rsidRPr="00D17897">
              <w:rPr>
                <w:color w:val="000000"/>
                <w:lang w:val="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68D11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2A60D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D1B76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76A79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08214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F156F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DA22827" w14:textId="77777777" w:rsidR="003E2C43" w:rsidRPr="00D17897" w:rsidRDefault="003E2C43" w:rsidP="001515A7">
            <w:pPr>
              <w:suppressAutoHyphens w:val="0"/>
              <w:spacing w:line="240" w:lineRule="auto"/>
              <w:rPr>
                <w:color w:val="000000"/>
                <w:lang w:val="en-US"/>
              </w:rPr>
            </w:pPr>
            <w:r w:rsidRPr="00D17897">
              <w:rPr>
                <w:color w:val="000000"/>
                <w:lang w:val="en-US"/>
              </w:rPr>
              <w:t>Unit [% RH]</w:t>
            </w:r>
          </w:p>
        </w:tc>
      </w:tr>
      <w:tr w:rsidR="003E2C43" w:rsidRPr="0002451F" w14:paraId="5437C3B4"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9A7A4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23742" w14:textId="77777777" w:rsidR="003E2C43" w:rsidRPr="00D17897" w:rsidRDefault="003E2C43" w:rsidP="001515A7">
            <w:pPr>
              <w:suppressAutoHyphens w:val="0"/>
              <w:spacing w:line="240" w:lineRule="auto"/>
              <w:rPr>
                <w:color w:val="000000"/>
                <w:lang w:val="en-US"/>
              </w:rPr>
            </w:pPr>
            <w:r w:rsidRPr="00D17897">
              <w:rPr>
                <w:color w:val="000000"/>
                <w:lang w:val="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1EB8D2"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A4FB9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4F5F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6D1FA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65485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9495F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34B20D7" w14:textId="77777777" w:rsidR="003E2C43" w:rsidRPr="00D17897" w:rsidRDefault="003E2C43" w:rsidP="001515A7">
            <w:pPr>
              <w:suppressAutoHyphens w:val="0"/>
              <w:spacing w:line="240" w:lineRule="auto"/>
              <w:rPr>
                <w:color w:val="000000"/>
                <w:lang w:val="en-US"/>
              </w:rPr>
            </w:pPr>
            <w:r w:rsidRPr="00D17897">
              <w:rPr>
                <w:color w:val="000000"/>
                <w:lang w:val="en-US"/>
              </w:rPr>
              <w:t>Unit [°C]</w:t>
            </w:r>
          </w:p>
        </w:tc>
      </w:tr>
      <w:tr w:rsidR="003E2C43" w:rsidRPr="0002451F" w14:paraId="0A2DB9D5"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5BA3E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ACF5F8" w14:textId="77777777" w:rsidR="003E2C43" w:rsidRPr="00D17897" w:rsidRDefault="003E2C43" w:rsidP="001515A7">
            <w:pPr>
              <w:suppressAutoHyphens w:val="0"/>
              <w:spacing w:line="240" w:lineRule="auto"/>
              <w:rPr>
                <w:color w:val="000000"/>
                <w:lang w:val="en-US"/>
              </w:rPr>
            </w:pPr>
            <w:r w:rsidRPr="00D17897">
              <w:rPr>
                <w:color w:val="000000"/>
                <w:lang w:val="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65058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92157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4E2EA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608DE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3039C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25388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7F62D1F" w14:textId="77777777" w:rsidR="003E2C43" w:rsidRPr="00D17897" w:rsidRDefault="003E2C43" w:rsidP="001515A7">
            <w:pPr>
              <w:suppressAutoHyphens w:val="0"/>
              <w:spacing w:line="240" w:lineRule="auto"/>
              <w:rPr>
                <w:color w:val="000000"/>
                <w:lang w:val="en-US"/>
              </w:rPr>
            </w:pPr>
            <w:r w:rsidRPr="00D17897">
              <w:rPr>
                <w:color w:val="000000"/>
                <w:lang w:val="en-US"/>
              </w:rPr>
              <w:t>Unit [% RH]</w:t>
            </w:r>
          </w:p>
        </w:tc>
      </w:tr>
      <w:tr w:rsidR="003E2C43" w:rsidRPr="0002451F" w14:paraId="65003F4B"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3EE35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A54F75" w14:textId="77777777" w:rsidR="003E2C43" w:rsidRPr="00B20C75" w:rsidRDefault="003E2C43" w:rsidP="001515A7">
            <w:pPr>
              <w:suppressAutoHyphens w:val="0"/>
              <w:spacing w:line="240" w:lineRule="auto"/>
              <w:rPr>
                <w:color w:val="000000"/>
                <w:lang w:val="fr-CH"/>
              </w:rPr>
            </w:pPr>
            <w:r w:rsidRPr="00B20C75">
              <w:rPr>
                <w:color w:val="000000"/>
                <w:lang w:val="fr-CH"/>
              </w:rPr>
              <w:t xml:space="preserve">Ambient Mode Vehicle </w:t>
            </w:r>
            <w:r w:rsidRPr="000E1778">
              <w:rPr>
                <w:color w:val="000000"/>
                <w:lang w:val="fr-CH"/>
              </w:rPr>
              <w:t>Cabin</w:t>
            </w:r>
            <w:r w:rsidRPr="00B20C75">
              <w:rPr>
                <w:color w:val="000000"/>
                <w:lang w:val="fr-CH"/>
              </w:rPr>
              <w:t xml:space="preserv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E6323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2050D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CA86F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A7E45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EF525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37B08C"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7CC0E0" w14:textId="77777777" w:rsidR="003E2C43" w:rsidRPr="00D17897" w:rsidRDefault="003E2C43" w:rsidP="001515A7">
            <w:pPr>
              <w:suppressAutoHyphens w:val="0"/>
              <w:spacing w:line="240" w:lineRule="auto"/>
              <w:rPr>
                <w:color w:val="000000"/>
                <w:lang w:val="en-US"/>
              </w:rPr>
            </w:pPr>
            <w:r w:rsidRPr="00D17897">
              <w:rPr>
                <w:color w:val="000000"/>
                <w:lang w:val="en-US"/>
              </w:rPr>
              <w:t>Unit [°C]</w:t>
            </w:r>
          </w:p>
        </w:tc>
      </w:tr>
      <w:tr w:rsidR="003E2C43" w:rsidRPr="0002451F" w14:paraId="19FF3385"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890C11" w14:textId="77777777" w:rsidR="003E2C43" w:rsidRPr="00D17897" w:rsidRDefault="003E2C43" w:rsidP="001515A7">
            <w:pPr>
              <w:keepNext/>
              <w:keepLines/>
              <w:suppressAutoHyphens w:val="0"/>
              <w:spacing w:line="240" w:lineRule="auto"/>
              <w:jc w:val="center"/>
              <w:rPr>
                <w:color w:val="000000"/>
                <w:lang w:val="en-US"/>
              </w:rPr>
            </w:pPr>
            <w:r w:rsidRPr="00D17897">
              <w:rPr>
                <w:color w:val="000000"/>
                <w:lang w:val="en-US"/>
              </w:rPr>
              <w:lastRenderedPageBreak/>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A0D0A1" w14:textId="77777777" w:rsidR="003E2C43" w:rsidRPr="00B20C75" w:rsidRDefault="003E2C43" w:rsidP="001515A7">
            <w:pPr>
              <w:suppressAutoHyphens w:val="0"/>
              <w:spacing w:line="240" w:lineRule="auto"/>
              <w:rPr>
                <w:color w:val="000000"/>
                <w:lang w:val="fr-CH"/>
              </w:rPr>
            </w:pPr>
            <w:r w:rsidRPr="00B20C75">
              <w:rPr>
                <w:color w:val="000000"/>
                <w:lang w:val="fr-CH"/>
              </w:rPr>
              <w:t xml:space="preserve">Ambient Mode Vehicle </w:t>
            </w:r>
            <w:r w:rsidRPr="000E1778">
              <w:rPr>
                <w:color w:val="000000"/>
                <w:lang w:val="fr-CH"/>
              </w:rPr>
              <w:t>Cabin</w:t>
            </w:r>
            <w:r w:rsidRPr="00B20C75">
              <w:rPr>
                <w:color w:val="000000"/>
                <w:lang w:val="fr-CH"/>
              </w:rPr>
              <w:t xml:space="preser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706BE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E87EB2"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513D3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A65CEC"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47797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0B98C2"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F00BBD" w14:textId="77777777" w:rsidR="003E2C43" w:rsidRPr="00D17897" w:rsidRDefault="003E2C43" w:rsidP="001515A7">
            <w:pPr>
              <w:suppressAutoHyphens w:val="0"/>
              <w:spacing w:line="240" w:lineRule="auto"/>
              <w:rPr>
                <w:color w:val="000000"/>
                <w:lang w:val="en-US"/>
              </w:rPr>
            </w:pPr>
            <w:r w:rsidRPr="00D17897">
              <w:rPr>
                <w:color w:val="000000"/>
                <w:lang w:val="en-US"/>
              </w:rPr>
              <w:t>Unit [% RH]</w:t>
            </w:r>
          </w:p>
        </w:tc>
      </w:tr>
      <w:tr w:rsidR="003E2C43" w:rsidRPr="0002451F" w14:paraId="0A7A332E"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68315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3976AD" w14:textId="77777777" w:rsidR="003E2C43" w:rsidRPr="00D17897" w:rsidRDefault="003E2C43" w:rsidP="001515A7">
            <w:pPr>
              <w:suppressAutoHyphens w:val="0"/>
              <w:spacing w:line="240" w:lineRule="auto"/>
              <w:rPr>
                <w:color w:val="000000"/>
                <w:lang w:val="en-US"/>
              </w:rPr>
            </w:pPr>
            <w:r w:rsidRPr="00D17897">
              <w:rPr>
                <w:color w:val="000000"/>
                <w:lang w:val="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8A9ACB"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6156A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4731A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48581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68395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6C369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D7707FC" w14:textId="77777777" w:rsidR="003E2C43" w:rsidRPr="00D17897" w:rsidRDefault="003E2C43" w:rsidP="001515A7">
            <w:pPr>
              <w:suppressAutoHyphens w:val="0"/>
              <w:spacing w:line="240" w:lineRule="auto"/>
              <w:rPr>
                <w:color w:val="000000"/>
                <w:lang w:val="en-US"/>
              </w:rPr>
            </w:pPr>
            <w:r w:rsidRPr="00D17897">
              <w:rPr>
                <w:color w:val="000000"/>
                <w:lang w:val="en-US"/>
              </w:rPr>
              <w:t>Unit [°C]</w:t>
            </w:r>
          </w:p>
        </w:tc>
      </w:tr>
      <w:tr w:rsidR="003E2C43" w:rsidRPr="0002451F" w14:paraId="0D99B1CE"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0A1D1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0AC9BB" w14:textId="77777777" w:rsidR="003E2C43" w:rsidRPr="00D17897" w:rsidRDefault="003E2C43" w:rsidP="001515A7">
            <w:pPr>
              <w:suppressAutoHyphens w:val="0"/>
              <w:spacing w:line="240" w:lineRule="auto"/>
              <w:rPr>
                <w:color w:val="000000"/>
                <w:lang w:val="en-US"/>
              </w:rPr>
            </w:pPr>
            <w:r w:rsidRPr="00D17897">
              <w:rPr>
                <w:color w:val="000000"/>
                <w:lang w:val="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E9E4A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F491D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8C868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12C31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D20F9C"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ADA28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93FBF46" w14:textId="77777777" w:rsidR="003E2C43" w:rsidRPr="00D17897" w:rsidRDefault="003E2C43" w:rsidP="001515A7">
            <w:pPr>
              <w:suppressAutoHyphens w:val="0"/>
              <w:spacing w:line="240" w:lineRule="auto"/>
              <w:rPr>
                <w:color w:val="000000"/>
                <w:lang w:val="en-US"/>
              </w:rPr>
            </w:pPr>
            <w:r w:rsidRPr="00D17897">
              <w:rPr>
                <w:color w:val="000000"/>
                <w:lang w:val="en-US"/>
              </w:rPr>
              <w:t>Unit [% RH]</w:t>
            </w:r>
          </w:p>
        </w:tc>
      </w:tr>
      <w:tr w:rsidR="003E2C43" w:rsidRPr="0002451F" w14:paraId="1AA4DF0B"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46E95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730068" w14:textId="77777777" w:rsidR="003E2C43" w:rsidRPr="00D17897" w:rsidRDefault="003E2C43" w:rsidP="001515A7">
            <w:pPr>
              <w:suppressAutoHyphens w:val="0"/>
              <w:spacing w:line="240" w:lineRule="auto"/>
              <w:rPr>
                <w:color w:val="000000"/>
                <w:lang w:val="en-US"/>
              </w:rPr>
            </w:pPr>
            <w:r w:rsidRPr="00D17897">
              <w:rPr>
                <w:color w:val="000000"/>
                <w:lang w:val="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E3600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E8135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3A8A7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DE8E8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0E881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86E1D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A93FEDA" w14:textId="77777777" w:rsidR="003E2C43" w:rsidRPr="00D17897" w:rsidRDefault="003E2C43" w:rsidP="001515A7">
            <w:pPr>
              <w:suppressAutoHyphens w:val="0"/>
              <w:spacing w:line="240" w:lineRule="auto"/>
              <w:rPr>
                <w:color w:val="000000"/>
                <w:lang w:val="en-US"/>
              </w:rPr>
            </w:pPr>
            <w:r w:rsidRPr="00D17897">
              <w:rPr>
                <w:color w:val="000000"/>
                <w:lang w:val="en-US"/>
              </w:rPr>
              <w:t>Unit [°C]</w:t>
            </w:r>
          </w:p>
        </w:tc>
      </w:tr>
      <w:tr w:rsidR="003E2C43" w:rsidRPr="0002451F" w14:paraId="5D918A1E"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0D679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4ACC7E" w14:textId="77777777" w:rsidR="003E2C43" w:rsidRPr="00D17897" w:rsidRDefault="003E2C43" w:rsidP="001515A7">
            <w:pPr>
              <w:suppressAutoHyphens w:val="0"/>
              <w:spacing w:line="240" w:lineRule="auto"/>
              <w:rPr>
                <w:color w:val="000000"/>
                <w:lang w:val="en-US"/>
              </w:rPr>
            </w:pPr>
            <w:r w:rsidRPr="00D17897">
              <w:rPr>
                <w:color w:val="000000"/>
                <w:lang w:val="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93B4B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7EFF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0DFF1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001B2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1F76E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2212F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3DDE9A" w14:textId="77777777" w:rsidR="003E2C43" w:rsidRPr="00D17897" w:rsidRDefault="003E2C43" w:rsidP="001515A7">
            <w:pPr>
              <w:suppressAutoHyphens w:val="0"/>
              <w:spacing w:line="240" w:lineRule="auto"/>
              <w:rPr>
                <w:color w:val="000000"/>
                <w:lang w:val="en-US"/>
              </w:rPr>
            </w:pPr>
            <w:r w:rsidRPr="00D17897">
              <w:rPr>
                <w:color w:val="000000"/>
                <w:lang w:val="en-US"/>
              </w:rPr>
              <w:t>Unit [% RH]</w:t>
            </w:r>
          </w:p>
        </w:tc>
      </w:tr>
      <w:tr w:rsidR="003E2C43" w:rsidRPr="0002451F" w14:paraId="318636AB"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6C886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B89ECB" w14:textId="77777777" w:rsidR="003E2C43" w:rsidRPr="00D17897" w:rsidRDefault="003E2C43" w:rsidP="001515A7">
            <w:pPr>
              <w:suppressAutoHyphens w:val="0"/>
              <w:spacing w:line="240" w:lineRule="auto"/>
              <w:rPr>
                <w:color w:val="000000"/>
                <w:lang w:val="en-US"/>
              </w:rPr>
            </w:pPr>
            <w:r w:rsidRPr="00D17897">
              <w:rPr>
                <w:color w:val="000000"/>
                <w:lang w:val="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B0BC5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374E3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BFAB4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1BB2C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A5E47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3A8C3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21CB6F" w14:textId="77777777" w:rsidR="003E2C43" w:rsidRPr="00D17897" w:rsidRDefault="003E2C43" w:rsidP="001515A7">
            <w:pPr>
              <w:suppressAutoHyphens w:val="0"/>
              <w:spacing w:line="240" w:lineRule="auto"/>
              <w:rPr>
                <w:color w:val="000000"/>
                <w:lang w:val="en-US"/>
              </w:rPr>
            </w:pPr>
            <w:r w:rsidRPr="00D17897">
              <w:rPr>
                <w:color w:val="000000"/>
                <w:lang w:val="en-US"/>
              </w:rPr>
              <w:t>Unit [°C]</w:t>
            </w:r>
          </w:p>
        </w:tc>
      </w:tr>
      <w:tr w:rsidR="003E2C43" w:rsidRPr="0002451F" w14:paraId="77338595"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EC1F2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73FD9F" w14:textId="77777777" w:rsidR="003E2C43" w:rsidRPr="00D17897" w:rsidRDefault="003E2C43" w:rsidP="001515A7">
            <w:pPr>
              <w:suppressAutoHyphens w:val="0"/>
              <w:spacing w:line="240" w:lineRule="auto"/>
              <w:rPr>
                <w:color w:val="000000"/>
                <w:lang w:val="en-US"/>
              </w:rPr>
            </w:pPr>
            <w:r w:rsidRPr="00D17897">
              <w:rPr>
                <w:color w:val="000000"/>
                <w:lang w:val="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D5B08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E1F6F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CB7BD4"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5A4CA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3B9E4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34BE9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47FD5A2" w14:textId="77777777" w:rsidR="003E2C43" w:rsidRPr="00D17897" w:rsidRDefault="003E2C43" w:rsidP="001515A7">
            <w:pPr>
              <w:suppressAutoHyphens w:val="0"/>
              <w:spacing w:line="240" w:lineRule="auto"/>
              <w:rPr>
                <w:color w:val="000000"/>
                <w:lang w:val="en-US"/>
              </w:rPr>
            </w:pPr>
            <w:r w:rsidRPr="00D17897">
              <w:rPr>
                <w:color w:val="000000"/>
                <w:lang w:val="en-US"/>
              </w:rPr>
              <w:t>Unit [% RH]</w:t>
            </w:r>
          </w:p>
        </w:tc>
      </w:tr>
      <w:tr w:rsidR="003E2C43" w:rsidRPr="0002451F" w14:paraId="541E5F59"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98AE4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619050" w14:textId="77777777" w:rsidR="003E2C43" w:rsidRPr="00D17897" w:rsidRDefault="003E2C43" w:rsidP="001515A7">
            <w:pPr>
              <w:suppressAutoHyphens w:val="0"/>
              <w:spacing w:line="240" w:lineRule="auto"/>
              <w:rPr>
                <w:color w:val="000000"/>
                <w:lang w:val="en-US"/>
              </w:rPr>
            </w:pPr>
            <w:r w:rsidRPr="00D17897">
              <w:rPr>
                <w:color w:val="000000"/>
                <w:lang w:val="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EA165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67FA2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F5396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A8394D"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AB15B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6DDA8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665A2AC" w14:textId="77777777" w:rsidR="003E2C43" w:rsidRPr="00D17897" w:rsidRDefault="003E2C43" w:rsidP="001515A7">
            <w:pPr>
              <w:suppressAutoHyphens w:val="0"/>
              <w:spacing w:line="240" w:lineRule="auto"/>
              <w:rPr>
                <w:color w:val="000000"/>
                <w:lang w:val="en-US"/>
              </w:rPr>
            </w:pPr>
            <w:r w:rsidRPr="00D17897">
              <w:rPr>
                <w:color w:val="000000"/>
                <w:lang w:val="en-US"/>
              </w:rPr>
              <w:t>Unit [°C]</w:t>
            </w:r>
          </w:p>
        </w:tc>
      </w:tr>
      <w:tr w:rsidR="003E2C43" w:rsidRPr="0002451F" w14:paraId="2E94C468"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3CC262"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F9F667" w14:textId="77777777" w:rsidR="003E2C43" w:rsidRPr="00D17897" w:rsidRDefault="003E2C43" w:rsidP="001515A7">
            <w:pPr>
              <w:suppressAutoHyphens w:val="0"/>
              <w:spacing w:line="240" w:lineRule="auto"/>
              <w:rPr>
                <w:color w:val="000000"/>
                <w:lang w:val="en-US"/>
              </w:rPr>
            </w:pPr>
            <w:r w:rsidRPr="00D17897">
              <w:rPr>
                <w:color w:val="000000"/>
                <w:lang w:val="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6EAE39"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1EB49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04118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2132E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AA66A4"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30673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DF36C75" w14:textId="77777777" w:rsidR="003E2C43" w:rsidRPr="00D17897" w:rsidRDefault="003E2C43" w:rsidP="001515A7">
            <w:pPr>
              <w:suppressAutoHyphens w:val="0"/>
              <w:spacing w:line="240" w:lineRule="auto"/>
              <w:rPr>
                <w:color w:val="000000"/>
                <w:lang w:val="en-US"/>
              </w:rPr>
            </w:pPr>
            <w:r w:rsidRPr="00D17897">
              <w:rPr>
                <w:color w:val="000000"/>
                <w:lang w:val="en-US"/>
              </w:rPr>
              <w:t>Unit [% RH]</w:t>
            </w:r>
          </w:p>
        </w:tc>
      </w:tr>
      <w:tr w:rsidR="003E2C43" w:rsidRPr="0002451F" w14:paraId="63E63099"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3FA60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D0D84B" w14:textId="77777777" w:rsidR="003E2C43" w:rsidRPr="00D17897" w:rsidRDefault="003E2C43" w:rsidP="001515A7">
            <w:pPr>
              <w:suppressAutoHyphens w:val="0"/>
              <w:spacing w:line="240" w:lineRule="auto"/>
              <w:rPr>
                <w:color w:val="000000"/>
                <w:lang w:val="en-US"/>
              </w:rPr>
            </w:pPr>
            <w:r w:rsidRPr="00D17897">
              <w:rPr>
                <w:color w:val="000000"/>
                <w:lang w:val="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06A436"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D6AC31"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98C850"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49903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2E37B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1C47FC"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3028CF4" w14:textId="77777777" w:rsidR="003E2C43" w:rsidRPr="00D17897" w:rsidRDefault="003E2C43" w:rsidP="001515A7">
            <w:pPr>
              <w:suppressAutoHyphens w:val="0"/>
              <w:spacing w:line="240" w:lineRule="auto"/>
              <w:rPr>
                <w:color w:val="000000"/>
                <w:lang w:val="en-US"/>
              </w:rPr>
            </w:pPr>
            <w:r w:rsidRPr="00D17897">
              <w:rPr>
                <w:color w:val="000000"/>
                <w:lang w:val="en-US"/>
              </w:rPr>
              <w:t>Unit [°C]</w:t>
            </w:r>
          </w:p>
        </w:tc>
      </w:tr>
      <w:tr w:rsidR="003E2C43" w:rsidRPr="0002451F" w14:paraId="38EA2AAB"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E3541F"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1EEA5F" w14:textId="77777777" w:rsidR="003E2C43" w:rsidRPr="00D17897" w:rsidRDefault="003E2C43" w:rsidP="001515A7">
            <w:pPr>
              <w:suppressAutoHyphens w:val="0"/>
              <w:spacing w:line="240" w:lineRule="auto"/>
              <w:rPr>
                <w:color w:val="000000"/>
                <w:lang w:val="en-US"/>
              </w:rPr>
            </w:pPr>
            <w:r w:rsidRPr="00D17897">
              <w:rPr>
                <w:color w:val="000000"/>
                <w:lang w:val="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1238CB"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19AE5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43383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CFAD2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32ACF3"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21D9D2"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2AE045D" w14:textId="77777777" w:rsidR="003E2C43" w:rsidRPr="00D17897" w:rsidRDefault="003E2C43" w:rsidP="001515A7">
            <w:pPr>
              <w:suppressAutoHyphens w:val="0"/>
              <w:spacing w:line="240" w:lineRule="auto"/>
              <w:rPr>
                <w:color w:val="000000"/>
                <w:lang w:val="en-US"/>
              </w:rPr>
            </w:pPr>
            <w:r w:rsidRPr="00D17897">
              <w:rPr>
                <w:color w:val="000000"/>
                <w:lang w:val="en-US"/>
              </w:rPr>
              <w:t>Unit [% RH]</w:t>
            </w:r>
          </w:p>
        </w:tc>
      </w:tr>
      <w:tr w:rsidR="003E2C43" w:rsidRPr="0002451F" w14:paraId="458C4A7B"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73B585" w14:textId="77777777" w:rsidR="003E2C43" w:rsidRPr="00D17897" w:rsidRDefault="003E2C43" w:rsidP="001515A7">
            <w:pPr>
              <w:suppressAutoHyphens w:val="0"/>
              <w:spacing w:line="240" w:lineRule="auto"/>
              <w:jc w:val="center"/>
              <w:rPr>
                <w:color w:val="000000"/>
                <w:lang w:val="en-US"/>
              </w:rPr>
            </w:pPr>
            <w:r w:rsidRPr="00C03BEA">
              <w:rPr>
                <w:color w:val="000000"/>
                <w:sz w:val="18"/>
                <w:szCs w:val="18"/>
                <w:lang w:val="en-US"/>
              </w:rPr>
              <w:t>166-179</w:t>
            </w:r>
            <w:r w:rsidRPr="00C03BEA">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07692A"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5A2C6C"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6725F7"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2862F4"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68E588"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3A89C4"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C40BAE"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800E635" w14:textId="77777777" w:rsidR="003E2C43" w:rsidRPr="00D17897" w:rsidRDefault="003E2C43" w:rsidP="001515A7">
            <w:pPr>
              <w:suppressAutoHyphens w:val="0"/>
              <w:spacing w:line="240" w:lineRule="auto"/>
              <w:jc w:val="center"/>
              <w:rPr>
                <w:color w:val="000000"/>
                <w:lang w:val="en-US"/>
              </w:rPr>
            </w:pPr>
            <w:r w:rsidRPr="00D17897">
              <w:rPr>
                <w:color w:val="000000"/>
                <w:lang w:val="en-US"/>
              </w:rPr>
              <w:t>…</w:t>
            </w:r>
          </w:p>
        </w:tc>
      </w:tr>
    </w:tbl>
    <w:p w14:paraId="3212389C" w14:textId="77777777" w:rsidR="003E2C43" w:rsidRPr="003D60F4" w:rsidRDefault="003E2C43" w:rsidP="00591587">
      <w:pPr>
        <w:pStyle w:val="aff2"/>
        <w:keepNext/>
        <w:keepLines/>
        <w:numPr>
          <w:ilvl w:val="0"/>
          <w:numId w:val="9"/>
        </w:numPr>
        <w:tabs>
          <w:tab w:val="left" w:pos="851"/>
        </w:tabs>
        <w:spacing w:before="120"/>
        <w:outlineLvl w:val="0"/>
        <w:rPr>
          <w:sz w:val="18"/>
          <w:szCs w:val="18"/>
          <w:lang w:eastAsia="ja-JP"/>
        </w:rPr>
      </w:pPr>
      <w:r>
        <w:rPr>
          <w:sz w:val="18"/>
          <w:szCs w:val="18"/>
          <w:lang w:eastAsia="ja-JP"/>
        </w:rPr>
        <w:t xml:space="preserve">- </w:t>
      </w:r>
      <w:r w:rsidRPr="003D60F4">
        <w:rPr>
          <w:sz w:val="18"/>
          <w:szCs w:val="18"/>
          <w:lang w:eastAsia="ja-JP"/>
        </w:rPr>
        <w:t>Additional parameters may be added here to characterize test conditions.</w:t>
      </w:r>
    </w:p>
    <w:p w14:paraId="0012900B" w14:textId="77777777" w:rsidR="003E2C43" w:rsidRDefault="003E2C43" w:rsidP="001515A7">
      <w:pPr>
        <w:pStyle w:val="SingleTxtG"/>
        <w:spacing w:before="240" w:after="0"/>
        <w:jc w:val="center"/>
        <w:rPr>
          <w:u w:val="single"/>
        </w:rPr>
      </w:pPr>
      <w:r>
        <w:rPr>
          <w:u w:val="single"/>
        </w:rPr>
        <w:tab/>
      </w:r>
      <w:r>
        <w:rPr>
          <w:u w:val="single"/>
        </w:rPr>
        <w:tab/>
      </w:r>
      <w:r>
        <w:rPr>
          <w:u w:val="single"/>
        </w:rPr>
        <w:tab/>
      </w:r>
    </w:p>
    <w:p w14:paraId="632CA187" w14:textId="77777777" w:rsidR="003E2C43" w:rsidRPr="0029032D" w:rsidRDefault="003E2C43" w:rsidP="001515A7">
      <w:pPr>
        <w:keepNext/>
        <w:keepLines/>
        <w:outlineLvl w:val="0"/>
        <w:rPr>
          <w:sz w:val="18"/>
          <w:szCs w:val="18"/>
          <w:lang w:eastAsia="ja-JP"/>
        </w:rPr>
      </w:pPr>
    </w:p>
    <w:p w14:paraId="423DA657" w14:textId="77777777" w:rsidR="003E2C43" w:rsidRPr="00D547B0" w:rsidRDefault="003E2C43" w:rsidP="001515A7">
      <w:pPr>
        <w:suppressAutoHyphens w:val="0"/>
        <w:spacing w:line="240" w:lineRule="auto"/>
        <w:rPr>
          <w:lang w:val="en-US" w:eastAsia="ja-JP"/>
        </w:rPr>
      </w:pPr>
      <w:r w:rsidRPr="00D547B0">
        <w:rPr>
          <w:lang w:val="en-US" w:eastAsia="ja-JP"/>
        </w:rPr>
        <w:br w:type="page"/>
      </w:r>
    </w:p>
    <w:p w14:paraId="5223271B" w14:textId="77777777" w:rsidR="003E2C43" w:rsidRPr="00D547B0" w:rsidRDefault="003E2C43" w:rsidP="001515A7">
      <w:pPr>
        <w:pStyle w:val="HChG"/>
        <w:rPr>
          <w:lang w:val="en-US"/>
        </w:rPr>
      </w:pPr>
      <w:bookmarkStart w:id="51" w:name="_Toc528835419"/>
      <w:r w:rsidRPr="00D547B0">
        <w:rPr>
          <w:lang w:val="en-US"/>
        </w:rPr>
        <w:lastRenderedPageBreak/>
        <w:t>Annex</w:t>
      </w:r>
      <w:bookmarkEnd w:id="51"/>
      <w:r w:rsidRPr="00D547B0">
        <w:rPr>
          <w:lang w:val="en-US"/>
        </w:rPr>
        <w:t xml:space="preserve"> V</w:t>
      </w:r>
    </w:p>
    <w:p w14:paraId="29A005EF" w14:textId="77777777" w:rsidR="003E2C43" w:rsidRPr="00D547B0" w:rsidRDefault="003E2C43" w:rsidP="001515A7">
      <w:pPr>
        <w:pStyle w:val="HChG"/>
        <w:rPr>
          <w:lang w:val="en-US"/>
        </w:rPr>
      </w:pPr>
      <w:r w:rsidRPr="00D547B0">
        <w:rPr>
          <w:lang w:val="en-US"/>
        </w:rPr>
        <w:tab/>
      </w:r>
      <w:r w:rsidRPr="00D547B0">
        <w:rPr>
          <w:lang w:val="en-US"/>
        </w:rPr>
        <w:tab/>
        <w:t>Idle test setup</w:t>
      </w:r>
    </w:p>
    <w:p w14:paraId="7B107478" w14:textId="77777777" w:rsidR="003E2C43" w:rsidRPr="00D547B0" w:rsidRDefault="003E2C43" w:rsidP="001515A7">
      <w:pPr>
        <w:suppressAutoHyphens w:val="0"/>
        <w:spacing w:line="240" w:lineRule="auto"/>
        <w:rPr>
          <w:rFonts w:eastAsia="Malgun Gothic"/>
          <w:lang w:val="en-US" w:eastAsia="ko-KR"/>
        </w:rPr>
      </w:pPr>
      <w:r w:rsidRPr="00D547B0">
        <w:rPr>
          <w:rFonts w:eastAsia="Malgun Gothic"/>
          <w:noProof/>
          <w:lang w:val="de-DE" w:eastAsia="zh-CN"/>
        </w:rPr>
        <mc:AlternateContent>
          <mc:Choice Requires="wpg">
            <w:drawing>
              <wp:inline distT="0" distB="0" distL="0" distR="0" wp14:anchorId="09E409B9" wp14:editId="0C55AE2A">
                <wp:extent cx="6162863" cy="3886200"/>
                <wp:effectExtent l="0" t="0" r="28575" b="0"/>
                <wp:docPr id="3" name="Группа 34"/>
                <wp:cNvGraphicFramePr/>
                <a:graphic xmlns:a="http://schemas.openxmlformats.org/drawingml/2006/main">
                  <a:graphicData uri="http://schemas.microsoft.com/office/word/2010/wordprocessingGroup">
                    <wpg:wgp>
                      <wpg:cNvGrpSpPr/>
                      <wpg:grpSpPr>
                        <a:xfrm>
                          <a:off x="0" y="0"/>
                          <a:ext cx="6162863" cy="3886200"/>
                          <a:chOff x="0" y="0"/>
                          <a:chExt cx="7710093" cy="4862101"/>
                        </a:xfrm>
                      </wpg:grpSpPr>
                      <wps:wsp>
                        <wps:cNvPr id="5" name="Стрелка влево 7"/>
                        <wps:cNvSpPr/>
                        <wps:spPr>
                          <a:xfrm>
                            <a:off x="6317514" y="1984703"/>
                            <a:ext cx="1392579" cy="915006"/>
                          </a:xfrm>
                          <a:prstGeom prst="leftArrow">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647DE414" w14:textId="77777777" w:rsidR="004252CD" w:rsidRPr="004067F0" w:rsidRDefault="004252CD" w:rsidP="001515A7">
                              <w:pPr>
                                <w:jc w:val="center"/>
                                <w:rPr>
                                  <w:sz w:val="24"/>
                                  <w:szCs w:val="24"/>
                                </w:rPr>
                              </w:pPr>
                              <w:r w:rsidRPr="004067F0">
                                <w:rPr>
                                  <w:rFonts w:asciiTheme="minorHAnsi" w:hAnsi="Calibri" w:cstheme="minorBidi"/>
                                  <w:color w:val="000000" w:themeColor="dark1"/>
                                  <w:kern w:val="24"/>
                                  <w:sz w:val="24"/>
                                  <w:szCs w:val="24"/>
                                  <w:lang w:val="en-US"/>
                                </w:rPr>
                                <w:t>wind direction</w:t>
                              </w:r>
                            </w:p>
                          </w:txbxContent>
                        </wps:txbx>
                        <wps:bodyPr tIns="0" bIns="0" rtlCol="0" anchor="ctr"/>
                      </wps:wsp>
                      <pic:pic xmlns:pic="http://schemas.openxmlformats.org/drawingml/2006/picture">
                        <pic:nvPicPr>
                          <pic:cNvPr id="6" name="Рисунок 6"/>
                          <pic:cNvPicPr>
                            <a:picLocks noChangeAspect="1"/>
                          </pic:cNvPicPr>
                        </pic:nvPicPr>
                        <pic:blipFill>
                          <a:blip r:embed="rId11"/>
                          <a:stretch>
                            <a:fillRect/>
                          </a:stretch>
                        </pic:blipFill>
                        <pic:spPr>
                          <a:xfrm>
                            <a:off x="116179" y="1292728"/>
                            <a:ext cx="4473866" cy="2298956"/>
                          </a:xfrm>
                          <a:prstGeom prst="rect">
                            <a:avLst/>
                          </a:prstGeom>
                        </pic:spPr>
                      </pic:pic>
                      <wps:wsp>
                        <wps:cNvPr id="7" name="Стрелка вправо 15"/>
                        <wps:cNvSpPr/>
                        <wps:spPr>
                          <a:xfrm>
                            <a:off x="4498978" y="1752768"/>
                            <a:ext cx="167946" cy="137409"/>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Прямоугольник 8"/>
                        <wps:cNvSpPr/>
                        <wps:spPr>
                          <a:xfrm>
                            <a:off x="3120318" y="566593"/>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Прямоугольник 9"/>
                        <wps:cNvSpPr/>
                        <wps:spPr>
                          <a:xfrm>
                            <a:off x="3121272" y="4143864"/>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Прямая соединительная линия 10"/>
                        <wps:cNvCnPr/>
                        <wps:spPr>
                          <a:xfrm flipV="1">
                            <a:off x="4539741" y="2255601"/>
                            <a:ext cx="0" cy="2357745"/>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flipH="1">
                            <a:off x="1734182" y="3531556"/>
                            <a:ext cx="3241409"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rot="5400000">
                            <a:off x="3851910" y="3872192"/>
                            <a:ext cx="0" cy="1375661"/>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TextBox 12"/>
                        <wps:cNvSpPr txBox="1"/>
                        <wps:spPr>
                          <a:xfrm>
                            <a:off x="3598340" y="4274727"/>
                            <a:ext cx="672468" cy="587374"/>
                          </a:xfrm>
                          <a:prstGeom prst="rect">
                            <a:avLst/>
                          </a:prstGeom>
                          <a:noFill/>
                        </wps:spPr>
                        <wps:txbx>
                          <w:txbxContent>
                            <w:p w14:paraId="3ED2CF5E" w14:textId="77777777" w:rsidR="004252CD" w:rsidRPr="004067F0" w:rsidRDefault="004252CD" w:rsidP="001515A7">
                              <w:r w:rsidRPr="004067F0">
                                <w:rPr>
                                  <w:rFonts w:asciiTheme="minorHAnsi" w:hAnsi="Calibri" w:cstheme="minorBidi"/>
                                  <w:color w:val="000000" w:themeColor="text1"/>
                                  <w:kern w:val="24"/>
                                  <w:lang w:val="en-US"/>
                                </w:rPr>
                                <w:t>1</w:t>
                              </w:r>
                              <w:r w:rsidRPr="004067F0">
                                <w:rPr>
                                  <w:rFonts w:asciiTheme="minorHAnsi" w:hAnsi="Calibri" w:cstheme="minorBidi"/>
                                  <w:color w:val="000000" w:themeColor="text1"/>
                                  <w:kern w:val="24"/>
                                </w:rPr>
                                <w:t>.</w:t>
                              </w:r>
                              <w:r w:rsidRPr="004067F0">
                                <w:rPr>
                                  <w:rFonts w:asciiTheme="minorHAnsi" w:hAnsi="Calibri" w:cstheme="minorBidi"/>
                                  <w:color w:val="000000" w:themeColor="text1"/>
                                  <w:kern w:val="24"/>
                                  <w:lang w:val="en-US"/>
                                </w:rPr>
                                <w:t>0</w:t>
                              </w:r>
                              <w:r w:rsidRPr="004067F0">
                                <w:rPr>
                                  <w:rFonts w:asciiTheme="minorHAnsi" w:hAnsi="Calibri" w:cstheme="minorBidi"/>
                                  <w:color w:val="000000" w:themeColor="text1"/>
                                  <w:kern w:val="24"/>
                                </w:rPr>
                                <w:t xml:space="preserve"> </w:t>
                              </w:r>
                              <w:r w:rsidRPr="004067F0">
                                <w:rPr>
                                  <w:rFonts w:asciiTheme="minorHAnsi" w:hAnsi="Calibri" w:cstheme="minorBidi"/>
                                  <w:color w:val="000000" w:themeColor="text1"/>
                                  <w:kern w:val="24"/>
                                  <w:lang w:val="en-US"/>
                                </w:rPr>
                                <w:t>m</w:t>
                              </w:r>
                            </w:p>
                          </w:txbxContent>
                        </wps:txbx>
                        <wps:bodyPr wrap="square" rtlCol="0">
                          <a:noAutofit/>
                        </wps:bodyPr>
                      </wps:wsp>
                      <wps:wsp>
                        <wps:cNvPr id="14" name="Прямая соединительная линия 14"/>
                        <wps:cNvCnPr/>
                        <wps:spPr>
                          <a:xfrm flipV="1">
                            <a:off x="3164080" y="468148"/>
                            <a:ext cx="0" cy="4145198"/>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rot="10800000">
                            <a:off x="4896931" y="3529852"/>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flipH="1">
                            <a:off x="3083822" y="4220691"/>
                            <a:ext cx="1907526"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9" name="TextBox 16"/>
                        <wps:cNvSpPr txBox="1"/>
                        <wps:spPr>
                          <a:xfrm rot="16200000">
                            <a:off x="4433496" y="3619807"/>
                            <a:ext cx="719540" cy="338554"/>
                          </a:xfrm>
                          <a:prstGeom prst="rect">
                            <a:avLst/>
                          </a:prstGeom>
                          <a:noFill/>
                        </wps:spPr>
                        <wps:txbx>
                          <w:txbxContent>
                            <w:p w14:paraId="5B42F047" w14:textId="77777777" w:rsidR="004252CD" w:rsidRPr="004067F0" w:rsidRDefault="004252CD" w:rsidP="001515A7">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wps:txbx>
                        <wps:bodyPr wrap="square" rtlCol="0">
                          <a:noAutofit/>
                        </wps:bodyPr>
                      </wps:wsp>
                      <wps:wsp>
                        <wps:cNvPr id="20" name="Прямая соединительная линия 20"/>
                        <wps:cNvCnPr/>
                        <wps:spPr>
                          <a:xfrm flipH="1">
                            <a:off x="1813088" y="1329891"/>
                            <a:ext cx="321107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rot="10800000" flipV="1">
                            <a:off x="4937835" y="646492"/>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H="1" flipV="1">
                            <a:off x="3062436" y="647987"/>
                            <a:ext cx="1907526"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3" name="TextBox 20"/>
                        <wps:cNvSpPr txBox="1"/>
                        <wps:spPr>
                          <a:xfrm rot="5400000" flipV="1">
                            <a:off x="4478527" y="735196"/>
                            <a:ext cx="711289" cy="338554"/>
                          </a:xfrm>
                          <a:prstGeom prst="rect">
                            <a:avLst/>
                          </a:prstGeom>
                          <a:noFill/>
                        </wps:spPr>
                        <wps:txbx>
                          <w:txbxContent>
                            <w:p w14:paraId="15556ADC" w14:textId="77777777" w:rsidR="004252CD" w:rsidRPr="004067F0" w:rsidRDefault="004252CD" w:rsidP="001515A7">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wps:txbx>
                        <wps:bodyPr wrap="square" rtlCol="0">
                          <a:noAutofit/>
                        </wps:bodyPr>
                      </wps:wsp>
                      <wps:wsp>
                        <wps:cNvPr id="24" name="Выноска 1 98"/>
                        <wps:cNvSpPr/>
                        <wps:spPr>
                          <a:xfrm>
                            <a:off x="3441137" y="3684774"/>
                            <a:ext cx="247060" cy="325403"/>
                          </a:xfrm>
                          <a:prstGeom prst="borderCallout1">
                            <a:avLst>
                              <a:gd name="adj1" fmla="val 51227"/>
                              <a:gd name="adj2" fmla="val 2"/>
                              <a:gd name="adj3" fmla="val 151128"/>
                              <a:gd name="adj4" fmla="val -102599"/>
                            </a:avLst>
                          </a:prstGeom>
                          <a:ln w="3175"/>
                        </wps:spPr>
                        <wps:style>
                          <a:lnRef idx="2">
                            <a:schemeClr val="dk1"/>
                          </a:lnRef>
                          <a:fillRef idx="1">
                            <a:schemeClr val="lt1"/>
                          </a:fillRef>
                          <a:effectRef idx="0">
                            <a:schemeClr val="dk1"/>
                          </a:effectRef>
                          <a:fontRef idx="minor">
                            <a:schemeClr val="dk1"/>
                          </a:fontRef>
                        </wps:style>
                        <wps:txbx>
                          <w:txbxContent>
                            <w:p w14:paraId="26A6DC65" w14:textId="77777777" w:rsidR="004252CD" w:rsidRPr="004067F0" w:rsidRDefault="004252CD" w:rsidP="001515A7">
                              <w:pPr>
                                <w:jc w:val="center"/>
                              </w:pPr>
                              <w:r w:rsidRPr="004067F0">
                                <w:rPr>
                                  <w:rFonts w:asciiTheme="minorHAnsi" w:hAnsi="Calibri" w:cstheme="minorBidi"/>
                                  <w:color w:val="000000" w:themeColor="dark1"/>
                                  <w:kern w:val="24"/>
                                  <w:lang w:val="en-US"/>
                                </w:rPr>
                                <w:t>3</w:t>
                              </w:r>
                            </w:p>
                          </w:txbxContent>
                        </wps:txbx>
                        <wps:bodyPr rtlCol="0" anchor="ctr"/>
                      </wps:wsp>
                      <wps:wsp>
                        <wps:cNvPr id="25" name="Выноска 1 99"/>
                        <wps:cNvSpPr/>
                        <wps:spPr>
                          <a:xfrm>
                            <a:off x="3407858" y="0"/>
                            <a:ext cx="247060" cy="325403"/>
                          </a:xfrm>
                          <a:prstGeom prst="borderCallout1">
                            <a:avLst>
                              <a:gd name="adj1" fmla="val 51227"/>
                              <a:gd name="adj2" fmla="val 2"/>
                              <a:gd name="adj3" fmla="val 189757"/>
                              <a:gd name="adj4" fmla="val -94566"/>
                            </a:avLst>
                          </a:prstGeom>
                          <a:ln w="3175"/>
                        </wps:spPr>
                        <wps:style>
                          <a:lnRef idx="2">
                            <a:schemeClr val="dk1"/>
                          </a:lnRef>
                          <a:fillRef idx="1">
                            <a:schemeClr val="lt1"/>
                          </a:fillRef>
                          <a:effectRef idx="0">
                            <a:schemeClr val="dk1"/>
                          </a:effectRef>
                          <a:fontRef idx="minor">
                            <a:schemeClr val="dk1"/>
                          </a:fontRef>
                        </wps:style>
                        <wps:txbx>
                          <w:txbxContent>
                            <w:p w14:paraId="4473D102" w14:textId="77777777" w:rsidR="004252CD" w:rsidRPr="004067F0" w:rsidRDefault="004252CD" w:rsidP="001515A7">
                              <w:pPr>
                                <w:jc w:val="center"/>
                              </w:pPr>
                              <w:r w:rsidRPr="004067F0">
                                <w:rPr>
                                  <w:rFonts w:asciiTheme="minorHAnsi" w:hAnsi="Calibri" w:cstheme="minorBidi"/>
                                  <w:color w:val="000000" w:themeColor="dark1"/>
                                  <w:kern w:val="24"/>
                                  <w:lang w:val="en-US"/>
                                </w:rPr>
                                <w:t>2</w:t>
                              </w:r>
                            </w:p>
                          </w:txbxContent>
                        </wps:txbx>
                        <wps:bodyPr rtlCol="0" anchor="ctr"/>
                      </wps:wsp>
                      <wps:wsp>
                        <wps:cNvPr id="26" name="Выноска 1 100"/>
                        <wps:cNvSpPr/>
                        <wps:spPr>
                          <a:xfrm>
                            <a:off x="5508468" y="1807443"/>
                            <a:ext cx="247060" cy="325403"/>
                          </a:xfrm>
                          <a:prstGeom prst="borderCallout1">
                            <a:avLst>
                              <a:gd name="adj1" fmla="val 51227"/>
                              <a:gd name="adj2" fmla="val 2"/>
                              <a:gd name="adj3" fmla="val 182051"/>
                              <a:gd name="adj4" fmla="val -113136"/>
                            </a:avLst>
                          </a:prstGeom>
                          <a:ln w="3175"/>
                        </wps:spPr>
                        <wps:style>
                          <a:lnRef idx="2">
                            <a:schemeClr val="dk1"/>
                          </a:lnRef>
                          <a:fillRef idx="1">
                            <a:schemeClr val="lt1"/>
                          </a:fillRef>
                          <a:effectRef idx="0">
                            <a:schemeClr val="dk1"/>
                          </a:effectRef>
                          <a:fontRef idx="minor">
                            <a:schemeClr val="dk1"/>
                          </a:fontRef>
                        </wps:style>
                        <wps:txbx>
                          <w:txbxContent>
                            <w:p w14:paraId="108A61B5" w14:textId="77777777" w:rsidR="004252CD" w:rsidRPr="004067F0" w:rsidRDefault="004252CD" w:rsidP="001515A7">
                              <w:pPr>
                                <w:jc w:val="center"/>
                              </w:pPr>
                              <w:r w:rsidRPr="004067F0">
                                <w:rPr>
                                  <w:rFonts w:asciiTheme="minorHAnsi" w:hAnsi="Calibri" w:cstheme="minorBidi"/>
                                  <w:color w:val="000000" w:themeColor="dark1"/>
                                  <w:kern w:val="24"/>
                                  <w:lang w:val="en-US"/>
                                </w:rPr>
                                <w:t>1</w:t>
                              </w:r>
                            </w:p>
                          </w:txbxContent>
                        </wps:txbx>
                        <wps:bodyPr rtlCol="0" anchor="ctr"/>
                      </wps:wsp>
                      <wps:wsp>
                        <wps:cNvPr id="46" name="Прямоугольник 46"/>
                        <wps:cNvSpPr/>
                        <wps:spPr>
                          <a:xfrm>
                            <a:off x="5174353" y="2354385"/>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Прямая со стрелкой 47"/>
                        <wps:cNvCnPr>
                          <a:cxnSpLocks/>
                        </wps:cNvCnPr>
                        <wps:spPr>
                          <a:xfrm rot="16200000" flipV="1">
                            <a:off x="4877765" y="2871540"/>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8" name="TextBox 28"/>
                        <wps:cNvSpPr txBox="1"/>
                        <wps:spPr>
                          <a:xfrm rot="10800000" flipV="1">
                            <a:off x="4590043" y="2922814"/>
                            <a:ext cx="711288" cy="338554"/>
                          </a:xfrm>
                          <a:prstGeom prst="rect">
                            <a:avLst/>
                          </a:prstGeom>
                          <a:noFill/>
                        </wps:spPr>
                        <wps:txbx>
                          <w:txbxContent>
                            <w:p w14:paraId="66A11EEC" w14:textId="77777777" w:rsidR="004252CD" w:rsidRPr="004067F0" w:rsidRDefault="004252CD" w:rsidP="001515A7">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wps:txbx>
                        <wps:bodyPr wrap="square" rtlCol="0">
                          <a:noAutofit/>
                        </wps:bodyPr>
                      </wps:wsp>
                      <wps:wsp>
                        <wps:cNvPr id="49" name="Прямая соединительная линия 49"/>
                        <wps:cNvCnPr>
                          <a:cxnSpLocks/>
                        </wps:cNvCnPr>
                        <wps:spPr>
                          <a:xfrm flipH="1">
                            <a:off x="0" y="2430723"/>
                            <a:ext cx="5544791" cy="0"/>
                          </a:xfrm>
                          <a:prstGeom prst="line">
                            <a:avLst/>
                          </a:prstGeom>
                          <a:ln>
                            <a:solidFill>
                              <a:srgbClr val="000000"/>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a:cxnSpLocks/>
                        </wps:cNvCnPr>
                        <wps:spPr>
                          <a:xfrm>
                            <a:off x="5221573" y="2309943"/>
                            <a:ext cx="0" cy="981414"/>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9E409B9" id="Группа 34" o:spid="_x0000_s1034" style="width:485.25pt;height:306pt;mso-position-horizontal-relative:char;mso-position-vertical-relative:line" coordsize="77100,4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35" type="#_x0000_t66" style="position:absolute;left:63175;top:19847;width:13925;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" adj="7096" fillcolor="white [3212]" strokecolor="black [3213]" strokeweight=".5pt">
                  <v:textbox inset=",0,,0">
                    <w:txbxContent>
                      <w:p w14:paraId="647DE414" w14:textId="77777777" w:rsidR="004252CD" w:rsidRPr="004067F0" w:rsidRDefault="004252CD" w:rsidP="001515A7">
                        <w:pPr>
                          <w:jc w:val="center"/>
                          <w:rPr>
                            <w:sz w:val="24"/>
                            <w:szCs w:val="24"/>
                          </w:rPr>
                        </w:pPr>
                        <w:r w:rsidRPr="004067F0">
                          <w:rPr>
                            <w:rFonts w:asciiTheme="minorHAnsi" w:hAnsi="Calibri" w:cstheme="minorBidi"/>
                            <w:color w:val="000000" w:themeColor="dark1"/>
                            <w:kern w:val="24"/>
                            <w:sz w:val="24"/>
                            <w:szCs w:val="24"/>
                            <w:lang w:val="en-US"/>
                          </w:rPr>
                          <w:t>wind direction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6" type="#_x0000_t75" style="position:absolute;left:1161;top:12927;width:44739;height:2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">
                  <v:imagedata r:id="rId12"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7" type="#_x0000_t13" style="position:absolute;left:44989;top:17527;width:1680;height: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" adj="12764" fillcolor="red" strokecolor="#c00000" strokeweight="1pt"/>
                <v:rect id="Прямоугольник 8" o:spid="_x0000_s1038" style="position:absolute;left:31203;top:5665;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" fillcolor="white [3212]" strokecolor="#1b3b6f" strokeweight="1pt"/>
                <v:rect id="Прямоугольник 9" o:spid="_x0000_s1039" style="position:absolute;left:31212;top:41438;width:85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" fillcolor="white [3212]" strokecolor="#1b3b6f" strokeweight="1pt"/>
                <v:line id="Прямая соединительная линия 10" o:spid="_x0000_s1040" style="position:absolute;flip:y;visibility:visible;mso-wrap-style:square" from="45397,22556" to="45397,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" strokeweight=".5pt">
                  <v:stroke joinstyle="miter"/>
                </v:line>
                <v:line id="Прямая соединительная линия 11" o:spid="_x0000_s1041" style="position:absolute;flip:x;visibility:visible;mso-wrap-style:square" from="17341,35315" to="49755,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" strokeweight=".5pt">
                  <v:stroke joinstyle="miter"/>
                </v:line>
                <v:shapetype id="_x0000_t32" coordsize="21600,21600" o:spt="32" o:oned="t" path="m,l21600,21600e" filled="f">
                  <v:path arrowok="t" fillok="f" o:connecttype="none"/>
                  <o:lock v:ext="edit" shapetype="t"/>
                </v:shapetype>
                <v:shape id="Прямая со стрелкой 12" o:spid="_x0000_s1042" type="#_x0000_t32" style="position:absolute;left:38519;top:38721;width:0;height:137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" strokeweight=".5pt">
                  <v:stroke startarrow="block" endarrow="block" joinstyle="miter"/>
                </v:shape>
                <v:shape id="TextBox 12" o:spid="_x0000_s1043" type="#_x0000_t202" style="position:absolute;left:35983;top:42747;width:672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ED2CF5E" w14:textId="77777777" w:rsidR="004252CD" w:rsidRPr="004067F0" w:rsidRDefault="004252CD" w:rsidP="001515A7">
                        <w:r w:rsidRPr="004067F0">
                          <w:rPr>
                            <w:rFonts w:asciiTheme="minorHAnsi" w:hAnsi="Calibri" w:cstheme="minorBidi"/>
                            <w:color w:val="000000" w:themeColor="text1"/>
                            <w:kern w:val="24"/>
                            <w:lang w:val="en-US"/>
                          </w:rPr>
                          <w:t>1</w:t>
                        </w:r>
                        <w:r w:rsidRPr="004067F0">
                          <w:rPr>
                            <w:rFonts w:asciiTheme="minorHAnsi" w:hAnsi="Calibri" w:cstheme="minorBidi"/>
                            <w:color w:val="000000" w:themeColor="text1"/>
                            <w:kern w:val="24"/>
                          </w:rPr>
                          <w:t>.</w:t>
                        </w:r>
                        <w:r w:rsidRPr="004067F0">
                          <w:rPr>
                            <w:rFonts w:asciiTheme="minorHAnsi" w:hAnsi="Calibri" w:cstheme="minorBidi"/>
                            <w:color w:val="000000" w:themeColor="text1"/>
                            <w:kern w:val="24"/>
                            <w:lang w:val="en-US"/>
                          </w:rPr>
                          <w:t>0</w:t>
                        </w:r>
                        <w:r w:rsidRPr="004067F0">
                          <w:rPr>
                            <w:rFonts w:asciiTheme="minorHAnsi" w:hAnsi="Calibri" w:cstheme="minorBidi"/>
                            <w:color w:val="000000" w:themeColor="text1"/>
                            <w:kern w:val="24"/>
                          </w:rPr>
                          <w:t xml:space="preserve"> </w:t>
                        </w:r>
                        <w:r w:rsidRPr="004067F0">
                          <w:rPr>
                            <w:rFonts w:asciiTheme="minorHAnsi" w:hAnsi="Calibri" w:cstheme="minorBidi"/>
                            <w:color w:val="000000" w:themeColor="text1"/>
                            <w:kern w:val="24"/>
                            <w:lang w:val="en-US"/>
                          </w:rPr>
                          <w:t>m</w:t>
                        </w:r>
                      </w:p>
                    </w:txbxContent>
                  </v:textbox>
                </v:shape>
                <v:line id="Прямая соединительная линия 14" o:spid="_x0000_s1044" style="position:absolute;flip:y;visibility:visible;mso-wrap-style:square" from="31640,4681" to="31640,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bvwAAAANsAAAAPAAAAZHJzL2Rvd25yZXYueG1sRE/dasIw&#10;FL4f7B3CGexups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6Vlm78AAAADbAAAADwAAAAAA&#10;AAAAAAAAAAAHAgAAZHJzL2Rvd25yZXYueG1sUEsFBgAAAAADAAMAtwAAAPQCAAAAAA==&#10;" strokeweight=".5pt">
                  <v:stroke joinstyle="miter"/>
                </v:line>
                <v:shape id="Прямая со стрелкой 15" o:spid="_x0000_s1045" type="#_x0000_t32" style="position:absolute;left:48969;top:35298;width:0;height:68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" strokeweight=".5pt">
                  <v:stroke startarrow="block" endarrow="block" joinstyle="miter"/>
                </v:shape>
                <v:line id="Прямая соединительная линия 18" o:spid="_x0000_s1046" style="position:absolute;flip:x;visibility:visible;mso-wrap-style:square" from="30838,42206" to="49913,4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" strokeweight=".5pt">
                  <v:stroke joinstyle="miter"/>
                </v:line>
                <v:shape id="TextBox 16" o:spid="_x0000_s1047" type="#_x0000_t202" style="position:absolute;left:44334;top:36198;width:7195;height:33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" filled="f" stroked="f">
                  <v:textbox>
                    <w:txbxContent>
                      <w:p w14:paraId="5B42F047" w14:textId="77777777" w:rsidR="004252CD" w:rsidRPr="004067F0" w:rsidRDefault="004252CD" w:rsidP="001515A7">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v:textbox>
                </v:shape>
                <v:line id="Прямая соединительная линия 20" o:spid="_x0000_s1048" style="position:absolute;flip:x;visibility:visible;mso-wrap-style:square" from="18130,13298" to="50241,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" strokeweight=".5pt">
                  <v:stroke joinstyle="miter"/>
                </v:line>
                <v:shape id="Прямая со стрелкой 21" o:spid="_x0000_s1049" type="#_x0000_t32" style="position:absolute;left:49378;top:6464;width:0;height:6877;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" strokeweight=".5pt">
                  <v:stroke startarrow="block" endarrow="block" joinstyle="miter"/>
                </v:shape>
                <v:line id="Прямая соединительная линия 22" o:spid="_x0000_s1050" style="position:absolute;flip:x y;visibility:visible;mso-wrap-style:square" from="30624,6479" to="49699,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" strokeweight=".5pt">
                  <v:stroke joinstyle="miter"/>
                </v:line>
                <v:shape id="TextBox 20" o:spid="_x0000_s1051" type="#_x0000_t202" style="position:absolute;left:44784;top:7352;width:7113;height:338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" filled="f" stroked="f">
                  <v:textbox>
                    <w:txbxContent>
                      <w:p w14:paraId="15556ADC" w14:textId="77777777" w:rsidR="004252CD" w:rsidRPr="004067F0" w:rsidRDefault="004252CD" w:rsidP="001515A7">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98" o:spid="_x0000_s1052" type="#_x0000_t47" style="position:absolute;left:34411;top:36847;width:247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" adj="-22161,32644,0,11065" fillcolor="white [3201]" strokecolor="black [3200]" strokeweight=".25pt">
                  <v:textbox>
                    <w:txbxContent>
                      <w:p w14:paraId="26A6DC65" w14:textId="77777777" w:rsidR="004252CD" w:rsidRPr="004067F0" w:rsidRDefault="004252CD" w:rsidP="001515A7">
                        <w:pPr>
                          <w:jc w:val="center"/>
                        </w:pPr>
                        <w:r w:rsidRPr="004067F0">
                          <w:rPr>
                            <w:rFonts w:asciiTheme="minorHAnsi" w:hAnsi="Calibri" w:cstheme="minorBidi"/>
                            <w:color w:val="000000" w:themeColor="dark1"/>
                            <w:kern w:val="24"/>
                            <w:lang w:val="en-US"/>
                          </w:rPr>
                          <w:t>3</w:t>
                        </w:r>
                      </w:p>
                    </w:txbxContent>
                  </v:textbox>
                  <o:callout v:ext="edit" minusy="t"/>
                </v:shape>
                <v:shape id="Выноска 1 99" o:spid="_x0000_s1053" type="#_x0000_t47" style="position:absolute;left:34078;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" adj="-20426,40988,0,11065" fillcolor="white [3201]" strokecolor="black [3200]" strokeweight=".25pt">
                  <v:textbox>
                    <w:txbxContent>
                      <w:p w14:paraId="4473D102" w14:textId="77777777" w:rsidR="004252CD" w:rsidRPr="004067F0" w:rsidRDefault="004252CD" w:rsidP="001515A7">
                        <w:pPr>
                          <w:jc w:val="center"/>
                        </w:pPr>
                        <w:r w:rsidRPr="004067F0">
                          <w:rPr>
                            <w:rFonts w:asciiTheme="minorHAnsi" w:hAnsi="Calibri" w:cstheme="minorBidi"/>
                            <w:color w:val="000000" w:themeColor="dark1"/>
                            <w:kern w:val="24"/>
                            <w:lang w:val="en-US"/>
                          </w:rPr>
                          <w:t>2</w:t>
                        </w:r>
                      </w:p>
                    </w:txbxContent>
                  </v:textbox>
                  <o:callout v:ext="edit" minusy="t"/>
                </v:shape>
                <v:shape id="Выноска 1 100" o:spid="_x0000_s1054" type="#_x0000_t47" style="position:absolute;left:55084;top:18074;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" adj="-24437,39323,0,11065" fillcolor="white [3201]" strokecolor="black [3200]" strokeweight=".25pt">
                  <v:textbox>
                    <w:txbxContent>
                      <w:p w14:paraId="108A61B5" w14:textId="77777777" w:rsidR="004252CD" w:rsidRPr="004067F0" w:rsidRDefault="004252CD" w:rsidP="001515A7">
                        <w:pPr>
                          <w:jc w:val="center"/>
                        </w:pPr>
                        <w:r w:rsidRPr="004067F0">
                          <w:rPr>
                            <w:rFonts w:asciiTheme="minorHAnsi" w:hAnsi="Calibri" w:cstheme="minorBidi"/>
                            <w:color w:val="000000" w:themeColor="dark1"/>
                            <w:kern w:val="24"/>
                            <w:lang w:val="en-US"/>
                          </w:rPr>
                          <w:t>1</w:t>
                        </w:r>
                      </w:p>
                    </w:txbxContent>
                  </v:textbox>
                  <o:callout v:ext="edit" minusy="t"/>
                </v:shape>
                <v:rect id="Прямоугольник 46" o:spid="_x0000_s1055" style="position:absolute;left:51743;top:23543;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" fillcolor="white [3212]" strokecolor="#1b3b6f" strokeweight="1pt"/>
                <v:shape id="Прямая со стрелкой 47" o:spid="_x0000_s1056" type="#_x0000_t32" style="position:absolute;left:48777;top:28715;width:0;height:68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" strokeweight=".5pt">
                  <v:stroke startarrow="block" endarrow="block" joinstyle="miter"/>
                  <o:lock v:ext="edit" shapetype="f"/>
                </v:shape>
                <v:shape id="TextBox 28" o:spid="_x0000_s1057" type="#_x0000_t202" style="position:absolute;left:45900;top:29228;width:7113;height:338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" filled="f" stroked="f">
                  <v:textbox>
                    <w:txbxContent>
                      <w:p w14:paraId="66A11EEC" w14:textId="77777777" w:rsidR="004252CD" w:rsidRPr="004067F0" w:rsidRDefault="004252CD" w:rsidP="001515A7">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v:textbox>
                </v:shape>
                <v:line id="Прямая соединительная линия 49" o:spid="_x0000_s1058" style="position:absolute;flip:x;visibility:visible;mso-wrap-style:square" from="0,24307" to="55447,2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" strokeweight=".5pt">
                  <v:stroke dashstyle="longDashDot" joinstyle="miter"/>
                  <o:lock v:ext="edit" shapetype="f"/>
                </v:line>
                <v:line id="Прямая соединительная линия 50" o:spid="_x0000_s1059" style="position:absolute;visibility:visible;mso-wrap-style:square" from="52215,23099" to="52215,3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" strokeweight=".5pt">
                  <v:stroke joinstyle="miter"/>
                  <o:lock v:ext="edit" shapetype="f"/>
                </v:line>
                <w10:anchorlock/>
              </v:group>
            </w:pict>
          </mc:Fallback>
        </mc:AlternateContent>
      </w:r>
    </w:p>
    <w:p w14:paraId="415106D8" w14:textId="77777777" w:rsidR="003E2C43" w:rsidRPr="00D547B0" w:rsidRDefault="003E2C43" w:rsidP="001515A7">
      <w:pPr>
        <w:suppressAutoHyphens w:val="0"/>
        <w:spacing w:line="240" w:lineRule="auto"/>
        <w:rPr>
          <w:rFonts w:eastAsia="Malgun Gothic"/>
          <w:lang w:val="en-US" w:eastAsia="ko-KR"/>
        </w:rPr>
      </w:pPr>
    </w:p>
    <w:p w14:paraId="5C8071FF" w14:textId="77777777" w:rsidR="003E2C43" w:rsidRPr="00D547B0" w:rsidRDefault="003E2C43" w:rsidP="001515A7">
      <w:pPr>
        <w:rPr>
          <w:rFonts w:eastAsia="Malgun Gothic"/>
          <w:lang w:val="en-US"/>
        </w:rPr>
      </w:pPr>
    </w:p>
    <w:p w14:paraId="46A22232" w14:textId="77777777" w:rsidR="003E2C43" w:rsidRPr="00D547B0" w:rsidRDefault="003E2C43" w:rsidP="001515A7">
      <w:pPr>
        <w:rPr>
          <w:rFonts w:eastAsia="Malgun Gothic"/>
          <w:lang w:val="en-US"/>
        </w:rPr>
      </w:pPr>
    </w:p>
    <w:p w14:paraId="5506BAD8" w14:textId="77777777" w:rsidR="003E2C43" w:rsidRPr="00D547B0" w:rsidRDefault="003E2C43" w:rsidP="001515A7">
      <w:pPr>
        <w:rPr>
          <w:rFonts w:eastAsia="Malgun Gothic"/>
          <w:lang w:val="en-US"/>
        </w:rPr>
      </w:pPr>
    </w:p>
    <w:p w14:paraId="7E3AD2C5" w14:textId="2C03C5AF" w:rsidR="003E2C43" w:rsidRPr="004F6199" w:rsidRDefault="003E2C43" w:rsidP="001515A7">
      <w:pPr>
        <w:widowControl w:val="0"/>
        <w:autoSpaceDE w:val="0"/>
        <w:autoSpaceDN w:val="0"/>
        <w:adjustRightInd w:val="0"/>
        <w:spacing w:after="120"/>
        <w:ind w:left="567" w:right="1134" w:firstLine="567"/>
        <w:rPr>
          <w:rFonts w:eastAsia="Malgun Gothic"/>
          <w:lang w:val="en-US"/>
        </w:rPr>
      </w:pPr>
      <w:r>
        <w:rPr>
          <w:rFonts w:eastAsia="Malgun Gothic"/>
          <w:lang w:val="en-US"/>
        </w:rPr>
        <w:t>1</w:t>
      </w:r>
      <w:r w:rsidR="007F0120">
        <w:rPr>
          <w:rFonts w:eastAsia="Malgun Gothic"/>
          <w:lang w:val="en-US"/>
        </w:rPr>
        <w:t>.</w:t>
      </w:r>
      <w:r>
        <w:rPr>
          <w:rFonts w:eastAsia="Malgun Gothic"/>
          <w:lang w:val="en-US"/>
        </w:rPr>
        <w:tab/>
      </w:r>
      <w:r w:rsidRPr="004F6199">
        <w:rPr>
          <w:rFonts w:eastAsia="Malgun Gothic"/>
          <w:lang w:val="en-US"/>
        </w:rPr>
        <w:t xml:space="preserve">Anemometer (constantly monitor </w:t>
      </w:r>
      <w:r w:rsidRPr="004F6199">
        <w:rPr>
          <w:rFonts w:eastAsia="Malgun Gothic"/>
          <w:bCs/>
          <w:lang w:val="en-US"/>
        </w:rPr>
        <w:t>c</w:t>
      </w:r>
      <w:r w:rsidRPr="004F6199">
        <w:rPr>
          <w:rFonts w:eastAsia="Malgun Gothic"/>
          <w:lang w:val="en-US"/>
        </w:rPr>
        <w:t>enter location)</w:t>
      </w:r>
      <w:r w:rsidR="007F0120">
        <w:rPr>
          <w:rFonts w:eastAsia="Malgun Gothic"/>
          <w:lang w:val="en-US"/>
        </w:rPr>
        <w:t>.</w:t>
      </w:r>
    </w:p>
    <w:p w14:paraId="31B4DBC2" w14:textId="27C3889E" w:rsidR="003E2C43" w:rsidRPr="00D547B0" w:rsidRDefault="003E2C43" w:rsidP="001515A7">
      <w:pPr>
        <w:widowControl w:val="0"/>
        <w:suppressAutoHyphens w:val="0"/>
        <w:autoSpaceDE w:val="0"/>
        <w:autoSpaceDN w:val="0"/>
        <w:adjustRightInd w:val="0"/>
        <w:spacing w:after="120"/>
        <w:ind w:left="1134" w:right="1134"/>
        <w:jc w:val="both"/>
        <w:rPr>
          <w:rFonts w:eastAsia="Malgun Gothic"/>
          <w:lang w:val="en-US"/>
        </w:rPr>
      </w:pPr>
      <w:r w:rsidRPr="00D547B0">
        <w:rPr>
          <w:rFonts w:eastAsia="Malgun Gothic"/>
          <w:lang w:val="en-US"/>
        </w:rPr>
        <w:t>2,3</w:t>
      </w:r>
      <w:r w:rsidR="007F0120">
        <w:rPr>
          <w:rFonts w:eastAsia="Malgun Gothic"/>
          <w:lang w:val="en-US"/>
        </w:rPr>
        <w:t>.</w:t>
      </w:r>
      <w:r w:rsidRPr="00D547B0">
        <w:rPr>
          <w:rFonts w:eastAsia="Malgun Gothic"/>
          <w:lang w:val="en-US"/>
        </w:rPr>
        <w:tab/>
        <w:t>Anemometers (side location)</w:t>
      </w:r>
      <w:r w:rsidR="007F0120">
        <w:rPr>
          <w:rFonts w:eastAsia="Malgun Gothic"/>
          <w:lang w:val="en-US"/>
        </w:rPr>
        <w:t>.</w:t>
      </w:r>
    </w:p>
    <w:p w14:paraId="025F75A0" w14:textId="77777777" w:rsidR="003E2C43" w:rsidRPr="00D547B0" w:rsidRDefault="003E2C43" w:rsidP="001515A7">
      <w:pPr>
        <w:widowControl w:val="0"/>
        <w:suppressAutoHyphens w:val="0"/>
        <w:autoSpaceDE w:val="0"/>
        <w:autoSpaceDN w:val="0"/>
        <w:adjustRightInd w:val="0"/>
        <w:spacing w:after="120"/>
        <w:ind w:left="1134" w:right="1134"/>
        <w:jc w:val="both"/>
        <w:rPr>
          <w:rFonts w:eastAsia="Malgun Gothic"/>
          <w:lang w:val="en-US"/>
        </w:rPr>
      </w:pPr>
    </w:p>
    <w:p w14:paraId="23302DEE" w14:textId="77777777" w:rsidR="003E2C43" w:rsidRPr="00D547B0" w:rsidRDefault="003E2C43" w:rsidP="001515A7">
      <w:pPr>
        <w:rPr>
          <w:rFonts w:eastAsia="Malgun Gothic"/>
          <w:lang w:val="en-US"/>
        </w:rPr>
      </w:pPr>
    </w:p>
    <w:p w14:paraId="0A5EBCC9" w14:textId="77777777" w:rsidR="003E2C43" w:rsidRPr="00D547B0" w:rsidRDefault="003E2C43" w:rsidP="001515A7">
      <w:pPr>
        <w:rPr>
          <w:rFonts w:eastAsia="Malgun Gothic"/>
          <w:lang w:val="en-US"/>
        </w:rPr>
      </w:pPr>
    </w:p>
    <w:p w14:paraId="6F7D33C6" w14:textId="77777777" w:rsidR="003E2C43" w:rsidRPr="00D547B0" w:rsidRDefault="003E2C43" w:rsidP="001515A7">
      <w:pPr>
        <w:rPr>
          <w:rFonts w:eastAsia="Malgun Gothic"/>
          <w:lang w:val="en-US"/>
        </w:rPr>
      </w:pPr>
    </w:p>
    <w:p w14:paraId="31381B15" w14:textId="77777777" w:rsidR="003E2C43" w:rsidRPr="00D547B0" w:rsidRDefault="003E2C43" w:rsidP="001515A7">
      <w:pPr>
        <w:suppressAutoHyphens w:val="0"/>
        <w:spacing w:line="240" w:lineRule="auto"/>
        <w:rPr>
          <w:rFonts w:eastAsia="Malgun Gothic"/>
          <w:lang w:val="en-US"/>
        </w:rPr>
      </w:pPr>
    </w:p>
    <w:p w14:paraId="5073BAB0" w14:textId="77777777" w:rsidR="003E2C43" w:rsidRPr="00D547B0" w:rsidRDefault="003E2C43" w:rsidP="001515A7">
      <w:pPr>
        <w:suppressAutoHyphens w:val="0"/>
        <w:spacing w:line="240" w:lineRule="auto"/>
        <w:rPr>
          <w:rFonts w:eastAsia="Malgun Gothic"/>
          <w:lang w:val="en-US"/>
        </w:rPr>
      </w:pPr>
      <w:r w:rsidRPr="00D547B0">
        <w:rPr>
          <w:rFonts w:eastAsia="Malgun Gothic"/>
          <w:lang w:val="en-US"/>
        </w:rPr>
        <w:br w:type="page"/>
      </w:r>
    </w:p>
    <w:p w14:paraId="02CDC569" w14:textId="77777777" w:rsidR="003E2C43" w:rsidRPr="00D547B0" w:rsidRDefault="003E2C43" w:rsidP="001515A7">
      <w:pPr>
        <w:pStyle w:val="HChG"/>
        <w:rPr>
          <w:lang w:val="en-US"/>
        </w:rPr>
      </w:pPr>
      <w:bookmarkStart w:id="52" w:name="_Toc528835425"/>
      <w:r w:rsidRPr="00D547B0">
        <w:rPr>
          <w:lang w:val="en-US"/>
        </w:rPr>
        <w:lastRenderedPageBreak/>
        <w:t>Annex V</w:t>
      </w:r>
      <w:bookmarkEnd w:id="52"/>
      <w:r w:rsidRPr="00D547B0">
        <w:rPr>
          <w:lang w:val="en-US"/>
        </w:rPr>
        <w:t>I</w:t>
      </w:r>
    </w:p>
    <w:p w14:paraId="2B1B0DF6" w14:textId="77777777" w:rsidR="003E2C43" w:rsidRPr="00D547B0" w:rsidRDefault="003E2C43" w:rsidP="001515A7">
      <w:pPr>
        <w:pStyle w:val="HChG"/>
        <w:rPr>
          <w:lang w:val="en-US"/>
        </w:rPr>
      </w:pPr>
      <w:r w:rsidRPr="00D547B0">
        <w:rPr>
          <w:lang w:val="en-US"/>
        </w:rPr>
        <w:tab/>
      </w:r>
      <w:r w:rsidRPr="00D547B0">
        <w:rPr>
          <w:lang w:val="en-US"/>
        </w:rPr>
        <w:tab/>
      </w:r>
      <w:bookmarkStart w:id="53" w:name="_Toc528835426"/>
      <w:r w:rsidRPr="00D547B0">
        <w:rPr>
          <w:lang w:val="en-US"/>
        </w:rPr>
        <w:t xml:space="preserve">Test report of emissions entering to the vehicle cabin with exhaust gases </w:t>
      </w:r>
      <w:bookmarkEnd w:id="53"/>
    </w:p>
    <w:p w14:paraId="47F34E6A" w14:textId="77777777" w:rsidR="003E2C43" w:rsidRPr="00D547B0" w:rsidRDefault="003E2C43" w:rsidP="001515A7">
      <w:pPr>
        <w:spacing w:after="120"/>
        <w:ind w:left="1134" w:right="1134"/>
        <w:jc w:val="both"/>
        <w:rPr>
          <w:rFonts w:eastAsia="Malgun Gothic"/>
          <w:lang w:val="en-US"/>
        </w:rPr>
      </w:pPr>
      <w:r w:rsidRPr="00D547B0">
        <w:rPr>
          <w:rFonts w:eastAsia="Malgun Gothic"/>
          <w:lang w:val="en-US"/>
        </w:rPr>
        <w:t>Reporting Format and Data Exchange</w:t>
      </w:r>
    </w:p>
    <w:p w14:paraId="5C142441" w14:textId="158FE923" w:rsidR="003E2C43" w:rsidRPr="00D547B0" w:rsidRDefault="003E2C43" w:rsidP="001515A7">
      <w:pPr>
        <w:spacing w:after="120"/>
        <w:ind w:left="1134" w:right="1134"/>
        <w:jc w:val="both"/>
        <w:rPr>
          <w:rFonts w:eastAsia="Malgun Gothic"/>
          <w:lang w:val="en-US"/>
        </w:rPr>
      </w:pPr>
      <w:r w:rsidRPr="00D547B0">
        <w:rPr>
          <w:rFonts w:eastAsia="Malgun Gothic"/>
          <w:lang w:val="en-US"/>
        </w:rPr>
        <w:t xml:space="preserve">The data exchange file shall be constructed as follows. </w:t>
      </w:r>
      <w:r w:rsidRPr="001610CA">
        <w:rPr>
          <w:rFonts w:eastAsia="Malgun Gothic"/>
          <w:lang w:val="en-US"/>
        </w:rPr>
        <w:t>Test substance</w:t>
      </w:r>
      <w:r w:rsidRPr="00D547B0">
        <w:rPr>
          <w:rFonts w:eastAsia="Malgun Gothic"/>
          <w:lang w:val="en-US"/>
        </w:rPr>
        <w:t xml:space="preserve">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 separators shall be used.</w:t>
      </w:r>
    </w:p>
    <w:p w14:paraId="0BBFB319" w14:textId="77777777" w:rsidR="003E2C43" w:rsidRPr="00D547B0" w:rsidRDefault="003E2C43" w:rsidP="001515A7">
      <w:pPr>
        <w:spacing w:after="120"/>
        <w:ind w:left="1134" w:right="1134"/>
        <w:jc w:val="both"/>
        <w:rPr>
          <w:rFonts w:eastAsia="Malgun Gothic"/>
          <w:lang w:val="en-US"/>
        </w:rPr>
      </w:pPr>
      <w:r w:rsidRPr="00D547B0">
        <w:rPr>
          <w:rFonts w:eastAsia="Malgun Gothic"/>
          <w:lang w:val="en-US"/>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3E2C43" w:rsidRPr="00D547B0" w14:paraId="69D95E4A" w14:textId="77777777" w:rsidTr="001515A7">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5446859F"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Line</w:t>
            </w:r>
            <w:r w:rsidRPr="00D547B0">
              <w:rPr>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080FFCD"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FE2298C"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Basic Data Type</w:t>
            </w:r>
            <w:r w:rsidRPr="00D547B0">
              <w:rPr>
                <w:i/>
                <w:color w:val="000000"/>
                <w:sz w:val="16"/>
                <w:szCs w:val="16"/>
                <w:lang w:val="en-US"/>
              </w:rPr>
              <w:br/>
              <w:t>[A=Alpha or</w:t>
            </w:r>
            <w:r w:rsidRPr="00D547B0">
              <w:rPr>
                <w:i/>
                <w:color w:val="000000"/>
                <w:sz w:val="16"/>
                <w:szCs w:val="16"/>
                <w:lang w:val="en-US"/>
              </w:rPr>
              <w:br/>
              <w:t>N=Numeric</w:t>
            </w:r>
            <w:r w:rsidRPr="00D547B0">
              <w:rPr>
                <w:i/>
                <w:color w:val="000000"/>
                <w:sz w:val="16"/>
                <w:szCs w:val="16"/>
                <w:lang w:val="en-US"/>
              </w:rPr>
              <w:br/>
              <w:t>(max length,</w:t>
            </w:r>
            <w:r w:rsidRPr="00D547B0">
              <w:rPr>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260C40B"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Data Type</w:t>
            </w:r>
            <w:r w:rsidRPr="00D547B0">
              <w:rPr>
                <w:i/>
                <w:color w:val="000000"/>
                <w:sz w:val="16"/>
                <w:szCs w:val="16"/>
                <w:lang w:val="en-US"/>
              </w:rPr>
              <w:br/>
              <w:t>[</w:t>
            </w:r>
            <w:r w:rsidRPr="00D547B0">
              <w:rPr>
                <w:i/>
                <w:color w:val="000000"/>
                <w:sz w:val="15"/>
                <w:szCs w:val="15"/>
                <w:lang w:val="en-US"/>
              </w:rPr>
              <w:t>Enumeration</w:t>
            </w:r>
            <w:r w:rsidRPr="00D547B0">
              <w:rPr>
                <w:i/>
                <w:color w:val="000000"/>
                <w:sz w:val="16"/>
                <w:szCs w:val="16"/>
                <w:lang w:val="en-US"/>
              </w:rPr>
              <w:br/>
              <w:t>String,</w:t>
            </w:r>
            <w:r w:rsidRPr="00D547B0">
              <w:rPr>
                <w:i/>
                <w:color w:val="000000"/>
                <w:sz w:val="16"/>
                <w:szCs w:val="16"/>
                <w:lang w:val="en-US"/>
              </w:rPr>
              <w:br/>
              <w:t>Decimal,</w:t>
            </w:r>
            <w:r w:rsidRPr="00D547B0">
              <w:rPr>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54D87DA"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A619655"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Fractional</w:t>
            </w:r>
            <w:r w:rsidRPr="00D547B0">
              <w:rPr>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CD10715"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Minimum</w:t>
            </w:r>
            <w:r w:rsidRPr="00D547B0">
              <w:rPr>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A09800D"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Maximum</w:t>
            </w:r>
            <w:r w:rsidRPr="00D547B0">
              <w:rPr>
                <w:i/>
                <w:color w:val="000000"/>
                <w:sz w:val="16"/>
                <w:szCs w:val="16"/>
                <w:lang w:val="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982613F" w14:textId="77777777" w:rsidR="003E2C43" w:rsidRPr="00D547B0" w:rsidRDefault="003E2C43" w:rsidP="001515A7">
            <w:pPr>
              <w:suppressAutoHyphens w:val="0"/>
              <w:spacing w:line="240" w:lineRule="auto"/>
              <w:jc w:val="center"/>
              <w:rPr>
                <w:i/>
                <w:color w:val="000000"/>
                <w:sz w:val="16"/>
                <w:szCs w:val="16"/>
                <w:lang w:val="en-US"/>
              </w:rPr>
            </w:pPr>
            <w:r w:rsidRPr="00D547B0">
              <w:rPr>
                <w:i/>
                <w:color w:val="000000"/>
                <w:sz w:val="16"/>
                <w:szCs w:val="16"/>
                <w:lang w:val="en-US"/>
              </w:rPr>
              <w:t>Allowed Values for: Enumeration or</w:t>
            </w:r>
            <w:r w:rsidRPr="00D547B0">
              <w:rPr>
                <w:i/>
                <w:color w:val="000000"/>
                <w:sz w:val="16"/>
                <w:szCs w:val="16"/>
                <w:lang w:val="en-US"/>
              </w:rPr>
              <w:br/>
              <w:t>Description or Units</w:t>
            </w:r>
          </w:p>
        </w:tc>
      </w:tr>
      <w:tr w:rsidR="003E2C43" w:rsidRPr="00D547B0" w14:paraId="21363FBB" w14:textId="77777777" w:rsidTr="001515A7">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30323C2"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7FB260" w14:textId="77777777" w:rsidR="003E2C43" w:rsidRPr="00D547B0" w:rsidRDefault="003E2C43" w:rsidP="001515A7">
            <w:pPr>
              <w:suppressAutoHyphens w:val="0"/>
              <w:spacing w:line="240" w:lineRule="auto"/>
              <w:rPr>
                <w:color w:val="000000"/>
                <w:lang w:val="en-US"/>
              </w:rPr>
            </w:pPr>
            <w:r w:rsidRPr="00D547B0">
              <w:rPr>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FEAF21A"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356B880"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0F0ACF1" w14:textId="77777777" w:rsidR="003E2C43" w:rsidRPr="00D547B0" w:rsidRDefault="003E2C43" w:rsidP="001515A7">
            <w:pPr>
              <w:suppressAutoHyphens w:val="0"/>
              <w:spacing w:line="240" w:lineRule="auto"/>
              <w:jc w:val="center"/>
              <w:rPr>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C2753FF" w14:textId="77777777" w:rsidR="003E2C43" w:rsidRPr="00D547B0" w:rsidRDefault="003E2C43" w:rsidP="001515A7">
            <w:pPr>
              <w:suppressAutoHyphens w:val="0"/>
              <w:spacing w:line="240" w:lineRule="auto"/>
              <w:jc w:val="center"/>
              <w:rPr>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BCE2B30"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F5BAA3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A9D5799" w14:textId="77777777" w:rsidR="003E2C43" w:rsidRPr="00D547B0" w:rsidRDefault="003E2C43" w:rsidP="001515A7">
            <w:pPr>
              <w:suppressAutoHyphens w:val="0"/>
              <w:spacing w:line="240" w:lineRule="auto"/>
              <w:rPr>
                <w:color w:val="000000"/>
                <w:lang w:val="en-US"/>
              </w:rPr>
            </w:pPr>
            <w:r w:rsidRPr="00D547B0">
              <w:rPr>
                <w:color w:val="000000"/>
                <w:lang w:val="en-US"/>
              </w:rPr>
              <w:t>Version of Test Report. 1</w:t>
            </w:r>
            <w:r w:rsidRPr="00E03AB5">
              <w:rPr>
                <w:color w:val="000000"/>
                <w:vertAlign w:val="superscript"/>
                <w:lang w:val="en-US"/>
              </w:rPr>
              <w:t>st</w:t>
            </w:r>
            <w:r w:rsidRPr="00D547B0">
              <w:rPr>
                <w:color w:val="000000"/>
                <w:lang w:val="en-US"/>
              </w:rPr>
              <w:t xml:space="preserve"> dataset is N=0, highest value is the latest correction of existing dataset</w:t>
            </w:r>
          </w:p>
        </w:tc>
      </w:tr>
      <w:tr w:rsidR="003E2C43" w:rsidRPr="00D547B0" w14:paraId="6038D3C5" w14:textId="77777777" w:rsidTr="001515A7">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937B6C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6C0C4C" w14:textId="77777777" w:rsidR="003E2C43" w:rsidRPr="00D547B0" w:rsidRDefault="003E2C43" w:rsidP="001515A7">
            <w:pPr>
              <w:suppressAutoHyphens w:val="0"/>
              <w:spacing w:line="240" w:lineRule="auto"/>
              <w:rPr>
                <w:color w:val="000000"/>
                <w:lang w:val="en-US"/>
              </w:rPr>
            </w:pPr>
            <w:r w:rsidRPr="00D547B0">
              <w:rPr>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2079D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EE990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D71614E"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AEDD48"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C6BD505"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FD7EDB1"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9C68714"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Only if applicable. Full name of witness, company name and contact information for certification of test.  Use </w:t>
            </w:r>
            <w:r>
              <w:rPr>
                <w:color w:val="000000"/>
                <w:lang w:val="en-US"/>
              </w:rPr>
              <w:t>“</w:t>
            </w:r>
            <w:r w:rsidRPr="00D547B0">
              <w:rPr>
                <w:color w:val="000000"/>
                <w:lang w:val="en-US"/>
              </w:rPr>
              <w:t>Self-Certified</w:t>
            </w:r>
            <w:r>
              <w:rPr>
                <w:color w:val="000000"/>
                <w:lang w:val="en-US"/>
              </w:rPr>
              <w:t>”</w:t>
            </w:r>
            <w:r w:rsidRPr="00D547B0">
              <w:rPr>
                <w:color w:val="000000"/>
                <w:lang w:val="en-US"/>
              </w:rPr>
              <w:t xml:space="preserve"> if no witness is required.</w:t>
            </w:r>
          </w:p>
        </w:tc>
      </w:tr>
      <w:tr w:rsidR="003E2C43" w:rsidRPr="00D547B0" w14:paraId="7ADC5C7E" w14:textId="77777777" w:rsidTr="001515A7">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F210DA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1668E9" w14:textId="77777777" w:rsidR="003E2C43" w:rsidRPr="00D547B0" w:rsidRDefault="003E2C43" w:rsidP="001515A7">
            <w:pPr>
              <w:suppressAutoHyphens w:val="0"/>
              <w:spacing w:line="240" w:lineRule="auto"/>
              <w:rPr>
                <w:color w:val="000000"/>
                <w:lang w:val="en-US"/>
              </w:rPr>
            </w:pPr>
            <w:r w:rsidRPr="00D547B0">
              <w:rPr>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C37C00"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78DF2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166649"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5EED6B"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C6CEC1"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F69463"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A75E60" w14:textId="77777777" w:rsidR="003E2C43" w:rsidRPr="00D547B0" w:rsidRDefault="003E2C43" w:rsidP="001515A7">
            <w:pPr>
              <w:suppressAutoHyphens w:val="0"/>
              <w:spacing w:line="240" w:lineRule="auto"/>
              <w:rPr>
                <w:color w:val="000000"/>
                <w:lang w:val="en-US"/>
              </w:rPr>
            </w:pPr>
            <w:r w:rsidRPr="00D547B0">
              <w:rPr>
                <w:color w:val="000000"/>
                <w:lang w:val="en-US"/>
              </w:rPr>
              <w:t>Serial Test Identification</w:t>
            </w:r>
          </w:p>
        </w:tc>
      </w:tr>
      <w:tr w:rsidR="003E2C43" w:rsidRPr="00D547B0" w14:paraId="0C8B4478" w14:textId="77777777" w:rsidTr="001515A7">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2D542E2" w14:textId="77777777" w:rsidR="003E2C43" w:rsidRPr="00D547B0" w:rsidRDefault="003E2C43" w:rsidP="001515A7">
            <w:pPr>
              <w:jc w:val="center"/>
              <w:rPr>
                <w:color w:val="000000"/>
                <w:lang w:val="en-US"/>
              </w:rPr>
            </w:pPr>
            <w:r w:rsidRPr="00D547B0">
              <w:rPr>
                <w:color w:val="000000"/>
                <w:lang w:val="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73D4B4" w14:textId="77777777" w:rsidR="003E2C43" w:rsidRPr="00D547B0" w:rsidRDefault="003E2C43" w:rsidP="001515A7">
            <w:pPr>
              <w:suppressAutoHyphens w:val="0"/>
              <w:spacing w:line="240" w:lineRule="auto"/>
              <w:rPr>
                <w:color w:val="000000"/>
                <w:lang w:val="en-US"/>
              </w:rPr>
            </w:pPr>
            <w:r w:rsidRPr="00D547B0">
              <w:rPr>
                <w:color w:val="000000"/>
                <w:lang w:val="en-US"/>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B4004A" w14:textId="77777777" w:rsidR="003E2C43" w:rsidRPr="00D547B0" w:rsidRDefault="003E2C43" w:rsidP="001515A7">
            <w:pPr>
              <w:jc w:val="center"/>
              <w:rPr>
                <w:color w:val="000000"/>
                <w:lang w:val="en-US"/>
              </w:rPr>
            </w:pPr>
            <w:r w:rsidRPr="00D547B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7BFD4F" w14:textId="77777777" w:rsidR="003E2C43" w:rsidRPr="00D547B0" w:rsidRDefault="003E2C43" w:rsidP="001515A7">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B1A526"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19A0C2" w14:textId="77777777" w:rsidR="003E2C43" w:rsidRPr="00D547B0" w:rsidRDefault="003E2C43" w:rsidP="001515A7">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39195B"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8E7A99" w14:textId="77777777" w:rsidR="003E2C43" w:rsidRPr="00D547B0" w:rsidRDefault="003E2C43" w:rsidP="001515A7">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901FE72" w14:textId="77777777" w:rsidR="003E2C43" w:rsidRPr="00D547B0" w:rsidRDefault="003E2C43" w:rsidP="001515A7">
            <w:pPr>
              <w:rPr>
                <w:color w:val="000000"/>
                <w:lang w:val="en-US"/>
              </w:rPr>
            </w:pPr>
            <w:r w:rsidRPr="00D547B0">
              <w:rPr>
                <w:color w:val="000000"/>
                <w:lang w:val="en-US"/>
              </w:rPr>
              <w:t>Given (First) and Family (Last) Names</w:t>
            </w:r>
          </w:p>
        </w:tc>
      </w:tr>
      <w:tr w:rsidR="003E2C43" w:rsidRPr="00D547B0" w14:paraId="451C97FE" w14:textId="77777777" w:rsidTr="001515A7">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5CE5608" w14:textId="77777777" w:rsidR="003E2C43" w:rsidRPr="00D547B0" w:rsidRDefault="003E2C43" w:rsidP="001515A7">
            <w:pPr>
              <w:jc w:val="center"/>
              <w:rPr>
                <w:color w:val="000000"/>
                <w:lang w:val="en-US"/>
              </w:rPr>
            </w:pPr>
            <w:r w:rsidRPr="00D547B0">
              <w:rPr>
                <w:color w:val="000000"/>
                <w:lang w:val="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C751B6" w14:textId="77777777" w:rsidR="003E2C43" w:rsidRPr="00D547B0" w:rsidRDefault="003E2C43" w:rsidP="001515A7">
            <w:pPr>
              <w:suppressAutoHyphens w:val="0"/>
              <w:spacing w:line="240" w:lineRule="auto"/>
              <w:rPr>
                <w:color w:val="000000"/>
                <w:lang w:val="en-US"/>
              </w:rPr>
            </w:pPr>
            <w:r w:rsidRPr="00D547B0">
              <w:rPr>
                <w:color w:val="000000"/>
                <w:lang w:val="en-US"/>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96A708" w14:textId="77777777" w:rsidR="003E2C43" w:rsidRPr="00D547B0" w:rsidRDefault="003E2C43" w:rsidP="001515A7">
            <w:pPr>
              <w:jc w:val="center"/>
              <w:rPr>
                <w:color w:val="000000"/>
                <w:lang w:val="en-US"/>
              </w:rPr>
            </w:pPr>
            <w:r w:rsidRPr="00D547B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92B7AD" w14:textId="77777777" w:rsidR="003E2C43" w:rsidRPr="00D547B0" w:rsidRDefault="003E2C43" w:rsidP="001515A7">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9D0C30"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E96AF4" w14:textId="77777777" w:rsidR="003E2C43" w:rsidRPr="00D547B0" w:rsidRDefault="003E2C43" w:rsidP="001515A7">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B8D121"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3BCB8E" w14:textId="77777777" w:rsidR="003E2C43" w:rsidRPr="00D547B0" w:rsidRDefault="003E2C43" w:rsidP="001515A7">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6FD0E5B" w14:textId="77777777" w:rsidR="003E2C43" w:rsidRPr="00D547B0" w:rsidRDefault="003E2C43" w:rsidP="001515A7">
            <w:pPr>
              <w:rPr>
                <w:color w:val="000000"/>
                <w:lang w:val="en-US"/>
              </w:rPr>
            </w:pPr>
            <w:r w:rsidRPr="00D547B0">
              <w:rPr>
                <w:color w:val="000000"/>
                <w:lang w:val="en-US"/>
              </w:rPr>
              <w:t>First and last name of test operator</w:t>
            </w:r>
          </w:p>
        </w:tc>
      </w:tr>
      <w:tr w:rsidR="003E2C43" w:rsidRPr="00D547B0" w14:paraId="1A559868" w14:textId="77777777" w:rsidTr="001515A7">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4FFCA6E" w14:textId="77777777" w:rsidR="003E2C43" w:rsidRPr="00D547B0" w:rsidRDefault="003E2C43" w:rsidP="001515A7">
            <w:pPr>
              <w:jc w:val="center"/>
              <w:rPr>
                <w:color w:val="000000"/>
                <w:lang w:val="en-US"/>
              </w:rPr>
            </w:pPr>
            <w:r w:rsidRPr="00D547B0">
              <w:rPr>
                <w:color w:val="000000"/>
                <w:lang w:val="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05D207" w14:textId="77777777" w:rsidR="003E2C43" w:rsidRPr="00D547B0" w:rsidRDefault="003E2C43" w:rsidP="001515A7">
            <w:pPr>
              <w:suppressAutoHyphens w:val="0"/>
              <w:spacing w:line="240" w:lineRule="auto"/>
              <w:rPr>
                <w:color w:val="000000"/>
                <w:lang w:val="en-US"/>
              </w:rPr>
            </w:pPr>
            <w:r w:rsidRPr="00D547B0">
              <w:rPr>
                <w:color w:val="000000"/>
                <w:lang w:val="en-US"/>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5717F5" w14:textId="77777777" w:rsidR="003E2C43" w:rsidRPr="00D547B0" w:rsidRDefault="003E2C43" w:rsidP="001515A7">
            <w:pPr>
              <w:jc w:val="center"/>
              <w:rPr>
                <w:color w:val="000000"/>
                <w:lang w:val="en-US"/>
              </w:rPr>
            </w:pPr>
            <w:r w:rsidRPr="00D547B0">
              <w:rPr>
                <w:color w:val="000000"/>
                <w:lang w:val="en-US"/>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3EDB6F" w14:textId="77777777" w:rsidR="003E2C43" w:rsidRPr="00D547B0" w:rsidRDefault="003E2C43" w:rsidP="001515A7">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750B77"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459B69" w14:textId="77777777" w:rsidR="003E2C43" w:rsidRPr="00D547B0" w:rsidRDefault="003E2C43" w:rsidP="001515A7">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67FA6A"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FE844F" w14:textId="77777777" w:rsidR="003E2C43" w:rsidRPr="00D547B0" w:rsidRDefault="003E2C43" w:rsidP="001515A7">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18268F56" w14:textId="77777777" w:rsidR="003E2C43" w:rsidRPr="00D547B0" w:rsidRDefault="003E2C43" w:rsidP="001515A7">
            <w:pPr>
              <w:rPr>
                <w:color w:val="000000"/>
                <w:lang w:val="en-US"/>
              </w:rPr>
            </w:pPr>
            <w:r w:rsidRPr="00D547B0">
              <w:rPr>
                <w:color w:val="000000"/>
                <w:lang w:val="en-US"/>
              </w:rPr>
              <w:t>Name of Vehicle Test Laboratory, Street, City, State, Country, Postal (ZIP) Code</w:t>
            </w:r>
          </w:p>
        </w:tc>
      </w:tr>
      <w:tr w:rsidR="003E2C43" w:rsidRPr="00D547B0" w14:paraId="3944433F" w14:textId="77777777" w:rsidTr="001515A7">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0C4902B" w14:textId="77777777" w:rsidR="003E2C43" w:rsidRPr="00D547B0" w:rsidRDefault="003E2C43" w:rsidP="001515A7">
            <w:pPr>
              <w:jc w:val="center"/>
              <w:rPr>
                <w:color w:val="000000"/>
                <w:lang w:val="en-US"/>
              </w:rPr>
            </w:pPr>
            <w:r w:rsidRPr="00D547B0">
              <w:rPr>
                <w:color w:val="000000"/>
                <w:lang w:val="en-US"/>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DB98E9" w14:textId="77777777" w:rsidR="003E2C43" w:rsidRPr="00D547B0" w:rsidRDefault="003E2C43" w:rsidP="001515A7">
            <w:pPr>
              <w:suppressAutoHyphens w:val="0"/>
              <w:spacing w:line="240" w:lineRule="auto"/>
              <w:rPr>
                <w:color w:val="000000"/>
                <w:lang w:val="en-US"/>
              </w:rPr>
            </w:pPr>
            <w:r w:rsidRPr="00D547B0">
              <w:rPr>
                <w:color w:val="000000"/>
                <w:lang w:val="en-US"/>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8613EF" w14:textId="77777777" w:rsidR="003E2C43" w:rsidRPr="00D547B0" w:rsidRDefault="003E2C43" w:rsidP="001515A7">
            <w:pPr>
              <w:jc w:val="center"/>
              <w:rPr>
                <w:color w:val="000000"/>
                <w:lang w:val="en-US"/>
              </w:rPr>
            </w:pPr>
            <w:r w:rsidRPr="00D547B0">
              <w:rPr>
                <w:color w:val="000000"/>
                <w:lang w:val="en-US"/>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B7AA3D" w14:textId="77777777" w:rsidR="003E2C43" w:rsidRPr="00D547B0" w:rsidRDefault="003E2C43" w:rsidP="001515A7">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0ACE03"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8E19A4" w14:textId="77777777" w:rsidR="003E2C43" w:rsidRPr="00D547B0" w:rsidRDefault="003E2C43" w:rsidP="001515A7">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7A662C"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AE654C" w14:textId="77777777" w:rsidR="003E2C43" w:rsidRPr="00D547B0" w:rsidRDefault="003E2C43" w:rsidP="001515A7">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7B71011A" w14:textId="77777777" w:rsidR="003E2C43" w:rsidRPr="00D547B0" w:rsidRDefault="003E2C43" w:rsidP="001515A7">
            <w:pPr>
              <w:rPr>
                <w:color w:val="000000"/>
                <w:lang w:val="en-US"/>
              </w:rPr>
            </w:pPr>
            <w:r w:rsidRPr="00D547B0">
              <w:rPr>
                <w:color w:val="000000"/>
                <w:lang w:val="en-US"/>
              </w:rPr>
              <w:t>Name of Sample Test Laboratory, Street, City, State, Country, Postal (ZIP) Code</w:t>
            </w:r>
          </w:p>
        </w:tc>
      </w:tr>
      <w:tr w:rsidR="003E2C43" w:rsidRPr="00D547B0" w14:paraId="3EECC773" w14:textId="77777777" w:rsidTr="001515A7">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AD4AB05" w14:textId="77777777" w:rsidR="003E2C43" w:rsidRPr="00D547B0" w:rsidRDefault="003E2C43" w:rsidP="001515A7">
            <w:pPr>
              <w:jc w:val="center"/>
              <w:rPr>
                <w:color w:val="000000"/>
                <w:lang w:val="en-US"/>
              </w:rPr>
            </w:pPr>
            <w:r w:rsidRPr="00D547B0">
              <w:rPr>
                <w:color w:val="000000"/>
                <w:lang w:val="en-US"/>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B19E35" w14:textId="77777777" w:rsidR="003E2C43" w:rsidRPr="00D547B0" w:rsidRDefault="003E2C43" w:rsidP="001515A7">
            <w:pPr>
              <w:suppressAutoHyphens w:val="0"/>
              <w:spacing w:line="240" w:lineRule="auto"/>
              <w:rPr>
                <w:color w:val="000000"/>
                <w:lang w:val="en-US"/>
              </w:rPr>
            </w:pPr>
            <w:r w:rsidRPr="00D547B0">
              <w:rPr>
                <w:color w:val="000000"/>
                <w:lang w:val="en-US"/>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0F245C" w14:textId="77777777" w:rsidR="003E2C43" w:rsidRPr="00D547B0" w:rsidRDefault="003E2C43" w:rsidP="001515A7">
            <w:pPr>
              <w:jc w:val="center"/>
              <w:rPr>
                <w:color w:val="000000"/>
                <w:lang w:val="en-US"/>
              </w:rPr>
            </w:pPr>
            <w:r w:rsidRPr="00D547B0">
              <w:rPr>
                <w:color w:val="000000"/>
                <w:lang w:val="en-US"/>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F28D60" w14:textId="77777777" w:rsidR="003E2C43" w:rsidRPr="00D547B0" w:rsidRDefault="003E2C43" w:rsidP="001515A7">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267F4E"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EEAE99" w14:textId="77777777" w:rsidR="003E2C43" w:rsidRPr="00D547B0" w:rsidRDefault="003E2C43" w:rsidP="001515A7">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AD0690"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19A21" w14:textId="77777777" w:rsidR="003E2C43" w:rsidRPr="00D547B0" w:rsidRDefault="003E2C43" w:rsidP="001515A7">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2E2B955" w14:textId="77777777" w:rsidR="003E2C43" w:rsidRPr="00D547B0" w:rsidRDefault="003E2C43" w:rsidP="001515A7">
            <w:pPr>
              <w:rPr>
                <w:color w:val="000000"/>
                <w:lang w:val="en-US"/>
              </w:rPr>
            </w:pPr>
            <w:r w:rsidRPr="00D547B0">
              <w:rPr>
                <w:color w:val="000000"/>
                <w:lang w:val="en-US"/>
              </w:rPr>
              <w:t>Enter if the test value is void or valid</w:t>
            </w:r>
          </w:p>
        </w:tc>
      </w:tr>
      <w:tr w:rsidR="003E2C43" w:rsidRPr="00D547B0" w14:paraId="33F3B008" w14:textId="77777777" w:rsidTr="001515A7">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CAC4AE4" w14:textId="77777777" w:rsidR="003E2C43" w:rsidRPr="00D547B0" w:rsidRDefault="003E2C43" w:rsidP="001515A7">
            <w:pPr>
              <w:jc w:val="center"/>
              <w:rPr>
                <w:color w:val="000000"/>
                <w:lang w:val="en-US"/>
              </w:rPr>
            </w:pPr>
            <w:r w:rsidRPr="00D547B0">
              <w:rPr>
                <w:color w:val="000000"/>
                <w:lang w:val="en-US"/>
              </w:rPr>
              <w:lastRenderedPageBreak/>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C1C494" w14:textId="77777777" w:rsidR="003E2C43" w:rsidRPr="00D547B0" w:rsidRDefault="003E2C43" w:rsidP="001515A7">
            <w:pPr>
              <w:suppressAutoHyphens w:val="0"/>
              <w:spacing w:line="240" w:lineRule="auto"/>
              <w:rPr>
                <w:color w:val="000000"/>
                <w:lang w:val="en-US"/>
              </w:rPr>
            </w:pPr>
            <w:r w:rsidRPr="00D547B0">
              <w:rPr>
                <w:color w:val="000000"/>
                <w:lang w:val="en-US"/>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9F1AA3" w14:textId="77777777" w:rsidR="003E2C43" w:rsidRPr="00D547B0" w:rsidRDefault="003E2C43" w:rsidP="001515A7">
            <w:pPr>
              <w:jc w:val="center"/>
              <w:rPr>
                <w:color w:val="000000"/>
                <w:lang w:val="en-US"/>
              </w:rPr>
            </w:pPr>
            <w:r w:rsidRPr="00D547B0">
              <w:rPr>
                <w:color w:val="000000"/>
                <w:lang w:val="en-US"/>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CDB3E2" w14:textId="77777777" w:rsidR="003E2C43" w:rsidRPr="00D547B0" w:rsidRDefault="003E2C43" w:rsidP="001515A7">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7AC8AF"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71A469" w14:textId="77777777" w:rsidR="003E2C43" w:rsidRPr="00D547B0" w:rsidRDefault="003E2C43" w:rsidP="001515A7">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BD2AE2" w14:textId="77777777" w:rsidR="003E2C43" w:rsidRPr="00D547B0" w:rsidRDefault="003E2C43" w:rsidP="001515A7">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22F8AA" w14:textId="77777777" w:rsidR="003E2C43" w:rsidRPr="00D547B0" w:rsidRDefault="003E2C43" w:rsidP="001515A7">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7AA866D" w14:textId="77777777" w:rsidR="003E2C43" w:rsidRPr="00D547B0" w:rsidRDefault="003E2C43" w:rsidP="001515A7">
            <w:pPr>
              <w:rPr>
                <w:color w:val="000000"/>
                <w:lang w:val="en-US"/>
              </w:rPr>
            </w:pPr>
            <w:r w:rsidRPr="00D547B0">
              <w:rPr>
                <w:color w:val="000000"/>
                <w:lang w:val="en-US"/>
              </w:rPr>
              <w:t>Test Report Comments</w:t>
            </w:r>
          </w:p>
        </w:tc>
      </w:tr>
      <w:tr w:rsidR="003E2C43" w:rsidRPr="00D547B0" w14:paraId="65CDBC0D"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6B4F1B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AA7013" w14:textId="77777777" w:rsidR="003E2C43" w:rsidRPr="00D547B0" w:rsidRDefault="003E2C43" w:rsidP="001515A7">
            <w:pPr>
              <w:suppressAutoHyphens w:val="0"/>
              <w:spacing w:line="240" w:lineRule="auto"/>
              <w:rPr>
                <w:color w:val="000000"/>
                <w:lang w:val="en-US"/>
              </w:rPr>
            </w:pPr>
            <w:r w:rsidRPr="00D547B0">
              <w:rPr>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9A33E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C6558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CBD46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9FCA9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2B903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478E6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D2DEC43" w14:textId="77777777" w:rsidR="003E2C43" w:rsidRPr="00D547B0" w:rsidRDefault="003E2C43" w:rsidP="001515A7">
            <w:pPr>
              <w:suppressAutoHyphens w:val="0"/>
              <w:spacing w:line="240" w:lineRule="auto"/>
              <w:rPr>
                <w:color w:val="000000"/>
                <w:lang w:val="en-US"/>
              </w:rPr>
            </w:pPr>
            <w:r w:rsidRPr="00D547B0">
              <w:rPr>
                <w:color w:val="000000"/>
                <w:lang w:val="en-US"/>
              </w:rPr>
              <w:t>Ref. ISO 8601 (e.g. YYYY-MM-DD)</w:t>
            </w:r>
          </w:p>
        </w:tc>
      </w:tr>
      <w:tr w:rsidR="003E2C43" w:rsidRPr="00D547B0" w14:paraId="64CECA76"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0B4265A"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00630" w14:textId="77777777" w:rsidR="003E2C43" w:rsidRPr="00D547B0" w:rsidRDefault="003E2C43" w:rsidP="001515A7">
            <w:pPr>
              <w:suppressAutoHyphens w:val="0"/>
              <w:spacing w:line="240" w:lineRule="auto"/>
              <w:rPr>
                <w:color w:val="000000"/>
                <w:lang w:val="en-US"/>
              </w:rPr>
            </w:pPr>
            <w:r w:rsidRPr="00D547B0">
              <w:rPr>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6A41D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6BDBBA"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D91827"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80891A"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188AB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8EEB1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0DCE1C9" w14:textId="77777777" w:rsidR="003E2C43" w:rsidRPr="00D547B0" w:rsidRDefault="003E2C43" w:rsidP="001515A7">
            <w:pPr>
              <w:suppressAutoHyphens w:val="0"/>
              <w:spacing w:line="240" w:lineRule="auto"/>
              <w:rPr>
                <w:color w:val="000000"/>
                <w:lang w:val="en-US"/>
              </w:rPr>
            </w:pPr>
            <w:r w:rsidRPr="00D547B0">
              <w:rPr>
                <w:color w:val="000000"/>
                <w:lang w:val="en-US"/>
              </w:rPr>
              <w:t>Ref. ISO 8601 (e.g. YYYY-MM-DD)</w:t>
            </w:r>
          </w:p>
        </w:tc>
      </w:tr>
      <w:tr w:rsidR="003E2C43" w:rsidRPr="00D547B0" w14:paraId="24AB45A2"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C3A072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324249" w14:textId="77777777" w:rsidR="003E2C43" w:rsidRPr="00D547B0" w:rsidRDefault="003E2C43" w:rsidP="001515A7">
            <w:pPr>
              <w:suppressAutoHyphens w:val="0"/>
              <w:spacing w:line="240" w:lineRule="auto"/>
              <w:rPr>
                <w:color w:val="000000"/>
                <w:lang w:val="en-US"/>
              </w:rPr>
            </w:pPr>
            <w:r w:rsidRPr="00D547B0">
              <w:rPr>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25A49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2805EF"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784378"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C11B6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45ED5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AF7DD8"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07BB3BF" w14:textId="77777777" w:rsidR="003E2C43" w:rsidRPr="00D547B0" w:rsidRDefault="003E2C43" w:rsidP="001515A7">
            <w:pPr>
              <w:suppressAutoHyphens w:val="0"/>
              <w:spacing w:line="240" w:lineRule="auto"/>
              <w:rPr>
                <w:color w:val="000000"/>
                <w:lang w:val="en-US"/>
              </w:rPr>
            </w:pPr>
            <w:r w:rsidRPr="00D547B0">
              <w:rPr>
                <w:color w:val="000000"/>
                <w:lang w:val="en-US"/>
              </w:rPr>
              <w:t>Ref. ISO 8601 (e.g. YYYY-MM-DD)</w:t>
            </w:r>
          </w:p>
        </w:tc>
      </w:tr>
      <w:tr w:rsidR="003E2C43" w:rsidRPr="00D547B0" w14:paraId="0FCFFE75" w14:textId="77777777" w:rsidTr="001515A7">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99B27E0"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55A16B" w14:textId="77777777" w:rsidR="003E2C43" w:rsidRPr="00D547B0" w:rsidRDefault="003E2C43" w:rsidP="001515A7">
            <w:pPr>
              <w:suppressAutoHyphens w:val="0"/>
              <w:spacing w:line="240" w:lineRule="auto"/>
              <w:rPr>
                <w:color w:val="000000"/>
                <w:lang w:val="en-US"/>
              </w:rPr>
            </w:pPr>
            <w:r w:rsidRPr="00D547B0">
              <w:rPr>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1E4A5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175FA7"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BD2DEE"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98005E"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52E832"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A29C08"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648BEE3" w14:textId="77777777" w:rsidR="003E2C43" w:rsidRPr="00D547B0" w:rsidRDefault="003E2C43" w:rsidP="001515A7">
            <w:pPr>
              <w:suppressAutoHyphens w:val="0"/>
              <w:spacing w:line="240" w:lineRule="auto"/>
              <w:rPr>
                <w:color w:val="000000"/>
                <w:lang w:val="en-US"/>
              </w:rPr>
            </w:pPr>
            <w:r w:rsidRPr="00D547B0">
              <w:rPr>
                <w:color w:val="000000"/>
                <w:lang w:val="en-US"/>
              </w:rPr>
              <w:t>Original Equipment Manufacturer (OEM)</w:t>
            </w:r>
          </w:p>
        </w:tc>
      </w:tr>
      <w:tr w:rsidR="003E2C43" w:rsidRPr="00D547B0" w14:paraId="6B031020"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96188E0"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CCBFF4" w14:textId="77777777" w:rsidR="003E2C43" w:rsidRPr="00D547B0" w:rsidRDefault="003E2C43" w:rsidP="001515A7">
            <w:pPr>
              <w:suppressAutoHyphens w:val="0"/>
              <w:spacing w:line="240" w:lineRule="auto"/>
              <w:rPr>
                <w:color w:val="000000"/>
                <w:lang w:val="en-US"/>
              </w:rPr>
            </w:pPr>
            <w:r w:rsidRPr="00D547B0">
              <w:rPr>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ECF7E3"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EEB03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EBAF6F"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B613A9"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1D082B"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CF484A"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9152396" w14:textId="77777777" w:rsidR="003E2C43" w:rsidRPr="00D547B0" w:rsidRDefault="003E2C43" w:rsidP="001515A7">
            <w:pPr>
              <w:suppressAutoHyphens w:val="0"/>
              <w:spacing w:line="240" w:lineRule="auto"/>
              <w:rPr>
                <w:color w:val="000000"/>
                <w:lang w:val="en-US"/>
              </w:rPr>
            </w:pPr>
            <w:r w:rsidRPr="00D547B0">
              <w:rPr>
                <w:color w:val="000000"/>
                <w:lang w:val="en-US"/>
              </w:rPr>
              <w:t>Place of Manufacturer</w:t>
            </w:r>
          </w:p>
        </w:tc>
      </w:tr>
      <w:tr w:rsidR="003E2C43" w:rsidRPr="00D547B0" w14:paraId="2C3169A5"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F8E854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9BACC4" w14:textId="77777777" w:rsidR="003E2C43" w:rsidRPr="00D547B0" w:rsidRDefault="003E2C43" w:rsidP="001515A7">
            <w:pPr>
              <w:suppressAutoHyphens w:val="0"/>
              <w:spacing w:line="240" w:lineRule="auto"/>
              <w:rPr>
                <w:color w:val="000000"/>
                <w:lang w:val="en-US"/>
              </w:rPr>
            </w:pPr>
            <w:r w:rsidRPr="00D547B0">
              <w:rPr>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3FA90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454D5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B5A329"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40FC1E"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14C26D"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738A8E"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F9758AB" w14:textId="77777777" w:rsidR="003E2C43" w:rsidRPr="00D547B0" w:rsidRDefault="003E2C43" w:rsidP="001515A7">
            <w:pPr>
              <w:suppressAutoHyphens w:val="0"/>
              <w:spacing w:line="240" w:lineRule="auto"/>
              <w:rPr>
                <w:color w:val="000000"/>
                <w:lang w:val="en-US"/>
              </w:rPr>
            </w:pPr>
            <w:r w:rsidRPr="00D547B0">
              <w:rPr>
                <w:color w:val="000000"/>
                <w:lang w:val="en-US"/>
              </w:rPr>
              <w:t>17-character vehicle identification number (VIN)</w:t>
            </w:r>
          </w:p>
        </w:tc>
      </w:tr>
      <w:tr w:rsidR="003E2C43" w:rsidRPr="00D547B0" w14:paraId="07034CE7"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EAEAA6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CBBB29" w14:textId="77777777" w:rsidR="003E2C43" w:rsidRPr="00D547B0" w:rsidRDefault="003E2C43" w:rsidP="001515A7">
            <w:pPr>
              <w:suppressAutoHyphens w:val="0"/>
              <w:spacing w:line="240" w:lineRule="auto"/>
              <w:rPr>
                <w:color w:val="000000"/>
                <w:lang w:val="en-US"/>
              </w:rPr>
            </w:pPr>
            <w:r w:rsidRPr="00D547B0">
              <w:rPr>
                <w:color w:val="000000"/>
                <w:lang w:val="en-US"/>
              </w:rPr>
              <w:t>Vehicle Class</w:t>
            </w:r>
            <w:r w:rsidRPr="00D547B0">
              <w:rPr>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D7DF0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94B052" w14:textId="77777777" w:rsidR="003E2C43" w:rsidRPr="00D547B0" w:rsidRDefault="003E2C43" w:rsidP="001515A7">
            <w:pPr>
              <w:suppressAutoHyphens w:val="0"/>
              <w:spacing w:line="240" w:lineRule="auto"/>
              <w:jc w:val="center"/>
              <w:rPr>
                <w:color w:val="000000"/>
                <w:lang w:val="en-US"/>
              </w:rPr>
            </w:pPr>
            <w:r w:rsidRPr="00D547B0">
              <w:rPr>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3CEEE9"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A65888"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9F24DD"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55E263"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BDAE155" w14:textId="77777777" w:rsidR="003E2C43" w:rsidRPr="00D547B0" w:rsidRDefault="003E2C43" w:rsidP="001515A7">
            <w:pPr>
              <w:tabs>
                <w:tab w:val="left" w:pos="440"/>
              </w:tabs>
              <w:suppressAutoHyphens w:val="0"/>
              <w:spacing w:line="240" w:lineRule="auto"/>
              <w:rPr>
                <w:color w:val="000000"/>
                <w:lang w:val="en-US"/>
              </w:rPr>
            </w:pPr>
            <w:r w:rsidRPr="00D547B0">
              <w:rPr>
                <w:color w:val="000000"/>
                <w:lang w:val="en-US"/>
              </w:rPr>
              <w:t xml:space="preserve">A = </w:t>
            </w:r>
            <w:r w:rsidRPr="00D547B0">
              <w:rPr>
                <w:color w:val="000000"/>
                <w:lang w:val="en-US"/>
              </w:rPr>
              <w:tab/>
              <w:t>Mini Vehicle</w:t>
            </w:r>
            <w:r w:rsidRPr="00D547B0">
              <w:rPr>
                <w:color w:val="000000"/>
                <w:lang w:val="en-US"/>
              </w:rPr>
              <w:br/>
              <w:t xml:space="preserve">B = </w:t>
            </w:r>
            <w:r w:rsidRPr="00D547B0">
              <w:rPr>
                <w:color w:val="000000"/>
                <w:lang w:val="en-US"/>
              </w:rPr>
              <w:tab/>
              <w:t>Small Vehicle</w:t>
            </w:r>
            <w:r w:rsidRPr="00D547B0">
              <w:rPr>
                <w:color w:val="000000"/>
                <w:lang w:val="en-US"/>
              </w:rPr>
              <w:br/>
              <w:t xml:space="preserve">C = </w:t>
            </w:r>
            <w:r w:rsidRPr="00D547B0">
              <w:rPr>
                <w:color w:val="000000"/>
                <w:lang w:val="en-US"/>
              </w:rPr>
              <w:tab/>
              <w:t>Medium Vehicle</w:t>
            </w:r>
            <w:r w:rsidRPr="00D547B0">
              <w:rPr>
                <w:color w:val="000000"/>
                <w:lang w:val="en-US"/>
              </w:rPr>
              <w:br/>
              <w:t xml:space="preserve">D = </w:t>
            </w:r>
            <w:r w:rsidRPr="00D547B0">
              <w:rPr>
                <w:color w:val="000000"/>
                <w:lang w:val="en-US"/>
              </w:rPr>
              <w:tab/>
              <w:t>Large Vehicle</w:t>
            </w:r>
            <w:r w:rsidRPr="00D547B0">
              <w:rPr>
                <w:color w:val="000000"/>
                <w:lang w:val="en-US"/>
              </w:rPr>
              <w:br/>
              <w:t xml:space="preserve">E = </w:t>
            </w:r>
            <w:r w:rsidRPr="00D547B0">
              <w:rPr>
                <w:color w:val="000000"/>
                <w:lang w:val="en-US"/>
              </w:rPr>
              <w:tab/>
              <w:t>Executive Vehicle</w:t>
            </w:r>
            <w:r w:rsidRPr="00D547B0">
              <w:rPr>
                <w:color w:val="000000"/>
                <w:lang w:val="en-US"/>
              </w:rPr>
              <w:br/>
              <w:t xml:space="preserve">F = </w:t>
            </w:r>
            <w:r w:rsidRPr="00D547B0">
              <w:rPr>
                <w:color w:val="000000"/>
                <w:lang w:val="en-US"/>
              </w:rPr>
              <w:tab/>
              <w:t>Luxury Vehicle</w:t>
            </w:r>
            <w:r w:rsidRPr="00D547B0">
              <w:rPr>
                <w:color w:val="000000"/>
                <w:lang w:val="en-US"/>
              </w:rPr>
              <w:br/>
              <w:t xml:space="preserve">J = </w:t>
            </w:r>
            <w:r w:rsidRPr="00D547B0">
              <w:rPr>
                <w:color w:val="000000"/>
                <w:lang w:val="en-US"/>
              </w:rPr>
              <w:tab/>
              <w:t xml:space="preserve">Sport Utility </w:t>
            </w:r>
            <w:r w:rsidRPr="00D547B0">
              <w:rPr>
                <w:color w:val="000000"/>
                <w:lang w:val="en-US"/>
              </w:rPr>
              <w:tab/>
              <w:t xml:space="preserve">Vehicle </w:t>
            </w:r>
            <w:r w:rsidRPr="00D547B0">
              <w:rPr>
                <w:color w:val="000000"/>
                <w:lang w:val="en-US"/>
              </w:rPr>
              <w:tab/>
              <w:t xml:space="preserve">(including </w:t>
            </w:r>
            <w:r w:rsidRPr="00D547B0">
              <w:rPr>
                <w:color w:val="000000"/>
                <w:lang w:val="en-US"/>
              </w:rPr>
              <w:tab/>
              <w:t>off-road vehicles)</w:t>
            </w:r>
            <w:r w:rsidRPr="00D547B0">
              <w:rPr>
                <w:color w:val="000000"/>
                <w:lang w:val="en-US"/>
              </w:rPr>
              <w:br/>
              <w:t>M =</w:t>
            </w:r>
            <w:r w:rsidRPr="00D547B0">
              <w:rPr>
                <w:color w:val="000000"/>
                <w:lang w:val="en-US"/>
              </w:rPr>
              <w:tab/>
              <w:t xml:space="preserve">Multi-Purpose </w:t>
            </w:r>
            <w:r w:rsidRPr="00D547B0">
              <w:rPr>
                <w:color w:val="000000"/>
                <w:lang w:val="en-US"/>
              </w:rPr>
              <w:tab/>
              <w:t>Vehicle</w:t>
            </w:r>
            <w:r w:rsidRPr="00D547B0">
              <w:rPr>
                <w:color w:val="000000"/>
                <w:lang w:val="en-US"/>
              </w:rPr>
              <w:br/>
              <w:t xml:space="preserve">S = </w:t>
            </w:r>
            <w:r w:rsidRPr="00D547B0">
              <w:rPr>
                <w:color w:val="000000"/>
                <w:lang w:val="en-US"/>
              </w:rPr>
              <w:tab/>
              <w:t>Sports Vehicle</w:t>
            </w:r>
            <w:r w:rsidRPr="00D547B0">
              <w:rPr>
                <w:color w:val="000000"/>
                <w:lang w:val="en-US"/>
              </w:rPr>
              <w:br/>
              <w:t xml:space="preserve">P = </w:t>
            </w:r>
            <w:r w:rsidRPr="00D547B0">
              <w:rPr>
                <w:color w:val="000000"/>
                <w:lang w:val="en-US"/>
              </w:rPr>
              <w:tab/>
              <w:t xml:space="preserve">Small Pickup </w:t>
            </w:r>
            <w:r w:rsidRPr="00D547B0">
              <w:rPr>
                <w:color w:val="000000"/>
                <w:lang w:val="en-US"/>
              </w:rPr>
              <w:tab/>
              <w:t>Truck</w:t>
            </w:r>
            <w:r w:rsidRPr="00D547B0">
              <w:rPr>
                <w:color w:val="000000"/>
                <w:lang w:val="en-US"/>
              </w:rPr>
              <w:br/>
              <w:t xml:space="preserve">T = </w:t>
            </w:r>
            <w:r w:rsidRPr="00D547B0">
              <w:rPr>
                <w:color w:val="000000"/>
                <w:lang w:val="en-US"/>
              </w:rPr>
              <w:tab/>
              <w:t xml:space="preserve">Standard Pickup </w:t>
            </w:r>
            <w:r w:rsidRPr="00D547B0">
              <w:rPr>
                <w:color w:val="000000"/>
                <w:lang w:val="en-US"/>
              </w:rPr>
              <w:tab/>
              <w:t>Truck</w:t>
            </w:r>
          </w:p>
        </w:tc>
      </w:tr>
      <w:tr w:rsidR="003E2C43" w:rsidRPr="00D547B0" w14:paraId="21BE0FA4"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4A9F74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807C4B" w14:textId="77777777" w:rsidR="003E2C43" w:rsidRPr="00D547B0" w:rsidRDefault="003E2C43" w:rsidP="001515A7">
            <w:pPr>
              <w:suppressAutoHyphens w:val="0"/>
              <w:spacing w:line="240" w:lineRule="auto"/>
              <w:rPr>
                <w:color w:val="000000"/>
                <w:lang w:val="en-US"/>
              </w:rPr>
            </w:pPr>
            <w:r w:rsidRPr="00D547B0">
              <w:rPr>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2D1BBF"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8E215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A1CDDD"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636728"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795B80"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B7FB9D"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03CA621" w14:textId="77777777" w:rsidR="003E2C43" w:rsidRPr="00D547B0" w:rsidRDefault="003E2C43" w:rsidP="001515A7">
            <w:pPr>
              <w:suppressAutoHyphens w:val="0"/>
              <w:spacing w:line="240" w:lineRule="auto"/>
              <w:rPr>
                <w:color w:val="000000"/>
                <w:lang w:val="en-US"/>
              </w:rPr>
            </w:pPr>
            <w:r w:rsidRPr="00D547B0">
              <w:rPr>
                <w:color w:val="000000"/>
                <w:lang w:val="en-US"/>
              </w:rPr>
              <w:t>Manufacturer</w:t>
            </w:r>
            <w:r>
              <w:rPr>
                <w:color w:val="000000"/>
                <w:lang w:val="en-US"/>
              </w:rPr>
              <w:t>’</w:t>
            </w:r>
            <w:r w:rsidRPr="00D547B0">
              <w:rPr>
                <w:color w:val="000000"/>
                <w:lang w:val="en-US"/>
              </w:rPr>
              <w:t>s Model Name</w:t>
            </w:r>
          </w:p>
        </w:tc>
      </w:tr>
      <w:tr w:rsidR="003E2C43" w:rsidRPr="00D547B0" w14:paraId="0AA35875"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36ABD47"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EC1733" w14:textId="77777777" w:rsidR="003E2C43" w:rsidRPr="00D547B0" w:rsidRDefault="003E2C43" w:rsidP="001515A7">
            <w:pPr>
              <w:suppressAutoHyphens w:val="0"/>
              <w:spacing w:line="240" w:lineRule="auto"/>
              <w:rPr>
                <w:color w:val="000000"/>
                <w:lang w:val="en-US"/>
              </w:rPr>
            </w:pPr>
            <w:r w:rsidRPr="00D547B0">
              <w:rPr>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42C12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F94698"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160E9C"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3B44E5"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CEF750"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F25DAD"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D0096BB" w14:textId="77777777" w:rsidR="003E2C43" w:rsidRPr="00D547B0" w:rsidRDefault="003E2C43" w:rsidP="001515A7">
            <w:pPr>
              <w:suppressAutoHyphens w:val="0"/>
              <w:spacing w:line="240" w:lineRule="auto"/>
              <w:rPr>
                <w:color w:val="000000"/>
                <w:lang w:val="en-US"/>
              </w:rPr>
            </w:pPr>
            <w:r w:rsidRPr="00D547B0">
              <w:rPr>
                <w:color w:val="000000"/>
                <w:lang w:val="en-US"/>
              </w:rPr>
              <w:t>Paint Color</w:t>
            </w:r>
          </w:p>
        </w:tc>
      </w:tr>
      <w:tr w:rsidR="003E2C43" w:rsidRPr="00D547B0" w14:paraId="23FA039D"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7852FC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86FD1A" w14:textId="77777777" w:rsidR="003E2C43" w:rsidRPr="00D547B0" w:rsidRDefault="003E2C43" w:rsidP="001515A7">
            <w:pPr>
              <w:suppressAutoHyphens w:val="0"/>
              <w:spacing w:line="240" w:lineRule="auto"/>
              <w:rPr>
                <w:color w:val="000000"/>
                <w:lang w:val="en-US"/>
              </w:rPr>
            </w:pPr>
            <w:r w:rsidRPr="00D547B0">
              <w:rPr>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A88212"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92CC2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AE9EF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14C59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EE031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FA124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F9CF89A" w14:textId="77777777" w:rsidR="003E2C43" w:rsidRPr="00D547B0" w:rsidRDefault="003E2C43" w:rsidP="001515A7">
            <w:pPr>
              <w:suppressAutoHyphens w:val="0"/>
              <w:spacing w:line="240" w:lineRule="auto"/>
              <w:rPr>
                <w:color w:val="000000"/>
                <w:lang w:val="en-US"/>
              </w:rPr>
            </w:pPr>
            <w:r w:rsidRPr="00D547B0">
              <w:rPr>
                <w:color w:val="000000"/>
                <w:lang w:val="en-US"/>
              </w:rPr>
              <w:t>Distance traveled [km] should be from 3000 till 15000 km</w:t>
            </w:r>
          </w:p>
        </w:tc>
      </w:tr>
      <w:tr w:rsidR="003E2C43" w:rsidRPr="00D547B0" w14:paraId="1A492042"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969657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20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657DDC" w14:textId="77777777" w:rsidR="003E2C43" w:rsidRPr="00D547B0" w:rsidRDefault="003E2C43" w:rsidP="001515A7">
            <w:pPr>
              <w:suppressAutoHyphens w:val="0"/>
              <w:spacing w:line="240" w:lineRule="auto"/>
              <w:rPr>
                <w:color w:val="000000"/>
                <w:lang w:val="en-US"/>
              </w:rPr>
            </w:pPr>
            <w:r w:rsidRPr="00D547B0">
              <w:rPr>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9A4AA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2E812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1E37A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4A8E48"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41675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25CF12"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28598F1" w14:textId="77777777" w:rsidR="003E2C43" w:rsidRPr="00D547B0" w:rsidRDefault="003E2C43" w:rsidP="001515A7">
            <w:pPr>
              <w:suppressAutoHyphens w:val="0"/>
              <w:spacing w:line="240" w:lineRule="auto"/>
              <w:rPr>
                <w:color w:val="000000"/>
                <w:lang w:val="en-US"/>
              </w:rPr>
            </w:pPr>
            <w:r w:rsidRPr="00D547B0">
              <w:rPr>
                <w:color w:val="000000"/>
                <w:lang w:val="en-US"/>
              </w:rPr>
              <w:t>Optional Description of Test Vehicle</w:t>
            </w:r>
          </w:p>
        </w:tc>
      </w:tr>
      <w:tr w:rsidR="003E2C43" w:rsidRPr="00D547B0" w14:paraId="6DFA7B6F"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2673B2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54087A" w14:textId="77777777" w:rsidR="003E2C43" w:rsidRPr="00D547B0" w:rsidRDefault="003E2C43" w:rsidP="001515A7">
            <w:pPr>
              <w:suppressAutoHyphens w:val="0"/>
              <w:spacing w:line="240" w:lineRule="auto"/>
              <w:rPr>
                <w:color w:val="000000"/>
                <w:lang w:val="en-US"/>
              </w:rPr>
            </w:pPr>
            <w:r w:rsidRPr="00D547B0">
              <w:rPr>
                <w:color w:val="000000"/>
                <w:lang w:val="en-US"/>
              </w:rPr>
              <w:t>Climate Control System</w:t>
            </w:r>
            <w:r w:rsidRPr="00D547B0">
              <w:rPr>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D5FF9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BB61C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A3F1C7"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7F463F"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B6A88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6CA52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4099088" w14:textId="77777777" w:rsidR="003E2C43" w:rsidRPr="00D547B0" w:rsidRDefault="003E2C43" w:rsidP="001515A7">
            <w:pPr>
              <w:suppressAutoHyphens w:val="0"/>
              <w:spacing w:line="240" w:lineRule="auto"/>
              <w:rPr>
                <w:color w:val="000000"/>
                <w:lang w:val="en-US"/>
              </w:rPr>
            </w:pPr>
            <w:r w:rsidRPr="00D547B0">
              <w:rPr>
                <w:color w:val="000000"/>
                <w:lang w:val="en-US"/>
              </w:rPr>
              <w:t>Description of Climate Control System</w:t>
            </w:r>
          </w:p>
        </w:tc>
      </w:tr>
      <w:tr w:rsidR="003E2C43" w:rsidRPr="00D547B0" w14:paraId="4A05BE2E" w14:textId="77777777" w:rsidTr="001515A7">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D5E3CD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lastRenderedPageBreak/>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511D7B" w14:textId="77777777" w:rsidR="003E2C43" w:rsidRPr="00D547B0" w:rsidRDefault="003E2C43" w:rsidP="001515A7">
            <w:pPr>
              <w:suppressAutoHyphens w:val="0"/>
              <w:spacing w:line="240" w:lineRule="auto"/>
              <w:rPr>
                <w:color w:val="000000"/>
                <w:lang w:val="en-US"/>
              </w:rPr>
            </w:pPr>
            <w:r w:rsidRPr="00D547B0">
              <w:rPr>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E4F0E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FB3D2B" w14:textId="77777777" w:rsidR="003E2C43" w:rsidRPr="00D547B0" w:rsidRDefault="003E2C43" w:rsidP="001515A7">
            <w:pPr>
              <w:suppressAutoHyphens w:val="0"/>
              <w:spacing w:line="240" w:lineRule="auto"/>
              <w:jc w:val="center"/>
              <w:rPr>
                <w:color w:val="000000"/>
                <w:sz w:val="16"/>
                <w:lang w:val="en-US"/>
              </w:rPr>
            </w:pPr>
            <w:r w:rsidRPr="00D547B0">
              <w:rPr>
                <w:color w:val="000000"/>
                <w:sz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664D4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AF482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70C6B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83D7D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2FCDF0C" w14:textId="77777777" w:rsidR="003E2C43" w:rsidRPr="00D547B0" w:rsidRDefault="003E2C43" w:rsidP="001515A7">
            <w:pPr>
              <w:tabs>
                <w:tab w:val="left" w:pos="524"/>
              </w:tabs>
              <w:suppressAutoHyphens w:val="0"/>
              <w:spacing w:line="240" w:lineRule="auto"/>
              <w:rPr>
                <w:color w:val="000000"/>
                <w:lang w:val="en-US"/>
              </w:rPr>
            </w:pPr>
            <w:r w:rsidRPr="00D547B0">
              <w:rPr>
                <w:color w:val="000000"/>
                <w:lang w:val="en-US"/>
              </w:rPr>
              <w:t xml:space="preserve">M = </w:t>
            </w:r>
            <w:r w:rsidRPr="00D547B0">
              <w:rPr>
                <w:color w:val="000000"/>
                <w:lang w:val="en-US"/>
              </w:rPr>
              <w:tab/>
              <w:t>Manual</w:t>
            </w:r>
            <w:r w:rsidRPr="00D547B0">
              <w:rPr>
                <w:color w:val="000000"/>
                <w:lang w:val="en-US"/>
              </w:rPr>
              <w:br/>
              <w:t xml:space="preserve">A = </w:t>
            </w:r>
            <w:r w:rsidRPr="00D547B0">
              <w:rPr>
                <w:color w:val="000000"/>
                <w:lang w:val="en-US"/>
              </w:rPr>
              <w:tab/>
              <w:t>Automatic</w:t>
            </w:r>
          </w:p>
        </w:tc>
      </w:tr>
      <w:tr w:rsidR="003E2C43" w:rsidRPr="00D547B0" w14:paraId="32BB042D"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95DB6F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41DE4D" w14:textId="77777777" w:rsidR="003E2C43" w:rsidRPr="00D547B0" w:rsidRDefault="003E2C43" w:rsidP="001515A7">
            <w:pPr>
              <w:suppressAutoHyphens w:val="0"/>
              <w:spacing w:line="240" w:lineRule="auto"/>
              <w:rPr>
                <w:color w:val="000000"/>
                <w:lang w:val="en-US"/>
              </w:rPr>
            </w:pPr>
            <w:r w:rsidRPr="00D547B0">
              <w:rPr>
                <w:color w:val="000000"/>
                <w:lang w:val="en-US"/>
              </w:rPr>
              <w:t>Cabin Filter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FA1A5F"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D285A8" w14:textId="77777777" w:rsidR="003E2C43" w:rsidRPr="00D547B0" w:rsidRDefault="003E2C43" w:rsidP="001515A7">
            <w:pPr>
              <w:suppressAutoHyphens w:val="0"/>
              <w:spacing w:line="240" w:lineRule="auto"/>
              <w:jc w:val="center"/>
              <w:rPr>
                <w:color w:val="000000"/>
                <w:sz w:val="16"/>
                <w:lang w:val="en-US"/>
              </w:rPr>
            </w:pPr>
            <w:r w:rsidRPr="00D547B0">
              <w:rPr>
                <w:color w:val="000000"/>
                <w:sz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5E3B06"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0B297A"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42EE10"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B38CE3"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E30DFB1" w14:textId="77777777" w:rsidR="003E2C43" w:rsidRPr="00E84915" w:rsidRDefault="003E2C43" w:rsidP="001515A7">
            <w:pPr>
              <w:tabs>
                <w:tab w:val="left" w:pos="524"/>
              </w:tabs>
              <w:suppressAutoHyphens w:val="0"/>
              <w:spacing w:line="240" w:lineRule="auto"/>
              <w:rPr>
                <w:color w:val="000000"/>
                <w:lang w:val="sv-SE"/>
              </w:rPr>
            </w:pPr>
            <w:r w:rsidRPr="00E84915">
              <w:rPr>
                <w:color w:val="000000"/>
                <w:lang w:val="sv-SE"/>
              </w:rPr>
              <w:t xml:space="preserve">D = </w:t>
            </w:r>
            <w:r w:rsidRPr="00E84915">
              <w:rPr>
                <w:color w:val="000000"/>
                <w:lang w:val="sv-SE"/>
              </w:rPr>
              <w:tab/>
              <w:t>Dust Filter</w:t>
            </w:r>
          </w:p>
          <w:p w14:paraId="64027379" w14:textId="77777777" w:rsidR="003E2C43" w:rsidRPr="00E84915" w:rsidRDefault="003E2C43" w:rsidP="001515A7">
            <w:pPr>
              <w:tabs>
                <w:tab w:val="left" w:pos="524"/>
              </w:tabs>
              <w:suppressAutoHyphens w:val="0"/>
              <w:spacing w:line="240" w:lineRule="auto"/>
              <w:rPr>
                <w:color w:val="000000"/>
                <w:lang w:val="sv-SE"/>
              </w:rPr>
            </w:pPr>
            <w:r w:rsidRPr="00E84915">
              <w:rPr>
                <w:color w:val="000000"/>
                <w:lang w:val="sv-SE"/>
              </w:rPr>
              <w:t xml:space="preserve">C = </w:t>
            </w:r>
            <w:r w:rsidRPr="00E84915">
              <w:rPr>
                <w:color w:val="000000"/>
                <w:lang w:val="sv-SE"/>
              </w:rPr>
              <w:tab/>
              <w:t>Carbon Filter</w:t>
            </w:r>
          </w:p>
          <w:p w14:paraId="4D14D1A2" w14:textId="77777777" w:rsidR="003E2C43" w:rsidRPr="00D547B0" w:rsidRDefault="003E2C43" w:rsidP="001515A7">
            <w:pPr>
              <w:tabs>
                <w:tab w:val="left" w:pos="524"/>
              </w:tabs>
              <w:suppressAutoHyphens w:val="0"/>
              <w:spacing w:line="240" w:lineRule="auto"/>
              <w:rPr>
                <w:color w:val="000000"/>
                <w:lang w:val="en-US"/>
              </w:rPr>
            </w:pPr>
            <w:r w:rsidRPr="00D547B0">
              <w:rPr>
                <w:color w:val="000000"/>
                <w:lang w:val="en-US"/>
              </w:rPr>
              <w:t xml:space="preserve">N = </w:t>
            </w:r>
            <w:r w:rsidRPr="00D547B0">
              <w:rPr>
                <w:color w:val="000000"/>
                <w:lang w:val="en-US"/>
              </w:rPr>
              <w:tab/>
              <w:t>No Filter</w:t>
            </w:r>
          </w:p>
        </w:tc>
      </w:tr>
      <w:tr w:rsidR="003E2C43" w:rsidRPr="00D547B0" w14:paraId="7ED3C9C9"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B9C016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EE71BC" w14:textId="77777777" w:rsidR="003E2C43" w:rsidRPr="00D547B0" w:rsidRDefault="003E2C43" w:rsidP="001515A7">
            <w:pPr>
              <w:suppressAutoHyphens w:val="0"/>
              <w:spacing w:line="240" w:lineRule="auto"/>
              <w:rPr>
                <w:color w:val="000000"/>
                <w:lang w:val="en-US"/>
              </w:rPr>
            </w:pPr>
            <w:r w:rsidRPr="00D547B0">
              <w:rPr>
                <w:color w:val="000000"/>
                <w:lang w:val="en-US"/>
              </w:rPr>
              <w:t>Cabin Air Cleaning Device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8DFE4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61DB57" w14:textId="77777777" w:rsidR="003E2C43" w:rsidRPr="00D547B0" w:rsidRDefault="003E2C43" w:rsidP="001515A7">
            <w:pPr>
              <w:suppressAutoHyphens w:val="0"/>
              <w:spacing w:line="240" w:lineRule="auto"/>
              <w:jc w:val="center"/>
              <w:rPr>
                <w:color w:val="000000"/>
                <w:lang w:val="en-US"/>
              </w:rPr>
            </w:pPr>
            <w:r w:rsidRPr="00D547B0">
              <w:rPr>
                <w:color w:val="000000"/>
                <w:sz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286CC1"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E0DAEA"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3B22B1"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AEB86B"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DE5ABB9" w14:textId="77777777" w:rsidR="003E2C43" w:rsidRPr="00D547B0" w:rsidRDefault="003E2C43" w:rsidP="001515A7">
            <w:pPr>
              <w:tabs>
                <w:tab w:val="left" w:pos="524"/>
              </w:tabs>
              <w:suppressAutoHyphens w:val="0"/>
              <w:spacing w:line="240" w:lineRule="auto"/>
              <w:rPr>
                <w:color w:val="000000"/>
                <w:lang w:val="en-US"/>
              </w:rPr>
            </w:pPr>
            <w:r w:rsidRPr="00D547B0">
              <w:rPr>
                <w:color w:val="000000"/>
                <w:lang w:val="en-US"/>
              </w:rPr>
              <w:t xml:space="preserve">N = </w:t>
            </w:r>
            <w:r w:rsidRPr="00D547B0">
              <w:rPr>
                <w:color w:val="000000"/>
                <w:lang w:val="en-US"/>
              </w:rPr>
              <w:tab/>
              <w:t>Not Equipped</w:t>
            </w:r>
          </w:p>
          <w:p w14:paraId="6EF9C3A7" w14:textId="77777777" w:rsidR="003E2C43" w:rsidRPr="00D547B0" w:rsidRDefault="003E2C43" w:rsidP="001515A7">
            <w:pPr>
              <w:tabs>
                <w:tab w:val="left" w:pos="524"/>
              </w:tabs>
              <w:suppressAutoHyphens w:val="0"/>
              <w:spacing w:line="240" w:lineRule="auto"/>
              <w:rPr>
                <w:color w:val="000000"/>
                <w:lang w:val="en-US"/>
              </w:rPr>
            </w:pPr>
            <w:r w:rsidRPr="00D547B0">
              <w:rPr>
                <w:color w:val="000000"/>
                <w:lang w:val="en-US"/>
              </w:rPr>
              <w:t xml:space="preserve">Y = </w:t>
            </w:r>
            <w:r w:rsidRPr="00D547B0">
              <w:rPr>
                <w:color w:val="000000"/>
                <w:lang w:val="en-US"/>
              </w:rPr>
              <w:tab/>
              <w:t>Equipped</w:t>
            </w:r>
          </w:p>
        </w:tc>
      </w:tr>
      <w:tr w:rsidR="003E2C43" w:rsidRPr="00D547B0" w14:paraId="55065CCC"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DF1286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25-29</w:t>
            </w:r>
            <w:r w:rsidRPr="00D547B0">
              <w:rPr>
                <w:color w:val="000000"/>
                <w:vertAlign w:val="superscript"/>
                <w:lang w:val="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A86936" w14:textId="77777777" w:rsidR="003E2C43" w:rsidRPr="00D547B0" w:rsidRDefault="003E2C43" w:rsidP="001515A7">
            <w:pPr>
              <w:suppressAutoHyphens w:val="0"/>
              <w:spacing w:line="240" w:lineRule="auto"/>
              <w:rPr>
                <w:color w:val="000000"/>
                <w:lang w:val="en-US"/>
              </w:rPr>
            </w:pPr>
            <w:r w:rsidRPr="00D547B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D91C6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226DF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E13D1A"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F1D3E8" w14:textId="77777777" w:rsidR="003E2C43" w:rsidRPr="00D547B0"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5B2D5D" w14:textId="77777777" w:rsidR="003E2C43" w:rsidRPr="00D547B0"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E850EE" w14:textId="77777777" w:rsidR="003E2C43" w:rsidRPr="00D547B0"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77595F3" w14:textId="77777777" w:rsidR="003E2C43" w:rsidRPr="00D547B0" w:rsidRDefault="003E2C43" w:rsidP="001515A7">
            <w:pPr>
              <w:suppressAutoHyphens w:val="0"/>
              <w:spacing w:line="240" w:lineRule="auto"/>
              <w:rPr>
                <w:color w:val="000000"/>
                <w:lang w:val="en-US"/>
              </w:rPr>
            </w:pPr>
            <w:r w:rsidRPr="00D547B0">
              <w:rPr>
                <w:color w:val="000000"/>
                <w:lang w:val="en-US"/>
              </w:rPr>
              <w:t>…</w:t>
            </w:r>
          </w:p>
        </w:tc>
      </w:tr>
      <w:tr w:rsidR="003E2C43" w:rsidRPr="00D547B0" w14:paraId="60EA004E"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022EFEC" w14:textId="77777777" w:rsidR="003E2C43" w:rsidRPr="00D547B0" w:rsidRDefault="003E2C43" w:rsidP="001515A7">
            <w:pPr>
              <w:suppressAutoHyphens w:val="0"/>
              <w:spacing w:line="240" w:lineRule="auto"/>
              <w:jc w:val="center"/>
              <w:rPr>
                <w:color w:val="000000"/>
                <w:lang w:val="en-US"/>
              </w:rPr>
            </w:pPr>
            <w:r>
              <w:rPr>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5B2D92" w14:textId="77777777" w:rsidR="003E2C43" w:rsidRPr="00D547B0" w:rsidRDefault="003E2C43" w:rsidP="001515A7">
            <w:pPr>
              <w:suppressAutoHyphens w:val="0"/>
              <w:spacing w:line="240" w:lineRule="auto"/>
              <w:rPr>
                <w:color w:val="000000"/>
                <w:lang w:val="en-US"/>
              </w:rPr>
            </w:pPr>
            <w:r>
              <w:rPr>
                <w:color w:val="000000"/>
                <w:lang w:val="en-US"/>
              </w:rPr>
              <w:t>Wind speed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EFDED4" w14:textId="77777777" w:rsidR="003E2C43" w:rsidRPr="00D547B0" w:rsidRDefault="003E2C43" w:rsidP="001515A7">
            <w:pPr>
              <w:suppressAutoHyphens w:val="0"/>
              <w:spacing w:line="240" w:lineRule="auto"/>
              <w:jc w:val="center"/>
              <w:rPr>
                <w:color w:val="000000"/>
                <w:lang w:val="en-US"/>
              </w:rPr>
            </w:pPr>
            <w:r>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444BF9" w14:textId="77777777" w:rsidR="003E2C43" w:rsidRPr="00D547B0" w:rsidRDefault="003E2C43" w:rsidP="001515A7">
            <w:pPr>
              <w:suppressAutoHyphens w:val="0"/>
              <w:spacing w:line="240" w:lineRule="auto"/>
              <w:jc w:val="center"/>
              <w:rPr>
                <w:color w:val="000000"/>
                <w:lang w:val="en-US"/>
              </w:rPr>
            </w:pPr>
            <w:r>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236AF3" w14:textId="77777777" w:rsidR="003E2C43" w:rsidRPr="00D547B0" w:rsidRDefault="003E2C43" w:rsidP="001515A7">
            <w:pPr>
              <w:suppressAutoHyphens w:val="0"/>
              <w:spacing w:line="240" w:lineRule="auto"/>
              <w:jc w:val="center"/>
              <w:rPr>
                <w:color w:val="000000"/>
                <w:lang w:val="en-US"/>
              </w:rPr>
            </w:pPr>
            <w:r>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CA9770" w14:textId="77777777" w:rsidR="003E2C43" w:rsidRPr="00D547B0" w:rsidRDefault="003E2C43" w:rsidP="001515A7">
            <w:pPr>
              <w:suppressAutoHyphens w:val="0"/>
              <w:spacing w:line="240" w:lineRule="auto"/>
              <w:jc w:val="center"/>
              <w:rPr>
                <w:color w:val="000000"/>
                <w:lang w:val="en-US"/>
              </w:rPr>
            </w:pPr>
            <w:r>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206F24" w14:textId="77777777" w:rsidR="003E2C43" w:rsidRPr="00D547B0" w:rsidRDefault="003E2C43" w:rsidP="001515A7">
            <w:pPr>
              <w:suppressAutoHyphens w:val="0"/>
              <w:spacing w:line="240" w:lineRule="auto"/>
              <w:jc w:val="center"/>
              <w:rPr>
                <w:color w:val="000000"/>
                <w:lang w:val="en-US"/>
              </w:rPr>
            </w:pPr>
            <w:r>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548E8C" w14:textId="77777777" w:rsidR="003E2C43" w:rsidRPr="00D547B0" w:rsidRDefault="003E2C43" w:rsidP="001515A7">
            <w:pPr>
              <w:suppressAutoHyphens w:val="0"/>
              <w:spacing w:line="240" w:lineRule="auto"/>
              <w:jc w:val="center"/>
              <w:rPr>
                <w:color w:val="000000"/>
                <w:lang w:val="en-US"/>
              </w:rPr>
            </w:pPr>
            <w:r>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4ED5BDD" w14:textId="77777777" w:rsidR="003E2C43" w:rsidRPr="00D547B0" w:rsidRDefault="003E2C43" w:rsidP="001515A7">
            <w:pPr>
              <w:suppressAutoHyphens w:val="0"/>
              <w:spacing w:line="240" w:lineRule="auto"/>
              <w:rPr>
                <w:color w:val="000000"/>
                <w:lang w:val="en-US"/>
              </w:rPr>
            </w:pPr>
            <w:r>
              <w:rPr>
                <w:color w:val="000000"/>
                <w:lang w:val="en-US"/>
              </w:rPr>
              <w:t>[m/s]</w:t>
            </w:r>
          </w:p>
        </w:tc>
      </w:tr>
      <w:tr w:rsidR="003E2C43" w:rsidRPr="00D547B0" w14:paraId="2279CAAF"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C1A9412" w14:textId="77777777" w:rsidR="003E2C43" w:rsidRDefault="003E2C43" w:rsidP="001515A7">
            <w:pPr>
              <w:suppressAutoHyphens w:val="0"/>
              <w:spacing w:line="240" w:lineRule="auto"/>
              <w:jc w:val="center"/>
              <w:rPr>
                <w:color w:val="000000"/>
                <w:lang w:val="en-US"/>
              </w:rPr>
            </w:pPr>
            <w:r>
              <w:rPr>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AF20F2" w14:textId="77777777" w:rsidR="003E2C43" w:rsidRDefault="003E2C43" w:rsidP="001515A7">
            <w:pPr>
              <w:suppressAutoHyphens w:val="0"/>
              <w:spacing w:line="240" w:lineRule="auto"/>
              <w:rPr>
                <w:color w:val="000000"/>
                <w:lang w:val="en-US"/>
              </w:rPr>
            </w:pPr>
            <w:r>
              <w:rPr>
                <w:color w:val="000000"/>
                <w:lang w:val="en-US"/>
              </w:rPr>
              <w:t>Ambient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8FDCC6" w14:textId="77777777" w:rsidR="003E2C43" w:rsidRDefault="003E2C43" w:rsidP="001515A7">
            <w:pPr>
              <w:suppressAutoHyphens w:val="0"/>
              <w:spacing w:line="240" w:lineRule="auto"/>
              <w:jc w:val="center"/>
              <w:rPr>
                <w:color w:val="000000"/>
                <w:lang w:val="en-US"/>
              </w:rPr>
            </w:pPr>
            <w:r>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157153" w14:textId="77777777" w:rsidR="003E2C43" w:rsidRDefault="003E2C43" w:rsidP="001515A7">
            <w:pPr>
              <w:suppressAutoHyphens w:val="0"/>
              <w:spacing w:line="240" w:lineRule="auto"/>
              <w:jc w:val="center"/>
              <w:rPr>
                <w:color w:val="000000"/>
                <w:lang w:val="en-US"/>
              </w:rPr>
            </w:pPr>
            <w:r>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A92504" w14:textId="77777777" w:rsidR="003E2C43" w:rsidRDefault="003E2C43" w:rsidP="001515A7">
            <w:pPr>
              <w:suppressAutoHyphens w:val="0"/>
              <w:spacing w:line="240" w:lineRule="auto"/>
              <w:jc w:val="center"/>
              <w:rPr>
                <w:color w:val="000000"/>
                <w:lang w:val="en-US"/>
              </w:rPr>
            </w:pPr>
            <w:r>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FDD635" w14:textId="77777777" w:rsidR="003E2C43" w:rsidRDefault="003E2C43" w:rsidP="001515A7">
            <w:pPr>
              <w:suppressAutoHyphens w:val="0"/>
              <w:spacing w:line="240" w:lineRule="auto"/>
              <w:jc w:val="center"/>
              <w:rPr>
                <w:color w:val="000000"/>
                <w:lang w:val="en-US"/>
              </w:rPr>
            </w:pPr>
            <w:r>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0F86BC" w14:textId="77777777" w:rsidR="003E2C43" w:rsidRDefault="003E2C43" w:rsidP="001515A7">
            <w:pPr>
              <w:suppressAutoHyphens w:val="0"/>
              <w:spacing w:line="240" w:lineRule="auto"/>
              <w:jc w:val="center"/>
              <w:rPr>
                <w:color w:val="000000"/>
                <w:lang w:val="en-US"/>
              </w:rPr>
            </w:pPr>
            <w:r>
              <w:rPr>
                <w:color w:val="000000"/>
                <w:lang w:val="en-US"/>
              </w:rPr>
              <w:t>-99.9</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B0A378" w14:textId="77777777" w:rsidR="003E2C43" w:rsidRDefault="003E2C43" w:rsidP="001515A7">
            <w:pPr>
              <w:suppressAutoHyphens w:val="0"/>
              <w:spacing w:line="240" w:lineRule="auto"/>
              <w:jc w:val="center"/>
              <w:rPr>
                <w:color w:val="000000"/>
                <w:lang w:val="en-US"/>
              </w:rPr>
            </w:pPr>
            <w:r>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37BE129" w14:textId="77777777" w:rsidR="003E2C43" w:rsidRPr="00D547B0" w:rsidRDefault="003E2C43" w:rsidP="001515A7">
            <w:pPr>
              <w:suppressAutoHyphens w:val="0"/>
              <w:spacing w:line="240" w:lineRule="auto"/>
              <w:rPr>
                <w:color w:val="000000"/>
                <w:lang w:val="en-US"/>
              </w:rPr>
            </w:pPr>
            <w:r>
              <w:rPr>
                <w:color w:val="000000"/>
                <w:lang w:val="en-US"/>
              </w:rPr>
              <w:t>[deg. Celsius]</w:t>
            </w:r>
          </w:p>
        </w:tc>
      </w:tr>
      <w:tr w:rsidR="003E2C43" w:rsidRPr="00D547B0" w14:paraId="414C526C"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5616335" w14:textId="77777777" w:rsidR="003E2C43" w:rsidRDefault="003E2C43" w:rsidP="001515A7">
            <w:pPr>
              <w:suppressAutoHyphens w:val="0"/>
              <w:spacing w:line="240" w:lineRule="auto"/>
              <w:jc w:val="center"/>
              <w:rPr>
                <w:color w:val="000000"/>
                <w:lang w:val="en-US"/>
              </w:rPr>
            </w:pPr>
            <w:r>
              <w:rPr>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27B49A" w14:textId="3B4D5929" w:rsidR="003E2C43" w:rsidRDefault="003E2C43" w:rsidP="001515A7">
            <w:pPr>
              <w:suppressAutoHyphens w:val="0"/>
              <w:spacing w:line="240" w:lineRule="auto"/>
              <w:rPr>
                <w:color w:val="000000"/>
                <w:lang w:val="en-US"/>
              </w:rPr>
            </w:pPr>
            <w:r>
              <w:rPr>
                <w:color w:val="000000"/>
                <w:lang w:val="en-US"/>
              </w:rPr>
              <w:t xml:space="preserve">Ambient </w:t>
            </w:r>
            <w:r w:rsidR="00331625">
              <w:rPr>
                <w:color w:val="000000"/>
                <w:lang w:val="en-US"/>
              </w:rPr>
              <w:t>pressure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487BAC" w14:textId="77777777" w:rsidR="003E2C43" w:rsidRDefault="003E2C43" w:rsidP="001515A7">
            <w:pPr>
              <w:suppressAutoHyphens w:val="0"/>
              <w:spacing w:line="240" w:lineRule="auto"/>
              <w:jc w:val="center"/>
              <w:rPr>
                <w:color w:val="000000"/>
                <w:lang w:val="en-US"/>
              </w:rPr>
            </w:pPr>
            <w:r>
              <w:rPr>
                <w:color w:val="000000"/>
                <w:lang w:val="en-US"/>
              </w:rPr>
              <w:t>N(3,1)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BD358D" w14:textId="77777777" w:rsidR="003E2C43" w:rsidRDefault="003E2C43" w:rsidP="001515A7">
            <w:pPr>
              <w:suppressAutoHyphens w:val="0"/>
              <w:spacing w:line="240" w:lineRule="auto"/>
              <w:jc w:val="center"/>
              <w:rPr>
                <w:color w:val="000000"/>
                <w:lang w:val="en-US"/>
              </w:rPr>
            </w:pPr>
            <w:r>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BC214F" w14:textId="77777777" w:rsidR="003E2C43" w:rsidRDefault="003E2C43" w:rsidP="001515A7">
            <w:pPr>
              <w:suppressAutoHyphens w:val="0"/>
              <w:spacing w:line="240" w:lineRule="auto"/>
              <w:jc w:val="center"/>
              <w:rPr>
                <w:color w:val="000000"/>
                <w:lang w:val="en-US"/>
              </w:rPr>
            </w:pPr>
            <w:r>
              <w:rPr>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56D1A8" w14:textId="77777777" w:rsidR="003E2C43" w:rsidRDefault="003E2C43" w:rsidP="001515A7">
            <w:pPr>
              <w:suppressAutoHyphens w:val="0"/>
              <w:spacing w:line="240" w:lineRule="auto"/>
              <w:jc w:val="center"/>
              <w:rPr>
                <w:color w:val="000000"/>
                <w:lang w:val="en-US"/>
              </w:rPr>
            </w:pPr>
            <w:r>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B5DA8C" w14:textId="77777777" w:rsidR="003E2C43" w:rsidRDefault="003E2C43" w:rsidP="001515A7">
            <w:pPr>
              <w:suppressAutoHyphens w:val="0"/>
              <w:spacing w:line="240" w:lineRule="auto"/>
              <w:jc w:val="center"/>
              <w:rPr>
                <w:color w:val="000000"/>
                <w:lang w:val="en-US"/>
              </w:rPr>
            </w:pPr>
            <w:r>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8DEF65" w14:textId="77777777" w:rsidR="003E2C43" w:rsidRDefault="003E2C43" w:rsidP="001515A7">
            <w:pPr>
              <w:suppressAutoHyphens w:val="0"/>
              <w:spacing w:line="240" w:lineRule="auto"/>
              <w:jc w:val="center"/>
              <w:rPr>
                <w:color w:val="000000"/>
                <w:lang w:val="en-US"/>
              </w:rPr>
            </w:pPr>
            <w:r>
              <w:rPr>
                <w:color w:val="000000"/>
                <w:lang w:val="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225DAEB" w14:textId="77777777" w:rsidR="003E2C43" w:rsidRDefault="003E2C43" w:rsidP="001515A7">
            <w:pPr>
              <w:suppressAutoHyphens w:val="0"/>
              <w:spacing w:line="240" w:lineRule="auto"/>
              <w:rPr>
                <w:color w:val="000000"/>
                <w:lang w:val="en-US"/>
              </w:rPr>
            </w:pPr>
            <w:r>
              <w:rPr>
                <w:color w:val="000000"/>
                <w:lang w:val="en-US"/>
              </w:rPr>
              <w:t>[kPa]</w:t>
            </w:r>
          </w:p>
        </w:tc>
      </w:tr>
      <w:tr w:rsidR="003E2C43" w:rsidRPr="00D547B0" w14:paraId="271F89C1" w14:textId="77777777" w:rsidTr="001515A7">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802C60A" w14:textId="77777777" w:rsidR="003E2C43" w:rsidRDefault="003E2C43" w:rsidP="001515A7">
            <w:pPr>
              <w:suppressAutoHyphens w:val="0"/>
              <w:spacing w:line="240" w:lineRule="auto"/>
              <w:jc w:val="center"/>
              <w:rPr>
                <w:color w:val="000000"/>
                <w:lang w:val="en-US"/>
              </w:rPr>
            </w:pPr>
            <w:r>
              <w:rPr>
                <w:color w:val="000000"/>
                <w:lang w:val="en-US"/>
              </w:rPr>
              <w:t>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742815" w14:textId="77777777" w:rsidR="003E2C43" w:rsidRDefault="003E2C43" w:rsidP="001515A7">
            <w:pPr>
              <w:suppressAutoHyphens w:val="0"/>
              <w:spacing w:line="240" w:lineRule="auto"/>
              <w:rPr>
                <w:color w:val="000000"/>
                <w:lang w:val="en-US"/>
              </w:rPr>
            </w:pPr>
            <w:r>
              <w:rPr>
                <w:color w:val="000000"/>
                <w:lang w:val="en-US"/>
              </w:rPr>
              <w:t>Relative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3254D1" w14:textId="77777777" w:rsidR="003E2C43" w:rsidRDefault="003E2C43" w:rsidP="001515A7">
            <w:pPr>
              <w:suppressAutoHyphens w:val="0"/>
              <w:spacing w:line="240" w:lineRule="auto"/>
              <w:jc w:val="center"/>
              <w:rPr>
                <w:color w:val="000000"/>
                <w:lang w:val="en-US"/>
              </w:rPr>
            </w:pPr>
            <w:r>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ECAFB0" w14:textId="77777777" w:rsidR="003E2C43" w:rsidRDefault="003E2C43" w:rsidP="001515A7">
            <w:pPr>
              <w:suppressAutoHyphens w:val="0"/>
              <w:spacing w:line="240" w:lineRule="auto"/>
              <w:jc w:val="center"/>
              <w:rPr>
                <w:color w:val="000000"/>
                <w:lang w:val="en-US"/>
              </w:rPr>
            </w:pPr>
            <w:r>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1CE402" w14:textId="77777777" w:rsidR="003E2C43" w:rsidRDefault="003E2C43" w:rsidP="001515A7">
            <w:pPr>
              <w:suppressAutoHyphens w:val="0"/>
              <w:spacing w:line="240" w:lineRule="auto"/>
              <w:jc w:val="center"/>
              <w:rPr>
                <w:color w:val="000000"/>
                <w:lang w:val="en-US"/>
              </w:rPr>
            </w:pPr>
            <w:r>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63D7F4" w14:textId="77777777" w:rsidR="003E2C43" w:rsidRDefault="003E2C43" w:rsidP="001515A7">
            <w:pPr>
              <w:suppressAutoHyphens w:val="0"/>
              <w:spacing w:line="240" w:lineRule="auto"/>
              <w:jc w:val="center"/>
              <w:rPr>
                <w:color w:val="000000"/>
                <w:lang w:val="en-US"/>
              </w:rPr>
            </w:pPr>
            <w:r>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605A1A" w14:textId="77777777" w:rsidR="003E2C43" w:rsidRDefault="003E2C43" w:rsidP="001515A7">
            <w:pPr>
              <w:suppressAutoHyphens w:val="0"/>
              <w:spacing w:line="240" w:lineRule="auto"/>
              <w:jc w:val="center"/>
              <w:rPr>
                <w:color w:val="000000"/>
                <w:lang w:val="en-US"/>
              </w:rPr>
            </w:pPr>
            <w:r>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6D3C3B" w14:textId="77777777" w:rsidR="003E2C43" w:rsidRDefault="003E2C43" w:rsidP="001515A7">
            <w:pPr>
              <w:suppressAutoHyphens w:val="0"/>
              <w:spacing w:line="240" w:lineRule="auto"/>
              <w:jc w:val="center"/>
              <w:rPr>
                <w:color w:val="000000"/>
                <w:lang w:val="en-US"/>
              </w:rPr>
            </w:pPr>
            <w:r>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CACAAC2" w14:textId="5073102A" w:rsidR="003E2C43" w:rsidRDefault="003E2C43" w:rsidP="001515A7">
            <w:pPr>
              <w:suppressAutoHyphens w:val="0"/>
              <w:spacing w:line="240" w:lineRule="auto"/>
              <w:rPr>
                <w:color w:val="000000"/>
                <w:lang w:val="en-US"/>
              </w:rPr>
            </w:pPr>
            <w:r>
              <w:rPr>
                <w:color w:val="000000"/>
                <w:lang w:val="en-US"/>
              </w:rPr>
              <w:t>[</w:t>
            </w:r>
            <w:r w:rsidR="00331625">
              <w:rPr>
                <w:color w:val="000000"/>
                <w:lang w:val="en-US"/>
              </w:rPr>
              <w:t>percent</w:t>
            </w:r>
            <w:r>
              <w:rPr>
                <w:color w:val="000000"/>
                <w:lang w:val="en-US"/>
              </w:rPr>
              <w:t>]</w:t>
            </w:r>
          </w:p>
        </w:tc>
      </w:tr>
      <w:tr w:rsidR="003E2C43" w:rsidRPr="00D547B0" w14:paraId="735EAEFB" w14:textId="77777777" w:rsidTr="007F0120">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FF46A34" w14:textId="77777777" w:rsidR="003E2C43" w:rsidRDefault="003E2C43" w:rsidP="001515A7">
            <w:pPr>
              <w:suppressAutoHyphens w:val="0"/>
              <w:spacing w:line="240" w:lineRule="auto"/>
              <w:jc w:val="center"/>
              <w:rPr>
                <w:color w:val="000000"/>
                <w:lang w:val="en-US"/>
              </w:rPr>
            </w:pPr>
            <w:r>
              <w:rPr>
                <w:color w:val="000000"/>
                <w:lang w:val="en-US"/>
              </w:rPr>
              <w:t>34-39</w:t>
            </w:r>
            <w:r w:rsidRPr="00E03AB5">
              <w:rPr>
                <w:color w:val="000000"/>
                <w:vertAlign w:val="superscript"/>
                <w:lang w:val="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9B5CD4" w14:textId="77777777" w:rsidR="003E2C43" w:rsidRDefault="003E2C43" w:rsidP="001515A7">
            <w:pPr>
              <w:suppressAutoHyphens w:val="0"/>
              <w:spacing w:line="240" w:lineRule="auto"/>
              <w:rPr>
                <w:color w:val="000000"/>
                <w:lang w:val="en-US"/>
              </w:rPr>
            </w:pPr>
            <w:r w:rsidRPr="00D547B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450850" w14:textId="77777777" w:rsidR="003E2C43" w:rsidRDefault="003E2C43" w:rsidP="001515A7">
            <w:pPr>
              <w:suppressAutoHyphens w:val="0"/>
              <w:spacing w:line="240" w:lineRule="auto"/>
              <w:jc w:val="center"/>
              <w:rPr>
                <w:color w:val="000000"/>
                <w:lang w:val="en-US"/>
              </w:rPr>
            </w:pPr>
            <w:r w:rsidRPr="00D547B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5C89A1" w14:textId="77777777" w:rsidR="003E2C43" w:rsidRDefault="003E2C43" w:rsidP="001515A7">
            <w:pPr>
              <w:suppressAutoHyphens w:val="0"/>
              <w:spacing w:line="240" w:lineRule="auto"/>
              <w:jc w:val="center"/>
              <w:rPr>
                <w:color w:val="000000"/>
                <w:lang w:val="en-US"/>
              </w:rPr>
            </w:pPr>
            <w:r w:rsidRPr="00D547B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18B18A" w14:textId="77777777" w:rsidR="003E2C43"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5FE2FC" w14:textId="77777777" w:rsidR="003E2C43" w:rsidRDefault="003E2C43" w:rsidP="001515A7">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93ADF1" w14:textId="77777777" w:rsidR="003E2C43" w:rsidRDefault="003E2C43" w:rsidP="001515A7">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84F2F0" w14:textId="77777777" w:rsidR="003E2C43" w:rsidRDefault="003E2C43" w:rsidP="001515A7">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B688261" w14:textId="77777777" w:rsidR="003E2C43" w:rsidRDefault="003E2C43" w:rsidP="001515A7">
            <w:pPr>
              <w:suppressAutoHyphens w:val="0"/>
              <w:spacing w:line="240" w:lineRule="auto"/>
              <w:rPr>
                <w:color w:val="000000"/>
                <w:lang w:val="en-US"/>
              </w:rPr>
            </w:pPr>
            <w:r w:rsidRPr="00D547B0">
              <w:rPr>
                <w:color w:val="000000"/>
                <w:lang w:val="en-US"/>
              </w:rPr>
              <w:t>…</w:t>
            </w:r>
          </w:p>
        </w:tc>
      </w:tr>
      <w:tr w:rsidR="003E2C43" w:rsidRPr="00D547B0" w14:paraId="06704B43"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26BDB2E" w14:textId="77777777" w:rsidR="003E2C43" w:rsidRPr="00D547B0" w:rsidRDefault="003E2C43" w:rsidP="001515A7">
            <w:pPr>
              <w:suppressAutoHyphens w:val="0"/>
              <w:spacing w:line="240" w:lineRule="auto"/>
              <w:jc w:val="center"/>
              <w:rPr>
                <w:color w:val="000000"/>
                <w:lang w:val="en-US"/>
              </w:rPr>
            </w:pPr>
            <w:r>
              <w:rPr>
                <w:color w:val="000000"/>
                <w:lang w:val="en-US"/>
              </w:rPr>
              <w:t>40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C44143" w14:textId="77777777" w:rsidR="003E2C43" w:rsidRPr="00D547B0" w:rsidRDefault="003E2C43" w:rsidP="001515A7">
            <w:pPr>
              <w:suppressAutoHyphens w:val="0"/>
              <w:spacing w:line="240" w:lineRule="auto"/>
              <w:rPr>
                <w:color w:val="000000"/>
                <w:lang w:val="en-US"/>
              </w:rPr>
            </w:pPr>
            <w:r w:rsidRPr="00D547B0">
              <w:rPr>
                <w:color w:val="000000"/>
                <w:lang w:val="en-US"/>
              </w:rPr>
              <w:t>Background – Carbon Monoxide</w:t>
            </w:r>
            <w:r>
              <w:rPr>
                <w:color w:val="000000"/>
                <w:lang w:val="en-US"/>
              </w:rPr>
              <w:t xml:space="preserv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08811A"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4DB38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EC861A"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E1614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5E6FE3"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F711B0"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96E4596"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201230-82-2</w:t>
            </w:r>
            <w:r w:rsidRPr="00D547B0">
              <w:rPr>
                <w:color w:val="000000"/>
                <w:lang w:val="en-US"/>
              </w:rPr>
              <w:t xml:space="preserve"> [mg/m^3]</w:t>
            </w:r>
          </w:p>
        </w:tc>
      </w:tr>
      <w:tr w:rsidR="003E2C43" w:rsidRPr="00D547B0" w14:paraId="54978B90"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D03EC8F" w14:textId="77777777" w:rsidR="003E2C43" w:rsidRPr="00D547B0" w:rsidRDefault="003E2C43" w:rsidP="001515A7">
            <w:pPr>
              <w:suppressAutoHyphens w:val="0"/>
              <w:spacing w:line="240" w:lineRule="auto"/>
              <w:jc w:val="center"/>
              <w:rPr>
                <w:color w:val="000000"/>
                <w:lang w:val="en-US"/>
              </w:rPr>
            </w:pPr>
            <w:r>
              <w:rPr>
                <w:color w:val="000000"/>
                <w:lang w:val="en-US"/>
              </w:rPr>
              <w:t>41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96EBA9" w14:textId="77777777" w:rsidR="003E2C43" w:rsidRPr="00D547B0" w:rsidRDefault="003E2C43" w:rsidP="001515A7">
            <w:pPr>
              <w:suppressAutoHyphens w:val="0"/>
              <w:spacing w:line="240" w:lineRule="auto"/>
              <w:rPr>
                <w:color w:val="000000"/>
                <w:lang w:val="en-US"/>
              </w:rPr>
            </w:pPr>
            <w:r w:rsidRPr="00D547B0">
              <w:rPr>
                <w:color w:val="000000"/>
                <w:lang w:val="en-US"/>
              </w:rPr>
              <w:t>Background – Nitrogen Monoxide</w:t>
            </w:r>
            <w:r>
              <w:rPr>
                <w:color w:val="000000"/>
                <w:lang w:val="en-US"/>
              </w:rPr>
              <w:t xml:space="preserv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DB97B2"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5777A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973D4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15C7C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9EA723"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7ED53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7C751BD"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10102-43-9</w:t>
            </w:r>
            <w:r w:rsidRPr="00D547B0">
              <w:rPr>
                <w:color w:val="000000"/>
                <w:lang w:val="en-US"/>
              </w:rPr>
              <w:t xml:space="preserve"> [µg/m^3]</w:t>
            </w:r>
          </w:p>
        </w:tc>
      </w:tr>
      <w:tr w:rsidR="003E2C43" w:rsidRPr="00D547B0" w14:paraId="7AC3E8F9"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4D1ED3A" w14:textId="77777777" w:rsidR="003E2C43" w:rsidRPr="00D547B0" w:rsidRDefault="003E2C43" w:rsidP="001515A7">
            <w:pPr>
              <w:suppressAutoHyphens w:val="0"/>
              <w:spacing w:line="240" w:lineRule="auto"/>
              <w:jc w:val="center"/>
              <w:rPr>
                <w:color w:val="000000"/>
                <w:lang w:val="en-US"/>
              </w:rPr>
            </w:pPr>
            <w:r>
              <w:rPr>
                <w:color w:val="000000"/>
                <w:lang w:val="en-US"/>
              </w:rPr>
              <w:t>42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86A2B7" w14:textId="77777777" w:rsidR="003E2C43" w:rsidRPr="00D547B0" w:rsidRDefault="003E2C43" w:rsidP="001515A7">
            <w:pPr>
              <w:suppressAutoHyphens w:val="0"/>
              <w:spacing w:line="240" w:lineRule="auto"/>
              <w:rPr>
                <w:color w:val="000000"/>
                <w:lang w:val="en-US"/>
              </w:rPr>
            </w:pPr>
            <w:r w:rsidRPr="00D547B0">
              <w:rPr>
                <w:color w:val="000000"/>
                <w:lang w:val="en-US"/>
              </w:rPr>
              <w:t>Background – Nitrogen Dioxide</w:t>
            </w:r>
            <w:r>
              <w:rPr>
                <w:color w:val="000000"/>
                <w:lang w:val="en-US"/>
              </w:rPr>
              <w:t xml:space="preserv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1CF56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FEA590"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2273E8"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C5690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5AA13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E757A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A1B777E"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10102-44-0</w:t>
            </w:r>
            <w:r w:rsidRPr="00D547B0">
              <w:rPr>
                <w:color w:val="000000"/>
                <w:lang w:val="en-US"/>
              </w:rPr>
              <w:t xml:space="preserve"> [µg/m^3]</w:t>
            </w:r>
          </w:p>
        </w:tc>
      </w:tr>
      <w:tr w:rsidR="003E2C43" w:rsidRPr="00D547B0" w14:paraId="07234110"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8CD8E3E" w14:textId="77777777" w:rsidR="003E2C43" w:rsidRPr="00E03AB5" w:rsidRDefault="003E2C43" w:rsidP="001515A7">
            <w:pPr>
              <w:suppressAutoHyphens w:val="0"/>
              <w:spacing w:line="240" w:lineRule="auto"/>
              <w:jc w:val="center"/>
              <w:rPr>
                <w:color w:val="000000"/>
                <w:lang w:val="en-US"/>
              </w:rPr>
            </w:pPr>
            <w:r>
              <w:rPr>
                <w:color w:val="000000"/>
                <w:lang w:val="en-US"/>
              </w:rPr>
              <w:t>43</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D6CF0C" w14:textId="77777777" w:rsidR="003E2C43" w:rsidRPr="00E03AB5" w:rsidRDefault="003E2C43" w:rsidP="001515A7">
            <w:pPr>
              <w:suppressAutoHyphens w:val="0"/>
              <w:spacing w:line="240" w:lineRule="auto"/>
              <w:rPr>
                <w:color w:val="000000"/>
                <w:lang w:val="en-US"/>
              </w:rPr>
            </w:pPr>
            <w:r w:rsidRPr="00D547B0">
              <w:rPr>
                <w:color w:val="000000"/>
                <w:lang w:val="en-US"/>
              </w:rPr>
              <w:t>Background – Carbon Monoxide</w:t>
            </w:r>
            <w:r>
              <w:rPr>
                <w:color w:val="000000"/>
                <w:lang w:val="en-US"/>
              </w:rPr>
              <w:t xml:space="preserv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D1AFC4"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50B2B7"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E4FF61"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261178"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78EB5A"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E9D5D4"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DBD02D9" w14:textId="77777777" w:rsidR="003E2C43" w:rsidRPr="00E03AB5"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201230-82-2</w:t>
            </w:r>
            <w:r w:rsidRPr="00D547B0">
              <w:rPr>
                <w:color w:val="000000"/>
                <w:lang w:val="en-US"/>
              </w:rPr>
              <w:t xml:space="preserve"> [mg/m^3]</w:t>
            </w:r>
          </w:p>
        </w:tc>
      </w:tr>
      <w:tr w:rsidR="003E2C43" w:rsidRPr="00D547B0" w14:paraId="09CD7063"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E83AA99" w14:textId="77777777" w:rsidR="003E2C43" w:rsidRPr="00E03AB5" w:rsidRDefault="003E2C43" w:rsidP="001515A7">
            <w:pPr>
              <w:suppressAutoHyphens w:val="0"/>
              <w:spacing w:line="240" w:lineRule="auto"/>
              <w:jc w:val="center"/>
              <w:rPr>
                <w:color w:val="000000"/>
                <w:lang w:val="en-US"/>
              </w:rPr>
            </w:pPr>
            <w:r>
              <w:rPr>
                <w:color w:val="000000"/>
                <w:lang w:val="en-US"/>
              </w:rPr>
              <w:t>44</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349ABB" w14:textId="77777777" w:rsidR="003E2C43" w:rsidRPr="00E03AB5" w:rsidRDefault="003E2C43" w:rsidP="001515A7">
            <w:pPr>
              <w:suppressAutoHyphens w:val="0"/>
              <w:spacing w:line="240" w:lineRule="auto"/>
              <w:rPr>
                <w:color w:val="000000"/>
                <w:lang w:val="en-US"/>
              </w:rPr>
            </w:pPr>
            <w:r w:rsidRPr="00D547B0">
              <w:rPr>
                <w:color w:val="000000"/>
                <w:lang w:val="en-US"/>
              </w:rPr>
              <w:t>Background – Nitrogen Monoxide</w:t>
            </w:r>
            <w:r>
              <w:rPr>
                <w:color w:val="000000"/>
                <w:lang w:val="en-US"/>
              </w:rPr>
              <w:t xml:space="preserv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20C82F"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AC7B28"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FD7D55"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BDEA82"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DA8C1E"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3E1D5C"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3F930B0" w14:textId="77777777" w:rsidR="003E2C43" w:rsidRPr="00E03AB5"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10102-43-9</w:t>
            </w:r>
            <w:r w:rsidRPr="00D547B0">
              <w:rPr>
                <w:color w:val="000000"/>
                <w:lang w:val="en-US"/>
              </w:rPr>
              <w:t xml:space="preserve"> [µg/m^3]</w:t>
            </w:r>
          </w:p>
        </w:tc>
      </w:tr>
      <w:tr w:rsidR="003E2C43" w:rsidRPr="00D547B0" w14:paraId="53D30010"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95D2C08" w14:textId="77777777" w:rsidR="003E2C43" w:rsidRPr="00E03AB5" w:rsidRDefault="003E2C43" w:rsidP="001515A7">
            <w:pPr>
              <w:suppressAutoHyphens w:val="0"/>
              <w:spacing w:line="240" w:lineRule="auto"/>
              <w:jc w:val="center"/>
              <w:rPr>
                <w:color w:val="000000"/>
                <w:lang w:val="en-US"/>
              </w:rPr>
            </w:pPr>
            <w:r>
              <w:rPr>
                <w:color w:val="000000"/>
                <w:lang w:val="en-US"/>
              </w:rPr>
              <w:t>45</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6EECDE" w14:textId="77777777" w:rsidR="003E2C43" w:rsidRPr="00E03AB5" w:rsidRDefault="003E2C43" w:rsidP="001515A7">
            <w:pPr>
              <w:suppressAutoHyphens w:val="0"/>
              <w:spacing w:line="240" w:lineRule="auto"/>
              <w:rPr>
                <w:color w:val="000000"/>
                <w:lang w:val="en-US"/>
              </w:rPr>
            </w:pPr>
            <w:r w:rsidRPr="00D547B0">
              <w:rPr>
                <w:color w:val="000000"/>
                <w:lang w:val="en-US"/>
              </w:rPr>
              <w:t>Background – Nitrogen Dioxide</w:t>
            </w:r>
            <w:r>
              <w:rPr>
                <w:color w:val="000000"/>
                <w:lang w:val="en-US"/>
              </w:rPr>
              <w:t xml:space="preserv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82092C"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A68EA9"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BBD3A5"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B32A26"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64B90A"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B882D" w14:textId="77777777" w:rsidR="003E2C43" w:rsidRPr="00E03AB5"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944147E" w14:textId="77777777" w:rsidR="003E2C43" w:rsidRPr="00E03AB5"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10102-44-0</w:t>
            </w:r>
            <w:r w:rsidRPr="00D547B0">
              <w:rPr>
                <w:color w:val="000000"/>
                <w:lang w:val="en-US"/>
              </w:rPr>
              <w:t xml:space="preserve"> [µg/m^3]</w:t>
            </w:r>
          </w:p>
        </w:tc>
      </w:tr>
      <w:tr w:rsidR="003E2C43" w:rsidRPr="00D547B0" w14:paraId="3AA841EB" w14:textId="77777777" w:rsidTr="007F0120">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0B63AEE" w14:textId="77777777" w:rsidR="003E2C43" w:rsidRPr="00D547B0" w:rsidRDefault="003E2C43" w:rsidP="001515A7">
            <w:pPr>
              <w:suppressAutoHyphens w:val="0"/>
              <w:spacing w:line="240" w:lineRule="auto"/>
              <w:jc w:val="center"/>
              <w:rPr>
                <w:color w:val="000000"/>
                <w:lang w:val="en-US"/>
              </w:rPr>
            </w:pPr>
            <w:r>
              <w:rPr>
                <w:color w:val="000000"/>
                <w:lang w:val="en-US"/>
              </w:rPr>
              <w:t>46</w:t>
            </w:r>
            <w:r w:rsidRPr="00D547B0">
              <w:rPr>
                <w:color w:val="000000"/>
                <w:lang w:val="en-US"/>
              </w:rPr>
              <w:t>-</w:t>
            </w:r>
            <w:r>
              <w:rPr>
                <w:color w:val="000000"/>
                <w:lang w:val="en-US"/>
              </w:rPr>
              <w:t>4</w:t>
            </w:r>
            <w:r w:rsidRPr="00D547B0">
              <w:rPr>
                <w:color w:val="000000"/>
                <w:lang w:val="en-US"/>
              </w:rPr>
              <w:t>9</w:t>
            </w:r>
            <w:r w:rsidRPr="00D547B0">
              <w:rPr>
                <w:color w:val="000000"/>
                <w:vertAlign w:val="superscript"/>
                <w:lang w:val="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FFA37D" w14:textId="77777777" w:rsidR="003E2C43" w:rsidRPr="00D547B0" w:rsidRDefault="003E2C43" w:rsidP="001515A7">
            <w:pPr>
              <w:suppressAutoHyphens w:val="0"/>
              <w:spacing w:line="240" w:lineRule="auto"/>
              <w:rPr>
                <w:color w:val="000000"/>
                <w:lang w:val="en-US"/>
              </w:rPr>
            </w:pPr>
            <w:r w:rsidRPr="00D547B0">
              <w:rPr>
                <w:color w:val="000000"/>
                <w:lang w:val="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2FC2E1"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543517"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8576DE" w14:textId="77777777" w:rsidR="003E2C43" w:rsidRPr="00D547B0" w:rsidRDefault="003E2C43" w:rsidP="001515A7">
            <w:pPr>
              <w:suppressAutoHyphens w:val="0"/>
              <w:spacing w:line="240" w:lineRule="auto"/>
              <w:jc w:val="center"/>
              <w:rPr>
                <w:color w:val="000000"/>
                <w:lang w:val="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2DEF61" w14:textId="77777777" w:rsidR="003E2C43" w:rsidRPr="00D547B0" w:rsidRDefault="003E2C43" w:rsidP="001515A7">
            <w:pPr>
              <w:suppressAutoHyphens w:val="0"/>
              <w:spacing w:line="240" w:lineRule="auto"/>
              <w:jc w:val="center"/>
              <w:rPr>
                <w:color w:val="000000"/>
                <w:lang w:val="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450FB6" w14:textId="77777777" w:rsidR="003E2C43" w:rsidRPr="00D547B0" w:rsidRDefault="003E2C43" w:rsidP="001515A7">
            <w:pPr>
              <w:suppressAutoHyphens w:val="0"/>
              <w:spacing w:line="240" w:lineRule="auto"/>
              <w:jc w:val="center"/>
              <w:rPr>
                <w:color w:val="000000"/>
                <w:lang w:val="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78B128" w14:textId="77777777" w:rsidR="003E2C43" w:rsidRPr="00D547B0" w:rsidRDefault="003E2C43" w:rsidP="001515A7">
            <w:pPr>
              <w:suppressAutoHyphens w:val="0"/>
              <w:spacing w:line="240" w:lineRule="auto"/>
              <w:jc w:val="center"/>
              <w:rPr>
                <w:color w:val="000000"/>
                <w:lang w:val="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830FEB5" w14:textId="77777777" w:rsidR="003E2C43" w:rsidRPr="00D547B0" w:rsidRDefault="003E2C43" w:rsidP="001515A7">
            <w:pPr>
              <w:suppressAutoHyphens w:val="0"/>
              <w:spacing w:line="240" w:lineRule="auto"/>
              <w:rPr>
                <w:color w:val="000000"/>
                <w:lang w:val="en-US"/>
              </w:rPr>
            </w:pPr>
            <w:r w:rsidRPr="00D547B0">
              <w:rPr>
                <w:color w:val="000000"/>
                <w:lang w:val="en-US"/>
              </w:rPr>
              <w:t>…</w:t>
            </w:r>
          </w:p>
        </w:tc>
      </w:tr>
      <w:tr w:rsidR="003E2C43" w:rsidRPr="00D547B0" w14:paraId="3DFE9D9F"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3F597E1" w14:textId="77777777" w:rsidR="003E2C43" w:rsidRPr="00D547B0" w:rsidRDefault="003E2C43" w:rsidP="001515A7">
            <w:pPr>
              <w:suppressAutoHyphens w:val="0"/>
              <w:spacing w:line="240" w:lineRule="auto"/>
              <w:jc w:val="center"/>
              <w:rPr>
                <w:color w:val="000000"/>
                <w:lang w:val="en-US"/>
              </w:rPr>
            </w:pPr>
            <w:r>
              <w:rPr>
                <w:color w:val="000000"/>
                <w:lang w:val="en-US"/>
              </w:rPr>
              <w:lastRenderedPageBreak/>
              <w:t>50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D085D4" w14:textId="77777777" w:rsidR="003E2C43" w:rsidRPr="00D547B0" w:rsidRDefault="003E2C43" w:rsidP="001515A7">
            <w:pPr>
              <w:suppressAutoHyphens w:val="0"/>
              <w:spacing w:line="240" w:lineRule="auto"/>
              <w:rPr>
                <w:color w:val="000000"/>
                <w:lang w:val="en-US"/>
              </w:rPr>
            </w:pPr>
            <w:r w:rsidRPr="00D547B0">
              <w:rPr>
                <w:color w:val="000000"/>
                <w:lang w:val="en-US"/>
              </w:rPr>
              <w:t>Idle Test – Carbon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AAEFDA"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C0763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848ED3"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6802E2"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43547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0D4F0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39E6112"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201230-82-2</w:t>
            </w:r>
            <w:r w:rsidRPr="00D547B0">
              <w:rPr>
                <w:color w:val="000000"/>
                <w:lang w:val="en-US"/>
              </w:rPr>
              <w:t xml:space="preserve"> [mg/m^3]</w:t>
            </w:r>
          </w:p>
        </w:tc>
      </w:tr>
      <w:tr w:rsidR="003E2C43" w:rsidRPr="00D547B0" w14:paraId="69CF97F5"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BF1AB6F" w14:textId="77777777" w:rsidR="003E2C43" w:rsidRPr="00D547B0" w:rsidRDefault="003E2C43" w:rsidP="001515A7">
            <w:pPr>
              <w:suppressAutoHyphens w:val="0"/>
              <w:spacing w:line="240" w:lineRule="auto"/>
              <w:jc w:val="center"/>
              <w:rPr>
                <w:color w:val="000000"/>
                <w:lang w:val="en-US"/>
              </w:rPr>
            </w:pPr>
            <w:r>
              <w:rPr>
                <w:color w:val="000000"/>
                <w:lang w:val="en-US"/>
              </w:rPr>
              <w:t>51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4AB6E3" w14:textId="77777777" w:rsidR="003E2C43" w:rsidRPr="00D547B0" w:rsidRDefault="003E2C43" w:rsidP="001515A7">
            <w:pPr>
              <w:suppressAutoHyphens w:val="0"/>
              <w:spacing w:line="240" w:lineRule="auto"/>
              <w:rPr>
                <w:color w:val="000000"/>
                <w:lang w:val="en-US"/>
              </w:rPr>
            </w:pPr>
            <w:r w:rsidRPr="00D547B0">
              <w:rPr>
                <w:color w:val="000000"/>
                <w:lang w:val="en-US"/>
              </w:rPr>
              <w:t>Idle Test – Nitrogen Monoxide 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56FC28"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144E4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0B685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AE78B7"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59FDA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644B67"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1AD8B8E"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10102-43-9</w:t>
            </w:r>
            <w:r w:rsidRPr="00D547B0">
              <w:rPr>
                <w:color w:val="000000"/>
                <w:lang w:val="en-US"/>
              </w:rPr>
              <w:t xml:space="preserve"> [µg/m^3]</w:t>
            </w:r>
          </w:p>
        </w:tc>
      </w:tr>
      <w:tr w:rsidR="003E2C43" w:rsidRPr="00D547B0" w14:paraId="46EDD620"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C0575E2" w14:textId="77777777" w:rsidR="003E2C43" w:rsidRPr="00D547B0" w:rsidRDefault="003E2C43" w:rsidP="001515A7">
            <w:pPr>
              <w:suppressAutoHyphens w:val="0"/>
              <w:spacing w:line="240" w:lineRule="auto"/>
              <w:jc w:val="center"/>
              <w:rPr>
                <w:color w:val="000000"/>
                <w:lang w:val="en-US"/>
              </w:rPr>
            </w:pPr>
            <w:r>
              <w:rPr>
                <w:color w:val="000000"/>
                <w:lang w:val="en-US"/>
              </w:rPr>
              <w:t>52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883DCF" w14:textId="77777777" w:rsidR="003E2C43" w:rsidRPr="00D547B0" w:rsidRDefault="003E2C43" w:rsidP="001515A7">
            <w:pPr>
              <w:suppressAutoHyphens w:val="0"/>
              <w:spacing w:line="240" w:lineRule="auto"/>
              <w:rPr>
                <w:color w:val="000000"/>
                <w:lang w:val="en-US"/>
              </w:rPr>
            </w:pPr>
            <w:r w:rsidRPr="00D547B0">
              <w:rPr>
                <w:color w:val="000000"/>
                <w:lang w:val="en-US"/>
              </w:rPr>
              <w:t>Idle Test – Nitrogen Dioxide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B81ED0"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8311F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55FDA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F0312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9B78D2"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76D23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46BCEEA"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10102-44-0</w:t>
            </w:r>
            <w:r w:rsidRPr="00D547B0">
              <w:rPr>
                <w:color w:val="000000"/>
                <w:lang w:val="en-US"/>
              </w:rPr>
              <w:t xml:space="preserve"> [µg/m^3]</w:t>
            </w:r>
          </w:p>
        </w:tc>
      </w:tr>
      <w:tr w:rsidR="003E2C43" w:rsidRPr="00D547B0" w14:paraId="1847303C" w14:textId="77777777" w:rsidTr="007F0120">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D3C71C7" w14:textId="77777777" w:rsidR="003E2C43" w:rsidRPr="00D547B0" w:rsidRDefault="003E2C43" w:rsidP="001515A7">
            <w:pPr>
              <w:suppressAutoHyphens w:val="0"/>
              <w:spacing w:line="240" w:lineRule="auto"/>
              <w:jc w:val="center"/>
              <w:rPr>
                <w:color w:val="000000"/>
                <w:lang w:val="en-US"/>
              </w:rPr>
            </w:pPr>
            <w:r>
              <w:rPr>
                <w:color w:val="000000"/>
                <w:lang w:val="en-US"/>
              </w:rPr>
              <w:t>53</w:t>
            </w:r>
            <w:r w:rsidRPr="00D547B0">
              <w:rPr>
                <w:color w:val="000000"/>
                <w:lang w:val="en-US"/>
              </w:rPr>
              <w:t>-</w:t>
            </w:r>
            <w:r>
              <w:rPr>
                <w:color w:val="000000"/>
                <w:lang w:val="en-US"/>
              </w:rPr>
              <w:t>5</w:t>
            </w:r>
            <w:r w:rsidRPr="00D547B0">
              <w:rPr>
                <w:color w:val="000000"/>
                <w:lang w:val="en-US"/>
              </w:rPr>
              <w:t>9</w:t>
            </w:r>
            <w:r w:rsidRPr="00D547B0">
              <w:rPr>
                <w:color w:val="000000"/>
                <w:vertAlign w:val="superscript"/>
                <w:lang w:val="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E5A535" w14:textId="77777777" w:rsidR="003E2C43" w:rsidRPr="00D547B0" w:rsidRDefault="003E2C43" w:rsidP="001515A7">
            <w:pPr>
              <w:suppressAutoHyphens w:val="0"/>
              <w:spacing w:line="240" w:lineRule="auto"/>
              <w:rPr>
                <w:color w:val="000000"/>
                <w:lang w:val="en-US"/>
              </w:rPr>
            </w:pPr>
            <w:r w:rsidRPr="00D547B0">
              <w:rPr>
                <w:color w:val="000000"/>
                <w:lang w:val="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FF816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14FBA7"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072A55" w14:textId="77777777" w:rsidR="003E2C43" w:rsidRPr="00D547B0" w:rsidRDefault="003E2C43" w:rsidP="001515A7">
            <w:pPr>
              <w:suppressAutoHyphens w:val="0"/>
              <w:spacing w:line="240" w:lineRule="auto"/>
              <w:jc w:val="center"/>
              <w:rPr>
                <w:color w:val="000000"/>
                <w:lang w:val="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EFD1AC" w14:textId="77777777" w:rsidR="003E2C43" w:rsidRPr="00D547B0" w:rsidRDefault="003E2C43" w:rsidP="001515A7">
            <w:pPr>
              <w:suppressAutoHyphens w:val="0"/>
              <w:spacing w:line="240" w:lineRule="auto"/>
              <w:jc w:val="center"/>
              <w:rPr>
                <w:color w:val="000000"/>
                <w:lang w:val="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4BA8AC" w14:textId="77777777" w:rsidR="003E2C43" w:rsidRPr="00D547B0" w:rsidRDefault="003E2C43" w:rsidP="001515A7">
            <w:pPr>
              <w:suppressAutoHyphens w:val="0"/>
              <w:spacing w:line="240" w:lineRule="auto"/>
              <w:jc w:val="center"/>
              <w:rPr>
                <w:color w:val="000000"/>
                <w:lang w:val="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92AB9E" w14:textId="77777777" w:rsidR="003E2C43" w:rsidRPr="00D547B0" w:rsidRDefault="003E2C43" w:rsidP="001515A7">
            <w:pPr>
              <w:suppressAutoHyphens w:val="0"/>
              <w:spacing w:line="240" w:lineRule="auto"/>
              <w:jc w:val="center"/>
              <w:rPr>
                <w:color w:val="000000"/>
                <w:lang w:val="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5CEC422" w14:textId="77777777" w:rsidR="003E2C43" w:rsidRPr="00D547B0" w:rsidRDefault="003E2C43" w:rsidP="001515A7">
            <w:pPr>
              <w:suppressAutoHyphens w:val="0"/>
              <w:spacing w:line="240" w:lineRule="auto"/>
              <w:rPr>
                <w:color w:val="000000"/>
                <w:lang w:val="en-US"/>
              </w:rPr>
            </w:pPr>
            <w:r w:rsidRPr="00D547B0">
              <w:rPr>
                <w:color w:val="000000"/>
                <w:lang w:val="en-US"/>
              </w:rPr>
              <w:t>…</w:t>
            </w:r>
          </w:p>
        </w:tc>
      </w:tr>
      <w:tr w:rsidR="003E2C43" w:rsidRPr="00D547B0" w14:paraId="262D4546"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E122637" w14:textId="77777777" w:rsidR="003E2C43" w:rsidRPr="00D547B0" w:rsidRDefault="003E2C43" w:rsidP="001515A7">
            <w:pPr>
              <w:suppressAutoHyphens w:val="0"/>
              <w:spacing w:line="240" w:lineRule="auto"/>
              <w:jc w:val="center"/>
              <w:rPr>
                <w:color w:val="000000"/>
                <w:lang w:val="en-US"/>
              </w:rPr>
            </w:pPr>
            <w:r>
              <w:rPr>
                <w:color w:val="000000"/>
                <w:lang w:val="en-US"/>
              </w:rPr>
              <w:t>60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510392" w14:textId="77777777" w:rsidR="003E2C43" w:rsidRPr="00D547B0" w:rsidRDefault="003E2C43" w:rsidP="001515A7">
            <w:pPr>
              <w:suppressAutoHyphens w:val="0"/>
              <w:spacing w:line="240" w:lineRule="auto"/>
              <w:rPr>
                <w:color w:val="000000"/>
                <w:lang w:val="en-US"/>
              </w:rPr>
            </w:pPr>
            <w:r w:rsidRPr="00D547B0">
              <w:rPr>
                <w:color w:val="000000"/>
                <w:lang w:val="en-US"/>
              </w:rPr>
              <w:t>Constant Speed Test – Carbon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02A79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E53F5B"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BC2933"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856AA2"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58B248"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BC172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6D0DFF9"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201230-82-2</w:t>
            </w:r>
            <w:r w:rsidRPr="00D547B0">
              <w:rPr>
                <w:color w:val="000000"/>
                <w:lang w:val="en-US"/>
              </w:rPr>
              <w:t xml:space="preserve"> [mg/m^3]</w:t>
            </w:r>
          </w:p>
        </w:tc>
      </w:tr>
      <w:tr w:rsidR="003E2C43" w:rsidRPr="00D547B0" w14:paraId="23C59541"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1C764E6" w14:textId="77777777" w:rsidR="003E2C43" w:rsidRPr="00D547B0" w:rsidRDefault="003E2C43" w:rsidP="001515A7">
            <w:pPr>
              <w:suppressAutoHyphens w:val="0"/>
              <w:spacing w:line="240" w:lineRule="auto"/>
              <w:jc w:val="center"/>
              <w:rPr>
                <w:color w:val="000000"/>
                <w:lang w:val="en-US"/>
              </w:rPr>
            </w:pPr>
            <w:r>
              <w:rPr>
                <w:color w:val="000000"/>
                <w:lang w:val="en-US"/>
              </w:rPr>
              <w:t>61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76968F" w14:textId="77777777" w:rsidR="003E2C43" w:rsidRPr="00D547B0" w:rsidRDefault="003E2C43" w:rsidP="001515A7">
            <w:pPr>
              <w:suppressAutoHyphens w:val="0"/>
              <w:spacing w:line="240" w:lineRule="auto"/>
              <w:rPr>
                <w:color w:val="000000"/>
                <w:lang w:val="en-US"/>
              </w:rPr>
            </w:pPr>
            <w:r w:rsidRPr="00D547B0">
              <w:rPr>
                <w:color w:val="000000"/>
                <w:lang w:val="en-US"/>
              </w:rPr>
              <w:t>Constant Speed Test – Nitrogen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7ABEF8"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FD13D3"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EE566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766619"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37801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3A8065"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D5C94CF"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10102-43-9</w:t>
            </w:r>
            <w:r w:rsidRPr="00D547B0">
              <w:rPr>
                <w:color w:val="000000"/>
                <w:lang w:val="en-US"/>
              </w:rPr>
              <w:t xml:space="preserve"> [µg/m^3]</w:t>
            </w:r>
          </w:p>
        </w:tc>
      </w:tr>
      <w:tr w:rsidR="003E2C43" w:rsidRPr="00D547B0" w14:paraId="17BDE6C1" w14:textId="77777777" w:rsidTr="007F0120">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DFBA019" w14:textId="77777777" w:rsidR="003E2C43" w:rsidRPr="00D547B0" w:rsidRDefault="003E2C43" w:rsidP="001515A7">
            <w:pPr>
              <w:suppressAutoHyphens w:val="0"/>
              <w:spacing w:line="240" w:lineRule="auto"/>
              <w:jc w:val="center"/>
              <w:rPr>
                <w:color w:val="000000"/>
                <w:lang w:val="en-US"/>
              </w:rPr>
            </w:pPr>
            <w:r>
              <w:rPr>
                <w:color w:val="000000"/>
                <w:lang w:val="en-US"/>
              </w:rPr>
              <w:t>62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39D5D7" w14:textId="77777777" w:rsidR="003E2C43" w:rsidRPr="00D547B0" w:rsidRDefault="003E2C43" w:rsidP="001515A7">
            <w:pPr>
              <w:suppressAutoHyphens w:val="0"/>
              <w:spacing w:line="240" w:lineRule="auto"/>
              <w:rPr>
                <w:color w:val="000000"/>
                <w:lang w:val="en-US"/>
              </w:rPr>
            </w:pPr>
            <w:r w:rsidRPr="00D547B0">
              <w:rPr>
                <w:color w:val="000000"/>
                <w:lang w:val="en-US"/>
              </w:rPr>
              <w:t>Constant Speed Test – Nitroge</w:t>
            </w:r>
            <w:bookmarkStart w:id="54" w:name="_GoBack"/>
            <w:bookmarkEnd w:id="54"/>
            <w:r w:rsidRPr="00D547B0">
              <w:rPr>
                <w:color w:val="000000"/>
                <w:lang w:val="en-US"/>
              </w:rPr>
              <w:t>n Dioxide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CD958F"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N(4,1)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EF83D6"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A1905E"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2C4814"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D6109D"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483FDC" w14:textId="77777777" w:rsidR="003E2C43" w:rsidRPr="00D547B0" w:rsidRDefault="003E2C43" w:rsidP="001515A7">
            <w:pPr>
              <w:suppressAutoHyphens w:val="0"/>
              <w:spacing w:line="240" w:lineRule="auto"/>
              <w:jc w:val="center"/>
              <w:rPr>
                <w:color w:val="000000"/>
                <w:lang w:val="en-US"/>
              </w:rPr>
            </w:pPr>
            <w:r w:rsidRPr="00D547B0">
              <w:rPr>
                <w:color w:val="000000"/>
                <w:lang w:val="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9C6B942" w14:textId="77777777" w:rsidR="003E2C43" w:rsidRPr="00D547B0" w:rsidRDefault="003E2C43" w:rsidP="001515A7">
            <w:pPr>
              <w:suppressAutoHyphens w:val="0"/>
              <w:spacing w:line="240" w:lineRule="auto"/>
              <w:rPr>
                <w:color w:val="000000"/>
                <w:lang w:val="en-US"/>
              </w:rPr>
            </w:pPr>
            <w:r w:rsidRPr="00D547B0">
              <w:rPr>
                <w:color w:val="000000"/>
                <w:lang w:val="en-US"/>
              </w:rPr>
              <w:t xml:space="preserve">CAS#: </w:t>
            </w:r>
            <w:r w:rsidRPr="00D547B0">
              <w:rPr>
                <w:lang w:val="en-US" w:eastAsia="ko-KR"/>
              </w:rPr>
              <w:t>10102-44-0</w:t>
            </w:r>
            <w:r w:rsidRPr="00D547B0">
              <w:rPr>
                <w:color w:val="000000"/>
                <w:lang w:val="en-US"/>
              </w:rPr>
              <w:t xml:space="preserve"> [µg/m^3]</w:t>
            </w:r>
          </w:p>
        </w:tc>
      </w:tr>
      <w:tr w:rsidR="003E2C43" w:rsidRPr="00D547B0" w14:paraId="52D54B92" w14:textId="77777777" w:rsidTr="007F0120">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B4A426B" w14:textId="77777777" w:rsidR="003E2C43" w:rsidRPr="00D547B0" w:rsidRDefault="003E2C43" w:rsidP="001515A7">
            <w:pPr>
              <w:suppressAutoHyphens w:val="0"/>
              <w:spacing w:line="240" w:lineRule="auto"/>
              <w:jc w:val="center"/>
              <w:rPr>
                <w:color w:val="000000"/>
                <w:lang w:val="en-US"/>
              </w:rPr>
            </w:pPr>
            <w:r>
              <w:rPr>
                <w:color w:val="000000"/>
                <w:lang w:val="en-US"/>
              </w:rPr>
              <w:t>63</w:t>
            </w:r>
            <w:r w:rsidRPr="00D547B0">
              <w:rPr>
                <w:color w:val="000000"/>
                <w:lang w:val="en-US"/>
              </w:rPr>
              <w:t>-</w:t>
            </w:r>
            <w:r>
              <w:rPr>
                <w:color w:val="000000"/>
                <w:lang w:val="en-US"/>
              </w:rPr>
              <w:t>6</w:t>
            </w:r>
            <w:r w:rsidRPr="00D547B0">
              <w:rPr>
                <w:color w:val="000000"/>
                <w:lang w:val="en-US"/>
              </w:rPr>
              <w:t>9</w:t>
            </w:r>
            <w:r w:rsidRPr="00D547B0">
              <w:rPr>
                <w:color w:val="000000"/>
                <w:vertAlign w:val="superscript"/>
                <w:lang w:val="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E2E794" w14:textId="77777777" w:rsidR="003E2C43" w:rsidRPr="002B45FC" w:rsidRDefault="003E2C43" w:rsidP="001515A7">
            <w:pPr>
              <w:suppressAutoHyphens w:val="0"/>
              <w:spacing w:line="240" w:lineRule="auto"/>
              <w:rPr>
                <w:color w:val="000000"/>
                <w:lang w:val="en-US"/>
              </w:rPr>
            </w:pPr>
            <w:r w:rsidRPr="002B45FC">
              <w:rPr>
                <w:color w:val="000000"/>
                <w:lang w:val="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DAD10A" w14:textId="77777777" w:rsidR="003E2C43" w:rsidRPr="002B45FC" w:rsidRDefault="003E2C43" w:rsidP="001515A7">
            <w:pPr>
              <w:suppressAutoHyphens w:val="0"/>
              <w:spacing w:line="240" w:lineRule="auto"/>
              <w:jc w:val="center"/>
              <w:rPr>
                <w:color w:val="000000"/>
                <w:lang w:val="en-US"/>
              </w:rPr>
            </w:pPr>
            <w:r w:rsidRPr="002B45FC">
              <w:rPr>
                <w:color w:val="000000"/>
                <w:lang w:val="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922FEC" w14:textId="77777777" w:rsidR="003E2C43" w:rsidRPr="002B45FC" w:rsidRDefault="003E2C43" w:rsidP="001515A7">
            <w:pPr>
              <w:suppressAutoHyphens w:val="0"/>
              <w:spacing w:line="240" w:lineRule="auto"/>
              <w:jc w:val="center"/>
              <w:rPr>
                <w:color w:val="000000"/>
                <w:lang w:val="en-US"/>
              </w:rPr>
            </w:pPr>
            <w:r w:rsidRPr="002B45FC">
              <w:rPr>
                <w:color w:val="000000"/>
                <w:lang w:val="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45288E" w14:textId="77777777" w:rsidR="003E2C43" w:rsidRPr="002B45FC" w:rsidRDefault="003E2C43" w:rsidP="001515A7">
            <w:pPr>
              <w:suppressAutoHyphens w:val="0"/>
              <w:spacing w:line="240" w:lineRule="auto"/>
              <w:jc w:val="center"/>
              <w:rPr>
                <w:color w:val="000000"/>
                <w:lang w:val="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31B5CA" w14:textId="77777777" w:rsidR="003E2C43" w:rsidRPr="002B45FC" w:rsidRDefault="003E2C43" w:rsidP="001515A7">
            <w:pPr>
              <w:suppressAutoHyphens w:val="0"/>
              <w:spacing w:line="240" w:lineRule="auto"/>
              <w:jc w:val="center"/>
              <w:rPr>
                <w:color w:val="000000"/>
                <w:lang w:val="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17D6EF" w14:textId="77777777" w:rsidR="003E2C43" w:rsidRPr="002B45FC" w:rsidRDefault="003E2C43" w:rsidP="001515A7">
            <w:pPr>
              <w:suppressAutoHyphens w:val="0"/>
              <w:spacing w:line="240" w:lineRule="auto"/>
              <w:jc w:val="center"/>
              <w:rPr>
                <w:color w:val="000000"/>
                <w:lang w:val="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9D4C6B" w14:textId="77777777" w:rsidR="003E2C43" w:rsidRPr="002B45FC" w:rsidRDefault="003E2C43" w:rsidP="001515A7">
            <w:pPr>
              <w:suppressAutoHyphens w:val="0"/>
              <w:spacing w:line="240" w:lineRule="auto"/>
              <w:jc w:val="center"/>
              <w:rPr>
                <w:color w:val="000000"/>
                <w:lang w:val="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5896430" w14:textId="77777777" w:rsidR="003E2C43" w:rsidRPr="002B45FC" w:rsidRDefault="003E2C43" w:rsidP="001515A7">
            <w:pPr>
              <w:suppressAutoHyphens w:val="0"/>
              <w:spacing w:line="240" w:lineRule="auto"/>
              <w:rPr>
                <w:color w:val="000000"/>
                <w:lang w:val="en-US"/>
              </w:rPr>
            </w:pPr>
            <w:r w:rsidRPr="002B45FC">
              <w:rPr>
                <w:color w:val="000000"/>
                <w:lang w:val="en-US"/>
              </w:rPr>
              <w:t>…</w:t>
            </w:r>
          </w:p>
        </w:tc>
      </w:tr>
    </w:tbl>
    <w:p w14:paraId="5BC0FA7A" w14:textId="77777777" w:rsidR="003E2C43" w:rsidRDefault="003E2C43" w:rsidP="001515A7">
      <w:pPr>
        <w:keepNext/>
        <w:keepLines/>
        <w:tabs>
          <w:tab w:val="left" w:pos="851"/>
        </w:tabs>
        <w:spacing w:before="120"/>
        <w:ind w:left="284"/>
        <w:outlineLvl w:val="0"/>
        <w:rPr>
          <w:sz w:val="18"/>
          <w:szCs w:val="18"/>
          <w:lang w:eastAsia="ja-JP"/>
        </w:rPr>
      </w:pPr>
      <w:r>
        <w:rPr>
          <w:sz w:val="18"/>
          <w:szCs w:val="18"/>
          <w:lang w:eastAsia="ja-JP"/>
        </w:rPr>
        <w:t>(1)</w:t>
      </w:r>
      <w:r>
        <w:rPr>
          <w:sz w:val="18"/>
          <w:szCs w:val="18"/>
          <w:lang w:eastAsia="ja-JP"/>
        </w:rPr>
        <w:tab/>
      </w:r>
      <w:r w:rsidRPr="00AA0E04">
        <w:rPr>
          <w:sz w:val="18"/>
          <w:szCs w:val="18"/>
          <w:lang w:eastAsia="ja-JP"/>
        </w:rPr>
        <w:t>Additional parameters may be added here to characterize test conditions.</w:t>
      </w:r>
    </w:p>
    <w:p w14:paraId="1555FD61" w14:textId="77777777" w:rsidR="003E2C43" w:rsidRDefault="003E2C43" w:rsidP="001515A7">
      <w:pPr>
        <w:pStyle w:val="SingleTxtG"/>
        <w:spacing w:before="240" w:after="0"/>
        <w:jc w:val="center"/>
        <w:rPr>
          <w:u w:val="single"/>
        </w:rPr>
      </w:pPr>
      <w:r>
        <w:rPr>
          <w:u w:val="single"/>
        </w:rPr>
        <w:tab/>
      </w:r>
      <w:r>
        <w:rPr>
          <w:u w:val="single"/>
        </w:rPr>
        <w:tab/>
      </w:r>
      <w:r>
        <w:rPr>
          <w:u w:val="single"/>
        </w:rPr>
        <w:tab/>
      </w:r>
    </w:p>
    <w:p w14:paraId="1EE62AA9" w14:textId="77777777" w:rsidR="003E2C43" w:rsidRPr="0029032D" w:rsidRDefault="003E2C43" w:rsidP="001515A7">
      <w:pPr>
        <w:keepNext/>
        <w:keepLines/>
        <w:outlineLvl w:val="0"/>
        <w:rPr>
          <w:sz w:val="18"/>
          <w:szCs w:val="18"/>
          <w:lang w:eastAsia="ja-JP"/>
        </w:rPr>
      </w:pPr>
    </w:p>
    <w:p w14:paraId="7EFF669D" w14:textId="77777777" w:rsidR="003E2C43" w:rsidRPr="006D56A0" w:rsidRDefault="003E2C43" w:rsidP="001515A7">
      <w:pPr>
        <w:rPr>
          <w:rFonts w:eastAsia="Malgun Gothic"/>
        </w:rPr>
      </w:pPr>
    </w:p>
    <w:p w14:paraId="27109158" w14:textId="77777777" w:rsidR="003E2C43" w:rsidRDefault="003E2C43" w:rsidP="001515A7">
      <w:pPr>
        <w:suppressAutoHyphens w:val="0"/>
        <w:spacing w:line="240" w:lineRule="auto"/>
        <w:rPr>
          <w:b/>
          <w:sz w:val="28"/>
        </w:rPr>
      </w:pPr>
    </w:p>
    <w:p w14:paraId="31E59973" w14:textId="41A49DA2" w:rsidR="00514DAE" w:rsidRDefault="00514DAE" w:rsidP="00514DAE">
      <w:pPr>
        <w:suppressAutoHyphens w:val="0"/>
        <w:spacing w:line="240" w:lineRule="auto"/>
        <w:rPr>
          <w:b/>
          <w:sz w:val="28"/>
        </w:rPr>
      </w:pPr>
    </w:p>
    <w:sectPr w:rsidR="00514DAE" w:rsidSect="002301BF">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881C" w14:textId="77777777" w:rsidR="001475C9" w:rsidRDefault="001475C9"/>
  </w:endnote>
  <w:endnote w:type="continuationSeparator" w:id="0">
    <w:p w14:paraId="3CBA3A48" w14:textId="77777777" w:rsidR="001475C9" w:rsidRDefault="001475C9"/>
  </w:endnote>
  <w:endnote w:type="continuationNotice" w:id="1">
    <w:p w14:paraId="6324EA6A" w14:textId="77777777" w:rsidR="001475C9" w:rsidRDefault="00147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E844" w14:textId="77777777" w:rsidR="004252CD" w:rsidRPr="00241767" w:rsidRDefault="004252CD" w:rsidP="00241767">
    <w:pPr>
      <w:pStyle w:val="ab"/>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26</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B176" w14:textId="77777777" w:rsidR="004252CD" w:rsidRPr="00241767" w:rsidRDefault="004252CD" w:rsidP="00241767">
    <w:pPr>
      <w:pStyle w:val="ab"/>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25</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4E4A" w14:textId="77777777" w:rsidR="004252CD" w:rsidRPr="00241767" w:rsidRDefault="004252CD">
    <w:pPr>
      <w:pStyle w:val="ab"/>
      <w:rPr>
        <w:sz w:val="20"/>
      </w:rPr>
    </w:pPr>
    <w:r>
      <w:rPr>
        <w:noProof/>
        <w:lang w:eastAsia="en-GB"/>
      </w:rPr>
      <w:drawing>
        <wp:anchor distT="0" distB="0" distL="114300" distR="114300" simplePos="0" relativeHeight="251658240" behindDoc="0" locked="1" layoutInCell="1" allowOverlap="1" wp14:anchorId="546B8646" wp14:editId="3C0B1694">
          <wp:simplePos x="0" y="0"/>
          <wp:positionH relativeFrom="column">
            <wp:posOffset>5148580</wp:posOffset>
          </wp:positionH>
          <wp:positionV relativeFrom="paragraph">
            <wp:posOffset>-114935</wp:posOffset>
          </wp:positionV>
          <wp:extent cx="930275" cy="230505"/>
          <wp:effectExtent l="0" t="0" r="3175" b="0"/>
          <wp:wrapNone/>
          <wp:docPr id="1"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15D5" w14:textId="77777777" w:rsidR="001475C9" w:rsidRPr="000B175B" w:rsidRDefault="001475C9" w:rsidP="000B175B">
      <w:pPr>
        <w:tabs>
          <w:tab w:val="right" w:pos="2155"/>
        </w:tabs>
        <w:spacing w:after="80"/>
        <w:ind w:left="680"/>
        <w:rPr>
          <w:u w:val="single"/>
        </w:rPr>
      </w:pPr>
      <w:r>
        <w:rPr>
          <w:u w:val="single"/>
        </w:rPr>
        <w:tab/>
      </w:r>
    </w:p>
  </w:footnote>
  <w:footnote w:type="continuationSeparator" w:id="0">
    <w:p w14:paraId="0D353AB5" w14:textId="77777777" w:rsidR="001475C9" w:rsidRPr="00FC68B7" w:rsidRDefault="001475C9" w:rsidP="00FC68B7">
      <w:pPr>
        <w:tabs>
          <w:tab w:val="left" w:pos="2155"/>
        </w:tabs>
        <w:spacing w:after="80"/>
        <w:ind w:left="680"/>
        <w:rPr>
          <w:u w:val="single"/>
        </w:rPr>
      </w:pPr>
      <w:r>
        <w:rPr>
          <w:u w:val="single"/>
        </w:rPr>
        <w:tab/>
      </w:r>
    </w:p>
  </w:footnote>
  <w:footnote w:type="continuationNotice" w:id="1">
    <w:p w14:paraId="53F1894B" w14:textId="77777777" w:rsidR="001475C9" w:rsidRDefault="001475C9"/>
  </w:footnote>
  <w:footnote w:id="2">
    <w:p w14:paraId="2BAB4B14" w14:textId="77777777" w:rsidR="004252CD" w:rsidRDefault="004252CD" w:rsidP="001515A7">
      <w:pPr>
        <w:pStyle w:val="a6"/>
        <w:rPr>
          <w:lang w:eastAsia="ja-JP"/>
        </w:rPr>
      </w:pPr>
      <w:r w:rsidRPr="00B2767A">
        <w:rPr>
          <w:lang w:val="en-US"/>
        </w:rPr>
        <w:tab/>
      </w:r>
      <w:r>
        <w:rPr>
          <w:rStyle w:val="a5"/>
        </w:rPr>
        <w:footnoteRef/>
      </w:r>
      <w:r>
        <w:rPr>
          <w:lang w:val="en-US"/>
        </w:rPr>
        <w:tab/>
      </w:r>
      <w:r w:rsidRPr="00DA0613">
        <w:t>ECE/TRANS/WP.29/1045, as amended by Amends. 1 and 2 (Special Resolution No. 1, www.unece.org/trans/main/wp29/wp29wgs/wp29gen/wp29resolutions.html)</w:t>
      </w:r>
    </w:p>
  </w:footnote>
  <w:footnote w:id="3">
    <w:p w14:paraId="656C0260" w14:textId="77777777" w:rsidR="004252CD" w:rsidRDefault="004252CD" w:rsidP="001515A7">
      <w:pPr>
        <w:pStyle w:val="a6"/>
        <w:rPr>
          <w:lang w:eastAsia="ja-JP"/>
        </w:rPr>
      </w:pPr>
      <w:r w:rsidRPr="00B2767A">
        <w:rPr>
          <w:lang w:val="en-US"/>
        </w:rPr>
        <w:tab/>
      </w:r>
      <w:r>
        <w:rPr>
          <w:rStyle w:val="a5"/>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B8F2" w14:textId="339AF088" w:rsidR="004252CD" w:rsidRDefault="004252CD" w:rsidP="0094436E">
    <w:pPr>
      <w:pStyle w:val="ad"/>
    </w:pPr>
    <w:r w:rsidRPr="00AA66CB">
      <w:rPr>
        <w:szCs w:val="18"/>
      </w:rPr>
      <w:t>ECE/</w:t>
    </w:r>
    <w:r>
      <w:t>TRANS/WP.29/GRPE/</w:t>
    </w:r>
    <w:r w:rsidRPr="00C47377">
      <w:t>20</w:t>
    </w:r>
    <w:r>
      <w:t>20</w:t>
    </w:r>
    <w:r w:rsidRPr="00C47377">
      <w:t>/</w:t>
    </w:r>
    <w: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BFC2" w14:textId="56B0EBBA" w:rsidR="004252CD" w:rsidRDefault="004252CD" w:rsidP="0094436E">
    <w:pPr>
      <w:pStyle w:val="ad"/>
      <w:jc w:val="right"/>
    </w:pPr>
    <w:r w:rsidRPr="00AA66CB">
      <w:rPr>
        <w:szCs w:val="18"/>
      </w:rPr>
      <w:t>ECE/</w:t>
    </w:r>
    <w:r>
      <w:t>TRANS/WP.29/GRPE/</w:t>
    </w:r>
    <w:r w:rsidRPr="00C47377">
      <w:t>20</w:t>
    </w:r>
    <w:r>
      <w:t>20</w:t>
    </w:r>
    <w:r w:rsidRPr="00C47377">
      <w:t>/</w:t>
    </w:r>
    <w: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65C2BB9"/>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5"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72ED4945"/>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7" w15:restartNumberingAfterBreak="0">
    <w:nsid w:val="731C3951"/>
    <w:multiLevelType w:val="hybridMultilevel"/>
    <w:tmpl w:val="4D02A1B8"/>
    <w:lvl w:ilvl="0" w:tplc="4AC004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4"/>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_E"/>
  </w:docVars>
  <w:rsids>
    <w:rsidRoot w:val="00241767"/>
    <w:rsid w:val="000002D0"/>
    <w:rsid w:val="00000434"/>
    <w:rsid w:val="00000EB1"/>
    <w:rsid w:val="0000148A"/>
    <w:rsid w:val="00001CA1"/>
    <w:rsid w:val="0000260C"/>
    <w:rsid w:val="000026B9"/>
    <w:rsid w:val="000027D0"/>
    <w:rsid w:val="000027D4"/>
    <w:rsid w:val="00002A7D"/>
    <w:rsid w:val="00002FED"/>
    <w:rsid w:val="000030EE"/>
    <w:rsid w:val="000038A8"/>
    <w:rsid w:val="00003D1F"/>
    <w:rsid w:val="00003DBB"/>
    <w:rsid w:val="00003FA4"/>
    <w:rsid w:val="00003FCF"/>
    <w:rsid w:val="000040E6"/>
    <w:rsid w:val="000040F3"/>
    <w:rsid w:val="0000458C"/>
    <w:rsid w:val="000049EB"/>
    <w:rsid w:val="00004C11"/>
    <w:rsid w:val="00004CE0"/>
    <w:rsid w:val="00004E9E"/>
    <w:rsid w:val="00005A71"/>
    <w:rsid w:val="00005D6A"/>
    <w:rsid w:val="00005F9C"/>
    <w:rsid w:val="00006049"/>
    <w:rsid w:val="0000619A"/>
    <w:rsid w:val="00006226"/>
    <w:rsid w:val="00006790"/>
    <w:rsid w:val="00006BC9"/>
    <w:rsid w:val="000071C8"/>
    <w:rsid w:val="000073E6"/>
    <w:rsid w:val="0000784C"/>
    <w:rsid w:val="00007ADD"/>
    <w:rsid w:val="0001019F"/>
    <w:rsid w:val="00010487"/>
    <w:rsid w:val="000105F0"/>
    <w:rsid w:val="000107CB"/>
    <w:rsid w:val="0001084C"/>
    <w:rsid w:val="0001095A"/>
    <w:rsid w:val="00010E2C"/>
    <w:rsid w:val="000112FA"/>
    <w:rsid w:val="0001295D"/>
    <w:rsid w:val="00012DF5"/>
    <w:rsid w:val="00013114"/>
    <w:rsid w:val="00013E48"/>
    <w:rsid w:val="00013E6D"/>
    <w:rsid w:val="000153E5"/>
    <w:rsid w:val="000154B7"/>
    <w:rsid w:val="000158C3"/>
    <w:rsid w:val="00015FC3"/>
    <w:rsid w:val="0001638E"/>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F37"/>
    <w:rsid w:val="00024310"/>
    <w:rsid w:val="000246AC"/>
    <w:rsid w:val="00024787"/>
    <w:rsid w:val="00024842"/>
    <w:rsid w:val="00024FD3"/>
    <w:rsid w:val="0002506F"/>
    <w:rsid w:val="000270FF"/>
    <w:rsid w:val="00027624"/>
    <w:rsid w:val="00027DCC"/>
    <w:rsid w:val="000302B2"/>
    <w:rsid w:val="00030760"/>
    <w:rsid w:val="00030D33"/>
    <w:rsid w:val="000312F2"/>
    <w:rsid w:val="00032D9C"/>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822"/>
    <w:rsid w:val="00040A30"/>
    <w:rsid w:val="000412D4"/>
    <w:rsid w:val="00042674"/>
    <w:rsid w:val="000431AD"/>
    <w:rsid w:val="00043742"/>
    <w:rsid w:val="0004378A"/>
    <w:rsid w:val="00043B9E"/>
    <w:rsid w:val="00043D72"/>
    <w:rsid w:val="0004401C"/>
    <w:rsid w:val="00044B38"/>
    <w:rsid w:val="000450AD"/>
    <w:rsid w:val="00045401"/>
    <w:rsid w:val="000461FE"/>
    <w:rsid w:val="00046A55"/>
    <w:rsid w:val="00046F92"/>
    <w:rsid w:val="00047998"/>
    <w:rsid w:val="00047BF5"/>
    <w:rsid w:val="00050F6B"/>
    <w:rsid w:val="00051B04"/>
    <w:rsid w:val="000538A5"/>
    <w:rsid w:val="00053B63"/>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602EE"/>
    <w:rsid w:val="000606B1"/>
    <w:rsid w:val="00060F77"/>
    <w:rsid w:val="000610E3"/>
    <w:rsid w:val="0006234E"/>
    <w:rsid w:val="00062D85"/>
    <w:rsid w:val="0006320D"/>
    <w:rsid w:val="00063642"/>
    <w:rsid w:val="000636C7"/>
    <w:rsid w:val="00063887"/>
    <w:rsid w:val="00063B20"/>
    <w:rsid w:val="00063BA8"/>
    <w:rsid w:val="00063D15"/>
    <w:rsid w:val="00063FB9"/>
    <w:rsid w:val="000642B7"/>
    <w:rsid w:val="00064B8A"/>
    <w:rsid w:val="00065332"/>
    <w:rsid w:val="00065517"/>
    <w:rsid w:val="00065C0B"/>
    <w:rsid w:val="00065CA3"/>
    <w:rsid w:val="00066063"/>
    <w:rsid w:val="000660D2"/>
    <w:rsid w:val="000663F5"/>
    <w:rsid w:val="0006642B"/>
    <w:rsid w:val="00066BE9"/>
    <w:rsid w:val="00066D3C"/>
    <w:rsid w:val="00066E30"/>
    <w:rsid w:val="0006744D"/>
    <w:rsid w:val="000678CD"/>
    <w:rsid w:val="00067E05"/>
    <w:rsid w:val="0007053C"/>
    <w:rsid w:val="000708B2"/>
    <w:rsid w:val="0007187C"/>
    <w:rsid w:val="00071D41"/>
    <w:rsid w:val="00072C8C"/>
    <w:rsid w:val="0007353D"/>
    <w:rsid w:val="00073561"/>
    <w:rsid w:val="0007379B"/>
    <w:rsid w:val="00073C0A"/>
    <w:rsid w:val="00073DF4"/>
    <w:rsid w:val="00073FC6"/>
    <w:rsid w:val="0007431A"/>
    <w:rsid w:val="00074355"/>
    <w:rsid w:val="000743AD"/>
    <w:rsid w:val="000744BB"/>
    <w:rsid w:val="000744E2"/>
    <w:rsid w:val="00074B5F"/>
    <w:rsid w:val="00074E24"/>
    <w:rsid w:val="00075486"/>
    <w:rsid w:val="00075723"/>
    <w:rsid w:val="00075FE5"/>
    <w:rsid w:val="00076859"/>
    <w:rsid w:val="0007720A"/>
    <w:rsid w:val="0007732F"/>
    <w:rsid w:val="00077787"/>
    <w:rsid w:val="00077BF5"/>
    <w:rsid w:val="00077C55"/>
    <w:rsid w:val="00080612"/>
    <w:rsid w:val="0008061A"/>
    <w:rsid w:val="00080C2B"/>
    <w:rsid w:val="000810EB"/>
    <w:rsid w:val="00081C44"/>
    <w:rsid w:val="00081CE0"/>
    <w:rsid w:val="00081E2F"/>
    <w:rsid w:val="00082126"/>
    <w:rsid w:val="00082597"/>
    <w:rsid w:val="00082E64"/>
    <w:rsid w:val="00083391"/>
    <w:rsid w:val="000834B3"/>
    <w:rsid w:val="00083ADC"/>
    <w:rsid w:val="00083C42"/>
    <w:rsid w:val="00083E5B"/>
    <w:rsid w:val="000840E7"/>
    <w:rsid w:val="0008467A"/>
    <w:rsid w:val="00084915"/>
    <w:rsid w:val="00084D30"/>
    <w:rsid w:val="0008561A"/>
    <w:rsid w:val="00085708"/>
    <w:rsid w:val="00086EF3"/>
    <w:rsid w:val="00087650"/>
    <w:rsid w:val="00087CB1"/>
    <w:rsid w:val="00090320"/>
    <w:rsid w:val="00090473"/>
    <w:rsid w:val="0009054E"/>
    <w:rsid w:val="00090628"/>
    <w:rsid w:val="00090757"/>
    <w:rsid w:val="000907A4"/>
    <w:rsid w:val="00090A9E"/>
    <w:rsid w:val="00090EC1"/>
    <w:rsid w:val="00091657"/>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DE7"/>
    <w:rsid w:val="000977E0"/>
    <w:rsid w:val="000A027E"/>
    <w:rsid w:val="000A0DEB"/>
    <w:rsid w:val="000A0E6C"/>
    <w:rsid w:val="000A1379"/>
    <w:rsid w:val="000A14AA"/>
    <w:rsid w:val="000A14BC"/>
    <w:rsid w:val="000A16C3"/>
    <w:rsid w:val="000A19F7"/>
    <w:rsid w:val="000A1A2D"/>
    <w:rsid w:val="000A1A7A"/>
    <w:rsid w:val="000A208C"/>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517"/>
    <w:rsid w:val="000B175B"/>
    <w:rsid w:val="000B184B"/>
    <w:rsid w:val="000B197A"/>
    <w:rsid w:val="000B1CF5"/>
    <w:rsid w:val="000B1D44"/>
    <w:rsid w:val="000B1E3E"/>
    <w:rsid w:val="000B2B1F"/>
    <w:rsid w:val="000B2FD9"/>
    <w:rsid w:val="000B33D6"/>
    <w:rsid w:val="000B3A06"/>
    <w:rsid w:val="000B3A0F"/>
    <w:rsid w:val="000B414F"/>
    <w:rsid w:val="000B4EE3"/>
    <w:rsid w:val="000B549B"/>
    <w:rsid w:val="000B5FA4"/>
    <w:rsid w:val="000B62A3"/>
    <w:rsid w:val="000B6D04"/>
    <w:rsid w:val="000B7330"/>
    <w:rsid w:val="000B73EC"/>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A8"/>
    <w:rsid w:val="000C76B3"/>
    <w:rsid w:val="000D1112"/>
    <w:rsid w:val="000D1A82"/>
    <w:rsid w:val="000D1BBC"/>
    <w:rsid w:val="000D1CCD"/>
    <w:rsid w:val="000D2955"/>
    <w:rsid w:val="000D2A74"/>
    <w:rsid w:val="000D2E0E"/>
    <w:rsid w:val="000D3823"/>
    <w:rsid w:val="000D3953"/>
    <w:rsid w:val="000D406E"/>
    <w:rsid w:val="000D43A5"/>
    <w:rsid w:val="000D4838"/>
    <w:rsid w:val="000D4A94"/>
    <w:rsid w:val="000D4E36"/>
    <w:rsid w:val="000D5170"/>
    <w:rsid w:val="000D5C6C"/>
    <w:rsid w:val="000D64AB"/>
    <w:rsid w:val="000D67F0"/>
    <w:rsid w:val="000D6B2B"/>
    <w:rsid w:val="000D6D50"/>
    <w:rsid w:val="000D6F35"/>
    <w:rsid w:val="000D6F41"/>
    <w:rsid w:val="000D7683"/>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B23"/>
    <w:rsid w:val="000E2BC1"/>
    <w:rsid w:val="000E2EE3"/>
    <w:rsid w:val="000E3456"/>
    <w:rsid w:val="000E38D5"/>
    <w:rsid w:val="000E3BC9"/>
    <w:rsid w:val="000E3F88"/>
    <w:rsid w:val="000E43BD"/>
    <w:rsid w:val="000E48B8"/>
    <w:rsid w:val="000E52D8"/>
    <w:rsid w:val="000E57B7"/>
    <w:rsid w:val="000E587C"/>
    <w:rsid w:val="000E6539"/>
    <w:rsid w:val="000E6836"/>
    <w:rsid w:val="000E6ABC"/>
    <w:rsid w:val="000E739D"/>
    <w:rsid w:val="000E73AA"/>
    <w:rsid w:val="000E7638"/>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0FB0"/>
    <w:rsid w:val="00101045"/>
    <w:rsid w:val="00101241"/>
    <w:rsid w:val="001012B2"/>
    <w:rsid w:val="00101D67"/>
    <w:rsid w:val="00101E69"/>
    <w:rsid w:val="00102461"/>
    <w:rsid w:val="001031F3"/>
    <w:rsid w:val="001031FA"/>
    <w:rsid w:val="001039D3"/>
    <w:rsid w:val="001040D2"/>
    <w:rsid w:val="00104FAC"/>
    <w:rsid w:val="001050E0"/>
    <w:rsid w:val="001052E5"/>
    <w:rsid w:val="00105625"/>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37E"/>
    <w:rsid w:val="00117409"/>
    <w:rsid w:val="001179AC"/>
    <w:rsid w:val="00117A64"/>
    <w:rsid w:val="00117EBC"/>
    <w:rsid w:val="001205EF"/>
    <w:rsid w:val="001207E6"/>
    <w:rsid w:val="00120F2B"/>
    <w:rsid w:val="00121AEA"/>
    <w:rsid w:val="00121DBD"/>
    <w:rsid w:val="0012202F"/>
    <w:rsid w:val="00122418"/>
    <w:rsid w:val="00122714"/>
    <w:rsid w:val="001229C7"/>
    <w:rsid w:val="00122CEB"/>
    <w:rsid w:val="001232E5"/>
    <w:rsid w:val="001233D4"/>
    <w:rsid w:val="00123AA9"/>
    <w:rsid w:val="00124355"/>
    <w:rsid w:val="00124E58"/>
    <w:rsid w:val="00125453"/>
    <w:rsid w:val="00125F63"/>
    <w:rsid w:val="001264DF"/>
    <w:rsid w:val="001264E3"/>
    <w:rsid w:val="00126943"/>
    <w:rsid w:val="00126C0C"/>
    <w:rsid w:val="00126CBC"/>
    <w:rsid w:val="00127C4C"/>
    <w:rsid w:val="00130882"/>
    <w:rsid w:val="00130D4C"/>
    <w:rsid w:val="00130F28"/>
    <w:rsid w:val="0013140D"/>
    <w:rsid w:val="00131738"/>
    <w:rsid w:val="00131AD5"/>
    <w:rsid w:val="00131DCE"/>
    <w:rsid w:val="0013279D"/>
    <w:rsid w:val="0013348D"/>
    <w:rsid w:val="00133B8B"/>
    <w:rsid w:val="00133DBD"/>
    <w:rsid w:val="00134DB9"/>
    <w:rsid w:val="00135AAF"/>
    <w:rsid w:val="00136110"/>
    <w:rsid w:val="0013634F"/>
    <w:rsid w:val="001364B3"/>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8"/>
    <w:rsid w:val="00143F89"/>
    <w:rsid w:val="001442DF"/>
    <w:rsid w:val="00144902"/>
    <w:rsid w:val="00144B6B"/>
    <w:rsid w:val="00144F1E"/>
    <w:rsid w:val="00145292"/>
    <w:rsid w:val="001452FC"/>
    <w:rsid w:val="0014533A"/>
    <w:rsid w:val="00145807"/>
    <w:rsid w:val="00146584"/>
    <w:rsid w:val="001467ED"/>
    <w:rsid w:val="00146CAD"/>
    <w:rsid w:val="00146DC5"/>
    <w:rsid w:val="0014709C"/>
    <w:rsid w:val="001473AA"/>
    <w:rsid w:val="001474BF"/>
    <w:rsid w:val="001475C9"/>
    <w:rsid w:val="00147601"/>
    <w:rsid w:val="00150A7E"/>
    <w:rsid w:val="00151576"/>
    <w:rsid w:val="001515A7"/>
    <w:rsid w:val="00151CA2"/>
    <w:rsid w:val="00152A61"/>
    <w:rsid w:val="00153872"/>
    <w:rsid w:val="001539FB"/>
    <w:rsid w:val="00153BAF"/>
    <w:rsid w:val="00153C13"/>
    <w:rsid w:val="00153EA1"/>
    <w:rsid w:val="00153F0C"/>
    <w:rsid w:val="001543AA"/>
    <w:rsid w:val="0015542A"/>
    <w:rsid w:val="00155736"/>
    <w:rsid w:val="001563A5"/>
    <w:rsid w:val="001563F7"/>
    <w:rsid w:val="00156550"/>
    <w:rsid w:val="00156B99"/>
    <w:rsid w:val="00157028"/>
    <w:rsid w:val="00157160"/>
    <w:rsid w:val="001575EE"/>
    <w:rsid w:val="00157D03"/>
    <w:rsid w:val="001600FE"/>
    <w:rsid w:val="0016032D"/>
    <w:rsid w:val="00160564"/>
    <w:rsid w:val="00160FDE"/>
    <w:rsid w:val="00161045"/>
    <w:rsid w:val="001620D8"/>
    <w:rsid w:val="0016229C"/>
    <w:rsid w:val="00162684"/>
    <w:rsid w:val="00162744"/>
    <w:rsid w:val="00162FDC"/>
    <w:rsid w:val="0016305B"/>
    <w:rsid w:val="00163F09"/>
    <w:rsid w:val="001643E6"/>
    <w:rsid w:val="001649D6"/>
    <w:rsid w:val="00164ACA"/>
    <w:rsid w:val="0016505A"/>
    <w:rsid w:val="00165DE5"/>
    <w:rsid w:val="001660E2"/>
    <w:rsid w:val="00166124"/>
    <w:rsid w:val="001663C5"/>
    <w:rsid w:val="0016657A"/>
    <w:rsid w:val="00166AF3"/>
    <w:rsid w:val="00166B56"/>
    <w:rsid w:val="0016701D"/>
    <w:rsid w:val="001671D9"/>
    <w:rsid w:val="00167480"/>
    <w:rsid w:val="00167BE1"/>
    <w:rsid w:val="00167E02"/>
    <w:rsid w:val="00167E6B"/>
    <w:rsid w:val="00170136"/>
    <w:rsid w:val="001706EC"/>
    <w:rsid w:val="00170CE2"/>
    <w:rsid w:val="00170D20"/>
    <w:rsid w:val="001710AF"/>
    <w:rsid w:val="00171AE3"/>
    <w:rsid w:val="00171CB5"/>
    <w:rsid w:val="0017210B"/>
    <w:rsid w:val="00172683"/>
    <w:rsid w:val="0017287B"/>
    <w:rsid w:val="001732CA"/>
    <w:rsid w:val="00173F70"/>
    <w:rsid w:val="001749AE"/>
    <w:rsid w:val="00174C70"/>
    <w:rsid w:val="00174EC2"/>
    <w:rsid w:val="00175442"/>
    <w:rsid w:val="001755B7"/>
    <w:rsid w:val="001768CB"/>
    <w:rsid w:val="00176916"/>
    <w:rsid w:val="00176C80"/>
    <w:rsid w:val="001771EB"/>
    <w:rsid w:val="00177247"/>
    <w:rsid w:val="001776FE"/>
    <w:rsid w:val="00180676"/>
    <w:rsid w:val="00180B22"/>
    <w:rsid w:val="00180C09"/>
    <w:rsid w:val="00180C4B"/>
    <w:rsid w:val="00180E13"/>
    <w:rsid w:val="001810F9"/>
    <w:rsid w:val="00181587"/>
    <w:rsid w:val="00181BBE"/>
    <w:rsid w:val="0018243A"/>
    <w:rsid w:val="0018243B"/>
    <w:rsid w:val="0018288D"/>
    <w:rsid w:val="001830FB"/>
    <w:rsid w:val="0018376C"/>
    <w:rsid w:val="00183ABC"/>
    <w:rsid w:val="00184222"/>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876A7"/>
    <w:rsid w:val="00187D94"/>
    <w:rsid w:val="001900CD"/>
    <w:rsid w:val="00190199"/>
    <w:rsid w:val="001902EC"/>
    <w:rsid w:val="00190915"/>
    <w:rsid w:val="001909D8"/>
    <w:rsid w:val="00190A90"/>
    <w:rsid w:val="0019157A"/>
    <w:rsid w:val="00191C15"/>
    <w:rsid w:val="0019265F"/>
    <w:rsid w:val="0019284A"/>
    <w:rsid w:val="001929CC"/>
    <w:rsid w:val="00193254"/>
    <w:rsid w:val="001934B0"/>
    <w:rsid w:val="001939FC"/>
    <w:rsid w:val="00193D95"/>
    <w:rsid w:val="00193E17"/>
    <w:rsid w:val="00194D4B"/>
    <w:rsid w:val="00194DF1"/>
    <w:rsid w:val="00195278"/>
    <w:rsid w:val="001957C6"/>
    <w:rsid w:val="001959D0"/>
    <w:rsid w:val="00195A2C"/>
    <w:rsid w:val="00195B8D"/>
    <w:rsid w:val="00196E26"/>
    <w:rsid w:val="00196E71"/>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7F84"/>
    <w:rsid w:val="001B016F"/>
    <w:rsid w:val="001B037D"/>
    <w:rsid w:val="001B088A"/>
    <w:rsid w:val="001B1272"/>
    <w:rsid w:val="001B1493"/>
    <w:rsid w:val="001B1982"/>
    <w:rsid w:val="001B1CB6"/>
    <w:rsid w:val="001B1F39"/>
    <w:rsid w:val="001B24F9"/>
    <w:rsid w:val="001B28D6"/>
    <w:rsid w:val="001B3357"/>
    <w:rsid w:val="001B3487"/>
    <w:rsid w:val="001B3702"/>
    <w:rsid w:val="001B4056"/>
    <w:rsid w:val="001B4463"/>
    <w:rsid w:val="001B4547"/>
    <w:rsid w:val="001B4B04"/>
    <w:rsid w:val="001B4DB6"/>
    <w:rsid w:val="001B4DE0"/>
    <w:rsid w:val="001B51C8"/>
    <w:rsid w:val="001B5367"/>
    <w:rsid w:val="001B567E"/>
    <w:rsid w:val="001B5875"/>
    <w:rsid w:val="001B5EDF"/>
    <w:rsid w:val="001B6727"/>
    <w:rsid w:val="001B6877"/>
    <w:rsid w:val="001B7365"/>
    <w:rsid w:val="001B7C75"/>
    <w:rsid w:val="001C0467"/>
    <w:rsid w:val="001C04FF"/>
    <w:rsid w:val="001C0779"/>
    <w:rsid w:val="001C07BD"/>
    <w:rsid w:val="001C0A28"/>
    <w:rsid w:val="001C0DE6"/>
    <w:rsid w:val="001C0EF4"/>
    <w:rsid w:val="001C1035"/>
    <w:rsid w:val="001C1163"/>
    <w:rsid w:val="001C172F"/>
    <w:rsid w:val="001C185D"/>
    <w:rsid w:val="001C1887"/>
    <w:rsid w:val="001C1946"/>
    <w:rsid w:val="001C1D12"/>
    <w:rsid w:val="001C2B19"/>
    <w:rsid w:val="001C2C6C"/>
    <w:rsid w:val="001C33CB"/>
    <w:rsid w:val="001C3D10"/>
    <w:rsid w:val="001C3D39"/>
    <w:rsid w:val="001C4B9C"/>
    <w:rsid w:val="001C6663"/>
    <w:rsid w:val="001C7895"/>
    <w:rsid w:val="001C7C45"/>
    <w:rsid w:val="001D01B8"/>
    <w:rsid w:val="001D066B"/>
    <w:rsid w:val="001D0C2F"/>
    <w:rsid w:val="001D196D"/>
    <w:rsid w:val="001D1B77"/>
    <w:rsid w:val="001D1E5D"/>
    <w:rsid w:val="001D2374"/>
    <w:rsid w:val="001D24D8"/>
    <w:rsid w:val="001D26DF"/>
    <w:rsid w:val="001D4736"/>
    <w:rsid w:val="001D4D09"/>
    <w:rsid w:val="001D4D84"/>
    <w:rsid w:val="001D5827"/>
    <w:rsid w:val="001D628B"/>
    <w:rsid w:val="001D6BC3"/>
    <w:rsid w:val="001D706B"/>
    <w:rsid w:val="001D7915"/>
    <w:rsid w:val="001D7FA6"/>
    <w:rsid w:val="001E02AD"/>
    <w:rsid w:val="001E0F93"/>
    <w:rsid w:val="001E100B"/>
    <w:rsid w:val="001E126C"/>
    <w:rsid w:val="001E15EB"/>
    <w:rsid w:val="001E2042"/>
    <w:rsid w:val="001E263E"/>
    <w:rsid w:val="001E26F1"/>
    <w:rsid w:val="001E2AEA"/>
    <w:rsid w:val="001E2D53"/>
    <w:rsid w:val="001E33CD"/>
    <w:rsid w:val="001E341B"/>
    <w:rsid w:val="001E412C"/>
    <w:rsid w:val="001E443C"/>
    <w:rsid w:val="001E491A"/>
    <w:rsid w:val="001E4B95"/>
    <w:rsid w:val="001E4E8D"/>
    <w:rsid w:val="001E52F2"/>
    <w:rsid w:val="001E5618"/>
    <w:rsid w:val="001E59B5"/>
    <w:rsid w:val="001E68C3"/>
    <w:rsid w:val="001E6920"/>
    <w:rsid w:val="001E6C8D"/>
    <w:rsid w:val="001E6E2D"/>
    <w:rsid w:val="001E6F93"/>
    <w:rsid w:val="001E7A00"/>
    <w:rsid w:val="001E7E7D"/>
    <w:rsid w:val="001F06A9"/>
    <w:rsid w:val="001F06F7"/>
    <w:rsid w:val="001F0F9C"/>
    <w:rsid w:val="001F1428"/>
    <w:rsid w:val="001F1544"/>
    <w:rsid w:val="001F1599"/>
    <w:rsid w:val="001F19C4"/>
    <w:rsid w:val="001F2032"/>
    <w:rsid w:val="001F2083"/>
    <w:rsid w:val="001F21CA"/>
    <w:rsid w:val="001F30AB"/>
    <w:rsid w:val="001F3D31"/>
    <w:rsid w:val="001F46B0"/>
    <w:rsid w:val="001F48A2"/>
    <w:rsid w:val="001F4A91"/>
    <w:rsid w:val="001F4EA2"/>
    <w:rsid w:val="001F53DB"/>
    <w:rsid w:val="001F566E"/>
    <w:rsid w:val="001F5B3F"/>
    <w:rsid w:val="001F5BA3"/>
    <w:rsid w:val="001F6044"/>
    <w:rsid w:val="001F685F"/>
    <w:rsid w:val="001F6E4C"/>
    <w:rsid w:val="001F6FAC"/>
    <w:rsid w:val="001F7724"/>
    <w:rsid w:val="00201943"/>
    <w:rsid w:val="00201F20"/>
    <w:rsid w:val="0020240E"/>
    <w:rsid w:val="00202501"/>
    <w:rsid w:val="00202583"/>
    <w:rsid w:val="002026BC"/>
    <w:rsid w:val="00202993"/>
    <w:rsid w:val="00202A8F"/>
    <w:rsid w:val="002030D9"/>
    <w:rsid w:val="00203576"/>
    <w:rsid w:val="00203748"/>
    <w:rsid w:val="002041CA"/>
    <w:rsid w:val="00204358"/>
    <w:rsid w:val="002043F0"/>
    <w:rsid w:val="00204A23"/>
    <w:rsid w:val="00205347"/>
    <w:rsid w:val="00205607"/>
    <w:rsid w:val="00205869"/>
    <w:rsid w:val="0020589A"/>
    <w:rsid w:val="00205A46"/>
    <w:rsid w:val="00206387"/>
    <w:rsid w:val="00206621"/>
    <w:rsid w:val="002068C9"/>
    <w:rsid w:val="00206B0F"/>
    <w:rsid w:val="00206DBA"/>
    <w:rsid w:val="002076F8"/>
    <w:rsid w:val="00207B32"/>
    <w:rsid w:val="00207B8F"/>
    <w:rsid w:val="00207BF0"/>
    <w:rsid w:val="0021047C"/>
    <w:rsid w:val="00210D4B"/>
    <w:rsid w:val="00210DEE"/>
    <w:rsid w:val="002112F2"/>
    <w:rsid w:val="0021130E"/>
    <w:rsid w:val="0021140D"/>
    <w:rsid w:val="00211B88"/>
    <w:rsid w:val="00211E0B"/>
    <w:rsid w:val="00212793"/>
    <w:rsid w:val="0021361F"/>
    <w:rsid w:val="00213D42"/>
    <w:rsid w:val="00213F63"/>
    <w:rsid w:val="002144B5"/>
    <w:rsid w:val="0021454C"/>
    <w:rsid w:val="00214B96"/>
    <w:rsid w:val="00215058"/>
    <w:rsid w:val="0021515D"/>
    <w:rsid w:val="002151A0"/>
    <w:rsid w:val="002152DC"/>
    <w:rsid w:val="00216126"/>
    <w:rsid w:val="00216559"/>
    <w:rsid w:val="002167F8"/>
    <w:rsid w:val="00216E09"/>
    <w:rsid w:val="00217178"/>
    <w:rsid w:val="002202B0"/>
    <w:rsid w:val="00220F52"/>
    <w:rsid w:val="00220FCB"/>
    <w:rsid w:val="00221245"/>
    <w:rsid w:val="0022138A"/>
    <w:rsid w:val="00222736"/>
    <w:rsid w:val="00223D5E"/>
    <w:rsid w:val="0022467F"/>
    <w:rsid w:val="002249EF"/>
    <w:rsid w:val="00224C3B"/>
    <w:rsid w:val="00225583"/>
    <w:rsid w:val="002261B3"/>
    <w:rsid w:val="0022645D"/>
    <w:rsid w:val="00226CA0"/>
    <w:rsid w:val="0022710E"/>
    <w:rsid w:val="002273E7"/>
    <w:rsid w:val="00227461"/>
    <w:rsid w:val="002301BF"/>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ED2"/>
    <w:rsid w:val="00237220"/>
    <w:rsid w:val="00237331"/>
    <w:rsid w:val="0023761E"/>
    <w:rsid w:val="00237F21"/>
    <w:rsid w:val="002400AD"/>
    <w:rsid w:val="0024082F"/>
    <w:rsid w:val="00240927"/>
    <w:rsid w:val="00240FBC"/>
    <w:rsid w:val="00241101"/>
    <w:rsid w:val="002412D2"/>
    <w:rsid w:val="00241767"/>
    <w:rsid w:val="00241E32"/>
    <w:rsid w:val="002422E1"/>
    <w:rsid w:val="002423A1"/>
    <w:rsid w:val="00242ACD"/>
    <w:rsid w:val="00242E9D"/>
    <w:rsid w:val="00242F05"/>
    <w:rsid w:val="00242FFB"/>
    <w:rsid w:val="00243038"/>
    <w:rsid w:val="002431FA"/>
    <w:rsid w:val="002433D4"/>
    <w:rsid w:val="00243967"/>
    <w:rsid w:val="00243B35"/>
    <w:rsid w:val="00244372"/>
    <w:rsid w:val="002445CD"/>
    <w:rsid w:val="00245302"/>
    <w:rsid w:val="00245E74"/>
    <w:rsid w:val="00246213"/>
    <w:rsid w:val="0024622B"/>
    <w:rsid w:val="0024622E"/>
    <w:rsid w:val="002467A4"/>
    <w:rsid w:val="00246BCC"/>
    <w:rsid w:val="00246C07"/>
    <w:rsid w:val="00246ECB"/>
    <w:rsid w:val="00247258"/>
    <w:rsid w:val="002472A4"/>
    <w:rsid w:val="00247462"/>
    <w:rsid w:val="002475F2"/>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7B7"/>
    <w:rsid w:val="00256D20"/>
    <w:rsid w:val="00256E13"/>
    <w:rsid w:val="0025712F"/>
    <w:rsid w:val="00257664"/>
    <w:rsid w:val="00257CAC"/>
    <w:rsid w:val="002602F9"/>
    <w:rsid w:val="0026056C"/>
    <w:rsid w:val="00260A04"/>
    <w:rsid w:val="00261482"/>
    <w:rsid w:val="002614D0"/>
    <w:rsid w:val="00262130"/>
    <w:rsid w:val="00262851"/>
    <w:rsid w:val="00262940"/>
    <w:rsid w:val="0026310D"/>
    <w:rsid w:val="00263443"/>
    <w:rsid w:val="00263471"/>
    <w:rsid w:val="00263820"/>
    <w:rsid w:val="00263A08"/>
    <w:rsid w:val="002647FA"/>
    <w:rsid w:val="00265265"/>
    <w:rsid w:val="002658C3"/>
    <w:rsid w:val="002659F5"/>
    <w:rsid w:val="00265B22"/>
    <w:rsid w:val="00265D76"/>
    <w:rsid w:val="0026603B"/>
    <w:rsid w:val="00266144"/>
    <w:rsid w:val="00266168"/>
    <w:rsid w:val="002661E5"/>
    <w:rsid w:val="00266C43"/>
    <w:rsid w:val="00266FFD"/>
    <w:rsid w:val="00267165"/>
    <w:rsid w:val="00267D3A"/>
    <w:rsid w:val="002701AE"/>
    <w:rsid w:val="002702AC"/>
    <w:rsid w:val="0027044A"/>
    <w:rsid w:val="0027049F"/>
    <w:rsid w:val="00270550"/>
    <w:rsid w:val="002715B3"/>
    <w:rsid w:val="00271D2B"/>
    <w:rsid w:val="002721BF"/>
    <w:rsid w:val="0027237A"/>
    <w:rsid w:val="00272B2F"/>
    <w:rsid w:val="00272F01"/>
    <w:rsid w:val="00273405"/>
    <w:rsid w:val="00273562"/>
    <w:rsid w:val="002736B3"/>
    <w:rsid w:val="0027375A"/>
    <w:rsid w:val="00273CAA"/>
    <w:rsid w:val="00273E0A"/>
    <w:rsid w:val="0027483D"/>
    <w:rsid w:val="002749BF"/>
    <w:rsid w:val="00274E12"/>
    <w:rsid w:val="0027527C"/>
    <w:rsid w:val="002754CD"/>
    <w:rsid w:val="00275B63"/>
    <w:rsid w:val="00276060"/>
    <w:rsid w:val="00276231"/>
    <w:rsid w:val="0027648B"/>
    <w:rsid w:val="0027728A"/>
    <w:rsid w:val="00277639"/>
    <w:rsid w:val="00280910"/>
    <w:rsid w:val="002815D1"/>
    <w:rsid w:val="00281662"/>
    <w:rsid w:val="00281EDC"/>
    <w:rsid w:val="00282328"/>
    <w:rsid w:val="00282FB8"/>
    <w:rsid w:val="0028361C"/>
    <w:rsid w:val="00283690"/>
    <w:rsid w:val="00283AC3"/>
    <w:rsid w:val="00283C78"/>
    <w:rsid w:val="002848DF"/>
    <w:rsid w:val="00285C9D"/>
    <w:rsid w:val="0028607B"/>
    <w:rsid w:val="0028612B"/>
    <w:rsid w:val="00286399"/>
    <w:rsid w:val="00286605"/>
    <w:rsid w:val="002871D7"/>
    <w:rsid w:val="00287665"/>
    <w:rsid w:val="002877B2"/>
    <w:rsid w:val="00287922"/>
    <w:rsid w:val="00287CEE"/>
    <w:rsid w:val="002902AE"/>
    <w:rsid w:val="0029032D"/>
    <w:rsid w:val="0029035C"/>
    <w:rsid w:val="002904F9"/>
    <w:rsid w:val="00290611"/>
    <w:rsid w:val="00290796"/>
    <w:rsid w:val="002907CE"/>
    <w:rsid w:val="002909DE"/>
    <w:rsid w:val="00291CAA"/>
    <w:rsid w:val="002934B1"/>
    <w:rsid w:val="00293BBA"/>
    <w:rsid w:val="00293CE4"/>
    <w:rsid w:val="002948CC"/>
    <w:rsid w:val="0029528F"/>
    <w:rsid w:val="00296139"/>
    <w:rsid w:val="00296A03"/>
    <w:rsid w:val="00296B10"/>
    <w:rsid w:val="002974E9"/>
    <w:rsid w:val="00297D0C"/>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424F"/>
    <w:rsid w:val="002A4583"/>
    <w:rsid w:val="002A483C"/>
    <w:rsid w:val="002A5AA9"/>
    <w:rsid w:val="002A5EEE"/>
    <w:rsid w:val="002A65D0"/>
    <w:rsid w:val="002A68E2"/>
    <w:rsid w:val="002A6EE9"/>
    <w:rsid w:val="002A701A"/>
    <w:rsid w:val="002A709E"/>
    <w:rsid w:val="002A7709"/>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8E5"/>
    <w:rsid w:val="002B3EC7"/>
    <w:rsid w:val="002B3ED0"/>
    <w:rsid w:val="002B4E33"/>
    <w:rsid w:val="002B547A"/>
    <w:rsid w:val="002B58EF"/>
    <w:rsid w:val="002B59E7"/>
    <w:rsid w:val="002B5B29"/>
    <w:rsid w:val="002B5FE7"/>
    <w:rsid w:val="002B7087"/>
    <w:rsid w:val="002B7374"/>
    <w:rsid w:val="002B7F71"/>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760"/>
    <w:rsid w:val="002C4AF4"/>
    <w:rsid w:val="002C4B4D"/>
    <w:rsid w:val="002C4B5D"/>
    <w:rsid w:val="002C4C8E"/>
    <w:rsid w:val="002C50E6"/>
    <w:rsid w:val="002C5766"/>
    <w:rsid w:val="002C6D45"/>
    <w:rsid w:val="002C70EA"/>
    <w:rsid w:val="002C7238"/>
    <w:rsid w:val="002C734B"/>
    <w:rsid w:val="002C734D"/>
    <w:rsid w:val="002D0742"/>
    <w:rsid w:val="002D0A6B"/>
    <w:rsid w:val="002D0CC3"/>
    <w:rsid w:val="002D114C"/>
    <w:rsid w:val="002D19C7"/>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E04A1"/>
    <w:rsid w:val="002E04B1"/>
    <w:rsid w:val="002E08E3"/>
    <w:rsid w:val="002E0E60"/>
    <w:rsid w:val="002E101F"/>
    <w:rsid w:val="002E1812"/>
    <w:rsid w:val="002E28A4"/>
    <w:rsid w:val="002E3714"/>
    <w:rsid w:val="002E378B"/>
    <w:rsid w:val="002E3D89"/>
    <w:rsid w:val="002E47C1"/>
    <w:rsid w:val="002E5380"/>
    <w:rsid w:val="002E57DB"/>
    <w:rsid w:val="002E59D0"/>
    <w:rsid w:val="002E5A6E"/>
    <w:rsid w:val="002E6B5C"/>
    <w:rsid w:val="002E6C5A"/>
    <w:rsid w:val="002E6FAB"/>
    <w:rsid w:val="002F046D"/>
    <w:rsid w:val="002F0787"/>
    <w:rsid w:val="002F0BB6"/>
    <w:rsid w:val="002F1469"/>
    <w:rsid w:val="002F2CAA"/>
    <w:rsid w:val="002F329C"/>
    <w:rsid w:val="002F4DD0"/>
    <w:rsid w:val="002F583B"/>
    <w:rsid w:val="002F5A90"/>
    <w:rsid w:val="002F5B76"/>
    <w:rsid w:val="002F5DE4"/>
    <w:rsid w:val="002F6329"/>
    <w:rsid w:val="002F70C4"/>
    <w:rsid w:val="002F7151"/>
    <w:rsid w:val="0030101C"/>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76B0"/>
    <w:rsid w:val="00307880"/>
    <w:rsid w:val="00307D11"/>
    <w:rsid w:val="00310FA1"/>
    <w:rsid w:val="00312109"/>
    <w:rsid w:val="003131E3"/>
    <w:rsid w:val="0031388B"/>
    <w:rsid w:val="00313B41"/>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20087"/>
    <w:rsid w:val="00320318"/>
    <w:rsid w:val="003207B5"/>
    <w:rsid w:val="00320D9F"/>
    <w:rsid w:val="003214DB"/>
    <w:rsid w:val="0032152B"/>
    <w:rsid w:val="003216F8"/>
    <w:rsid w:val="00321EB4"/>
    <w:rsid w:val="00321FEB"/>
    <w:rsid w:val="00322008"/>
    <w:rsid w:val="00322054"/>
    <w:rsid w:val="0032285A"/>
    <w:rsid w:val="003229D8"/>
    <w:rsid w:val="00322DE5"/>
    <w:rsid w:val="00322E0C"/>
    <w:rsid w:val="00323149"/>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8BD"/>
    <w:rsid w:val="003278E3"/>
    <w:rsid w:val="00327BCE"/>
    <w:rsid w:val="003306BD"/>
    <w:rsid w:val="0033074C"/>
    <w:rsid w:val="00331625"/>
    <w:rsid w:val="0033168D"/>
    <w:rsid w:val="00331771"/>
    <w:rsid w:val="00331C32"/>
    <w:rsid w:val="00331FB6"/>
    <w:rsid w:val="00331FED"/>
    <w:rsid w:val="00332A8A"/>
    <w:rsid w:val="00332D43"/>
    <w:rsid w:val="003335D7"/>
    <w:rsid w:val="00333642"/>
    <w:rsid w:val="003337FC"/>
    <w:rsid w:val="00333DBC"/>
    <w:rsid w:val="00333EBB"/>
    <w:rsid w:val="003343C5"/>
    <w:rsid w:val="003344B6"/>
    <w:rsid w:val="0033451F"/>
    <w:rsid w:val="003346DB"/>
    <w:rsid w:val="00334EDB"/>
    <w:rsid w:val="00334F45"/>
    <w:rsid w:val="0033502E"/>
    <w:rsid w:val="003356B6"/>
    <w:rsid w:val="00335ECC"/>
    <w:rsid w:val="00335FE1"/>
    <w:rsid w:val="00336C97"/>
    <w:rsid w:val="00337490"/>
    <w:rsid w:val="00337F88"/>
    <w:rsid w:val="0034082A"/>
    <w:rsid w:val="00340D95"/>
    <w:rsid w:val="00340F7F"/>
    <w:rsid w:val="0034139C"/>
    <w:rsid w:val="00341455"/>
    <w:rsid w:val="00341BBF"/>
    <w:rsid w:val="00341DDA"/>
    <w:rsid w:val="003421BC"/>
    <w:rsid w:val="00342432"/>
    <w:rsid w:val="00342544"/>
    <w:rsid w:val="00342A44"/>
    <w:rsid w:val="003435D5"/>
    <w:rsid w:val="00343937"/>
    <w:rsid w:val="00343FD0"/>
    <w:rsid w:val="003443F2"/>
    <w:rsid w:val="0034450F"/>
    <w:rsid w:val="00344C24"/>
    <w:rsid w:val="00346297"/>
    <w:rsid w:val="0034645A"/>
    <w:rsid w:val="0034719B"/>
    <w:rsid w:val="0034764A"/>
    <w:rsid w:val="00347695"/>
    <w:rsid w:val="003476C1"/>
    <w:rsid w:val="003478EB"/>
    <w:rsid w:val="00347BCF"/>
    <w:rsid w:val="003506B7"/>
    <w:rsid w:val="00350E20"/>
    <w:rsid w:val="00350F17"/>
    <w:rsid w:val="00351153"/>
    <w:rsid w:val="00351335"/>
    <w:rsid w:val="00351CEE"/>
    <w:rsid w:val="0035223F"/>
    <w:rsid w:val="00352708"/>
    <w:rsid w:val="00352874"/>
    <w:rsid w:val="00352D4B"/>
    <w:rsid w:val="00352DB0"/>
    <w:rsid w:val="00352F98"/>
    <w:rsid w:val="00353091"/>
    <w:rsid w:val="003544A3"/>
    <w:rsid w:val="003546E7"/>
    <w:rsid w:val="00354B3C"/>
    <w:rsid w:val="003556D4"/>
    <w:rsid w:val="00355C27"/>
    <w:rsid w:val="00356175"/>
    <w:rsid w:val="003561AE"/>
    <w:rsid w:val="0035638C"/>
    <w:rsid w:val="00356C06"/>
    <w:rsid w:val="003603DF"/>
    <w:rsid w:val="003605E9"/>
    <w:rsid w:val="00360789"/>
    <w:rsid w:val="0036098B"/>
    <w:rsid w:val="003609EC"/>
    <w:rsid w:val="003614A3"/>
    <w:rsid w:val="00361697"/>
    <w:rsid w:val="0036190F"/>
    <w:rsid w:val="00361F20"/>
    <w:rsid w:val="00362359"/>
    <w:rsid w:val="00362592"/>
    <w:rsid w:val="003626FC"/>
    <w:rsid w:val="00362A79"/>
    <w:rsid w:val="00363048"/>
    <w:rsid w:val="00363534"/>
    <w:rsid w:val="003635DF"/>
    <w:rsid w:val="00363942"/>
    <w:rsid w:val="00363B27"/>
    <w:rsid w:val="00363D27"/>
    <w:rsid w:val="00363FB0"/>
    <w:rsid w:val="00364DC3"/>
    <w:rsid w:val="00364F88"/>
    <w:rsid w:val="003653F1"/>
    <w:rsid w:val="00365609"/>
    <w:rsid w:val="00365B03"/>
    <w:rsid w:val="00365BE4"/>
    <w:rsid w:val="00366142"/>
    <w:rsid w:val="0036670A"/>
    <w:rsid w:val="00366F52"/>
    <w:rsid w:val="003677C9"/>
    <w:rsid w:val="00367AB7"/>
    <w:rsid w:val="00367F60"/>
    <w:rsid w:val="0037021A"/>
    <w:rsid w:val="00370C70"/>
    <w:rsid w:val="0037161B"/>
    <w:rsid w:val="00371688"/>
    <w:rsid w:val="00371704"/>
    <w:rsid w:val="0037184A"/>
    <w:rsid w:val="003719B1"/>
    <w:rsid w:val="00372F2B"/>
    <w:rsid w:val="0037347D"/>
    <w:rsid w:val="00373591"/>
    <w:rsid w:val="00373704"/>
    <w:rsid w:val="00373BA9"/>
    <w:rsid w:val="00373C1A"/>
    <w:rsid w:val="00373C4D"/>
    <w:rsid w:val="00373FB2"/>
    <w:rsid w:val="0037401E"/>
    <w:rsid w:val="00374272"/>
    <w:rsid w:val="003742F1"/>
    <w:rsid w:val="0037450D"/>
    <w:rsid w:val="0037463E"/>
    <w:rsid w:val="00374C29"/>
    <w:rsid w:val="003756DC"/>
    <w:rsid w:val="00375A38"/>
    <w:rsid w:val="00376063"/>
    <w:rsid w:val="00376128"/>
    <w:rsid w:val="0037622C"/>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3AED"/>
    <w:rsid w:val="00384869"/>
    <w:rsid w:val="00384B1C"/>
    <w:rsid w:val="00385167"/>
    <w:rsid w:val="00385786"/>
    <w:rsid w:val="00385836"/>
    <w:rsid w:val="00385A4F"/>
    <w:rsid w:val="003861F9"/>
    <w:rsid w:val="00386853"/>
    <w:rsid w:val="003872B1"/>
    <w:rsid w:val="003873CB"/>
    <w:rsid w:val="0038748C"/>
    <w:rsid w:val="00387A47"/>
    <w:rsid w:val="00387F92"/>
    <w:rsid w:val="003901D2"/>
    <w:rsid w:val="00390525"/>
    <w:rsid w:val="00391E7C"/>
    <w:rsid w:val="003922E5"/>
    <w:rsid w:val="00392761"/>
    <w:rsid w:val="0039288F"/>
    <w:rsid w:val="00393E53"/>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074"/>
    <w:rsid w:val="0039720B"/>
    <w:rsid w:val="00397533"/>
    <w:rsid w:val="0039755A"/>
    <w:rsid w:val="00397566"/>
    <w:rsid w:val="003979F0"/>
    <w:rsid w:val="003A0877"/>
    <w:rsid w:val="003A0B4C"/>
    <w:rsid w:val="003A1167"/>
    <w:rsid w:val="003A17A0"/>
    <w:rsid w:val="003A1835"/>
    <w:rsid w:val="003A1A33"/>
    <w:rsid w:val="003A1BA4"/>
    <w:rsid w:val="003A227C"/>
    <w:rsid w:val="003A2735"/>
    <w:rsid w:val="003A27E2"/>
    <w:rsid w:val="003A41E2"/>
    <w:rsid w:val="003A4202"/>
    <w:rsid w:val="003A4246"/>
    <w:rsid w:val="003A46BB"/>
    <w:rsid w:val="003A476B"/>
    <w:rsid w:val="003A4A4E"/>
    <w:rsid w:val="003A4E59"/>
    <w:rsid w:val="003A4EC7"/>
    <w:rsid w:val="003A523E"/>
    <w:rsid w:val="003A535F"/>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33B"/>
    <w:rsid w:val="003B1F60"/>
    <w:rsid w:val="003B210C"/>
    <w:rsid w:val="003B253A"/>
    <w:rsid w:val="003B2782"/>
    <w:rsid w:val="003B34BF"/>
    <w:rsid w:val="003B3937"/>
    <w:rsid w:val="003B39D7"/>
    <w:rsid w:val="003B3BC8"/>
    <w:rsid w:val="003B3DD5"/>
    <w:rsid w:val="003B47F3"/>
    <w:rsid w:val="003B50DB"/>
    <w:rsid w:val="003B5127"/>
    <w:rsid w:val="003B512A"/>
    <w:rsid w:val="003B57D8"/>
    <w:rsid w:val="003B5981"/>
    <w:rsid w:val="003B5DDE"/>
    <w:rsid w:val="003B5F8F"/>
    <w:rsid w:val="003B7500"/>
    <w:rsid w:val="003B79A5"/>
    <w:rsid w:val="003B79A8"/>
    <w:rsid w:val="003B7D24"/>
    <w:rsid w:val="003B7DBC"/>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33F"/>
    <w:rsid w:val="003D3744"/>
    <w:rsid w:val="003D3790"/>
    <w:rsid w:val="003D39B7"/>
    <w:rsid w:val="003D3DAC"/>
    <w:rsid w:val="003D3F8B"/>
    <w:rsid w:val="003D4888"/>
    <w:rsid w:val="003D4B23"/>
    <w:rsid w:val="003D4DE8"/>
    <w:rsid w:val="003D5BB1"/>
    <w:rsid w:val="003D619A"/>
    <w:rsid w:val="003D683D"/>
    <w:rsid w:val="003D70B7"/>
    <w:rsid w:val="003D7357"/>
    <w:rsid w:val="003E013D"/>
    <w:rsid w:val="003E134F"/>
    <w:rsid w:val="003E136A"/>
    <w:rsid w:val="003E14AB"/>
    <w:rsid w:val="003E24AA"/>
    <w:rsid w:val="003E278A"/>
    <w:rsid w:val="003E2C43"/>
    <w:rsid w:val="003E305A"/>
    <w:rsid w:val="003E32B2"/>
    <w:rsid w:val="003E3B0D"/>
    <w:rsid w:val="003E49BC"/>
    <w:rsid w:val="003E4A4C"/>
    <w:rsid w:val="003E4E11"/>
    <w:rsid w:val="003E4E6C"/>
    <w:rsid w:val="003E53AA"/>
    <w:rsid w:val="003E5B37"/>
    <w:rsid w:val="003E6DE2"/>
    <w:rsid w:val="003E7312"/>
    <w:rsid w:val="003E799C"/>
    <w:rsid w:val="003F01F8"/>
    <w:rsid w:val="003F0611"/>
    <w:rsid w:val="003F09AA"/>
    <w:rsid w:val="003F10C5"/>
    <w:rsid w:val="003F115B"/>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D9"/>
    <w:rsid w:val="003F4FDA"/>
    <w:rsid w:val="003F5630"/>
    <w:rsid w:val="003F56E7"/>
    <w:rsid w:val="003F5DBA"/>
    <w:rsid w:val="003F6192"/>
    <w:rsid w:val="003F66FA"/>
    <w:rsid w:val="003F69CE"/>
    <w:rsid w:val="003F7100"/>
    <w:rsid w:val="003F7301"/>
    <w:rsid w:val="003F7821"/>
    <w:rsid w:val="003F797E"/>
    <w:rsid w:val="003F7DDB"/>
    <w:rsid w:val="003F7F71"/>
    <w:rsid w:val="0040017E"/>
    <w:rsid w:val="00400225"/>
    <w:rsid w:val="004008C3"/>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4C28"/>
    <w:rsid w:val="0040502A"/>
    <w:rsid w:val="0040508B"/>
    <w:rsid w:val="0040544A"/>
    <w:rsid w:val="0040584F"/>
    <w:rsid w:val="00405962"/>
    <w:rsid w:val="00407226"/>
    <w:rsid w:val="00407299"/>
    <w:rsid w:val="004075F0"/>
    <w:rsid w:val="00407806"/>
    <w:rsid w:val="00407A9F"/>
    <w:rsid w:val="00407E05"/>
    <w:rsid w:val="00410690"/>
    <w:rsid w:val="00410F71"/>
    <w:rsid w:val="004115B0"/>
    <w:rsid w:val="004126E6"/>
    <w:rsid w:val="00412A68"/>
    <w:rsid w:val="004131B3"/>
    <w:rsid w:val="00413488"/>
    <w:rsid w:val="00413520"/>
    <w:rsid w:val="00413620"/>
    <w:rsid w:val="004137D1"/>
    <w:rsid w:val="00413C22"/>
    <w:rsid w:val="00413CD9"/>
    <w:rsid w:val="0041405C"/>
    <w:rsid w:val="0041436F"/>
    <w:rsid w:val="00414DE9"/>
    <w:rsid w:val="00415189"/>
    <w:rsid w:val="004151B8"/>
    <w:rsid w:val="00415423"/>
    <w:rsid w:val="0041579B"/>
    <w:rsid w:val="0041579F"/>
    <w:rsid w:val="00415B78"/>
    <w:rsid w:val="0041646E"/>
    <w:rsid w:val="00416946"/>
    <w:rsid w:val="004174D0"/>
    <w:rsid w:val="00417C3E"/>
    <w:rsid w:val="00417C83"/>
    <w:rsid w:val="00417D90"/>
    <w:rsid w:val="00417F48"/>
    <w:rsid w:val="00420FB4"/>
    <w:rsid w:val="0042102D"/>
    <w:rsid w:val="004216A2"/>
    <w:rsid w:val="00421FDF"/>
    <w:rsid w:val="0042216E"/>
    <w:rsid w:val="0042243A"/>
    <w:rsid w:val="00422852"/>
    <w:rsid w:val="00422C37"/>
    <w:rsid w:val="004232F4"/>
    <w:rsid w:val="00423316"/>
    <w:rsid w:val="004247B2"/>
    <w:rsid w:val="004249B0"/>
    <w:rsid w:val="00424A17"/>
    <w:rsid w:val="0042500C"/>
    <w:rsid w:val="004252CD"/>
    <w:rsid w:val="004254C4"/>
    <w:rsid w:val="00425676"/>
    <w:rsid w:val="004258F9"/>
    <w:rsid w:val="004259A3"/>
    <w:rsid w:val="00425A94"/>
    <w:rsid w:val="00425CA8"/>
    <w:rsid w:val="00425E72"/>
    <w:rsid w:val="0042632F"/>
    <w:rsid w:val="004267D5"/>
    <w:rsid w:val="00427802"/>
    <w:rsid w:val="00427DD3"/>
    <w:rsid w:val="004312AE"/>
    <w:rsid w:val="004312B5"/>
    <w:rsid w:val="004313B4"/>
    <w:rsid w:val="00431789"/>
    <w:rsid w:val="00431C31"/>
    <w:rsid w:val="00431E46"/>
    <w:rsid w:val="004321D1"/>
    <w:rsid w:val="00432418"/>
    <w:rsid w:val="004324DC"/>
    <w:rsid w:val="004325CB"/>
    <w:rsid w:val="004328A7"/>
    <w:rsid w:val="00432A2E"/>
    <w:rsid w:val="00432F85"/>
    <w:rsid w:val="00433090"/>
    <w:rsid w:val="004332D2"/>
    <w:rsid w:val="00433DC5"/>
    <w:rsid w:val="004341C9"/>
    <w:rsid w:val="004348FA"/>
    <w:rsid w:val="00435EDA"/>
    <w:rsid w:val="00436158"/>
    <w:rsid w:val="0043615D"/>
    <w:rsid w:val="004361A4"/>
    <w:rsid w:val="00436252"/>
    <w:rsid w:val="0043634D"/>
    <w:rsid w:val="00436AC1"/>
    <w:rsid w:val="004377CF"/>
    <w:rsid w:val="004379AD"/>
    <w:rsid w:val="00440A07"/>
    <w:rsid w:val="00442363"/>
    <w:rsid w:val="004425F9"/>
    <w:rsid w:val="00442BC9"/>
    <w:rsid w:val="00442DDA"/>
    <w:rsid w:val="004437DB"/>
    <w:rsid w:val="004437FC"/>
    <w:rsid w:val="004438B6"/>
    <w:rsid w:val="00443FEE"/>
    <w:rsid w:val="004451D5"/>
    <w:rsid w:val="00445963"/>
    <w:rsid w:val="00445ACB"/>
    <w:rsid w:val="00445EFB"/>
    <w:rsid w:val="00445FA1"/>
    <w:rsid w:val="004462A0"/>
    <w:rsid w:val="0044655B"/>
    <w:rsid w:val="00447474"/>
    <w:rsid w:val="0044777B"/>
    <w:rsid w:val="00447847"/>
    <w:rsid w:val="0044784A"/>
    <w:rsid w:val="00447A3E"/>
    <w:rsid w:val="00447D38"/>
    <w:rsid w:val="004500B9"/>
    <w:rsid w:val="0045029D"/>
    <w:rsid w:val="00450CF0"/>
    <w:rsid w:val="00450D5E"/>
    <w:rsid w:val="00451C3D"/>
    <w:rsid w:val="0045255F"/>
    <w:rsid w:val="00452A84"/>
    <w:rsid w:val="0045331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5E"/>
    <w:rsid w:val="004676B4"/>
    <w:rsid w:val="00467BD6"/>
    <w:rsid w:val="00467D9D"/>
    <w:rsid w:val="00467F8D"/>
    <w:rsid w:val="00470737"/>
    <w:rsid w:val="004714C1"/>
    <w:rsid w:val="004716FF"/>
    <w:rsid w:val="00471EB0"/>
    <w:rsid w:val="00472088"/>
    <w:rsid w:val="004726F9"/>
    <w:rsid w:val="00473430"/>
    <w:rsid w:val="004738F6"/>
    <w:rsid w:val="00474A33"/>
    <w:rsid w:val="00474B4D"/>
    <w:rsid w:val="00474F72"/>
    <w:rsid w:val="00475926"/>
    <w:rsid w:val="00475F2A"/>
    <w:rsid w:val="00476674"/>
    <w:rsid w:val="00476826"/>
    <w:rsid w:val="00476873"/>
    <w:rsid w:val="00476BE3"/>
    <w:rsid w:val="00476DEC"/>
    <w:rsid w:val="00476F24"/>
    <w:rsid w:val="004771B8"/>
    <w:rsid w:val="004771EE"/>
    <w:rsid w:val="00477907"/>
    <w:rsid w:val="004779CF"/>
    <w:rsid w:val="00477B34"/>
    <w:rsid w:val="0048077B"/>
    <w:rsid w:val="00480AE5"/>
    <w:rsid w:val="00481478"/>
    <w:rsid w:val="00481FEB"/>
    <w:rsid w:val="00482101"/>
    <w:rsid w:val="00482262"/>
    <w:rsid w:val="00482294"/>
    <w:rsid w:val="0048269E"/>
    <w:rsid w:val="00482A1F"/>
    <w:rsid w:val="00482D12"/>
    <w:rsid w:val="00484DF7"/>
    <w:rsid w:val="0048534F"/>
    <w:rsid w:val="00485401"/>
    <w:rsid w:val="00485716"/>
    <w:rsid w:val="00485E00"/>
    <w:rsid w:val="00485EAC"/>
    <w:rsid w:val="00486D71"/>
    <w:rsid w:val="004872E8"/>
    <w:rsid w:val="0048760F"/>
    <w:rsid w:val="00487B34"/>
    <w:rsid w:val="00490FE8"/>
    <w:rsid w:val="0049194C"/>
    <w:rsid w:val="00491F71"/>
    <w:rsid w:val="0049303C"/>
    <w:rsid w:val="00493427"/>
    <w:rsid w:val="00493494"/>
    <w:rsid w:val="00493899"/>
    <w:rsid w:val="00493A32"/>
    <w:rsid w:val="004948A6"/>
    <w:rsid w:val="00494945"/>
    <w:rsid w:val="004957F2"/>
    <w:rsid w:val="004960EA"/>
    <w:rsid w:val="00496871"/>
    <w:rsid w:val="00497515"/>
    <w:rsid w:val="004A01AB"/>
    <w:rsid w:val="004A0341"/>
    <w:rsid w:val="004A07C2"/>
    <w:rsid w:val="004A102F"/>
    <w:rsid w:val="004A1831"/>
    <w:rsid w:val="004A1FD1"/>
    <w:rsid w:val="004A225B"/>
    <w:rsid w:val="004A288D"/>
    <w:rsid w:val="004A2DF1"/>
    <w:rsid w:val="004A2E3A"/>
    <w:rsid w:val="004A2EA7"/>
    <w:rsid w:val="004A3532"/>
    <w:rsid w:val="004A366B"/>
    <w:rsid w:val="004A3B7C"/>
    <w:rsid w:val="004A3C02"/>
    <w:rsid w:val="004A3E11"/>
    <w:rsid w:val="004A3FF6"/>
    <w:rsid w:val="004A5741"/>
    <w:rsid w:val="004A583D"/>
    <w:rsid w:val="004A584A"/>
    <w:rsid w:val="004A59DC"/>
    <w:rsid w:val="004A6AF1"/>
    <w:rsid w:val="004A6D8D"/>
    <w:rsid w:val="004A7273"/>
    <w:rsid w:val="004B0062"/>
    <w:rsid w:val="004B0BB2"/>
    <w:rsid w:val="004B0CF0"/>
    <w:rsid w:val="004B1038"/>
    <w:rsid w:val="004B10C3"/>
    <w:rsid w:val="004B1934"/>
    <w:rsid w:val="004B20BB"/>
    <w:rsid w:val="004B2142"/>
    <w:rsid w:val="004B2346"/>
    <w:rsid w:val="004B2521"/>
    <w:rsid w:val="004B294C"/>
    <w:rsid w:val="004B3174"/>
    <w:rsid w:val="004B31A1"/>
    <w:rsid w:val="004B36A5"/>
    <w:rsid w:val="004B37B9"/>
    <w:rsid w:val="004B40A6"/>
    <w:rsid w:val="004B496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892"/>
    <w:rsid w:val="004C68B6"/>
    <w:rsid w:val="004C6B46"/>
    <w:rsid w:val="004C7130"/>
    <w:rsid w:val="004D02BE"/>
    <w:rsid w:val="004D0C86"/>
    <w:rsid w:val="004D0FA1"/>
    <w:rsid w:val="004D104D"/>
    <w:rsid w:val="004D14DC"/>
    <w:rsid w:val="004D1A31"/>
    <w:rsid w:val="004D2969"/>
    <w:rsid w:val="004D3192"/>
    <w:rsid w:val="004D3683"/>
    <w:rsid w:val="004D4397"/>
    <w:rsid w:val="004D4726"/>
    <w:rsid w:val="004D47D1"/>
    <w:rsid w:val="004D538B"/>
    <w:rsid w:val="004D5589"/>
    <w:rsid w:val="004D55EB"/>
    <w:rsid w:val="004D61E1"/>
    <w:rsid w:val="004D6A15"/>
    <w:rsid w:val="004D71BE"/>
    <w:rsid w:val="004D782D"/>
    <w:rsid w:val="004D785A"/>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C72"/>
    <w:rsid w:val="004F2FEB"/>
    <w:rsid w:val="004F3943"/>
    <w:rsid w:val="004F3984"/>
    <w:rsid w:val="004F3A52"/>
    <w:rsid w:val="004F3CFF"/>
    <w:rsid w:val="004F4182"/>
    <w:rsid w:val="004F42C8"/>
    <w:rsid w:val="004F4835"/>
    <w:rsid w:val="004F4C7F"/>
    <w:rsid w:val="004F4DC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9BC"/>
    <w:rsid w:val="00503BEA"/>
    <w:rsid w:val="00503E69"/>
    <w:rsid w:val="00503FD8"/>
    <w:rsid w:val="00504C70"/>
    <w:rsid w:val="00504DDF"/>
    <w:rsid w:val="005050AC"/>
    <w:rsid w:val="005059BA"/>
    <w:rsid w:val="00506817"/>
    <w:rsid w:val="00507815"/>
    <w:rsid w:val="0050799E"/>
    <w:rsid w:val="00507AEA"/>
    <w:rsid w:val="0051059E"/>
    <w:rsid w:val="0051078D"/>
    <w:rsid w:val="005109C7"/>
    <w:rsid w:val="00510B30"/>
    <w:rsid w:val="00511248"/>
    <w:rsid w:val="005112D1"/>
    <w:rsid w:val="00511495"/>
    <w:rsid w:val="005114FA"/>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64DB"/>
    <w:rsid w:val="0051650E"/>
    <w:rsid w:val="00516576"/>
    <w:rsid w:val="005167E3"/>
    <w:rsid w:val="00516EEB"/>
    <w:rsid w:val="00517D15"/>
    <w:rsid w:val="00517EE2"/>
    <w:rsid w:val="005201CE"/>
    <w:rsid w:val="005202A9"/>
    <w:rsid w:val="005208FF"/>
    <w:rsid w:val="00520956"/>
    <w:rsid w:val="005214EC"/>
    <w:rsid w:val="0052197D"/>
    <w:rsid w:val="00521AFD"/>
    <w:rsid w:val="005220EB"/>
    <w:rsid w:val="005232AA"/>
    <w:rsid w:val="00523CCB"/>
    <w:rsid w:val="00523E18"/>
    <w:rsid w:val="0052421C"/>
    <w:rsid w:val="00524E6F"/>
    <w:rsid w:val="005257F9"/>
    <w:rsid w:val="00526786"/>
    <w:rsid w:val="00526FF4"/>
    <w:rsid w:val="00527809"/>
    <w:rsid w:val="00527A9F"/>
    <w:rsid w:val="00527DD5"/>
    <w:rsid w:val="0053025E"/>
    <w:rsid w:val="0053069C"/>
    <w:rsid w:val="00531208"/>
    <w:rsid w:val="005317D5"/>
    <w:rsid w:val="0053198C"/>
    <w:rsid w:val="00531B82"/>
    <w:rsid w:val="00532306"/>
    <w:rsid w:val="005328C0"/>
    <w:rsid w:val="00532B05"/>
    <w:rsid w:val="00533616"/>
    <w:rsid w:val="005338E8"/>
    <w:rsid w:val="00533E45"/>
    <w:rsid w:val="00534156"/>
    <w:rsid w:val="0053469B"/>
    <w:rsid w:val="00534AFC"/>
    <w:rsid w:val="00534F9B"/>
    <w:rsid w:val="00535571"/>
    <w:rsid w:val="005356F5"/>
    <w:rsid w:val="005357B6"/>
    <w:rsid w:val="00535ABA"/>
    <w:rsid w:val="00535D61"/>
    <w:rsid w:val="00536BD3"/>
    <w:rsid w:val="00536C5C"/>
    <w:rsid w:val="00536EB6"/>
    <w:rsid w:val="005375E6"/>
    <w:rsid w:val="0053768B"/>
    <w:rsid w:val="0054008D"/>
    <w:rsid w:val="005400F8"/>
    <w:rsid w:val="00540751"/>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B59"/>
    <w:rsid w:val="00547DEF"/>
    <w:rsid w:val="0055007A"/>
    <w:rsid w:val="005500A3"/>
    <w:rsid w:val="0055097E"/>
    <w:rsid w:val="005513A4"/>
    <w:rsid w:val="00551B6E"/>
    <w:rsid w:val="00552325"/>
    <w:rsid w:val="00552B6B"/>
    <w:rsid w:val="00552EEF"/>
    <w:rsid w:val="00552FC2"/>
    <w:rsid w:val="00553C03"/>
    <w:rsid w:val="00553D87"/>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21BD"/>
    <w:rsid w:val="00562241"/>
    <w:rsid w:val="005624C1"/>
    <w:rsid w:val="00562682"/>
    <w:rsid w:val="00562900"/>
    <w:rsid w:val="00563060"/>
    <w:rsid w:val="00563141"/>
    <w:rsid w:val="005657F2"/>
    <w:rsid w:val="00565B31"/>
    <w:rsid w:val="00566142"/>
    <w:rsid w:val="00566742"/>
    <w:rsid w:val="00566EA0"/>
    <w:rsid w:val="00567256"/>
    <w:rsid w:val="00567329"/>
    <w:rsid w:val="00567ABD"/>
    <w:rsid w:val="005708DB"/>
    <w:rsid w:val="0057095E"/>
    <w:rsid w:val="005713D1"/>
    <w:rsid w:val="005714F9"/>
    <w:rsid w:val="00571FCD"/>
    <w:rsid w:val="0057224D"/>
    <w:rsid w:val="0057284B"/>
    <w:rsid w:val="00572DF1"/>
    <w:rsid w:val="00572EB4"/>
    <w:rsid w:val="00573206"/>
    <w:rsid w:val="005734D7"/>
    <w:rsid w:val="005738A7"/>
    <w:rsid w:val="00573A39"/>
    <w:rsid w:val="00573EA8"/>
    <w:rsid w:val="00573EB4"/>
    <w:rsid w:val="005743B4"/>
    <w:rsid w:val="00574A66"/>
    <w:rsid w:val="00574D41"/>
    <w:rsid w:val="005753E6"/>
    <w:rsid w:val="0057550A"/>
    <w:rsid w:val="00575993"/>
    <w:rsid w:val="00576C12"/>
    <w:rsid w:val="00576EC3"/>
    <w:rsid w:val="00577372"/>
    <w:rsid w:val="005777BC"/>
    <w:rsid w:val="005807FD"/>
    <w:rsid w:val="00580858"/>
    <w:rsid w:val="00580D2A"/>
    <w:rsid w:val="00580D76"/>
    <w:rsid w:val="0058100A"/>
    <w:rsid w:val="00581096"/>
    <w:rsid w:val="00581184"/>
    <w:rsid w:val="005811FF"/>
    <w:rsid w:val="005813EB"/>
    <w:rsid w:val="005816FE"/>
    <w:rsid w:val="00581AFA"/>
    <w:rsid w:val="00581B27"/>
    <w:rsid w:val="005821FB"/>
    <w:rsid w:val="005822BC"/>
    <w:rsid w:val="00582B3F"/>
    <w:rsid w:val="0058322F"/>
    <w:rsid w:val="00583A12"/>
    <w:rsid w:val="00583FD1"/>
    <w:rsid w:val="00584173"/>
    <w:rsid w:val="0058430B"/>
    <w:rsid w:val="00584363"/>
    <w:rsid w:val="00585290"/>
    <w:rsid w:val="00585496"/>
    <w:rsid w:val="005854AA"/>
    <w:rsid w:val="00585EF5"/>
    <w:rsid w:val="005860F3"/>
    <w:rsid w:val="0058616B"/>
    <w:rsid w:val="005864EA"/>
    <w:rsid w:val="00586D53"/>
    <w:rsid w:val="005873F7"/>
    <w:rsid w:val="00587956"/>
    <w:rsid w:val="00587B73"/>
    <w:rsid w:val="00590085"/>
    <w:rsid w:val="00590616"/>
    <w:rsid w:val="00590702"/>
    <w:rsid w:val="00590E9C"/>
    <w:rsid w:val="00590F12"/>
    <w:rsid w:val="00591066"/>
    <w:rsid w:val="00591587"/>
    <w:rsid w:val="00591F65"/>
    <w:rsid w:val="00591FA3"/>
    <w:rsid w:val="00591FE6"/>
    <w:rsid w:val="005926D2"/>
    <w:rsid w:val="00593282"/>
    <w:rsid w:val="005934B4"/>
    <w:rsid w:val="005936DC"/>
    <w:rsid w:val="00593752"/>
    <w:rsid w:val="00593C1C"/>
    <w:rsid w:val="005948A8"/>
    <w:rsid w:val="00594CAF"/>
    <w:rsid w:val="00595278"/>
    <w:rsid w:val="00595520"/>
    <w:rsid w:val="00595A58"/>
    <w:rsid w:val="00595D4D"/>
    <w:rsid w:val="00595F73"/>
    <w:rsid w:val="005962A0"/>
    <w:rsid w:val="00596391"/>
    <w:rsid w:val="00596669"/>
    <w:rsid w:val="00596CBB"/>
    <w:rsid w:val="00596FD1"/>
    <w:rsid w:val="00597310"/>
    <w:rsid w:val="005A0D20"/>
    <w:rsid w:val="005A10EF"/>
    <w:rsid w:val="005A1D4E"/>
    <w:rsid w:val="005A2AC4"/>
    <w:rsid w:val="005A4401"/>
    <w:rsid w:val="005A44B9"/>
    <w:rsid w:val="005A4946"/>
    <w:rsid w:val="005A5023"/>
    <w:rsid w:val="005A502E"/>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A5"/>
    <w:rsid w:val="005B29DC"/>
    <w:rsid w:val="005B35C7"/>
    <w:rsid w:val="005B35FD"/>
    <w:rsid w:val="005B3DB3"/>
    <w:rsid w:val="005B3E10"/>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3846"/>
    <w:rsid w:val="005C3AEB"/>
    <w:rsid w:val="005C3B3D"/>
    <w:rsid w:val="005C47F2"/>
    <w:rsid w:val="005C5119"/>
    <w:rsid w:val="005C5AC8"/>
    <w:rsid w:val="005C5BF0"/>
    <w:rsid w:val="005C5CE0"/>
    <w:rsid w:val="005C5F5F"/>
    <w:rsid w:val="005C6413"/>
    <w:rsid w:val="005C671A"/>
    <w:rsid w:val="005C6A0C"/>
    <w:rsid w:val="005C6E06"/>
    <w:rsid w:val="005C6EDB"/>
    <w:rsid w:val="005C7B98"/>
    <w:rsid w:val="005D01CF"/>
    <w:rsid w:val="005D0422"/>
    <w:rsid w:val="005D065F"/>
    <w:rsid w:val="005D0CA3"/>
    <w:rsid w:val="005D1224"/>
    <w:rsid w:val="005D15CA"/>
    <w:rsid w:val="005D1630"/>
    <w:rsid w:val="005D23BA"/>
    <w:rsid w:val="005D268B"/>
    <w:rsid w:val="005D2995"/>
    <w:rsid w:val="005D2A58"/>
    <w:rsid w:val="005D2B02"/>
    <w:rsid w:val="005D3071"/>
    <w:rsid w:val="005D32E7"/>
    <w:rsid w:val="005D38A1"/>
    <w:rsid w:val="005D3BD1"/>
    <w:rsid w:val="005D3D5D"/>
    <w:rsid w:val="005D4092"/>
    <w:rsid w:val="005D4180"/>
    <w:rsid w:val="005D47C5"/>
    <w:rsid w:val="005D488E"/>
    <w:rsid w:val="005D5603"/>
    <w:rsid w:val="005D5708"/>
    <w:rsid w:val="005D60CE"/>
    <w:rsid w:val="005D6297"/>
    <w:rsid w:val="005D6E42"/>
    <w:rsid w:val="005D6FB5"/>
    <w:rsid w:val="005D70F6"/>
    <w:rsid w:val="005D7248"/>
    <w:rsid w:val="005D72E5"/>
    <w:rsid w:val="005D7EEC"/>
    <w:rsid w:val="005E00C3"/>
    <w:rsid w:val="005E01FC"/>
    <w:rsid w:val="005E0605"/>
    <w:rsid w:val="005E1467"/>
    <w:rsid w:val="005E1958"/>
    <w:rsid w:val="005E1B8B"/>
    <w:rsid w:val="005E1C2D"/>
    <w:rsid w:val="005E29AB"/>
    <w:rsid w:val="005E29D0"/>
    <w:rsid w:val="005E33CC"/>
    <w:rsid w:val="005E3720"/>
    <w:rsid w:val="005E3886"/>
    <w:rsid w:val="005E3AA0"/>
    <w:rsid w:val="005E3C1F"/>
    <w:rsid w:val="005E3CAA"/>
    <w:rsid w:val="005E4572"/>
    <w:rsid w:val="005E458E"/>
    <w:rsid w:val="005E4ABB"/>
    <w:rsid w:val="005E4BC4"/>
    <w:rsid w:val="005E5149"/>
    <w:rsid w:val="005E5D36"/>
    <w:rsid w:val="005E6104"/>
    <w:rsid w:val="005E625D"/>
    <w:rsid w:val="005E68AD"/>
    <w:rsid w:val="005E690D"/>
    <w:rsid w:val="005E69B8"/>
    <w:rsid w:val="005E6C19"/>
    <w:rsid w:val="005E6D1C"/>
    <w:rsid w:val="005E6D26"/>
    <w:rsid w:val="005E7216"/>
    <w:rsid w:val="005E7311"/>
    <w:rsid w:val="005E7819"/>
    <w:rsid w:val="005E7A20"/>
    <w:rsid w:val="005F05E5"/>
    <w:rsid w:val="005F07F9"/>
    <w:rsid w:val="005F0D93"/>
    <w:rsid w:val="005F1458"/>
    <w:rsid w:val="005F1B73"/>
    <w:rsid w:val="005F24F6"/>
    <w:rsid w:val="005F26F2"/>
    <w:rsid w:val="005F2AA1"/>
    <w:rsid w:val="005F2CB7"/>
    <w:rsid w:val="005F3066"/>
    <w:rsid w:val="005F306D"/>
    <w:rsid w:val="005F3308"/>
    <w:rsid w:val="005F39CC"/>
    <w:rsid w:val="005F3BAF"/>
    <w:rsid w:val="005F3E61"/>
    <w:rsid w:val="005F3F58"/>
    <w:rsid w:val="005F463F"/>
    <w:rsid w:val="005F4966"/>
    <w:rsid w:val="005F4AC8"/>
    <w:rsid w:val="005F4BD0"/>
    <w:rsid w:val="005F4DC5"/>
    <w:rsid w:val="005F56BE"/>
    <w:rsid w:val="005F5734"/>
    <w:rsid w:val="005F6241"/>
    <w:rsid w:val="005F64FF"/>
    <w:rsid w:val="005F721A"/>
    <w:rsid w:val="005F7D10"/>
    <w:rsid w:val="005F7DBE"/>
    <w:rsid w:val="006004D3"/>
    <w:rsid w:val="006009CA"/>
    <w:rsid w:val="0060155A"/>
    <w:rsid w:val="00601AF6"/>
    <w:rsid w:val="00601E9D"/>
    <w:rsid w:val="00602520"/>
    <w:rsid w:val="0060277F"/>
    <w:rsid w:val="00602B02"/>
    <w:rsid w:val="0060328B"/>
    <w:rsid w:val="00603DC2"/>
    <w:rsid w:val="00603E84"/>
    <w:rsid w:val="00604084"/>
    <w:rsid w:val="00604AAB"/>
    <w:rsid w:val="00604DDD"/>
    <w:rsid w:val="00605CAC"/>
    <w:rsid w:val="00605EDA"/>
    <w:rsid w:val="0060628B"/>
    <w:rsid w:val="006062F8"/>
    <w:rsid w:val="00606522"/>
    <w:rsid w:val="00606A0A"/>
    <w:rsid w:val="00606C97"/>
    <w:rsid w:val="00606DED"/>
    <w:rsid w:val="00606F08"/>
    <w:rsid w:val="006073B8"/>
    <w:rsid w:val="006079A6"/>
    <w:rsid w:val="00607BF4"/>
    <w:rsid w:val="00607D9A"/>
    <w:rsid w:val="00607DAB"/>
    <w:rsid w:val="00607E31"/>
    <w:rsid w:val="00607EE7"/>
    <w:rsid w:val="00610230"/>
    <w:rsid w:val="0061025F"/>
    <w:rsid w:val="00610467"/>
    <w:rsid w:val="00610907"/>
    <w:rsid w:val="006115CC"/>
    <w:rsid w:val="00611AB2"/>
    <w:rsid w:val="00611FC4"/>
    <w:rsid w:val="006121A1"/>
    <w:rsid w:val="006123EB"/>
    <w:rsid w:val="006128EE"/>
    <w:rsid w:val="00612B7F"/>
    <w:rsid w:val="006134AE"/>
    <w:rsid w:val="00613C80"/>
    <w:rsid w:val="0061496B"/>
    <w:rsid w:val="00614BB8"/>
    <w:rsid w:val="00615553"/>
    <w:rsid w:val="00615739"/>
    <w:rsid w:val="006158F4"/>
    <w:rsid w:val="00615C4F"/>
    <w:rsid w:val="00615E61"/>
    <w:rsid w:val="00615E96"/>
    <w:rsid w:val="006164B2"/>
    <w:rsid w:val="00616681"/>
    <w:rsid w:val="00616B7D"/>
    <w:rsid w:val="00616DEA"/>
    <w:rsid w:val="006176FB"/>
    <w:rsid w:val="0062070E"/>
    <w:rsid w:val="006208D7"/>
    <w:rsid w:val="006210A9"/>
    <w:rsid w:val="00621378"/>
    <w:rsid w:val="00621408"/>
    <w:rsid w:val="006216F0"/>
    <w:rsid w:val="006218F7"/>
    <w:rsid w:val="006219D8"/>
    <w:rsid w:val="00621B33"/>
    <w:rsid w:val="00621D5D"/>
    <w:rsid w:val="00622261"/>
    <w:rsid w:val="00622267"/>
    <w:rsid w:val="0062262A"/>
    <w:rsid w:val="00622E6B"/>
    <w:rsid w:val="00623D1C"/>
    <w:rsid w:val="00624025"/>
    <w:rsid w:val="0062405F"/>
    <w:rsid w:val="00624245"/>
    <w:rsid w:val="00624C57"/>
    <w:rsid w:val="006251C0"/>
    <w:rsid w:val="006251F3"/>
    <w:rsid w:val="006253C5"/>
    <w:rsid w:val="006255CD"/>
    <w:rsid w:val="00625B12"/>
    <w:rsid w:val="00626598"/>
    <w:rsid w:val="00626FF0"/>
    <w:rsid w:val="006278F8"/>
    <w:rsid w:val="00627B8C"/>
    <w:rsid w:val="00627F90"/>
    <w:rsid w:val="0063017D"/>
    <w:rsid w:val="00630FCB"/>
    <w:rsid w:val="00631580"/>
    <w:rsid w:val="006316EB"/>
    <w:rsid w:val="006317F2"/>
    <w:rsid w:val="0063194C"/>
    <w:rsid w:val="00631A48"/>
    <w:rsid w:val="00632817"/>
    <w:rsid w:val="00632960"/>
    <w:rsid w:val="0063557B"/>
    <w:rsid w:val="00635768"/>
    <w:rsid w:val="006364A0"/>
    <w:rsid w:val="00636725"/>
    <w:rsid w:val="00636BA6"/>
    <w:rsid w:val="00636BEB"/>
    <w:rsid w:val="00640368"/>
    <w:rsid w:val="00640ACC"/>
    <w:rsid w:val="00640B26"/>
    <w:rsid w:val="00642419"/>
    <w:rsid w:val="00642511"/>
    <w:rsid w:val="00643337"/>
    <w:rsid w:val="00644582"/>
    <w:rsid w:val="00644710"/>
    <w:rsid w:val="00644E74"/>
    <w:rsid w:val="00645723"/>
    <w:rsid w:val="00645F06"/>
    <w:rsid w:val="006468D7"/>
    <w:rsid w:val="00647058"/>
    <w:rsid w:val="006473BD"/>
    <w:rsid w:val="006474AA"/>
    <w:rsid w:val="00647527"/>
    <w:rsid w:val="00647A56"/>
    <w:rsid w:val="00647ECF"/>
    <w:rsid w:val="00650655"/>
    <w:rsid w:val="00650DC6"/>
    <w:rsid w:val="006510ED"/>
    <w:rsid w:val="00652389"/>
    <w:rsid w:val="00652950"/>
    <w:rsid w:val="00652BFF"/>
    <w:rsid w:val="00653169"/>
    <w:rsid w:val="00653B80"/>
    <w:rsid w:val="00653D59"/>
    <w:rsid w:val="006546B7"/>
    <w:rsid w:val="0065515A"/>
    <w:rsid w:val="00655C25"/>
    <w:rsid w:val="00655CF3"/>
    <w:rsid w:val="00655E78"/>
    <w:rsid w:val="006560C1"/>
    <w:rsid w:val="00656637"/>
    <w:rsid w:val="006566FB"/>
    <w:rsid w:val="00656BFF"/>
    <w:rsid w:val="00656CBD"/>
    <w:rsid w:val="00656E44"/>
    <w:rsid w:val="00656E61"/>
    <w:rsid w:val="0065724A"/>
    <w:rsid w:val="00657A86"/>
    <w:rsid w:val="006602C7"/>
    <w:rsid w:val="006603A1"/>
    <w:rsid w:val="00660AE9"/>
    <w:rsid w:val="00660DAA"/>
    <w:rsid w:val="00660EDF"/>
    <w:rsid w:val="00661135"/>
    <w:rsid w:val="0066117A"/>
    <w:rsid w:val="00661527"/>
    <w:rsid w:val="00661E30"/>
    <w:rsid w:val="006621C7"/>
    <w:rsid w:val="0066246D"/>
    <w:rsid w:val="006628FB"/>
    <w:rsid w:val="00662AEE"/>
    <w:rsid w:val="00662FDD"/>
    <w:rsid w:val="00663CA4"/>
    <w:rsid w:val="0066431B"/>
    <w:rsid w:val="00664365"/>
    <w:rsid w:val="0066466C"/>
    <w:rsid w:val="0066476E"/>
    <w:rsid w:val="00665468"/>
    <w:rsid w:val="00665561"/>
    <w:rsid w:val="006658B8"/>
    <w:rsid w:val="00665C89"/>
    <w:rsid w:val="00666079"/>
    <w:rsid w:val="006661D8"/>
    <w:rsid w:val="006664D0"/>
    <w:rsid w:val="006679C3"/>
    <w:rsid w:val="00667A85"/>
    <w:rsid w:val="00667B88"/>
    <w:rsid w:val="0067052E"/>
    <w:rsid w:val="00670A90"/>
    <w:rsid w:val="00670B90"/>
    <w:rsid w:val="0067185F"/>
    <w:rsid w:val="00672259"/>
    <w:rsid w:val="00672978"/>
    <w:rsid w:val="00673C46"/>
    <w:rsid w:val="006749FC"/>
    <w:rsid w:val="00674BBA"/>
    <w:rsid w:val="00675343"/>
    <w:rsid w:val="006754EF"/>
    <w:rsid w:val="006765F3"/>
    <w:rsid w:val="006766CB"/>
    <w:rsid w:val="00676940"/>
    <w:rsid w:val="006770B2"/>
    <w:rsid w:val="0067725A"/>
    <w:rsid w:val="00677315"/>
    <w:rsid w:val="00677B04"/>
    <w:rsid w:val="00680484"/>
    <w:rsid w:val="006804FF"/>
    <w:rsid w:val="006805C0"/>
    <w:rsid w:val="0068081F"/>
    <w:rsid w:val="0068094E"/>
    <w:rsid w:val="00680A15"/>
    <w:rsid w:val="00680A8B"/>
    <w:rsid w:val="006810DC"/>
    <w:rsid w:val="006814CD"/>
    <w:rsid w:val="00681568"/>
    <w:rsid w:val="00681862"/>
    <w:rsid w:val="006818D5"/>
    <w:rsid w:val="00681B22"/>
    <w:rsid w:val="0068220B"/>
    <w:rsid w:val="00682C18"/>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D97"/>
    <w:rsid w:val="00692F65"/>
    <w:rsid w:val="00693D8A"/>
    <w:rsid w:val="006940E1"/>
    <w:rsid w:val="00694284"/>
    <w:rsid w:val="006943C0"/>
    <w:rsid w:val="0069446D"/>
    <w:rsid w:val="00694BD7"/>
    <w:rsid w:val="00694BF1"/>
    <w:rsid w:val="00694FF0"/>
    <w:rsid w:val="0069540C"/>
    <w:rsid w:val="00695896"/>
    <w:rsid w:val="00695BD7"/>
    <w:rsid w:val="00695DAE"/>
    <w:rsid w:val="00695DD7"/>
    <w:rsid w:val="0069626E"/>
    <w:rsid w:val="00696F3E"/>
    <w:rsid w:val="00696F91"/>
    <w:rsid w:val="00697A6E"/>
    <w:rsid w:val="00697EB4"/>
    <w:rsid w:val="006A0C17"/>
    <w:rsid w:val="006A0C53"/>
    <w:rsid w:val="006A0CD4"/>
    <w:rsid w:val="006A0D18"/>
    <w:rsid w:val="006A1124"/>
    <w:rsid w:val="006A1821"/>
    <w:rsid w:val="006A2178"/>
    <w:rsid w:val="006A227E"/>
    <w:rsid w:val="006A2670"/>
    <w:rsid w:val="006A271C"/>
    <w:rsid w:val="006A32DC"/>
    <w:rsid w:val="006A3B93"/>
    <w:rsid w:val="006A3C72"/>
    <w:rsid w:val="006A3E0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3AB9"/>
    <w:rsid w:val="006B4DA3"/>
    <w:rsid w:val="006B578D"/>
    <w:rsid w:val="006B5F36"/>
    <w:rsid w:val="006B67D9"/>
    <w:rsid w:val="006B6B4F"/>
    <w:rsid w:val="006B6CB6"/>
    <w:rsid w:val="006B715E"/>
    <w:rsid w:val="006B7245"/>
    <w:rsid w:val="006B73CC"/>
    <w:rsid w:val="006B75FF"/>
    <w:rsid w:val="006B77A0"/>
    <w:rsid w:val="006B7A4A"/>
    <w:rsid w:val="006C08C8"/>
    <w:rsid w:val="006C093A"/>
    <w:rsid w:val="006C16CA"/>
    <w:rsid w:val="006C1DB8"/>
    <w:rsid w:val="006C2354"/>
    <w:rsid w:val="006C261B"/>
    <w:rsid w:val="006C34CC"/>
    <w:rsid w:val="006C385A"/>
    <w:rsid w:val="006C395F"/>
    <w:rsid w:val="006C3C45"/>
    <w:rsid w:val="006C3C97"/>
    <w:rsid w:val="006C3D33"/>
    <w:rsid w:val="006C4467"/>
    <w:rsid w:val="006C4753"/>
    <w:rsid w:val="006C5194"/>
    <w:rsid w:val="006C5535"/>
    <w:rsid w:val="006C5B82"/>
    <w:rsid w:val="006C5FE3"/>
    <w:rsid w:val="006C62B6"/>
    <w:rsid w:val="006C64D4"/>
    <w:rsid w:val="006C64D7"/>
    <w:rsid w:val="006C6BF0"/>
    <w:rsid w:val="006C7FB9"/>
    <w:rsid w:val="006D0589"/>
    <w:rsid w:val="006D06ED"/>
    <w:rsid w:val="006D09AE"/>
    <w:rsid w:val="006D0A6D"/>
    <w:rsid w:val="006D127B"/>
    <w:rsid w:val="006D1498"/>
    <w:rsid w:val="006D1571"/>
    <w:rsid w:val="006D1A2A"/>
    <w:rsid w:val="006D229D"/>
    <w:rsid w:val="006D263B"/>
    <w:rsid w:val="006D3542"/>
    <w:rsid w:val="006D3C11"/>
    <w:rsid w:val="006D4176"/>
    <w:rsid w:val="006D52D0"/>
    <w:rsid w:val="006D5728"/>
    <w:rsid w:val="006D57DC"/>
    <w:rsid w:val="006D5FF2"/>
    <w:rsid w:val="006D6389"/>
    <w:rsid w:val="006D6995"/>
    <w:rsid w:val="006D6B4B"/>
    <w:rsid w:val="006D6BE8"/>
    <w:rsid w:val="006D6DC4"/>
    <w:rsid w:val="006D712E"/>
    <w:rsid w:val="006D77F3"/>
    <w:rsid w:val="006D7C5E"/>
    <w:rsid w:val="006D7EDC"/>
    <w:rsid w:val="006E0AD6"/>
    <w:rsid w:val="006E12CF"/>
    <w:rsid w:val="006E153F"/>
    <w:rsid w:val="006E180B"/>
    <w:rsid w:val="006E1A8E"/>
    <w:rsid w:val="006E212C"/>
    <w:rsid w:val="006E29C9"/>
    <w:rsid w:val="006E29DE"/>
    <w:rsid w:val="006E2B5D"/>
    <w:rsid w:val="006E384A"/>
    <w:rsid w:val="006E3D4F"/>
    <w:rsid w:val="006E3F2F"/>
    <w:rsid w:val="006E4033"/>
    <w:rsid w:val="006E45EC"/>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2BBA"/>
    <w:rsid w:val="006F335C"/>
    <w:rsid w:val="006F338F"/>
    <w:rsid w:val="006F35BE"/>
    <w:rsid w:val="006F36A5"/>
    <w:rsid w:val="006F3814"/>
    <w:rsid w:val="006F4536"/>
    <w:rsid w:val="006F464A"/>
    <w:rsid w:val="006F4A1C"/>
    <w:rsid w:val="006F4CE0"/>
    <w:rsid w:val="006F4D07"/>
    <w:rsid w:val="006F5163"/>
    <w:rsid w:val="006F53F6"/>
    <w:rsid w:val="006F5859"/>
    <w:rsid w:val="006F59F4"/>
    <w:rsid w:val="006F65C1"/>
    <w:rsid w:val="006F68BC"/>
    <w:rsid w:val="006F6E30"/>
    <w:rsid w:val="006F72C4"/>
    <w:rsid w:val="006F7842"/>
    <w:rsid w:val="006F7CE8"/>
    <w:rsid w:val="007003CD"/>
    <w:rsid w:val="00700BBD"/>
    <w:rsid w:val="00700C13"/>
    <w:rsid w:val="00700C70"/>
    <w:rsid w:val="00700F56"/>
    <w:rsid w:val="007020C4"/>
    <w:rsid w:val="007021EC"/>
    <w:rsid w:val="0070351A"/>
    <w:rsid w:val="007036EE"/>
    <w:rsid w:val="00703BB8"/>
    <w:rsid w:val="0070423F"/>
    <w:rsid w:val="007044BF"/>
    <w:rsid w:val="00705357"/>
    <w:rsid w:val="0070543C"/>
    <w:rsid w:val="00705CAD"/>
    <w:rsid w:val="00705D54"/>
    <w:rsid w:val="00705D5B"/>
    <w:rsid w:val="0070606E"/>
    <w:rsid w:val="00706561"/>
    <w:rsid w:val="0070660D"/>
    <w:rsid w:val="00706645"/>
    <w:rsid w:val="00706723"/>
    <w:rsid w:val="00706944"/>
    <w:rsid w:val="00706A28"/>
    <w:rsid w:val="00706AFE"/>
    <w:rsid w:val="0070701E"/>
    <w:rsid w:val="007071A7"/>
    <w:rsid w:val="00707BD9"/>
    <w:rsid w:val="00707E68"/>
    <w:rsid w:val="007103DC"/>
    <w:rsid w:val="0071052C"/>
    <w:rsid w:val="0071082A"/>
    <w:rsid w:val="00710BC7"/>
    <w:rsid w:val="00711A7A"/>
    <w:rsid w:val="00711FD7"/>
    <w:rsid w:val="007123D2"/>
    <w:rsid w:val="0071276D"/>
    <w:rsid w:val="00712983"/>
    <w:rsid w:val="00712F9A"/>
    <w:rsid w:val="0071381A"/>
    <w:rsid w:val="00713AAF"/>
    <w:rsid w:val="00713E83"/>
    <w:rsid w:val="00713F50"/>
    <w:rsid w:val="00714290"/>
    <w:rsid w:val="00714500"/>
    <w:rsid w:val="00714896"/>
    <w:rsid w:val="00714EC5"/>
    <w:rsid w:val="0071532C"/>
    <w:rsid w:val="00715852"/>
    <w:rsid w:val="00717F05"/>
    <w:rsid w:val="0072022D"/>
    <w:rsid w:val="007204E4"/>
    <w:rsid w:val="007206BD"/>
    <w:rsid w:val="0072147E"/>
    <w:rsid w:val="00721BAC"/>
    <w:rsid w:val="007220CC"/>
    <w:rsid w:val="00722282"/>
    <w:rsid w:val="00722410"/>
    <w:rsid w:val="00722538"/>
    <w:rsid w:val="00722A6C"/>
    <w:rsid w:val="007230E4"/>
    <w:rsid w:val="007232BE"/>
    <w:rsid w:val="00723409"/>
    <w:rsid w:val="00723E14"/>
    <w:rsid w:val="00724002"/>
    <w:rsid w:val="007240AF"/>
    <w:rsid w:val="0072456D"/>
    <w:rsid w:val="00724722"/>
    <w:rsid w:val="007247A0"/>
    <w:rsid w:val="007247F1"/>
    <w:rsid w:val="0072482D"/>
    <w:rsid w:val="007248F4"/>
    <w:rsid w:val="00724F63"/>
    <w:rsid w:val="0072547A"/>
    <w:rsid w:val="007254D2"/>
    <w:rsid w:val="007254F1"/>
    <w:rsid w:val="00725D96"/>
    <w:rsid w:val="00725E42"/>
    <w:rsid w:val="00725FE7"/>
    <w:rsid w:val="0072632A"/>
    <w:rsid w:val="00726485"/>
    <w:rsid w:val="007268DE"/>
    <w:rsid w:val="00726E43"/>
    <w:rsid w:val="0072707E"/>
    <w:rsid w:val="00727659"/>
    <w:rsid w:val="00727AD7"/>
    <w:rsid w:val="007302E1"/>
    <w:rsid w:val="00730AF4"/>
    <w:rsid w:val="00731B9B"/>
    <w:rsid w:val="00731C3F"/>
    <w:rsid w:val="00731C47"/>
    <w:rsid w:val="00731FCA"/>
    <w:rsid w:val="0073241A"/>
    <w:rsid w:val="0073268A"/>
    <w:rsid w:val="00732997"/>
    <w:rsid w:val="00733AD3"/>
    <w:rsid w:val="00733AD6"/>
    <w:rsid w:val="0073435B"/>
    <w:rsid w:val="00734501"/>
    <w:rsid w:val="00734AF8"/>
    <w:rsid w:val="007351EA"/>
    <w:rsid w:val="007354FB"/>
    <w:rsid w:val="007356A1"/>
    <w:rsid w:val="007358E8"/>
    <w:rsid w:val="00735900"/>
    <w:rsid w:val="007359FE"/>
    <w:rsid w:val="007362ED"/>
    <w:rsid w:val="007364B1"/>
    <w:rsid w:val="007364B3"/>
    <w:rsid w:val="007365B8"/>
    <w:rsid w:val="007365C8"/>
    <w:rsid w:val="00736A7F"/>
    <w:rsid w:val="00736ECE"/>
    <w:rsid w:val="007370E0"/>
    <w:rsid w:val="0073711D"/>
    <w:rsid w:val="00737635"/>
    <w:rsid w:val="00737718"/>
    <w:rsid w:val="00737DCF"/>
    <w:rsid w:val="007402F7"/>
    <w:rsid w:val="00740384"/>
    <w:rsid w:val="007406FC"/>
    <w:rsid w:val="0074081C"/>
    <w:rsid w:val="00740AD0"/>
    <w:rsid w:val="007414A6"/>
    <w:rsid w:val="00742458"/>
    <w:rsid w:val="00742D1A"/>
    <w:rsid w:val="00742E15"/>
    <w:rsid w:val="00742FAF"/>
    <w:rsid w:val="00743209"/>
    <w:rsid w:val="007432BE"/>
    <w:rsid w:val="007436E4"/>
    <w:rsid w:val="007437C8"/>
    <w:rsid w:val="00743DC6"/>
    <w:rsid w:val="0074455C"/>
    <w:rsid w:val="007446BA"/>
    <w:rsid w:val="0074482A"/>
    <w:rsid w:val="00744BC4"/>
    <w:rsid w:val="0074513E"/>
    <w:rsid w:val="00745283"/>
    <w:rsid w:val="0074533B"/>
    <w:rsid w:val="0074572C"/>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5F"/>
    <w:rsid w:val="00747868"/>
    <w:rsid w:val="0075013D"/>
    <w:rsid w:val="0075071E"/>
    <w:rsid w:val="00751D95"/>
    <w:rsid w:val="0075249D"/>
    <w:rsid w:val="0075252A"/>
    <w:rsid w:val="00752A09"/>
    <w:rsid w:val="00752BDB"/>
    <w:rsid w:val="00752FE7"/>
    <w:rsid w:val="00753223"/>
    <w:rsid w:val="00753417"/>
    <w:rsid w:val="00753F15"/>
    <w:rsid w:val="00753FC0"/>
    <w:rsid w:val="00754220"/>
    <w:rsid w:val="00754424"/>
    <w:rsid w:val="007544F9"/>
    <w:rsid w:val="00754979"/>
    <w:rsid w:val="00754AA9"/>
    <w:rsid w:val="00754E03"/>
    <w:rsid w:val="00754E26"/>
    <w:rsid w:val="00754F10"/>
    <w:rsid w:val="00754F2C"/>
    <w:rsid w:val="007554F6"/>
    <w:rsid w:val="007556EA"/>
    <w:rsid w:val="0075584C"/>
    <w:rsid w:val="007559C5"/>
    <w:rsid w:val="00755B58"/>
    <w:rsid w:val="00755BBB"/>
    <w:rsid w:val="007561BA"/>
    <w:rsid w:val="00756805"/>
    <w:rsid w:val="00756B90"/>
    <w:rsid w:val="0075796E"/>
    <w:rsid w:val="00757A13"/>
    <w:rsid w:val="00760745"/>
    <w:rsid w:val="00760DBB"/>
    <w:rsid w:val="0076108E"/>
    <w:rsid w:val="007610A0"/>
    <w:rsid w:val="00761409"/>
    <w:rsid w:val="00762095"/>
    <w:rsid w:val="00762ADB"/>
    <w:rsid w:val="007631A6"/>
    <w:rsid w:val="007631A9"/>
    <w:rsid w:val="007643BC"/>
    <w:rsid w:val="00764DA9"/>
    <w:rsid w:val="007651E0"/>
    <w:rsid w:val="007657BC"/>
    <w:rsid w:val="007657EC"/>
    <w:rsid w:val="0076674B"/>
    <w:rsid w:val="00766BD6"/>
    <w:rsid w:val="0076716D"/>
    <w:rsid w:val="007672A4"/>
    <w:rsid w:val="00767E73"/>
    <w:rsid w:val="00770542"/>
    <w:rsid w:val="00770608"/>
    <w:rsid w:val="00770F6C"/>
    <w:rsid w:val="007714D8"/>
    <w:rsid w:val="007715B4"/>
    <w:rsid w:val="00771703"/>
    <w:rsid w:val="00771D5F"/>
    <w:rsid w:val="00771DA4"/>
    <w:rsid w:val="0077225D"/>
    <w:rsid w:val="00772723"/>
    <w:rsid w:val="007728F5"/>
    <w:rsid w:val="00772CB2"/>
    <w:rsid w:val="007737E4"/>
    <w:rsid w:val="0077486F"/>
    <w:rsid w:val="00774C6B"/>
    <w:rsid w:val="00774C8F"/>
    <w:rsid w:val="00774EE5"/>
    <w:rsid w:val="0077511B"/>
    <w:rsid w:val="0077531A"/>
    <w:rsid w:val="0077580F"/>
    <w:rsid w:val="00776175"/>
    <w:rsid w:val="00776339"/>
    <w:rsid w:val="00776886"/>
    <w:rsid w:val="00776A1A"/>
    <w:rsid w:val="0077712E"/>
    <w:rsid w:val="00777254"/>
    <w:rsid w:val="0078086C"/>
    <w:rsid w:val="007809F7"/>
    <w:rsid w:val="00781087"/>
    <w:rsid w:val="0078149E"/>
    <w:rsid w:val="007818E2"/>
    <w:rsid w:val="0078216E"/>
    <w:rsid w:val="00782F8B"/>
    <w:rsid w:val="007839A8"/>
    <w:rsid w:val="00783AB6"/>
    <w:rsid w:val="00783BF4"/>
    <w:rsid w:val="00783CBF"/>
    <w:rsid w:val="00784C85"/>
    <w:rsid w:val="00784DC7"/>
    <w:rsid w:val="007851B4"/>
    <w:rsid w:val="0078603F"/>
    <w:rsid w:val="0078608C"/>
    <w:rsid w:val="007861F5"/>
    <w:rsid w:val="007863CF"/>
    <w:rsid w:val="007868CC"/>
    <w:rsid w:val="00786BA0"/>
    <w:rsid w:val="00787524"/>
    <w:rsid w:val="0078789E"/>
    <w:rsid w:val="00787B3C"/>
    <w:rsid w:val="00787B40"/>
    <w:rsid w:val="0079028A"/>
    <w:rsid w:val="00791694"/>
    <w:rsid w:val="00791D75"/>
    <w:rsid w:val="00792011"/>
    <w:rsid w:val="00792168"/>
    <w:rsid w:val="0079241E"/>
    <w:rsid w:val="00792463"/>
    <w:rsid w:val="00792925"/>
    <w:rsid w:val="00792E03"/>
    <w:rsid w:val="00793112"/>
    <w:rsid w:val="00794434"/>
    <w:rsid w:val="007945A7"/>
    <w:rsid w:val="00794B02"/>
    <w:rsid w:val="00795242"/>
    <w:rsid w:val="00795291"/>
    <w:rsid w:val="00795318"/>
    <w:rsid w:val="007959FE"/>
    <w:rsid w:val="007961BE"/>
    <w:rsid w:val="00796BFD"/>
    <w:rsid w:val="00796DD9"/>
    <w:rsid w:val="00797269"/>
    <w:rsid w:val="007977E6"/>
    <w:rsid w:val="007977F5"/>
    <w:rsid w:val="00797E73"/>
    <w:rsid w:val="007A02FA"/>
    <w:rsid w:val="007A031F"/>
    <w:rsid w:val="007A077C"/>
    <w:rsid w:val="007A0888"/>
    <w:rsid w:val="007A0B38"/>
    <w:rsid w:val="007A0CF1"/>
    <w:rsid w:val="007A11E6"/>
    <w:rsid w:val="007A1F5E"/>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6BD"/>
    <w:rsid w:val="007B0D89"/>
    <w:rsid w:val="007B13D4"/>
    <w:rsid w:val="007B1739"/>
    <w:rsid w:val="007B1A21"/>
    <w:rsid w:val="007B1B8E"/>
    <w:rsid w:val="007B1BB8"/>
    <w:rsid w:val="007B1F98"/>
    <w:rsid w:val="007B2091"/>
    <w:rsid w:val="007B20CD"/>
    <w:rsid w:val="007B22DE"/>
    <w:rsid w:val="007B235E"/>
    <w:rsid w:val="007B26D2"/>
    <w:rsid w:val="007B29B9"/>
    <w:rsid w:val="007B2CA0"/>
    <w:rsid w:val="007B2D35"/>
    <w:rsid w:val="007B2ECD"/>
    <w:rsid w:val="007B34BB"/>
    <w:rsid w:val="007B39A6"/>
    <w:rsid w:val="007B49A4"/>
    <w:rsid w:val="007B4A39"/>
    <w:rsid w:val="007B4AB6"/>
    <w:rsid w:val="007B525A"/>
    <w:rsid w:val="007B5442"/>
    <w:rsid w:val="007B55D4"/>
    <w:rsid w:val="007B5CD7"/>
    <w:rsid w:val="007B664E"/>
    <w:rsid w:val="007B672E"/>
    <w:rsid w:val="007B699A"/>
    <w:rsid w:val="007B6BA5"/>
    <w:rsid w:val="007B6D69"/>
    <w:rsid w:val="007B6F08"/>
    <w:rsid w:val="007B75A1"/>
    <w:rsid w:val="007B7C1B"/>
    <w:rsid w:val="007B7D66"/>
    <w:rsid w:val="007C07AC"/>
    <w:rsid w:val="007C0D3F"/>
    <w:rsid w:val="007C1137"/>
    <w:rsid w:val="007C1905"/>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E01"/>
    <w:rsid w:val="007D0857"/>
    <w:rsid w:val="007D0E89"/>
    <w:rsid w:val="007D0F86"/>
    <w:rsid w:val="007D1046"/>
    <w:rsid w:val="007D1563"/>
    <w:rsid w:val="007D1727"/>
    <w:rsid w:val="007D1EF4"/>
    <w:rsid w:val="007D20AD"/>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FA1"/>
    <w:rsid w:val="007E0783"/>
    <w:rsid w:val="007E07E5"/>
    <w:rsid w:val="007E0CE9"/>
    <w:rsid w:val="007E12F5"/>
    <w:rsid w:val="007E1644"/>
    <w:rsid w:val="007E1646"/>
    <w:rsid w:val="007E19B2"/>
    <w:rsid w:val="007E1F02"/>
    <w:rsid w:val="007E2702"/>
    <w:rsid w:val="007E2A89"/>
    <w:rsid w:val="007E3182"/>
    <w:rsid w:val="007E346C"/>
    <w:rsid w:val="007E4815"/>
    <w:rsid w:val="007E591D"/>
    <w:rsid w:val="007E5BD3"/>
    <w:rsid w:val="007E5C34"/>
    <w:rsid w:val="007E5DEA"/>
    <w:rsid w:val="007E5FA3"/>
    <w:rsid w:val="007E617B"/>
    <w:rsid w:val="007E6982"/>
    <w:rsid w:val="007E6CFF"/>
    <w:rsid w:val="007E6D1F"/>
    <w:rsid w:val="007E70DE"/>
    <w:rsid w:val="007E729C"/>
    <w:rsid w:val="007E757B"/>
    <w:rsid w:val="007E7916"/>
    <w:rsid w:val="007E7FE1"/>
    <w:rsid w:val="007F0120"/>
    <w:rsid w:val="007F023C"/>
    <w:rsid w:val="007F080A"/>
    <w:rsid w:val="007F08A8"/>
    <w:rsid w:val="007F0907"/>
    <w:rsid w:val="007F0FC3"/>
    <w:rsid w:val="007F100B"/>
    <w:rsid w:val="007F1139"/>
    <w:rsid w:val="007F11F2"/>
    <w:rsid w:val="007F13A9"/>
    <w:rsid w:val="007F150F"/>
    <w:rsid w:val="007F1FE4"/>
    <w:rsid w:val="007F246B"/>
    <w:rsid w:val="007F24ED"/>
    <w:rsid w:val="007F25AA"/>
    <w:rsid w:val="007F25C9"/>
    <w:rsid w:val="007F332A"/>
    <w:rsid w:val="007F3602"/>
    <w:rsid w:val="007F3990"/>
    <w:rsid w:val="007F43CB"/>
    <w:rsid w:val="007F494F"/>
    <w:rsid w:val="007F4996"/>
    <w:rsid w:val="007F4AEC"/>
    <w:rsid w:val="007F4EBA"/>
    <w:rsid w:val="007F5416"/>
    <w:rsid w:val="007F59AD"/>
    <w:rsid w:val="007F5CE2"/>
    <w:rsid w:val="007F5F22"/>
    <w:rsid w:val="007F6611"/>
    <w:rsid w:val="007F6A26"/>
    <w:rsid w:val="007F6F76"/>
    <w:rsid w:val="007F7A88"/>
    <w:rsid w:val="007F7BAF"/>
    <w:rsid w:val="007F7CC9"/>
    <w:rsid w:val="007F7F89"/>
    <w:rsid w:val="008005AD"/>
    <w:rsid w:val="00801D3F"/>
    <w:rsid w:val="008025B1"/>
    <w:rsid w:val="008028F3"/>
    <w:rsid w:val="00802981"/>
    <w:rsid w:val="00802DFC"/>
    <w:rsid w:val="0080325F"/>
    <w:rsid w:val="008036ED"/>
    <w:rsid w:val="008036EE"/>
    <w:rsid w:val="00803707"/>
    <w:rsid w:val="00803855"/>
    <w:rsid w:val="0080413F"/>
    <w:rsid w:val="00804333"/>
    <w:rsid w:val="0080465E"/>
    <w:rsid w:val="00804BE5"/>
    <w:rsid w:val="00804D33"/>
    <w:rsid w:val="00804D45"/>
    <w:rsid w:val="00805558"/>
    <w:rsid w:val="00805C4E"/>
    <w:rsid w:val="00805C63"/>
    <w:rsid w:val="00805EAD"/>
    <w:rsid w:val="00806D4D"/>
    <w:rsid w:val="00806E5C"/>
    <w:rsid w:val="008070F0"/>
    <w:rsid w:val="00807187"/>
    <w:rsid w:val="0080773A"/>
    <w:rsid w:val="00807B4E"/>
    <w:rsid w:val="00807D54"/>
    <w:rsid w:val="00807F9D"/>
    <w:rsid w:val="00810039"/>
    <w:rsid w:val="00810778"/>
    <w:rsid w:val="008109EA"/>
    <w:rsid w:val="00810BAC"/>
    <w:rsid w:val="00811042"/>
    <w:rsid w:val="0081118B"/>
    <w:rsid w:val="00811512"/>
    <w:rsid w:val="008117FE"/>
    <w:rsid w:val="00811C39"/>
    <w:rsid w:val="00812046"/>
    <w:rsid w:val="00812354"/>
    <w:rsid w:val="00812BDB"/>
    <w:rsid w:val="008131B6"/>
    <w:rsid w:val="008136D6"/>
    <w:rsid w:val="00814E6F"/>
    <w:rsid w:val="0081565D"/>
    <w:rsid w:val="00815D6F"/>
    <w:rsid w:val="008161E5"/>
    <w:rsid w:val="008168DC"/>
    <w:rsid w:val="00816A96"/>
    <w:rsid w:val="00816C90"/>
    <w:rsid w:val="008172AA"/>
    <w:rsid w:val="008175E9"/>
    <w:rsid w:val="00817914"/>
    <w:rsid w:val="008179DB"/>
    <w:rsid w:val="008204B4"/>
    <w:rsid w:val="00820F64"/>
    <w:rsid w:val="008215CE"/>
    <w:rsid w:val="008218FE"/>
    <w:rsid w:val="00821CC4"/>
    <w:rsid w:val="00821E25"/>
    <w:rsid w:val="00821FB6"/>
    <w:rsid w:val="008227E0"/>
    <w:rsid w:val="008228F7"/>
    <w:rsid w:val="00822B6F"/>
    <w:rsid w:val="00823799"/>
    <w:rsid w:val="00823861"/>
    <w:rsid w:val="00823914"/>
    <w:rsid w:val="00823BD1"/>
    <w:rsid w:val="008242D7"/>
    <w:rsid w:val="008242E5"/>
    <w:rsid w:val="0082515F"/>
    <w:rsid w:val="0082577B"/>
    <w:rsid w:val="00825901"/>
    <w:rsid w:val="0082617B"/>
    <w:rsid w:val="008268B6"/>
    <w:rsid w:val="00826F5B"/>
    <w:rsid w:val="0082714A"/>
    <w:rsid w:val="00827535"/>
    <w:rsid w:val="00830C56"/>
    <w:rsid w:val="0083109A"/>
    <w:rsid w:val="008314B1"/>
    <w:rsid w:val="0083167B"/>
    <w:rsid w:val="0083193D"/>
    <w:rsid w:val="00831A5B"/>
    <w:rsid w:val="00832050"/>
    <w:rsid w:val="008322AE"/>
    <w:rsid w:val="00832C22"/>
    <w:rsid w:val="00832F07"/>
    <w:rsid w:val="00833366"/>
    <w:rsid w:val="00833B40"/>
    <w:rsid w:val="00833BFA"/>
    <w:rsid w:val="00836319"/>
    <w:rsid w:val="008363DC"/>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3D24"/>
    <w:rsid w:val="00844413"/>
    <w:rsid w:val="00844C78"/>
    <w:rsid w:val="00844D14"/>
    <w:rsid w:val="0084538E"/>
    <w:rsid w:val="00845779"/>
    <w:rsid w:val="008459EA"/>
    <w:rsid w:val="00845A7A"/>
    <w:rsid w:val="00845F38"/>
    <w:rsid w:val="008471C1"/>
    <w:rsid w:val="008474EA"/>
    <w:rsid w:val="0084793C"/>
    <w:rsid w:val="008502B2"/>
    <w:rsid w:val="008509B2"/>
    <w:rsid w:val="00850D78"/>
    <w:rsid w:val="00851140"/>
    <w:rsid w:val="00851170"/>
    <w:rsid w:val="00851A19"/>
    <w:rsid w:val="00851CF5"/>
    <w:rsid w:val="008524A8"/>
    <w:rsid w:val="008528D3"/>
    <w:rsid w:val="00852D0F"/>
    <w:rsid w:val="00852D19"/>
    <w:rsid w:val="0085366C"/>
    <w:rsid w:val="008546EC"/>
    <w:rsid w:val="00854CBA"/>
    <w:rsid w:val="00854D8F"/>
    <w:rsid w:val="0085531E"/>
    <w:rsid w:val="00855420"/>
    <w:rsid w:val="00855A57"/>
    <w:rsid w:val="00855DFD"/>
    <w:rsid w:val="00856277"/>
    <w:rsid w:val="008565D1"/>
    <w:rsid w:val="00856721"/>
    <w:rsid w:val="0085686F"/>
    <w:rsid w:val="00857158"/>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898"/>
    <w:rsid w:val="008713C5"/>
    <w:rsid w:val="00871A4F"/>
    <w:rsid w:val="00871C57"/>
    <w:rsid w:val="00871F9A"/>
    <w:rsid w:val="00871FD5"/>
    <w:rsid w:val="008720B6"/>
    <w:rsid w:val="008724E9"/>
    <w:rsid w:val="00872A96"/>
    <w:rsid w:val="00873975"/>
    <w:rsid w:val="00873BA0"/>
    <w:rsid w:val="0087401B"/>
    <w:rsid w:val="0087406C"/>
    <w:rsid w:val="0087413F"/>
    <w:rsid w:val="008743B1"/>
    <w:rsid w:val="008743E0"/>
    <w:rsid w:val="0087492A"/>
    <w:rsid w:val="00874D74"/>
    <w:rsid w:val="00874E85"/>
    <w:rsid w:val="00875816"/>
    <w:rsid w:val="008760C4"/>
    <w:rsid w:val="008763B0"/>
    <w:rsid w:val="00876860"/>
    <w:rsid w:val="00876AF7"/>
    <w:rsid w:val="00876F90"/>
    <w:rsid w:val="00877B83"/>
    <w:rsid w:val="00877D44"/>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E6E"/>
    <w:rsid w:val="00891E7D"/>
    <w:rsid w:val="008922A7"/>
    <w:rsid w:val="00892F3F"/>
    <w:rsid w:val="00893598"/>
    <w:rsid w:val="00893E1A"/>
    <w:rsid w:val="00894163"/>
    <w:rsid w:val="00894181"/>
    <w:rsid w:val="00894A24"/>
    <w:rsid w:val="00895335"/>
    <w:rsid w:val="00895675"/>
    <w:rsid w:val="00895953"/>
    <w:rsid w:val="00895CCA"/>
    <w:rsid w:val="00895E9A"/>
    <w:rsid w:val="00895F77"/>
    <w:rsid w:val="00896806"/>
    <w:rsid w:val="00896D6F"/>
    <w:rsid w:val="0089704D"/>
    <w:rsid w:val="008972FD"/>
    <w:rsid w:val="008979B1"/>
    <w:rsid w:val="00897DA9"/>
    <w:rsid w:val="008A035C"/>
    <w:rsid w:val="008A1C10"/>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630D"/>
    <w:rsid w:val="008A6B25"/>
    <w:rsid w:val="008A6B59"/>
    <w:rsid w:val="008A6C4F"/>
    <w:rsid w:val="008A6EDB"/>
    <w:rsid w:val="008A72DA"/>
    <w:rsid w:val="008A74C6"/>
    <w:rsid w:val="008A7FAC"/>
    <w:rsid w:val="008B05F7"/>
    <w:rsid w:val="008B0B2A"/>
    <w:rsid w:val="008B0C78"/>
    <w:rsid w:val="008B0C7A"/>
    <w:rsid w:val="008B127C"/>
    <w:rsid w:val="008B1C09"/>
    <w:rsid w:val="008B20BA"/>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654"/>
    <w:rsid w:val="008B57A5"/>
    <w:rsid w:val="008B5FCB"/>
    <w:rsid w:val="008B6207"/>
    <w:rsid w:val="008B6411"/>
    <w:rsid w:val="008B682D"/>
    <w:rsid w:val="008B6E6A"/>
    <w:rsid w:val="008C005D"/>
    <w:rsid w:val="008C0220"/>
    <w:rsid w:val="008C0754"/>
    <w:rsid w:val="008C0A48"/>
    <w:rsid w:val="008C291F"/>
    <w:rsid w:val="008C3631"/>
    <w:rsid w:val="008C36B8"/>
    <w:rsid w:val="008C37AF"/>
    <w:rsid w:val="008C3A70"/>
    <w:rsid w:val="008C41E0"/>
    <w:rsid w:val="008C483E"/>
    <w:rsid w:val="008C4AE0"/>
    <w:rsid w:val="008C66A6"/>
    <w:rsid w:val="008C6803"/>
    <w:rsid w:val="008C6F63"/>
    <w:rsid w:val="008C712E"/>
    <w:rsid w:val="008C7193"/>
    <w:rsid w:val="008C7518"/>
    <w:rsid w:val="008D045E"/>
    <w:rsid w:val="008D08A4"/>
    <w:rsid w:val="008D0BEF"/>
    <w:rsid w:val="008D0E20"/>
    <w:rsid w:val="008D1F0F"/>
    <w:rsid w:val="008D2072"/>
    <w:rsid w:val="008D21BA"/>
    <w:rsid w:val="008D24BC"/>
    <w:rsid w:val="008D2565"/>
    <w:rsid w:val="008D3569"/>
    <w:rsid w:val="008D3573"/>
    <w:rsid w:val="008D3F25"/>
    <w:rsid w:val="008D42DD"/>
    <w:rsid w:val="008D4D82"/>
    <w:rsid w:val="008D554B"/>
    <w:rsid w:val="008D58CC"/>
    <w:rsid w:val="008D68E0"/>
    <w:rsid w:val="008D71D1"/>
    <w:rsid w:val="008D74C0"/>
    <w:rsid w:val="008D7644"/>
    <w:rsid w:val="008D79E6"/>
    <w:rsid w:val="008E0036"/>
    <w:rsid w:val="008E0E46"/>
    <w:rsid w:val="008E1260"/>
    <w:rsid w:val="008E126F"/>
    <w:rsid w:val="008E2145"/>
    <w:rsid w:val="008E23C8"/>
    <w:rsid w:val="008E2EEC"/>
    <w:rsid w:val="008E3202"/>
    <w:rsid w:val="008E3F09"/>
    <w:rsid w:val="008E483C"/>
    <w:rsid w:val="008E49A6"/>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5141"/>
    <w:rsid w:val="008F5961"/>
    <w:rsid w:val="008F5D3A"/>
    <w:rsid w:val="008F61B1"/>
    <w:rsid w:val="008F6201"/>
    <w:rsid w:val="008F63DA"/>
    <w:rsid w:val="008F6AF2"/>
    <w:rsid w:val="008F6B0C"/>
    <w:rsid w:val="008F6B8A"/>
    <w:rsid w:val="008F6D03"/>
    <w:rsid w:val="008F7930"/>
    <w:rsid w:val="008F7FEA"/>
    <w:rsid w:val="00900469"/>
    <w:rsid w:val="009013F9"/>
    <w:rsid w:val="00901490"/>
    <w:rsid w:val="00901497"/>
    <w:rsid w:val="00902036"/>
    <w:rsid w:val="00902845"/>
    <w:rsid w:val="00902BD8"/>
    <w:rsid w:val="00904286"/>
    <w:rsid w:val="009046E9"/>
    <w:rsid w:val="0090488B"/>
    <w:rsid w:val="00905292"/>
    <w:rsid w:val="00905D66"/>
    <w:rsid w:val="009061D6"/>
    <w:rsid w:val="00906527"/>
    <w:rsid w:val="00906A78"/>
    <w:rsid w:val="00906C23"/>
    <w:rsid w:val="00906F6A"/>
    <w:rsid w:val="00907235"/>
    <w:rsid w:val="00907E12"/>
    <w:rsid w:val="00910A74"/>
    <w:rsid w:val="00910B64"/>
    <w:rsid w:val="009111C2"/>
    <w:rsid w:val="0091158C"/>
    <w:rsid w:val="0091176A"/>
    <w:rsid w:val="009119A8"/>
    <w:rsid w:val="00912ECF"/>
    <w:rsid w:val="00913124"/>
    <w:rsid w:val="009140D2"/>
    <w:rsid w:val="00914601"/>
    <w:rsid w:val="00914745"/>
    <w:rsid w:val="009147B1"/>
    <w:rsid w:val="00914C21"/>
    <w:rsid w:val="0091522E"/>
    <w:rsid w:val="00915398"/>
    <w:rsid w:val="009157F8"/>
    <w:rsid w:val="00915C1B"/>
    <w:rsid w:val="00916934"/>
    <w:rsid w:val="00916D52"/>
    <w:rsid w:val="00916DB3"/>
    <w:rsid w:val="00916DC1"/>
    <w:rsid w:val="009170FA"/>
    <w:rsid w:val="00917351"/>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27EFB"/>
    <w:rsid w:val="00930447"/>
    <w:rsid w:val="00930537"/>
    <w:rsid w:val="0093063A"/>
    <w:rsid w:val="00930B1C"/>
    <w:rsid w:val="00930D58"/>
    <w:rsid w:val="009318A3"/>
    <w:rsid w:val="0093197F"/>
    <w:rsid w:val="00931A73"/>
    <w:rsid w:val="00931E37"/>
    <w:rsid w:val="00932F04"/>
    <w:rsid w:val="00932F07"/>
    <w:rsid w:val="009339E6"/>
    <w:rsid w:val="00933C17"/>
    <w:rsid w:val="00933F23"/>
    <w:rsid w:val="00934184"/>
    <w:rsid w:val="00934879"/>
    <w:rsid w:val="009348C4"/>
    <w:rsid w:val="00934D0B"/>
    <w:rsid w:val="0093568D"/>
    <w:rsid w:val="00935BDB"/>
    <w:rsid w:val="00935CED"/>
    <w:rsid w:val="00935EC4"/>
    <w:rsid w:val="0093608E"/>
    <w:rsid w:val="009369F7"/>
    <w:rsid w:val="00936D0D"/>
    <w:rsid w:val="00937A7B"/>
    <w:rsid w:val="00937C41"/>
    <w:rsid w:val="00940B35"/>
    <w:rsid w:val="00940C37"/>
    <w:rsid w:val="0094100A"/>
    <w:rsid w:val="009414BA"/>
    <w:rsid w:val="00941571"/>
    <w:rsid w:val="00941F9B"/>
    <w:rsid w:val="009423C5"/>
    <w:rsid w:val="0094252B"/>
    <w:rsid w:val="00942869"/>
    <w:rsid w:val="00943294"/>
    <w:rsid w:val="0094336A"/>
    <w:rsid w:val="00943512"/>
    <w:rsid w:val="0094436E"/>
    <w:rsid w:val="0094450A"/>
    <w:rsid w:val="009456DC"/>
    <w:rsid w:val="00945BF5"/>
    <w:rsid w:val="009462F3"/>
    <w:rsid w:val="0094693C"/>
    <w:rsid w:val="0094695D"/>
    <w:rsid w:val="009469DF"/>
    <w:rsid w:val="0094703B"/>
    <w:rsid w:val="00947162"/>
    <w:rsid w:val="00947512"/>
    <w:rsid w:val="00947671"/>
    <w:rsid w:val="0095024E"/>
    <w:rsid w:val="0095080E"/>
    <w:rsid w:val="009508E4"/>
    <w:rsid w:val="00950BF6"/>
    <w:rsid w:val="0095223A"/>
    <w:rsid w:val="00952B57"/>
    <w:rsid w:val="00953884"/>
    <w:rsid w:val="0095410E"/>
    <w:rsid w:val="0095431A"/>
    <w:rsid w:val="00954472"/>
    <w:rsid w:val="00954D07"/>
    <w:rsid w:val="00954D30"/>
    <w:rsid w:val="009558B0"/>
    <w:rsid w:val="00956981"/>
    <w:rsid w:val="00956F6C"/>
    <w:rsid w:val="0095701F"/>
    <w:rsid w:val="00957092"/>
    <w:rsid w:val="009575E3"/>
    <w:rsid w:val="009576C5"/>
    <w:rsid w:val="0095773E"/>
    <w:rsid w:val="0095788C"/>
    <w:rsid w:val="009578B7"/>
    <w:rsid w:val="009602CC"/>
    <w:rsid w:val="0096065C"/>
    <w:rsid w:val="009607E9"/>
    <w:rsid w:val="00960BEF"/>
    <w:rsid w:val="00960E85"/>
    <w:rsid w:val="00960F92"/>
    <w:rsid w:val="009610D0"/>
    <w:rsid w:val="0096124A"/>
    <w:rsid w:val="0096134F"/>
    <w:rsid w:val="009626DF"/>
    <w:rsid w:val="0096271A"/>
    <w:rsid w:val="00962A34"/>
    <w:rsid w:val="00962A61"/>
    <w:rsid w:val="009631C0"/>
    <w:rsid w:val="00963506"/>
    <w:rsid w:val="0096375C"/>
    <w:rsid w:val="00964070"/>
    <w:rsid w:val="009645AD"/>
    <w:rsid w:val="00965730"/>
    <w:rsid w:val="00965E6C"/>
    <w:rsid w:val="0096627D"/>
    <w:rsid w:val="009662E6"/>
    <w:rsid w:val="009667BB"/>
    <w:rsid w:val="00966BAA"/>
    <w:rsid w:val="009670D8"/>
    <w:rsid w:val="0096713F"/>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64"/>
    <w:rsid w:val="00977ED1"/>
    <w:rsid w:val="0098004E"/>
    <w:rsid w:val="00980316"/>
    <w:rsid w:val="00980EC9"/>
    <w:rsid w:val="009814E0"/>
    <w:rsid w:val="00981C01"/>
    <w:rsid w:val="009826E0"/>
    <w:rsid w:val="00982BB4"/>
    <w:rsid w:val="009835FC"/>
    <w:rsid w:val="00983AC7"/>
    <w:rsid w:val="00983DC0"/>
    <w:rsid w:val="00983E6D"/>
    <w:rsid w:val="00983F82"/>
    <w:rsid w:val="00984889"/>
    <w:rsid w:val="00985370"/>
    <w:rsid w:val="0098592B"/>
    <w:rsid w:val="009859E8"/>
    <w:rsid w:val="00985FC4"/>
    <w:rsid w:val="009860D6"/>
    <w:rsid w:val="009862D3"/>
    <w:rsid w:val="00986443"/>
    <w:rsid w:val="009865B5"/>
    <w:rsid w:val="0098703A"/>
    <w:rsid w:val="0098713B"/>
    <w:rsid w:val="00987310"/>
    <w:rsid w:val="0098753C"/>
    <w:rsid w:val="00987924"/>
    <w:rsid w:val="00990115"/>
    <w:rsid w:val="00990610"/>
    <w:rsid w:val="00990766"/>
    <w:rsid w:val="00990883"/>
    <w:rsid w:val="0099106F"/>
    <w:rsid w:val="009910BF"/>
    <w:rsid w:val="00991261"/>
    <w:rsid w:val="0099154E"/>
    <w:rsid w:val="00991B2B"/>
    <w:rsid w:val="00992A07"/>
    <w:rsid w:val="00992A94"/>
    <w:rsid w:val="00993177"/>
    <w:rsid w:val="00993308"/>
    <w:rsid w:val="009943A9"/>
    <w:rsid w:val="009948E5"/>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165"/>
    <w:rsid w:val="009A55EE"/>
    <w:rsid w:val="009A56AE"/>
    <w:rsid w:val="009A5B7F"/>
    <w:rsid w:val="009A5D8A"/>
    <w:rsid w:val="009A612A"/>
    <w:rsid w:val="009A66D3"/>
    <w:rsid w:val="009A6EC4"/>
    <w:rsid w:val="009A6F4F"/>
    <w:rsid w:val="009A6F95"/>
    <w:rsid w:val="009A7520"/>
    <w:rsid w:val="009A7889"/>
    <w:rsid w:val="009A7B81"/>
    <w:rsid w:val="009B00E3"/>
    <w:rsid w:val="009B051A"/>
    <w:rsid w:val="009B1144"/>
    <w:rsid w:val="009B115C"/>
    <w:rsid w:val="009B18F7"/>
    <w:rsid w:val="009B1909"/>
    <w:rsid w:val="009B1CF1"/>
    <w:rsid w:val="009B1E98"/>
    <w:rsid w:val="009B2031"/>
    <w:rsid w:val="009B2095"/>
    <w:rsid w:val="009B224C"/>
    <w:rsid w:val="009B2826"/>
    <w:rsid w:val="009B2FBF"/>
    <w:rsid w:val="009B32F1"/>
    <w:rsid w:val="009B36F7"/>
    <w:rsid w:val="009B38B5"/>
    <w:rsid w:val="009B3A63"/>
    <w:rsid w:val="009B3C4B"/>
    <w:rsid w:val="009B43DF"/>
    <w:rsid w:val="009B45BE"/>
    <w:rsid w:val="009B48B9"/>
    <w:rsid w:val="009B5341"/>
    <w:rsid w:val="009B556C"/>
    <w:rsid w:val="009B5A6F"/>
    <w:rsid w:val="009B5AC7"/>
    <w:rsid w:val="009B659F"/>
    <w:rsid w:val="009B6781"/>
    <w:rsid w:val="009B68CB"/>
    <w:rsid w:val="009B7597"/>
    <w:rsid w:val="009B76A1"/>
    <w:rsid w:val="009B775E"/>
    <w:rsid w:val="009C0433"/>
    <w:rsid w:val="009C05A7"/>
    <w:rsid w:val="009C0DB9"/>
    <w:rsid w:val="009C1053"/>
    <w:rsid w:val="009C179B"/>
    <w:rsid w:val="009C2490"/>
    <w:rsid w:val="009C297A"/>
    <w:rsid w:val="009C2D34"/>
    <w:rsid w:val="009C30AC"/>
    <w:rsid w:val="009C3B28"/>
    <w:rsid w:val="009C3E3D"/>
    <w:rsid w:val="009C3E6B"/>
    <w:rsid w:val="009C3EC4"/>
    <w:rsid w:val="009C43D7"/>
    <w:rsid w:val="009C4447"/>
    <w:rsid w:val="009C46DD"/>
    <w:rsid w:val="009C4D10"/>
    <w:rsid w:val="009C4E97"/>
    <w:rsid w:val="009C5694"/>
    <w:rsid w:val="009C5D54"/>
    <w:rsid w:val="009C5DCD"/>
    <w:rsid w:val="009C5EED"/>
    <w:rsid w:val="009C6245"/>
    <w:rsid w:val="009C6AB0"/>
    <w:rsid w:val="009C6B0E"/>
    <w:rsid w:val="009C70B9"/>
    <w:rsid w:val="009C76EC"/>
    <w:rsid w:val="009C798A"/>
    <w:rsid w:val="009C7ED2"/>
    <w:rsid w:val="009D00D1"/>
    <w:rsid w:val="009D01C0"/>
    <w:rsid w:val="009D032D"/>
    <w:rsid w:val="009D1519"/>
    <w:rsid w:val="009D204C"/>
    <w:rsid w:val="009D2405"/>
    <w:rsid w:val="009D277F"/>
    <w:rsid w:val="009D318A"/>
    <w:rsid w:val="009D324C"/>
    <w:rsid w:val="009D3E82"/>
    <w:rsid w:val="009D4A8E"/>
    <w:rsid w:val="009D4BE7"/>
    <w:rsid w:val="009D4F76"/>
    <w:rsid w:val="009D50C1"/>
    <w:rsid w:val="009D5580"/>
    <w:rsid w:val="009D6022"/>
    <w:rsid w:val="009D6321"/>
    <w:rsid w:val="009D67CB"/>
    <w:rsid w:val="009D6A08"/>
    <w:rsid w:val="009D6D12"/>
    <w:rsid w:val="009D73CA"/>
    <w:rsid w:val="009D7869"/>
    <w:rsid w:val="009D7B5F"/>
    <w:rsid w:val="009D7D01"/>
    <w:rsid w:val="009D7F04"/>
    <w:rsid w:val="009E0470"/>
    <w:rsid w:val="009E04A7"/>
    <w:rsid w:val="009E05D9"/>
    <w:rsid w:val="009E098A"/>
    <w:rsid w:val="009E0A16"/>
    <w:rsid w:val="009E0FBC"/>
    <w:rsid w:val="009E2314"/>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5D1"/>
    <w:rsid w:val="009E78AA"/>
    <w:rsid w:val="009E7970"/>
    <w:rsid w:val="009F0A9E"/>
    <w:rsid w:val="009F11B4"/>
    <w:rsid w:val="009F19AB"/>
    <w:rsid w:val="009F1A44"/>
    <w:rsid w:val="009F1CCE"/>
    <w:rsid w:val="009F1D5A"/>
    <w:rsid w:val="009F1E2A"/>
    <w:rsid w:val="009F1E4E"/>
    <w:rsid w:val="009F239E"/>
    <w:rsid w:val="009F2524"/>
    <w:rsid w:val="009F2691"/>
    <w:rsid w:val="009F2780"/>
    <w:rsid w:val="009F297A"/>
    <w:rsid w:val="009F2A9E"/>
    <w:rsid w:val="009F2CCA"/>
    <w:rsid w:val="009F2EAC"/>
    <w:rsid w:val="009F3ACA"/>
    <w:rsid w:val="009F3CE9"/>
    <w:rsid w:val="009F4089"/>
    <w:rsid w:val="009F48A5"/>
    <w:rsid w:val="009F4BD0"/>
    <w:rsid w:val="009F4D3F"/>
    <w:rsid w:val="009F4DDB"/>
    <w:rsid w:val="009F54C0"/>
    <w:rsid w:val="009F57E3"/>
    <w:rsid w:val="009F586F"/>
    <w:rsid w:val="009F5A81"/>
    <w:rsid w:val="009F5BB6"/>
    <w:rsid w:val="009F5E9D"/>
    <w:rsid w:val="009F65D6"/>
    <w:rsid w:val="009F66CF"/>
    <w:rsid w:val="009F6DDC"/>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EA2"/>
    <w:rsid w:val="00A04FCB"/>
    <w:rsid w:val="00A04FE7"/>
    <w:rsid w:val="00A05049"/>
    <w:rsid w:val="00A053E8"/>
    <w:rsid w:val="00A05A90"/>
    <w:rsid w:val="00A05C13"/>
    <w:rsid w:val="00A05D35"/>
    <w:rsid w:val="00A05DF9"/>
    <w:rsid w:val="00A0658C"/>
    <w:rsid w:val="00A065FB"/>
    <w:rsid w:val="00A07074"/>
    <w:rsid w:val="00A0722A"/>
    <w:rsid w:val="00A076F5"/>
    <w:rsid w:val="00A07D23"/>
    <w:rsid w:val="00A100CF"/>
    <w:rsid w:val="00A101AE"/>
    <w:rsid w:val="00A10CB5"/>
    <w:rsid w:val="00A10F4F"/>
    <w:rsid w:val="00A11067"/>
    <w:rsid w:val="00A115E9"/>
    <w:rsid w:val="00A11813"/>
    <w:rsid w:val="00A1189E"/>
    <w:rsid w:val="00A11C13"/>
    <w:rsid w:val="00A1223B"/>
    <w:rsid w:val="00A1257E"/>
    <w:rsid w:val="00A12AAC"/>
    <w:rsid w:val="00A1309F"/>
    <w:rsid w:val="00A135C6"/>
    <w:rsid w:val="00A13D8F"/>
    <w:rsid w:val="00A14000"/>
    <w:rsid w:val="00A145B5"/>
    <w:rsid w:val="00A14676"/>
    <w:rsid w:val="00A1493A"/>
    <w:rsid w:val="00A15525"/>
    <w:rsid w:val="00A156E3"/>
    <w:rsid w:val="00A15821"/>
    <w:rsid w:val="00A15897"/>
    <w:rsid w:val="00A16AED"/>
    <w:rsid w:val="00A1704A"/>
    <w:rsid w:val="00A17A59"/>
    <w:rsid w:val="00A201A0"/>
    <w:rsid w:val="00A2038E"/>
    <w:rsid w:val="00A20ECF"/>
    <w:rsid w:val="00A21193"/>
    <w:rsid w:val="00A213EE"/>
    <w:rsid w:val="00A216D0"/>
    <w:rsid w:val="00A22657"/>
    <w:rsid w:val="00A22D69"/>
    <w:rsid w:val="00A22D78"/>
    <w:rsid w:val="00A22DBC"/>
    <w:rsid w:val="00A230E5"/>
    <w:rsid w:val="00A23602"/>
    <w:rsid w:val="00A24255"/>
    <w:rsid w:val="00A2462D"/>
    <w:rsid w:val="00A250BB"/>
    <w:rsid w:val="00A25C7F"/>
    <w:rsid w:val="00A2651D"/>
    <w:rsid w:val="00A269EF"/>
    <w:rsid w:val="00A2767C"/>
    <w:rsid w:val="00A278C3"/>
    <w:rsid w:val="00A27982"/>
    <w:rsid w:val="00A30284"/>
    <w:rsid w:val="00A30313"/>
    <w:rsid w:val="00A304AD"/>
    <w:rsid w:val="00A304F6"/>
    <w:rsid w:val="00A309C2"/>
    <w:rsid w:val="00A30B2D"/>
    <w:rsid w:val="00A32585"/>
    <w:rsid w:val="00A327F9"/>
    <w:rsid w:val="00A32ED3"/>
    <w:rsid w:val="00A339C1"/>
    <w:rsid w:val="00A33A83"/>
    <w:rsid w:val="00A33B7C"/>
    <w:rsid w:val="00A34DEF"/>
    <w:rsid w:val="00A3502F"/>
    <w:rsid w:val="00A350B9"/>
    <w:rsid w:val="00A35452"/>
    <w:rsid w:val="00A35AFF"/>
    <w:rsid w:val="00A360A7"/>
    <w:rsid w:val="00A3655E"/>
    <w:rsid w:val="00A36593"/>
    <w:rsid w:val="00A36A7A"/>
    <w:rsid w:val="00A36B66"/>
    <w:rsid w:val="00A36C96"/>
    <w:rsid w:val="00A37715"/>
    <w:rsid w:val="00A40084"/>
    <w:rsid w:val="00A40525"/>
    <w:rsid w:val="00A40B56"/>
    <w:rsid w:val="00A41062"/>
    <w:rsid w:val="00A41092"/>
    <w:rsid w:val="00A4166B"/>
    <w:rsid w:val="00A42150"/>
    <w:rsid w:val="00A4233E"/>
    <w:rsid w:val="00A425EB"/>
    <w:rsid w:val="00A42968"/>
    <w:rsid w:val="00A42A40"/>
    <w:rsid w:val="00A42C77"/>
    <w:rsid w:val="00A42E2A"/>
    <w:rsid w:val="00A435F3"/>
    <w:rsid w:val="00A43FFC"/>
    <w:rsid w:val="00A44851"/>
    <w:rsid w:val="00A4496E"/>
    <w:rsid w:val="00A44B93"/>
    <w:rsid w:val="00A44D66"/>
    <w:rsid w:val="00A44FF6"/>
    <w:rsid w:val="00A4546D"/>
    <w:rsid w:val="00A455E6"/>
    <w:rsid w:val="00A45E76"/>
    <w:rsid w:val="00A45F10"/>
    <w:rsid w:val="00A46813"/>
    <w:rsid w:val="00A46BE6"/>
    <w:rsid w:val="00A47218"/>
    <w:rsid w:val="00A478CC"/>
    <w:rsid w:val="00A50909"/>
    <w:rsid w:val="00A50A4B"/>
    <w:rsid w:val="00A50A8C"/>
    <w:rsid w:val="00A50AAE"/>
    <w:rsid w:val="00A50D7B"/>
    <w:rsid w:val="00A50EE8"/>
    <w:rsid w:val="00A513A9"/>
    <w:rsid w:val="00A514F6"/>
    <w:rsid w:val="00A51947"/>
    <w:rsid w:val="00A51B00"/>
    <w:rsid w:val="00A521CC"/>
    <w:rsid w:val="00A523A5"/>
    <w:rsid w:val="00A52EBA"/>
    <w:rsid w:val="00A532E4"/>
    <w:rsid w:val="00A53312"/>
    <w:rsid w:val="00A546DB"/>
    <w:rsid w:val="00A5594F"/>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60"/>
    <w:rsid w:val="00A70E87"/>
    <w:rsid w:val="00A71DE1"/>
    <w:rsid w:val="00A72BA9"/>
    <w:rsid w:val="00A72F22"/>
    <w:rsid w:val="00A72F26"/>
    <w:rsid w:val="00A733BA"/>
    <w:rsid w:val="00A733BC"/>
    <w:rsid w:val="00A739EC"/>
    <w:rsid w:val="00A73D0A"/>
    <w:rsid w:val="00A74313"/>
    <w:rsid w:val="00A74385"/>
    <w:rsid w:val="00A7473C"/>
    <w:rsid w:val="00A748A6"/>
    <w:rsid w:val="00A75234"/>
    <w:rsid w:val="00A755B9"/>
    <w:rsid w:val="00A7567B"/>
    <w:rsid w:val="00A756A3"/>
    <w:rsid w:val="00A7572C"/>
    <w:rsid w:val="00A757F3"/>
    <w:rsid w:val="00A75AA0"/>
    <w:rsid w:val="00A75CA6"/>
    <w:rsid w:val="00A760E9"/>
    <w:rsid w:val="00A76484"/>
    <w:rsid w:val="00A764FD"/>
    <w:rsid w:val="00A765A4"/>
    <w:rsid w:val="00A76A69"/>
    <w:rsid w:val="00A76E1F"/>
    <w:rsid w:val="00A76ECB"/>
    <w:rsid w:val="00A77025"/>
    <w:rsid w:val="00A77A42"/>
    <w:rsid w:val="00A800D1"/>
    <w:rsid w:val="00A81A59"/>
    <w:rsid w:val="00A81EA5"/>
    <w:rsid w:val="00A8294F"/>
    <w:rsid w:val="00A82A8A"/>
    <w:rsid w:val="00A83C80"/>
    <w:rsid w:val="00A8423F"/>
    <w:rsid w:val="00A84AA4"/>
    <w:rsid w:val="00A84C0A"/>
    <w:rsid w:val="00A852CD"/>
    <w:rsid w:val="00A85B03"/>
    <w:rsid w:val="00A85D3A"/>
    <w:rsid w:val="00A865E5"/>
    <w:rsid w:val="00A86D4E"/>
    <w:rsid w:val="00A8708F"/>
    <w:rsid w:val="00A879A4"/>
    <w:rsid w:val="00A90A63"/>
    <w:rsid w:val="00A90ABA"/>
    <w:rsid w:val="00A90DE7"/>
    <w:rsid w:val="00A90EC6"/>
    <w:rsid w:val="00A912CA"/>
    <w:rsid w:val="00A916B0"/>
    <w:rsid w:val="00A92211"/>
    <w:rsid w:val="00A926E7"/>
    <w:rsid w:val="00A927FD"/>
    <w:rsid w:val="00A92997"/>
    <w:rsid w:val="00A929D9"/>
    <w:rsid w:val="00A92F16"/>
    <w:rsid w:val="00A92F98"/>
    <w:rsid w:val="00A93285"/>
    <w:rsid w:val="00A937D4"/>
    <w:rsid w:val="00A93D3D"/>
    <w:rsid w:val="00A941D9"/>
    <w:rsid w:val="00A94964"/>
    <w:rsid w:val="00A950E1"/>
    <w:rsid w:val="00A957CB"/>
    <w:rsid w:val="00A96040"/>
    <w:rsid w:val="00A9647F"/>
    <w:rsid w:val="00A9664E"/>
    <w:rsid w:val="00A96905"/>
    <w:rsid w:val="00A977B0"/>
    <w:rsid w:val="00A9789F"/>
    <w:rsid w:val="00A979A9"/>
    <w:rsid w:val="00A97EE4"/>
    <w:rsid w:val="00AA0105"/>
    <w:rsid w:val="00AA027C"/>
    <w:rsid w:val="00AA0554"/>
    <w:rsid w:val="00AA0629"/>
    <w:rsid w:val="00AA073E"/>
    <w:rsid w:val="00AA0E04"/>
    <w:rsid w:val="00AA0FF8"/>
    <w:rsid w:val="00AA13BE"/>
    <w:rsid w:val="00AA1BB5"/>
    <w:rsid w:val="00AA1C5D"/>
    <w:rsid w:val="00AA38A2"/>
    <w:rsid w:val="00AA38F6"/>
    <w:rsid w:val="00AA3A2B"/>
    <w:rsid w:val="00AA3AAB"/>
    <w:rsid w:val="00AA402F"/>
    <w:rsid w:val="00AA47C6"/>
    <w:rsid w:val="00AA4A27"/>
    <w:rsid w:val="00AA4DA0"/>
    <w:rsid w:val="00AA50E0"/>
    <w:rsid w:val="00AA53AA"/>
    <w:rsid w:val="00AA53E3"/>
    <w:rsid w:val="00AA5933"/>
    <w:rsid w:val="00AA5DB5"/>
    <w:rsid w:val="00AA5F5C"/>
    <w:rsid w:val="00AA66CB"/>
    <w:rsid w:val="00AA674E"/>
    <w:rsid w:val="00AA69B4"/>
    <w:rsid w:val="00AA6EFE"/>
    <w:rsid w:val="00AA7017"/>
    <w:rsid w:val="00AA7256"/>
    <w:rsid w:val="00AB0B28"/>
    <w:rsid w:val="00AB0C30"/>
    <w:rsid w:val="00AB0FCB"/>
    <w:rsid w:val="00AB1765"/>
    <w:rsid w:val="00AB186C"/>
    <w:rsid w:val="00AB1BF6"/>
    <w:rsid w:val="00AB1F7E"/>
    <w:rsid w:val="00AB278C"/>
    <w:rsid w:val="00AB2CCA"/>
    <w:rsid w:val="00AB2D40"/>
    <w:rsid w:val="00AB3419"/>
    <w:rsid w:val="00AB3658"/>
    <w:rsid w:val="00AB3F88"/>
    <w:rsid w:val="00AB490A"/>
    <w:rsid w:val="00AB4CAD"/>
    <w:rsid w:val="00AB4DE8"/>
    <w:rsid w:val="00AB50DC"/>
    <w:rsid w:val="00AB57A8"/>
    <w:rsid w:val="00AB5AFD"/>
    <w:rsid w:val="00AB5C9D"/>
    <w:rsid w:val="00AB660A"/>
    <w:rsid w:val="00AB6992"/>
    <w:rsid w:val="00AB6AF9"/>
    <w:rsid w:val="00AB7427"/>
    <w:rsid w:val="00AB7486"/>
    <w:rsid w:val="00AC00B4"/>
    <w:rsid w:val="00AC0475"/>
    <w:rsid w:val="00AC0544"/>
    <w:rsid w:val="00AC0571"/>
    <w:rsid w:val="00AC0F2C"/>
    <w:rsid w:val="00AC0FA6"/>
    <w:rsid w:val="00AC182B"/>
    <w:rsid w:val="00AC19C6"/>
    <w:rsid w:val="00AC1E5E"/>
    <w:rsid w:val="00AC2AE5"/>
    <w:rsid w:val="00AC2B8E"/>
    <w:rsid w:val="00AC2E37"/>
    <w:rsid w:val="00AC32A4"/>
    <w:rsid w:val="00AC3485"/>
    <w:rsid w:val="00AC39E6"/>
    <w:rsid w:val="00AC3BD9"/>
    <w:rsid w:val="00AC4577"/>
    <w:rsid w:val="00AC502A"/>
    <w:rsid w:val="00AC5241"/>
    <w:rsid w:val="00AC5BB9"/>
    <w:rsid w:val="00AC6A29"/>
    <w:rsid w:val="00AC6E41"/>
    <w:rsid w:val="00AC72D0"/>
    <w:rsid w:val="00AD0013"/>
    <w:rsid w:val="00AD00D8"/>
    <w:rsid w:val="00AD01B2"/>
    <w:rsid w:val="00AD1260"/>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D77"/>
    <w:rsid w:val="00AD79EE"/>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B8"/>
    <w:rsid w:val="00AE5C3C"/>
    <w:rsid w:val="00AE5D52"/>
    <w:rsid w:val="00AE5EF0"/>
    <w:rsid w:val="00AE6279"/>
    <w:rsid w:val="00AE653A"/>
    <w:rsid w:val="00AE65E0"/>
    <w:rsid w:val="00AE6CD2"/>
    <w:rsid w:val="00AE700A"/>
    <w:rsid w:val="00AE7629"/>
    <w:rsid w:val="00AE7DDF"/>
    <w:rsid w:val="00AE7FD6"/>
    <w:rsid w:val="00AF01DD"/>
    <w:rsid w:val="00AF0383"/>
    <w:rsid w:val="00AF0741"/>
    <w:rsid w:val="00AF0B70"/>
    <w:rsid w:val="00AF0DBB"/>
    <w:rsid w:val="00AF11A9"/>
    <w:rsid w:val="00AF145E"/>
    <w:rsid w:val="00AF25D0"/>
    <w:rsid w:val="00AF2C7D"/>
    <w:rsid w:val="00AF3174"/>
    <w:rsid w:val="00AF33D9"/>
    <w:rsid w:val="00AF349E"/>
    <w:rsid w:val="00AF39EB"/>
    <w:rsid w:val="00AF3FA4"/>
    <w:rsid w:val="00AF4591"/>
    <w:rsid w:val="00AF4801"/>
    <w:rsid w:val="00AF5685"/>
    <w:rsid w:val="00AF58C1"/>
    <w:rsid w:val="00AF6705"/>
    <w:rsid w:val="00AF6873"/>
    <w:rsid w:val="00AF6992"/>
    <w:rsid w:val="00AF73E0"/>
    <w:rsid w:val="00AF7524"/>
    <w:rsid w:val="00AF7613"/>
    <w:rsid w:val="00AF787F"/>
    <w:rsid w:val="00AF78C8"/>
    <w:rsid w:val="00AF7B86"/>
    <w:rsid w:val="00B0028F"/>
    <w:rsid w:val="00B0063E"/>
    <w:rsid w:val="00B00B24"/>
    <w:rsid w:val="00B0140D"/>
    <w:rsid w:val="00B01516"/>
    <w:rsid w:val="00B01F85"/>
    <w:rsid w:val="00B02DED"/>
    <w:rsid w:val="00B04609"/>
    <w:rsid w:val="00B048FF"/>
    <w:rsid w:val="00B04A3F"/>
    <w:rsid w:val="00B04C6D"/>
    <w:rsid w:val="00B04DE6"/>
    <w:rsid w:val="00B04E59"/>
    <w:rsid w:val="00B05014"/>
    <w:rsid w:val="00B05CC7"/>
    <w:rsid w:val="00B06300"/>
    <w:rsid w:val="00B06643"/>
    <w:rsid w:val="00B10148"/>
    <w:rsid w:val="00B10243"/>
    <w:rsid w:val="00B10D46"/>
    <w:rsid w:val="00B11302"/>
    <w:rsid w:val="00B11C69"/>
    <w:rsid w:val="00B1297B"/>
    <w:rsid w:val="00B12C14"/>
    <w:rsid w:val="00B12E73"/>
    <w:rsid w:val="00B12EED"/>
    <w:rsid w:val="00B13186"/>
    <w:rsid w:val="00B13863"/>
    <w:rsid w:val="00B1397E"/>
    <w:rsid w:val="00B13AC9"/>
    <w:rsid w:val="00B13FD9"/>
    <w:rsid w:val="00B143AB"/>
    <w:rsid w:val="00B149EB"/>
    <w:rsid w:val="00B15055"/>
    <w:rsid w:val="00B1513A"/>
    <w:rsid w:val="00B15286"/>
    <w:rsid w:val="00B15AB1"/>
    <w:rsid w:val="00B15E93"/>
    <w:rsid w:val="00B15FF4"/>
    <w:rsid w:val="00B16696"/>
    <w:rsid w:val="00B168D2"/>
    <w:rsid w:val="00B16C4A"/>
    <w:rsid w:val="00B171CB"/>
    <w:rsid w:val="00B172D5"/>
    <w:rsid w:val="00B17340"/>
    <w:rsid w:val="00B1759E"/>
    <w:rsid w:val="00B1777B"/>
    <w:rsid w:val="00B177EB"/>
    <w:rsid w:val="00B17960"/>
    <w:rsid w:val="00B20526"/>
    <w:rsid w:val="00B20F41"/>
    <w:rsid w:val="00B21886"/>
    <w:rsid w:val="00B21889"/>
    <w:rsid w:val="00B21D2B"/>
    <w:rsid w:val="00B22759"/>
    <w:rsid w:val="00B22BB9"/>
    <w:rsid w:val="00B22D70"/>
    <w:rsid w:val="00B237EC"/>
    <w:rsid w:val="00B2398E"/>
    <w:rsid w:val="00B239B3"/>
    <w:rsid w:val="00B23A03"/>
    <w:rsid w:val="00B23B33"/>
    <w:rsid w:val="00B23DBA"/>
    <w:rsid w:val="00B23FD2"/>
    <w:rsid w:val="00B24EF2"/>
    <w:rsid w:val="00B2544F"/>
    <w:rsid w:val="00B259AE"/>
    <w:rsid w:val="00B269F6"/>
    <w:rsid w:val="00B27397"/>
    <w:rsid w:val="00B274DF"/>
    <w:rsid w:val="00B2789D"/>
    <w:rsid w:val="00B279D8"/>
    <w:rsid w:val="00B27FF2"/>
    <w:rsid w:val="00B30179"/>
    <w:rsid w:val="00B308A6"/>
    <w:rsid w:val="00B3098C"/>
    <w:rsid w:val="00B31444"/>
    <w:rsid w:val="00B3158E"/>
    <w:rsid w:val="00B3206F"/>
    <w:rsid w:val="00B3268F"/>
    <w:rsid w:val="00B327ED"/>
    <w:rsid w:val="00B32C37"/>
    <w:rsid w:val="00B33153"/>
    <w:rsid w:val="00B343C3"/>
    <w:rsid w:val="00B34977"/>
    <w:rsid w:val="00B34B87"/>
    <w:rsid w:val="00B351F9"/>
    <w:rsid w:val="00B359A1"/>
    <w:rsid w:val="00B35D8B"/>
    <w:rsid w:val="00B35EAA"/>
    <w:rsid w:val="00B360DE"/>
    <w:rsid w:val="00B36206"/>
    <w:rsid w:val="00B36958"/>
    <w:rsid w:val="00B36B0A"/>
    <w:rsid w:val="00B37037"/>
    <w:rsid w:val="00B378CD"/>
    <w:rsid w:val="00B37B15"/>
    <w:rsid w:val="00B40153"/>
    <w:rsid w:val="00B40432"/>
    <w:rsid w:val="00B40744"/>
    <w:rsid w:val="00B40771"/>
    <w:rsid w:val="00B4158F"/>
    <w:rsid w:val="00B418B3"/>
    <w:rsid w:val="00B41A7E"/>
    <w:rsid w:val="00B4248B"/>
    <w:rsid w:val="00B429CF"/>
    <w:rsid w:val="00B42BF5"/>
    <w:rsid w:val="00B42D0E"/>
    <w:rsid w:val="00B42D99"/>
    <w:rsid w:val="00B43A7A"/>
    <w:rsid w:val="00B444B8"/>
    <w:rsid w:val="00B44FC4"/>
    <w:rsid w:val="00B450DD"/>
    <w:rsid w:val="00B455B6"/>
    <w:rsid w:val="00B4583C"/>
    <w:rsid w:val="00B45987"/>
    <w:rsid w:val="00B45C02"/>
    <w:rsid w:val="00B46127"/>
    <w:rsid w:val="00B47B87"/>
    <w:rsid w:val="00B47FB4"/>
    <w:rsid w:val="00B5137A"/>
    <w:rsid w:val="00B51386"/>
    <w:rsid w:val="00B5140D"/>
    <w:rsid w:val="00B519BC"/>
    <w:rsid w:val="00B52231"/>
    <w:rsid w:val="00B5254C"/>
    <w:rsid w:val="00B52C46"/>
    <w:rsid w:val="00B52FED"/>
    <w:rsid w:val="00B5378A"/>
    <w:rsid w:val="00B53EE3"/>
    <w:rsid w:val="00B543B0"/>
    <w:rsid w:val="00B5446C"/>
    <w:rsid w:val="00B54671"/>
    <w:rsid w:val="00B5483B"/>
    <w:rsid w:val="00B54A64"/>
    <w:rsid w:val="00B55542"/>
    <w:rsid w:val="00B5561F"/>
    <w:rsid w:val="00B56321"/>
    <w:rsid w:val="00B569DB"/>
    <w:rsid w:val="00B56AA6"/>
    <w:rsid w:val="00B56B6E"/>
    <w:rsid w:val="00B57221"/>
    <w:rsid w:val="00B574D3"/>
    <w:rsid w:val="00B57AAC"/>
    <w:rsid w:val="00B57CCD"/>
    <w:rsid w:val="00B604E8"/>
    <w:rsid w:val="00B605D0"/>
    <w:rsid w:val="00B60710"/>
    <w:rsid w:val="00B615E5"/>
    <w:rsid w:val="00B6186E"/>
    <w:rsid w:val="00B620D9"/>
    <w:rsid w:val="00B645B4"/>
    <w:rsid w:val="00B64FCB"/>
    <w:rsid w:val="00B65081"/>
    <w:rsid w:val="00B653C5"/>
    <w:rsid w:val="00B65B99"/>
    <w:rsid w:val="00B65E57"/>
    <w:rsid w:val="00B66920"/>
    <w:rsid w:val="00B669A6"/>
    <w:rsid w:val="00B66DF8"/>
    <w:rsid w:val="00B66E16"/>
    <w:rsid w:val="00B679F7"/>
    <w:rsid w:val="00B67DD8"/>
    <w:rsid w:val="00B702F4"/>
    <w:rsid w:val="00B707BA"/>
    <w:rsid w:val="00B720B8"/>
    <w:rsid w:val="00B7298D"/>
    <w:rsid w:val="00B72990"/>
    <w:rsid w:val="00B72A1E"/>
    <w:rsid w:val="00B72A88"/>
    <w:rsid w:val="00B73007"/>
    <w:rsid w:val="00B7307A"/>
    <w:rsid w:val="00B734B0"/>
    <w:rsid w:val="00B7386D"/>
    <w:rsid w:val="00B73B4E"/>
    <w:rsid w:val="00B740F7"/>
    <w:rsid w:val="00B74AE8"/>
    <w:rsid w:val="00B74D1A"/>
    <w:rsid w:val="00B74DC8"/>
    <w:rsid w:val="00B74F59"/>
    <w:rsid w:val="00B74FCD"/>
    <w:rsid w:val="00B75885"/>
    <w:rsid w:val="00B7599D"/>
    <w:rsid w:val="00B75F8C"/>
    <w:rsid w:val="00B75FD5"/>
    <w:rsid w:val="00B76EFB"/>
    <w:rsid w:val="00B771D3"/>
    <w:rsid w:val="00B77369"/>
    <w:rsid w:val="00B777B6"/>
    <w:rsid w:val="00B80147"/>
    <w:rsid w:val="00B8117E"/>
    <w:rsid w:val="00B8130A"/>
    <w:rsid w:val="00B8173C"/>
    <w:rsid w:val="00B81E12"/>
    <w:rsid w:val="00B821CB"/>
    <w:rsid w:val="00B826B8"/>
    <w:rsid w:val="00B82B14"/>
    <w:rsid w:val="00B84932"/>
    <w:rsid w:val="00B853B5"/>
    <w:rsid w:val="00B85D91"/>
    <w:rsid w:val="00B86A02"/>
    <w:rsid w:val="00B86C94"/>
    <w:rsid w:val="00B8700B"/>
    <w:rsid w:val="00B87065"/>
    <w:rsid w:val="00B87328"/>
    <w:rsid w:val="00B87A26"/>
    <w:rsid w:val="00B87AB8"/>
    <w:rsid w:val="00B900FD"/>
    <w:rsid w:val="00B90D60"/>
    <w:rsid w:val="00B91180"/>
    <w:rsid w:val="00B91C5A"/>
    <w:rsid w:val="00B91D20"/>
    <w:rsid w:val="00B93100"/>
    <w:rsid w:val="00B932EC"/>
    <w:rsid w:val="00B93EB9"/>
    <w:rsid w:val="00B94D9F"/>
    <w:rsid w:val="00B94E5B"/>
    <w:rsid w:val="00B95436"/>
    <w:rsid w:val="00B960E6"/>
    <w:rsid w:val="00B962DD"/>
    <w:rsid w:val="00B964E2"/>
    <w:rsid w:val="00B9689C"/>
    <w:rsid w:val="00B96C47"/>
    <w:rsid w:val="00B96DF7"/>
    <w:rsid w:val="00BA0242"/>
    <w:rsid w:val="00BA030A"/>
    <w:rsid w:val="00BA075F"/>
    <w:rsid w:val="00BA092C"/>
    <w:rsid w:val="00BA1211"/>
    <w:rsid w:val="00BA1A18"/>
    <w:rsid w:val="00BA1C31"/>
    <w:rsid w:val="00BA26E9"/>
    <w:rsid w:val="00BA2774"/>
    <w:rsid w:val="00BA339B"/>
    <w:rsid w:val="00BA4226"/>
    <w:rsid w:val="00BA522A"/>
    <w:rsid w:val="00BA5ABD"/>
    <w:rsid w:val="00BA5FC2"/>
    <w:rsid w:val="00BA6DC0"/>
    <w:rsid w:val="00BA718B"/>
    <w:rsid w:val="00BA74F0"/>
    <w:rsid w:val="00BA7547"/>
    <w:rsid w:val="00BA776D"/>
    <w:rsid w:val="00BA7C32"/>
    <w:rsid w:val="00BA7DBA"/>
    <w:rsid w:val="00BB04B5"/>
    <w:rsid w:val="00BB1128"/>
    <w:rsid w:val="00BB1FC9"/>
    <w:rsid w:val="00BB2047"/>
    <w:rsid w:val="00BB2AA3"/>
    <w:rsid w:val="00BB2E3F"/>
    <w:rsid w:val="00BB3219"/>
    <w:rsid w:val="00BB33DD"/>
    <w:rsid w:val="00BB34E5"/>
    <w:rsid w:val="00BB3C79"/>
    <w:rsid w:val="00BB3F24"/>
    <w:rsid w:val="00BB4331"/>
    <w:rsid w:val="00BB45C4"/>
    <w:rsid w:val="00BB4F7E"/>
    <w:rsid w:val="00BB588A"/>
    <w:rsid w:val="00BB58A8"/>
    <w:rsid w:val="00BB6210"/>
    <w:rsid w:val="00BB69E0"/>
    <w:rsid w:val="00BB7461"/>
    <w:rsid w:val="00BB7593"/>
    <w:rsid w:val="00BB7E73"/>
    <w:rsid w:val="00BB7EE5"/>
    <w:rsid w:val="00BC0546"/>
    <w:rsid w:val="00BC1283"/>
    <w:rsid w:val="00BC1568"/>
    <w:rsid w:val="00BC1E7E"/>
    <w:rsid w:val="00BC27F1"/>
    <w:rsid w:val="00BC2D92"/>
    <w:rsid w:val="00BC2EBE"/>
    <w:rsid w:val="00BC3136"/>
    <w:rsid w:val="00BC3CB0"/>
    <w:rsid w:val="00BC4331"/>
    <w:rsid w:val="00BC4365"/>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0D77"/>
    <w:rsid w:val="00BD17B4"/>
    <w:rsid w:val="00BD1E1D"/>
    <w:rsid w:val="00BD30EB"/>
    <w:rsid w:val="00BD30F6"/>
    <w:rsid w:val="00BD35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7346"/>
    <w:rsid w:val="00BD7E9A"/>
    <w:rsid w:val="00BE030F"/>
    <w:rsid w:val="00BE043B"/>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2373"/>
    <w:rsid w:val="00BF29ED"/>
    <w:rsid w:val="00BF2AD9"/>
    <w:rsid w:val="00BF3145"/>
    <w:rsid w:val="00BF38B3"/>
    <w:rsid w:val="00BF3E71"/>
    <w:rsid w:val="00BF416C"/>
    <w:rsid w:val="00BF433C"/>
    <w:rsid w:val="00BF447D"/>
    <w:rsid w:val="00BF4650"/>
    <w:rsid w:val="00BF46B6"/>
    <w:rsid w:val="00BF4C53"/>
    <w:rsid w:val="00BF4FD5"/>
    <w:rsid w:val="00BF5AA7"/>
    <w:rsid w:val="00BF5E6B"/>
    <w:rsid w:val="00BF639D"/>
    <w:rsid w:val="00BF67A5"/>
    <w:rsid w:val="00BF6975"/>
    <w:rsid w:val="00BF6A8A"/>
    <w:rsid w:val="00BF71F8"/>
    <w:rsid w:val="00BF765C"/>
    <w:rsid w:val="00BF792C"/>
    <w:rsid w:val="00BF7EB9"/>
    <w:rsid w:val="00C00DE7"/>
    <w:rsid w:val="00C00EF8"/>
    <w:rsid w:val="00C01873"/>
    <w:rsid w:val="00C01BD3"/>
    <w:rsid w:val="00C027CB"/>
    <w:rsid w:val="00C031C0"/>
    <w:rsid w:val="00C03DBB"/>
    <w:rsid w:val="00C040B4"/>
    <w:rsid w:val="00C04494"/>
    <w:rsid w:val="00C044E2"/>
    <w:rsid w:val="00C048CB"/>
    <w:rsid w:val="00C0508D"/>
    <w:rsid w:val="00C05699"/>
    <w:rsid w:val="00C05FEE"/>
    <w:rsid w:val="00C066F3"/>
    <w:rsid w:val="00C079D9"/>
    <w:rsid w:val="00C07DD4"/>
    <w:rsid w:val="00C10DB8"/>
    <w:rsid w:val="00C10E2E"/>
    <w:rsid w:val="00C113F1"/>
    <w:rsid w:val="00C114AA"/>
    <w:rsid w:val="00C117D6"/>
    <w:rsid w:val="00C11AEE"/>
    <w:rsid w:val="00C11C19"/>
    <w:rsid w:val="00C11CA3"/>
    <w:rsid w:val="00C12241"/>
    <w:rsid w:val="00C12287"/>
    <w:rsid w:val="00C12683"/>
    <w:rsid w:val="00C13311"/>
    <w:rsid w:val="00C13BE6"/>
    <w:rsid w:val="00C13CD9"/>
    <w:rsid w:val="00C1422E"/>
    <w:rsid w:val="00C148EA"/>
    <w:rsid w:val="00C15546"/>
    <w:rsid w:val="00C1590D"/>
    <w:rsid w:val="00C15D63"/>
    <w:rsid w:val="00C15F61"/>
    <w:rsid w:val="00C16112"/>
    <w:rsid w:val="00C161D3"/>
    <w:rsid w:val="00C169D0"/>
    <w:rsid w:val="00C16A0E"/>
    <w:rsid w:val="00C16A2A"/>
    <w:rsid w:val="00C1702F"/>
    <w:rsid w:val="00C17F0E"/>
    <w:rsid w:val="00C20299"/>
    <w:rsid w:val="00C20A51"/>
    <w:rsid w:val="00C20BA3"/>
    <w:rsid w:val="00C216C2"/>
    <w:rsid w:val="00C21D27"/>
    <w:rsid w:val="00C220B4"/>
    <w:rsid w:val="00C22AC5"/>
    <w:rsid w:val="00C22C0A"/>
    <w:rsid w:val="00C230F2"/>
    <w:rsid w:val="00C23ECF"/>
    <w:rsid w:val="00C243E7"/>
    <w:rsid w:val="00C24747"/>
    <w:rsid w:val="00C24A59"/>
    <w:rsid w:val="00C24B86"/>
    <w:rsid w:val="00C24E8D"/>
    <w:rsid w:val="00C2557C"/>
    <w:rsid w:val="00C25588"/>
    <w:rsid w:val="00C260BA"/>
    <w:rsid w:val="00C269E3"/>
    <w:rsid w:val="00C26A64"/>
    <w:rsid w:val="00C26C57"/>
    <w:rsid w:val="00C26D63"/>
    <w:rsid w:val="00C26F62"/>
    <w:rsid w:val="00C27B5A"/>
    <w:rsid w:val="00C27F6B"/>
    <w:rsid w:val="00C27F9F"/>
    <w:rsid w:val="00C300C2"/>
    <w:rsid w:val="00C309A7"/>
    <w:rsid w:val="00C30B7B"/>
    <w:rsid w:val="00C31115"/>
    <w:rsid w:val="00C313EB"/>
    <w:rsid w:val="00C31963"/>
    <w:rsid w:val="00C32128"/>
    <w:rsid w:val="00C325E0"/>
    <w:rsid w:val="00C3277B"/>
    <w:rsid w:val="00C3286D"/>
    <w:rsid w:val="00C33448"/>
    <w:rsid w:val="00C337A8"/>
    <w:rsid w:val="00C3380C"/>
    <w:rsid w:val="00C33D7E"/>
    <w:rsid w:val="00C34B79"/>
    <w:rsid w:val="00C34E06"/>
    <w:rsid w:val="00C3602A"/>
    <w:rsid w:val="00C36594"/>
    <w:rsid w:val="00C3691B"/>
    <w:rsid w:val="00C36E1F"/>
    <w:rsid w:val="00C37192"/>
    <w:rsid w:val="00C37D08"/>
    <w:rsid w:val="00C37E53"/>
    <w:rsid w:val="00C4059B"/>
    <w:rsid w:val="00C419C3"/>
    <w:rsid w:val="00C41FC2"/>
    <w:rsid w:val="00C42090"/>
    <w:rsid w:val="00C42E5A"/>
    <w:rsid w:val="00C43298"/>
    <w:rsid w:val="00C432A6"/>
    <w:rsid w:val="00C435E2"/>
    <w:rsid w:val="00C4366C"/>
    <w:rsid w:val="00C43AA8"/>
    <w:rsid w:val="00C43D24"/>
    <w:rsid w:val="00C440C7"/>
    <w:rsid w:val="00C44307"/>
    <w:rsid w:val="00C448B1"/>
    <w:rsid w:val="00C44E82"/>
    <w:rsid w:val="00C4503F"/>
    <w:rsid w:val="00C451FA"/>
    <w:rsid w:val="00C458E4"/>
    <w:rsid w:val="00C4621D"/>
    <w:rsid w:val="00C463DD"/>
    <w:rsid w:val="00C46C7B"/>
    <w:rsid w:val="00C47377"/>
    <w:rsid w:val="00C47825"/>
    <w:rsid w:val="00C47D15"/>
    <w:rsid w:val="00C47EDC"/>
    <w:rsid w:val="00C47F18"/>
    <w:rsid w:val="00C50A31"/>
    <w:rsid w:val="00C51702"/>
    <w:rsid w:val="00C51A7A"/>
    <w:rsid w:val="00C51FED"/>
    <w:rsid w:val="00C52190"/>
    <w:rsid w:val="00C52C82"/>
    <w:rsid w:val="00C53A1A"/>
    <w:rsid w:val="00C5403F"/>
    <w:rsid w:val="00C54EEA"/>
    <w:rsid w:val="00C555A9"/>
    <w:rsid w:val="00C5585E"/>
    <w:rsid w:val="00C55B7E"/>
    <w:rsid w:val="00C55BF7"/>
    <w:rsid w:val="00C55DF5"/>
    <w:rsid w:val="00C568FB"/>
    <w:rsid w:val="00C56ACD"/>
    <w:rsid w:val="00C56B35"/>
    <w:rsid w:val="00C56DA0"/>
    <w:rsid w:val="00C60A29"/>
    <w:rsid w:val="00C60DA4"/>
    <w:rsid w:val="00C618B1"/>
    <w:rsid w:val="00C61B2D"/>
    <w:rsid w:val="00C61DAE"/>
    <w:rsid w:val="00C61E78"/>
    <w:rsid w:val="00C6217D"/>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0BD"/>
    <w:rsid w:val="00C70D29"/>
    <w:rsid w:val="00C71082"/>
    <w:rsid w:val="00C710EA"/>
    <w:rsid w:val="00C71702"/>
    <w:rsid w:val="00C7217B"/>
    <w:rsid w:val="00C7229B"/>
    <w:rsid w:val="00C72310"/>
    <w:rsid w:val="00C72C5B"/>
    <w:rsid w:val="00C73152"/>
    <w:rsid w:val="00C73D52"/>
    <w:rsid w:val="00C743C1"/>
    <w:rsid w:val="00C745C3"/>
    <w:rsid w:val="00C74887"/>
    <w:rsid w:val="00C75776"/>
    <w:rsid w:val="00C75CD3"/>
    <w:rsid w:val="00C75D51"/>
    <w:rsid w:val="00C76233"/>
    <w:rsid w:val="00C76834"/>
    <w:rsid w:val="00C768A1"/>
    <w:rsid w:val="00C76961"/>
    <w:rsid w:val="00C80080"/>
    <w:rsid w:val="00C80B82"/>
    <w:rsid w:val="00C80D8D"/>
    <w:rsid w:val="00C81107"/>
    <w:rsid w:val="00C8113C"/>
    <w:rsid w:val="00C812E0"/>
    <w:rsid w:val="00C819E7"/>
    <w:rsid w:val="00C81E2B"/>
    <w:rsid w:val="00C81E75"/>
    <w:rsid w:val="00C81F81"/>
    <w:rsid w:val="00C82670"/>
    <w:rsid w:val="00C82BE3"/>
    <w:rsid w:val="00C82E17"/>
    <w:rsid w:val="00C82FEC"/>
    <w:rsid w:val="00C83004"/>
    <w:rsid w:val="00C838D4"/>
    <w:rsid w:val="00C83E1C"/>
    <w:rsid w:val="00C83F05"/>
    <w:rsid w:val="00C8431E"/>
    <w:rsid w:val="00C84503"/>
    <w:rsid w:val="00C8494D"/>
    <w:rsid w:val="00C84BB1"/>
    <w:rsid w:val="00C84CBC"/>
    <w:rsid w:val="00C84F8C"/>
    <w:rsid w:val="00C8613F"/>
    <w:rsid w:val="00C8739E"/>
    <w:rsid w:val="00C87426"/>
    <w:rsid w:val="00C87772"/>
    <w:rsid w:val="00C87791"/>
    <w:rsid w:val="00C87811"/>
    <w:rsid w:val="00C90596"/>
    <w:rsid w:val="00C908E0"/>
    <w:rsid w:val="00C90AB4"/>
    <w:rsid w:val="00C916A5"/>
    <w:rsid w:val="00C9195A"/>
    <w:rsid w:val="00C91AA8"/>
    <w:rsid w:val="00C9244C"/>
    <w:rsid w:val="00C9375E"/>
    <w:rsid w:val="00C94035"/>
    <w:rsid w:val="00C94402"/>
    <w:rsid w:val="00C94AB5"/>
    <w:rsid w:val="00C95204"/>
    <w:rsid w:val="00C952FA"/>
    <w:rsid w:val="00C95550"/>
    <w:rsid w:val="00C9561B"/>
    <w:rsid w:val="00C9582D"/>
    <w:rsid w:val="00C962DC"/>
    <w:rsid w:val="00C96932"/>
    <w:rsid w:val="00C96B2D"/>
    <w:rsid w:val="00C96E7D"/>
    <w:rsid w:val="00C97952"/>
    <w:rsid w:val="00C97BCD"/>
    <w:rsid w:val="00CA026B"/>
    <w:rsid w:val="00CA05A6"/>
    <w:rsid w:val="00CA0828"/>
    <w:rsid w:val="00CA139E"/>
    <w:rsid w:val="00CA170D"/>
    <w:rsid w:val="00CA1872"/>
    <w:rsid w:val="00CA1D45"/>
    <w:rsid w:val="00CA23D3"/>
    <w:rsid w:val="00CA24A4"/>
    <w:rsid w:val="00CA295A"/>
    <w:rsid w:val="00CA2D61"/>
    <w:rsid w:val="00CA2ED8"/>
    <w:rsid w:val="00CA30BB"/>
    <w:rsid w:val="00CA35BE"/>
    <w:rsid w:val="00CA35E3"/>
    <w:rsid w:val="00CA4599"/>
    <w:rsid w:val="00CA4A53"/>
    <w:rsid w:val="00CA5FBC"/>
    <w:rsid w:val="00CA64DC"/>
    <w:rsid w:val="00CA6645"/>
    <w:rsid w:val="00CA6E9F"/>
    <w:rsid w:val="00CA74CF"/>
    <w:rsid w:val="00CA7C20"/>
    <w:rsid w:val="00CB08B3"/>
    <w:rsid w:val="00CB0A6F"/>
    <w:rsid w:val="00CB0CD0"/>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3F1"/>
    <w:rsid w:val="00CC4AFA"/>
    <w:rsid w:val="00CC4CF4"/>
    <w:rsid w:val="00CC50F5"/>
    <w:rsid w:val="00CC520B"/>
    <w:rsid w:val="00CC5364"/>
    <w:rsid w:val="00CC550B"/>
    <w:rsid w:val="00CC5750"/>
    <w:rsid w:val="00CC585D"/>
    <w:rsid w:val="00CC5B6A"/>
    <w:rsid w:val="00CC5C7B"/>
    <w:rsid w:val="00CC629D"/>
    <w:rsid w:val="00CC6DA4"/>
    <w:rsid w:val="00CC6FF2"/>
    <w:rsid w:val="00CC7031"/>
    <w:rsid w:val="00CD031A"/>
    <w:rsid w:val="00CD04BD"/>
    <w:rsid w:val="00CD131C"/>
    <w:rsid w:val="00CD1723"/>
    <w:rsid w:val="00CD1A51"/>
    <w:rsid w:val="00CD207C"/>
    <w:rsid w:val="00CD20DD"/>
    <w:rsid w:val="00CD25E4"/>
    <w:rsid w:val="00CD2769"/>
    <w:rsid w:val="00CD32FF"/>
    <w:rsid w:val="00CD37EC"/>
    <w:rsid w:val="00CD3815"/>
    <w:rsid w:val="00CD3852"/>
    <w:rsid w:val="00CD399E"/>
    <w:rsid w:val="00CD4328"/>
    <w:rsid w:val="00CD4427"/>
    <w:rsid w:val="00CD45F7"/>
    <w:rsid w:val="00CD46F5"/>
    <w:rsid w:val="00CD4714"/>
    <w:rsid w:val="00CD483D"/>
    <w:rsid w:val="00CD4CE7"/>
    <w:rsid w:val="00CD5114"/>
    <w:rsid w:val="00CD5B22"/>
    <w:rsid w:val="00CD630B"/>
    <w:rsid w:val="00CD6373"/>
    <w:rsid w:val="00CD6B7F"/>
    <w:rsid w:val="00CD76B1"/>
    <w:rsid w:val="00CD7900"/>
    <w:rsid w:val="00CD791D"/>
    <w:rsid w:val="00CE1150"/>
    <w:rsid w:val="00CE11C7"/>
    <w:rsid w:val="00CE12A3"/>
    <w:rsid w:val="00CE15CF"/>
    <w:rsid w:val="00CE165B"/>
    <w:rsid w:val="00CE1F22"/>
    <w:rsid w:val="00CE2209"/>
    <w:rsid w:val="00CE23AE"/>
    <w:rsid w:val="00CE240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97F"/>
    <w:rsid w:val="00CE5D20"/>
    <w:rsid w:val="00CE6053"/>
    <w:rsid w:val="00CE62E4"/>
    <w:rsid w:val="00CE635B"/>
    <w:rsid w:val="00CE69A7"/>
    <w:rsid w:val="00CE69C1"/>
    <w:rsid w:val="00CE6C3F"/>
    <w:rsid w:val="00CE6C7F"/>
    <w:rsid w:val="00CE6F37"/>
    <w:rsid w:val="00CE729B"/>
    <w:rsid w:val="00CE7462"/>
    <w:rsid w:val="00CE75B4"/>
    <w:rsid w:val="00CF071D"/>
    <w:rsid w:val="00CF0721"/>
    <w:rsid w:val="00CF0D6B"/>
    <w:rsid w:val="00CF0EA6"/>
    <w:rsid w:val="00CF1B9A"/>
    <w:rsid w:val="00CF1FC1"/>
    <w:rsid w:val="00CF21C5"/>
    <w:rsid w:val="00CF2B57"/>
    <w:rsid w:val="00CF30B6"/>
    <w:rsid w:val="00CF345B"/>
    <w:rsid w:val="00CF387F"/>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CAD"/>
    <w:rsid w:val="00D05611"/>
    <w:rsid w:val="00D05B08"/>
    <w:rsid w:val="00D05CB1"/>
    <w:rsid w:val="00D0696A"/>
    <w:rsid w:val="00D06AB7"/>
    <w:rsid w:val="00D07AC1"/>
    <w:rsid w:val="00D07FA4"/>
    <w:rsid w:val="00D1000B"/>
    <w:rsid w:val="00D106A0"/>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405"/>
    <w:rsid w:val="00D17B6C"/>
    <w:rsid w:val="00D17F1C"/>
    <w:rsid w:val="00D2031B"/>
    <w:rsid w:val="00D20BA8"/>
    <w:rsid w:val="00D2105A"/>
    <w:rsid w:val="00D215A3"/>
    <w:rsid w:val="00D2182D"/>
    <w:rsid w:val="00D21AB6"/>
    <w:rsid w:val="00D21D0A"/>
    <w:rsid w:val="00D22665"/>
    <w:rsid w:val="00D22A4C"/>
    <w:rsid w:val="00D230AB"/>
    <w:rsid w:val="00D234E6"/>
    <w:rsid w:val="00D24B00"/>
    <w:rsid w:val="00D25389"/>
    <w:rsid w:val="00D254F6"/>
    <w:rsid w:val="00D25FE2"/>
    <w:rsid w:val="00D2660D"/>
    <w:rsid w:val="00D27C78"/>
    <w:rsid w:val="00D30038"/>
    <w:rsid w:val="00D302E0"/>
    <w:rsid w:val="00D3052B"/>
    <w:rsid w:val="00D30730"/>
    <w:rsid w:val="00D30851"/>
    <w:rsid w:val="00D3098A"/>
    <w:rsid w:val="00D31081"/>
    <w:rsid w:val="00D314FB"/>
    <w:rsid w:val="00D3151E"/>
    <w:rsid w:val="00D316C4"/>
    <w:rsid w:val="00D31B20"/>
    <w:rsid w:val="00D31DA9"/>
    <w:rsid w:val="00D3246B"/>
    <w:rsid w:val="00D324C8"/>
    <w:rsid w:val="00D32D05"/>
    <w:rsid w:val="00D334EB"/>
    <w:rsid w:val="00D33A26"/>
    <w:rsid w:val="00D3418E"/>
    <w:rsid w:val="00D3435B"/>
    <w:rsid w:val="00D343DE"/>
    <w:rsid w:val="00D3517E"/>
    <w:rsid w:val="00D35540"/>
    <w:rsid w:val="00D356EA"/>
    <w:rsid w:val="00D35FCB"/>
    <w:rsid w:val="00D36056"/>
    <w:rsid w:val="00D36BB2"/>
    <w:rsid w:val="00D3709D"/>
    <w:rsid w:val="00D3743D"/>
    <w:rsid w:val="00D37B9A"/>
    <w:rsid w:val="00D37DA9"/>
    <w:rsid w:val="00D406A7"/>
    <w:rsid w:val="00D4269A"/>
    <w:rsid w:val="00D43252"/>
    <w:rsid w:val="00D432EB"/>
    <w:rsid w:val="00D43610"/>
    <w:rsid w:val="00D4487E"/>
    <w:rsid w:val="00D44D86"/>
    <w:rsid w:val="00D4503B"/>
    <w:rsid w:val="00D45E09"/>
    <w:rsid w:val="00D46159"/>
    <w:rsid w:val="00D461EE"/>
    <w:rsid w:val="00D46694"/>
    <w:rsid w:val="00D46B4F"/>
    <w:rsid w:val="00D46BA1"/>
    <w:rsid w:val="00D46E71"/>
    <w:rsid w:val="00D473BD"/>
    <w:rsid w:val="00D47581"/>
    <w:rsid w:val="00D5020B"/>
    <w:rsid w:val="00D50248"/>
    <w:rsid w:val="00D503EE"/>
    <w:rsid w:val="00D50530"/>
    <w:rsid w:val="00D50B7D"/>
    <w:rsid w:val="00D50E83"/>
    <w:rsid w:val="00D51299"/>
    <w:rsid w:val="00D515F7"/>
    <w:rsid w:val="00D51B42"/>
    <w:rsid w:val="00D51D3D"/>
    <w:rsid w:val="00D52012"/>
    <w:rsid w:val="00D521D1"/>
    <w:rsid w:val="00D5224F"/>
    <w:rsid w:val="00D523F9"/>
    <w:rsid w:val="00D523FD"/>
    <w:rsid w:val="00D5314D"/>
    <w:rsid w:val="00D5323B"/>
    <w:rsid w:val="00D53929"/>
    <w:rsid w:val="00D539A7"/>
    <w:rsid w:val="00D539B3"/>
    <w:rsid w:val="00D53C4A"/>
    <w:rsid w:val="00D53D6A"/>
    <w:rsid w:val="00D53DB6"/>
    <w:rsid w:val="00D53F4E"/>
    <w:rsid w:val="00D543E2"/>
    <w:rsid w:val="00D54F60"/>
    <w:rsid w:val="00D5725A"/>
    <w:rsid w:val="00D57A01"/>
    <w:rsid w:val="00D57EDD"/>
    <w:rsid w:val="00D57FBA"/>
    <w:rsid w:val="00D6013F"/>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4E"/>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915"/>
    <w:rsid w:val="00D71E5A"/>
    <w:rsid w:val="00D72727"/>
    <w:rsid w:val="00D73162"/>
    <w:rsid w:val="00D73BCB"/>
    <w:rsid w:val="00D73BE1"/>
    <w:rsid w:val="00D74B99"/>
    <w:rsid w:val="00D74D94"/>
    <w:rsid w:val="00D75471"/>
    <w:rsid w:val="00D75F9C"/>
    <w:rsid w:val="00D764EB"/>
    <w:rsid w:val="00D776A0"/>
    <w:rsid w:val="00D77E9E"/>
    <w:rsid w:val="00D8074C"/>
    <w:rsid w:val="00D808F4"/>
    <w:rsid w:val="00D81791"/>
    <w:rsid w:val="00D82E8C"/>
    <w:rsid w:val="00D83772"/>
    <w:rsid w:val="00D83C2C"/>
    <w:rsid w:val="00D83E40"/>
    <w:rsid w:val="00D83E5B"/>
    <w:rsid w:val="00D84166"/>
    <w:rsid w:val="00D84178"/>
    <w:rsid w:val="00D84350"/>
    <w:rsid w:val="00D845B9"/>
    <w:rsid w:val="00D8530A"/>
    <w:rsid w:val="00D8552B"/>
    <w:rsid w:val="00D8574E"/>
    <w:rsid w:val="00D85B55"/>
    <w:rsid w:val="00D85EF5"/>
    <w:rsid w:val="00D863C1"/>
    <w:rsid w:val="00D863D3"/>
    <w:rsid w:val="00D868C0"/>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DB6"/>
    <w:rsid w:val="00D94EBF"/>
    <w:rsid w:val="00D95339"/>
    <w:rsid w:val="00D954E2"/>
    <w:rsid w:val="00D95505"/>
    <w:rsid w:val="00D95638"/>
    <w:rsid w:val="00D95C28"/>
    <w:rsid w:val="00D95E16"/>
    <w:rsid w:val="00D95ECD"/>
    <w:rsid w:val="00D96463"/>
    <w:rsid w:val="00D966C2"/>
    <w:rsid w:val="00D96838"/>
    <w:rsid w:val="00D96A29"/>
    <w:rsid w:val="00D96F7A"/>
    <w:rsid w:val="00D97333"/>
    <w:rsid w:val="00D9773F"/>
    <w:rsid w:val="00D978C6"/>
    <w:rsid w:val="00D97D63"/>
    <w:rsid w:val="00DA0956"/>
    <w:rsid w:val="00DA0E03"/>
    <w:rsid w:val="00DA1C1E"/>
    <w:rsid w:val="00DA272B"/>
    <w:rsid w:val="00DA357F"/>
    <w:rsid w:val="00DA3607"/>
    <w:rsid w:val="00DA3632"/>
    <w:rsid w:val="00DA3E12"/>
    <w:rsid w:val="00DA3F29"/>
    <w:rsid w:val="00DA4E35"/>
    <w:rsid w:val="00DA5559"/>
    <w:rsid w:val="00DA5603"/>
    <w:rsid w:val="00DA5A39"/>
    <w:rsid w:val="00DA5AA2"/>
    <w:rsid w:val="00DA70E3"/>
    <w:rsid w:val="00DB01D9"/>
    <w:rsid w:val="00DB046F"/>
    <w:rsid w:val="00DB066C"/>
    <w:rsid w:val="00DB112E"/>
    <w:rsid w:val="00DB1AE7"/>
    <w:rsid w:val="00DB1F79"/>
    <w:rsid w:val="00DB1FA1"/>
    <w:rsid w:val="00DB21D2"/>
    <w:rsid w:val="00DB284D"/>
    <w:rsid w:val="00DB2B64"/>
    <w:rsid w:val="00DB2BBB"/>
    <w:rsid w:val="00DB325D"/>
    <w:rsid w:val="00DB44FD"/>
    <w:rsid w:val="00DB465B"/>
    <w:rsid w:val="00DB47C8"/>
    <w:rsid w:val="00DB51EF"/>
    <w:rsid w:val="00DB53A3"/>
    <w:rsid w:val="00DB557D"/>
    <w:rsid w:val="00DB56EB"/>
    <w:rsid w:val="00DB5A89"/>
    <w:rsid w:val="00DB6891"/>
    <w:rsid w:val="00DB6CD2"/>
    <w:rsid w:val="00DB6D90"/>
    <w:rsid w:val="00DB70B3"/>
    <w:rsid w:val="00DB79C7"/>
    <w:rsid w:val="00DC01C2"/>
    <w:rsid w:val="00DC02D9"/>
    <w:rsid w:val="00DC03FE"/>
    <w:rsid w:val="00DC0A11"/>
    <w:rsid w:val="00DC1151"/>
    <w:rsid w:val="00DC18AD"/>
    <w:rsid w:val="00DC21A0"/>
    <w:rsid w:val="00DC2632"/>
    <w:rsid w:val="00DC295A"/>
    <w:rsid w:val="00DC2FF6"/>
    <w:rsid w:val="00DC349E"/>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31A"/>
    <w:rsid w:val="00DD1351"/>
    <w:rsid w:val="00DD1882"/>
    <w:rsid w:val="00DD1B19"/>
    <w:rsid w:val="00DD1D4C"/>
    <w:rsid w:val="00DD1DA5"/>
    <w:rsid w:val="00DD2073"/>
    <w:rsid w:val="00DD266C"/>
    <w:rsid w:val="00DD276A"/>
    <w:rsid w:val="00DD276C"/>
    <w:rsid w:val="00DD35BC"/>
    <w:rsid w:val="00DD37B0"/>
    <w:rsid w:val="00DD3D63"/>
    <w:rsid w:val="00DD4C7E"/>
    <w:rsid w:val="00DD50C9"/>
    <w:rsid w:val="00DD5433"/>
    <w:rsid w:val="00DD5528"/>
    <w:rsid w:val="00DD557C"/>
    <w:rsid w:val="00DD57C2"/>
    <w:rsid w:val="00DD5A8B"/>
    <w:rsid w:val="00DD6CFB"/>
    <w:rsid w:val="00DD6F5B"/>
    <w:rsid w:val="00DD7377"/>
    <w:rsid w:val="00DD74A8"/>
    <w:rsid w:val="00DD7706"/>
    <w:rsid w:val="00DD7808"/>
    <w:rsid w:val="00DE00BC"/>
    <w:rsid w:val="00DE0C11"/>
    <w:rsid w:val="00DE1FB5"/>
    <w:rsid w:val="00DE237F"/>
    <w:rsid w:val="00DE27AB"/>
    <w:rsid w:val="00DE2BAB"/>
    <w:rsid w:val="00DE31AA"/>
    <w:rsid w:val="00DE3598"/>
    <w:rsid w:val="00DE39E9"/>
    <w:rsid w:val="00DE3DE1"/>
    <w:rsid w:val="00DE4141"/>
    <w:rsid w:val="00DE4593"/>
    <w:rsid w:val="00DE46C6"/>
    <w:rsid w:val="00DE4EBD"/>
    <w:rsid w:val="00DE585D"/>
    <w:rsid w:val="00DE5E4C"/>
    <w:rsid w:val="00DE5E7E"/>
    <w:rsid w:val="00DE65A1"/>
    <w:rsid w:val="00DE6917"/>
    <w:rsid w:val="00DE6C93"/>
    <w:rsid w:val="00DE76F0"/>
    <w:rsid w:val="00DE79AB"/>
    <w:rsid w:val="00DE7BC4"/>
    <w:rsid w:val="00DF0329"/>
    <w:rsid w:val="00DF0F0B"/>
    <w:rsid w:val="00DF11B8"/>
    <w:rsid w:val="00DF1F93"/>
    <w:rsid w:val="00DF2275"/>
    <w:rsid w:val="00DF24C8"/>
    <w:rsid w:val="00DF2846"/>
    <w:rsid w:val="00DF29D1"/>
    <w:rsid w:val="00DF2A61"/>
    <w:rsid w:val="00DF2C3D"/>
    <w:rsid w:val="00DF3357"/>
    <w:rsid w:val="00DF3F62"/>
    <w:rsid w:val="00DF40AE"/>
    <w:rsid w:val="00DF4172"/>
    <w:rsid w:val="00DF4E9E"/>
    <w:rsid w:val="00DF531C"/>
    <w:rsid w:val="00DF55D1"/>
    <w:rsid w:val="00DF5737"/>
    <w:rsid w:val="00DF57D8"/>
    <w:rsid w:val="00DF5ACE"/>
    <w:rsid w:val="00DF689C"/>
    <w:rsid w:val="00DF747B"/>
    <w:rsid w:val="00DF78D1"/>
    <w:rsid w:val="00DF7B38"/>
    <w:rsid w:val="00DF7CAE"/>
    <w:rsid w:val="00E0063F"/>
    <w:rsid w:val="00E009B8"/>
    <w:rsid w:val="00E01917"/>
    <w:rsid w:val="00E01C95"/>
    <w:rsid w:val="00E01FEB"/>
    <w:rsid w:val="00E023EF"/>
    <w:rsid w:val="00E024FE"/>
    <w:rsid w:val="00E025FE"/>
    <w:rsid w:val="00E027B8"/>
    <w:rsid w:val="00E02C8F"/>
    <w:rsid w:val="00E02DCB"/>
    <w:rsid w:val="00E03090"/>
    <w:rsid w:val="00E032A3"/>
    <w:rsid w:val="00E0334A"/>
    <w:rsid w:val="00E03E8B"/>
    <w:rsid w:val="00E0417A"/>
    <w:rsid w:val="00E0444D"/>
    <w:rsid w:val="00E04E88"/>
    <w:rsid w:val="00E05576"/>
    <w:rsid w:val="00E05882"/>
    <w:rsid w:val="00E05D4F"/>
    <w:rsid w:val="00E06192"/>
    <w:rsid w:val="00E063AA"/>
    <w:rsid w:val="00E07920"/>
    <w:rsid w:val="00E07AE4"/>
    <w:rsid w:val="00E10150"/>
    <w:rsid w:val="00E111EE"/>
    <w:rsid w:val="00E11505"/>
    <w:rsid w:val="00E1186D"/>
    <w:rsid w:val="00E12123"/>
    <w:rsid w:val="00E127EC"/>
    <w:rsid w:val="00E12BD7"/>
    <w:rsid w:val="00E12CE9"/>
    <w:rsid w:val="00E13050"/>
    <w:rsid w:val="00E13072"/>
    <w:rsid w:val="00E1335F"/>
    <w:rsid w:val="00E13803"/>
    <w:rsid w:val="00E141F3"/>
    <w:rsid w:val="00E14FB0"/>
    <w:rsid w:val="00E14FF2"/>
    <w:rsid w:val="00E15262"/>
    <w:rsid w:val="00E15410"/>
    <w:rsid w:val="00E16555"/>
    <w:rsid w:val="00E16794"/>
    <w:rsid w:val="00E16B0D"/>
    <w:rsid w:val="00E16D12"/>
    <w:rsid w:val="00E1717C"/>
    <w:rsid w:val="00E173C6"/>
    <w:rsid w:val="00E17EFD"/>
    <w:rsid w:val="00E20342"/>
    <w:rsid w:val="00E20613"/>
    <w:rsid w:val="00E20856"/>
    <w:rsid w:val="00E20AD8"/>
    <w:rsid w:val="00E21591"/>
    <w:rsid w:val="00E223FC"/>
    <w:rsid w:val="00E23976"/>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894"/>
    <w:rsid w:val="00E300C9"/>
    <w:rsid w:val="00E30403"/>
    <w:rsid w:val="00E3066A"/>
    <w:rsid w:val="00E30A59"/>
    <w:rsid w:val="00E30BE8"/>
    <w:rsid w:val="00E31634"/>
    <w:rsid w:val="00E316C6"/>
    <w:rsid w:val="00E318C7"/>
    <w:rsid w:val="00E318CE"/>
    <w:rsid w:val="00E329D4"/>
    <w:rsid w:val="00E343AE"/>
    <w:rsid w:val="00E34475"/>
    <w:rsid w:val="00E34546"/>
    <w:rsid w:val="00E34772"/>
    <w:rsid w:val="00E34D55"/>
    <w:rsid w:val="00E35122"/>
    <w:rsid w:val="00E353D2"/>
    <w:rsid w:val="00E35C16"/>
    <w:rsid w:val="00E35CEB"/>
    <w:rsid w:val="00E35F46"/>
    <w:rsid w:val="00E35F96"/>
    <w:rsid w:val="00E3649A"/>
    <w:rsid w:val="00E364DF"/>
    <w:rsid w:val="00E367E5"/>
    <w:rsid w:val="00E368C1"/>
    <w:rsid w:val="00E36C5C"/>
    <w:rsid w:val="00E37F79"/>
    <w:rsid w:val="00E40125"/>
    <w:rsid w:val="00E415FF"/>
    <w:rsid w:val="00E41822"/>
    <w:rsid w:val="00E41ABA"/>
    <w:rsid w:val="00E41FE2"/>
    <w:rsid w:val="00E423C0"/>
    <w:rsid w:val="00E42928"/>
    <w:rsid w:val="00E42AC9"/>
    <w:rsid w:val="00E42AF0"/>
    <w:rsid w:val="00E42E3D"/>
    <w:rsid w:val="00E42EE8"/>
    <w:rsid w:val="00E4311E"/>
    <w:rsid w:val="00E43262"/>
    <w:rsid w:val="00E4335B"/>
    <w:rsid w:val="00E43A2B"/>
    <w:rsid w:val="00E43B9C"/>
    <w:rsid w:val="00E44555"/>
    <w:rsid w:val="00E44865"/>
    <w:rsid w:val="00E44DF5"/>
    <w:rsid w:val="00E4516F"/>
    <w:rsid w:val="00E4521B"/>
    <w:rsid w:val="00E453F3"/>
    <w:rsid w:val="00E4577F"/>
    <w:rsid w:val="00E4594C"/>
    <w:rsid w:val="00E45B08"/>
    <w:rsid w:val="00E45DA8"/>
    <w:rsid w:val="00E465E0"/>
    <w:rsid w:val="00E46CE1"/>
    <w:rsid w:val="00E473E9"/>
    <w:rsid w:val="00E47AC7"/>
    <w:rsid w:val="00E47D2A"/>
    <w:rsid w:val="00E47DB0"/>
    <w:rsid w:val="00E47F41"/>
    <w:rsid w:val="00E505FD"/>
    <w:rsid w:val="00E511B4"/>
    <w:rsid w:val="00E51236"/>
    <w:rsid w:val="00E51FA3"/>
    <w:rsid w:val="00E522B7"/>
    <w:rsid w:val="00E523C8"/>
    <w:rsid w:val="00E523F9"/>
    <w:rsid w:val="00E54170"/>
    <w:rsid w:val="00E5446E"/>
    <w:rsid w:val="00E5468E"/>
    <w:rsid w:val="00E54883"/>
    <w:rsid w:val="00E553F6"/>
    <w:rsid w:val="00E55402"/>
    <w:rsid w:val="00E55A36"/>
    <w:rsid w:val="00E55D73"/>
    <w:rsid w:val="00E55E08"/>
    <w:rsid w:val="00E56050"/>
    <w:rsid w:val="00E56318"/>
    <w:rsid w:val="00E56610"/>
    <w:rsid w:val="00E56B31"/>
    <w:rsid w:val="00E571AB"/>
    <w:rsid w:val="00E57320"/>
    <w:rsid w:val="00E577E2"/>
    <w:rsid w:val="00E577FB"/>
    <w:rsid w:val="00E57DA3"/>
    <w:rsid w:val="00E601FF"/>
    <w:rsid w:val="00E60591"/>
    <w:rsid w:val="00E60C5B"/>
    <w:rsid w:val="00E6100C"/>
    <w:rsid w:val="00E619D4"/>
    <w:rsid w:val="00E61BBF"/>
    <w:rsid w:val="00E62009"/>
    <w:rsid w:val="00E6276B"/>
    <w:rsid w:val="00E62782"/>
    <w:rsid w:val="00E62B5C"/>
    <w:rsid w:val="00E62EC2"/>
    <w:rsid w:val="00E62FD6"/>
    <w:rsid w:val="00E63282"/>
    <w:rsid w:val="00E63E70"/>
    <w:rsid w:val="00E6414C"/>
    <w:rsid w:val="00E64335"/>
    <w:rsid w:val="00E643B5"/>
    <w:rsid w:val="00E6445A"/>
    <w:rsid w:val="00E64671"/>
    <w:rsid w:val="00E6562C"/>
    <w:rsid w:val="00E65668"/>
    <w:rsid w:val="00E656E9"/>
    <w:rsid w:val="00E65794"/>
    <w:rsid w:val="00E65B65"/>
    <w:rsid w:val="00E65CDA"/>
    <w:rsid w:val="00E65F6B"/>
    <w:rsid w:val="00E6614F"/>
    <w:rsid w:val="00E6794C"/>
    <w:rsid w:val="00E67AD6"/>
    <w:rsid w:val="00E67F57"/>
    <w:rsid w:val="00E70021"/>
    <w:rsid w:val="00E7036E"/>
    <w:rsid w:val="00E705BA"/>
    <w:rsid w:val="00E70E5A"/>
    <w:rsid w:val="00E7179A"/>
    <w:rsid w:val="00E717B2"/>
    <w:rsid w:val="00E71802"/>
    <w:rsid w:val="00E71E44"/>
    <w:rsid w:val="00E7234D"/>
    <w:rsid w:val="00E7260F"/>
    <w:rsid w:val="00E72CA5"/>
    <w:rsid w:val="00E72D4F"/>
    <w:rsid w:val="00E7326B"/>
    <w:rsid w:val="00E7365A"/>
    <w:rsid w:val="00E739C0"/>
    <w:rsid w:val="00E73A8D"/>
    <w:rsid w:val="00E73EA4"/>
    <w:rsid w:val="00E741BB"/>
    <w:rsid w:val="00E743BD"/>
    <w:rsid w:val="00E74581"/>
    <w:rsid w:val="00E749FA"/>
    <w:rsid w:val="00E74B69"/>
    <w:rsid w:val="00E74D18"/>
    <w:rsid w:val="00E75035"/>
    <w:rsid w:val="00E75187"/>
    <w:rsid w:val="00E7535B"/>
    <w:rsid w:val="00E75D09"/>
    <w:rsid w:val="00E77A08"/>
    <w:rsid w:val="00E8031A"/>
    <w:rsid w:val="00E803F8"/>
    <w:rsid w:val="00E8058F"/>
    <w:rsid w:val="00E81115"/>
    <w:rsid w:val="00E815EE"/>
    <w:rsid w:val="00E819DA"/>
    <w:rsid w:val="00E81F13"/>
    <w:rsid w:val="00E82B57"/>
    <w:rsid w:val="00E82D18"/>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820"/>
    <w:rsid w:val="00E968BE"/>
    <w:rsid w:val="00E96A0D"/>
    <w:rsid w:val="00E97427"/>
    <w:rsid w:val="00EA021A"/>
    <w:rsid w:val="00EA0DDA"/>
    <w:rsid w:val="00EA148A"/>
    <w:rsid w:val="00EA20FD"/>
    <w:rsid w:val="00EA22A4"/>
    <w:rsid w:val="00EA26F0"/>
    <w:rsid w:val="00EA31A8"/>
    <w:rsid w:val="00EA3411"/>
    <w:rsid w:val="00EA3A11"/>
    <w:rsid w:val="00EA4933"/>
    <w:rsid w:val="00EA4FA8"/>
    <w:rsid w:val="00EA5CFC"/>
    <w:rsid w:val="00EA680C"/>
    <w:rsid w:val="00EA68C6"/>
    <w:rsid w:val="00EA6B13"/>
    <w:rsid w:val="00EA6C4A"/>
    <w:rsid w:val="00EA6F23"/>
    <w:rsid w:val="00EA7755"/>
    <w:rsid w:val="00EA7BC1"/>
    <w:rsid w:val="00EA7C29"/>
    <w:rsid w:val="00EA7E16"/>
    <w:rsid w:val="00EB0DC2"/>
    <w:rsid w:val="00EB0F95"/>
    <w:rsid w:val="00EB1E04"/>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D"/>
    <w:rsid w:val="00EB7CB3"/>
    <w:rsid w:val="00EC0729"/>
    <w:rsid w:val="00EC0854"/>
    <w:rsid w:val="00EC0904"/>
    <w:rsid w:val="00EC1289"/>
    <w:rsid w:val="00EC1FC6"/>
    <w:rsid w:val="00EC2123"/>
    <w:rsid w:val="00EC24D6"/>
    <w:rsid w:val="00EC25E3"/>
    <w:rsid w:val="00EC3512"/>
    <w:rsid w:val="00EC39DA"/>
    <w:rsid w:val="00EC3A30"/>
    <w:rsid w:val="00EC3F12"/>
    <w:rsid w:val="00EC4408"/>
    <w:rsid w:val="00EC441F"/>
    <w:rsid w:val="00EC465D"/>
    <w:rsid w:val="00EC5A49"/>
    <w:rsid w:val="00EC62A1"/>
    <w:rsid w:val="00EC65FB"/>
    <w:rsid w:val="00EC663F"/>
    <w:rsid w:val="00EC6862"/>
    <w:rsid w:val="00EC6911"/>
    <w:rsid w:val="00EC7617"/>
    <w:rsid w:val="00EC7B11"/>
    <w:rsid w:val="00ED012A"/>
    <w:rsid w:val="00ED01EB"/>
    <w:rsid w:val="00ED05BF"/>
    <w:rsid w:val="00ED08CE"/>
    <w:rsid w:val="00ED0AE0"/>
    <w:rsid w:val="00ED10E1"/>
    <w:rsid w:val="00ED11D1"/>
    <w:rsid w:val="00ED14F4"/>
    <w:rsid w:val="00ED18DC"/>
    <w:rsid w:val="00ED2DCD"/>
    <w:rsid w:val="00ED2E4F"/>
    <w:rsid w:val="00ED3517"/>
    <w:rsid w:val="00ED3FEF"/>
    <w:rsid w:val="00ED402D"/>
    <w:rsid w:val="00ED469F"/>
    <w:rsid w:val="00ED4711"/>
    <w:rsid w:val="00ED558A"/>
    <w:rsid w:val="00ED61AD"/>
    <w:rsid w:val="00ED6201"/>
    <w:rsid w:val="00ED632C"/>
    <w:rsid w:val="00ED6484"/>
    <w:rsid w:val="00ED64EC"/>
    <w:rsid w:val="00ED6809"/>
    <w:rsid w:val="00ED697E"/>
    <w:rsid w:val="00ED69F3"/>
    <w:rsid w:val="00ED6FAD"/>
    <w:rsid w:val="00ED75D1"/>
    <w:rsid w:val="00ED7A2A"/>
    <w:rsid w:val="00EE0377"/>
    <w:rsid w:val="00EE05E9"/>
    <w:rsid w:val="00EE0BD5"/>
    <w:rsid w:val="00EE0EFD"/>
    <w:rsid w:val="00EE138B"/>
    <w:rsid w:val="00EE153A"/>
    <w:rsid w:val="00EE22C6"/>
    <w:rsid w:val="00EE2B1B"/>
    <w:rsid w:val="00EE32DE"/>
    <w:rsid w:val="00EE388E"/>
    <w:rsid w:val="00EE402E"/>
    <w:rsid w:val="00EE4BAE"/>
    <w:rsid w:val="00EE5364"/>
    <w:rsid w:val="00EE5553"/>
    <w:rsid w:val="00EE5C1C"/>
    <w:rsid w:val="00EE6B73"/>
    <w:rsid w:val="00EE7129"/>
    <w:rsid w:val="00EE7948"/>
    <w:rsid w:val="00EF01E2"/>
    <w:rsid w:val="00EF0A44"/>
    <w:rsid w:val="00EF11AF"/>
    <w:rsid w:val="00EF141E"/>
    <w:rsid w:val="00EF15D2"/>
    <w:rsid w:val="00EF170D"/>
    <w:rsid w:val="00EF1B2D"/>
    <w:rsid w:val="00EF1BD0"/>
    <w:rsid w:val="00EF1D7F"/>
    <w:rsid w:val="00EF1E47"/>
    <w:rsid w:val="00EF337D"/>
    <w:rsid w:val="00EF48C3"/>
    <w:rsid w:val="00EF4C37"/>
    <w:rsid w:val="00EF4CDD"/>
    <w:rsid w:val="00EF4F54"/>
    <w:rsid w:val="00EF5013"/>
    <w:rsid w:val="00EF5532"/>
    <w:rsid w:val="00EF566A"/>
    <w:rsid w:val="00EF599E"/>
    <w:rsid w:val="00EF5BAE"/>
    <w:rsid w:val="00EF7044"/>
    <w:rsid w:val="00EF77E3"/>
    <w:rsid w:val="00EF79BB"/>
    <w:rsid w:val="00EF7B23"/>
    <w:rsid w:val="00EF7D95"/>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6344"/>
    <w:rsid w:val="00F07457"/>
    <w:rsid w:val="00F07960"/>
    <w:rsid w:val="00F07B76"/>
    <w:rsid w:val="00F1005E"/>
    <w:rsid w:val="00F10274"/>
    <w:rsid w:val="00F1077D"/>
    <w:rsid w:val="00F107A2"/>
    <w:rsid w:val="00F10A9F"/>
    <w:rsid w:val="00F10DB4"/>
    <w:rsid w:val="00F10DEB"/>
    <w:rsid w:val="00F10F58"/>
    <w:rsid w:val="00F11A69"/>
    <w:rsid w:val="00F11F96"/>
    <w:rsid w:val="00F11FAE"/>
    <w:rsid w:val="00F11FCC"/>
    <w:rsid w:val="00F12724"/>
    <w:rsid w:val="00F12BB3"/>
    <w:rsid w:val="00F12D28"/>
    <w:rsid w:val="00F1330F"/>
    <w:rsid w:val="00F13B13"/>
    <w:rsid w:val="00F140ED"/>
    <w:rsid w:val="00F14258"/>
    <w:rsid w:val="00F14468"/>
    <w:rsid w:val="00F15674"/>
    <w:rsid w:val="00F15C95"/>
    <w:rsid w:val="00F16246"/>
    <w:rsid w:val="00F16322"/>
    <w:rsid w:val="00F16AEC"/>
    <w:rsid w:val="00F16D7B"/>
    <w:rsid w:val="00F16E6D"/>
    <w:rsid w:val="00F16F7D"/>
    <w:rsid w:val="00F172BF"/>
    <w:rsid w:val="00F1758B"/>
    <w:rsid w:val="00F17D24"/>
    <w:rsid w:val="00F17FE9"/>
    <w:rsid w:val="00F2083B"/>
    <w:rsid w:val="00F2087B"/>
    <w:rsid w:val="00F20C26"/>
    <w:rsid w:val="00F21220"/>
    <w:rsid w:val="00F21342"/>
    <w:rsid w:val="00F21466"/>
    <w:rsid w:val="00F21524"/>
    <w:rsid w:val="00F21786"/>
    <w:rsid w:val="00F21E20"/>
    <w:rsid w:val="00F2291C"/>
    <w:rsid w:val="00F231B8"/>
    <w:rsid w:val="00F232E0"/>
    <w:rsid w:val="00F243C0"/>
    <w:rsid w:val="00F243F0"/>
    <w:rsid w:val="00F2451D"/>
    <w:rsid w:val="00F24582"/>
    <w:rsid w:val="00F245B5"/>
    <w:rsid w:val="00F24A7E"/>
    <w:rsid w:val="00F24C51"/>
    <w:rsid w:val="00F25D7D"/>
    <w:rsid w:val="00F26CDE"/>
    <w:rsid w:val="00F27289"/>
    <w:rsid w:val="00F301FB"/>
    <w:rsid w:val="00F307EB"/>
    <w:rsid w:val="00F30FD2"/>
    <w:rsid w:val="00F31357"/>
    <w:rsid w:val="00F31A3D"/>
    <w:rsid w:val="00F31E3C"/>
    <w:rsid w:val="00F32055"/>
    <w:rsid w:val="00F32A0C"/>
    <w:rsid w:val="00F32AB9"/>
    <w:rsid w:val="00F33434"/>
    <w:rsid w:val="00F33B3C"/>
    <w:rsid w:val="00F33F76"/>
    <w:rsid w:val="00F34ACC"/>
    <w:rsid w:val="00F34EE4"/>
    <w:rsid w:val="00F355A9"/>
    <w:rsid w:val="00F35AA2"/>
    <w:rsid w:val="00F360AD"/>
    <w:rsid w:val="00F363AD"/>
    <w:rsid w:val="00F36BA5"/>
    <w:rsid w:val="00F36C63"/>
    <w:rsid w:val="00F36EAF"/>
    <w:rsid w:val="00F372B3"/>
    <w:rsid w:val="00F3742B"/>
    <w:rsid w:val="00F37C9A"/>
    <w:rsid w:val="00F400B1"/>
    <w:rsid w:val="00F40E2B"/>
    <w:rsid w:val="00F411CB"/>
    <w:rsid w:val="00F41B58"/>
    <w:rsid w:val="00F41FDB"/>
    <w:rsid w:val="00F42BDC"/>
    <w:rsid w:val="00F42F1E"/>
    <w:rsid w:val="00F43036"/>
    <w:rsid w:val="00F43037"/>
    <w:rsid w:val="00F4331F"/>
    <w:rsid w:val="00F438B4"/>
    <w:rsid w:val="00F43951"/>
    <w:rsid w:val="00F440E8"/>
    <w:rsid w:val="00F4418F"/>
    <w:rsid w:val="00F4439A"/>
    <w:rsid w:val="00F44A25"/>
    <w:rsid w:val="00F44BA2"/>
    <w:rsid w:val="00F4553D"/>
    <w:rsid w:val="00F45808"/>
    <w:rsid w:val="00F46A2B"/>
    <w:rsid w:val="00F46D0F"/>
    <w:rsid w:val="00F4780D"/>
    <w:rsid w:val="00F47DA8"/>
    <w:rsid w:val="00F47EDD"/>
    <w:rsid w:val="00F47F8B"/>
    <w:rsid w:val="00F5056D"/>
    <w:rsid w:val="00F507EC"/>
    <w:rsid w:val="00F51575"/>
    <w:rsid w:val="00F51828"/>
    <w:rsid w:val="00F519C6"/>
    <w:rsid w:val="00F51F9E"/>
    <w:rsid w:val="00F52D6E"/>
    <w:rsid w:val="00F52E19"/>
    <w:rsid w:val="00F54C37"/>
    <w:rsid w:val="00F5558C"/>
    <w:rsid w:val="00F55BD8"/>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C5A"/>
    <w:rsid w:val="00F63E5E"/>
    <w:rsid w:val="00F64505"/>
    <w:rsid w:val="00F660D2"/>
    <w:rsid w:val="00F661C0"/>
    <w:rsid w:val="00F6637D"/>
    <w:rsid w:val="00F663CF"/>
    <w:rsid w:val="00F66EB0"/>
    <w:rsid w:val="00F670B1"/>
    <w:rsid w:val="00F679DC"/>
    <w:rsid w:val="00F70296"/>
    <w:rsid w:val="00F70501"/>
    <w:rsid w:val="00F721BB"/>
    <w:rsid w:val="00F7232F"/>
    <w:rsid w:val="00F7276C"/>
    <w:rsid w:val="00F727D2"/>
    <w:rsid w:val="00F73060"/>
    <w:rsid w:val="00F7331D"/>
    <w:rsid w:val="00F73F27"/>
    <w:rsid w:val="00F74125"/>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8D5"/>
    <w:rsid w:val="00F860D2"/>
    <w:rsid w:val="00F864BE"/>
    <w:rsid w:val="00F867EC"/>
    <w:rsid w:val="00F86BE9"/>
    <w:rsid w:val="00F86D01"/>
    <w:rsid w:val="00F872B3"/>
    <w:rsid w:val="00F873C3"/>
    <w:rsid w:val="00F87A8A"/>
    <w:rsid w:val="00F90437"/>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E89"/>
    <w:rsid w:val="00F93DBC"/>
    <w:rsid w:val="00F947FB"/>
    <w:rsid w:val="00F94AB4"/>
    <w:rsid w:val="00F94D91"/>
    <w:rsid w:val="00F94F2B"/>
    <w:rsid w:val="00F964EE"/>
    <w:rsid w:val="00F9665F"/>
    <w:rsid w:val="00F968D7"/>
    <w:rsid w:val="00F96B6C"/>
    <w:rsid w:val="00F975E2"/>
    <w:rsid w:val="00F97DCC"/>
    <w:rsid w:val="00FA02AD"/>
    <w:rsid w:val="00FA0CD1"/>
    <w:rsid w:val="00FA1BC1"/>
    <w:rsid w:val="00FA1F5C"/>
    <w:rsid w:val="00FA24B3"/>
    <w:rsid w:val="00FA2D98"/>
    <w:rsid w:val="00FA3E0F"/>
    <w:rsid w:val="00FA40AD"/>
    <w:rsid w:val="00FA423E"/>
    <w:rsid w:val="00FA4848"/>
    <w:rsid w:val="00FA49C3"/>
    <w:rsid w:val="00FA4BBF"/>
    <w:rsid w:val="00FA4D86"/>
    <w:rsid w:val="00FA558F"/>
    <w:rsid w:val="00FA57D5"/>
    <w:rsid w:val="00FA6771"/>
    <w:rsid w:val="00FA6801"/>
    <w:rsid w:val="00FA6C52"/>
    <w:rsid w:val="00FA6FB2"/>
    <w:rsid w:val="00FA71EE"/>
    <w:rsid w:val="00FA73C4"/>
    <w:rsid w:val="00FA7434"/>
    <w:rsid w:val="00FA770E"/>
    <w:rsid w:val="00FB07F1"/>
    <w:rsid w:val="00FB0981"/>
    <w:rsid w:val="00FB0994"/>
    <w:rsid w:val="00FB1BC8"/>
    <w:rsid w:val="00FB1FF1"/>
    <w:rsid w:val="00FB235A"/>
    <w:rsid w:val="00FB25C7"/>
    <w:rsid w:val="00FB26EA"/>
    <w:rsid w:val="00FB3136"/>
    <w:rsid w:val="00FB339D"/>
    <w:rsid w:val="00FB35EE"/>
    <w:rsid w:val="00FB3B06"/>
    <w:rsid w:val="00FB3D6F"/>
    <w:rsid w:val="00FB3E68"/>
    <w:rsid w:val="00FB515C"/>
    <w:rsid w:val="00FB5DF9"/>
    <w:rsid w:val="00FB5E3D"/>
    <w:rsid w:val="00FB61A8"/>
    <w:rsid w:val="00FB6533"/>
    <w:rsid w:val="00FB6C7D"/>
    <w:rsid w:val="00FB7050"/>
    <w:rsid w:val="00FB762B"/>
    <w:rsid w:val="00FB7BBE"/>
    <w:rsid w:val="00FB7D6C"/>
    <w:rsid w:val="00FC005D"/>
    <w:rsid w:val="00FC03CD"/>
    <w:rsid w:val="00FC0646"/>
    <w:rsid w:val="00FC080E"/>
    <w:rsid w:val="00FC0AAE"/>
    <w:rsid w:val="00FC0CD7"/>
    <w:rsid w:val="00FC0DFF"/>
    <w:rsid w:val="00FC0F35"/>
    <w:rsid w:val="00FC185E"/>
    <w:rsid w:val="00FC1E95"/>
    <w:rsid w:val="00FC2C3E"/>
    <w:rsid w:val="00FC33D3"/>
    <w:rsid w:val="00FC34C5"/>
    <w:rsid w:val="00FC3720"/>
    <w:rsid w:val="00FC3D2F"/>
    <w:rsid w:val="00FC410F"/>
    <w:rsid w:val="00FC52FB"/>
    <w:rsid w:val="00FC5905"/>
    <w:rsid w:val="00FC62E8"/>
    <w:rsid w:val="00FC6457"/>
    <w:rsid w:val="00FC6882"/>
    <w:rsid w:val="00FC68B7"/>
    <w:rsid w:val="00FC6B1B"/>
    <w:rsid w:val="00FC6D95"/>
    <w:rsid w:val="00FC7334"/>
    <w:rsid w:val="00FC7DA6"/>
    <w:rsid w:val="00FD0055"/>
    <w:rsid w:val="00FD093C"/>
    <w:rsid w:val="00FD0A67"/>
    <w:rsid w:val="00FD0C50"/>
    <w:rsid w:val="00FD0C73"/>
    <w:rsid w:val="00FD1D0F"/>
    <w:rsid w:val="00FD1F4E"/>
    <w:rsid w:val="00FD2390"/>
    <w:rsid w:val="00FD2B58"/>
    <w:rsid w:val="00FD3035"/>
    <w:rsid w:val="00FD376E"/>
    <w:rsid w:val="00FD3898"/>
    <w:rsid w:val="00FD3C91"/>
    <w:rsid w:val="00FD41B5"/>
    <w:rsid w:val="00FD4551"/>
    <w:rsid w:val="00FD4890"/>
    <w:rsid w:val="00FD4907"/>
    <w:rsid w:val="00FD52C3"/>
    <w:rsid w:val="00FD5722"/>
    <w:rsid w:val="00FD5C24"/>
    <w:rsid w:val="00FD64CB"/>
    <w:rsid w:val="00FD6A72"/>
    <w:rsid w:val="00FD71C1"/>
    <w:rsid w:val="00FD76F7"/>
    <w:rsid w:val="00FD7D23"/>
    <w:rsid w:val="00FE09AC"/>
    <w:rsid w:val="00FE0D50"/>
    <w:rsid w:val="00FE0E17"/>
    <w:rsid w:val="00FE0FC6"/>
    <w:rsid w:val="00FE1881"/>
    <w:rsid w:val="00FE1F3A"/>
    <w:rsid w:val="00FE2076"/>
    <w:rsid w:val="00FE20B5"/>
    <w:rsid w:val="00FE2375"/>
    <w:rsid w:val="00FE28AF"/>
    <w:rsid w:val="00FE29BD"/>
    <w:rsid w:val="00FE2C70"/>
    <w:rsid w:val="00FE3308"/>
    <w:rsid w:val="00FE343C"/>
    <w:rsid w:val="00FE3491"/>
    <w:rsid w:val="00FE3696"/>
    <w:rsid w:val="00FE3E7A"/>
    <w:rsid w:val="00FE3FCF"/>
    <w:rsid w:val="00FE423D"/>
    <w:rsid w:val="00FE482D"/>
    <w:rsid w:val="00FE4CDF"/>
    <w:rsid w:val="00FE4F25"/>
    <w:rsid w:val="00FE5121"/>
    <w:rsid w:val="00FE51BD"/>
    <w:rsid w:val="00FE5648"/>
    <w:rsid w:val="00FE5B0D"/>
    <w:rsid w:val="00FE5CA6"/>
    <w:rsid w:val="00FE621B"/>
    <w:rsid w:val="00FE645C"/>
    <w:rsid w:val="00FE64D1"/>
    <w:rsid w:val="00FE650E"/>
    <w:rsid w:val="00FE670F"/>
    <w:rsid w:val="00FE6985"/>
    <w:rsid w:val="00FE6D5B"/>
    <w:rsid w:val="00FE7550"/>
    <w:rsid w:val="00FE7786"/>
    <w:rsid w:val="00FE7F2F"/>
    <w:rsid w:val="00FF0347"/>
    <w:rsid w:val="00FF04E5"/>
    <w:rsid w:val="00FF0AE9"/>
    <w:rsid w:val="00FF1C61"/>
    <w:rsid w:val="00FF20C2"/>
    <w:rsid w:val="00FF246E"/>
    <w:rsid w:val="00FF283D"/>
    <w:rsid w:val="00FF28F1"/>
    <w:rsid w:val="00FF2A30"/>
    <w:rsid w:val="00FF347D"/>
    <w:rsid w:val="00FF39D2"/>
    <w:rsid w:val="00FF3C20"/>
    <w:rsid w:val="00FF3E42"/>
    <w:rsid w:val="00FF48AB"/>
    <w:rsid w:val="00FF4BCC"/>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518B8"/>
  <w15:docId w15:val="{BA05DDFC-6009-48B5-AEC8-DF2F4F60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610"/>
    <w:pPr>
      <w:suppressAutoHyphens/>
      <w:spacing w:line="240" w:lineRule="atLeast"/>
    </w:pPr>
    <w:rPr>
      <w:lang w:val="en-GB"/>
    </w:rPr>
  </w:style>
  <w:style w:type="paragraph" w:styleId="1">
    <w:name w:val="heading 1"/>
    <w:aliases w:val="Table_G"/>
    <w:basedOn w:val="SingleTxtG"/>
    <w:next w:val="SingleTxtG"/>
    <w:link w:val="10"/>
    <w:qFormat/>
    <w:rsid w:val="00E925AD"/>
    <w:pPr>
      <w:spacing w:after="0" w:line="240" w:lineRule="auto"/>
      <w:ind w:right="0"/>
      <w:jc w:val="left"/>
      <w:outlineLvl w:val="0"/>
    </w:pPr>
  </w:style>
  <w:style w:type="paragraph" w:styleId="2">
    <w:name w:val="heading 2"/>
    <w:basedOn w:val="a"/>
    <w:next w:val="a"/>
    <w:link w:val="20"/>
    <w:qFormat/>
    <w:rsid w:val="00E925AD"/>
    <w:pPr>
      <w:spacing w:line="240" w:lineRule="auto"/>
      <w:outlineLvl w:val="1"/>
    </w:pPr>
  </w:style>
  <w:style w:type="paragraph" w:styleId="3">
    <w:name w:val="heading 3"/>
    <w:basedOn w:val="a"/>
    <w:next w:val="a"/>
    <w:link w:val="30"/>
    <w:qFormat/>
    <w:rsid w:val="00E925AD"/>
    <w:pPr>
      <w:spacing w:line="240" w:lineRule="auto"/>
      <w:outlineLvl w:val="2"/>
    </w:pPr>
  </w:style>
  <w:style w:type="paragraph" w:styleId="4">
    <w:name w:val="heading 4"/>
    <w:basedOn w:val="a"/>
    <w:next w:val="a"/>
    <w:link w:val="40"/>
    <w:qFormat/>
    <w:rsid w:val="00E925AD"/>
    <w:pPr>
      <w:spacing w:line="240" w:lineRule="auto"/>
      <w:outlineLvl w:val="3"/>
    </w:pPr>
  </w:style>
  <w:style w:type="paragraph" w:styleId="5">
    <w:name w:val="heading 5"/>
    <w:basedOn w:val="a"/>
    <w:next w:val="a"/>
    <w:link w:val="50"/>
    <w:qFormat/>
    <w:rsid w:val="00E925AD"/>
    <w:pPr>
      <w:spacing w:line="240" w:lineRule="auto"/>
      <w:outlineLvl w:val="4"/>
    </w:pPr>
  </w:style>
  <w:style w:type="paragraph" w:styleId="6">
    <w:name w:val="heading 6"/>
    <w:basedOn w:val="a"/>
    <w:next w:val="a"/>
    <w:link w:val="60"/>
    <w:qFormat/>
    <w:rsid w:val="00E925AD"/>
    <w:pPr>
      <w:spacing w:line="240" w:lineRule="auto"/>
      <w:outlineLvl w:val="5"/>
    </w:pPr>
  </w:style>
  <w:style w:type="paragraph" w:styleId="7">
    <w:name w:val="heading 7"/>
    <w:basedOn w:val="a"/>
    <w:next w:val="a"/>
    <w:link w:val="70"/>
    <w:qFormat/>
    <w:rsid w:val="00E925AD"/>
    <w:pPr>
      <w:spacing w:line="240" w:lineRule="auto"/>
      <w:outlineLvl w:val="6"/>
    </w:pPr>
  </w:style>
  <w:style w:type="paragraph" w:styleId="8">
    <w:name w:val="heading 8"/>
    <w:basedOn w:val="a"/>
    <w:next w:val="a"/>
    <w:link w:val="80"/>
    <w:qFormat/>
    <w:rsid w:val="00E925AD"/>
    <w:pPr>
      <w:spacing w:line="240" w:lineRule="auto"/>
      <w:outlineLvl w:val="7"/>
    </w:pPr>
  </w:style>
  <w:style w:type="paragraph" w:styleId="9">
    <w:name w:val="heading 9"/>
    <w:basedOn w:val="a"/>
    <w:next w:val="a"/>
    <w:link w:val="90"/>
    <w:qFormat/>
    <w:rsid w:val="00E925AD"/>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E925AD"/>
    <w:pPr>
      <w:spacing w:after="120"/>
      <w:ind w:left="1134" w:right="1134"/>
      <w:jc w:val="both"/>
    </w:pPr>
  </w:style>
  <w:style w:type="paragraph" w:customStyle="1" w:styleId="HMG">
    <w:name w:val="_ H __M_G"/>
    <w:basedOn w:val="a"/>
    <w:next w:val="a"/>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rsid w:val="00181587"/>
    <w:pPr>
      <w:keepNext/>
      <w:keepLines/>
      <w:tabs>
        <w:tab w:val="right" w:pos="851"/>
      </w:tabs>
      <w:spacing w:before="360" w:after="240" w:line="300" w:lineRule="exact"/>
      <w:ind w:left="1134" w:right="1134" w:hanging="1134"/>
    </w:pPr>
    <w:rPr>
      <w:b/>
      <w:sz w:val="28"/>
    </w:rPr>
  </w:style>
  <w:style w:type="character" w:styleId="a3">
    <w:name w:val="page number"/>
    <w:aliases w:val="7_G"/>
    <w:rsid w:val="00E925AD"/>
    <w:rPr>
      <w:rFonts w:ascii="Times New Roman" w:hAnsi="Times New Roman"/>
      <w:b/>
      <w:sz w:val="18"/>
    </w:rPr>
  </w:style>
  <w:style w:type="paragraph" w:customStyle="1" w:styleId="SMG">
    <w:name w:val="__S_M_G"/>
    <w:basedOn w:val="a"/>
    <w:next w:val="a"/>
    <w:rsid w:val="00E925AD"/>
    <w:pPr>
      <w:keepNext/>
      <w:keepLines/>
      <w:spacing w:before="240" w:after="240" w:line="420" w:lineRule="exact"/>
      <w:ind w:left="1134" w:right="1134"/>
    </w:pPr>
    <w:rPr>
      <w:b/>
      <w:sz w:val="40"/>
    </w:rPr>
  </w:style>
  <w:style w:type="paragraph" w:customStyle="1" w:styleId="SLG">
    <w:name w:val="__S_L_G"/>
    <w:basedOn w:val="a"/>
    <w:next w:val="a"/>
    <w:rsid w:val="00E925AD"/>
    <w:pPr>
      <w:keepNext/>
      <w:keepLines/>
      <w:spacing w:before="240" w:after="240" w:line="580" w:lineRule="exact"/>
      <w:ind w:left="1134" w:right="1134"/>
    </w:pPr>
    <w:rPr>
      <w:b/>
      <w:sz w:val="56"/>
    </w:rPr>
  </w:style>
  <w:style w:type="paragraph" w:customStyle="1" w:styleId="SSG">
    <w:name w:val="__S_S_G"/>
    <w:basedOn w:val="a"/>
    <w:next w:val="a"/>
    <w:rsid w:val="00E925AD"/>
    <w:pPr>
      <w:keepNext/>
      <w:keepLines/>
      <w:spacing w:before="240" w:after="240" w:line="300" w:lineRule="exact"/>
      <w:ind w:left="1134" w:right="1134"/>
    </w:pPr>
    <w:rPr>
      <w:b/>
      <w:sz w:val="28"/>
    </w:rPr>
  </w:style>
  <w:style w:type="character" w:styleId="a4">
    <w:name w:val="endnote reference"/>
    <w:aliases w:val="1_G"/>
    <w:rsid w:val="00E925AD"/>
    <w:rPr>
      <w:rFonts w:ascii="Times New Roman" w:hAnsi="Times New Roman"/>
      <w:sz w:val="18"/>
      <w:vertAlign w:val="superscript"/>
    </w:rPr>
  </w:style>
  <w:style w:type="character" w:styleId="a5">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a6">
    <w:name w:val="footnote text"/>
    <w:aliases w:val="5_G,PP,5_G_6"/>
    <w:basedOn w:val="a"/>
    <w:link w:val="a7"/>
    <w:qFormat/>
    <w:rsid w:val="00E925AD"/>
    <w:pPr>
      <w:tabs>
        <w:tab w:val="right" w:pos="1021"/>
      </w:tabs>
      <w:spacing w:line="220" w:lineRule="exact"/>
      <w:ind w:left="1134" w:right="1134" w:hanging="1134"/>
    </w:pPr>
    <w:rPr>
      <w:sz w:val="18"/>
    </w:rPr>
  </w:style>
  <w:style w:type="paragraph" w:customStyle="1" w:styleId="XLargeG">
    <w:name w:val="__XLarge_G"/>
    <w:basedOn w:val="a"/>
    <w:next w:val="a"/>
    <w:rsid w:val="00E925AD"/>
    <w:pPr>
      <w:keepNext/>
      <w:keepLines/>
      <w:spacing w:before="240" w:after="240" w:line="420" w:lineRule="exact"/>
      <w:ind w:left="1134" w:right="1134"/>
    </w:pPr>
    <w:rPr>
      <w:b/>
      <w:sz w:val="40"/>
    </w:rPr>
  </w:style>
  <w:style w:type="paragraph" w:customStyle="1" w:styleId="Bullet1G">
    <w:name w:val="_Bullet 1_G"/>
    <w:basedOn w:val="a"/>
    <w:rsid w:val="00E925AD"/>
    <w:pPr>
      <w:numPr>
        <w:numId w:val="1"/>
      </w:numPr>
      <w:spacing w:after="120"/>
      <w:ind w:right="1134"/>
      <w:jc w:val="both"/>
    </w:pPr>
  </w:style>
  <w:style w:type="paragraph" w:styleId="a8">
    <w:name w:val="endnote text"/>
    <w:aliases w:val="2_G"/>
    <w:basedOn w:val="a6"/>
    <w:link w:val="a9"/>
    <w:uiPriority w:val="99"/>
    <w:rsid w:val="00E925AD"/>
  </w:style>
  <w:style w:type="paragraph" w:customStyle="1" w:styleId="Bullet2G">
    <w:name w:val="_Bullet 2_G"/>
    <w:basedOn w:val="a"/>
    <w:rsid w:val="00E925AD"/>
    <w:pPr>
      <w:numPr>
        <w:numId w:val="2"/>
      </w:numPr>
      <w:spacing w:after="120"/>
      <w:ind w:right="1134"/>
      <w:jc w:val="both"/>
    </w:pPr>
  </w:style>
  <w:style w:type="paragraph" w:customStyle="1" w:styleId="H1G">
    <w:name w:val="_ H_1_G"/>
    <w:basedOn w:val="a"/>
    <w:next w:val="a"/>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E925AD"/>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E925AD"/>
    <w:pPr>
      <w:keepNext/>
      <w:keepLines/>
      <w:tabs>
        <w:tab w:val="right" w:pos="851"/>
      </w:tabs>
      <w:spacing w:before="240" w:after="120" w:line="240" w:lineRule="exact"/>
      <w:ind w:left="1134" w:right="1134" w:hanging="1134"/>
    </w:pPr>
  </w:style>
  <w:style w:type="character" w:styleId="aa">
    <w:name w:val="Hyperlink"/>
    <w:uiPriority w:val="99"/>
    <w:rsid w:val="00E925AD"/>
    <w:rPr>
      <w:color w:val="auto"/>
      <w:u w:val="none"/>
    </w:rPr>
  </w:style>
  <w:style w:type="paragraph" w:styleId="ab">
    <w:name w:val="footer"/>
    <w:aliases w:val="3_G"/>
    <w:basedOn w:val="a"/>
    <w:link w:val="ac"/>
    <w:uiPriority w:val="99"/>
    <w:rsid w:val="00E925AD"/>
    <w:pPr>
      <w:spacing w:line="240" w:lineRule="auto"/>
    </w:pPr>
    <w:rPr>
      <w:sz w:val="16"/>
    </w:rPr>
  </w:style>
  <w:style w:type="paragraph" w:styleId="ad">
    <w:name w:val="header"/>
    <w:aliases w:val="6_G"/>
    <w:basedOn w:val="a"/>
    <w:link w:val="ae"/>
    <w:uiPriority w:val="99"/>
    <w:rsid w:val="00E925AD"/>
    <w:pPr>
      <w:pBdr>
        <w:bottom w:val="single" w:sz="4" w:space="4" w:color="auto"/>
      </w:pBdr>
      <w:spacing w:line="240" w:lineRule="auto"/>
    </w:pPr>
    <w:rPr>
      <w:b/>
      <w:sz w:val="18"/>
    </w:rPr>
  </w:style>
  <w:style w:type="table" w:styleId="af">
    <w:name w:val="Table Grid"/>
    <w:basedOn w:val="a1"/>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0">
    <w:name w:val="FollowedHyperlink"/>
    <w:uiPriority w:val="99"/>
    <w:rsid w:val="00E925AD"/>
    <w:rPr>
      <w:color w:val="auto"/>
      <w:u w:val="none"/>
    </w:rPr>
  </w:style>
  <w:style w:type="character" w:customStyle="1" w:styleId="a7">
    <w:name w:val="Текст сноски Знак"/>
    <w:aliases w:val="5_G Знак,PP Знак,5_G_6 Знак"/>
    <w:link w:val="a6"/>
    <w:rsid w:val="00A40525"/>
    <w:rPr>
      <w:sz w:val="18"/>
      <w:lang w:eastAsia="en-US"/>
    </w:rPr>
  </w:style>
  <w:style w:type="character" w:customStyle="1" w:styleId="HChGChar">
    <w:name w:val="_ H _Ch_G Char"/>
    <w:link w:val="HChG"/>
    <w:rsid w:val="00181587"/>
    <w:rPr>
      <w:b/>
      <w:sz w:val="28"/>
      <w:lang w:eastAsia="en-US"/>
    </w:rPr>
  </w:style>
  <w:style w:type="character" w:customStyle="1" w:styleId="10">
    <w:name w:val="Заголовок 1 Знак"/>
    <w:aliases w:val="Table_G Знак"/>
    <w:link w:val="1"/>
    <w:rsid w:val="00A40525"/>
    <w:rPr>
      <w:lang w:eastAsia="en-US"/>
    </w:rPr>
  </w:style>
  <w:style w:type="character" w:customStyle="1" w:styleId="20">
    <w:name w:val="Заголовок 2 Знак"/>
    <w:link w:val="2"/>
    <w:rsid w:val="00A40525"/>
    <w:rPr>
      <w:lang w:eastAsia="en-US"/>
    </w:rPr>
  </w:style>
  <w:style w:type="character" w:customStyle="1" w:styleId="30">
    <w:name w:val="Заголовок 3 Знак"/>
    <w:link w:val="3"/>
    <w:rsid w:val="00A40525"/>
    <w:rPr>
      <w:lang w:eastAsia="en-US"/>
    </w:rPr>
  </w:style>
  <w:style w:type="character" w:customStyle="1" w:styleId="40">
    <w:name w:val="Заголовок 4 Знак"/>
    <w:link w:val="4"/>
    <w:rsid w:val="00A40525"/>
    <w:rPr>
      <w:lang w:eastAsia="en-US"/>
    </w:rPr>
  </w:style>
  <w:style w:type="character" w:customStyle="1" w:styleId="50">
    <w:name w:val="Заголовок 5 Знак"/>
    <w:link w:val="5"/>
    <w:rsid w:val="00A40525"/>
    <w:rPr>
      <w:lang w:eastAsia="en-US"/>
    </w:rPr>
  </w:style>
  <w:style w:type="character" w:customStyle="1" w:styleId="60">
    <w:name w:val="Заголовок 6 Знак"/>
    <w:link w:val="6"/>
    <w:rsid w:val="00A40525"/>
    <w:rPr>
      <w:lang w:eastAsia="en-US"/>
    </w:rPr>
  </w:style>
  <w:style w:type="character" w:customStyle="1" w:styleId="70">
    <w:name w:val="Заголовок 7 Знак"/>
    <w:link w:val="7"/>
    <w:rsid w:val="00A40525"/>
    <w:rPr>
      <w:lang w:eastAsia="en-US"/>
    </w:rPr>
  </w:style>
  <w:style w:type="character" w:customStyle="1" w:styleId="80">
    <w:name w:val="Заголовок 8 Знак"/>
    <w:link w:val="8"/>
    <w:rsid w:val="00A40525"/>
    <w:rPr>
      <w:lang w:eastAsia="en-US"/>
    </w:rPr>
  </w:style>
  <w:style w:type="character" w:customStyle="1" w:styleId="90">
    <w:name w:val="Заголовок 9 Знак"/>
    <w:link w:val="9"/>
    <w:rsid w:val="00A40525"/>
    <w:rPr>
      <w:lang w:eastAsia="en-US"/>
    </w:rPr>
  </w:style>
  <w:style w:type="paragraph" w:customStyle="1" w:styleId="XHeadline">
    <w:name w:val="X Headline"/>
    <w:basedOn w:val="a"/>
    <w:next w:val="a"/>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a"/>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a"/>
    <w:next w:val="a"/>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a"/>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af1">
    <w:name w:val="annotation reference"/>
    <w:uiPriority w:val="99"/>
    <w:unhideWhenUsed/>
    <w:rsid w:val="00A40525"/>
    <w:rPr>
      <w:sz w:val="16"/>
      <w:szCs w:val="16"/>
    </w:rPr>
  </w:style>
  <w:style w:type="paragraph" w:styleId="af2">
    <w:name w:val="annotation text"/>
    <w:basedOn w:val="a"/>
    <w:link w:val="af3"/>
    <w:uiPriority w:val="99"/>
    <w:unhideWhenUsed/>
    <w:rsid w:val="00A40525"/>
    <w:pPr>
      <w:suppressAutoHyphens w:val="0"/>
      <w:spacing w:line="240" w:lineRule="auto"/>
      <w:jc w:val="both"/>
    </w:pPr>
  </w:style>
  <w:style w:type="character" w:customStyle="1" w:styleId="af3">
    <w:name w:val="Текст примечания Знак"/>
    <w:link w:val="af2"/>
    <w:uiPriority w:val="99"/>
    <w:rsid w:val="00A40525"/>
    <w:rPr>
      <w:lang w:eastAsia="en-US"/>
    </w:rPr>
  </w:style>
  <w:style w:type="paragraph" w:styleId="af4">
    <w:name w:val="annotation subject"/>
    <w:basedOn w:val="af2"/>
    <w:next w:val="af2"/>
    <w:link w:val="af5"/>
    <w:uiPriority w:val="99"/>
    <w:unhideWhenUsed/>
    <w:rsid w:val="00A40525"/>
    <w:rPr>
      <w:b/>
      <w:bCs/>
    </w:rPr>
  </w:style>
  <w:style w:type="character" w:customStyle="1" w:styleId="af5">
    <w:name w:val="Тема примечания Знак"/>
    <w:link w:val="af4"/>
    <w:uiPriority w:val="99"/>
    <w:rsid w:val="00A40525"/>
    <w:rPr>
      <w:b/>
      <w:bCs/>
      <w:lang w:eastAsia="en-US"/>
    </w:rPr>
  </w:style>
  <w:style w:type="paragraph" w:styleId="af6">
    <w:name w:val="Balloon Text"/>
    <w:basedOn w:val="a"/>
    <w:link w:val="af7"/>
    <w:uiPriority w:val="99"/>
    <w:unhideWhenUsed/>
    <w:rsid w:val="00A40525"/>
    <w:pPr>
      <w:suppressAutoHyphens w:val="0"/>
      <w:spacing w:line="240" w:lineRule="auto"/>
      <w:jc w:val="both"/>
    </w:pPr>
    <w:rPr>
      <w:rFonts w:ascii="Tahoma" w:hAnsi="Tahoma" w:cs="Tahoma"/>
      <w:sz w:val="16"/>
      <w:szCs w:val="16"/>
    </w:rPr>
  </w:style>
  <w:style w:type="character" w:customStyle="1" w:styleId="af7">
    <w:name w:val="Текст выноски Знак"/>
    <w:link w:val="af6"/>
    <w:uiPriority w:val="99"/>
    <w:rsid w:val="00A40525"/>
    <w:rPr>
      <w:rFonts w:ascii="Tahoma" w:hAnsi="Tahoma" w:cs="Tahoma"/>
      <w:sz w:val="16"/>
      <w:szCs w:val="16"/>
      <w:lang w:eastAsia="en-US"/>
    </w:rPr>
  </w:style>
  <w:style w:type="paragraph" w:styleId="af8">
    <w:name w:val="caption"/>
    <w:basedOn w:val="a"/>
    <w:next w:val="a"/>
    <w:qFormat/>
    <w:rsid w:val="007365B8"/>
    <w:pPr>
      <w:suppressAutoHyphens w:val="0"/>
      <w:spacing w:line="240" w:lineRule="auto"/>
      <w:ind w:left="567" w:firstLine="567"/>
      <w:jc w:val="both"/>
    </w:pPr>
    <w:rPr>
      <w:bCs/>
      <w:lang w:eastAsia="de-DE"/>
    </w:rPr>
  </w:style>
  <w:style w:type="paragraph" w:customStyle="1" w:styleId="Definition">
    <w:name w:val="Definition"/>
    <w:basedOn w:val="a"/>
    <w:next w:val="a"/>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a"/>
    <w:rsid w:val="00A40525"/>
    <w:pPr>
      <w:suppressAutoHyphens w:val="0"/>
      <w:spacing w:before="120" w:after="120" w:line="240" w:lineRule="auto"/>
      <w:jc w:val="both"/>
    </w:pPr>
    <w:rPr>
      <w:sz w:val="24"/>
      <w:lang w:eastAsia="ko-KR"/>
    </w:rPr>
  </w:style>
  <w:style w:type="character" w:customStyle="1" w:styleId="ae">
    <w:name w:val="Верхний колонтитул Знак"/>
    <w:aliases w:val="6_G Знак"/>
    <w:link w:val="ad"/>
    <w:uiPriority w:val="99"/>
    <w:rsid w:val="00A40525"/>
    <w:rPr>
      <w:b/>
      <w:sz w:val="18"/>
      <w:lang w:eastAsia="en-US"/>
    </w:rPr>
  </w:style>
  <w:style w:type="character" w:customStyle="1" w:styleId="ac">
    <w:name w:val="Нижний колонтитул Знак"/>
    <w:aliases w:val="3_G Знак"/>
    <w:link w:val="ab"/>
    <w:uiPriority w:val="99"/>
    <w:rsid w:val="00A40525"/>
    <w:rPr>
      <w:sz w:val="16"/>
      <w:lang w:eastAsia="en-US"/>
    </w:rPr>
  </w:style>
  <w:style w:type="paragraph" w:customStyle="1" w:styleId="XXHeadline">
    <w:name w:val="X.X Headline"/>
    <w:basedOn w:val="a"/>
    <w:next w:val="a"/>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a"/>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a"/>
    <w:next w:val="a"/>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af9">
    <w:name w:val="Основной текст Знак"/>
    <w:link w:val="afa"/>
    <w:rsid w:val="00A40525"/>
    <w:rPr>
      <w:b/>
      <w:bCs/>
    </w:rPr>
  </w:style>
  <w:style w:type="paragraph" w:styleId="afa">
    <w:name w:val="Body Text"/>
    <w:basedOn w:val="a"/>
    <w:link w:val="af9"/>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11">
    <w:name w:val="toc 1"/>
    <w:basedOn w:val="a"/>
    <w:next w:val="a"/>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31">
    <w:name w:val="Основной текст 3 Знак"/>
    <w:link w:val="32"/>
    <w:rsid w:val="00A40525"/>
    <w:rPr>
      <w:rFonts w:ascii="Courier New" w:hAnsi="Courier New"/>
      <w:b/>
      <w:bCs/>
      <w:sz w:val="32"/>
      <w:szCs w:val="24"/>
      <w:lang w:val="en-US" w:eastAsia="nb-NO"/>
    </w:rPr>
  </w:style>
  <w:style w:type="paragraph" w:styleId="32">
    <w:name w:val="Body Text 3"/>
    <w:basedOn w:val="a"/>
    <w:link w:val="31"/>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21">
    <w:name w:val="Основной текст с отступом 2 Знак"/>
    <w:link w:val="22"/>
    <w:rsid w:val="00A40525"/>
    <w:rPr>
      <w:u w:val="single"/>
      <w:lang w:val="fr-FR"/>
    </w:rPr>
  </w:style>
  <w:style w:type="paragraph" w:styleId="22">
    <w:name w:val="Body Text Indent 2"/>
    <w:basedOn w:val="a"/>
    <w:link w:val="21"/>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33">
    <w:name w:val="Основной текст с отступом 3 Знак"/>
    <w:link w:val="34"/>
    <w:rsid w:val="00A40525"/>
    <w:rPr>
      <w:lang w:val="fr-FR"/>
    </w:rPr>
  </w:style>
  <w:style w:type="paragraph" w:styleId="34">
    <w:name w:val="Body Text Indent 3"/>
    <w:basedOn w:val="a"/>
    <w:link w:val="33"/>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afb">
    <w:name w:val="Основной текст с отступом Знак"/>
    <w:link w:val="afc"/>
    <w:rsid w:val="00A40525"/>
    <w:rPr>
      <w:rFonts w:ascii="Courier" w:hAnsi="Courier"/>
    </w:rPr>
  </w:style>
  <w:style w:type="paragraph" w:styleId="afc">
    <w:name w:val="Body Text Indent"/>
    <w:basedOn w:val="a"/>
    <w:link w:val="afb"/>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afd">
    <w:name w:val="Текст Знак"/>
    <w:link w:val="afe"/>
    <w:uiPriority w:val="99"/>
    <w:rsid w:val="00A40525"/>
    <w:rPr>
      <w:rFonts w:ascii="Courier New" w:hAnsi="Courier New"/>
    </w:rPr>
  </w:style>
  <w:style w:type="paragraph" w:styleId="afe">
    <w:name w:val="Plain Text"/>
    <w:basedOn w:val="a"/>
    <w:link w:val="afd"/>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a"/>
    <w:next w:val="a"/>
    <w:rsid w:val="00A40525"/>
    <w:pPr>
      <w:suppressAutoHyphens w:val="0"/>
      <w:spacing w:before="40" w:after="40" w:line="210" w:lineRule="exact"/>
      <w:jc w:val="both"/>
    </w:pPr>
    <w:rPr>
      <w:rFonts w:ascii="Helvetica" w:hAnsi="Helvetica"/>
      <w:sz w:val="18"/>
      <w:lang w:val="fr-FR" w:eastAsia="de-DE"/>
    </w:rPr>
  </w:style>
  <w:style w:type="character" w:customStyle="1" w:styleId="aff">
    <w:name w:val="Схема документа Знак"/>
    <w:link w:val="aff0"/>
    <w:rsid w:val="00A40525"/>
    <w:rPr>
      <w:rFonts w:ascii="Tahoma" w:hAnsi="Tahoma" w:cs="Tahoma"/>
      <w:sz w:val="16"/>
      <w:szCs w:val="16"/>
    </w:rPr>
  </w:style>
  <w:style w:type="paragraph" w:styleId="aff0">
    <w:name w:val="Document Map"/>
    <w:basedOn w:val="a"/>
    <w:link w:val="aff"/>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35">
    <w:name w:val="toc 3"/>
    <w:basedOn w:val="a"/>
    <w:next w:val="a"/>
    <w:autoRedefine/>
    <w:uiPriority w:val="39"/>
    <w:rsid w:val="00A40525"/>
    <w:pPr>
      <w:suppressAutoHyphens w:val="0"/>
      <w:spacing w:line="240" w:lineRule="auto"/>
      <w:ind w:left="480"/>
    </w:pPr>
    <w:rPr>
      <w:rFonts w:ascii="Calibri" w:hAnsi="Calibri"/>
      <w:i/>
      <w:iCs/>
    </w:rPr>
  </w:style>
  <w:style w:type="paragraph" w:styleId="aff1">
    <w:name w:val="Normal (Web)"/>
    <w:basedOn w:val="a"/>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a"/>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23">
    <w:name w:val="toc 2"/>
    <w:basedOn w:val="a"/>
    <w:next w:val="a"/>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a"/>
    <w:next w:val="a"/>
    <w:rsid w:val="00A40525"/>
    <w:pPr>
      <w:tabs>
        <w:tab w:val="left" w:pos="851"/>
      </w:tabs>
      <w:suppressAutoHyphens w:val="0"/>
      <w:spacing w:line="240" w:lineRule="auto"/>
      <w:jc w:val="both"/>
      <w:outlineLvl w:val="0"/>
    </w:pPr>
    <w:rPr>
      <w:sz w:val="24"/>
    </w:rPr>
  </w:style>
  <w:style w:type="paragraph" w:customStyle="1" w:styleId="12">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a"/>
    <w:next w:val="a"/>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a"/>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aff2">
    <w:name w:val="List Paragraph"/>
    <w:basedOn w:val="a"/>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aff3">
    <w:name w:val="Strong"/>
    <w:qFormat/>
    <w:rsid w:val="00A40525"/>
    <w:rPr>
      <w:b/>
      <w:bCs/>
    </w:rPr>
  </w:style>
  <w:style w:type="paragraph" w:styleId="aff4">
    <w:name w:val="Revision"/>
    <w:hidden/>
    <w:uiPriority w:val="99"/>
    <w:semiHidden/>
    <w:rsid w:val="00A40525"/>
    <w:rPr>
      <w:rFonts w:eastAsia="Calibri"/>
      <w:sz w:val="24"/>
      <w:lang w:val="en-GB"/>
    </w:rPr>
  </w:style>
  <w:style w:type="character" w:styleId="aff5">
    <w:name w:val="Intense Emphasis"/>
    <w:uiPriority w:val="21"/>
    <w:qFormat/>
    <w:rsid w:val="00A40525"/>
    <w:rPr>
      <w:b/>
      <w:bCs/>
      <w:i/>
      <w:iCs/>
      <w:color w:val="4F81BD"/>
    </w:rPr>
  </w:style>
  <w:style w:type="character" w:customStyle="1" w:styleId="a9">
    <w:name w:val="Текст концевой сноски Знак"/>
    <w:aliases w:val="2_G Знак"/>
    <w:link w:val="a8"/>
    <w:uiPriority w:val="99"/>
    <w:rsid w:val="00A40525"/>
    <w:rPr>
      <w:sz w:val="18"/>
      <w:lang w:eastAsia="en-US"/>
    </w:rPr>
  </w:style>
  <w:style w:type="paragraph" w:styleId="41">
    <w:name w:val="toc 4"/>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styleId="51">
    <w:name w:val="toc 5"/>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styleId="61">
    <w:name w:val="toc 6"/>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styleId="71">
    <w:name w:val="toc 7"/>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styleId="81">
    <w:name w:val="toc 8"/>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styleId="91">
    <w:name w:val="toc 9"/>
    <w:basedOn w:val="a"/>
    <w:next w:val="a"/>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
    <w:rsid w:val="00A40525"/>
    <w:pPr>
      <w:suppressAutoHyphens w:val="0"/>
      <w:spacing w:after="200" w:line="276" w:lineRule="auto"/>
      <w:ind w:left="720"/>
    </w:pPr>
    <w:rPr>
      <w:rFonts w:ascii="Calibri" w:eastAsia="MS Mincho" w:hAnsi="Calibri"/>
      <w:sz w:val="22"/>
      <w:szCs w:val="22"/>
      <w:lang w:val="de-DE"/>
    </w:rPr>
  </w:style>
  <w:style w:type="paragraph" w:styleId="13">
    <w:name w:val="index 1"/>
    <w:basedOn w:val="a"/>
    <w:next w:val="a"/>
    <w:autoRedefine/>
    <w:unhideWhenUsed/>
    <w:rsid w:val="00A40525"/>
    <w:pPr>
      <w:suppressAutoHyphens w:val="0"/>
      <w:spacing w:line="240" w:lineRule="auto"/>
      <w:ind w:left="240" w:hanging="240"/>
      <w:jc w:val="both"/>
    </w:pPr>
    <w:rPr>
      <w:sz w:val="24"/>
    </w:rPr>
  </w:style>
  <w:style w:type="paragraph" w:styleId="aff6">
    <w:name w:val="index heading"/>
    <w:basedOn w:val="a"/>
    <w:next w:val="13"/>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aff7">
    <w:name w:val="Placeholder Text"/>
    <w:uiPriority w:val="99"/>
    <w:semiHidden/>
    <w:rsid w:val="00A40525"/>
    <w:rPr>
      <w:color w:val="808080"/>
    </w:rPr>
  </w:style>
  <w:style w:type="numbering" w:customStyle="1" w:styleId="KeineListe1">
    <w:name w:val="Keine Liste1"/>
    <w:next w:val="a2"/>
    <w:uiPriority w:val="99"/>
    <w:semiHidden/>
    <w:unhideWhenUsed/>
    <w:rsid w:val="00A40525"/>
  </w:style>
  <w:style w:type="paragraph" w:styleId="aff8">
    <w:name w:val="No Spacing"/>
    <w:uiPriority w:val="1"/>
    <w:qFormat/>
    <w:rsid w:val="00A40525"/>
    <w:pPr>
      <w:jc w:val="both"/>
    </w:pPr>
    <w:rPr>
      <w:sz w:val="24"/>
      <w:lang w:val="en-GB"/>
    </w:rPr>
  </w:style>
  <w:style w:type="paragraph" w:customStyle="1" w:styleId="Body">
    <w:name w:val="Body"/>
    <w:basedOn w:val="a"/>
    <w:rsid w:val="00A40525"/>
    <w:pPr>
      <w:suppressAutoHyphens w:val="0"/>
      <w:spacing w:before="240" w:line="240" w:lineRule="auto"/>
      <w:jc w:val="both"/>
    </w:pPr>
    <w:rPr>
      <w:rFonts w:ascii="Arial" w:hAnsi="Arial"/>
      <w:color w:val="000000"/>
      <w:lang w:val="en-US"/>
    </w:rPr>
  </w:style>
  <w:style w:type="character" w:styleId="aff9">
    <w:name w:val="Emphasis"/>
    <w:qFormat/>
    <w:rsid w:val="00A40525"/>
    <w:rPr>
      <w:i/>
      <w:iCs/>
    </w:rPr>
  </w:style>
  <w:style w:type="paragraph" w:customStyle="1" w:styleId="default0">
    <w:name w:val="default"/>
    <w:basedOn w:val="a"/>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a"/>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a1"/>
    <w:next w:val="af"/>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
    <w:next w:val="a"/>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2"/>
    <w:uiPriority w:val="99"/>
    <w:semiHidden/>
    <w:unhideWhenUsed/>
    <w:rsid w:val="00A40525"/>
  </w:style>
  <w:style w:type="paragraph" w:customStyle="1" w:styleId="font5">
    <w:name w:val="font5"/>
    <w:basedOn w:val="a"/>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a"/>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a"/>
    <w:rsid w:val="00F611BA"/>
    <w:pPr>
      <w:suppressAutoHyphens w:val="0"/>
      <w:spacing w:before="100" w:beforeAutospacing="1" w:after="100" w:afterAutospacing="1" w:line="240" w:lineRule="auto"/>
    </w:pPr>
    <w:rPr>
      <w:lang w:eastAsia="en-GB"/>
    </w:rPr>
  </w:style>
  <w:style w:type="paragraph" w:customStyle="1" w:styleId="xl73">
    <w:name w:val="xl73"/>
    <w:basedOn w:val="a"/>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a"/>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a"/>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a"/>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a"/>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a"/>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14">
    <w:name w:val="Table Simple 1"/>
    <w:basedOn w:val="a1"/>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a"/>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a1"/>
    <w:next w:val="af"/>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a">
    <w:name w:val="List"/>
    <w:basedOn w:val="a"/>
    <w:rsid w:val="003E2C43"/>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affb">
    <w:name w:val="table of figures"/>
    <w:basedOn w:val="a"/>
    <w:next w:val="a"/>
    <w:uiPriority w:val="99"/>
    <w:rsid w:val="003E2C4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a"/>
    <w:rsid w:val="003E2C43"/>
    <w:pPr>
      <w:suppressAutoHyphens w:val="0"/>
      <w:spacing w:before="100" w:beforeAutospacing="1" w:after="100" w:afterAutospacing="1" w:line="240" w:lineRule="auto"/>
    </w:pPr>
    <w:rPr>
      <w:rFonts w:eastAsia="Times New Roman"/>
      <w:sz w:val="24"/>
      <w:szCs w:val="22"/>
      <w:lang w:val="nl-NL" w:eastAsia="nl-NL"/>
    </w:rPr>
  </w:style>
  <w:style w:type="character" w:customStyle="1" w:styleId="text">
    <w:name w:val="text"/>
    <w:rsid w:val="003E2C43"/>
  </w:style>
  <w:style w:type="table" w:customStyle="1" w:styleId="Rastertabel41">
    <w:name w:val="Rastertabel 41"/>
    <w:basedOn w:val="a1"/>
    <w:uiPriority w:val="49"/>
    <w:rsid w:val="003E2C43"/>
    <w:rPr>
      <w:rFonts w:ascii="Arial" w:eastAsia="Times New Roman"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c">
    <w:name w:val="Subtitle"/>
    <w:basedOn w:val="a"/>
    <w:link w:val="affd"/>
    <w:uiPriority w:val="99"/>
    <w:qFormat/>
    <w:rsid w:val="003E2C43"/>
    <w:pPr>
      <w:tabs>
        <w:tab w:val="left" w:pos="4706"/>
      </w:tabs>
      <w:suppressAutoHyphens w:val="0"/>
      <w:spacing w:line="250" w:lineRule="atLeast"/>
      <w:outlineLvl w:val="1"/>
    </w:pPr>
    <w:rPr>
      <w:rFonts w:ascii="Arial" w:eastAsia="Times New Roman" w:hAnsi="Arial" w:cs="Arial"/>
      <w:sz w:val="22"/>
      <w:szCs w:val="22"/>
      <w:lang w:val="de-DE" w:eastAsia="de-DE"/>
    </w:rPr>
  </w:style>
  <w:style w:type="character" w:customStyle="1" w:styleId="affd">
    <w:name w:val="Подзаголовок Знак"/>
    <w:basedOn w:val="a0"/>
    <w:link w:val="affc"/>
    <w:uiPriority w:val="99"/>
    <w:rsid w:val="003E2C43"/>
    <w:rPr>
      <w:rFonts w:ascii="Arial" w:eastAsia="Times New Roman" w:hAnsi="Arial" w:cs="Arial"/>
      <w:sz w:val="22"/>
      <w:szCs w:val="22"/>
      <w:lang w:val="de-DE" w:eastAsia="de-DE"/>
    </w:rPr>
  </w:style>
  <w:style w:type="character" w:customStyle="1" w:styleId="OndertitelChar">
    <w:name w:val="Ondertitel Char"/>
    <w:basedOn w:val="a0"/>
    <w:rsid w:val="003E2C43"/>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a0"/>
    <w:uiPriority w:val="99"/>
    <w:semiHidden/>
    <w:locked/>
    <w:rsid w:val="003E2C43"/>
    <w:rPr>
      <w:rFonts w:asciiTheme="minorHAnsi" w:eastAsiaTheme="minorEastAsia" w:hAnsiTheme="minorHAnsi" w:cstheme="minorBidi"/>
    </w:rPr>
  </w:style>
  <w:style w:type="table" w:customStyle="1" w:styleId="TableGrid1">
    <w:name w:val="Table Grid1"/>
    <w:basedOn w:val="a1"/>
    <w:next w:val="af"/>
    <w:rsid w:val="003E2C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OC Heading"/>
    <w:basedOn w:val="1"/>
    <w:next w:val="a"/>
    <w:uiPriority w:val="39"/>
    <w:unhideWhenUsed/>
    <w:qFormat/>
    <w:rsid w:val="003E2C43"/>
    <w:pPr>
      <w:keepNext/>
      <w:keepLines/>
      <w:suppressAutoHyphens w:val="0"/>
      <w:spacing w:before="240" w:line="259" w:lineRule="auto"/>
      <w:ind w:left="0"/>
      <w:outlineLvl w:val="9"/>
    </w:pPr>
    <w:rPr>
      <w:rFonts w:asciiTheme="majorHAnsi" w:eastAsiaTheme="majorEastAsia" w:hAnsiTheme="majorHAnsi" w:cstheme="majorBidi"/>
      <w:color w:val="2E74B5" w:themeColor="accent1" w:themeShade="BF"/>
      <w:sz w:val="32"/>
      <w:szCs w:val="32"/>
      <w:lang w:val="en-US"/>
    </w:rPr>
  </w:style>
  <w:style w:type="paragraph" w:styleId="afff">
    <w:name w:val="Title"/>
    <w:basedOn w:val="a"/>
    <w:link w:val="afff0"/>
    <w:qFormat/>
    <w:rsid w:val="003E2C43"/>
    <w:pPr>
      <w:spacing w:before="240" w:after="60"/>
      <w:jc w:val="center"/>
      <w:outlineLvl w:val="0"/>
    </w:pPr>
    <w:rPr>
      <w:rFonts w:ascii="Arial" w:hAnsi="Arial" w:cs="Arial"/>
      <w:b/>
      <w:bCs/>
      <w:kern w:val="28"/>
      <w:sz w:val="32"/>
      <w:szCs w:val="32"/>
    </w:rPr>
  </w:style>
  <w:style w:type="character" w:customStyle="1" w:styleId="afff0">
    <w:name w:val="Заголовок Знак"/>
    <w:basedOn w:val="a0"/>
    <w:link w:val="afff"/>
    <w:rsid w:val="003E2C43"/>
    <w:rPr>
      <w:rFonts w:ascii="Arial" w:hAnsi="Arial" w:cs="Arial"/>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8E13-1BD7-47CF-9345-D1251D29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190</TotalTime>
  <Pages>44</Pages>
  <Words>12605</Words>
  <Characters>71850</Characters>
  <Application>Microsoft Office Word</Application>
  <DocSecurity>0</DocSecurity>
  <Lines>598</Lines>
  <Paragraphs>168</Paragraphs>
  <ScaleCrop>false</ScaleCrop>
  <HeadingPairs>
    <vt:vector size="8" baseType="variant">
      <vt:variant>
        <vt:lpstr>Название</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84287</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Kozlov Andrey</cp:lastModifiedBy>
  <cp:revision>13</cp:revision>
  <cp:lastPrinted>2020-03-16T06:52:00Z</cp:lastPrinted>
  <dcterms:created xsi:type="dcterms:W3CDTF">2020-03-13T06:15:00Z</dcterms:created>
  <dcterms:modified xsi:type="dcterms:W3CDTF">2020-03-16T07:24:00Z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